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609190848"/>
        <w:placeholder>
          <w:docPart w:val="B275B33B9CB54176892BBE8BF008BF83"/>
        </w:placeholder>
        <w:temporary/>
        <w:showingPlcHdr/>
        <w15:appearance w15:val="hidden"/>
        <w:text w:multiLine="1"/>
      </w:sdtPr>
      <w:sdtEndPr/>
      <w:sdtContent>
        <w:p w14:paraId="48482AE8" w14:textId="2CC55456" w:rsidR="00A82319" w:rsidRDefault="00430A0A">
          <w:pPr>
            <w:pStyle w:val="Titel"/>
          </w:pPr>
          <w:r w:rsidRPr="00430A0A">
            <w:rPr>
              <w:lang w:bidi="da-DK"/>
            </w:rPr>
            <w:t xml:space="preserve">DIT </w:t>
          </w:r>
          <w:r>
            <w:rPr>
              <w:lang w:bidi="da-DK"/>
            </w:rPr>
            <w:br/>
          </w:r>
          <w:r w:rsidRPr="00430A0A">
            <w:rPr>
              <w:lang w:bidi="da-DK"/>
            </w:rPr>
            <w:t>FIRMANYHEDSBREV</w:t>
          </w:r>
        </w:p>
      </w:sdtContent>
    </w:sdt>
    <w:p w14:paraId="13A2D050" w14:textId="77777777" w:rsidR="00A82319" w:rsidRDefault="008956E6">
      <w:pPr>
        <w:pStyle w:val="Undertitel"/>
      </w:pPr>
      <w:r>
        <w:rPr>
          <w:noProof/>
          <w:lang w:bidi="da-DK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44937400" wp14:editId="67D5EFFA">
                <wp:simplePos x="0" y="0"/>
                <wp:positionH relativeFrom="margin">
                  <wp:posOffset>0</wp:posOffset>
                </wp:positionH>
                <wp:positionV relativeFrom="paragraph">
                  <wp:posOffset>711835</wp:posOffset>
                </wp:positionV>
                <wp:extent cx="2240280" cy="6492240"/>
                <wp:effectExtent l="0" t="0" r="7620" b="186055"/>
                <wp:wrapSquare wrapText="bothSides"/>
                <wp:docPr id="1" name="Tekstboks 1" descr="Tekstboks – sidepan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49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idepanel – layouttabel"/>
                            </w:tblPr>
                            <w:tblGrid>
                              <w:gridCol w:w="3518"/>
                            </w:tblGrid>
                            <w:tr w:rsidR="00A82319" w14:paraId="28E2C2CF" w14:textId="77777777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AF4E12" w:themeFill="accent1" w:themeFillShade="BF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sdt>
                                  <w:sdtPr>
                                    <w:id w:val="-1411298481"/>
                                    <w:placeholder>
                                      <w:docPart w:val="BCF390FAFE124BD2991FED025AE68A51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80FD6F3" w14:textId="77777777" w:rsidR="00A82319" w:rsidRDefault="008956E6">
                                      <w:pPr>
                                        <w:pStyle w:val="Blokeroverskrift"/>
                                      </w:pPr>
                                      <w:r>
                                        <w:rPr>
                                          <w:lang w:bidi="da-DK"/>
                                        </w:rPr>
                                        <w:t>Seneste succes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188373311"/>
                                    <w:placeholder>
                                      <w:docPart w:val="5BC84FF54D29479CA12DDDD516C92074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2B608B6" w14:textId="77777777" w:rsidR="00A82319" w:rsidRDefault="008956E6">
                                      <w:pPr>
                                        <w:pStyle w:val="Bloktekst"/>
                                      </w:pPr>
                                      <w:r>
                                        <w:rPr>
                                          <w:lang w:bidi="da-DK"/>
                                        </w:rPr>
                                        <w:t>Du kan bruge et sidepanel til kort at fortælle om en vigtig begivenhed eller en succeshistorie for firmaet, du ønsker at fremhæve.</w:t>
                                      </w:r>
                                    </w:p>
                                    <w:p w14:paraId="5C78FF30" w14:textId="77777777" w:rsidR="00A82319" w:rsidRDefault="008956E6">
                                      <w:pPr>
                                        <w:pStyle w:val="Bloktekst"/>
                                      </w:pPr>
                                      <w:r>
                                        <w:rPr>
                                          <w:lang w:bidi="da-DK"/>
                                        </w:rPr>
                                        <w:t>Dette er også et godt sted at fremvise dit idegrundlag eller andet indhold, du vil fremhæve med fed skrift i hvert nr., f.eks. kommende begivenheder.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A82319" w14:paraId="3BD023AA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1E584808" w14:textId="77777777" w:rsidR="00A82319" w:rsidRDefault="00A82319"/>
                              </w:tc>
                            </w:tr>
                            <w:tr w:rsidR="00A82319" w14:paraId="6209AAC4" w14:textId="7777777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3AF4F28C" w14:textId="77777777" w:rsidR="00A82319" w:rsidRDefault="008956E6">
                                  <w:r>
                                    <w:rPr>
                                      <w:noProof/>
                                      <w:lang w:bidi="da-DK"/>
                                    </w:rPr>
                                    <w:drawing>
                                      <wp:inline distT="0" distB="0" distL="0" distR="0" wp14:anchorId="25DE69CF" wp14:editId="608DDFFF">
                                        <wp:extent cx="2238375" cy="2105025"/>
                                        <wp:effectExtent l="0" t="0" r="9525" b="9525"/>
                                        <wp:docPr id="10" name="Billede 10" descr="Eksempelfoto visende et violinhåndta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lede 1" descr="C:\Brugere\Steph\Dropbox\7-27 specs\nyhedsbrev\fron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38375" cy="2105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sdt>
                            <w:sdtPr>
                              <w:id w:val="-614295671"/>
                              <w:placeholder>
                                <w:docPart w:val="619613EBC2DD4AFF94D53690EBB0539D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14:paraId="27E90D1A" w14:textId="77777777" w:rsidR="00A82319" w:rsidRDefault="008956E6">
                                <w:pPr>
                                  <w:pStyle w:val="Billedtekst"/>
                                </w:pPr>
                                <w:r>
                                  <w:rPr>
                                    <w:lang w:bidi="da-DK"/>
                                  </w:rPr>
                                  <w:t>Tryk her for at tilføje en billedtekst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37400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alt="Tekstboks – sidepanel" style="position:absolute;margin-left:0;margin-top:56.05pt;width:176.4pt;height:511.2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" o:allowoverlap="f" filled="f" stroked="f" strokeweight=".5pt">
                <v:textbox style="mso-fit-shape-to-text:t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idepanel – layouttabel"/>
                      </w:tblPr>
                      <w:tblGrid>
                        <w:gridCol w:w="3518"/>
                      </w:tblGrid>
                      <w:tr w:rsidR="00A82319" w14:paraId="28E2C2CF" w14:textId="77777777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AF4E12" w:themeFill="accent1" w:themeFillShade="BF"/>
                            <w:tcMar>
                              <w:top w:w="288" w:type="dxa"/>
                              <w:bottom w:w="288" w:type="dxa"/>
                            </w:tcMar>
                          </w:tcPr>
                          <w:sdt>
                            <w:sdtPr>
                              <w:id w:val="-1411298481"/>
                              <w:placeholder>
                                <w:docPart w:val="BCF390FAFE124BD2991FED025AE68A5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80FD6F3" w14:textId="77777777" w:rsidR="00A82319" w:rsidRDefault="008956E6">
                                <w:pPr>
                                  <w:pStyle w:val="Blokeroverskrift"/>
                                </w:pPr>
                                <w:r>
                                  <w:rPr>
                                    <w:lang w:bidi="da-DK"/>
                                  </w:rPr>
                                  <w:t>Seneste succes</w:t>
                                </w:r>
                              </w:p>
                            </w:sdtContent>
                          </w:sdt>
                          <w:sdt>
                            <w:sdtPr>
                              <w:id w:val="-188373311"/>
                              <w:placeholder>
                                <w:docPart w:val="5BC84FF54D29479CA12DDDD516C9207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2B608B6" w14:textId="77777777" w:rsidR="00A82319" w:rsidRDefault="008956E6">
                                <w:pPr>
                                  <w:pStyle w:val="Bloktekst"/>
                                </w:pPr>
                                <w:r>
                                  <w:rPr>
                                    <w:lang w:bidi="da-DK"/>
                                  </w:rPr>
                                  <w:t>Du kan bruge et sidepanel til kort at fortælle om en vigtig begivenhed eller en succeshistorie for firmaet, du ønsker at fremhæve.</w:t>
                                </w:r>
                              </w:p>
                              <w:p w14:paraId="5C78FF30" w14:textId="77777777" w:rsidR="00A82319" w:rsidRDefault="008956E6">
                                <w:pPr>
                                  <w:pStyle w:val="Bloktekst"/>
                                </w:pPr>
                                <w:r>
                                  <w:rPr>
                                    <w:lang w:bidi="da-DK"/>
                                  </w:rPr>
                                  <w:t>Dette er også et godt sted at fremvise dit idegrundlag eller andet indhold, du vil fremhæve med fed skrift i hvert nr., f.eks. kommende begivenheder.</w:t>
                                </w:r>
                              </w:p>
                            </w:sdtContent>
                          </w:sdt>
                        </w:tc>
                      </w:tr>
                      <w:tr w:rsidR="00A82319" w14:paraId="3BD023AA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1E584808" w14:textId="77777777" w:rsidR="00A82319" w:rsidRDefault="00A82319"/>
                        </w:tc>
                      </w:tr>
                      <w:tr w:rsidR="00A82319" w14:paraId="6209AAC4" w14:textId="7777777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3AF4F28C" w14:textId="77777777" w:rsidR="00A82319" w:rsidRDefault="008956E6">
                            <w:r>
                              <w:rPr>
                                <w:noProof/>
                                <w:lang w:bidi="da-DK"/>
                              </w:rPr>
                              <w:drawing>
                                <wp:inline distT="0" distB="0" distL="0" distR="0" wp14:anchorId="25DE69CF" wp14:editId="608DDFFF">
                                  <wp:extent cx="2238375" cy="2105025"/>
                                  <wp:effectExtent l="0" t="0" r="9525" b="9525"/>
                                  <wp:docPr id="10" name="Billede 10" descr="Eksempelfoto visende et violinhåndt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1" descr="C:\Brugere\Steph\Dropbox\7-27 specs\nyhedsbrev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sdt>
                      <w:sdtPr>
                        <w:id w:val="-614295671"/>
                        <w:placeholder>
                          <w:docPart w:val="619613EBC2DD4AFF94D53690EBB0539D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14:paraId="27E90D1A" w14:textId="77777777" w:rsidR="00A82319" w:rsidRDefault="008956E6">
                          <w:pPr>
                            <w:pStyle w:val="Billedtekst"/>
                          </w:pPr>
                          <w:r>
                            <w:rPr>
                              <w:lang w:bidi="da-DK"/>
                            </w:rPr>
                            <w:t>Tryk her for at tilføje en billedtekst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id w:val="-477144176"/>
          <w:placeholder>
            <w:docPart w:val="6CDEBFFBB57244A09DDA7166AC53B04F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da-DK"/>
            </w:rPr>
            <w:t>1. årgang / 1. Oplag</w:t>
          </w:r>
        </w:sdtContent>
      </w:sdt>
    </w:p>
    <w:sdt>
      <w:sdtPr>
        <w:id w:val="2091502084"/>
        <w:placeholder>
          <w:docPart w:val="F22C7D6330CB4340A4AB46F51599982D"/>
        </w:placeholder>
        <w:temporary/>
        <w:showingPlcHdr/>
        <w15:appearance w15:val="hidden"/>
      </w:sdtPr>
      <w:sdtEndPr/>
      <w:sdtContent>
        <w:p w14:paraId="681E5238" w14:textId="77777777" w:rsidR="00A82319" w:rsidRDefault="008956E6">
          <w:pPr>
            <w:pStyle w:val="Overskrift1"/>
          </w:pPr>
          <w:r>
            <w:rPr>
              <w:lang w:bidi="da-DK"/>
            </w:rPr>
            <w:t>Kom hurtigt i gang</w:t>
          </w:r>
        </w:p>
      </w:sdtContent>
    </w:sdt>
    <w:sdt>
      <w:sdtPr>
        <w:id w:val="1672670084"/>
        <w:placeholder>
          <w:docPart w:val="8AAB856917C4429F9E1D02A5C6AFE320"/>
        </w:placeholder>
        <w:temporary/>
        <w:showingPlcHdr/>
        <w15:appearance w15:val="hidden"/>
      </w:sdtPr>
      <w:sdtEndPr/>
      <w:sdtContent>
        <w:p w14:paraId="6E452148" w14:textId="77777777" w:rsidR="00A82319" w:rsidRDefault="008956E6">
          <w:r>
            <w:rPr>
              <w:lang w:bidi="da-DK"/>
            </w:rPr>
            <w:t>Kom i gang med det samme ved at trykke på en pladsholdertekst (som denne tekst), og gå i gang med at skrive for at erstatte teksten med din egen.</w:t>
          </w:r>
        </w:p>
      </w:sdtContent>
    </w:sdt>
    <w:sdt>
      <w:sdtPr>
        <w:id w:val="-1896351644"/>
        <w:placeholder>
          <w:docPart w:val="1968DA1D38E2490895E002AB8932A8E8"/>
        </w:placeholder>
        <w:temporary/>
        <w:showingPlcHdr/>
        <w15:appearance w15:val="hidden"/>
      </w:sdtPr>
      <w:sdtEndPr/>
      <w:sdtContent>
        <w:p w14:paraId="6D1AB96B" w14:textId="77777777" w:rsidR="00A82319" w:rsidRDefault="008956E6">
          <w:pPr>
            <w:pStyle w:val="Overskrift2"/>
          </w:pPr>
          <w:r>
            <w:rPr>
              <w:lang w:bidi="da-DK"/>
            </w:rPr>
            <w:t>Vil du indsætte et billede fra dine filer eller tilføje en figur, et tekstfelt eller en tabel?</w:t>
          </w:r>
        </w:p>
      </w:sdtContent>
    </w:sdt>
    <w:sdt>
      <w:sdtPr>
        <w:id w:val="-2010203655"/>
        <w:placeholder>
          <w:docPart w:val="F736F30CDB11463AB12DDAE5FD73721B"/>
        </w:placeholder>
        <w:temporary/>
        <w:showingPlcHdr/>
        <w15:appearance w15:val="hidden"/>
      </w:sdtPr>
      <w:sdtEndPr/>
      <w:sdtContent>
        <w:p w14:paraId="35483E39" w14:textId="77777777" w:rsidR="00A82319" w:rsidRDefault="008956E6">
          <w:r>
            <w:rPr>
              <w:lang w:bidi="da-DK"/>
            </w:rPr>
            <w:t>Det er nemt! Du skal bare trykke på den indstilling, du vil bruge, under fanen Indsæt på båndet.</w:t>
          </w:r>
        </w:p>
      </w:sdtContent>
    </w:sdt>
    <w:sdt>
      <w:sdtPr>
        <w:id w:val="-207955236"/>
        <w:placeholder>
          <w:docPart w:val="B2E0A324B6A8474DA0704D76680DBBC6"/>
        </w:placeholder>
        <w:temporary/>
        <w:showingPlcHdr/>
        <w15:appearance w15:val="hidden"/>
      </w:sdtPr>
      <w:sdtEndPr/>
      <w:sdtContent>
        <w:p w14:paraId="2F87F064" w14:textId="77777777" w:rsidR="00A82319" w:rsidRDefault="008956E6">
          <w:pPr>
            <w:pStyle w:val="Overskrift3"/>
          </w:pPr>
          <w:proofErr w:type="spellStart"/>
          <w:r>
            <w:rPr>
              <w:lang w:bidi="da-DK"/>
            </w:rPr>
            <w:t>Sp</w:t>
          </w:r>
          <w:proofErr w:type="spellEnd"/>
          <w:r>
            <w:rPr>
              <w:lang w:bidi="da-DK"/>
            </w:rPr>
            <w:t>: Hvordan kan man indsætte et hyperlink?</w:t>
          </w:r>
        </w:p>
      </w:sdtContent>
    </w:sdt>
    <w:sdt>
      <w:sdtPr>
        <w:id w:val="1824473779"/>
        <w:placeholder>
          <w:docPart w:val="CDF2C185D4864ACE99C1F711B9896C4D"/>
        </w:placeholder>
        <w:temporary/>
        <w:showingPlcHdr/>
        <w15:appearance w15:val="hidden"/>
      </w:sdtPr>
      <w:sdtEndPr/>
      <w:sdtContent>
        <w:p w14:paraId="0D1E0472" w14:textId="77777777" w:rsidR="00A82319" w:rsidRDefault="008956E6">
          <w:r>
            <w:rPr>
              <w:lang w:bidi="da-DK"/>
            </w:rPr>
            <w:t>Sv: Du finder endnu flere brugervenlige værktøjer under fanen Indsæt. Du kan f.eks. tilføje et link, indsætte en kommentar eller automatisk sidenummerering.</w:t>
          </w:r>
        </w:p>
      </w:sdtContent>
    </w:sdt>
    <w:sdt>
      <w:sdtPr>
        <w:id w:val="749159186"/>
        <w:placeholder>
          <w:docPart w:val="66589E2F5DB5457F9899DB4668944A26"/>
        </w:placeholder>
        <w:temporary/>
        <w:showingPlcHdr/>
        <w15:appearance w15:val="hidden"/>
      </w:sdtPr>
      <w:sdtEndPr/>
      <w:sdtContent>
        <w:p w14:paraId="539D5444" w14:textId="77777777" w:rsidR="00A82319" w:rsidRDefault="008956E6">
          <w:pPr>
            <w:pStyle w:val="Overskrift3"/>
          </w:pPr>
          <w:proofErr w:type="spellStart"/>
          <w:r>
            <w:rPr>
              <w:lang w:bidi="da-DK"/>
            </w:rPr>
            <w:t>Sp</w:t>
          </w:r>
          <w:proofErr w:type="spellEnd"/>
          <w:r>
            <w:rPr>
              <w:lang w:bidi="da-DK"/>
            </w:rPr>
            <w:t>: Troede du, det var svært at formatere et dokument, der ser så godt ud?</w:t>
          </w:r>
        </w:p>
      </w:sdtContent>
    </w:sdt>
    <w:sdt>
      <w:sdtPr>
        <w:id w:val="1506635195"/>
        <w:placeholder>
          <w:docPart w:val="586C5C967316462290F1ACF1725854E5"/>
        </w:placeholder>
        <w:temporary/>
        <w:showingPlcHdr/>
        <w15:appearance w15:val="hidden"/>
      </w:sdtPr>
      <w:sdtEndPr/>
      <w:sdtContent>
        <w:p w14:paraId="55B6A026" w14:textId="77777777" w:rsidR="00A82319" w:rsidRDefault="008956E6">
          <w:r>
            <w:rPr>
              <w:lang w:bidi="da-DK"/>
            </w:rPr>
            <w:t>Sv: Så kan du godt tro om igen! Gå til Typografier på fanen Hjem på båndet for at tilføje en tekstformatering, du kan se i dette dokument.</w:t>
          </w:r>
        </w:p>
      </w:sdtContent>
    </w:sdt>
    <w:sdt>
      <w:sdtPr>
        <w:id w:val="-20403536"/>
        <w:placeholder>
          <w:docPart w:val="E6F404FE03DD464692EDB2C4AEF0B3C7"/>
        </w:placeholder>
        <w:temporary/>
        <w:showingPlcHdr/>
        <w15:appearance w15:val="hidden"/>
      </w:sdtPr>
      <w:sdtEndPr/>
      <w:sdtContent>
        <w:p w14:paraId="5A2ABDC6" w14:textId="77777777" w:rsidR="00A82319" w:rsidRDefault="008956E6">
          <w:pPr>
            <w:pStyle w:val="Citat"/>
          </w:pPr>
          <w:r>
            <w:rPr>
              <w:lang w:bidi="da-DK"/>
            </w:rPr>
            <w:t>"Fremhæv en vigtig pointe eller citer fra en tekst. Tryk på Citat i Typografigalleri."</w:t>
          </w:r>
        </w:p>
      </w:sdtContent>
    </w:sdt>
    <w:sdt>
      <w:sdtPr>
        <w:id w:val="-1957246146"/>
        <w:placeholder>
          <w:docPart w:val="67BDFBA733A1432F9A84E564F80B8398"/>
        </w:placeholder>
        <w:temporary/>
        <w:showingPlcHdr/>
        <w15:appearance w15:val="hidden"/>
      </w:sdtPr>
      <w:sdtEndPr/>
      <w:sdtContent>
        <w:p w14:paraId="34BF4B51" w14:textId="77777777" w:rsidR="00A82319" w:rsidRDefault="008956E6">
          <w:pPr>
            <w:pStyle w:val="Overskrift1"/>
          </w:pPr>
          <w:r>
            <w:rPr>
              <w:lang w:bidi="da-DK"/>
            </w:rPr>
            <w:t>Vil du vise og redigere dette dokument i Word på din computer, tablet eller telefon?</w:t>
          </w:r>
        </w:p>
      </w:sdtContent>
    </w:sdt>
    <w:sdt>
      <w:sdtPr>
        <w:rPr>
          <w:noProof/>
        </w:rPr>
        <w:id w:val="2139067978"/>
        <w:placeholder>
          <w:docPart w:val="1D6C9F84D3CA41158C99B6DBD25805D1"/>
        </w:placeholder>
        <w:temporary/>
        <w:showingPlcHdr/>
        <w15:appearance w15:val="hidden"/>
      </w:sdtPr>
      <w:sdtEndPr/>
      <w:sdtContent>
        <w:p w14:paraId="29B93BF7" w14:textId="77777777" w:rsidR="00A82319" w:rsidRDefault="008956E6">
          <w:pPr>
            <w:rPr>
              <w:noProof/>
            </w:rPr>
          </w:pPr>
          <w:r>
            <w:rPr>
              <w:lang w:bidi="da-DK"/>
            </w:rPr>
            <w:t>Du kan redigere tekst, nemt indsætte indhold såsom billeder, figurer og tabeller og helt umærkeligt gemme dokumentet i skyen fra Word på din Windows-, Mac-, Android- eller iOS-enhed.</w:t>
          </w:r>
        </w:p>
      </w:sdtContent>
    </w:sdt>
    <w:p w14:paraId="423E4EE4" w14:textId="77777777" w:rsidR="00A82319" w:rsidRDefault="00CE6DBB">
      <w:pPr>
        <w:pStyle w:val="Overskrift1"/>
      </w:pPr>
      <w:sdt>
        <w:sdtPr>
          <w:id w:val="1633900525"/>
          <w:placeholder>
            <w:docPart w:val="02AC9D904AC4447489AF7F0EDE0F85BC"/>
          </w:placeholder>
          <w:temporary/>
          <w:showingPlcHdr/>
          <w15:appearance w15:val="hidden"/>
        </w:sdtPr>
        <w:sdtEndPr/>
        <w:sdtContent>
          <w:r w:rsidR="008956E6">
            <w:rPr>
              <w:lang w:bidi="da-DK"/>
            </w:rPr>
            <w:t>Flydende skriveproces</w:t>
          </w:r>
        </w:sdtContent>
      </w:sdt>
    </w:p>
    <w:sdt>
      <w:sdtPr>
        <w:rPr>
          <w:noProof/>
        </w:rPr>
        <w:id w:val="-2088828027"/>
        <w:placeholder>
          <w:docPart w:val="1D27F93F7F4A4074BD80D4168253CADE"/>
        </w:placeholder>
        <w:temporary/>
        <w:showingPlcHdr/>
        <w15:appearance w15:val="hidden"/>
      </w:sdtPr>
      <w:sdtEndPr/>
      <w:sdtContent>
        <w:p w14:paraId="6B656AB3" w14:textId="77777777" w:rsidR="00A82319" w:rsidRDefault="008956E6">
          <w:pPr>
            <w:rPr>
              <w:noProof/>
            </w:rPr>
          </w:pPr>
          <w:r>
            <w:rPr>
              <w:noProof/>
              <w:lang w:bidi="da-DK"/>
            </w:rPr>
            <w:t>Når du skriver tekst i brødteksten i højre side af dette dokument, kan du bare slå dig løs – du skal ikke føle dig begrænset til den aktuelle side. Hvis f.eks. artikelteksten bliver for lang på den første side, flyder den automatisk over på den aktuelle – uden at det går ud over det flotte layout.</w:t>
          </w:r>
        </w:p>
        <w:p w14:paraId="2CBB481E" w14:textId="77777777" w:rsidR="00A82319" w:rsidRDefault="008956E6">
          <w:pPr>
            <w:rPr>
              <w:noProof/>
            </w:rPr>
          </w:pPr>
          <w:r>
            <w:rPr>
              <w:noProof/>
              <w:lang w:bidi="da-DK"/>
            </w:rPr>
            <w:t>Hvis f.eks. artikelteksten bliver for lang på den første side, flyder den automatisk over på den aktuelle – uden at det går ud over det flotte layout.</w:t>
          </w:r>
        </w:p>
      </w:sdtContent>
    </w:sdt>
    <w:p w14:paraId="27CA80BD" w14:textId="77777777" w:rsidR="00A82319" w:rsidRDefault="008956E6">
      <w:pPr>
        <w:pStyle w:val="Overskrift1"/>
      </w:pPr>
      <w:r>
        <w:rPr>
          <w:noProof/>
          <w:lang w:bidi="da-DK"/>
        </w:rPr>
        <w:lastRenderedPageBreak/>
        <mc:AlternateContent>
          <mc:Choice Requires="wps">
            <w:drawing>
              <wp:anchor distT="182880" distB="182880" distL="274320" distR="274320" simplePos="0" relativeHeight="251663360" behindDoc="0" locked="1" layoutInCell="1" allowOverlap="0" wp14:anchorId="15642AB5" wp14:editId="3EC70FE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240280" cy="4407408"/>
                <wp:effectExtent l="0" t="0" r="7620" b="12700"/>
                <wp:wrapSquare wrapText="bothSides"/>
                <wp:docPr id="6" name="Tekstboks 6" descr="Tekstboks – sidepan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44074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Foto – layouttabel"/>
                            </w:tblPr>
                            <w:tblGrid>
                              <w:gridCol w:w="3518"/>
                            </w:tblGrid>
                            <w:tr w:rsidR="00D458DD" w14:paraId="2AC33BAF" w14:textId="77777777" w:rsidTr="008B3E2C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0197772A" w14:textId="77777777" w:rsidR="00D458DD" w:rsidRDefault="00D458DD" w:rsidP="00D458DD">
                                  <w:r>
                                    <w:rPr>
                                      <w:noProof/>
                                      <w:lang w:bidi="da-DK"/>
                                    </w:rPr>
                                    <w:drawing>
                                      <wp:inline distT="0" distB="0" distL="0" distR="0" wp14:anchorId="3DD72383" wp14:editId="017A2552">
                                        <wp:extent cx="2238374" cy="2105025"/>
                                        <wp:effectExtent l="0" t="0" r="0" b="0"/>
                                        <wp:docPr id="5" name="Billede 5" descr="Eksempelfoto med dørpyn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lede 1" descr="C:\Brugere\Steph\Dropbox\7-27 specs\nyhedsbrev\fron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38374" cy="2105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sdt>
                            <w:sdtPr>
                              <w:id w:val="604389097"/>
                              <w:placeholder>
                                <w:docPart w:val="464C65D0501A47F0AC04A696D29CD3D5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14:paraId="1ED56F9C" w14:textId="77777777" w:rsidR="00A82319" w:rsidRDefault="008956E6">
                                <w:pPr>
                                  <w:pStyle w:val="Billedtekst"/>
                                </w:pPr>
                                <w:r>
                                  <w:rPr>
                                    <w:lang w:bidi="da-DK"/>
                                  </w:rPr>
                                  <w:t>Tryk her for at tilføje en billedtekst</w:t>
                                </w:r>
                              </w:p>
                            </w:sdtContent>
                          </w:sdt>
                          <w:p w14:paraId="7D277A23" w14:textId="77777777" w:rsidR="00A82319" w:rsidRDefault="008956E6">
                            <w:pPr>
                              <w:pStyle w:val="Kontaktoverskrift"/>
                            </w:pPr>
                            <w:r>
                              <w:rPr>
                                <w:lang w:bidi="da-DK"/>
                              </w:rPr>
                              <w:t>Kontakt os</w:t>
                            </w:r>
                          </w:p>
                          <w:p w14:paraId="6E859DB1" w14:textId="77777777" w:rsidR="00A82319" w:rsidRDefault="00CE6DBB" w:rsidP="000511E6">
                            <w:pPr>
                              <w:pStyle w:val="Kontaktoplysningerfedskrift"/>
                            </w:pPr>
                            <w:sdt>
                              <w:sdtPr>
                                <w:rPr>
                                  <w:bCs/>
                                </w:rPr>
                                <w:alias w:val="Virksomhed"/>
                                <w:tag w:val=""/>
                                <w:id w:val="-241871770"/>
                                <w:placeholder>
                                  <w:docPart w:val="19AA2A7E68B64BEDB9B99F154171E123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15:appearance w15:val="hidden"/>
                                <w:text/>
                              </w:sdtPr>
                              <w:sdtEndPr>
                                <w:rPr>
                                  <w:bCs w:val="0"/>
                                </w:rPr>
                              </w:sdtEndPr>
                              <w:sdtContent>
                                <w:r w:rsidR="008956E6">
                                  <w:rPr>
                                    <w:lang w:bidi="da-DK"/>
                                  </w:rPr>
                                  <w:t>Virksomhedsnavn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Virksomhedsadresse"/>
                              <w:tag w:val=""/>
                              <w:id w:val="-893959507"/>
                              <w:placeholder>
                                <w:docPart w:val="2A29DE97C8D64F79BA5B5D273BC6DAB7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6FF7308" w14:textId="77777777" w:rsidR="00A82319" w:rsidRDefault="008956E6">
                                <w:pPr>
                                  <w:pStyle w:val="Kontaktoplysninger"/>
                                </w:pPr>
                                <w:r>
                                  <w:rPr>
                                    <w:lang w:bidi="da-DK"/>
                                  </w:rPr>
                                  <w:t>Gadeadresse</w:t>
                                </w:r>
                                <w:r>
                                  <w:rPr>
                                    <w:lang w:bidi="da-DK"/>
                                  </w:rPr>
                                  <w:br/>
                                  <w:t>By, postnummer</w:t>
                                </w:r>
                              </w:p>
                            </w:sdtContent>
                          </w:sdt>
                          <w:sdt>
                            <w:sdtPr>
                              <w:id w:val="702684799"/>
                              <w:placeholder>
                                <w:docPart w:val="AB977F136C48461D81E3021A44EA2F8A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14:paraId="60ECCAC1" w14:textId="77777777" w:rsidR="00A82319" w:rsidRDefault="008956E6">
                                <w:pPr>
                                  <w:pStyle w:val="Kontaktoplysninger"/>
                                </w:pPr>
                                <w:r>
                                  <w:rPr>
                                    <w:lang w:bidi="da-DK"/>
                                  </w:rPr>
                                  <w:t>Telefon</w:t>
                                </w:r>
                              </w:p>
                            </w:sdtContent>
                          </w:sdt>
                          <w:sdt>
                            <w:sdtPr>
                              <w:id w:val="1108242874"/>
                              <w:placeholder>
                                <w:docPart w:val="9D4FA52C98AD4E428732AEE8D32F6A47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14:paraId="772B2793" w14:textId="77777777" w:rsidR="00A82319" w:rsidRDefault="008956E6">
                                <w:pPr>
                                  <w:pStyle w:val="Kontaktoplysninger"/>
                                </w:pPr>
                                <w:r>
                                  <w:rPr>
                                    <w:lang w:bidi="da-DK"/>
                                  </w:rPr>
                                  <w:t>Mail</w:t>
                                </w:r>
                              </w:p>
                            </w:sdtContent>
                          </w:sdt>
                          <w:sdt>
                            <w:sdtPr>
                              <w:id w:val="1469479481"/>
                              <w:placeholder>
                                <w:docPart w:val="937F6CAD27D84692A40657C0E5EEC9F9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14:paraId="4D9A2DF5" w14:textId="77777777" w:rsidR="00A82319" w:rsidRDefault="008956E6">
                                <w:pPr>
                                  <w:pStyle w:val="Kontaktoplysninger"/>
                                </w:pPr>
                                <w:r>
                                  <w:rPr>
                                    <w:lang w:bidi="da-DK"/>
                                  </w:rPr>
                                  <w:t>Websted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42AB5" id="Tekstboks 6" o:spid="_x0000_s1027" type="#_x0000_t202" alt="Tekstboks – sidepanel" style="position:absolute;margin-left:0;margin-top:0;width:176.4pt;height:347.05pt;z-index:251663360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Foto – layouttabel"/>
                      </w:tblPr>
                      <w:tblGrid>
                        <w:gridCol w:w="3518"/>
                      </w:tblGrid>
                      <w:tr w:rsidR="00D458DD" w14:paraId="2AC33BAF" w14:textId="77777777" w:rsidTr="008B3E2C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0197772A" w14:textId="77777777" w:rsidR="00D458DD" w:rsidRDefault="00D458DD" w:rsidP="00D458DD">
                            <w:r>
                              <w:rPr>
                                <w:noProof/>
                                <w:lang w:bidi="da-DK"/>
                              </w:rPr>
                              <w:drawing>
                                <wp:inline distT="0" distB="0" distL="0" distR="0" wp14:anchorId="3DD72383" wp14:editId="017A2552">
                                  <wp:extent cx="2238374" cy="2105025"/>
                                  <wp:effectExtent l="0" t="0" r="0" b="0"/>
                                  <wp:docPr id="5" name="Billede 5" descr="Eksempelfoto med dørpy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1" descr="C:\Brugere\Steph\Dropbox\7-27 specs\nyhedsbrev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4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sdt>
                      <w:sdtPr>
                        <w:id w:val="604389097"/>
                        <w:placeholder>
                          <w:docPart w:val="464C65D0501A47F0AC04A696D29CD3D5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14:paraId="1ED56F9C" w14:textId="77777777" w:rsidR="00A82319" w:rsidRDefault="008956E6">
                          <w:pPr>
                            <w:pStyle w:val="Billedtekst"/>
                          </w:pPr>
                          <w:r>
                            <w:rPr>
                              <w:lang w:bidi="da-DK"/>
                            </w:rPr>
                            <w:t>Tryk her for at tilføje en billedtekst</w:t>
                          </w:r>
                        </w:p>
                      </w:sdtContent>
                    </w:sdt>
                    <w:p w14:paraId="7D277A23" w14:textId="77777777" w:rsidR="00A82319" w:rsidRDefault="008956E6">
                      <w:pPr>
                        <w:pStyle w:val="Kontaktoverskrift"/>
                      </w:pPr>
                      <w:r>
                        <w:rPr>
                          <w:lang w:bidi="da-DK"/>
                        </w:rPr>
                        <w:t>Kontakt os</w:t>
                      </w:r>
                    </w:p>
                    <w:p w14:paraId="6E859DB1" w14:textId="77777777" w:rsidR="00A82319" w:rsidRDefault="00CE6DBB" w:rsidP="000511E6">
                      <w:pPr>
                        <w:pStyle w:val="Kontaktoplysningerfedskrift"/>
                      </w:pPr>
                      <w:sdt>
                        <w:sdtPr>
                          <w:rPr>
                            <w:bCs/>
                          </w:rPr>
                          <w:alias w:val="Virksomhed"/>
                          <w:tag w:val=""/>
                          <w:id w:val="-241871770"/>
                          <w:placeholder>
                            <w:docPart w:val="19AA2A7E68B64BEDB9B99F154171E123"/>
                          </w:placeholder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15:appearance w15:val="hidden"/>
                          <w:text/>
                        </w:sdtPr>
                        <w:sdtEndPr>
                          <w:rPr>
                            <w:bCs w:val="0"/>
                          </w:rPr>
                        </w:sdtEndPr>
                        <w:sdtContent>
                          <w:r w:rsidR="008956E6">
                            <w:rPr>
                              <w:lang w:bidi="da-DK"/>
                            </w:rPr>
                            <w:t>Virksomhedsnavn</w:t>
                          </w:r>
                        </w:sdtContent>
                      </w:sdt>
                    </w:p>
                    <w:sdt>
                      <w:sdtPr>
                        <w:alias w:val="Virksomhedsadresse"/>
                        <w:tag w:val=""/>
                        <w:id w:val="-893959507"/>
                        <w:placeholder>
                          <w:docPart w:val="2A29DE97C8D64F79BA5B5D273BC6DAB7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 w:multiLine="1"/>
                      </w:sdtPr>
                      <w:sdtEndPr/>
                      <w:sdtContent>
                        <w:p w14:paraId="16FF7308" w14:textId="77777777" w:rsidR="00A82319" w:rsidRDefault="008956E6">
                          <w:pPr>
                            <w:pStyle w:val="Kontaktoplysninger"/>
                          </w:pPr>
                          <w:r>
                            <w:rPr>
                              <w:lang w:bidi="da-DK"/>
                            </w:rPr>
                            <w:t>Gadeadresse</w:t>
                          </w:r>
                          <w:r>
                            <w:rPr>
                              <w:lang w:bidi="da-DK"/>
                            </w:rPr>
                            <w:br/>
                            <w:t>By, postnummer</w:t>
                          </w:r>
                        </w:p>
                      </w:sdtContent>
                    </w:sdt>
                    <w:sdt>
                      <w:sdtPr>
                        <w:id w:val="702684799"/>
                        <w:placeholder>
                          <w:docPart w:val="AB977F136C48461D81E3021A44EA2F8A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14:paraId="60ECCAC1" w14:textId="77777777" w:rsidR="00A82319" w:rsidRDefault="008956E6">
                          <w:pPr>
                            <w:pStyle w:val="Kontaktoplysninger"/>
                          </w:pPr>
                          <w:r>
                            <w:rPr>
                              <w:lang w:bidi="da-DK"/>
                            </w:rPr>
                            <w:t>Telefon</w:t>
                          </w:r>
                        </w:p>
                      </w:sdtContent>
                    </w:sdt>
                    <w:sdt>
                      <w:sdtPr>
                        <w:id w:val="1108242874"/>
                        <w:placeholder>
                          <w:docPart w:val="9D4FA52C98AD4E428732AEE8D32F6A47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14:paraId="772B2793" w14:textId="77777777" w:rsidR="00A82319" w:rsidRDefault="008956E6">
                          <w:pPr>
                            <w:pStyle w:val="Kontaktoplysninger"/>
                          </w:pPr>
                          <w:r>
                            <w:rPr>
                              <w:lang w:bidi="da-DK"/>
                            </w:rPr>
                            <w:t>Mail</w:t>
                          </w:r>
                        </w:p>
                      </w:sdtContent>
                    </w:sdt>
                    <w:sdt>
                      <w:sdtPr>
                        <w:id w:val="1469479481"/>
                        <w:placeholder>
                          <w:docPart w:val="937F6CAD27D84692A40657C0E5EEC9F9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14:paraId="4D9A2DF5" w14:textId="77777777" w:rsidR="00A82319" w:rsidRDefault="008956E6">
                          <w:pPr>
                            <w:pStyle w:val="Kontaktoplysninger"/>
                          </w:pPr>
                          <w:r>
                            <w:rPr>
                              <w:lang w:bidi="da-DK"/>
                            </w:rPr>
                            <w:t>Websted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noProof/>
          <w:lang w:bidi="da-DK"/>
        </w:rPr>
        <mc:AlternateContent>
          <mc:Choice Requires="wps">
            <w:drawing>
              <wp:anchor distT="182880" distB="182880" distL="274320" distR="274320" simplePos="0" relativeHeight="251665408" behindDoc="0" locked="0" layoutInCell="1" allowOverlap="0" wp14:anchorId="75BA3349" wp14:editId="034E68F7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858000" cy="4572000"/>
                <wp:effectExtent l="0" t="0" r="0" b="0"/>
                <wp:wrapTopAndBottom/>
                <wp:docPr id="2" name="Tekstboks 2" descr="Postformularlayout – tekstbok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8" w:space="0" w:color="E76A1D" w:themeColor="accent1"/>
                              </w:tblBorders>
                              <w:tblCellMar>
                                <w:top w:w="576" w:type="dxa"/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Nyhedsbrev – postformular modtageren og returadresse"/>
                            </w:tblPr>
                            <w:tblGrid>
                              <w:gridCol w:w="4322"/>
                              <w:gridCol w:w="6483"/>
                            </w:tblGrid>
                            <w:tr w:rsidR="00A82319" w14:paraId="307D45D2" w14:textId="77777777">
                              <w:trPr>
                                <w:trHeight w:val="2736"/>
                              </w:trPr>
                              <w:tc>
                                <w:tcPr>
                                  <w:tcW w:w="2000" w:type="pct"/>
                                </w:tcPr>
                                <w:sdt>
                                  <w:sdtPr>
                                    <w:alias w:val="Virksomhed"/>
                                    <w:tag w:val=""/>
                                    <w:id w:val="316155353"/>
                                    <w:placeholder>
                                      <w:docPart w:val="BD771AB306F04A6095F1AFDAEBBE780D"/>
                                    </w:placeholder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14:paraId="2EDCF239" w14:textId="77777777" w:rsidR="00A82319" w:rsidRDefault="008956E6">
                                      <w:pPr>
                                        <w:pStyle w:val="Organisation"/>
                                      </w:pPr>
                                      <w:r>
                                        <w:rPr>
                                          <w:lang w:bidi="da-DK"/>
                                        </w:rPr>
                                        <w:t>Virksomhedsnavn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Virksomhedsadresse"/>
                                    <w:tag w:val=""/>
                                    <w:id w:val="1307663520"/>
                                    <w:placeholder>
                                      <w:docPart w:val="B9E893DE20DF423DABE54F13A02612F3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D454DF2" w14:textId="77777777" w:rsidR="00A82319" w:rsidRDefault="008956E6" w:rsidP="00D458DD">
                                      <w:pPr>
                                        <w:pStyle w:val="Kontaktoplysninger"/>
                                      </w:pPr>
                                      <w:r>
                                        <w:rPr>
                                          <w:lang w:bidi="da-DK"/>
                                        </w:rPr>
                                        <w:t>Gadeadresse</w:t>
                                      </w:r>
                                      <w:r>
                                        <w:rPr>
                                          <w:lang w:bidi="da-DK"/>
                                        </w:rPr>
                                        <w:br/>
                                        <w:t>By, postnummer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000" w:type="pct"/>
                                </w:tcPr>
                                <w:p w14:paraId="16CC2392" w14:textId="77777777" w:rsidR="00A82319" w:rsidRDefault="00A82319"/>
                              </w:tc>
                            </w:tr>
                            <w:tr w:rsidR="00A82319" w14:paraId="3AC1216C" w14:textId="77777777">
                              <w:trPr>
                                <w:trHeight w:val="3600"/>
                              </w:trPr>
                              <w:tc>
                                <w:tcPr>
                                  <w:tcW w:w="2000" w:type="pct"/>
                                </w:tcPr>
                                <w:p w14:paraId="50EC6274" w14:textId="77777777" w:rsidR="00A82319" w:rsidRDefault="00A82319">
                                  <w:pPr>
                                    <w:pStyle w:val="Kontaktoplysninger"/>
                                  </w:pPr>
                                </w:p>
                              </w:tc>
                              <w:tc>
                                <w:tcPr>
                                  <w:tcW w:w="3000" w:type="pct"/>
                                </w:tcPr>
                                <w:sdt>
                                  <w:sdtPr>
                                    <w:id w:val="-1357416902"/>
                                    <w:placeholder>
                                      <w:docPart w:val="29A7D8DE69EB4EFC8CBA45B722428B01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14:paraId="1789DBD4" w14:textId="77777777" w:rsidR="00A82319" w:rsidRDefault="008956E6">
                                      <w:pPr>
                                        <w:pStyle w:val="Kontaktoplysningerfedskrift"/>
                                      </w:pPr>
                                      <w:r>
                                        <w:rPr>
                                          <w:lang w:bidi="da-DK"/>
                                        </w:rPr>
                                        <w:t>Navn på modtager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504204370"/>
                                    <w:placeholder>
                                      <w:docPart w:val="23404A69218B44789B8D7F04C4472212"/>
                                    </w:placeholder>
                                    <w:temporary/>
                                    <w:showingPlcHdr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EC305C5" w14:textId="77777777" w:rsidR="00A82319" w:rsidRDefault="008956E6">
                                      <w:pPr>
                                        <w:pStyle w:val="Kontaktoplysninger"/>
                                      </w:pPr>
                                      <w:r>
                                        <w:rPr>
                                          <w:lang w:bidi="da-DK"/>
                                        </w:rPr>
                                        <w:t>Gadeadresse</w:t>
                                      </w:r>
                                      <w:r>
                                        <w:rPr>
                                          <w:lang w:bidi="da-DK"/>
                                        </w:rPr>
                                        <w:br/>
                                        <w:t>By, postnummer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14:paraId="1E2BF152" w14:textId="77777777" w:rsidR="00A82319" w:rsidRDefault="00A8231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A3349" id="Tekstboks 2" o:spid="_x0000_s1028" type="#_x0000_t202" alt="Postformularlayout – tekstboks" style="position:absolute;margin-left:0;margin-top:0;width:540pt;height:5in;z-index:251665408;visibility:visible;mso-wrap-style:square;mso-width-percent:1000;mso-height-percent:0;mso-wrap-distance-left:21.6pt;mso-wrap-distance-top:14.4pt;mso-wrap-distance-right:21.6pt;mso-wrap-distance-bottom:14.4pt;mso-position-horizontal:left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Borders>
                          <w:top w:val="single" w:sz="8" w:space="0" w:color="E76A1D" w:themeColor="accent1"/>
                        </w:tblBorders>
                        <w:tblCellMar>
                          <w:top w:w="576" w:type="dxa"/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Nyhedsbrev – postformular modtageren og returadresse"/>
                      </w:tblPr>
                      <w:tblGrid>
                        <w:gridCol w:w="4322"/>
                        <w:gridCol w:w="6483"/>
                      </w:tblGrid>
                      <w:tr w:rsidR="00A82319" w14:paraId="307D45D2" w14:textId="77777777">
                        <w:trPr>
                          <w:trHeight w:val="2736"/>
                        </w:trPr>
                        <w:tc>
                          <w:tcPr>
                            <w:tcW w:w="2000" w:type="pct"/>
                          </w:tcPr>
                          <w:sdt>
                            <w:sdtPr>
                              <w:alias w:val="Virksomhed"/>
                              <w:tag w:val=""/>
                              <w:id w:val="316155353"/>
                              <w:placeholder>
                                <w:docPart w:val="BD771AB306F04A6095F1AFDAEBBE780D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2EDCF239" w14:textId="77777777" w:rsidR="00A82319" w:rsidRDefault="008956E6">
                                <w:pPr>
                                  <w:pStyle w:val="Organisation"/>
                                </w:pPr>
                                <w:r>
                                  <w:rPr>
                                    <w:lang w:bidi="da-DK"/>
                                  </w:rPr>
                                  <w:t>Virksomhedsnavn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Virksomhedsadresse"/>
                              <w:tag w:val=""/>
                              <w:id w:val="1307663520"/>
                              <w:placeholder>
                                <w:docPart w:val="B9E893DE20DF423DABE54F13A02612F3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D454DF2" w14:textId="77777777" w:rsidR="00A82319" w:rsidRDefault="008956E6" w:rsidP="00D458DD">
                                <w:pPr>
                                  <w:pStyle w:val="Kontaktoplysninger"/>
                                </w:pPr>
                                <w:r>
                                  <w:rPr>
                                    <w:lang w:bidi="da-DK"/>
                                  </w:rPr>
                                  <w:t>Gadeadresse</w:t>
                                </w:r>
                                <w:r>
                                  <w:rPr>
                                    <w:lang w:bidi="da-DK"/>
                                  </w:rPr>
                                  <w:br/>
                                  <w:t>By, postnummer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00" w:type="pct"/>
                          </w:tcPr>
                          <w:p w14:paraId="16CC2392" w14:textId="77777777" w:rsidR="00A82319" w:rsidRDefault="00A82319"/>
                        </w:tc>
                      </w:tr>
                      <w:tr w:rsidR="00A82319" w14:paraId="3AC1216C" w14:textId="77777777">
                        <w:trPr>
                          <w:trHeight w:val="3600"/>
                        </w:trPr>
                        <w:tc>
                          <w:tcPr>
                            <w:tcW w:w="2000" w:type="pct"/>
                          </w:tcPr>
                          <w:p w14:paraId="50EC6274" w14:textId="77777777" w:rsidR="00A82319" w:rsidRDefault="00A82319">
                            <w:pPr>
                              <w:pStyle w:val="Kontaktoplysninger"/>
                            </w:pPr>
                          </w:p>
                        </w:tc>
                        <w:tc>
                          <w:tcPr>
                            <w:tcW w:w="3000" w:type="pct"/>
                          </w:tcPr>
                          <w:sdt>
                            <w:sdtPr>
                              <w:id w:val="-1357416902"/>
                              <w:placeholder>
                                <w:docPart w:val="29A7D8DE69EB4EFC8CBA45B722428B01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14:paraId="1789DBD4" w14:textId="77777777" w:rsidR="00A82319" w:rsidRDefault="008956E6">
                                <w:pPr>
                                  <w:pStyle w:val="Kontaktoplysningerfedskrift"/>
                                </w:pPr>
                                <w:r>
                                  <w:rPr>
                                    <w:lang w:bidi="da-DK"/>
                                  </w:rPr>
                                  <w:t>Navn på modtager</w:t>
                                </w:r>
                              </w:p>
                            </w:sdtContent>
                          </w:sdt>
                          <w:sdt>
                            <w:sdtPr>
                              <w:id w:val="-504204370"/>
                              <w:placeholder>
                                <w:docPart w:val="23404A69218B44789B8D7F04C4472212"/>
                              </w:placeholder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EC305C5" w14:textId="77777777" w:rsidR="00A82319" w:rsidRDefault="008956E6">
                                <w:pPr>
                                  <w:pStyle w:val="Kontaktoplysninger"/>
                                </w:pPr>
                                <w:r>
                                  <w:rPr>
                                    <w:lang w:bidi="da-DK"/>
                                  </w:rPr>
                                  <w:t>Gadeadresse</w:t>
                                </w:r>
                                <w:r>
                                  <w:rPr>
                                    <w:lang w:bidi="da-DK"/>
                                  </w:rPr>
                                  <w:br/>
                                  <w:t>By, postnummer</w:t>
                                </w:r>
                              </w:p>
                            </w:sdtContent>
                          </w:sdt>
                        </w:tc>
                      </w:tr>
                    </w:tbl>
                    <w:p w14:paraId="1E2BF152" w14:textId="77777777" w:rsidR="00A82319" w:rsidRDefault="00A82319"/>
                  </w:txbxContent>
                </v:textbox>
                <w10:wrap type="topAndBottom" anchorx="margin" anchory="margin"/>
              </v:shape>
            </w:pict>
          </mc:Fallback>
        </mc:AlternateContent>
      </w:r>
      <w:sdt>
        <w:sdtPr>
          <w:id w:val="1377050249"/>
          <w:placeholder>
            <w:docPart w:val="145D9C850FFB473DA9043C3437A3168E"/>
          </w:placeholder>
          <w:temporary/>
          <w:showingPlcHdr/>
          <w15:appearance w15:val="hidden"/>
        </w:sdtPr>
        <w:sdtEndPr/>
        <w:sdtContent>
          <w:r>
            <w:rPr>
              <w:lang w:bidi="da-DK"/>
            </w:rPr>
            <w:t>Har du brug for mere plads?</w:t>
          </w:r>
        </w:sdtContent>
      </w:sdt>
    </w:p>
    <w:sdt>
      <w:sdtPr>
        <w:rPr>
          <w:noProof/>
        </w:rPr>
        <w:id w:val="36709463"/>
        <w:placeholder>
          <w:docPart w:val="0BA5CAEFB18446EAA1A29F5815695D8A"/>
        </w:placeholder>
        <w:temporary/>
        <w:showingPlcHdr/>
        <w15:appearance w15:val="hidden"/>
      </w:sdtPr>
      <w:sdtEndPr/>
      <w:sdtContent>
        <w:p w14:paraId="1EB9A456" w14:textId="04C0D2BB" w:rsidR="00A82319" w:rsidRDefault="008956E6">
          <w:pPr>
            <w:rPr>
              <w:noProof/>
            </w:rPr>
          </w:pPr>
          <w:r>
            <w:rPr>
              <w:noProof/>
              <w:lang w:bidi="da-DK"/>
            </w:rPr>
            <w:t>Ja, dette er et nyhedsbrev, ikke en roman – teksten skal være så kort som muligt, så du fastholder læserens opmærksomhed. Men hvis du har brug for lidt mere plads, har vi sørget for det...</w:t>
          </w:r>
        </w:p>
        <w:p w14:paraId="52E22A44" w14:textId="77777777" w:rsidR="00A82319" w:rsidRDefault="008956E6">
          <w:pPr>
            <w:rPr>
              <w:noProof/>
            </w:rPr>
          </w:pPr>
          <w:r>
            <w:rPr>
              <w:noProof/>
              <w:lang w:bidi="da-DK"/>
            </w:rPr>
            <w:t>Hvis du vil tilføje en ny side, skal du bare klikke på den sidste sætning i teksten ovenfor og derefter trykke på Ctrl+Enter.</w:t>
          </w:r>
        </w:p>
        <w:p w14:paraId="497C674B" w14:textId="77777777" w:rsidR="00A82319" w:rsidRDefault="008956E6">
          <w:pPr>
            <w:rPr>
              <w:noProof/>
            </w:rPr>
          </w:pPr>
          <w:r>
            <w:rPr>
              <w:noProof/>
              <w:lang w:bidi="da-DK"/>
            </w:rPr>
            <w:t>Denne tekst og postformularen flytter til den næste side – og postformularen placeres på det rigtige sted. Du kan derefter klikke tilbage i teksten på denne side og tilføje ny tekst.</w:t>
          </w:r>
        </w:p>
      </w:sdtContent>
    </w:sdt>
    <w:sectPr w:rsidR="00A82319" w:rsidSect="00FD60CE">
      <w:pgSz w:w="11906" w:h="16838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B888F" w14:textId="77777777" w:rsidR="00CE6DBB" w:rsidRDefault="00CE6DBB">
      <w:pPr>
        <w:spacing w:after="0" w:line="240" w:lineRule="auto"/>
      </w:pPr>
      <w:r>
        <w:separator/>
      </w:r>
    </w:p>
  </w:endnote>
  <w:endnote w:type="continuationSeparator" w:id="0">
    <w:p w14:paraId="49015E6A" w14:textId="77777777" w:rsidR="00CE6DBB" w:rsidRDefault="00CE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8DC4B" w14:textId="77777777" w:rsidR="00CE6DBB" w:rsidRDefault="00CE6DBB">
      <w:pPr>
        <w:spacing w:after="0" w:line="240" w:lineRule="auto"/>
      </w:pPr>
      <w:r>
        <w:separator/>
      </w:r>
    </w:p>
  </w:footnote>
  <w:footnote w:type="continuationSeparator" w:id="0">
    <w:p w14:paraId="5C6EABDE" w14:textId="77777777" w:rsidR="00CE6DBB" w:rsidRDefault="00CE6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19"/>
    <w:rsid w:val="000511E6"/>
    <w:rsid w:val="00430A0A"/>
    <w:rsid w:val="00745D27"/>
    <w:rsid w:val="008956E6"/>
    <w:rsid w:val="00A82319"/>
    <w:rsid w:val="00CE6DBB"/>
    <w:rsid w:val="00D458DD"/>
    <w:rsid w:val="00FD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0F8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da-DK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A0A"/>
    <w:pPr>
      <w:spacing w:line="288" w:lineRule="auto"/>
    </w:pPr>
    <w:rPr>
      <w:spacing w:val="-4"/>
    </w:rPr>
  </w:style>
  <w:style w:type="paragraph" w:styleId="Overskrift1">
    <w:name w:val="heading 1"/>
    <w:basedOn w:val="Normal"/>
    <w:next w:val="Normal"/>
    <w:link w:val="Overskrift1Tegn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styleId="Overskrift2">
    <w:name w:val="heading 2"/>
    <w:basedOn w:val="Normal"/>
    <w:next w:val="Normal"/>
    <w:link w:val="Overskrift2Tegn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paragraph" w:styleId="Overskrift3">
    <w:name w:val="heading 3"/>
    <w:basedOn w:val="Normal"/>
    <w:next w:val="Normal"/>
    <w:link w:val="Overskrift3Tegn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F4E12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Titel">
    <w:name w:val="Title"/>
    <w:basedOn w:val="Normal"/>
    <w:link w:val="TitelTegn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elTegn">
    <w:name w:val="Titel Tegn"/>
    <w:basedOn w:val="Standardskrifttypeiafsnit"/>
    <w:link w:val="Titel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Undertitel">
    <w:name w:val="Subtitle"/>
    <w:basedOn w:val="Normal"/>
    <w:link w:val="UndertitelTegn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UndertitelTegn">
    <w:name w:val="Undertitel Tegn"/>
    <w:basedOn w:val="Standardskrifttypeiafsnit"/>
    <w:link w:val="Undertitel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3"/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customStyle="1" w:styleId="Blokeroverskrift">
    <w:name w:val="Bloker overskrift"/>
    <w:basedOn w:val="Normal"/>
    <w:next w:val="Blokteks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Billedtekst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kteks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Overskrift2Tegn">
    <w:name w:val="Overskrift 2 Tegn"/>
    <w:basedOn w:val="Standardskrifttypeiafsnit"/>
    <w:link w:val="Overskrift2"/>
    <w:uiPriority w:val="3"/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3"/>
    <w:rPr>
      <w:b/>
      <w:bCs/>
    </w:rPr>
  </w:style>
  <w:style w:type="paragraph" w:styleId="Citat">
    <w:name w:val="Quote"/>
    <w:basedOn w:val="Normal"/>
    <w:next w:val="Normal"/>
    <w:link w:val="CitatTegn"/>
    <w:uiPriority w:val="3"/>
    <w:qFormat/>
    <w:pPr>
      <w:pBdr>
        <w:top w:val="single" w:sz="6" w:space="4" w:color="AF4E12" w:themeColor="accent1" w:themeShade="BF"/>
        <w:bottom w:val="single" w:sz="6" w:space="4" w:color="AF4E12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Tegn">
    <w:name w:val="Citat Tegn"/>
    <w:basedOn w:val="Standardskrifttypeiafsnit"/>
    <w:link w:val="Citat"/>
    <w:uiPriority w:val="3"/>
    <w:rPr>
      <w:i/>
      <w:iCs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3"/>
    <w:semiHidden/>
    <w:rPr>
      <w:rFonts w:asciiTheme="majorHAnsi" w:eastAsiaTheme="majorEastAsia" w:hAnsiTheme="majorHAnsi" w:cstheme="majorBidi"/>
    </w:rPr>
  </w:style>
  <w:style w:type="paragraph" w:customStyle="1" w:styleId="Kontaktoplysninger">
    <w:name w:val="Kontaktoplysninger"/>
    <w:basedOn w:val="Normal"/>
    <w:uiPriority w:val="5"/>
    <w:qFormat/>
    <w:pPr>
      <w:spacing w:after="0"/>
    </w:pPr>
  </w:style>
  <w:style w:type="paragraph" w:customStyle="1" w:styleId="Kontaktoverskrift">
    <w:name w:val="Kontaktoverskrift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sation">
    <w:name w:val="Organis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2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AF4E12" w:themeColor="accent1" w:themeShade="BF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Pr>
      <w:i/>
      <w:iCs/>
      <w:color w:val="AF4E12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pPr>
      <w:pBdr>
        <w:top w:val="single" w:sz="4" w:space="10" w:color="AF4E12" w:themeColor="accent1" w:themeShade="BF"/>
        <w:bottom w:val="single" w:sz="4" w:space="10" w:color="AF4E12" w:themeColor="accent1" w:themeShade="BF"/>
      </w:pBdr>
      <w:spacing w:before="360" w:after="360"/>
      <w:ind w:left="864" w:right="864"/>
      <w:jc w:val="center"/>
    </w:pPr>
    <w:rPr>
      <w:i/>
      <w:iCs/>
      <w:color w:val="AF4E12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Pr>
      <w:i/>
      <w:iCs/>
      <w:color w:val="AF4E12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Pr>
      <w:b/>
      <w:bCs/>
      <w:caps w:val="0"/>
      <w:smallCaps/>
      <w:color w:val="AF4E12" w:themeColor="accent1" w:themeShade="BF"/>
      <w:spacing w:val="5"/>
    </w:rPr>
  </w:style>
  <w:style w:type="paragraph" w:styleId="Sidehoved">
    <w:name w:val="header"/>
    <w:basedOn w:val="Normal"/>
    <w:link w:val="SidehovedTegn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fod">
    <w:name w:val="footer"/>
    <w:basedOn w:val="Normal"/>
    <w:link w:val="SidefodTegn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customStyle="1" w:styleId="Kontaktoplysningerfedskrift">
    <w:name w:val="Kontaktoplysninger – fed skrift"/>
    <w:basedOn w:val="Normal"/>
    <w:uiPriority w:val="6"/>
    <w:qFormat/>
    <w:pPr>
      <w:spacing w:after="0"/>
    </w:pPr>
    <w:rPr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9613EBC2DD4AFF94D53690EBB05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64F6E-8D12-4AD5-9D89-EDEE77E69662}"/>
      </w:docPartPr>
      <w:docPartBody>
        <w:p w:rsidR="004D41AB" w:rsidRDefault="00BB6B0A" w:rsidP="00BB6B0A">
          <w:pPr>
            <w:pStyle w:val="619613EBC2DD4AFF94D53690EBB0539D2"/>
          </w:pPr>
          <w:r>
            <w:rPr>
              <w:lang w:bidi="da-DK"/>
            </w:rPr>
            <w:t>Tryk her for at tilføje en billedtekst</w:t>
          </w:r>
        </w:p>
      </w:docPartBody>
    </w:docPart>
    <w:docPart>
      <w:docPartPr>
        <w:name w:val="6CDEBFFBB57244A09DDA7166AC53B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A357-3825-4902-BEFC-77C73EF0AB6D}"/>
      </w:docPartPr>
      <w:docPartBody>
        <w:p w:rsidR="004D41AB" w:rsidRDefault="00BB6B0A" w:rsidP="00BB6B0A">
          <w:pPr>
            <w:pStyle w:val="6CDEBFFBB57244A09DDA7166AC53B04F2"/>
          </w:pPr>
          <w:r>
            <w:rPr>
              <w:lang w:bidi="da-DK"/>
            </w:rPr>
            <w:t>1. årgang / 1. Oplag</w:t>
          </w:r>
        </w:p>
      </w:docPartBody>
    </w:docPart>
    <w:docPart>
      <w:docPartPr>
        <w:name w:val="B275B33B9CB54176892BBE8BF008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D967-6049-492F-BCA3-0C83613BC09E}"/>
      </w:docPartPr>
      <w:docPartBody>
        <w:p w:rsidR="004D41AB" w:rsidRDefault="00BB6B0A" w:rsidP="00BB6B0A">
          <w:pPr>
            <w:pStyle w:val="B275B33B9CB54176892BBE8BF008BF832"/>
          </w:pPr>
          <w:r w:rsidRPr="00430A0A">
            <w:rPr>
              <w:lang w:bidi="da-DK"/>
            </w:rPr>
            <w:t xml:space="preserve">DIT </w:t>
          </w:r>
          <w:r>
            <w:rPr>
              <w:lang w:bidi="da-DK"/>
            </w:rPr>
            <w:br/>
          </w:r>
          <w:r w:rsidRPr="00430A0A">
            <w:rPr>
              <w:lang w:bidi="da-DK"/>
            </w:rPr>
            <w:t>FIRMANYHEDSBREV</w:t>
          </w:r>
        </w:p>
      </w:docPartBody>
    </w:docPart>
    <w:docPart>
      <w:docPartPr>
        <w:name w:val="F22C7D6330CB4340A4AB46F515999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4D029-81A8-4DEF-8A75-CACC2FBA2B4A}"/>
      </w:docPartPr>
      <w:docPartBody>
        <w:p w:rsidR="004D41AB" w:rsidRDefault="00BB6B0A" w:rsidP="00BB6B0A">
          <w:pPr>
            <w:pStyle w:val="F22C7D6330CB4340A4AB46F51599982D2"/>
          </w:pPr>
          <w:r>
            <w:rPr>
              <w:lang w:bidi="da-DK"/>
            </w:rPr>
            <w:t>Kom hurtigt i gang</w:t>
          </w:r>
        </w:p>
      </w:docPartBody>
    </w:docPart>
    <w:docPart>
      <w:docPartPr>
        <w:name w:val="8AAB856917C4429F9E1D02A5C6AFE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B375B-6319-4551-84F1-B23F049DE2F0}"/>
      </w:docPartPr>
      <w:docPartBody>
        <w:p w:rsidR="004D41AB" w:rsidRDefault="00BB6B0A" w:rsidP="00BB6B0A">
          <w:pPr>
            <w:pStyle w:val="8AAB856917C4429F9E1D02A5C6AFE3202"/>
          </w:pPr>
          <w:r>
            <w:rPr>
              <w:lang w:bidi="da-DK"/>
            </w:rPr>
            <w:t>Kom i gang med det samme ved at trykke på en pladsholdertekst (som denne tekst), og gå i gang med at skrive for at erstatte teksten med din egen.</w:t>
          </w:r>
        </w:p>
      </w:docPartBody>
    </w:docPart>
    <w:docPart>
      <w:docPartPr>
        <w:name w:val="1968DA1D38E2490895E002AB8932A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8899F-6FC5-4CE2-965F-F1EFC45C6FDF}"/>
      </w:docPartPr>
      <w:docPartBody>
        <w:p w:rsidR="004D41AB" w:rsidRDefault="00BB6B0A" w:rsidP="00BB6B0A">
          <w:pPr>
            <w:pStyle w:val="1968DA1D38E2490895E002AB8932A8E82"/>
          </w:pPr>
          <w:r>
            <w:rPr>
              <w:lang w:bidi="da-DK"/>
            </w:rPr>
            <w:t>Vil du indsætte et billede fra dine filer eller tilføje en figur, et tekstfelt eller en tabel?</w:t>
          </w:r>
        </w:p>
      </w:docPartBody>
    </w:docPart>
    <w:docPart>
      <w:docPartPr>
        <w:name w:val="F736F30CDB11463AB12DDAE5FD737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245CA-DAEE-41AD-9E4C-BBE3997D2ED1}"/>
      </w:docPartPr>
      <w:docPartBody>
        <w:p w:rsidR="004D41AB" w:rsidRDefault="00BB6B0A" w:rsidP="00BB6B0A">
          <w:pPr>
            <w:pStyle w:val="F736F30CDB11463AB12DDAE5FD73721B2"/>
          </w:pPr>
          <w:r>
            <w:rPr>
              <w:lang w:bidi="da-DK"/>
            </w:rPr>
            <w:t>Det er nemt! Du skal bare trykke på den indstilling, du vil bruge, under fanen Indsæt på båndet.</w:t>
          </w:r>
        </w:p>
      </w:docPartBody>
    </w:docPart>
    <w:docPart>
      <w:docPartPr>
        <w:name w:val="B2E0A324B6A8474DA0704D76680D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64A1-DDFD-4521-953D-4CD1557BC930}"/>
      </w:docPartPr>
      <w:docPartBody>
        <w:p w:rsidR="004D41AB" w:rsidRDefault="00BB6B0A" w:rsidP="00BB6B0A">
          <w:pPr>
            <w:pStyle w:val="B2E0A324B6A8474DA0704D76680DBBC62"/>
          </w:pPr>
          <w:r>
            <w:rPr>
              <w:lang w:bidi="da-DK"/>
            </w:rPr>
            <w:t>Sp: Hvordan kan man indsætte et hyperlink?</w:t>
          </w:r>
        </w:p>
      </w:docPartBody>
    </w:docPart>
    <w:docPart>
      <w:docPartPr>
        <w:name w:val="CDF2C185D4864ACE99C1F711B9896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ACC02-9630-4F93-9CFD-998695980D84}"/>
      </w:docPartPr>
      <w:docPartBody>
        <w:p w:rsidR="004D41AB" w:rsidRDefault="00BB6B0A" w:rsidP="00BB6B0A">
          <w:pPr>
            <w:pStyle w:val="CDF2C185D4864ACE99C1F711B9896C4D2"/>
          </w:pPr>
          <w:r>
            <w:rPr>
              <w:lang w:bidi="da-DK"/>
            </w:rPr>
            <w:t>Sv: Du finder endnu flere brugervenlige værktøjer under fanen Indsæt. Du kan f.eks. tilføje et link, indsætte en kommentar eller automatisk sidenummerering.</w:t>
          </w:r>
        </w:p>
      </w:docPartBody>
    </w:docPart>
    <w:docPart>
      <w:docPartPr>
        <w:name w:val="66589E2F5DB5457F9899DB4668944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8A457-9B4D-4037-AB14-35B06BECE390}"/>
      </w:docPartPr>
      <w:docPartBody>
        <w:p w:rsidR="004D41AB" w:rsidRDefault="00BB6B0A" w:rsidP="00BB6B0A">
          <w:pPr>
            <w:pStyle w:val="66589E2F5DB5457F9899DB4668944A262"/>
          </w:pPr>
          <w:r>
            <w:rPr>
              <w:lang w:bidi="da-DK"/>
            </w:rPr>
            <w:t>Sp: Troede du, det var svært at formatere et dokument, der ser så godt ud?</w:t>
          </w:r>
        </w:p>
      </w:docPartBody>
    </w:docPart>
    <w:docPart>
      <w:docPartPr>
        <w:name w:val="586C5C967316462290F1ACF17258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23BD2-5379-4133-9054-F20BE93BCC76}"/>
      </w:docPartPr>
      <w:docPartBody>
        <w:p w:rsidR="004D41AB" w:rsidRDefault="00BB6B0A" w:rsidP="00BB6B0A">
          <w:pPr>
            <w:pStyle w:val="586C5C967316462290F1ACF1725854E52"/>
          </w:pPr>
          <w:r>
            <w:rPr>
              <w:lang w:bidi="da-DK"/>
            </w:rPr>
            <w:t>Sv: Så kan du godt tro om igen! Gå til Typografier på fanen Hjem på båndet for at tilføje en tekstformatering, du kan se i dette dokument.</w:t>
          </w:r>
        </w:p>
      </w:docPartBody>
    </w:docPart>
    <w:docPart>
      <w:docPartPr>
        <w:name w:val="E6F404FE03DD464692EDB2C4AEF0B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CE83E-52FB-4873-9ADE-72A8414910F2}"/>
      </w:docPartPr>
      <w:docPartBody>
        <w:p w:rsidR="004D41AB" w:rsidRDefault="00BB6B0A" w:rsidP="00BB6B0A">
          <w:pPr>
            <w:pStyle w:val="E6F404FE03DD464692EDB2C4AEF0B3C72"/>
          </w:pPr>
          <w:r>
            <w:rPr>
              <w:lang w:bidi="da-DK"/>
            </w:rPr>
            <w:t>"Fremhæv en vigtig pointe eller citer fra en tekst. Tryk på Citat i Typografigalleri."</w:t>
          </w:r>
        </w:p>
      </w:docPartBody>
    </w:docPart>
    <w:docPart>
      <w:docPartPr>
        <w:name w:val="67BDFBA733A1432F9A84E564F80B8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1B08-27EA-4015-8835-F6FAA8BD455E}"/>
      </w:docPartPr>
      <w:docPartBody>
        <w:p w:rsidR="004D41AB" w:rsidRDefault="00BB6B0A" w:rsidP="00BB6B0A">
          <w:pPr>
            <w:pStyle w:val="67BDFBA733A1432F9A84E564F80B83982"/>
          </w:pPr>
          <w:r>
            <w:rPr>
              <w:lang w:bidi="da-DK"/>
            </w:rPr>
            <w:t>Vil du vise og redigere dette dokument i Word på din computer, tablet eller telefon?</w:t>
          </w:r>
        </w:p>
      </w:docPartBody>
    </w:docPart>
    <w:docPart>
      <w:docPartPr>
        <w:name w:val="1D6C9F84D3CA41158C99B6DBD2580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09BE6-EA21-4603-97F6-0E670D923C7E}"/>
      </w:docPartPr>
      <w:docPartBody>
        <w:p w:rsidR="004D41AB" w:rsidRDefault="00BB6B0A" w:rsidP="00BB6B0A">
          <w:pPr>
            <w:pStyle w:val="1D6C9F84D3CA41158C99B6DBD25805D12"/>
          </w:pPr>
          <w:r>
            <w:rPr>
              <w:lang w:bidi="da-DK"/>
            </w:rPr>
            <w:t>Du kan redigere tekst, nemt indsætte indhold såsom billeder, figurer og tabeller og helt umærkeligt gemme dokumentet i skyen fra Word på din Windows-, Mac-, Android- eller iOS-enhed.</w:t>
          </w:r>
        </w:p>
      </w:docPartBody>
    </w:docPart>
    <w:docPart>
      <w:docPartPr>
        <w:name w:val="5BC84FF54D29479CA12DDDD516C92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F0BB4-A1E3-4C3D-B09B-2CA0F98B1205}"/>
      </w:docPartPr>
      <w:docPartBody>
        <w:p w:rsidR="00BB6B0A" w:rsidRDefault="00BB6B0A">
          <w:pPr>
            <w:pStyle w:val="Bloktekst"/>
          </w:pPr>
          <w:r>
            <w:rPr>
              <w:lang w:bidi="da-DK"/>
            </w:rPr>
            <w:t>Du kan bruge et sidepanel til kort at fortælle om en vigtig begivenhed eller en succeshistorie for firmaet, du ønsker at fremhæve.</w:t>
          </w:r>
        </w:p>
        <w:p w:rsidR="004D41AB" w:rsidRDefault="00BB6B0A" w:rsidP="00BB6B0A">
          <w:pPr>
            <w:pStyle w:val="5BC84FF54D29479CA12DDDD516C920742"/>
          </w:pPr>
          <w:r>
            <w:rPr>
              <w:lang w:bidi="da-DK"/>
            </w:rPr>
            <w:t>Dette er også et godt sted at fremvise dit idegrundlag eller andet indhold, du vil fremhæve med fed skrift i hvert nr., f.eks. kommende begivenheder.</w:t>
          </w:r>
        </w:p>
      </w:docPartBody>
    </w:docPart>
    <w:docPart>
      <w:docPartPr>
        <w:name w:val="BCF390FAFE124BD2991FED025AE68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F6389-9CD3-4D21-8362-A86E3D467384}"/>
      </w:docPartPr>
      <w:docPartBody>
        <w:p w:rsidR="004D41AB" w:rsidRDefault="00BB6B0A" w:rsidP="00BB6B0A">
          <w:pPr>
            <w:pStyle w:val="BCF390FAFE124BD2991FED025AE68A512"/>
          </w:pPr>
          <w:r>
            <w:rPr>
              <w:lang w:bidi="da-DK"/>
            </w:rPr>
            <w:t>Seneste succes</w:t>
          </w:r>
        </w:p>
      </w:docPartBody>
    </w:docPart>
    <w:docPart>
      <w:docPartPr>
        <w:name w:val="02AC9D904AC4447489AF7F0EDE0F8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01C84-3C4C-46FE-BBA8-A3857820884D}"/>
      </w:docPartPr>
      <w:docPartBody>
        <w:p w:rsidR="004D41AB" w:rsidRDefault="00BB6B0A" w:rsidP="00BB6B0A">
          <w:pPr>
            <w:pStyle w:val="02AC9D904AC4447489AF7F0EDE0F85BC2"/>
          </w:pPr>
          <w:r>
            <w:rPr>
              <w:lang w:bidi="da-DK"/>
            </w:rPr>
            <w:t>Flydende skriveproces</w:t>
          </w:r>
        </w:p>
      </w:docPartBody>
    </w:docPart>
    <w:docPart>
      <w:docPartPr>
        <w:name w:val="1D27F93F7F4A4074BD80D4168253C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0513-05CF-4BBE-8064-1A39F76A2402}"/>
      </w:docPartPr>
      <w:docPartBody>
        <w:p w:rsidR="00BB6B0A" w:rsidRDefault="00BB6B0A">
          <w:pPr>
            <w:rPr>
              <w:noProof/>
            </w:rPr>
          </w:pPr>
          <w:r>
            <w:rPr>
              <w:noProof/>
              <w:lang w:bidi="da-DK"/>
            </w:rPr>
            <w:t>Når du skriver tekst i brødteksten i højre side af dette dokument, kan du bare slå dig løs – du skal ikke føle dig begrænset til den aktuelle side. Hvis f.eks. artikelteksten bliver for lang på den første side, flyder den automatisk over på den aktuelle – uden at det går ud over det flotte layout.</w:t>
          </w:r>
        </w:p>
        <w:p w:rsidR="004D41AB" w:rsidRDefault="00BB6B0A" w:rsidP="00BB6B0A">
          <w:pPr>
            <w:pStyle w:val="1D27F93F7F4A4074BD80D4168253CADE2"/>
          </w:pPr>
          <w:r>
            <w:rPr>
              <w:noProof/>
              <w:lang w:bidi="da-DK"/>
            </w:rPr>
            <w:t>Hvis f.eks. artikelteksten bliver for lang på den første side, flyder den automatisk over på den aktuelle – uden at det går ud over det flotte layout.</w:t>
          </w:r>
        </w:p>
      </w:docPartBody>
    </w:docPart>
    <w:docPart>
      <w:docPartPr>
        <w:name w:val="145D9C850FFB473DA9043C3437A31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2DBC0-C64C-4114-A501-F35CBB81E550}"/>
      </w:docPartPr>
      <w:docPartBody>
        <w:p w:rsidR="004D41AB" w:rsidRDefault="00BB6B0A" w:rsidP="00BB6B0A">
          <w:pPr>
            <w:pStyle w:val="145D9C850FFB473DA9043C3437A3168E2"/>
          </w:pPr>
          <w:r>
            <w:rPr>
              <w:lang w:bidi="da-DK"/>
            </w:rPr>
            <w:t>Har du brug for mere plads?</w:t>
          </w:r>
        </w:p>
      </w:docPartBody>
    </w:docPart>
    <w:docPart>
      <w:docPartPr>
        <w:name w:val="0BA5CAEFB18446EAA1A29F5815695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03DB-95F4-4052-9F20-5273C3E1919C}"/>
      </w:docPartPr>
      <w:docPartBody>
        <w:p w:rsidR="00BB6B0A" w:rsidRDefault="00BB6B0A">
          <w:pPr>
            <w:rPr>
              <w:noProof/>
            </w:rPr>
          </w:pPr>
          <w:r>
            <w:rPr>
              <w:noProof/>
              <w:lang w:bidi="da-DK"/>
            </w:rPr>
            <w:t>Ja, dette er et nyhedsbrev, ikke en roman – teksten skal være så kort som muligt, så du fastholder læserens opmærksomhed. Men hvis du har brug for lidt mere plads, har vi sørget for det...</w:t>
          </w:r>
        </w:p>
        <w:p w:rsidR="00BB6B0A" w:rsidRDefault="00BB6B0A">
          <w:pPr>
            <w:rPr>
              <w:noProof/>
            </w:rPr>
          </w:pPr>
          <w:r>
            <w:rPr>
              <w:noProof/>
              <w:lang w:bidi="da-DK"/>
            </w:rPr>
            <w:t>Hvis du vil tilføje en ny side, skal du bare klikke på den sidste sætning i teksten ovenfor og derefter trykke på Ctrl+Enter.</w:t>
          </w:r>
        </w:p>
        <w:p w:rsidR="004D41AB" w:rsidRDefault="00BB6B0A" w:rsidP="00BB6B0A">
          <w:pPr>
            <w:pStyle w:val="0BA5CAEFB18446EAA1A29F5815695D8A2"/>
          </w:pPr>
          <w:r>
            <w:rPr>
              <w:noProof/>
              <w:lang w:bidi="da-DK"/>
            </w:rPr>
            <w:t>Denne tekst og postformularen flytter til den næste side – og postformularen placeres på det rigtige sted. Du kan derefter klikke tilbage i teksten på denne side og tilføje ny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1AB"/>
    <w:rsid w:val="004D41AB"/>
    <w:rsid w:val="007A1EA8"/>
    <w:rsid w:val="00AE48A6"/>
    <w:rsid w:val="00BB6B0A"/>
    <w:rsid w:val="00C2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B6B0A"/>
    <w:rPr>
      <w:color w:val="808080"/>
    </w:rPr>
  </w:style>
  <w:style w:type="character" w:styleId="Strk">
    <w:name w:val="Strong"/>
    <w:basedOn w:val="Standardskrifttypeiafsnit"/>
    <w:uiPriority w:val="6"/>
    <w:unhideWhenUsed/>
    <w:qFormat/>
    <w:rPr>
      <w:b/>
      <w:bCs/>
      <w:color w:val="5A5A5A" w:themeColor="text1" w:themeTint="A5"/>
    </w:rPr>
  </w:style>
  <w:style w:type="paragraph" w:customStyle="1" w:styleId="B275B33B9CB54176892BBE8BF008BF83">
    <w:name w:val="B275B33B9CB54176892BBE8BF008BF83"/>
    <w:rsid w:val="00BB6B0A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spacing w:val="-4"/>
      <w:kern w:val="28"/>
      <w:sz w:val="78"/>
      <w:szCs w:val="20"/>
      <w:lang w:eastAsia="ja-JP"/>
    </w:rPr>
  </w:style>
  <w:style w:type="paragraph" w:customStyle="1" w:styleId="6CDEBFFBB57244A09DDA7166AC53B04F">
    <w:name w:val="6CDEBFFBB57244A09DDA7166AC53B04F"/>
    <w:rsid w:val="00BB6B0A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pacing w:val="-4"/>
      <w:sz w:val="24"/>
      <w:szCs w:val="20"/>
      <w:lang w:eastAsia="ja-JP"/>
    </w:rPr>
  </w:style>
  <w:style w:type="paragraph" w:customStyle="1" w:styleId="F22C7D6330CB4340A4AB46F51599982D">
    <w:name w:val="F22C7D6330CB4340A4AB46F51599982D"/>
    <w:rsid w:val="00BB6B0A"/>
    <w:pPr>
      <w:keepNext/>
      <w:keepLines/>
      <w:spacing w:before="360" w:after="140" w:line="300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8AAB856917C4429F9E1D02A5C6AFE320">
    <w:name w:val="8AAB856917C4429F9E1D02A5C6AFE320"/>
    <w:rsid w:val="00BB6B0A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1968DA1D38E2490895E002AB8932A8E8">
    <w:name w:val="1968DA1D38E2490895E002AB8932A8E8"/>
    <w:rsid w:val="00BB6B0A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pacing w:val="-4"/>
      <w:sz w:val="24"/>
      <w:szCs w:val="20"/>
      <w:lang w:eastAsia="ja-JP"/>
    </w:rPr>
  </w:style>
  <w:style w:type="paragraph" w:customStyle="1" w:styleId="F736F30CDB11463AB12DDAE5FD73721B">
    <w:name w:val="F736F30CDB11463AB12DDAE5FD73721B"/>
    <w:rsid w:val="00BB6B0A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B2E0A324B6A8474DA0704D76680DBBC6">
    <w:name w:val="B2E0A324B6A8474DA0704D76680DBBC6"/>
    <w:rsid w:val="00BB6B0A"/>
    <w:pPr>
      <w:keepNext/>
      <w:keepLines/>
      <w:spacing w:before="120" w:after="0" w:line="300" w:lineRule="auto"/>
      <w:outlineLvl w:val="2"/>
    </w:pPr>
    <w:rPr>
      <w:rFonts w:eastAsiaTheme="minorHAnsi"/>
      <w:b/>
      <w:bCs/>
      <w:color w:val="404040" w:themeColor="text1" w:themeTint="BF"/>
      <w:spacing w:val="-4"/>
      <w:sz w:val="20"/>
      <w:szCs w:val="20"/>
      <w:lang w:eastAsia="ja-JP"/>
    </w:rPr>
  </w:style>
  <w:style w:type="paragraph" w:customStyle="1" w:styleId="CDF2C185D4864ACE99C1F711B9896C4D">
    <w:name w:val="CDF2C185D4864ACE99C1F711B9896C4D"/>
    <w:rsid w:val="00BB6B0A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66589E2F5DB5457F9899DB4668944A26">
    <w:name w:val="66589E2F5DB5457F9899DB4668944A26"/>
    <w:rsid w:val="00BB6B0A"/>
    <w:pPr>
      <w:keepNext/>
      <w:keepLines/>
      <w:spacing w:before="120" w:after="0" w:line="300" w:lineRule="auto"/>
      <w:outlineLvl w:val="2"/>
    </w:pPr>
    <w:rPr>
      <w:rFonts w:eastAsiaTheme="minorHAnsi"/>
      <w:b/>
      <w:bCs/>
      <w:color w:val="404040" w:themeColor="text1" w:themeTint="BF"/>
      <w:spacing w:val="-4"/>
      <w:sz w:val="20"/>
      <w:szCs w:val="20"/>
      <w:lang w:eastAsia="ja-JP"/>
    </w:rPr>
  </w:style>
  <w:style w:type="paragraph" w:customStyle="1" w:styleId="586C5C967316462290F1ACF1725854E5">
    <w:name w:val="586C5C967316462290F1ACF1725854E5"/>
    <w:rsid w:val="00BB6B0A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E6F404FE03DD464692EDB2C4AEF0B3C7">
    <w:name w:val="E6F404FE03DD464692EDB2C4AEF0B3C7"/>
    <w:rsid w:val="00BB6B0A"/>
    <w:pPr>
      <w:pBdr>
        <w:top w:val="single" w:sz="6" w:space="4" w:color="2F5496" w:themeColor="accent1" w:themeShade="BF"/>
        <w:bottom w:val="single" w:sz="6" w:space="4" w:color="2F5496" w:themeColor="accent1" w:themeShade="BF"/>
      </w:pBdr>
      <w:spacing w:before="200" w:after="200" w:line="300" w:lineRule="auto"/>
      <w:ind w:left="864" w:right="864"/>
      <w:jc w:val="center"/>
    </w:pPr>
    <w:rPr>
      <w:rFonts w:eastAsiaTheme="minorHAnsi"/>
      <w:i/>
      <w:iCs/>
      <w:color w:val="404040" w:themeColor="text1" w:themeTint="BF"/>
      <w:spacing w:val="-4"/>
      <w:sz w:val="28"/>
      <w:szCs w:val="20"/>
      <w:lang w:eastAsia="ja-JP"/>
    </w:rPr>
  </w:style>
  <w:style w:type="paragraph" w:customStyle="1" w:styleId="67BDFBA733A1432F9A84E564F80B8398">
    <w:name w:val="67BDFBA733A1432F9A84E564F80B8398"/>
    <w:rsid w:val="00BB6B0A"/>
    <w:pPr>
      <w:keepNext/>
      <w:keepLines/>
      <w:spacing w:before="360" w:after="140" w:line="300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1D6C9F84D3CA41158C99B6DBD25805D1">
    <w:name w:val="1D6C9F84D3CA41158C99B6DBD25805D1"/>
    <w:rsid w:val="00BB6B0A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02AC9D904AC4447489AF7F0EDE0F85BC">
    <w:name w:val="02AC9D904AC4447489AF7F0EDE0F85BC"/>
    <w:rsid w:val="00BB6B0A"/>
    <w:pPr>
      <w:keepNext/>
      <w:keepLines/>
      <w:spacing w:before="360" w:after="140" w:line="300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1D27F93F7F4A4074BD80D4168253CADE">
    <w:name w:val="1D27F93F7F4A4074BD80D4168253CADE"/>
    <w:rsid w:val="00BB6B0A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145D9C850FFB473DA9043C3437A3168E">
    <w:name w:val="145D9C850FFB473DA9043C3437A3168E"/>
    <w:rsid w:val="00BB6B0A"/>
    <w:pPr>
      <w:keepNext/>
      <w:keepLines/>
      <w:spacing w:before="360" w:after="140" w:line="300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0BA5CAEFB18446EAA1A29F5815695D8A">
    <w:name w:val="0BA5CAEFB18446EAA1A29F5815695D8A"/>
    <w:rsid w:val="00BB6B0A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BCF390FAFE124BD2991FED025AE68A51">
    <w:name w:val="BCF390FAFE124BD2991FED025AE68A51"/>
    <w:rsid w:val="00BB6B0A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pacing w:val="-4"/>
      <w:sz w:val="28"/>
      <w:szCs w:val="20"/>
      <w:lang w:eastAsia="ja-JP"/>
    </w:rPr>
  </w:style>
  <w:style w:type="paragraph" w:customStyle="1" w:styleId="5BC84FF54D29479CA12DDDD516C92074">
    <w:name w:val="5BC84FF54D29479CA12DDDD516C92074"/>
    <w:rsid w:val="00BB6B0A"/>
    <w:pPr>
      <w:spacing w:after="180" w:line="312" w:lineRule="auto"/>
      <w:ind w:left="288" w:right="288"/>
    </w:pPr>
    <w:rPr>
      <w:rFonts w:eastAsiaTheme="minorHAnsi"/>
      <w:color w:val="FFFFFF" w:themeColor="background1"/>
      <w:spacing w:val="-4"/>
      <w:szCs w:val="20"/>
      <w:lang w:eastAsia="ja-JP"/>
    </w:rPr>
  </w:style>
  <w:style w:type="paragraph" w:customStyle="1" w:styleId="619613EBC2DD4AFF94D53690EBB0539D">
    <w:name w:val="619613EBC2DD4AFF94D53690EBB0539D"/>
    <w:rsid w:val="00BB6B0A"/>
    <w:pPr>
      <w:spacing w:before="120" w:after="0" w:line="240" w:lineRule="auto"/>
    </w:pPr>
    <w:rPr>
      <w:rFonts w:eastAsiaTheme="minorHAnsi"/>
      <w:i/>
      <w:iCs/>
      <w:color w:val="595959" w:themeColor="text1" w:themeTint="A6"/>
      <w:spacing w:val="-4"/>
      <w:sz w:val="18"/>
      <w:szCs w:val="20"/>
      <w:lang w:eastAsia="ja-JP"/>
    </w:rPr>
  </w:style>
  <w:style w:type="paragraph" w:customStyle="1" w:styleId="464C65D0501A47F0AC04A696D29CD3D5">
    <w:name w:val="464C65D0501A47F0AC04A696D29CD3D5"/>
    <w:rsid w:val="00BB6B0A"/>
    <w:pPr>
      <w:spacing w:before="120" w:after="0" w:line="240" w:lineRule="auto"/>
    </w:pPr>
    <w:rPr>
      <w:rFonts w:eastAsiaTheme="minorHAnsi"/>
      <w:i/>
      <w:iCs/>
      <w:color w:val="595959" w:themeColor="text1" w:themeTint="A6"/>
      <w:spacing w:val="-4"/>
      <w:sz w:val="18"/>
      <w:szCs w:val="20"/>
      <w:lang w:eastAsia="ja-JP"/>
    </w:rPr>
  </w:style>
  <w:style w:type="paragraph" w:customStyle="1" w:styleId="19AA2A7E68B64BEDB9B99F154171E123">
    <w:name w:val="19AA2A7E68B64BEDB9B99F154171E123"/>
    <w:rsid w:val="00BB6B0A"/>
    <w:pPr>
      <w:spacing w:after="0" w:line="300" w:lineRule="auto"/>
    </w:pPr>
    <w:rPr>
      <w:rFonts w:eastAsiaTheme="minorHAnsi"/>
      <w:b/>
      <w:noProof/>
      <w:color w:val="404040" w:themeColor="text1" w:themeTint="BF"/>
      <w:spacing w:val="-4"/>
      <w:sz w:val="20"/>
      <w:szCs w:val="20"/>
      <w:lang w:eastAsia="ja-JP"/>
    </w:rPr>
  </w:style>
  <w:style w:type="paragraph" w:customStyle="1" w:styleId="2A29DE97C8D64F79BA5B5D273BC6DAB7">
    <w:name w:val="2A29DE97C8D64F79BA5B5D273BC6DAB7"/>
    <w:rsid w:val="00BB6B0A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AB977F136C48461D81E3021A44EA2F8A">
    <w:name w:val="AB977F136C48461D81E3021A44EA2F8A"/>
    <w:rsid w:val="00BB6B0A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9D4FA52C98AD4E428732AEE8D32F6A47">
    <w:name w:val="9D4FA52C98AD4E428732AEE8D32F6A47"/>
    <w:rsid w:val="00BB6B0A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937F6CAD27D84692A40657C0E5EEC9F9">
    <w:name w:val="937F6CAD27D84692A40657C0E5EEC9F9"/>
    <w:rsid w:val="00BB6B0A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styleId="Bloktekst">
    <w:name w:val="Block Text"/>
    <w:basedOn w:val="Normal"/>
    <w:uiPriority w:val="3"/>
    <w:unhideWhenUsed/>
    <w:qFormat/>
    <w:rsid w:val="00BB6B0A"/>
    <w:pPr>
      <w:spacing w:after="180" w:line="312" w:lineRule="auto"/>
      <w:ind w:left="288" w:right="288"/>
    </w:pPr>
    <w:rPr>
      <w:rFonts w:eastAsiaTheme="minorHAnsi" w:cstheme="minorBidi"/>
      <w:color w:val="FFFFFF" w:themeColor="background1"/>
      <w:spacing w:val="-4"/>
      <w:sz w:val="22"/>
      <w:szCs w:val="20"/>
      <w:lang w:eastAsia="ja-JP"/>
    </w:rPr>
  </w:style>
  <w:style w:type="paragraph" w:customStyle="1" w:styleId="BD771AB306F04A6095F1AFDAEBBE780D">
    <w:name w:val="BD771AB306F04A6095F1AFDAEBBE780D"/>
    <w:rsid w:val="00BB6B0A"/>
    <w:pPr>
      <w:spacing w:after="0" w:line="30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Cs w:val="20"/>
      <w:lang w:eastAsia="ja-JP"/>
    </w:rPr>
  </w:style>
  <w:style w:type="paragraph" w:customStyle="1" w:styleId="B9E893DE20DF423DABE54F13A02612F3">
    <w:name w:val="B9E893DE20DF423DABE54F13A02612F3"/>
    <w:rsid w:val="00BB6B0A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29A7D8DE69EB4EFC8CBA45B722428B01">
    <w:name w:val="29A7D8DE69EB4EFC8CBA45B722428B01"/>
    <w:rsid w:val="00BB6B0A"/>
    <w:pPr>
      <w:spacing w:after="0" w:line="300" w:lineRule="auto"/>
    </w:pPr>
    <w:rPr>
      <w:rFonts w:eastAsiaTheme="minorHAnsi"/>
      <w:b/>
      <w:noProof/>
      <w:color w:val="404040" w:themeColor="text1" w:themeTint="BF"/>
      <w:spacing w:val="-4"/>
      <w:sz w:val="20"/>
      <w:szCs w:val="20"/>
      <w:lang w:eastAsia="ja-JP"/>
    </w:rPr>
  </w:style>
  <w:style w:type="paragraph" w:customStyle="1" w:styleId="23404A69218B44789B8D7F04C4472212">
    <w:name w:val="23404A69218B44789B8D7F04C4472212"/>
    <w:rsid w:val="00BB6B0A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B275B33B9CB54176892BBE8BF008BF831">
    <w:name w:val="B275B33B9CB54176892BBE8BF008BF831"/>
    <w:rsid w:val="00BB6B0A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spacing w:val="-4"/>
      <w:kern w:val="28"/>
      <w:sz w:val="78"/>
      <w:szCs w:val="20"/>
      <w:lang w:eastAsia="ja-JP"/>
    </w:rPr>
  </w:style>
  <w:style w:type="paragraph" w:customStyle="1" w:styleId="6CDEBFFBB57244A09DDA7166AC53B04F1">
    <w:name w:val="6CDEBFFBB57244A09DDA7166AC53B04F1"/>
    <w:rsid w:val="00BB6B0A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pacing w:val="-4"/>
      <w:sz w:val="24"/>
      <w:szCs w:val="20"/>
      <w:lang w:eastAsia="ja-JP"/>
    </w:rPr>
  </w:style>
  <w:style w:type="paragraph" w:customStyle="1" w:styleId="F22C7D6330CB4340A4AB46F51599982D1">
    <w:name w:val="F22C7D6330CB4340A4AB46F51599982D1"/>
    <w:rsid w:val="00BB6B0A"/>
    <w:pPr>
      <w:keepNext/>
      <w:keepLines/>
      <w:spacing w:before="360" w:after="140" w:line="300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8AAB856917C4429F9E1D02A5C6AFE3201">
    <w:name w:val="8AAB856917C4429F9E1D02A5C6AFE3201"/>
    <w:rsid w:val="00BB6B0A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1968DA1D38E2490895E002AB8932A8E81">
    <w:name w:val="1968DA1D38E2490895E002AB8932A8E81"/>
    <w:rsid w:val="00BB6B0A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pacing w:val="-4"/>
      <w:sz w:val="24"/>
      <w:szCs w:val="20"/>
      <w:lang w:eastAsia="ja-JP"/>
    </w:rPr>
  </w:style>
  <w:style w:type="paragraph" w:customStyle="1" w:styleId="F736F30CDB11463AB12DDAE5FD73721B1">
    <w:name w:val="F736F30CDB11463AB12DDAE5FD73721B1"/>
    <w:rsid w:val="00BB6B0A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B2E0A324B6A8474DA0704D76680DBBC61">
    <w:name w:val="B2E0A324B6A8474DA0704D76680DBBC61"/>
    <w:rsid w:val="00BB6B0A"/>
    <w:pPr>
      <w:keepNext/>
      <w:keepLines/>
      <w:spacing w:before="120" w:after="0" w:line="300" w:lineRule="auto"/>
      <w:outlineLvl w:val="2"/>
    </w:pPr>
    <w:rPr>
      <w:rFonts w:eastAsiaTheme="minorHAnsi"/>
      <w:b/>
      <w:bCs/>
      <w:color w:val="404040" w:themeColor="text1" w:themeTint="BF"/>
      <w:spacing w:val="-4"/>
      <w:sz w:val="20"/>
      <w:szCs w:val="20"/>
      <w:lang w:eastAsia="ja-JP"/>
    </w:rPr>
  </w:style>
  <w:style w:type="paragraph" w:customStyle="1" w:styleId="CDF2C185D4864ACE99C1F711B9896C4D1">
    <w:name w:val="CDF2C185D4864ACE99C1F711B9896C4D1"/>
    <w:rsid w:val="00BB6B0A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66589E2F5DB5457F9899DB4668944A261">
    <w:name w:val="66589E2F5DB5457F9899DB4668944A261"/>
    <w:rsid w:val="00BB6B0A"/>
    <w:pPr>
      <w:keepNext/>
      <w:keepLines/>
      <w:spacing w:before="120" w:after="0" w:line="300" w:lineRule="auto"/>
      <w:outlineLvl w:val="2"/>
    </w:pPr>
    <w:rPr>
      <w:rFonts w:eastAsiaTheme="minorHAnsi"/>
      <w:b/>
      <w:bCs/>
      <w:color w:val="404040" w:themeColor="text1" w:themeTint="BF"/>
      <w:spacing w:val="-4"/>
      <w:sz w:val="20"/>
      <w:szCs w:val="20"/>
      <w:lang w:eastAsia="ja-JP"/>
    </w:rPr>
  </w:style>
  <w:style w:type="paragraph" w:customStyle="1" w:styleId="586C5C967316462290F1ACF1725854E51">
    <w:name w:val="586C5C967316462290F1ACF1725854E51"/>
    <w:rsid w:val="00BB6B0A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E6F404FE03DD464692EDB2C4AEF0B3C71">
    <w:name w:val="E6F404FE03DD464692EDB2C4AEF0B3C71"/>
    <w:rsid w:val="00BB6B0A"/>
    <w:pPr>
      <w:pBdr>
        <w:top w:val="single" w:sz="6" w:space="4" w:color="2F5496" w:themeColor="accent1" w:themeShade="BF"/>
        <w:bottom w:val="single" w:sz="6" w:space="4" w:color="2F5496" w:themeColor="accent1" w:themeShade="BF"/>
      </w:pBdr>
      <w:spacing w:before="200" w:after="200" w:line="300" w:lineRule="auto"/>
      <w:ind w:left="864" w:right="864"/>
      <w:jc w:val="center"/>
    </w:pPr>
    <w:rPr>
      <w:rFonts w:eastAsiaTheme="minorHAnsi"/>
      <w:i/>
      <w:iCs/>
      <w:color w:val="404040" w:themeColor="text1" w:themeTint="BF"/>
      <w:spacing w:val="-4"/>
      <w:sz w:val="28"/>
      <w:szCs w:val="20"/>
      <w:lang w:eastAsia="ja-JP"/>
    </w:rPr>
  </w:style>
  <w:style w:type="paragraph" w:customStyle="1" w:styleId="67BDFBA733A1432F9A84E564F80B83981">
    <w:name w:val="67BDFBA733A1432F9A84E564F80B83981"/>
    <w:rsid w:val="00BB6B0A"/>
    <w:pPr>
      <w:keepNext/>
      <w:keepLines/>
      <w:spacing w:before="360" w:after="140" w:line="300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1D6C9F84D3CA41158C99B6DBD25805D11">
    <w:name w:val="1D6C9F84D3CA41158C99B6DBD25805D11"/>
    <w:rsid w:val="00BB6B0A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02AC9D904AC4447489AF7F0EDE0F85BC1">
    <w:name w:val="02AC9D904AC4447489AF7F0EDE0F85BC1"/>
    <w:rsid w:val="00BB6B0A"/>
    <w:pPr>
      <w:keepNext/>
      <w:keepLines/>
      <w:spacing w:before="360" w:after="140" w:line="300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1D6C9F84D3CA41158C99B6DBD25805D17">
    <w:name w:val="1D6C9F84D3CA41158C99B6DBD25805D17"/>
    <w:pPr>
      <w:spacing w:after="20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Kontaktoverskrift">
    <w:name w:val="Kontaktoverskrift"/>
    <w:basedOn w:val="Normal"/>
    <w:uiPriority w:val="4"/>
    <w:qFormat/>
    <w:rsid w:val="00BB6B0A"/>
    <w:pPr>
      <w:spacing w:before="320" w:after="200" w:line="240" w:lineRule="auto"/>
    </w:pPr>
    <w:rPr>
      <w:rFonts w:asciiTheme="majorHAnsi" w:eastAsiaTheme="majorEastAsia" w:hAnsiTheme="majorHAnsi" w:cstheme="majorBidi"/>
      <w:color w:val="2F5496" w:themeColor="accent1" w:themeShade="BF"/>
      <w:spacing w:val="-4"/>
      <w:sz w:val="24"/>
      <w:szCs w:val="20"/>
      <w:lang w:eastAsia="ja-JP"/>
    </w:rPr>
  </w:style>
  <w:style w:type="paragraph" w:customStyle="1" w:styleId="1D27F93F7F4A4074BD80D4168253CADE1">
    <w:name w:val="1D27F93F7F4A4074BD80D4168253CADE1"/>
    <w:rsid w:val="00BB6B0A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145D9C850FFB473DA9043C3437A3168E1">
    <w:name w:val="145D9C850FFB473DA9043C3437A3168E1"/>
    <w:rsid w:val="00BB6B0A"/>
    <w:pPr>
      <w:keepNext/>
      <w:keepLines/>
      <w:spacing w:before="360" w:after="140" w:line="300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6B0A"/>
    <w:pPr>
      <w:spacing w:after="0" w:line="240" w:lineRule="auto"/>
    </w:pPr>
    <w:rPr>
      <w:rFonts w:ascii="Segoe UI" w:eastAsiaTheme="minorHAnsi" w:hAnsi="Segoe UI" w:cs="Segoe UI"/>
      <w:color w:val="404040" w:themeColor="text1" w:themeTint="BF"/>
      <w:spacing w:val="-4"/>
      <w:sz w:val="18"/>
      <w:szCs w:val="20"/>
      <w:lang w:eastAsia="ja-JP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6B0A"/>
    <w:rPr>
      <w:rFonts w:ascii="Segoe UI" w:eastAsiaTheme="minorHAnsi" w:hAnsi="Segoe UI" w:cs="Segoe UI"/>
      <w:color w:val="404040" w:themeColor="text1" w:themeTint="BF"/>
      <w:spacing w:val="-4"/>
      <w:sz w:val="18"/>
      <w:szCs w:val="20"/>
      <w:lang w:eastAsia="ja-JP"/>
    </w:rPr>
  </w:style>
  <w:style w:type="paragraph" w:customStyle="1" w:styleId="0BA5CAEFB18446EAA1A29F5815695D8A1">
    <w:name w:val="0BA5CAEFB18446EAA1A29F5815695D8A1"/>
    <w:rsid w:val="00BB6B0A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BCF390FAFE124BD2991FED025AE68A511">
    <w:name w:val="BCF390FAFE124BD2991FED025AE68A511"/>
    <w:rsid w:val="00BB6B0A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pacing w:val="-4"/>
      <w:sz w:val="28"/>
      <w:szCs w:val="20"/>
      <w:lang w:eastAsia="ja-JP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B6B0A"/>
    <w:pPr>
      <w:spacing w:line="240" w:lineRule="auto"/>
    </w:pPr>
    <w:rPr>
      <w:rFonts w:eastAsiaTheme="minorHAnsi" w:cstheme="minorBidi"/>
      <w:spacing w:val="-4"/>
      <w:kern w:val="0"/>
      <w:sz w:val="20"/>
      <w:szCs w:val="20"/>
      <w14:ligatures w14:val="none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B6B0A"/>
    <w:rPr>
      <w:rFonts w:eastAsiaTheme="minorHAnsi"/>
      <w:spacing w:val="-4"/>
      <w:kern w:val="0"/>
      <w:sz w:val="20"/>
      <w:szCs w:val="20"/>
      <w14:ligatures w14:val="none"/>
    </w:rPr>
  </w:style>
  <w:style w:type="paragraph" w:customStyle="1" w:styleId="5BC84FF54D29479CA12DDDD516C920741">
    <w:name w:val="5BC84FF54D29479CA12DDDD516C920741"/>
    <w:rsid w:val="00BB6B0A"/>
    <w:pPr>
      <w:spacing w:after="180" w:line="312" w:lineRule="auto"/>
      <w:ind w:left="288" w:right="288"/>
    </w:pPr>
    <w:rPr>
      <w:rFonts w:eastAsiaTheme="minorHAnsi"/>
      <w:color w:val="FFFFFF" w:themeColor="background1"/>
      <w:spacing w:val="-4"/>
      <w:szCs w:val="20"/>
      <w:lang w:eastAsia="ja-JP"/>
    </w:rPr>
  </w:style>
  <w:style w:type="paragraph" w:customStyle="1" w:styleId="619613EBC2DD4AFF94D53690EBB0539D1">
    <w:name w:val="619613EBC2DD4AFF94D53690EBB0539D1"/>
    <w:rsid w:val="00BB6B0A"/>
    <w:pPr>
      <w:spacing w:before="120" w:after="0" w:line="240" w:lineRule="auto"/>
    </w:pPr>
    <w:rPr>
      <w:rFonts w:eastAsiaTheme="minorHAnsi"/>
      <w:i/>
      <w:iCs/>
      <w:color w:val="595959" w:themeColor="text1" w:themeTint="A6"/>
      <w:spacing w:val="-4"/>
      <w:sz w:val="18"/>
      <w:szCs w:val="20"/>
      <w:lang w:eastAsia="ja-JP"/>
    </w:rPr>
  </w:style>
  <w:style w:type="paragraph" w:customStyle="1" w:styleId="464C65D0501A47F0AC04A696D29CD3D51">
    <w:name w:val="464C65D0501A47F0AC04A696D29CD3D51"/>
    <w:rsid w:val="00BB6B0A"/>
    <w:pPr>
      <w:spacing w:before="120" w:after="0" w:line="240" w:lineRule="auto"/>
    </w:pPr>
    <w:rPr>
      <w:rFonts w:eastAsiaTheme="minorHAnsi"/>
      <w:i/>
      <w:iCs/>
      <w:color w:val="595959" w:themeColor="text1" w:themeTint="A6"/>
      <w:spacing w:val="-4"/>
      <w:sz w:val="18"/>
      <w:szCs w:val="20"/>
      <w:lang w:eastAsia="ja-JP"/>
    </w:rPr>
  </w:style>
  <w:style w:type="paragraph" w:customStyle="1" w:styleId="19AA2A7E68B64BEDB9B99F154171E1231">
    <w:name w:val="19AA2A7E68B64BEDB9B99F154171E1231"/>
    <w:rsid w:val="00BB6B0A"/>
    <w:pPr>
      <w:spacing w:after="0" w:line="300" w:lineRule="auto"/>
    </w:pPr>
    <w:rPr>
      <w:rFonts w:eastAsiaTheme="minorHAnsi"/>
      <w:b/>
      <w:noProof/>
      <w:color w:val="404040" w:themeColor="text1" w:themeTint="BF"/>
      <w:spacing w:val="-4"/>
      <w:sz w:val="20"/>
      <w:szCs w:val="20"/>
      <w:lang w:eastAsia="ja-JP"/>
    </w:rPr>
  </w:style>
  <w:style w:type="paragraph" w:customStyle="1" w:styleId="2A29DE97C8D64F79BA5B5D273BC6DAB71">
    <w:name w:val="2A29DE97C8D64F79BA5B5D273BC6DAB71"/>
    <w:rsid w:val="00BB6B0A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AB977F136C48461D81E3021A44EA2F8A1">
    <w:name w:val="AB977F136C48461D81E3021A44EA2F8A1"/>
    <w:rsid w:val="00BB6B0A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9D4FA52C98AD4E428732AEE8D32F6A471">
    <w:name w:val="9D4FA52C98AD4E428732AEE8D32F6A471"/>
    <w:rsid w:val="00BB6B0A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937F6CAD27D84692A40657C0E5EEC9F91">
    <w:name w:val="937F6CAD27D84692A40657C0E5EEC9F91"/>
    <w:rsid w:val="00BB6B0A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BD771AB306F04A6095F1AFDAEBBE780D1">
    <w:name w:val="BD771AB306F04A6095F1AFDAEBBE780D1"/>
    <w:rsid w:val="00BB6B0A"/>
    <w:pPr>
      <w:spacing w:after="0" w:line="30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Cs w:val="20"/>
      <w:lang w:eastAsia="ja-JP"/>
    </w:rPr>
  </w:style>
  <w:style w:type="paragraph" w:customStyle="1" w:styleId="B9E893DE20DF423DABE54F13A02612F31">
    <w:name w:val="B9E893DE20DF423DABE54F13A02612F31"/>
    <w:rsid w:val="00BB6B0A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29A7D8DE69EB4EFC8CBA45B722428B011">
    <w:name w:val="29A7D8DE69EB4EFC8CBA45B722428B011"/>
    <w:rsid w:val="00BB6B0A"/>
    <w:pPr>
      <w:spacing w:after="0" w:line="300" w:lineRule="auto"/>
    </w:pPr>
    <w:rPr>
      <w:rFonts w:eastAsiaTheme="minorHAnsi"/>
      <w:b/>
      <w:noProof/>
      <w:color w:val="404040" w:themeColor="text1" w:themeTint="BF"/>
      <w:spacing w:val="-4"/>
      <w:sz w:val="20"/>
      <w:szCs w:val="20"/>
      <w:lang w:eastAsia="ja-JP"/>
    </w:rPr>
  </w:style>
  <w:style w:type="paragraph" w:customStyle="1" w:styleId="23404A69218B44789B8D7F04C44722121">
    <w:name w:val="23404A69218B44789B8D7F04C44722121"/>
    <w:rsid w:val="00BB6B0A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B275B33B9CB54176892BBE8BF008BF832">
    <w:name w:val="B275B33B9CB54176892BBE8BF008BF832"/>
    <w:rsid w:val="00BB6B0A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spacing w:val="-4"/>
      <w:kern w:val="28"/>
      <w:sz w:val="78"/>
      <w:szCs w:val="20"/>
      <w:lang w:eastAsia="ja-JP"/>
    </w:rPr>
  </w:style>
  <w:style w:type="paragraph" w:customStyle="1" w:styleId="6CDEBFFBB57244A09DDA7166AC53B04F2">
    <w:name w:val="6CDEBFFBB57244A09DDA7166AC53B04F2"/>
    <w:rsid w:val="00BB6B0A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pacing w:val="-4"/>
      <w:sz w:val="24"/>
      <w:szCs w:val="20"/>
      <w:lang w:eastAsia="ja-JP"/>
    </w:rPr>
  </w:style>
  <w:style w:type="paragraph" w:customStyle="1" w:styleId="F22C7D6330CB4340A4AB46F51599982D2">
    <w:name w:val="F22C7D6330CB4340A4AB46F51599982D2"/>
    <w:rsid w:val="00BB6B0A"/>
    <w:pPr>
      <w:keepNext/>
      <w:keepLines/>
      <w:spacing w:before="360" w:after="140" w:line="300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8AAB856917C4429F9E1D02A5C6AFE3202">
    <w:name w:val="8AAB856917C4429F9E1D02A5C6AFE3202"/>
    <w:rsid w:val="00BB6B0A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1968DA1D38E2490895E002AB8932A8E82">
    <w:name w:val="1968DA1D38E2490895E002AB8932A8E82"/>
    <w:rsid w:val="00BB6B0A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pacing w:val="-4"/>
      <w:sz w:val="24"/>
      <w:szCs w:val="20"/>
      <w:lang w:eastAsia="ja-JP"/>
    </w:rPr>
  </w:style>
  <w:style w:type="paragraph" w:customStyle="1" w:styleId="F736F30CDB11463AB12DDAE5FD73721B2">
    <w:name w:val="F736F30CDB11463AB12DDAE5FD73721B2"/>
    <w:rsid w:val="00BB6B0A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B2E0A324B6A8474DA0704D76680DBBC62">
    <w:name w:val="B2E0A324B6A8474DA0704D76680DBBC62"/>
    <w:rsid w:val="00BB6B0A"/>
    <w:pPr>
      <w:keepNext/>
      <w:keepLines/>
      <w:spacing w:before="120" w:after="0" w:line="300" w:lineRule="auto"/>
      <w:outlineLvl w:val="2"/>
    </w:pPr>
    <w:rPr>
      <w:rFonts w:eastAsiaTheme="minorHAnsi"/>
      <w:b/>
      <w:bCs/>
      <w:color w:val="404040" w:themeColor="text1" w:themeTint="BF"/>
      <w:spacing w:val="-4"/>
      <w:sz w:val="20"/>
      <w:szCs w:val="20"/>
      <w:lang w:eastAsia="ja-JP"/>
    </w:rPr>
  </w:style>
  <w:style w:type="paragraph" w:customStyle="1" w:styleId="CDF2C185D4864ACE99C1F711B9896C4D2">
    <w:name w:val="CDF2C185D4864ACE99C1F711B9896C4D2"/>
    <w:rsid w:val="00BB6B0A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66589E2F5DB5457F9899DB4668944A262">
    <w:name w:val="66589E2F5DB5457F9899DB4668944A262"/>
    <w:rsid w:val="00BB6B0A"/>
    <w:pPr>
      <w:keepNext/>
      <w:keepLines/>
      <w:spacing w:before="120" w:after="0" w:line="300" w:lineRule="auto"/>
      <w:outlineLvl w:val="2"/>
    </w:pPr>
    <w:rPr>
      <w:rFonts w:eastAsiaTheme="minorHAnsi"/>
      <w:b/>
      <w:bCs/>
      <w:color w:val="404040" w:themeColor="text1" w:themeTint="BF"/>
      <w:spacing w:val="-4"/>
      <w:sz w:val="20"/>
      <w:szCs w:val="20"/>
      <w:lang w:eastAsia="ja-JP"/>
    </w:rPr>
  </w:style>
  <w:style w:type="paragraph" w:customStyle="1" w:styleId="586C5C967316462290F1ACF1725854E52">
    <w:name w:val="586C5C967316462290F1ACF1725854E52"/>
    <w:rsid w:val="00BB6B0A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E6F404FE03DD464692EDB2C4AEF0B3C72">
    <w:name w:val="E6F404FE03DD464692EDB2C4AEF0B3C72"/>
    <w:rsid w:val="00BB6B0A"/>
    <w:pPr>
      <w:pBdr>
        <w:top w:val="single" w:sz="6" w:space="4" w:color="2F5496" w:themeColor="accent1" w:themeShade="BF"/>
        <w:bottom w:val="single" w:sz="6" w:space="4" w:color="2F5496" w:themeColor="accent1" w:themeShade="BF"/>
      </w:pBdr>
      <w:spacing w:before="200" w:after="200" w:line="300" w:lineRule="auto"/>
      <w:ind w:left="864" w:right="864"/>
      <w:jc w:val="center"/>
    </w:pPr>
    <w:rPr>
      <w:rFonts w:eastAsiaTheme="minorHAnsi"/>
      <w:i/>
      <w:iCs/>
      <w:color w:val="404040" w:themeColor="text1" w:themeTint="BF"/>
      <w:spacing w:val="-4"/>
      <w:sz w:val="28"/>
      <w:szCs w:val="20"/>
      <w:lang w:eastAsia="ja-JP"/>
    </w:rPr>
  </w:style>
  <w:style w:type="paragraph" w:customStyle="1" w:styleId="67BDFBA733A1432F9A84E564F80B83982">
    <w:name w:val="67BDFBA733A1432F9A84E564F80B83982"/>
    <w:rsid w:val="00BB6B0A"/>
    <w:pPr>
      <w:keepNext/>
      <w:keepLines/>
      <w:spacing w:before="360" w:after="140" w:line="300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1D6C9F84D3CA41158C99B6DBD25805D12">
    <w:name w:val="1D6C9F84D3CA41158C99B6DBD25805D12"/>
    <w:rsid w:val="00BB6B0A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02AC9D904AC4447489AF7F0EDE0F85BC2">
    <w:name w:val="02AC9D904AC4447489AF7F0EDE0F85BC2"/>
    <w:rsid w:val="00BB6B0A"/>
    <w:pPr>
      <w:keepNext/>
      <w:keepLines/>
      <w:spacing w:before="360" w:after="140" w:line="300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1D27F93F7F4A4074BD80D4168253CADE2">
    <w:name w:val="1D27F93F7F4A4074BD80D4168253CADE2"/>
    <w:rsid w:val="00BB6B0A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145D9C850FFB473DA9043C3437A3168E2">
    <w:name w:val="145D9C850FFB473DA9043C3437A3168E2"/>
    <w:rsid w:val="00BB6B0A"/>
    <w:pPr>
      <w:keepNext/>
      <w:keepLines/>
      <w:spacing w:before="360" w:after="140" w:line="300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0BA5CAEFB18446EAA1A29F5815695D8A2">
    <w:name w:val="0BA5CAEFB18446EAA1A29F5815695D8A2"/>
    <w:rsid w:val="00BB6B0A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BCF390FAFE124BD2991FED025AE68A512">
    <w:name w:val="BCF390FAFE124BD2991FED025AE68A512"/>
    <w:rsid w:val="00BB6B0A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pacing w:val="-4"/>
      <w:sz w:val="28"/>
      <w:szCs w:val="20"/>
      <w:lang w:eastAsia="ja-JP"/>
    </w:rPr>
  </w:style>
  <w:style w:type="paragraph" w:customStyle="1" w:styleId="5BC84FF54D29479CA12DDDD516C920742">
    <w:name w:val="5BC84FF54D29479CA12DDDD516C920742"/>
    <w:rsid w:val="00BB6B0A"/>
    <w:pPr>
      <w:spacing w:after="180" w:line="312" w:lineRule="auto"/>
      <w:ind w:left="288" w:right="288"/>
    </w:pPr>
    <w:rPr>
      <w:rFonts w:eastAsiaTheme="minorHAnsi"/>
      <w:color w:val="FFFFFF" w:themeColor="background1"/>
      <w:spacing w:val="-4"/>
      <w:szCs w:val="20"/>
      <w:lang w:eastAsia="ja-JP"/>
    </w:rPr>
  </w:style>
  <w:style w:type="paragraph" w:customStyle="1" w:styleId="619613EBC2DD4AFF94D53690EBB0539D2">
    <w:name w:val="619613EBC2DD4AFF94D53690EBB0539D2"/>
    <w:rsid w:val="00BB6B0A"/>
    <w:pPr>
      <w:spacing w:before="120" w:after="0" w:line="240" w:lineRule="auto"/>
    </w:pPr>
    <w:rPr>
      <w:rFonts w:eastAsiaTheme="minorHAnsi"/>
      <w:i/>
      <w:iCs/>
      <w:color w:val="595959" w:themeColor="text1" w:themeTint="A6"/>
      <w:spacing w:val="-4"/>
      <w:sz w:val="18"/>
      <w:szCs w:val="20"/>
      <w:lang w:eastAsia="ja-JP"/>
    </w:rPr>
  </w:style>
  <w:style w:type="paragraph" w:customStyle="1" w:styleId="464C65D0501A47F0AC04A696D29CD3D52">
    <w:name w:val="464C65D0501A47F0AC04A696D29CD3D52"/>
    <w:rsid w:val="00BB6B0A"/>
    <w:pPr>
      <w:spacing w:before="120" w:after="0" w:line="240" w:lineRule="auto"/>
    </w:pPr>
    <w:rPr>
      <w:rFonts w:eastAsiaTheme="minorHAnsi"/>
      <w:i/>
      <w:iCs/>
      <w:color w:val="595959" w:themeColor="text1" w:themeTint="A6"/>
      <w:spacing w:val="-4"/>
      <w:sz w:val="18"/>
      <w:szCs w:val="20"/>
      <w:lang w:eastAsia="ja-JP"/>
    </w:rPr>
  </w:style>
  <w:style w:type="paragraph" w:customStyle="1" w:styleId="19AA2A7E68B64BEDB9B99F154171E1232">
    <w:name w:val="19AA2A7E68B64BEDB9B99F154171E1232"/>
    <w:rsid w:val="00BB6B0A"/>
    <w:pPr>
      <w:spacing w:after="0" w:line="300" w:lineRule="auto"/>
    </w:pPr>
    <w:rPr>
      <w:rFonts w:eastAsiaTheme="minorHAnsi"/>
      <w:b/>
      <w:noProof/>
      <w:color w:val="404040" w:themeColor="text1" w:themeTint="BF"/>
      <w:spacing w:val="-4"/>
      <w:sz w:val="20"/>
      <w:szCs w:val="20"/>
      <w:lang w:eastAsia="ja-JP"/>
    </w:rPr>
  </w:style>
  <w:style w:type="paragraph" w:customStyle="1" w:styleId="2A29DE97C8D64F79BA5B5D273BC6DAB72">
    <w:name w:val="2A29DE97C8D64F79BA5B5D273BC6DAB72"/>
    <w:rsid w:val="00BB6B0A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AB977F136C48461D81E3021A44EA2F8A2">
    <w:name w:val="AB977F136C48461D81E3021A44EA2F8A2"/>
    <w:rsid w:val="00BB6B0A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9D4FA52C98AD4E428732AEE8D32F6A472">
    <w:name w:val="9D4FA52C98AD4E428732AEE8D32F6A472"/>
    <w:rsid w:val="00BB6B0A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937F6CAD27D84692A40657C0E5EEC9F92">
    <w:name w:val="937F6CAD27D84692A40657C0E5EEC9F92"/>
    <w:rsid w:val="00BB6B0A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BD771AB306F04A6095F1AFDAEBBE780D2">
    <w:name w:val="BD771AB306F04A6095F1AFDAEBBE780D2"/>
    <w:rsid w:val="00BB6B0A"/>
    <w:pPr>
      <w:spacing w:after="0" w:line="30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Cs w:val="20"/>
      <w:lang w:eastAsia="ja-JP"/>
    </w:rPr>
  </w:style>
  <w:style w:type="paragraph" w:customStyle="1" w:styleId="B9E893DE20DF423DABE54F13A02612F32">
    <w:name w:val="B9E893DE20DF423DABE54F13A02612F32"/>
    <w:rsid w:val="00BB6B0A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29A7D8DE69EB4EFC8CBA45B722428B012">
    <w:name w:val="29A7D8DE69EB4EFC8CBA45B722428B012"/>
    <w:rsid w:val="00BB6B0A"/>
    <w:pPr>
      <w:spacing w:after="0" w:line="300" w:lineRule="auto"/>
    </w:pPr>
    <w:rPr>
      <w:rFonts w:eastAsiaTheme="minorHAnsi"/>
      <w:b/>
      <w:noProof/>
      <w:color w:val="404040" w:themeColor="text1" w:themeTint="BF"/>
      <w:spacing w:val="-4"/>
      <w:sz w:val="20"/>
      <w:szCs w:val="20"/>
      <w:lang w:eastAsia="ja-JP"/>
    </w:rPr>
  </w:style>
  <w:style w:type="paragraph" w:customStyle="1" w:styleId="23404A69218B44789B8D7F04C44722122">
    <w:name w:val="23404A69218B44789B8D7F04C44722122"/>
    <w:rsid w:val="00BB6B0A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1D27F93F7F4A4074BD80D4168253CADE19">
    <w:name w:val="1D27F93F7F4A4074BD80D4168253CADE19"/>
    <w:rsid w:val="00AE48A6"/>
    <w:pPr>
      <w:spacing w:after="20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0BA5CAEFB18446EAA1A29F5815695D8A12">
    <w:name w:val="0BA5CAEFB18446EAA1A29F5815695D8A12"/>
    <w:rsid w:val="00AE48A6"/>
    <w:pPr>
      <w:spacing w:after="20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Office_47328847_TF03200096_Win32</Template>
  <TotalTime>4</TotalTime>
  <Pages>2</Pages>
  <Words>310</Words>
  <Characters>1893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Printed>2012-08-02T20:18:00Z</cp:lastPrinted>
  <dcterms:created xsi:type="dcterms:W3CDTF">2020-09-02T08:01:00Z</dcterms:created>
  <dcterms:modified xsi:type="dcterms:W3CDTF">2020-09-08T06:52:00Z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