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il layout af adresseetiket for 30 etiketter på en sid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5464D" w:rsidRPr="0088279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Kombinationstegning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Kombinationstegning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Kombinationstegning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Kombinationstegning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Kombinationstegning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Kombinationstegning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Dit navn"/>
              <w:tag w:val="Dit navn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Default="00882793">
                <w:pPr>
                  <w:pStyle w:val="Navn"/>
                  <w:rPr>
                    <w:color w:val="54C8F8" w:themeColor="accent1"/>
                  </w:rPr>
                </w:pPr>
                <w:r>
                  <w:rPr>
                    <w:rFonts w:ascii="Trebuchet MS" w:hAnsi="Trebuchet MS"/>
                    <w:noProof/>
                    <w:color w:val="54C8F8"/>
                    <w:lang w:val="fr-FR"/>
                  </w:rPr>
                  <w:t>[Dit navn</w:t>
                </w:r>
                <w:r>
                  <w:rPr>
                    <w:rFonts w:ascii="Trebuchet MS" w:hAnsi="Trebuchet MS"/>
                    <w:noProof/>
                    <w:color w:val="54C8F8"/>
                  </w:rPr>
                  <w:t>]</w:t>
                </w:r>
              </w:p>
            </w:sdtContent>
          </w:sdt>
          <w:p w:rsidR="0075464D" w:rsidRDefault="00912C15">
            <w:sdt>
              <w:sdtPr>
                <w:alias w:val="Adresse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sdtContent>
            </w:sdt>
          </w:p>
        </w:tc>
        <w:tc>
          <w:tcPr>
            <w:tcW w:w="173" w:type="dxa"/>
          </w:tcPr>
          <w:p w:rsidR="0075464D" w:rsidRDefault="0075464D"/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8299163" wp14:editId="6DBB7DCE">
                      <wp:extent cx="604520" cy="457200"/>
                      <wp:effectExtent l="0" t="0" r="24130" b="19050"/>
                      <wp:docPr id="1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Kombinationstegning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Kombinationstegning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Kombinationstegning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Kombinationstegning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Kombinationstegning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Kombinationstegning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Dit navn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0E49EC" w:rsidRDefault="00E10818">
                <w:pPr>
                  <w:pStyle w:val="Navn"/>
                  <w:rPr>
                    <w:color w:val="94C954" w:themeColor="accent3"/>
                  </w:rPr>
                </w:pPr>
                <w:r w:rsidRPr="00E10818">
                  <w:rPr>
                    <w:rFonts w:ascii="Trebuchet MS" w:hAnsi="Trebuchet MS"/>
                    <w:noProof/>
                    <w:color w:val="94C954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882793" w:rsidRDefault="00912C15"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882793" w:rsidRDefault="0075464D"/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CD63CA6" wp14:editId="51E18D09">
                      <wp:extent cx="604520" cy="457200"/>
                      <wp:effectExtent l="0" t="0" r="24130" b="19050"/>
                      <wp:docPr id="1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Kombinationstegning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Kombinationstegning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Kombinationstegning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Kombinationstegning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Kombinationstegning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Kombinationstegning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Dit navn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0E49EC" w:rsidRDefault="00E10818">
                <w:pPr>
                  <w:pStyle w:val="Navn"/>
                  <w:rPr>
                    <w:color w:val="ED4832" w:themeColor="accent5"/>
                  </w:rPr>
                </w:pPr>
                <w:r w:rsidRPr="00E10818">
                  <w:rPr>
                    <w:rFonts w:ascii="Trebuchet MS" w:hAnsi="Trebuchet MS"/>
                    <w:noProof/>
                    <w:color w:val="ED4832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882793" w:rsidRDefault="00912C15"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88279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5E9E6B37" wp14:editId="7E841709">
                      <wp:extent cx="604520" cy="457200"/>
                      <wp:effectExtent l="0" t="0" r="24130" b="19050"/>
                      <wp:docPr id="3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Kombinationstegning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Kombinationstegning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Kombinationstegning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Kombinationstegning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Kombinationstegning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Kombinationstegning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Dit navn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0E49EC" w:rsidRDefault="00E10818">
                <w:pPr>
                  <w:pStyle w:val="Navn"/>
                  <w:rPr>
                    <w:color w:val="A781BA" w:themeColor="accent2"/>
                  </w:rPr>
                </w:pPr>
                <w:r w:rsidRPr="00E10818">
                  <w:rPr>
                    <w:rFonts w:ascii="Trebuchet MS" w:hAnsi="Trebuchet MS"/>
                    <w:noProof/>
                    <w:color w:val="A781B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882793" w:rsidRDefault="00912C15"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882793" w:rsidRDefault="0075464D"/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C74B05A" wp14:editId="139E3EBF">
                      <wp:extent cx="604520" cy="457200"/>
                      <wp:effectExtent l="0" t="0" r="24130" b="19050"/>
                      <wp:docPr id="2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Kombinationstegning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Kombinationstegning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Kombinationstegning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Kombinationstegning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Kombinationstegning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Kombinationstegning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Dit navn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0E49EC" w:rsidRDefault="00E10818">
                <w:pPr>
                  <w:pStyle w:val="Navn"/>
                  <w:rPr>
                    <w:color w:val="FFA71A" w:themeColor="accent4"/>
                  </w:rPr>
                </w:pPr>
                <w:r w:rsidRPr="00E10818">
                  <w:rPr>
                    <w:rFonts w:ascii="Trebuchet MS" w:hAnsi="Trebuchet MS"/>
                    <w:noProof/>
                    <w:color w:val="FFA71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882793" w:rsidRDefault="00912C15"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882793" w:rsidRDefault="0075464D"/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8D9D4E4" wp14:editId="17C90ED0">
                      <wp:extent cx="604520" cy="457200"/>
                      <wp:effectExtent l="0" t="0" r="24130" b="19050"/>
                      <wp:docPr id="1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Kombinationstegning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Kombinationstegning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Kombinationstegning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Kombinationstegning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Kombinationstegning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Kombinationstegning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Dit navn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0E49EC" w:rsidRDefault="00E10818">
                <w:pPr>
                  <w:pStyle w:val="Navn"/>
                  <w:rPr>
                    <w:color w:val="F69799" w:themeColor="accent6"/>
                  </w:rPr>
                </w:pPr>
                <w:r w:rsidRPr="000E49EC">
                  <w:rPr>
                    <w:rFonts w:ascii="Trebuchet MS" w:hAnsi="Trebuchet MS"/>
                    <w:color w:val="F69799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882793" w:rsidRDefault="00912C15"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74A0F31" wp14:editId="0F35852C">
                      <wp:extent cx="604520" cy="457200"/>
                      <wp:effectExtent l="0" t="0" r="24130" b="19050"/>
                      <wp:docPr id="69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Kombinationstegning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Kombinationstegning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Kombinationstegning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Kombinationstegning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Kombinationstegning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Kombinationstegning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Dit navn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54C8F8" w:themeColor="accent1"/>
                    <w:lang w:val="da-DK"/>
                  </w:rPr>
                </w:pPr>
                <w:r>
                  <w:rPr>
                    <w:rFonts w:ascii="Trebuchet MS" w:hAnsi="Trebuchet MS"/>
                    <w:noProof/>
                    <w:color w:val="54C8F8"/>
                    <w:lang w:val="fr-FR"/>
                  </w:rPr>
                  <w:t>[Dit navn</w:t>
                </w:r>
                <w:r>
                  <w:rPr>
                    <w:rFonts w:ascii="Trebuchet MS" w:hAnsi="Trebuchet MS"/>
                    <w:noProof/>
                    <w:color w:val="54C8F8"/>
                  </w:rPr>
                  <w:t>]</w:t>
                </w:r>
              </w:p>
            </w:sdtContent>
          </w:sdt>
          <w:sdt>
            <w:sdtPr>
              <w:alias w:val="Adress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42AF92" wp14:editId="00562B91">
                      <wp:extent cx="604520" cy="457200"/>
                      <wp:effectExtent l="0" t="0" r="24130" b="19050"/>
                      <wp:docPr id="7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Kombinationstegning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Kombinationstegning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Kombinationstegning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Kombinationstegning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Kombinationstegning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Kombinationstegning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Dit navn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94C954" w:themeColor="accent3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94C954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4D1FDA5" wp14:editId="06FC5D9E">
                      <wp:extent cx="604520" cy="457200"/>
                      <wp:effectExtent l="0" t="0" r="24130" b="19050"/>
                      <wp:docPr id="8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Kombinationstegning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Kombinationstegning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Kombinationstegning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Kombinationstegning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Kombinationstegning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Kombinationstegning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Dit navn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ED4832" w:themeColor="accent5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ED4832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AA01A81" wp14:editId="0B257895">
                      <wp:extent cx="604520" cy="457200"/>
                      <wp:effectExtent l="0" t="0" r="24130" b="19050"/>
                      <wp:docPr id="8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Kombinationstegning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Kombinationstegning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Kombinationstegning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Kombinationstegning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Kombinationstegning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Kombinationstegning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Dit navn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A781BA" w:themeColor="accent2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A781B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78FA051" wp14:editId="1C061DC1">
                      <wp:extent cx="604520" cy="457200"/>
                      <wp:effectExtent l="0" t="0" r="24130" b="19050"/>
                      <wp:docPr id="9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Kombinationstegning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Kombinationstegning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Kombinationstegning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Kombinationstegning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Kombinationstegning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Kombinationstegning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Dit navn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FA71A" w:themeColor="accent4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FFA71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1B03A80" wp14:editId="50C0FB9E">
                      <wp:extent cx="604520" cy="457200"/>
                      <wp:effectExtent l="0" t="0" r="24130" b="19050"/>
                      <wp:docPr id="10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Kombinationstegning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Kombinationstegning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Kombinationstegning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Kombinationstegning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Kombinationstegning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Kombinationstegning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Dit navn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69799" w:themeColor="accent6"/>
                    <w:lang w:val="da-DK"/>
                  </w:rPr>
                </w:pPr>
                <w:r w:rsidRPr="00912C15">
                  <w:rPr>
                    <w:rFonts w:ascii="Trebuchet MS" w:hAnsi="Trebuchet MS"/>
                    <w:color w:val="F69799"/>
                    <w:lang w:val="da-DK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681C24E" wp14:editId="0B07DF04">
                      <wp:extent cx="604520" cy="457200"/>
                      <wp:effectExtent l="0" t="0" r="24130" b="19050"/>
                      <wp:docPr id="10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Kombinationstegning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Kombinationstegning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Kombinationstegning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Kombinationstegning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Kombinationstegning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Kombinationstegning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Dit navn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54C8F8" w:themeColor="accent1"/>
                    <w:lang w:val="da-DK"/>
                  </w:rPr>
                </w:pPr>
                <w:r>
                  <w:rPr>
                    <w:rFonts w:ascii="Trebuchet MS" w:hAnsi="Trebuchet MS"/>
                    <w:noProof/>
                    <w:color w:val="54C8F8"/>
                    <w:lang w:val="fr-FR"/>
                  </w:rPr>
                  <w:t>[Dit navn</w:t>
                </w:r>
                <w:r>
                  <w:rPr>
                    <w:rFonts w:ascii="Trebuchet MS" w:hAnsi="Trebuchet MS"/>
                    <w:noProof/>
                    <w:color w:val="54C8F8"/>
                  </w:rPr>
                  <w:t>]</w:t>
                </w:r>
              </w:p>
            </w:sdtContent>
          </w:sdt>
          <w:sdt>
            <w:sdtPr>
              <w:alias w:val="Adress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803442A" wp14:editId="405AE370">
                      <wp:extent cx="604520" cy="457200"/>
                      <wp:effectExtent l="0" t="0" r="24130" b="19050"/>
                      <wp:docPr id="11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Kombinationstegning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Kombinationstegning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Kombinationstegning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Kombinationstegning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Kombinationstegning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Kombinationstegning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Dit navn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94C954" w:themeColor="accent3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94C954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D413E7" wp14:editId="580C8B6A">
                      <wp:extent cx="604520" cy="457200"/>
                      <wp:effectExtent l="0" t="0" r="24130" b="19050"/>
                      <wp:docPr id="11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Kombinationstegning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Kombinationstegning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Kombinationstegning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Kombinationstegning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Kombinationstegning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Kombinationstegning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Dit navn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ED4832" w:themeColor="accent5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ED4832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4D3D24" wp14:editId="522F93E6">
                      <wp:extent cx="604520" cy="457200"/>
                      <wp:effectExtent l="0" t="0" r="24130" b="19050"/>
                      <wp:docPr id="12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Kombinationstegning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Kombinationstegning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Kombinationstegning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Kombinationstegning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Kombinationstegning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Kombinationstegning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Dit navn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A781BA" w:themeColor="accent2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A781B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649C848" wp14:editId="579530F2">
                      <wp:extent cx="604520" cy="457200"/>
                      <wp:effectExtent l="0" t="0" r="24130" b="19050"/>
                      <wp:docPr id="13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Kombinationstegning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Kombinationstegning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Kombinationstegning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Kombinationstegning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Kombinationstegning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Kombinationstegning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Dit navn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FA71A" w:themeColor="accent4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FFA71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1839600" wp14:editId="001E2890">
                      <wp:extent cx="604520" cy="457200"/>
                      <wp:effectExtent l="0" t="0" r="24130" b="19050"/>
                      <wp:docPr id="13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Kombinationstegning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Kombinationstegning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Kombinationstegning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Kombinationstegning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Kombinationstegning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Kombinationstegning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Dit navn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69799" w:themeColor="accent6"/>
                    <w:lang w:val="da-DK"/>
                  </w:rPr>
                </w:pPr>
                <w:r w:rsidRPr="00912C15">
                  <w:rPr>
                    <w:rFonts w:ascii="Trebuchet MS" w:hAnsi="Trebuchet MS"/>
                    <w:color w:val="F69799"/>
                    <w:lang w:val="da-DK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006D662" wp14:editId="415B3EAD">
                      <wp:extent cx="604520" cy="457200"/>
                      <wp:effectExtent l="0" t="0" r="24130" b="19050"/>
                      <wp:docPr id="14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Kombinationstegning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Kombinationstegning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Kombinationstegning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Kombinationstegning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Kombinationstegning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Kombinationstegning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Dit navn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54C8F8" w:themeColor="accent1"/>
                    <w:lang w:val="da-DK"/>
                  </w:rPr>
                </w:pPr>
                <w:r>
                  <w:rPr>
                    <w:rFonts w:ascii="Trebuchet MS" w:hAnsi="Trebuchet MS"/>
                    <w:noProof/>
                    <w:color w:val="54C8F8"/>
                    <w:lang w:val="fr-FR"/>
                  </w:rPr>
                  <w:t>[Dit navn</w:t>
                </w:r>
                <w:r>
                  <w:rPr>
                    <w:rFonts w:ascii="Trebuchet MS" w:hAnsi="Trebuchet MS"/>
                    <w:noProof/>
                    <w:color w:val="54C8F8"/>
                  </w:rPr>
                  <w:t>]</w:t>
                </w:r>
              </w:p>
            </w:sdtContent>
          </w:sdt>
          <w:sdt>
            <w:sdtPr>
              <w:alias w:val="Adress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6480493D" wp14:editId="2886938F">
                      <wp:extent cx="604520" cy="457200"/>
                      <wp:effectExtent l="0" t="0" r="24130" b="19050"/>
                      <wp:docPr id="14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Kombinationstegning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Kombinationstegning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Kombinationstegning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Kombinationstegning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Kombinationstegning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Kombinationstegning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Dit navn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94C954" w:themeColor="accent3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94C954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DD7AC17" wp14:editId="65F1D1B5">
                      <wp:extent cx="604520" cy="457200"/>
                      <wp:effectExtent l="0" t="0" r="24130" b="19050"/>
                      <wp:docPr id="15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Kombinationstegning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Kombinationstegning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Kombinationstegning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Kombinationstegning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Kombinationstegning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Kombinationstegning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Dit navn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ED4832" w:themeColor="accent5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ED4832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907076A" wp14:editId="6DB42E3E">
                      <wp:extent cx="604520" cy="457200"/>
                      <wp:effectExtent l="0" t="0" r="24130" b="19050"/>
                      <wp:docPr id="16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Kombinationstegning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Kombinationstegning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Kombinationstegning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Kombinationstegning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Kombinationstegning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Kombinationstegning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Dit navn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A781BA" w:themeColor="accent2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A781B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45EFE54" wp14:editId="3B4FB575">
                      <wp:extent cx="604520" cy="457200"/>
                      <wp:effectExtent l="0" t="0" r="24130" b="19050"/>
                      <wp:docPr id="16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Kombinationstegning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Kombinationstegning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Kombinationstegning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Kombinationstegning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Kombinationstegning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Kombinationstegning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Dit navn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FA71A" w:themeColor="accent4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FFA71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BF11447" wp14:editId="6AA3F2A2">
                      <wp:extent cx="604520" cy="457200"/>
                      <wp:effectExtent l="0" t="0" r="24130" b="19050"/>
                      <wp:docPr id="17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Kombinationstegning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Kombinationstegning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Kombinationstegning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Kombinationstegning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Kombinationstegning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Kombinationstegning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Dit navn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69799" w:themeColor="accent6"/>
                    <w:lang w:val="da-DK"/>
                  </w:rPr>
                </w:pPr>
                <w:r w:rsidRPr="00912C15">
                  <w:rPr>
                    <w:rFonts w:ascii="Trebuchet MS" w:hAnsi="Trebuchet MS"/>
                    <w:color w:val="F69799"/>
                    <w:lang w:val="da-DK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EA02105" wp14:editId="501F936F">
                      <wp:extent cx="604520" cy="457200"/>
                      <wp:effectExtent l="0" t="0" r="24130" b="19050"/>
                      <wp:docPr id="17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Kombinationstegning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Kombinationstegning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Kombinationstegning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Kombinationstegning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Kombinationstegning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Kombinationstegning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Dit navn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54C8F8" w:themeColor="accent1"/>
                    <w:lang w:val="da-DK"/>
                  </w:rPr>
                </w:pPr>
                <w:r>
                  <w:rPr>
                    <w:rFonts w:ascii="Trebuchet MS" w:hAnsi="Trebuchet MS"/>
                    <w:noProof/>
                    <w:color w:val="54C8F8"/>
                    <w:lang w:val="fr-FR"/>
                  </w:rPr>
                  <w:t>[Dit navn</w:t>
                </w:r>
                <w:r>
                  <w:rPr>
                    <w:rFonts w:ascii="Trebuchet MS" w:hAnsi="Trebuchet MS"/>
                    <w:noProof/>
                    <w:color w:val="54C8F8"/>
                  </w:rPr>
                  <w:t>]</w:t>
                </w:r>
              </w:p>
            </w:sdtContent>
          </w:sdt>
          <w:sdt>
            <w:sdtPr>
              <w:alias w:val="Adress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6667E243" wp14:editId="3A60157B">
                      <wp:extent cx="604520" cy="457200"/>
                      <wp:effectExtent l="0" t="0" r="24130" b="19050"/>
                      <wp:docPr id="184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Kombinationstegning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Kombinationstegning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Kombinationstegning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Kombinationstegning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Kombinationstegning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Kombinationstegning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Dit navn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94C954" w:themeColor="accent3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94C954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24F42A" wp14:editId="0BB7B8FE">
                      <wp:extent cx="604520" cy="457200"/>
                      <wp:effectExtent l="0" t="0" r="24130" b="19050"/>
                      <wp:docPr id="190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Kombinationstegning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Kombinationstegning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Kombinationstegning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Kombinationstegning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Kombinationstegning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Kombinationstegning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Dit navn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ED4832" w:themeColor="accent5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ED4832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  <w:tr w:rsidR="0075464D" w:rsidRPr="00912C1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34CD1350" wp14:editId="3A6AB06A">
                      <wp:extent cx="604520" cy="457200"/>
                      <wp:effectExtent l="0" t="0" r="24130" b="19050"/>
                      <wp:docPr id="196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Kombinationstegning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Kombinationstegning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Kombinationstegning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Kombinationstegning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Kombinationstegning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Kombinationstegning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Dit navn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A781BA" w:themeColor="accent2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A781B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9FEAFDF" wp14:editId="2AADBDED">
                      <wp:extent cx="604520" cy="457200"/>
                      <wp:effectExtent l="0" t="0" r="24130" b="19050"/>
                      <wp:docPr id="202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Kombinationstegning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Kombinationstegning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Kombinationstegning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Kombinationstegning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Kombinationstegning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Kombinationstegning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Dit navn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FA71A" w:themeColor="accent4"/>
                    <w:lang w:val="da-DK"/>
                  </w:rPr>
                </w:pPr>
                <w:r w:rsidRPr="00E10818">
                  <w:rPr>
                    <w:rFonts w:ascii="Trebuchet MS" w:hAnsi="Trebuchet MS"/>
                    <w:noProof/>
                    <w:color w:val="FFA71A"/>
                    <w:lang w:val="fr-FR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  <w:tc>
          <w:tcPr>
            <w:tcW w:w="173" w:type="dxa"/>
          </w:tcPr>
          <w:p w:rsidR="0075464D" w:rsidRPr="00912C15" w:rsidRDefault="0075464D">
            <w:pPr>
              <w:rPr>
                <w:lang w:val="da-DK"/>
              </w:rPr>
            </w:pPr>
          </w:p>
        </w:tc>
        <w:tc>
          <w:tcPr>
            <w:tcW w:w="1426" w:type="dxa"/>
            <w:vAlign w:val="center"/>
          </w:tcPr>
          <w:p w:rsidR="0075464D" w:rsidRDefault="00E10818">
            <w:pPr>
              <w:pStyle w:val="Grafik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665C049D" wp14:editId="7329DADE">
                      <wp:extent cx="604520" cy="457200"/>
                      <wp:effectExtent l="0" t="0" r="24130" b="19050"/>
                      <wp:docPr id="208" name="Grup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Kombinationstegning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Kombinationstegning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Kombinationstegning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Kombinationstegning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Kombinationstegning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pe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Kombinationstegning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Kombinationstegning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Kombinationstegning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Kombinationstegning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Kombinationstegning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Dit navn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5464D" w:rsidRPr="00912C15" w:rsidRDefault="00912C15">
                <w:pPr>
                  <w:pStyle w:val="Navn"/>
                  <w:rPr>
                    <w:color w:val="F69799" w:themeColor="accent6"/>
                    <w:lang w:val="da-DK"/>
                  </w:rPr>
                </w:pPr>
                <w:r w:rsidRPr="00912C15">
                  <w:rPr>
                    <w:rFonts w:ascii="Trebuchet MS" w:hAnsi="Trebuchet MS"/>
                    <w:color w:val="F69799"/>
                    <w:lang w:val="da-DK"/>
                  </w:rPr>
                  <w:t>[Dit navn]</w:t>
                </w:r>
              </w:p>
            </w:sdtContent>
          </w:sdt>
          <w:sdt>
            <w:sdtPr>
              <w:alias w:val="Adress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5464D" w:rsidRPr="00912C15" w:rsidRDefault="00912C15">
                <w:pPr>
                  <w:rPr>
                    <w:lang w:val="da-DK"/>
                  </w:rPr>
                </w:pPr>
                <w:r w:rsidRPr="00912C15">
                  <w:rPr>
                    <w:noProof/>
                    <w:lang w:val="fr-FR"/>
                  </w:rPr>
                  <w:t>[Adresse]</w:t>
                </w:r>
                <w:r>
                  <w:rPr>
                    <w:noProof/>
                    <w:lang w:val="fr-FR"/>
                  </w:rPr>
                  <w:br/>
                </w:r>
                <w:r w:rsidRPr="00912C15">
                  <w:rPr>
                    <w:noProof/>
                    <w:lang w:val="fr-FR"/>
                  </w:rPr>
                  <w:t>[Postnummer  By]</w:t>
                </w:r>
              </w:p>
            </w:sdtContent>
          </w:sdt>
        </w:tc>
      </w:tr>
    </w:tbl>
    <w:p w:rsidR="0075464D" w:rsidRPr="00912C15" w:rsidRDefault="0075464D">
      <w:pPr>
        <w:rPr>
          <w:lang w:val="da-DK"/>
        </w:rPr>
      </w:pPr>
    </w:p>
    <w:sectPr w:rsidR="0075464D" w:rsidRPr="00912C1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4D"/>
    <w:rsid w:val="000E49EC"/>
    <w:rsid w:val="004C1192"/>
    <w:rsid w:val="0075464D"/>
    <w:rsid w:val="00882793"/>
    <w:rsid w:val="00912C15"/>
    <w:rsid w:val="00E10818"/>
    <w:rsid w:val="00E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">
    <w:name w:val="Grafik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6622E9" w:rsidRDefault="00001FF5" w:rsidP="00001FF5">
          <w:pPr>
            <w:pStyle w:val="E3336032B76F47A8B072BB1BCC94BF588"/>
          </w:pPr>
          <w:r>
            <w:rPr>
              <w:rFonts w:ascii="Trebuchet MS" w:hAnsi="Trebuchet MS"/>
              <w:noProof/>
              <w:color w:val="54C8F8"/>
              <w:lang w:val="fr-FR"/>
            </w:rPr>
            <w:t>[Dit navn</w:t>
          </w:r>
          <w:r>
            <w:rPr>
              <w:rFonts w:ascii="Trebuchet MS" w:hAnsi="Trebuchet MS"/>
              <w:noProof/>
              <w:color w:val="54C8F8"/>
            </w:rPr>
            <w:t>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6622E9" w:rsidRDefault="00001FF5" w:rsidP="00001FF5">
          <w:pPr>
            <w:pStyle w:val="26C26C429E9C43E8AB87ACE6CF5EB0BA7"/>
          </w:pPr>
          <w:r w:rsidRPr="00912C15">
            <w:rPr>
              <w:noProof/>
              <w:lang w:val="fr-FR"/>
            </w:rPr>
            <w:t>[Adresse]</w:t>
          </w:r>
          <w:r>
            <w:rPr>
              <w:noProof/>
              <w:lang w:val="fr-FR"/>
            </w:rPr>
            <w:br/>
          </w:r>
          <w:r w:rsidRPr="00912C15">
            <w:rPr>
              <w:noProof/>
              <w:lang w:val="fr-FR"/>
            </w:rPr>
            <w:t>[Postnummer  By]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6622E9" w:rsidRDefault="00001FF5" w:rsidP="00001FF5">
          <w:pPr>
            <w:pStyle w:val="EAEA313BF6BB444CA79AB8A2CA64E4388"/>
          </w:pPr>
          <w:r w:rsidRPr="00E10818">
            <w:rPr>
              <w:rFonts w:ascii="Trebuchet MS" w:hAnsi="Trebuchet MS"/>
              <w:noProof/>
              <w:color w:val="94C954"/>
              <w:lang w:val="fr-FR"/>
            </w:rPr>
            <w:t>[Dit navn]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6622E9" w:rsidRDefault="00001FF5" w:rsidP="00001FF5">
          <w:pPr>
            <w:pStyle w:val="AF7F8D83087D48A1BE29590A5F38CD5D8"/>
          </w:pPr>
          <w:r w:rsidRPr="00E10818">
            <w:rPr>
              <w:rFonts w:ascii="Trebuchet MS" w:hAnsi="Trebuchet MS"/>
              <w:noProof/>
              <w:color w:val="ED4832"/>
              <w:lang w:val="fr-FR"/>
            </w:rPr>
            <w:t>[Dit navn]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6622E9" w:rsidRDefault="00001FF5" w:rsidP="00001FF5">
          <w:pPr>
            <w:pStyle w:val="C01D22EB7FB44302AEF94B4F91D8D3FF8"/>
          </w:pPr>
          <w:r w:rsidRPr="00E10818">
            <w:rPr>
              <w:rFonts w:ascii="Trebuchet MS" w:hAnsi="Trebuchet MS"/>
              <w:noProof/>
              <w:color w:val="A781BA"/>
              <w:lang w:val="fr-FR"/>
            </w:rPr>
            <w:t>[Dit navn]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6622E9" w:rsidRDefault="00001FF5" w:rsidP="00001FF5">
          <w:pPr>
            <w:pStyle w:val="382A88686CF54E379C0C2810F5263D288"/>
          </w:pPr>
          <w:r w:rsidRPr="00E10818">
            <w:rPr>
              <w:rFonts w:ascii="Trebuchet MS" w:hAnsi="Trebuchet MS"/>
              <w:noProof/>
              <w:color w:val="FFA71A"/>
              <w:lang w:val="fr-FR"/>
            </w:rPr>
            <w:t>[Dit navn]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6622E9" w:rsidRDefault="00001FF5" w:rsidP="00001FF5">
          <w:pPr>
            <w:pStyle w:val="33D5B746D50649F8BA2140D94B6802138"/>
          </w:pPr>
          <w:r w:rsidRPr="000E49EC">
            <w:rPr>
              <w:rFonts w:ascii="Trebuchet MS" w:hAnsi="Trebuchet MS"/>
              <w:color w:val="F69799"/>
            </w:rPr>
            <w:t>[Dit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9"/>
    <w:rsid w:val="00001FF5"/>
    <w:rsid w:val="00164F57"/>
    <w:rsid w:val="00256CF2"/>
    <w:rsid w:val="006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01FF5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">
    <w:name w:val="EAEA313BF6BB444CA79AB8A2CA64E438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3">
    <w:name w:val="E3336032B76F47A8B072BB1BCC94BF58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2">
    <w:name w:val="26C26C429E9C43E8AB87ACE6CF5EB0BA2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3">
    <w:name w:val="EAEA313BF6BB444CA79AB8A2CA64E438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3">
    <w:name w:val="AF7F8D83087D48A1BE29590A5F38CD5D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3">
    <w:name w:val="C01D22EB7FB44302AEF94B4F91D8D3FF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3">
    <w:name w:val="382A88686CF54E379C0C2810F5263D28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3">
    <w:name w:val="33D5B746D50649F8BA2140D94B6802133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4">
    <w:name w:val="E3336032B76F47A8B072BB1BCC94BF58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3">
    <w:name w:val="26C26C429E9C43E8AB87ACE6CF5EB0BA3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4">
    <w:name w:val="EAEA313BF6BB444CA79AB8A2CA64E438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4">
    <w:name w:val="AF7F8D83087D48A1BE29590A5F38CD5D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4">
    <w:name w:val="C01D22EB7FB44302AEF94B4F91D8D3FF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4">
    <w:name w:val="382A88686CF54E379C0C2810F5263D28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4">
    <w:name w:val="33D5B746D50649F8BA2140D94B6802134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5">
    <w:name w:val="E3336032B76F47A8B072BB1BCC94BF58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4">
    <w:name w:val="26C26C429E9C43E8AB87ACE6CF5EB0BA4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5">
    <w:name w:val="EAEA313BF6BB444CA79AB8A2CA64E438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5">
    <w:name w:val="AF7F8D83087D48A1BE29590A5F38CD5D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5">
    <w:name w:val="C01D22EB7FB44302AEF94B4F91D8D3FF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5">
    <w:name w:val="382A88686CF54E379C0C2810F5263D28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5">
    <w:name w:val="33D5B746D50649F8BA2140D94B6802135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6">
    <w:name w:val="E3336032B76F47A8B072BB1BCC94BF58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5">
    <w:name w:val="26C26C429E9C43E8AB87ACE6CF5EB0BA5"/>
    <w:rsid w:val="00164F57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6">
    <w:name w:val="EAEA313BF6BB444CA79AB8A2CA64E438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6">
    <w:name w:val="AF7F8D83087D48A1BE29590A5F38CD5D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6">
    <w:name w:val="C01D22EB7FB44302AEF94B4F91D8D3FF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6">
    <w:name w:val="382A88686CF54E379C0C2810F5263D28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6">
    <w:name w:val="33D5B746D50649F8BA2140D94B6802136"/>
    <w:rsid w:val="00164F57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7">
    <w:name w:val="E3336032B76F47A8B072BB1BCC94BF58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6">
    <w:name w:val="26C26C429E9C43E8AB87ACE6CF5EB0BA6"/>
    <w:rsid w:val="00001FF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7">
    <w:name w:val="EAEA313BF6BB444CA79AB8A2CA64E438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7">
    <w:name w:val="AF7F8D83087D48A1BE29590A5F38CD5D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7">
    <w:name w:val="C01D22EB7FB44302AEF94B4F91D8D3FF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7">
    <w:name w:val="382A88686CF54E379C0C2810F5263D28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7">
    <w:name w:val="33D5B746D50649F8BA2140D94B6802137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8">
    <w:name w:val="E3336032B76F47A8B072BB1BCC94BF58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7">
    <w:name w:val="26C26C429E9C43E8AB87ACE6CF5EB0BA7"/>
    <w:rsid w:val="00001FF5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8">
    <w:name w:val="EAEA313BF6BB444CA79AB8A2CA64E438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8">
    <w:name w:val="AF7F8D83087D48A1BE29590A5F38CD5D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8">
    <w:name w:val="C01D22EB7FB44302AEF94B4F91D8D3FF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8">
    <w:name w:val="382A88686CF54E379C0C2810F5263D28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8">
    <w:name w:val="33D5B746D50649F8BA2140D94B6802138"/>
    <w:rsid w:val="00001FF5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849092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2012-07-30T08:02:00+00:00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335746</Value>
    </PublishStatusLookup>
    <APAuthor xmlns="d01925c2-06df-47dc-afc4-5661f7a07983">
      <UserInfo>
        <DisplayName>REDMOND\v-sa</DisplayName>
        <AccountId>2467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TP103133085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A47F2B05-C683-4CD7-AF83-12C0297AE3A9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cBear Address Labels for Avery 5160 and similar_15_TP103133085</Template>
  <TotalTime>50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Windows-bruger</cp:lastModifiedBy>
  <cp:revision>32</cp:revision>
  <dcterms:created xsi:type="dcterms:W3CDTF">2012-07-23T20:41:00Z</dcterms:created>
  <dcterms:modified xsi:type="dcterms:W3CDTF">2012-09-13T10:37:00Z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