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5F9C" w:rsidRDefault="00FA5314">
      <w:pPr>
        <w:pStyle w:val="Dato"/>
      </w:pPr>
      <w:r>
        <w:rPr>
          <w:noProof/>
          <w:lang w:eastAsia="da-DK" w:bidi="ar-SA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pe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kstfelt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Dit navn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165F9C" w:rsidRDefault="00FD7040">
                                  <w:pPr>
                                    <w:pStyle w:val="Navn"/>
                                  </w:pPr>
                                  <w:r>
                                    <w:t>[Dit navn]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165F9C" w:rsidRDefault="00FA5314">
                                  <w:pPr>
                                    <w:pStyle w:val="Hovedpunk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[Stilling]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165F9C" w:rsidRDefault="00FD7040">
                                  <w:pPr>
                                    <w:pStyle w:val="Hovedpunk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[Stilling]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felt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se 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165F9C" w:rsidRDefault="00FA5314">
                                  <w:r>
                                    <w:t>[Adresse 1]</w:t>
                                  </w:r>
                                  <w:r>
                                    <w:br/>
                                    <w:t>[Adresse 2]</w:t>
                                  </w:r>
                                  <w:r>
                                    <w:br/>
                                    <w:t>[Postnummer By]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165F9C" w:rsidRDefault="00FA5314">
                                  <w:pPr>
                                    <w:pStyle w:val="Kontaktoplysninger"/>
                                  </w:pPr>
                                  <w:r>
                                    <w:t>[Telefon]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165F9C" w:rsidRDefault="00FA5314">
                                  <w:pPr>
                                    <w:pStyle w:val="Kontaktoplysninger"/>
                                  </w:pPr>
                                  <w:r>
                                    <w:t>[Mail]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ted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165F9C" w:rsidRDefault="00FA5314">
                                  <w:pPr>
                                    <w:pStyle w:val="Kontaktoplysninger"/>
                                  </w:pPr>
                                  <w:r>
                                    <w:t>[Websted]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pe 1" o:spid="_x0000_s1026" alt="Contact Inf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Dit navn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165F9C" w:rsidRDefault="00FD7040">
                            <w:pPr>
                              <w:pStyle w:val="Navn"/>
                            </w:pPr>
                            <w:r>
                              <w:t>[Dit navn]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165F9C" w:rsidRDefault="00FA5314">
                            <w:pPr>
                              <w:pStyle w:val="Hovedpunk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[Stilling]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165F9C" w:rsidRDefault="00FD7040">
                            <w:pPr>
                              <w:pStyle w:val="Hovedpunk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[Stilling]</w:t>
                            </w:r>
                          </w:p>
                        </w:sdtContent>
                      </w:sdt>
                    </w:txbxContent>
                  </v:textbox>
                </v:shape>
                <v:shape id="Tekstfelt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se 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165F9C" w:rsidRDefault="00FA5314">
                            <w:r>
                              <w:t>[Adresse 1]</w:t>
                            </w:r>
                            <w:r>
                              <w:br/>
                              <w:t>[Adresse 2]</w:t>
                            </w:r>
                            <w:r>
                              <w:br/>
                              <w:t>[Postnummer By]</w:t>
                            </w:r>
                          </w:p>
                        </w:sdtContent>
                      </w:sdt>
                      <w:sdt>
                        <w:sdtPr>
                          <w:alias w:val="Telefon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165F9C" w:rsidRDefault="00FA5314">
                            <w:pPr>
                              <w:pStyle w:val="Kontaktoplysninger"/>
                            </w:pPr>
                            <w:r>
                              <w:t>[Telefon]</w:t>
                            </w:r>
                          </w:p>
                        </w:sdtContent>
                      </w:sdt>
                      <w:sdt>
                        <w:sdtPr>
                          <w:alias w:val="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165F9C" w:rsidRDefault="00FA5314">
                            <w:pPr>
                              <w:pStyle w:val="Kontaktoplysninger"/>
                            </w:pPr>
                            <w:r>
                              <w:t>[Mail]</w:t>
                            </w:r>
                          </w:p>
                        </w:sdtContent>
                      </w:sdt>
                      <w:sdt>
                        <w:sdtPr>
                          <w:alias w:val="Websted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165F9C" w:rsidRDefault="00FA5314">
                            <w:pPr>
                              <w:pStyle w:val="Kontaktoplysninger"/>
                            </w:pPr>
                            <w:r>
                              <w:t>[Websted]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E9CAAC5855644A8FA8663723FC204770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>
            <w:t>[Klik for at vælge en dato]</w:t>
          </w:r>
        </w:sdtContent>
      </w:sdt>
    </w:p>
    <w:p w:rsidR="00165F9C" w:rsidRDefault="00745DAD">
      <w:pPr>
        <w:pStyle w:val="Modtager"/>
      </w:pPr>
      <w:sdt>
        <w:sdt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FA5314">
            <w:t>[Navn på modtager]</w:t>
          </w:r>
        </w:sdtContent>
      </w:sdt>
    </w:p>
    <w:p w:rsidR="00165F9C" w:rsidRDefault="00745DAD">
      <w:pPr>
        <w:pStyle w:val="Modtager"/>
      </w:pPr>
      <w:sdt>
        <w:sdt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FA5314">
            <w:t>[Stilling]</w:t>
          </w:r>
        </w:sdtContent>
      </w:sdt>
    </w:p>
    <w:p w:rsidR="00165F9C" w:rsidRDefault="00745DAD">
      <w:pPr>
        <w:pStyle w:val="Modtager"/>
      </w:pPr>
      <w:sdt>
        <w:sdt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FA5314">
            <w:t>[Firmanavn]</w:t>
          </w:r>
        </w:sdtContent>
      </w:sdt>
    </w:p>
    <w:p w:rsidR="00165F9C" w:rsidRDefault="00745DAD">
      <w:pPr>
        <w:pStyle w:val="Modtager"/>
        <w:tabs>
          <w:tab w:val="left" w:pos="4380"/>
        </w:tabs>
      </w:pPr>
      <w:sdt>
        <w:sdt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FA5314">
            <w:t>[Adresse]</w:t>
          </w:r>
        </w:sdtContent>
      </w:sdt>
    </w:p>
    <w:p w:rsidR="00165F9C" w:rsidRDefault="00745DAD">
      <w:pPr>
        <w:pStyle w:val="Modtager"/>
      </w:pPr>
      <w:sdt>
        <w:sdt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FA5314">
            <w:t>[Postnummer By]</w:t>
          </w:r>
        </w:sdtContent>
      </w:sdt>
    </w:p>
    <w:p w:rsidR="00165F9C" w:rsidRDefault="00FA5314">
      <w:r>
        <w:t xml:space="preserve">Kære </w:t>
      </w:r>
      <w:sdt>
        <w:sdt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>
            <w:t>[Modtager]</w:t>
          </w:r>
        </w:sdtContent>
      </w:sdt>
      <w:r>
        <w:t>:</w:t>
      </w:r>
    </w:p>
    <w:sdt>
      <w:sdt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165F9C" w:rsidRDefault="00FA5314">
          <w:r>
            <w:t>Hvis du er klar til at skrive, skal du klikke her og så ellers skrive. Hvis du i stedet vil tilpasse udseendet af brevet, kan du klare det lynhurtigt ...</w:t>
          </w:r>
        </w:p>
        <w:p w:rsidR="00165F9C" w:rsidRDefault="00FA5314">
          <w:pPr>
            <w:pStyle w:val="Opstilling-punkttegn"/>
          </w:pPr>
          <w:r>
            <w:t xml:space="preserve">Se gallerierne Temaer, Farver og Skrifttyper under fanen Design på båndet for at se de forskellige udseender, du kan vælge mellem. Du skal blot klikke på det, du vil bruge. </w:t>
          </w:r>
        </w:p>
        <w:p w:rsidR="00165F9C" w:rsidRDefault="00FA5314">
          <w:pPr>
            <w:pStyle w:val="Opstilling-punkttegn"/>
          </w:pPr>
          <w:r>
            <w:t>Vi har også oprettet nogle typografier, så du kan anvende den formatering, der er anvendt i dette brev. Se i galleriet Typografier under fanen Hjem på båndet.</w:t>
          </w:r>
        </w:p>
        <w:p w:rsidR="00165F9C" w:rsidRDefault="00FA5314">
          <w:pPr>
            <w:pStyle w:val="Opstilling-punkttegn"/>
          </w:pPr>
          <w:r>
            <w:t>Du kan også finde disse smarte små punkttegn i galleriet Typografier. Denne typografi hedder Opstilling – punkttegn.</w:t>
          </w:r>
        </w:p>
        <w:p w:rsidR="00165F9C" w:rsidRDefault="00FA5314">
          <w:r w:rsidRPr="00FD7040">
            <w:rPr>
              <w:spacing w:val="-6"/>
            </w:rPr>
            <w:t>Er du klar til at fylde oplysninger på? Så klik på margenteksten til venstre og gå i gang!</w:t>
          </w:r>
        </w:p>
      </w:sdtContent>
    </w:sdt>
    <w:p w:rsidR="00165F9C" w:rsidRDefault="00FA5314">
      <w:pPr>
        <w:pStyle w:val="Sluthilsen"/>
      </w:pPr>
      <w:r>
        <w:t>Venlig hilsen</w:t>
      </w:r>
    </w:p>
    <w:sdt>
      <w:sdtPr>
        <w:alias w:val="Dit navn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65F9C" w:rsidRDefault="00FA5314">
          <w:r>
            <w:t>[Dit navn]</w:t>
          </w:r>
        </w:p>
      </w:sdtContent>
    </w:sdt>
    <w:p w:rsidR="00165F9C" w:rsidRDefault="00FA5314">
      <w:pPr>
        <w:pStyle w:val="Bilag"/>
      </w:pPr>
      <w:r>
        <w:t>Bilag</w:t>
      </w:r>
    </w:p>
    <w:sectPr w:rsidR="00165F9C">
      <w:headerReference w:type="default" r:id="rId12"/>
      <w:footerReference w:type="default" r:id="rId13"/>
      <w:headerReference w:type="first" r:id="rId14"/>
      <w:pgSz w:w="11907" w:h="1683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9C" w:rsidRDefault="00FA5314">
      <w:pPr>
        <w:spacing w:after="0" w:line="240" w:lineRule="auto"/>
      </w:pPr>
      <w:r>
        <w:separator/>
      </w:r>
    </w:p>
  </w:endnote>
  <w:endnote w:type="continuationSeparator" w:id="0">
    <w:p w:rsidR="00165F9C" w:rsidRDefault="00FA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9C" w:rsidRDefault="00FA5314">
    <w:pPr>
      <w:pStyle w:val="Sidefod"/>
    </w:pPr>
    <w:r>
      <w:rPr>
        <w:noProof/>
        <w:lang w:eastAsia="da-DK" w:bidi="ar-SA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F9C" w:rsidRDefault="00FA5314">
                          <w:pPr>
                            <w:pStyle w:val="Kontaktoplysninger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165F9C" w:rsidRDefault="00FA5314">
                    <w:pPr>
                      <w:pStyle w:val="Kontaktoplysninger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/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9C" w:rsidRDefault="00FA5314">
      <w:pPr>
        <w:spacing w:after="0" w:line="240" w:lineRule="auto"/>
      </w:pPr>
      <w:r>
        <w:separator/>
      </w:r>
    </w:p>
  </w:footnote>
  <w:footnote w:type="continuationSeparator" w:id="0">
    <w:p w:rsidR="00165F9C" w:rsidRDefault="00FA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9C" w:rsidRDefault="00FA5314">
    <w:pPr>
      <w:pStyle w:val="Sidehoved"/>
    </w:pPr>
    <w:r>
      <w:rPr>
        <w:noProof/>
        <w:lang w:eastAsia="da-DK" w:bidi="ar-SA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9C" w:rsidRDefault="00FA5314">
    <w:pPr>
      <w:pStyle w:val="Sidehoved"/>
    </w:pPr>
    <w:r>
      <w:rPr>
        <w:noProof/>
        <w:lang w:eastAsia="da-DK" w:bidi="ar-SA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0E19D24" id="Lige forbindelse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zPjv&#10;Td0BAAASBAAADgAAAAAAAAAAAAAAAAAu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Opstilling-punktteg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Hovedpunk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304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9C"/>
    <w:rsid w:val="00165F9C"/>
    <w:rsid w:val="00186968"/>
    <w:rsid w:val="002A5B7B"/>
    <w:rsid w:val="00423E00"/>
    <w:rsid w:val="00745DAD"/>
    <w:rsid w:val="00821428"/>
    <w:rsid w:val="008A1FE8"/>
    <w:rsid w:val="00E84D9B"/>
    <w:rsid w:val="00FA5314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da-DK" w:eastAsia="en-US" w:bidi="th-TH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Dato">
    <w:name w:val="Date"/>
    <w:basedOn w:val="Normal"/>
    <w:next w:val="Normal"/>
    <w:link w:val="DatoTegn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oTegn">
    <w:name w:val="Dato Tegn"/>
    <w:basedOn w:val="Standardskrifttypeiafsnit"/>
    <w:link w:val="Dato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Sluthilsen">
    <w:name w:val="Closing"/>
    <w:basedOn w:val="Normal"/>
    <w:link w:val="SluthilsenTegn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SluthilsenTegn">
    <w:name w:val="Sluthilsen Tegn"/>
    <w:basedOn w:val="Standardskrifttypeiafsnit"/>
    <w:link w:val="Sluthilsen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Modtager">
    <w:name w:val="Modtager"/>
    <w:basedOn w:val="Normal"/>
    <w:uiPriority w:val="2"/>
    <w:qFormat/>
    <w:pPr>
      <w:spacing w:line="240" w:lineRule="auto"/>
      <w:contextualSpacing/>
    </w:pPr>
  </w:style>
  <w:style w:type="paragraph" w:styleId="Opstilling-punkttegn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ilag">
    <w:name w:val="Bilag"/>
    <w:basedOn w:val="Normal"/>
    <w:uiPriority w:val="10"/>
    <w:qFormat/>
    <w:rPr>
      <w:color w:val="7F7F7F" w:themeColor="text1" w:themeTint="80"/>
    </w:rPr>
  </w:style>
  <w:style w:type="paragraph" w:customStyle="1" w:styleId="Navn">
    <w:name w:val="Navn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Hovedpunkt">
    <w:name w:val="Hovedpunk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oplysninger">
    <w:name w:val="Kontaktoplysninger"/>
    <w:basedOn w:val="Normal"/>
    <w:uiPriority w:val="2"/>
    <w:qFormat/>
    <w:pPr>
      <w:spacing w:after="0"/>
    </w:pPr>
  </w:style>
  <w:style w:type="character" w:customStyle="1" w:styleId="Overskrift1Tegn">
    <w:name w:val="Overskrift 1 Tegn"/>
    <w:basedOn w:val="Standardskrifttypeiafsnit"/>
    <w:link w:val="Overskrift1"/>
    <w:uiPriority w:val="2"/>
    <w:rPr>
      <w:caps/>
      <w:color w:val="969696" w:themeColor="accent3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26593A" w:rsidRDefault="00B07797">
          <w:r>
            <w:t>[Klik for at vælge en dato]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26593A" w:rsidRDefault="00B07797">
          <w:r>
            <w:t>[Navn på modtager]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26593A" w:rsidRDefault="00B07797">
          <w:r>
            <w:t>[Stilling]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26593A" w:rsidRDefault="00B07797">
          <w:r>
            <w:t>[Firmanavn]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26593A" w:rsidRDefault="00B07797">
          <w:r>
            <w:t>[Adresse]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26593A" w:rsidRDefault="00B07797">
          <w:r>
            <w:t>[Postnummer By]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26593A" w:rsidRDefault="00B07797">
          <w:r>
            <w:t>[Modtager]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B07797" w:rsidRDefault="00B07797">
          <w:r>
            <w:t>Hvis du er klar til at skrive, skal du klikke her og så ellers skrive. Hvis du i stedet vil tilpasse udseendet af brevet, kan du klare det lynhurtigt ...</w:t>
          </w:r>
        </w:p>
        <w:p w:rsidR="00B07797" w:rsidRDefault="00B07797">
          <w:pPr>
            <w:pStyle w:val="Opstilling-punkttegn"/>
          </w:pPr>
          <w:r>
            <w:t xml:space="preserve">Se gallerierne Temaer, Farver og Skrifttyper under fanen Design på båndet for at se de forskellige udseender, du kan vælge mellem. Du skal blot klikke på det, du vil bruge. </w:t>
          </w:r>
        </w:p>
        <w:p w:rsidR="00B07797" w:rsidRDefault="00B07797">
          <w:pPr>
            <w:pStyle w:val="Opstilling-punkttegn"/>
          </w:pPr>
          <w:r>
            <w:t>Vi har også oprettet nogle typografier, så du kan anvende den formatering, der er anvendt i dette brev. Se i galleriet Typografier under fanen Hjem på båndet.</w:t>
          </w:r>
        </w:p>
        <w:p w:rsidR="00B07797" w:rsidRDefault="00B07797">
          <w:pPr>
            <w:pStyle w:val="Opstilling-punkttegn"/>
          </w:pPr>
          <w:r>
            <w:t>Du kan også finde disse smarte små punkttegn i galleriet Typografier. Denne typografi hedder Opstilling – punkttegn.</w:t>
          </w:r>
        </w:p>
        <w:p w:rsidR="0026593A" w:rsidRDefault="00B07797" w:rsidP="00B07797">
          <w:pPr>
            <w:pStyle w:val="9DF3F12B25AD470EB41F861CA74F9F271"/>
          </w:pPr>
          <w:r w:rsidRPr="00FD7040">
            <w:rPr>
              <w:spacing w:val="-6"/>
            </w:rPr>
            <w:t>Er du klar til at fylde oplysninger på? Så klik på margenteksten til venstre og gå i gang!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26593A" w:rsidRDefault="00B07797">
          <w:r>
            <w:t>[Dit navn]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26593A" w:rsidRDefault="00B07797">
          <w:r>
            <w:t>[Stilling]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Opstilling-punktteg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3A"/>
    <w:rsid w:val="0026593A"/>
    <w:rsid w:val="00B0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1"/>
    <w:unhideWhenUsed/>
    <w:qFormat/>
    <w:rsid w:val="00B07797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B07797"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  <w:style w:type="paragraph" w:customStyle="1" w:styleId="9DF3F12B25AD470EB41F861CA74F9F27">
    <w:name w:val="9DF3F12B25AD470EB41F861CA74F9F27"/>
    <w:rsid w:val="00B07797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B07797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B07797"/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1">
    <w:name w:val="9DF3F12B25AD470EB41F861CA74F9F271"/>
    <w:rsid w:val="00B07797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ApprovalStatus xmlns="d01925c2-06df-47dc-afc4-5661f7a07983">InProgress</ApprovalStatus>
    <MarketSpecific xmlns="d01925c2-06df-47dc-afc4-5661f7a07983">false</MarketSpecific>
    <LocComments xmlns="d01925c2-06df-47dc-afc4-5661f7a07983" xsi:nil="true"/>
    <ThumbnailAssetId xmlns="d01925c2-06df-47dc-afc4-5661f7a07983" xsi:nil="true"/>
    <PrimaryImageGen xmlns="d01925c2-06df-47dc-afc4-5661f7a07983">true</PrimaryImageGen>
    <LegacyData xmlns="d01925c2-06df-47dc-afc4-5661f7a07983" xsi:nil="true"/>
    <LocRecommendedHandoff xmlns="d01925c2-06df-47dc-afc4-5661f7a07983" xsi:nil="true"/>
    <BusinessGroup xmlns="d01925c2-06df-47dc-afc4-5661f7a07983" xsi:nil="true"/>
    <BlockPublish xmlns="d01925c2-06df-47dc-afc4-5661f7a07983">false</BlockPublish>
    <TPFriendlyName xmlns="d01925c2-06df-47dc-afc4-5661f7a07983" xsi:nil="true"/>
    <NumericId xmlns="d01925c2-06df-47dc-afc4-5661f7a07983" xsi:nil="true"/>
    <APEditor xmlns="d01925c2-06df-47dc-afc4-5661f7a07983">
      <UserInfo>
        <DisplayName/>
        <AccountId xsi:nil="true"/>
        <AccountType/>
      </UserInfo>
    </APEditor>
    <SourceTitle xmlns="d01925c2-06df-47dc-afc4-5661f7a07983" xsi:nil="true"/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 xsi:nil="true"/>
    <FeatureTagsTaxHTField0 xmlns="d01925c2-06df-47dc-afc4-5661f7a07983">
      <Terms xmlns="http://schemas.microsoft.com/office/infopath/2007/PartnerControls"/>
    </FeatureTagsTaxHTField0>
    <PublishStatusLookup xmlns="d01925c2-06df-47dc-afc4-5661f7a07983">
      <Value>303861</Value>
      <Value>303862</Value>
    </PublishStatusLookup>
    <Providers xmlns="d01925c2-06df-47dc-afc4-5661f7a07983" xsi:nil="true"/>
    <MachineTranslated xmlns="d01925c2-06df-47dc-afc4-5661f7a07983">false</MachineTranslated>
    <OriginalSourceMarket xmlns="d01925c2-06df-47dc-afc4-5661f7a07983">english</OriginalSourceMarket>
    <APDescription xmlns="d01925c2-06df-47dc-afc4-5661f7a07983">Use this simple cover letter to accompany your chronological resume. Matches the Simple design resume template.
</APDescription>
    <ClipArtFilename xmlns="d01925c2-06df-47dc-afc4-5661f7a07983" xsi:nil="true"/>
    <ContentItem xmlns="d01925c2-06df-47dc-afc4-5661f7a07983" xsi:nil="true"/>
    <TPInstallLocation xmlns="d01925c2-06df-47dc-afc4-5661f7a07983" xsi:nil="true"/>
    <PublishTargets xmlns="d01925c2-06df-47dc-afc4-5661f7a07983">OfficeOnlineVNext,OfflineBuild</PublishTargets>
    <TimesCloned xmlns="d01925c2-06df-47dc-afc4-5661f7a07983" xsi:nil="true"/>
    <AssetStart xmlns="d01925c2-06df-47dc-afc4-5661f7a07983">2012-03-08T00:19:00+00:00</AssetStart>
    <Provider xmlns="d01925c2-06df-47dc-afc4-5661f7a07983" xsi:nil="true"/>
    <AcquiredFrom xmlns="d01925c2-06df-47dc-afc4-5661f7a07983">Internal MS</AcquiredFrom>
    <FriendlyTitle xmlns="d01925c2-06df-47dc-afc4-5661f7a07983" xsi:nil="true"/>
    <LastHandOff xmlns="d01925c2-06df-47dc-afc4-5661f7a07983" xsi:nil="true"/>
    <TPClientViewer xmlns="d01925c2-06df-47dc-afc4-5661f7a07983" xsi:nil="true"/>
    <UACurrentWords xmlns="d01925c2-06df-47dc-afc4-5661f7a07983" xsi:nil="true"/>
    <ArtSampleDocs xmlns="d01925c2-06df-47dc-afc4-5661f7a07983" xsi:nil="true"/>
    <UALocRecommendation xmlns="d01925c2-06df-47dc-afc4-5661f7a07983">Localize</UALocRecommendation>
    <Manager xmlns="d01925c2-06df-47dc-afc4-5661f7a07983" xsi:nil="true"/>
    <ShowIn xmlns="d01925c2-06df-47dc-afc4-5661f7a07983">Show everywhere</ShowIn>
    <UANotes xmlns="d01925c2-06df-47dc-afc4-5661f7a07983" xsi:nil="true"/>
    <TemplateStatus xmlns="d01925c2-06df-47dc-afc4-5661f7a07983">Complete</TemplateStatus>
    <InternalTagsTaxHTField0 xmlns="d01925c2-06df-47dc-afc4-5661f7a07983">
      <Terms xmlns="http://schemas.microsoft.com/office/infopath/2007/PartnerControls"/>
    </InternalTagsTaxHTField0>
    <CSXHash xmlns="d01925c2-06df-47dc-afc4-5661f7a07983" xsi:nil="true"/>
    <Downloads xmlns="d01925c2-06df-47dc-afc4-5661f7a07983">0</Downloads>
    <VoteCount xmlns="d01925c2-06df-47dc-afc4-5661f7a07983" xsi:nil="true"/>
    <OOCacheId xmlns="d01925c2-06df-47dc-afc4-5661f7a07983" xsi:nil="true"/>
    <IsDeleted xmlns="d01925c2-06df-47dc-afc4-5661f7a07983">false</IsDeleted>
    <AssetExpire xmlns="d01925c2-06df-47dc-afc4-5661f7a07983">2029-01-01T08:00:00+00:00</AssetExpire>
    <DSATActionTaken xmlns="d01925c2-06df-47dc-afc4-5661f7a07983" xsi:nil="true"/>
    <CSXSubmissionMarket xmlns="d01925c2-06df-47dc-afc4-5661f7a07983" xsi:nil="true"/>
    <TPExecutable xmlns="d01925c2-06df-47dc-afc4-5661f7a07983" xsi:nil="true"/>
    <SubmitterId xmlns="d01925c2-06df-47dc-afc4-5661f7a07983" xsi:nil="true"/>
    <EditorialTags xmlns="d01925c2-06df-47dc-afc4-5661f7a07983" xsi:nil="true"/>
    <ApprovalLog xmlns="d01925c2-06df-47dc-afc4-5661f7a07983" xsi:nil="true"/>
    <AssetType xmlns="d01925c2-06df-47dc-afc4-5661f7a07983">TP</AssetType>
    <BugNumber xmlns="d01925c2-06df-47dc-afc4-5661f7a07983" xsi:nil="true"/>
    <CSXSubmissionDate xmlns="d01925c2-06df-47dc-afc4-5661f7a07983" xsi:nil="true"/>
    <CSXUpdate xmlns="d01925c2-06df-47dc-afc4-5661f7a07983">false</CSXUpdate>
    <Milestone xmlns="d01925c2-06df-47dc-afc4-5661f7a07983" xsi:nil="true"/>
    <RecommendationsModifier xmlns="d01925c2-06df-47dc-afc4-5661f7a07983">1000</RecommendationsModifier>
    <OriginAsset xmlns="d01925c2-06df-47dc-afc4-5661f7a07983" xsi:nil="true"/>
    <TPComponent xmlns="d01925c2-06df-47dc-afc4-5661f7a07983" xsi:nil="true"/>
    <AssetId xmlns="d01925c2-06df-47dc-afc4-5661f7a07983">TP102835050</AssetId>
    <IntlLocPriority xmlns="d01925c2-06df-47dc-afc4-5661f7a07983" xsi:nil="true"/>
    <PolicheckWords xmlns="d01925c2-06df-47dc-afc4-5661f7a07983" xsi:nil="true"/>
    <TPLaunchHelpLink xmlns="d01925c2-06df-47dc-afc4-5661f7a07983" xsi:nil="true"/>
    <TPApplication xmlns="d01925c2-06df-47dc-afc4-5661f7a07983" xsi:nil="true"/>
    <CrawlForDependencies xmlns="d01925c2-06df-47dc-afc4-5661f7a07983">false</CrawlForDependencies>
    <HandoffToMSDN xmlns="d01925c2-06df-47dc-afc4-5661f7a07983" xsi:nil="true"/>
    <PlannedPubDate xmlns="d01925c2-06df-47dc-afc4-5661f7a07983" xsi:nil="true"/>
    <IntlLangReviewer xmlns="d01925c2-06df-47dc-afc4-5661f7a07983" xsi:nil="true"/>
    <TrustLevel xmlns="d01925c2-06df-47dc-afc4-5661f7a07983">1 Microsoft Managed Content</TrustLevel>
    <LocLastLocAttemptVersionLookup xmlns="d01925c2-06df-47dc-afc4-5661f7a07983">827846</LocLastLocAttemptVersionLookup>
    <IsSearchable xmlns="d01925c2-06df-47dc-afc4-5661f7a07983">true</IsSearchable>
    <TemplateTemplateType xmlns="d01925c2-06df-47dc-afc4-5661f7a07983">Word Document Template</TemplateTemplateType>
    <CampaignTagsTaxHTField0 xmlns="d01925c2-06df-47dc-afc4-5661f7a07983">
      <Terms xmlns="http://schemas.microsoft.com/office/infopath/2007/PartnerControls"/>
    </CampaignTagsTaxHTField0>
    <TPNamespace xmlns="d01925c2-06df-47dc-afc4-5661f7a07983" xsi:nil="true"/>
    <TaxCatchAll xmlns="d01925c2-06df-47dc-afc4-5661f7a07983"/>
    <Markets xmlns="d01925c2-06df-47dc-afc4-5661f7a07983"/>
    <UAProjectedTotalWords xmlns="d01925c2-06df-47dc-afc4-5661f7a07983" xsi:nil="true"/>
    <IntlLangReview xmlns="d01925c2-06df-47dc-afc4-5661f7a07983">false</IntlLangReview>
    <OutputCachingOn xmlns="d01925c2-06df-47dc-afc4-5661f7a07983">false</OutputCachingOn>
    <APAuthor xmlns="d01925c2-06df-47dc-afc4-5661f7a07983">
      <UserInfo>
        <DisplayName>REDMOND\sheilad</DisplayName>
        <AccountId>81</AccountId>
        <AccountType/>
      </UserInfo>
    </APAuthor>
    <LocManualTestRequired xmlns="d01925c2-06df-47dc-afc4-5661f7a07983">false</LocManualTestRequired>
    <TPCommandLine xmlns="d01925c2-06df-47dc-afc4-5661f7a07983" xsi:nil="true"/>
    <TPAppVersion xmlns="d01925c2-06df-47dc-afc4-5661f7a07983" xsi:nil="true"/>
    <EditorialStatus xmlns="d01925c2-06df-47dc-afc4-5661f7a07983">Complete</EditorialStatus>
    <LastModifiedDateTime xmlns="d01925c2-06df-47dc-afc4-5661f7a07983" xsi:nil="true"/>
    <ScenarioTagsTaxHTField0 xmlns="d01925c2-06df-47dc-afc4-5661f7a07983">
      <Terms xmlns="http://schemas.microsoft.com/office/infopath/2007/PartnerControls"/>
    </ScenarioTagsTaxHTField0>
    <OriginalRelease xmlns="d01925c2-06df-47dc-afc4-5661f7a07983">15</OriginalRelease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LocMarketGroupTiers2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166258E7-88D0-4F8E-A982-FA8F48D278E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E49DF47-8237-4E2C-BF28-3CFB9E5A8962}"/>
</file>

<file path=customXml/itemProps4.xml><?xml version="1.0" encoding="utf-8"?>
<ds:datastoreItem xmlns:ds="http://schemas.openxmlformats.org/officeDocument/2006/customXml" ds:itemID="{0DA5BF3B-91FC-424C-8BE1-E83B4723846A}"/>
</file>

<file path=customXml/itemProps5.xml><?xml version="1.0" encoding="utf-8"?>
<ds:datastoreItem xmlns:ds="http://schemas.openxmlformats.org/officeDocument/2006/customXml" ds:itemID="{1E903D1A-EEAE-405B-965A-8FB58C745EB2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</Template>
  <TotalTime>11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Windows-bruger</cp:lastModifiedBy>
  <cp:revision>2</cp:revision>
  <dcterms:created xsi:type="dcterms:W3CDTF">2012-03-05T20:34:00Z</dcterms:created>
  <dcterms:modified xsi:type="dcterms:W3CDTF">2012-08-13T03:35:00Z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7415400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