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FF" w:rsidRDefault="00550D97" w:rsidP="00A604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5826760</wp:posOffset>
                </wp:positionH>
                <wp:positionV relativeFrom="page">
                  <wp:posOffset>6373495</wp:posOffset>
                </wp:positionV>
                <wp:extent cx="601980" cy="643890"/>
                <wp:effectExtent l="0" t="0" r="0" b="0"/>
                <wp:wrapNone/>
                <wp:docPr id="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E94" w:rsidRPr="00877796" w:rsidRDefault="00550D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5925" cy="558165"/>
                                  <wp:effectExtent l="0" t="0" r="0" b="0"/>
                                  <wp:docPr id="3" name="Picture 3" descr="Easter li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aster li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925" cy="558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margin-left:458.8pt;margin-top:501.85pt;width:47.4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4a5sgIAALg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" filled="f" stroked="f">
                <v:textbox style="mso-fit-shape-to-text:t">
                  <w:txbxContent>
                    <w:p w:rsidR="008A5E94" w:rsidRPr="00877796" w:rsidRDefault="00550D9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5925" cy="558165"/>
                            <wp:effectExtent l="0" t="0" r="0" b="0"/>
                            <wp:docPr id="3" name="Picture 3" descr="Easter li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aster li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925" cy="558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5743575</wp:posOffset>
                </wp:positionH>
                <wp:positionV relativeFrom="page">
                  <wp:posOffset>7458710</wp:posOffset>
                </wp:positionV>
                <wp:extent cx="1209675" cy="1663065"/>
                <wp:effectExtent l="0" t="0" r="0" b="0"/>
                <wp:wrapNone/>
                <wp:docPr id="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66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529" w:rsidRDefault="00877796" w:rsidP="00877796">
                            <w:pPr>
                              <w:pStyle w:val="Heading2"/>
                            </w:pPr>
                            <w:r>
                              <w:t xml:space="preserve">With warmest thoughts and </w:t>
                            </w:r>
                            <w:r w:rsidR="009111E0">
                              <w:t>wishes on this day and all days</w:t>
                            </w:r>
                          </w:p>
                          <w:p w:rsidR="00877796" w:rsidRPr="00877796" w:rsidRDefault="00877796" w:rsidP="00877796"/>
                          <w:p w:rsidR="006515BA" w:rsidRDefault="00877796" w:rsidP="00281B3C">
                            <w:pPr>
                              <w:pStyle w:val="Heading3"/>
                            </w:pPr>
                            <w:r>
                              <w:t>Happy Easter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7" type="#_x0000_t202" style="position:absolute;margin-left:452.25pt;margin-top:587.3pt;width:95.25pt;height:13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kd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" filled="f" stroked="f">
                <v:textbox style="mso-fit-shape-to-text:t">
                  <w:txbxContent>
                    <w:p w:rsidR="006F3529" w:rsidRDefault="00877796" w:rsidP="00877796">
                      <w:pPr>
                        <w:pStyle w:val="Heading2"/>
                      </w:pPr>
                      <w:r>
                        <w:t xml:space="preserve">With warmest thoughts and </w:t>
                      </w:r>
                      <w:r w:rsidR="009111E0">
                        <w:t>wishes on this day and all days</w:t>
                      </w:r>
                    </w:p>
                    <w:p w:rsidR="00877796" w:rsidRPr="00877796" w:rsidRDefault="00877796" w:rsidP="00877796"/>
                    <w:p w:rsidR="006515BA" w:rsidRDefault="00877796" w:rsidP="00281B3C">
                      <w:pPr>
                        <w:pStyle w:val="Heading3"/>
                      </w:pPr>
                      <w:r>
                        <w:t>Happy Easter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3495675</wp:posOffset>
                </wp:positionV>
                <wp:extent cx="1211580" cy="910590"/>
                <wp:effectExtent l="0" t="0" r="0" b="0"/>
                <wp:wrapNone/>
                <wp:docPr id="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529" w:rsidRDefault="00E57C47" w:rsidP="006F3529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80.3pt;height:64.5pt;rotation:-180" fillcolor="#6a7f0e" stroked="f">
                                  <v:shadow color="#868686"/>
                                  <v:textpath style="font-family:&quot;Garamond&quot;;font-style:italic;v-text-kern:t" trim="t" fitpath="t" string="Happy &#10;Easte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8" type="#_x0000_t202" style="position:absolute;margin-left:43.5pt;margin-top:275.25pt;width:95.4pt;height:71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bjtgIAAMA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" filled="f" stroked="f">
                <v:textbox style="mso-fit-shape-to-text:t">
                  <w:txbxContent>
                    <w:p w:rsidR="006F3529" w:rsidRDefault="00E57C47" w:rsidP="006F3529">
                      <w:r>
                        <w:pict>
                          <v:shape id="_x0000_i1025" type="#_x0000_t136" style="width:80.3pt;height:64.5pt;rotation:-180" fillcolor="#6a7f0e" stroked="f">
                            <v:shadow color="#868686"/>
                            <v:textpath style="font-family:&quot;Garamond&quot;;font-style:italic;v-text-kern:t" trim="t" fitpath="t" string="Happy &#10;Easter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420370</wp:posOffset>
                </wp:positionV>
                <wp:extent cx="3174365" cy="4196715"/>
                <wp:effectExtent l="0" t="0" r="0" b="0"/>
                <wp:wrapNone/>
                <wp:docPr id="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419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5BA" w:rsidRPr="00E57C47" w:rsidRDefault="00550D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92755" cy="4109085"/>
                                  <wp:effectExtent l="0" t="0" r="0" b="5715"/>
                                  <wp:docPr id="2" name="Picture 2" descr="Easter lil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aster lil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2755" cy="4109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29" type="#_x0000_t202" style="position:absolute;margin-left:29pt;margin-top:33.1pt;width:249.95pt;height:330.45pt;z-index:-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" filled="f" stroked="f">
                <v:textbox style="mso-fit-shape-to-text:t">
                  <w:txbxContent>
                    <w:p w:rsidR="006515BA" w:rsidRPr="00E57C47" w:rsidRDefault="00550D9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92755" cy="4109085"/>
                            <wp:effectExtent l="0" t="0" r="0" b="5715"/>
                            <wp:docPr id="2" name="Picture 2" descr="Easter lil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aster lil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2755" cy="410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63FFF" w:rsidSect="006515BA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97"/>
    <w:rsid w:val="00012842"/>
    <w:rsid w:val="0001364F"/>
    <w:rsid w:val="000F5944"/>
    <w:rsid w:val="001004C7"/>
    <w:rsid w:val="001438A7"/>
    <w:rsid w:val="00185D6D"/>
    <w:rsid w:val="0019306B"/>
    <w:rsid w:val="002412C6"/>
    <w:rsid w:val="00281B3C"/>
    <w:rsid w:val="002D0BC5"/>
    <w:rsid w:val="002D5AEC"/>
    <w:rsid w:val="00307574"/>
    <w:rsid w:val="003A2531"/>
    <w:rsid w:val="003D70DA"/>
    <w:rsid w:val="003F0770"/>
    <w:rsid w:val="004163EB"/>
    <w:rsid w:val="00422143"/>
    <w:rsid w:val="00460113"/>
    <w:rsid w:val="004D7CDE"/>
    <w:rsid w:val="00545C74"/>
    <w:rsid w:val="00550D97"/>
    <w:rsid w:val="005D5F47"/>
    <w:rsid w:val="00650D27"/>
    <w:rsid w:val="006515BA"/>
    <w:rsid w:val="00686B89"/>
    <w:rsid w:val="006A6821"/>
    <w:rsid w:val="006B7ED6"/>
    <w:rsid w:val="006D7DB3"/>
    <w:rsid w:val="006E7E3B"/>
    <w:rsid w:val="006F3529"/>
    <w:rsid w:val="00763FFF"/>
    <w:rsid w:val="007A63C2"/>
    <w:rsid w:val="00857369"/>
    <w:rsid w:val="00877796"/>
    <w:rsid w:val="00886922"/>
    <w:rsid w:val="008A1B07"/>
    <w:rsid w:val="008A5E94"/>
    <w:rsid w:val="008C4135"/>
    <w:rsid w:val="009111E0"/>
    <w:rsid w:val="009C3CA8"/>
    <w:rsid w:val="00A60414"/>
    <w:rsid w:val="00AE4C4B"/>
    <w:rsid w:val="00B0098A"/>
    <w:rsid w:val="00B31CFE"/>
    <w:rsid w:val="00B62022"/>
    <w:rsid w:val="00C17473"/>
    <w:rsid w:val="00C44E9D"/>
    <w:rsid w:val="00C47A27"/>
    <w:rsid w:val="00CA5621"/>
    <w:rsid w:val="00CE77C6"/>
    <w:rsid w:val="00D40E9F"/>
    <w:rsid w:val="00D87B03"/>
    <w:rsid w:val="00DF64C3"/>
    <w:rsid w:val="00E0385C"/>
    <w:rsid w:val="00E57C47"/>
    <w:rsid w:val="00E62BC6"/>
    <w:rsid w:val="00EA6F76"/>
    <w:rsid w:val="00ED143C"/>
    <w:rsid w:val="00EE32D2"/>
    <w:rsid w:val="00F34574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">
      <o:colormru v:ext="edit" colors="#0c4d72,#09c,#0cf,#069,#036,#b3e0e0,#f79191,#44aaa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B3C"/>
    <w:rPr>
      <w:rFonts w:ascii="Garamond" w:hAnsi="Garamond"/>
      <w:color w:val="6A7F0E"/>
      <w:sz w:val="22"/>
    </w:rPr>
  </w:style>
  <w:style w:type="paragraph" w:styleId="Heading1">
    <w:name w:val="heading 1"/>
    <w:basedOn w:val="Normal"/>
    <w:next w:val="Normal"/>
    <w:qFormat/>
    <w:rsid w:val="00B31CFE"/>
    <w:pPr>
      <w:jc w:val="center"/>
      <w:outlineLvl w:val="0"/>
    </w:pPr>
    <w:rPr>
      <w:caps/>
      <w:sz w:val="72"/>
      <w:szCs w:val="32"/>
    </w:rPr>
  </w:style>
  <w:style w:type="paragraph" w:styleId="Heading2">
    <w:name w:val="heading 2"/>
    <w:basedOn w:val="Normal"/>
    <w:next w:val="Normal"/>
    <w:qFormat/>
    <w:rsid w:val="00B31CFE"/>
    <w:pPr>
      <w:spacing w:line="480" w:lineRule="auto"/>
      <w:outlineLvl w:val="1"/>
    </w:pPr>
  </w:style>
  <w:style w:type="paragraph" w:styleId="Heading3">
    <w:name w:val="heading 3"/>
    <w:basedOn w:val="Normal"/>
    <w:next w:val="Normal"/>
    <w:qFormat/>
    <w:rsid w:val="00281B3C"/>
    <w:pPr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C4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B3C"/>
    <w:rPr>
      <w:rFonts w:ascii="Garamond" w:hAnsi="Garamond"/>
      <w:color w:val="6A7F0E"/>
      <w:sz w:val="22"/>
    </w:rPr>
  </w:style>
  <w:style w:type="paragraph" w:styleId="Heading1">
    <w:name w:val="heading 1"/>
    <w:basedOn w:val="Normal"/>
    <w:next w:val="Normal"/>
    <w:qFormat/>
    <w:rsid w:val="00B31CFE"/>
    <w:pPr>
      <w:jc w:val="center"/>
      <w:outlineLvl w:val="0"/>
    </w:pPr>
    <w:rPr>
      <w:caps/>
      <w:sz w:val="72"/>
      <w:szCs w:val="32"/>
    </w:rPr>
  </w:style>
  <w:style w:type="paragraph" w:styleId="Heading2">
    <w:name w:val="heading 2"/>
    <w:basedOn w:val="Normal"/>
    <w:next w:val="Normal"/>
    <w:qFormat/>
    <w:rsid w:val="00B31CFE"/>
    <w:pPr>
      <w:spacing w:line="480" w:lineRule="auto"/>
      <w:outlineLvl w:val="1"/>
    </w:pPr>
  </w:style>
  <w:style w:type="paragraph" w:styleId="Heading3">
    <w:name w:val="heading 3"/>
    <w:basedOn w:val="Normal"/>
    <w:next w:val="Normal"/>
    <w:qFormat/>
    <w:rsid w:val="00281B3C"/>
    <w:pPr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C4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 xsi:nil="true"/>
    <AssetExpire xmlns="d01925c2-06df-47dc-afc4-5661f7a07983">2035-01-01T08:00:00+00:00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824280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 xsi:nil="true"/>
    <Markets xmlns="d01925c2-06df-47dc-afc4-5661f7a07983"/>
    <OriginAsset xmlns="d01925c2-06df-47dc-afc4-5661f7a07983" xsi:nil="true"/>
    <AssetStart xmlns="d01925c2-06df-47dc-afc4-5661f7a07983">2012-02-09T15:48:00+00:00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328760</Value>
      <Value>368625</Value>
    </PublishStatusLookup>
    <APAuthor xmlns="d01925c2-06df-47dc-afc4-5661f7a07983">
      <UserInfo>
        <DisplayName>REDMOND\v-gakel</DisplayName>
        <AccountId>2721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>Easter card (with flowers)</SourceTitle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>2007 Template UpLeveling Do Not HandOff</UALocComments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2007 Default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TP102827367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14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  <LocMarketGroupTiers2 xmlns="d01925c2-06df-47dc-afc4-5661f7a07983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A15190A-6805-419E-ABCF-91EF39E6DFE3}"/>
</file>

<file path=customXml/itemProps2.xml><?xml version="1.0" encoding="utf-8"?>
<ds:datastoreItem xmlns:ds="http://schemas.openxmlformats.org/officeDocument/2006/customXml" ds:itemID="{6F553EA3-17BA-4E41-9140-367754AF296B}"/>
</file>

<file path=customXml/itemProps3.xml><?xml version="1.0" encoding="utf-8"?>
<ds:datastoreItem xmlns:ds="http://schemas.openxmlformats.org/officeDocument/2006/customXml" ds:itemID="{50766F7B-CDC7-435E-A4B4-E2DC4DAB6077}"/>
</file>

<file path=docProps/app.xml><?xml version="1.0" encoding="utf-8"?>
<Properties xmlns="http://schemas.openxmlformats.org/officeDocument/2006/extended-properties" xmlns:vt="http://schemas.openxmlformats.org/officeDocument/2006/docPropsVTypes">
  <Template>01118977.dot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card (with flowers)</dc:title>
  <dc:creator>Tester</dc:creator>
  <cp:lastModifiedBy>Tester</cp:lastModifiedBy>
  <cp:revision>1</cp:revision>
  <cp:lastPrinted>2004-03-26T20:40:00Z</cp:lastPrinted>
  <dcterms:created xsi:type="dcterms:W3CDTF">2012-02-09T15:44:00Z</dcterms:created>
  <dcterms:modified xsi:type="dcterms:W3CDTF">2012-02-09T15:44:00Z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TC011189771033</vt:lpwstr>
  </property>
  <property fmtid="{D5CDD505-2E9C-101B-9397-08002B2CF9AE}" pid="3" name="ContentTypeId">
    <vt:lpwstr>0x010100FC852C1E5F91724B9A95531E564938F8040047D3639BF074B14FBCC11A469034FDEF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8125900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