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4" w:type="dxa"/>
        <w:jc w:val="center"/>
        <w:tblLayout w:type="fixed"/>
        <w:tblCellMar>
          <w:top w:w="432" w:type="dxa"/>
          <w:left w:w="15" w:type="dxa"/>
          <w:right w:w="15" w:type="dxa"/>
        </w:tblCellMar>
        <w:tblLook w:val="0000" w:firstRow="0" w:lastRow="0" w:firstColumn="0" w:lastColumn="0" w:noHBand="0" w:noVBand="0"/>
        <w:tblDescription w:val="Layouttabel til at angive navn på firma og kunde og oplysninger på ti forsendelsesmærkater pr. side. Når firmaets navn og adresse, postnummer og by udfyldes på én mærkat, opdateres de automatisk på resten af mærkaterne"/>
      </w:tblPr>
      <w:tblGrid>
        <w:gridCol w:w="5472"/>
        <w:gridCol w:w="270"/>
        <w:gridCol w:w="5472"/>
      </w:tblGrid>
      <w:tr w:rsidR="00282074" w:rsidRPr="00A546EA" w14:paraId="0C1E5D0A" w14:textId="77777777" w:rsidTr="003D7FFD">
        <w:trPr>
          <w:cantSplit/>
          <w:trHeight w:hRule="exact" w:val="2880"/>
          <w:jc w:val="center"/>
        </w:trPr>
        <w:tc>
          <w:tcPr>
            <w:tcW w:w="5472" w:type="dxa"/>
          </w:tcPr>
          <w:bookmarkStart w:id="0" w:name="_GoBack"/>
          <w:p w14:paraId="14683B3A" w14:textId="0E272D92" w:rsidR="00282074" w:rsidRPr="00A546EA" w:rsidRDefault="006B7BC5" w:rsidP="0048103A">
            <w:pPr>
              <w:pStyle w:val="Returadresse"/>
              <w:tabs>
                <w:tab w:val="left" w:pos="4845"/>
              </w:tabs>
            </w:pPr>
            <w:sdt>
              <w:sdtPr>
                <w:alias w:val="Angiv dit firmas navn:"/>
                <w:tag w:val="Angiv dit firmas navn:"/>
                <w:id w:val="975188646"/>
                <w:placeholder>
                  <w:docPart w:val="E4AEE33E864E4764A3BFB082CB49CAA8"/>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55CD9" w:rsidRPr="00A546EA">
                  <w:rPr>
                    <w:lang w:bidi="da-DK"/>
                  </w:rPr>
                  <w:t>Firmanavn</w:t>
                </w:r>
              </w:sdtContent>
            </w:sdt>
          </w:p>
          <w:sdt>
            <w:sdtPr>
              <w:alias w:val="Angiv adresse:"/>
              <w:tag w:val="Angiv adresse:"/>
              <w:id w:val="975188658"/>
              <w:placeholder>
                <w:docPart w:val="0C683B8ED1644F78884A367839C0779C"/>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7DB4D0C5" w14:textId="36B77AB3" w:rsidR="00155CD9" w:rsidRPr="00A546EA" w:rsidRDefault="00155CD9" w:rsidP="00155CD9">
                <w:pPr>
                  <w:pStyle w:val="Returadresse"/>
                </w:pPr>
                <w:r w:rsidRPr="00A546EA">
                  <w:rPr>
                    <w:lang w:bidi="da-DK"/>
                  </w:rPr>
                  <w:t>Adresse</w:t>
                </w:r>
              </w:p>
            </w:sdtContent>
          </w:sdt>
          <w:sdt>
            <w:sdtPr>
              <w:alias w:val="Angiv by, postnummer:"/>
              <w:tag w:val="Angiv by, postnummer:"/>
              <w:id w:val="975188677"/>
              <w:placeholder>
                <w:docPart w:val="DFEB5E7C34C34611915C599A509C1B26"/>
              </w:placeholder>
              <w:showingPlcHdr/>
              <w:dataBinding w:prefixMappings="xmlns:ns0='http://schemas.microsoft.com/office/2006/coverPageProps' " w:xpath="/ns0:CoverPageProperties[1]/ns0:CompanyFax[1]" w:storeItemID="{55AF091B-3C7A-41E3-B477-F2FDAA23CFDA}"/>
              <w15:appearance w15:val="hidden"/>
              <w:text/>
            </w:sdtPr>
            <w:sdtEndPr/>
            <w:sdtContent>
              <w:p w14:paraId="1CBA1852" w14:textId="758B56B5" w:rsidR="00155CD9" w:rsidRPr="00A546EA" w:rsidRDefault="00155CD9" w:rsidP="00155CD9">
                <w:pPr>
                  <w:pStyle w:val="Returadresse"/>
                </w:pPr>
                <w:r w:rsidRPr="00A546EA">
                  <w:rPr>
                    <w:lang w:bidi="da-DK"/>
                  </w:rPr>
                  <w:t>Postnummer, by</w:t>
                </w:r>
              </w:p>
            </w:sdtContent>
          </w:sdt>
          <w:sdt>
            <w:sdtPr>
              <w:alias w:val="Angiv kundens navn:"/>
              <w:tag w:val="Angiv kundens navn:"/>
              <w:id w:val="975188692"/>
              <w:placeholder>
                <w:docPart w:val="5AD439264C0D4BDFBEE9DA688E7BBF00"/>
              </w:placeholder>
              <w:temporary/>
              <w:showingPlcHdr/>
              <w15:appearance w15:val="hidden"/>
            </w:sdtPr>
            <w:sdtEndPr/>
            <w:sdtContent>
              <w:p w14:paraId="2A43B3EB" w14:textId="68C09DDF" w:rsidR="00155CD9" w:rsidRPr="00A546EA" w:rsidRDefault="00155CD9" w:rsidP="00155CD9">
                <w:pPr>
                  <w:pStyle w:val="Kundeadresse"/>
                </w:pPr>
                <w:r w:rsidRPr="00A546EA">
                  <w:rPr>
                    <w:lang w:bidi="da-DK"/>
                  </w:rPr>
                  <w:t>Kundens navn</w:t>
                </w:r>
              </w:p>
            </w:sdtContent>
          </w:sdt>
          <w:sdt>
            <w:sdtPr>
              <w:alias w:val="Angiv adresse:"/>
              <w:tag w:val="Angiv adresse:"/>
              <w:id w:val="975188718"/>
              <w:placeholder>
                <w:docPart w:val="7ECF359F890D492387ED85AF64C8572F"/>
              </w:placeholder>
              <w:temporary/>
              <w:showingPlcHdr/>
              <w15:appearance w15:val="hidden"/>
            </w:sdtPr>
            <w:sdtEndPr/>
            <w:sdtContent>
              <w:p w14:paraId="025A05B5" w14:textId="590881DA" w:rsidR="00155CD9" w:rsidRPr="00A546EA" w:rsidRDefault="00155CD9" w:rsidP="00155CD9">
                <w:pPr>
                  <w:pStyle w:val="Kundeadresse"/>
                </w:pPr>
                <w:r w:rsidRPr="00A546EA">
                  <w:rPr>
                    <w:lang w:bidi="da-DK"/>
                  </w:rPr>
                  <w:t>Adresse</w:t>
                </w:r>
              </w:p>
            </w:sdtContent>
          </w:sdt>
          <w:sdt>
            <w:sdtPr>
              <w:alias w:val="Angiv by, postnummer:"/>
              <w:tag w:val="Angiv by, postnummer:"/>
              <w:id w:val="975188746"/>
              <w:placeholder>
                <w:docPart w:val="9056BD0F96944C408DFCB5A27B111056"/>
              </w:placeholder>
              <w:temporary/>
              <w:showingPlcHdr/>
              <w15:appearance w15:val="hidden"/>
            </w:sdtPr>
            <w:sdtEndPr/>
            <w:sdtContent>
              <w:p w14:paraId="5299A13B" w14:textId="54013AE4" w:rsidR="00155CD9" w:rsidRPr="00A546EA" w:rsidRDefault="00155CD9" w:rsidP="00155CD9">
                <w:pPr>
                  <w:pStyle w:val="Kundeadresse"/>
                </w:pPr>
                <w:r w:rsidRPr="00A546EA">
                  <w:rPr>
                    <w:lang w:bidi="da-DK"/>
                  </w:rPr>
                  <w:t>Postnummer, by</w:t>
                </w:r>
              </w:p>
            </w:sdtContent>
          </w:sdt>
        </w:tc>
        <w:tc>
          <w:tcPr>
            <w:tcW w:w="270" w:type="dxa"/>
          </w:tcPr>
          <w:p w14:paraId="6ACB4247" w14:textId="77777777" w:rsidR="00282074" w:rsidRPr="00A546EA" w:rsidRDefault="00282074" w:rsidP="00155CD9">
            <w:pPr>
              <w:pStyle w:val="Returadresse"/>
            </w:pPr>
          </w:p>
        </w:tc>
        <w:tc>
          <w:tcPr>
            <w:tcW w:w="5472" w:type="dxa"/>
          </w:tcPr>
          <w:p w14:paraId="12BA9994" w14:textId="14D6F550" w:rsidR="00010F0C" w:rsidRPr="00A546EA" w:rsidRDefault="006B7BC5" w:rsidP="00010F0C">
            <w:pPr>
              <w:pStyle w:val="Returadresse"/>
            </w:pPr>
            <w:sdt>
              <w:sdtPr>
                <w:alias w:val="Dit firmas navn:"/>
                <w:tag w:val="Dit firmas navn:"/>
                <w:id w:val="975188785"/>
                <w:placeholder>
                  <w:docPart w:val="DBCAAB2A04D94E1B880CD6A9E92036D0"/>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010F0C" w:rsidRPr="00A546EA">
                  <w:rPr>
                    <w:lang w:bidi="da-DK"/>
                  </w:rPr>
                  <w:t>Firmanavn</w:t>
                </w:r>
              </w:sdtContent>
            </w:sdt>
          </w:p>
          <w:sdt>
            <w:sdtPr>
              <w:alias w:val="Adresse:"/>
              <w:tag w:val="Gadeadresse:"/>
              <w:id w:val="-999027011"/>
              <w:placeholder>
                <w:docPart w:val="2A3A89044BF4420489936397BD3CC7FC"/>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13E648DD" w14:textId="77777777" w:rsidR="00441584" w:rsidRPr="00A546EA" w:rsidRDefault="00441584" w:rsidP="00441584">
                <w:pPr>
                  <w:pStyle w:val="Returadresse"/>
                </w:pPr>
                <w:r w:rsidRPr="00A546EA">
                  <w:rPr>
                    <w:lang w:bidi="da-DK"/>
                  </w:rPr>
                  <w:t>Adresse</w:t>
                </w:r>
              </w:p>
            </w:sdtContent>
          </w:sdt>
          <w:sdt>
            <w:sdtPr>
              <w:alias w:val="Postnummer og by:"/>
              <w:tag w:val="Postnummer by:"/>
              <w:id w:val="-1398279775"/>
              <w:placeholder>
                <w:docPart w:val="956899D09BA44778A9BBFC3F1CDB3D25"/>
              </w:placeholder>
              <w:showingPlcHdr/>
              <w:dataBinding w:prefixMappings="xmlns:ns0='http://schemas.microsoft.com/office/2006/coverPageProps' " w:xpath="/ns0:CoverPageProperties[1]/ns0:CompanyFax[1]" w:storeItemID="{55AF091B-3C7A-41E3-B477-F2FDAA23CFDA}"/>
              <w15:appearance w15:val="hidden"/>
              <w:text/>
            </w:sdtPr>
            <w:sdtEndPr/>
            <w:sdtContent>
              <w:p w14:paraId="0485F1F9" w14:textId="77777777" w:rsidR="00441584" w:rsidRPr="00A546EA" w:rsidRDefault="00441584" w:rsidP="00441584">
                <w:pPr>
                  <w:pStyle w:val="Returadresse"/>
                </w:pPr>
                <w:r w:rsidRPr="00A546EA">
                  <w:rPr>
                    <w:lang w:bidi="da-DK"/>
                  </w:rPr>
                  <w:t>Postnummer, by</w:t>
                </w:r>
              </w:p>
            </w:sdtContent>
          </w:sdt>
          <w:p w14:paraId="69D80D9D" w14:textId="03B17D15" w:rsidR="00010F0C" w:rsidRPr="00A546EA" w:rsidRDefault="006B7BC5" w:rsidP="00441584">
            <w:pPr>
              <w:pStyle w:val="Kundeadresse"/>
            </w:pPr>
            <w:sdt>
              <w:sdtPr>
                <w:alias w:val="Angiv kundens navn:"/>
                <w:tag w:val="Angiv kundens navn:"/>
                <w:id w:val="975188788"/>
                <w:placeholder>
                  <w:docPart w:val="8D1FF50EAB4949988E390BC133E27D61"/>
                </w:placeholder>
                <w:temporary/>
                <w:showingPlcHdr/>
                <w15:appearance w15:val="hidden"/>
              </w:sdtPr>
              <w:sdtEndPr/>
              <w:sdtContent>
                <w:r w:rsidR="00010F0C" w:rsidRPr="00A546EA">
                  <w:rPr>
                    <w:lang w:bidi="da-DK"/>
                  </w:rPr>
                  <w:t>Kundens navn</w:t>
                </w:r>
              </w:sdtContent>
            </w:sdt>
          </w:p>
          <w:sdt>
            <w:sdtPr>
              <w:alias w:val="Angiv adresse:"/>
              <w:tag w:val="Angiv adresse:"/>
              <w:id w:val="975188789"/>
              <w:placeholder>
                <w:docPart w:val="B418E32AD5CE40E686A839D2CF427383"/>
              </w:placeholder>
              <w:temporary/>
              <w:showingPlcHdr/>
              <w15:appearance w15:val="hidden"/>
            </w:sdtPr>
            <w:sdtEndPr/>
            <w:sdtContent>
              <w:p w14:paraId="208F421D" w14:textId="2B773294" w:rsidR="00010F0C" w:rsidRPr="00A546EA" w:rsidRDefault="00010F0C" w:rsidP="00010F0C">
                <w:pPr>
                  <w:pStyle w:val="Kundeadresse"/>
                </w:pPr>
                <w:r w:rsidRPr="00A546EA">
                  <w:rPr>
                    <w:lang w:bidi="da-DK"/>
                  </w:rPr>
                  <w:t>Adresse</w:t>
                </w:r>
              </w:p>
            </w:sdtContent>
          </w:sdt>
          <w:sdt>
            <w:sdtPr>
              <w:alias w:val="Angiv by, postnummer:"/>
              <w:tag w:val="Angiv by, postnummer:"/>
              <w:id w:val="975188790"/>
              <w:placeholder>
                <w:docPart w:val="8E6AAF214F8E44F08BA2141686F66EBF"/>
              </w:placeholder>
              <w:temporary/>
              <w:showingPlcHdr/>
              <w15:appearance w15:val="hidden"/>
            </w:sdtPr>
            <w:sdtEndPr/>
            <w:sdtContent>
              <w:p w14:paraId="32E8129A" w14:textId="3D810C15" w:rsidR="00282074" w:rsidRPr="00A546EA" w:rsidRDefault="00010F0C" w:rsidP="00577372">
                <w:pPr>
                  <w:pStyle w:val="Kundeadresse"/>
                </w:pPr>
                <w:r w:rsidRPr="00A546EA">
                  <w:rPr>
                    <w:lang w:bidi="da-DK"/>
                  </w:rPr>
                  <w:t>Postnummer, by</w:t>
                </w:r>
              </w:p>
            </w:sdtContent>
          </w:sdt>
        </w:tc>
      </w:tr>
      <w:tr w:rsidR="00282074" w:rsidRPr="00A546EA" w14:paraId="41D265FC" w14:textId="77777777" w:rsidTr="003D7FFD">
        <w:trPr>
          <w:cantSplit/>
          <w:trHeight w:hRule="exact" w:val="2880"/>
          <w:jc w:val="center"/>
        </w:trPr>
        <w:tc>
          <w:tcPr>
            <w:tcW w:w="5472" w:type="dxa"/>
          </w:tcPr>
          <w:p w14:paraId="03E3F9DD" w14:textId="575DBF49" w:rsidR="00577372" w:rsidRPr="00A546EA" w:rsidRDefault="006B7BC5" w:rsidP="00577372">
            <w:pPr>
              <w:pStyle w:val="Returadresse"/>
            </w:pPr>
            <w:sdt>
              <w:sdtPr>
                <w:alias w:val="Dit firmas navn:"/>
                <w:tag w:val="Dit firmas navn:"/>
                <w:id w:val="975188810"/>
                <w:placeholder>
                  <w:docPart w:val="0AFCE72F1A5C448D9195B065C9AD3B52"/>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577372" w:rsidRPr="00A546EA">
                  <w:rPr>
                    <w:lang w:bidi="da-DK"/>
                  </w:rPr>
                  <w:t>Firmanavn</w:t>
                </w:r>
              </w:sdtContent>
            </w:sdt>
          </w:p>
          <w:sdt>
            <w:sdtPr>
              <w:alias w:val="Adresse:"/>
              <w:tag w:val="Gadeadresse:"/>
              <w:id w:val="975188811"/>
              <w:placeholder>
                <w:docPart w:val="CE08B2325C64402F90639771253351E6"/>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5BF553B9" w14:textId="267E2954" w:rsidR="00577372" w:rsidRPr="00A546EA" w:rsidRDefault="00577372" w:rsidP="00577372">
                <w:pPr>
                  <w:pStyle w:val="Returadresse"/>
                </w:pPr>
                <w:r w:rsidRPr="00A546EA">
                  <w:rPr>
                    <w:lang w:bidi="da-DK"/>
                  </w:rPr>
                  <w:t>Adresse</w:t>
                </w:r>
              </w:p>
            </w:sdtContent>
          </w:sdt>
          <w:sdt>
            <w:sdtPr>
              <w:alias w:val="Postnummer og by:"/>
              <w:tag w:val="Postnummer by:"/>
              <w:id w:val="975188812"/>
              <w:placeholder>
                <w:docPart w:val="1EB4D58E863D4DEB9AA859B96FCEE7F1"/>
              </w:placeholder>
              <w:showingPlcHdr/>
              <w:dataBinding w:prefixMappings="xmlns:ns0='http://schemas.microsoft.com/office/2006/coverPageProps' " w:xpath="/ns0:CoverPageProperties[1]/ns0:CompanyFax[1]" w:storeItemID="{55AF091B-3C7A-41E3-B477-F2FDAA23CFDA}"/>
              <w15:appearance w15:val="hidden"/>
              <w:text/>
            </w:sdtPr>
            <w:sdtEndPr/>
            <w:sdtContent>
              <w:p w14:paraId="6D99C223" w14:textId="352022DD" w:rsidR="00577372" w:rsidRPr="00A546EA" w:rsidRDefault="00577372" w:rsidP="00577372">
                <w:pPr>
                  <w:pStyle w:val="Returadresse"/>
                </w:pPr>
                <w:r w:rsidRPr="00A546EA">
                  <w:rPr>
                    <w:lang w:bidi="da-DK"/>
                  </w:rPr>
                  <w:t>Postnummer, by</w:t>
                </w:r>
              </w:p>
            </w:sdtContent>
          </w:sdt>
          <w:sdt>
            <w:sdtPr>
              <w:alias w:val="Angiv kundens navn:"/>
              <w:tag w:val="Angiv kundens navn:"/>
              <w:id w:val="975188813"/>
              <w:placeholder>
                <w:docPart w:val="31898DFD0FC54D5BA638495BCD1107DD"/>
              </w:placeholder>
              <w:temporary/>
              <w:showingPlcHdr/>
              <w15:appearance w15:val="hidden"/>
            </w:sdtPr>
            <w:sdtEndPr/>
            <w:sdtContent>
              <w:p w14:paraId="3EB9A210" w14:textId="34ABF0A4" w:rsidR="00577372" w:rsidRPr="00A546EA" w:rsidRDefault="00577372" w:rsidP="00577372">
                <w:pPr>
                  <w:pStyle w:val="Kundeadresse"/>
                </w:pPr>
                <w:r w:rsidRPr="00A546EA">
                  <w:rPr>
                    <w:lang w:bidi="da-DK"/>
                  </w:rPr>
                  <w:t>Kundens navn</w:t>
                </w:r>
              </w:p>
            </w:sdtContent>
          </w:sdt>
          <w:sdt>
            <w:sdtPr>
              <w:alias w:val="Angiv adresse:"/>
              <w:tag w:val="Angiv adresse:"/>
              <w:id w:val="975188814"/>
              <w:placeholder>
                <w:docPart w:val="032E118E1C8C47A6A84A9D40E2203422"/>
              </w:placeholder>
              <w:temporary/>
              <w:showingPlcHdr/>
              <w15:appearance w15:val="hidden"/>
            </w:sdtPr>
            <w:sdtEndPr/>
            <w:sdtContent>
              <w:p w14:paraId="728B28A2" w14:textId="1E6BB594" w:rsidR="00577372" w:rsidRPr="00A546EA" w:rsidRDefault="00577372" w:rsidP="00577372">
                <w:pPr>
                  <w:pStyle w:val="Kundeadresse"/>
                </w:pPr>
                <w:r w:rsidRPr="00A546EA">
                  <w:rPr>
                    <w:lang w:bidi="da-DK"/>
                  </w:rPr>
                  <w:t>Adresse</w:t>
                </w:r>
              </w:p>
            </w:sdtContent>
          </w:sdt>
          <w:sdt>
            <w:sdtPr>
              <w:alias w:val="Angiv by, postnummer:"/>
              <w:tag w:val="Angiv by, postnummer:"/>
              <w:id w:val="975188815"/>
              <w:placeholder>
                <w:docPart w:val="96B80D32AA3C479384936C35D73C6DB9"/>
              </w:placeholder>
              <w:temporary/>
              <w:showingPlcHdr/>
              <w15:appearance w15:val="hidden"/>
            </w:sdtPr>
            <w:sdtEndPr/>
            <w:sdtContent>
              <w:p w14:paraId="5FA2D379" w14:textId="5281AE1C" w:rsidR="00282074" w:rsidRPr="00A546EA" w:rsidRDefault="00577372" w:rsidP="00577372">
                <w:pPr>
                  <w:pStyle w:val="Kundeadresse"/>
                </w:pPr>
                <w:r w:rsidRPr="00A546EA">
                  <w:rPr>
                    <w:lang w:bidi="da-DK"/>
                  </w:rPr>
                  <w:t>Postnummer, by</w:t>
                </w:r>
              </w:p>
            </w:sdtContent>
          </w:sdt>
        </w:tc>
        <w:tc>
          <w:tcPr>
            <w:tcW w:w="270" w:type="dxa"/>
          </w:tcPr>
          <w:p w14:paraId="0497B648" w14:textId="77777777" w:rsidR="00282074" w:rsidRPr="00A546EA" w:rsidRDefault="00282074" w:rsidP="00155CD9"/>
        </w:tc>
        <w:tc>
          <w:tcPr>
            <w:tcW w:w="5472" w:type="dxa"/>
          </w:tcPr>
          <w:p w14:paraId="4B389C28" w14:textId="61B8F21D" w:rsidR="00577372" w:rsidRPr="00A546EA" w:rsidRDefault="006B7BC5" w:rsidP="00577372">
            <w:pPr>
              <w:pStyle w:val="Returadresse"/>
            </w:pPr>
            <w:sdt>
              <w:sdtPr>
                <w:alias w:val="Dit firmas navn:"/>
                <w:tag w:val="Dit firmas navn:"/>
                <w:id w:val="975188816"/>
                <w:placeholder>
                  <w:docPart w:val="A51A8153FB5B44DC86EC3281E301007D"/>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577372" w:rsidRPr="00A546EA">
                  <w:rPr>
                    <w:lang w:bidi="da-DK"/>
                  </w:rPr>
                  <w:t>Firmanavn</w:t>
                </w:r>
              </w:sdtContent>
            </w:sdt>
          </w:p>
          <w:sdt>
            <w:sdtPr>
              <w:alias w:val="Adresse:"/>
              <w:tag w:val="Gadeadresse:"/>
              <w:id w:val="-1775240648"/>
              <w:placeholder>
                <w:docPart w:val="D6CC6367734D426EBD10296A71506EBC"/>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0D1BF323" w14:textId="77777777" w:rsidR="00441584" w:rsidRPr="00A546EA" w:rsidRDefault="00441584" w:rsidP="00441584">
                <w:pPr>
                  <w:pStyle w:val="Returadresse"/>
                </w:pPr>
                <w:r w:rsidRPr="00A546EA">
                  <w:rPr>
                    <w:lang w:bidi="da-DK"/>
                  </w:rPr>
                  <w:t>Adresse</w:t>
                </w:r>
              </w:p>
            </w:sdtContent>
          </w:sdt>
          <w:sdt>
            <w:sdtPr>
              <w:alias w:val="Postnummer og by:"/>
              <w:tag w:val="Postnummer by:"/>
              <w:id w:val="-1256586151"/>
              <w:placeholder>
                <w:docPart w:val="08A200F8DF62452EA3C9EEB4BE1C6667"/>
              </w:placeholder>
              <w:showingPlcHdr/>
              <w:dataBinding w:prefixMappings="xmlns:ns0='http://schemas.microsoft.com/office/2006/coverPageProps' " w:xpath="/ns0:CoverPageProperties[1]/ns0:CompanyFax[1]" w:storeItemID="{55AF091B-3C7A-41E3-B477-F2FDAA23CFDA}"/>
              <w15:appearance w15:val="hidden"/>
              <w:text/>
            </w:sdtPr>
            <w:sdtEndPr/>
            <w:sdtContent>
              <w:p w14:paraId="044B2D5C" w14:textId="77777777" w:rsidR="00441584" w:rsidRPr="00A546EA" w:rsidRDefault="00441584" w:rsidP="00441584">
                <w:pPr>
                  <w:pStyle w:val="Returadresse"/>
                </w:pPr>
                <w:r w:rsidRPr="00A546EA">
                  <w:rPr>
                    <w:lang w:bidi="da-DK"/>
                  </w:rPr>
                  <w:t>Postnummer, by</w:t>
                </w:r>
              </w:p>
            </w:sdtContent>
          </w:sdt>
          <w:p w14:paraId="7D7B072E" w14:textId="75C24418" w:rsidR="00577372" w:rsidRPr="00A546EA" w:rsidRDefault="006B7BC5" w:rsidP="00441584">
            <w:pPr>
              <w:pStyle w:val="Kundeadresse"/>
            </w:pPr>
            <w:sdt>
              <w:sdtPr>
                <w:alias w:val="Angiv kundens navn:"/>
                <w:tag w:val="Angiv kundens navn:"/>
                <w:id w:val="975188819"/>
                <w:placeholder>
                  <w:docPart w:val="802F1E4C8F244D87A27C291EEE87838C"/>
                </w:placeholder>
                <w:temporary/>
                <w:showingPlcHdr/>
                <w15:appearance w15:val="hidden"/>
              </w:sdtPr>
              <w:sdtEndPr/>
              <w:sdtContent>
                <w:r w:rsidR="00577372" w:rsidRPr="00A546EA">
                  <w:rPr>
                    <w:lang w:bidi="da-DK"/>
                  </w:rPr>
                  <w:t>Kundens navn</w:t>
                </w:r>
              </w:sdtContent>
            </w:sdt>
          </w:p>
          <w:sdt>
            <w:sdtPr>
              <w:alias w:val="Angiv adresse:"/>
              <w:tag w:val="Angiv adresse:"/>
              <w:id w:val="975188820"/>
              <w:placeholder>
                <w:docPart w:val="EE0E1D7F04B64A52BC9638B7761C1A7E"/>
              </w:placeholder>
              <w:temporary/>
              <w:showingPlcHdr/>
              <w15:appearance w15:val="hidden"/>
            </w:sdtPr>
            <w:sdtEndPr/>
            <w:sdtContent>
              <w:p w14:paraId="73CF6F9C" w14:textId="6AEDC51B" w:rsidR="00577372" w:rsidRPr="00A546EA" w:rsidRDefault="00577372" w:rsidP="00577372">
                <w:pPr>
                  <w:pStyle w:val="Kundeadresse"/>
                </w:pPr>
                <w:r w:rsidRPr="00A546EA">
                  <w:rPr>
                    <w:lang w:bidi="da-DK"/>
                  </w:rPr>
                  <w:t>Adresse</w:t>
                </w:r>
              </w:p>
            </w:sdtContent>
          </w:sdt>
          <w:sdt>
            <w:sdtPr>
              <w:alias w:val="Angiv by, postnummer:"/>
              <w:tag w:val="Angiv by, postnummer:"/>
              <w:id w:val="975188821"/>
              <w:placeholder>
                <w:docPart w:val="6BD92BB8C2A14E258ECB99D6B17A6230"/>
              </w:placeholder>
              <w:temporary/>
              <w:showingPlcHdr/>
              <w15:appearance w15:val="hidden"/>
            </w:sdtPr>
            <w:sdtEndPr/>
            <w:sdtContent>
              <w:p w14:paraId="77F9B645" w14:textId="1B9C8151" w:rsidR="00282074" w:rsidRPr="00A546EA" w:rsidRDefault="00577372" w:rsidP="00577372">
                <w:pPr>
                  <w:pStyle w:val="Kundeadresse"/>
                </w:pPr>
                <w:r w:rsidRPr="00A546EA">
                  <w:rPr>
                    <w:lang w:bidi="da-DK"/>
                  </w:rPr>
                  <w:t>Postnummer, by</w:t>
                </w:r>
              </w:p>
            </w:sdtContent>
          </w:sdt>
        </w:tc>
      </w:tr>
      <w:tr w:rsidR="00282074" w:rsidRPr="00A546EA" w14:paraId="0142BB90" w14:textId="77777777" w:rsidTr="003D7FFD">
        <w:trPr>
          <w:cantSplit/>
          <w:trHeight w:hRule="exact" w:val="2880"/>
          <w:jc w:val="center"/>
        </w:trPr>
        <w:tc>
          <w:tcPr>
            <w:tcW w:w="5472" w:type="dxa"/>
          </w:tcPr>
          <w:p w14:paraId="3F9F4432" w14:textId="5C792E1D" w:rsidR="00577372" w:rsidRPr="00A546EA" w:rsidRDefault="006B7BC5" w:rsidP="00577372">
            <w:pPr>
              <w:pStyle w:val="Returadresse"/>
            </w:pPr>
            <w:sdt>
              <w:sdtPr>
                <w:alias w:val="Dit firmas navn:"/>
                <w:tag w:val="Dit firmas navn:"/>
                <w:id w:val="975188822"/>
                <w:placeholder>
                  <w:docPart w:val="CC1ADF437A82443EB24D1B0C60DC1A4D"/>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577372" w:rsidRPr="00A546EA">
                  <w:rPr>
                    <w:lang w:bidi="da-DK"/>
                  </w:rPr>
                  <w:t>Firmanavn</w:t>
                </w:r>
              </w:sdtContent>
            </w:sdt>
          </w:p>
          <w:sdt>
            <w:sdtPr>
              <w:alias w:val="Adresse:"/>
              <w:tag w:val="Gadeadresse:"/>
              <w:id w:val="-236330815"/>
              <w:placeholder>
                <w:docPart w:val="695B68824A1A457CB181089E2B814788"/>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21E5E1DD" w14:textId="77777777" w:rsidR="00441584" w:rsidRPr="00A546EA" w:rsidRDefault="00441584" w:rsidP="00441584">
                <w:pPr>
                  <w:pStyle w:val="Returadresse"/>
                </w:pPr>
                <w:r w:rsidRPr="00A546EA">
                  <w:rPr>
                    <w:lang w:bidi="da-DK"/>
                  </w:rPr>
                  <w:t>Adresse</w:t>
                </w:r>
              </w:p>
            </w:sdtContent>
          </w:sdt>
          <w:sdt>
            <w:sdtPr>
              <w:alias w:val="Postnummer og by:"/>
              <w:tag w:val="Postnummer by:"/>
              <w:id w:val="-1302542648"/>
              <w:placeholder>
                <w:docPart w:val="7E41CEDEA8174B09A703C9166472F53E"/>
              </w:placeholder>
              <w:showingPlcHdr/>
              <w:dataBinding w:prefixMappings="xmlns:ns0='http://schemas.microsoft.com/office/2006/coverPageProps' " w:xpath="/ns0:CoverPageProperties[1]/ns0:CompanyFax[1]" w:storeItemID="{55AF091B-3C7A-41E3-B477-F2FDAA23CFDA}"/>
              <w15:appearance w15:val="hidden"/>
              <w:text/>
            </w:sdtPr>
            <w:sdtEndPr/>
            <w:sdtContent>
              <w:p w14:paraId="0B16A47E" w14:textId="77777777" w:rsidR="00441584" w:rsidRPr="00A546EA" w:rsidRDefault="00441584" w:rsidP="00441584">
                <w:pPr>
                  <w:pStyle w:val="Returadresse"/>
                </w:pPr>
                <w:r w:rsidRPr="00A546EA">
                  <w:rPr>
                    <w:lang w:bidi="da-DK"/>
                  </w:rPr>
                  <w:t>Postnummer, by</w:t>
                </w:r>
              </w:p>
            </w:sdtContent>
          </w:sdt>
          <w:p w14:paraId="08957FF6" w14:textId="56FFCB63" w:rsidR="00577372" w:rsidRPr="00A546EA" w:rsidRDefault="006B7BC5" w:rsidP="00441584">
            <w:pPr>
              <w:pStyle w:val="Kundeadresse"/>
            </w:pPr>
            <w:sdt>
              <w:sdtPr>
                <w:alias w:val="Angiv kundens navn:"/>
                <w:tag w:val="Angiv kundens navn:"/>
                <w:id w:val="975188825"/>
                <w:placeholder>
                  <w:docPart w:val="1F221B666C0C4DD3BF2DD56249798927"/>
                </w:placeholder>
                <w:temporary/>
                <w:showingPlcHdr/>
                <w15:appearance w15:val="hidden"/>
              </w:sdtPr>
              <w:sdtEndPr/>
              <w:sdtContent>
                <w:r w:rsidR="00577372" w:rsidRPr="00A546EA">
                  <w:rPr>
                    <w:lang w:bidi="da-DK"/>
                  </w:rPr>
                  <w:t>Kundens navn</w:t>
                </w:r>
              </w:sdtContent>
            </w:sdt>
          </w:p>
          <w:sdt>
            <w:sdtPr>
              <w:alias w:val="Angiv adresse:"/>
              <w:tag w:val="Angiv adresse:"/>
              <w:id w:val="975188826"/>
              <w:placeholder>
                <w:docPart w:val="00E011B941EA4D0FBF5A938DE7284B06"/>
              </w:placeholder>
              <w:temporary/>
              <w:showingPlcHdr/>
              <w15:appearance w15:val="hidden"/>
            </w:sdtPr>
            <w:sdtEndPr/>
            <w:sdtContent>
              <w:p w14:paraId="6A5AB856" w14:textId="6E60DD48" w:rsidR="00577372" w:rsidRPr="00A546EA" w:rsidRDefault="00577372" w:rsidP="00577372">
                <w:pPr>
                  <w:pStyle w:val="Kundeadresse"/>
                </w:pPr>
                <w:r w:rsidRPr="00A546EA">
                  <w:rPr>
                    <w:lang w:bidi="da-DK"/>
                  </w:rPr>
                  <w:t>Adresse</w:t>
                </w:r>
              </w:p>
            </w:sdtContent>
          </w:sdt>
          <w:sdt>
            <w:sdtPr>
              <w:alias w:val="Angiv by, postnummer:"/>
              <w:tag w:val="Angiv by, postnummer:"/>
              <w:id w:val="975188827"/>
              <w:placeholder>
                <w:docPart w:val="6BB5BE65D6F741F89579DE74E0CF9B2F"/>
              </w:placeholder>
              <w:temporary/>
              <w:showingPlcHdr/>
              <w15:appearance w15:val="hidden"/>
            </w:sdtPr>
            <w:sdtEndPr/>
            <w:sdtContent>
              <w:p w14:paraId="355EAF62" w14:textId="4E3D2B0C" w:rsidR="00282074" w:rsidRPr="00A546EA" w:rsidRDefault="00577372" w:rsidP="00577372">
                <w:pPr>
                  <w:pStyle w:val="Kundeadresse"/>
                </w:pPr>
                <w:r w:rsidRPr="00A546EA">
                  <w:rPr>
                    <w:lang w:bidi="da-DK"/>
                  </w:rPr>
                  <w:t>Postnummer, by</w:t>
                </w:r>
              </w:p>
            </w:sdtContent>
          </w:sdt>
        </w:tc>
        <w:tc>
          <w:tcPr>
            <w:tcW w:w="270" w:type="dxa"/>
          </w:tcPr>
          <w:p w14:paraId="0C7B0AE9" w14:textId="77777777" w:rsidR="00282074" w:rsidRPr="00A546EA" w:rsidRDefault="00282074" w:rsidP="00155CD9"/>
        </w:tc>
        <w:tc>
          <w:tcPr>
            <w:tcW w:w="5472" w:type="dxa"/>
          </w:tcPr>
          <w:p w14:paraId="675E4AFC" w14:textId="30506EC7" w:rsidR="00577372" w:rsidRPr="00A546EA" w:rsidRDefault="006B7BC5" w:rsidP="00577372">
            <w:pPr>
              <w:pStyle w:val="Returadresse"/>
            </w:pPr>
            <w:sdt>
              <w:sdtPr>
                <w:alias w:val="Dit firmas navn:"/>
                <w:tag w:val="Dit firmas navn:"/>
                <w:id w:val="975188828"/>
                <w:placeholder>
                  <w:docPart w:val="A529F87AF907490B990F7090F7090D8A"/>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577372" w:rsidRPr="00A546EA">
                  <w:rPr>
                    <w:lang w:bidi="da-DK"/>
                  </w:rPr>
                  <w:t>Firmanavn</w:t>
                </w:r>
              </w:sdtContent>
            </w:sdt>
          </w:p>
          <w:sdt>
            <w:sdtPr>
              <w:alias w:val="Adresse:"/>
              <w:tag w:val="Gadeadresse:"/>
              <w:id w:val="1903493704"/>
              <w:placeholder>
                <w:docPart w:val="8A2CC26889D74587A38EF04DA2EDF442"/>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3F81087D" w14:textId="77777777" w:rsidR="00441584" w:rsidRPr="00A546EA" w:rsidRDefault="00441584" w:rsidP="00441584">
                <w:pPr>
                  <w:pStyle w:val="Returadresse"/>
                </w:pPr>
                <w:r w:rsidRPr="00A546EA">
                  <w:rPr>
                    <w:lang w:bidi="da-DK"/>
                  </w:rPr>
                  <w:t>Adresse</w:t>
                </w:r>
              </w:p>
            </w:sdtContent>
          </w:sdt>
          <w:sdt>
            <w:sdtPr>
              <w:alias w:val="Postnummer og by:"/>
              <w:tag w:val="Postnummer by:"/>
              <w:id w:val="-595486060"/>
              <w:placeholder>
                <w:docPart w:val="DC19C6504E2B45F8A32CDC7E78CB3932"/>
              </w:placeholder>
              <w:showingPlcHdr/>
              <w:dataBinding w:prefixMappings="xmlns:ns0='http://schemas.microsoft.com/office/2006/coverPageProps' " w:xpath="/ns0:CoverPageProperties[1]/ns0:CompanyFax[1]" w:storeItemID="{55AF091B-3C7A-41E3-B477-F2FDAA23CFDA}"/>
              <w15:appearance w15:val="hidden"/>
              <w:text/>
            </w:sdtPr>
            <w:sdtEndPr/>
            <w:sdtContent>
              <w:p w14:paraId="542F76E1" w14:textId="77777777" w:rsidR="00441584" w:rsidRPr="00A546EA" w:rsidRDefault="00441584" w:rsidP="00441584">
                <w:pPr>
                  <w:pStyle w:val="Returadresse"/>
                </w:pPr>
                <w:r w:rsidRPr="00A546EA">
                  <w:rPr>
                    <w:lang w:bidi="da-DK"/>
                  </w:rPr>
                  <w:t>Postnummer, by</w:t>
                </w:r>
              </w:p>
            </w:sdtContent>
          </w:sdt>
          <w:p w14:paraId="28E3219C" w14:textId="1980BA38" w:rsidR="00577372" w:rsidRPr="00A546EA" w:rsidRDefault="006B7BC5" w:rsidP="00441584">
            <w:pPr>
              <w:pStyle w:val="Kundeadresse"/>
            </w:pPr>
            <w:sdt>
              <w:sdtPr>
                <w:alias w:val="Angiv kundens navn:"/>
                <w:tag w:val="Angiv kundens navn:"/>
                <w:id w:val="975188831"/>
                <w:placeholder>
                  <w:docPart w:val="7E6CC42A6597493DBFDAB16F0EAC2D08"/>
                </w:placeholder>
                <w:temporary/>
                <w:showingPlcHdr/>
                <w15:appearance w15:val="hidden"/>
              </w:sdtPr>
              <w:sdtEndPr/>
              <w:sdtContent>
                <w:r w:rsidR="00577372" w:rsidRPr="00A546EA">
                  <w:rPr>
                    <w:lang w:bidi="da-DK"/>
                  </w:rPr>
                  <w:t>Kundens navn</w:t>
                </w:r>
              </w:sdtContent>
            </w:sdt>
          </w:p>
          <w:sdt>
            <w:sdtPr>
              <w:alias w:val="Angiv adresse:"/>
              <w:tag w:val="Angiv adresse:"/>
              <w:id w:val="975188832"/>
              <w:placeholder>
                <w:docPart w:val="DD35240B169F40A5BDA182BC758CE74F"/>
              </w:placeholder>
              <w:temporary/>
              <w:showingPlcHdr/>
              <w15:appearance w15:val="hidden"/>
            </w:sdtPr>
            <w:sdtEndPr/>
            <w:sdtContent>
              <w:p w14:paraId="2C8D1D96" w14:textId="616A03B0" w:rsidR="00577372" w:rsidRPr="00A546EA" w:rsidRDefault="00577372" w:rsidP="00577372">
                <w:pPr>
                  <w:pStyle w:val="Kundeadresse"/>
                </w:pPr>
                <w:r w:rsidRPr="00A546EA">
                  <w:rPr>
                    <w:lang w:bidi="da-DK"/>
                  </w:rPr>
                  <w:t>Adresse</w:t>
                </w:r>
              </w:p>
            </w:sdtContent>
          </w:sdt>
          <w:sdt>
            <w:sdtPr>
              <w:alias w:val="Angiv by, postnummer:"/>
              <w:tag w:val="Angiv by, postnummer:"/>
              <w:id w:val="975188833"/>
              <w:placeholder>
                <w:docPart w:val="3A33C1C454AB4ECCBEA78E45E4BC04FC"/>
              </w:placeholder>
              <w:temporary/>
              <w:showingPlcHdr/>
              <w15:appearance w15:val="hidden"/>
            </w:sdtPr>
            <w:sdtEndPr/>
            <w:sdtContent>
              <w:p w14:paraId="3CB4DB02" w14:textId="2A95ED1E" w:rsidR="00282074" w:rsidRPr="00A546EA" w:rsidRDefault="00577372" w:rsidP="00577372">
                <w:pPr>
                  <w:pStyle w:val="Kundeadresse"/>
                </w:pPr>
                <w:r w:rsidRPr="00A546EA">
                  <w:rPr>
                    <w:lang w:bidi="da-DK"/>
                  </w:rPr>
                  <w:t>Postnummer, by</w:t>
                </w:r>
              </w:p>
            </w:sdtContent>
          </w:sdt>
        </w:tc>
      </w:tr>
      <w:tr w:rsidR="00282074" w:rsidRPr="00A546EA" w14:paraId="4AB6557D" w14:textId="77777777" w:rsidTr="003D7FFD">
        <w:trPr>
          <w:cantSplit/>
          <w:trHeight w:hRule="exact" w:val="2880"/>
          <w:jc w:val="center"/>
        </w:trPr>
        <w:tc>
          <w:tcPr>
            <w:tcW w:w="5472" w:type="dxa"/>
          </w:tcPr>
          <w:p w14:paraId="78224300" w14:textId="5D68ED3C" w:rsidR="00577372" w:rsidRPr="00A546EA" w:rsidRDefault="006B7BC5" w:rsidP="00577372">
            <w:pPr>
              <w:pStyle w:val="Returadresse"/>
            </w:pPr>
            <w:sdt>
              <w:sdtPr>
                <w:alias w:val="Dit firmas navn:"/>
                <w:tag w:val="Dit firmas navn:"/>
                <w:id w:val="975188834"/>
                <w:placeholder>
                  <w:docPart w:val="1FCACE77AF264D019B1A97EB686F8BE9"/>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577372" w:rsidRPr="00A546EA">
                  <w:rPr>
                    <w:lang w:bidi="da-DK"/>
                  </w:rPr>
                  <w:t>Firmanavn</w:t>
                </w:r>
              </w:sdtContent>
            </w:sdt>
          </w:p>
          <w:sdt>
            <w:sdtPr>
              <w:alias w:val="Adresse:"/>
              <w:tag w:val="Gadeadresse:"/>
              <w:id w:val="2014337215"/>
              <w:placeholder>
                <w:docPart w:val="9DDF34D3835C48F491B3449E13AD806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2E130134" w14:textId="77777777" w:rsidR="00441584" w:rsidRPr="00A546EA" w:rsidRDefault="00441584" w:rsidP="00441584">
                <w:pPr>
                  <w:pStyle w:val="Returadresse"/>
                </w:pPr>
                <w:r w:rsidRPr="00A546EA">
                  <w:rPr>
                    <w:lang w:bidi="da-DK"/>
                  </w:rPr>
                  <w:t>Adresse</w:t>
                </w:r>
              </w:p>
            </w:sdtContent>
          </w:sdt>
          <w:sdt>
            <w:sdtPr>
              <w:alias w:val="Postnummer og by:"/>
              <w:tag w:val="Postnummer by:"/>
              <w:id w:val="-556864437"/>
              <w:placeholder>
                <w:docPart w:val="B2CD62EDA5744E4F8F5BE3DF299AFD91"/>
              </w:placeholder>
              <w:showingPlcHdr/>
              <w:dataBinding w:prefixMappings="xmlns:ns0='http://schemas.microsoft.com/office/2006/coverPageProps' " w:xpath="/ns0:CoverPageProperties[1]/ns0:CompanyFax[1]" w:storeItemID="{55AF091B-3C7A-41E3-B477-F2FDAA23CFDA}"/>
              <w15:appearance w15:val="hidden"/>
              <w:text/>
            </w:sdtPr>
            <w:sdtEndPr/>
            <w:sdtContent>
              <w:p w14:paraId="2A21E290" w14:textId="77777777" w:rsidR="00441584" w:rsidRPr="00A546EA" w:rsidRDefault="00441584" w:rsidP="00441584">
                <w:pPr>
                  <w:pStyle w:val="Returadresse"/>
                </w:pPr>
                <w:r w:rsidRPr="00A546EA">
                  <w:rPr>
                    <w:lang w:bidi="da-DK"/>
                  </w:rPr>
                  <w:t>Postnummer, by</w:t>
                </w:r>
              </w:p>
            </w:sdtContent>
          </w:sdt>
          <w:p w14:paraId="2578BA8E" w14:textId="26082729" w:rsidR="00577372" w:rsidRPr="00A546EA" w:rsidRDefault="006B7BC5" w:rsidP="00441584">
            <w:pPr>
              <w:pStyle w:val="Kundeadresse"/>
            </w:pPr>
            <w:sdt>
              <w:sdtPr>
                <w:alias w:val="Angiv kundens navn:"/>
                <w:tag w:val="Angiv kundens navn:"/>
                <w:id w:val="975188837"/>
                <w:placeholder>
                  <w:docPart w:val="48C5AE7ED44A4214920F94F013D1AF84"/>
                </w:placeholder>
                <w:temporary/>
                <w:showingPlcHdr/>
                <w15:appearance w15:val="hidden"/>
              </w:sdtPr>
              <w:sdtEndPr/>
              <w:sdtContent>
                <w:r w:rsidR="00577372" w:rsidRPr="00A546EA">
                  <w:rPr>
                    <w:lang w:bidi="da-DK"/>
                  </w:rPr>
                  <w:t>Kundens navn</w:t>
                </w:r>
              </w:sdtContent>
            </w:sdt>
          </w:p>
          <w:sdt>
            <w:sdtPr>
              <w:alias w:val="Angiv adresse:"/>
              <w:tag w:val="Angiv adresse:"/>
              <w:id w:val="975188838"/>
              <w:placeholder>
                <w:docPart w:val="A9318A88BB104E5CB812795BE18172D5"/>
              </w:placeholder>
              <w:temporary/>
              <w:showingPlcHdr/>
              <w15:appearance w15:val="hidden"/>
            </w:sdtPr>
            <w:sdtEndPr/>
            <w:sdtContent>
              <w:p w14:paraId="23998DF6" w14:textId="3481FE95" w:rsidR="00577372" w:rsidRPr="00A546EA" w:rsidRDefault="00577372" w:rsidP="00577372">
                <w:pPr>
                  <w:pStyle w:val="Kundeadresse"/>
                </w:pPr>
                <w:r w:rsidRPr="00A546EA">
                  <w:rPr>
                    <w:lang w:bidi="da-DK"/>
                  </w:rPr>
                  <w:t>Adresse</w:t>
                </w:r>
              </w:p>
            </w:sdtContent>
          </w:sdt>
          <w:sdt>
            <w:sdtPr>
              <w:alias w:val="Angiv by, postnummer:"/>
              <w:tag w:val="Angiv by, postnummer:"/>
              <w:id w:val="975188839"/>
              <w:placeholder>
                <w:docPart w:val="6F35CD09C61E44FAB8B16AC1DAF5F5DB"/>
              </w:placeholder>
              <w:temporary/>
              <w:showingPlcHdr/>
              <w15:appearance w15:val="hidden"/>
            </w:sdtPr>
            <w:sdtEndPr/>
            <w:sdtContent>
              <w:p w14:paraId="54E7EEEE" w14:textId="1BA94C9E" w:rsidR="00282074" w:rsidRPr="00A546EA" w:rsidRDefault="00577372" w:rsidP="00577372">
                <w:pPr>
                  <w:pStyle w:val="Kundeadresse"/>
                </w:pPr>
                <w:r w:rsidRPr="00A546EA">
                  <w:rPr>
                    <w:lang w:bidi="da-DK"/>
                  </w:rPr>
                  <w:t>Postnummer, by</w:t>
                </w:r>
              </w:p>
            </w:sdtContent>
          </w:sdt>
        </w:tc>
        <w:tc>
          <w:tcPr>
            <w:tcW w:w="270" w:type="dxa"/>
          </w:tcPr>
          <w:p w14:paraId="60C6151F" w14:textId="77777777" w:rsidR="00282074" w:rsidRPr="00A546EA" w:rsidRDefault="00282074" w:rsidP="00155CD9"/>
        </w:tc>
        <w:tc>
          <w:tcPr>
            <w:tcW w:w="5472" w:type="dxa"/>
          </w:tcPr>
          <w:p w14:paraId="2A253F59" w14:textId="4E2FFA5B" w:rsidR="00577372" w:rsidRPr="00A546EA" w:rsidRDefault="006B7BC5" w:rsidP="00577372">
            <w:pPr>
              <w:pStyle w:val="Returadresse"/>
            </w:pPr>
            <w:sdt>
              <w:sdtPr>
                <w:alias w:val="Dit firmas navn:"/>
                <w:tag w:val="Dit firmas navn:"/>
                <w:id w:val="975188840"/>
                <w:placeholder>
                  <w:docPart w:val="A428D8B1332F4EDEA736CCC6567CC3FA"/>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577372" w:rsidRPr="00A546EA">
                  <w:rPr>
                    <w:lang w:bidi="da-DK"/>
                  </w:rPr>
                  <w:t>Firmanavn</w:t>
                </w:r>
              </w:sdtContent>
            </w:sdt>
          </w:p>
          <w:sdt>
            <w:sdtPr>
              <w:alias w:val="Adresse:"/>
              <w:tag w:val="Gadeadresse:"/>
              <w:id w:val="-186068482"/>
              <w:placeholder>
                <w:docPart w:val="ACE55FE2ADD3453AB601BC5B5E15BA2E"/>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0DCE30BC" w14:textId="77777777" w:rsidR="00441584" w:rsidRPr="00A546EA" w:rsidRDefault="00441584" w:rsidP="00441584">
                <w:pPr>
                  <w:pStyle w:val="Returadresse"/>
                </w:pPr>
                <w:r w:rsidRPr="00A546EA">
                  <w:rPr>
                    <w:lang w:bidi="da-DK"/>
                  </w:rPr>
                  <w:t>Adresse</w:t>
                </w:r>
              </w:p>
            </w:sdtContent>
          </w:sdt>
          <w:sdt>
            <w:sdtPr>
              <w:alias w:val="Postnummer og by:"/>
              <w:tag w:val="Postnummer by:"/>
              <w:id w:val="1720791436"/>
              <w:placeholder>
                <w:docPart w:val="0DE57818DDE34262A3671F6B9088C03F"/>
              </w:placeholder>
              <w:showingPlcHdr/>
              <w:dataBinding w:prefixMappings="xmlns:ns0='http://schemas.microsoft.com/office/2006/coverPageProps' " w:xpath="/ns0:CoverPageProperties[1]/ns0:CompanyFax[1]" w:storeItemID="{55AF091B-3C7A-41E3-B477-F2FDAA23CFDA}"/>
              <w15:appearance w15:val="hidden"/>
              <w:text/>
            </w:sdtPr>
            <w:sdtEndPr/>
            <w:sdtContent>
              <w:p w14:paraId="3A3061D5" w14:textId="77777777" w:rsidR="00441584" w:rsidRPr="00A546EA" w:rsidRDefault="00441584" w:rsidP="00441584">
                <w:pPr>
                  <w:pStyle w:val="Returadresse"/>
                </w:pPr>
                <w:r w:rsidRPr="00A546EA">
                  <w:rPr>
                    <w:lang w:bidi="da-DK"/>
                  </w:rPr>
                  <w:t>Postnummer, by</w:t>
                </w:r>
              </w:p>
            </w:sdtContent>
          </w:sdt>
          <w:p w14:paraId="36B7D0D0" w14:textId="070EA939" w:rsidR="00577372" w:rsidRPr="00A546EA" w:rsidRDefault="006B7BC5" w:rsidP="00441584">
            <w:pPr>
              <w:pStyle w:val="Kundeadresse"/>
            </w:pPr>
            <w:sdt>
              <w:sdtPr>
                <w:alias w:val="Angiv kundens navn:"/>
                <w:tag w:val="Angiv kundens navn:"/>
                <w:id w:val="975188843"/>
                <w:placeholder>
                  <w:docPart w:val="34EE4E0CB8BC4EABA9036D181C1DBC92"/>
                </w:placeholder>
                <w:temporary/>
                <w:showingPlcHdr/>
                <w15:appearance w15:val="hidden"/>
              </w:sdtPr>
              <w:sdtEndPr/>
              <w:sdtContent>
                <w:r w:rsidR="00577372" w:rsidRPr="00A546EA">
                  <w:rPr>
                    <w:lang w:bidi="da-DK"/>
                  </w:rPr>
                  <w:t>Kundens navn</w:t>
                </w:r>
              </w:sdtContent>
            </w:sdt>
          </w:p>
          <w:sdt>
            <w:sdtPr>
              <w:alias w:val="Angiv adresse:"/>
              <w:tag w:val="Angiv adresse:"/>
              <w:id w:val="975188844"/>
              <w:placeholder>
                <w:docPart w:val="815C50EF2BDF4628B28183E80F4D7C06"/>
              </w:placeholder>
              <w:temporary/>
              <w:showingPlcHdr/>
              <w15:appearance w15:val="hidden"/>
            </w:sdtPr>
            <w:sdtEndPr/>
            <w:sdtContent>
              <w:p w14:paraId="44D28A9D" w14:textId="35325971" w:rsidR="00577372" w:rsidRPr="00A546EA" w:rsidRDefault="00577372" w:rsidP="00577372">
                <w:pPr>
                  <w:pStyle w:val="Kundeadresse"/>
                </w:pPr>
                <w:r w:rsidRPr="00A546EA">
                  <w:rPr>
                    <w:lang w:bidi="da-DK"/>
                  </w:rPr>
                  <w:t>Adresse</w:t>
                </w:r>
              </w:p>
            </w:sdtContent>
          </w:sdt>
          <w:sdt>
            <w:sdtPr>
              <w:alias w:val="Angiv by, postnummer:"/>
              <w:tag w:val="Angiv by, postnummer:"/>
              <w:id w:val="975188845"/>
              <w:placeholder>
                <w:docPart w:val="DDA9C50112E8406BBE8C53CA45029145"/>
              </w:placeholder>
              <w:temporary/>
              <w:showingPlcHdr/>
              <w15:appearance w15:val="hidden"/>
            </w:sdtPr>
            <w:sdtEndPr/>
            <w:sdtContent>
              <w:p w14:paraId="5C1C74B6" w14:textId="0AFA3221" w:rsidR="00282074" w:rsidRPr="00A546EA" w:rsidRDefault="00577372" w:rsidP="00577372">
                <w:pPr>
                  <w:pStyle w:val="Kundeadresse"/>
                </w:pPr>
                <w:r w:rsidRPr="00A546EA">
                  <w:rPr>
                    <w:lang w:bidi="da-DK"/>
                  </w:rPr>
                  <w:t>Postnummer, by</w:t>
                </w:r>
              </w:p>
            </w:sdtContent>
          </w:sdt>
        </w:tc>
      </w:tr>
      <w:tr w:rsidR="00282074" w:rsidRPr="00A546EA" w14:paraId="0A194036" w14:textId="77777777" w:rsidTr="003D7FFD">
        <w:trPr>
          <w:cantSplit/>
          <w:trHeight w:hRule="exact" w:val="2880"/>
          <w:jc w:val="center"/>
        </w:trPr>
        <w:tc>
          <w:tcPr>
            <w:tcW w:w="5472" w:type="dxa"/>
          </w:tcPr>
          <w:p w14:paraId="4FFA816A" w14:textId="77C19F22" w:rsidR="00577372" w:rsidRPr="00A546EA" w:rsidRDefault="006B7BC5" w:rsidP="00577372">
            <w:pPr>
              <w:pStyle w:val="Returadresse"/>
            </w:pPr>
            <w:sdt>
              <w:sdtPr>
                <w:alias w:val="Dit firmas navn:"/>
                <w:tag w:val="Dit firmas navn:"/>
                <w:id w:val="975188846"/>
                <w:placeholder>
                  <w:docPart w:val="98F976E640BD4F2986128059872C4EE5"/>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577372" w:rsidRPr="00A546EA">
                  <w:rPr>
                    <w:lang w:bidi="da-DK"/>
                  </w:rPr>
                  <w:t>Firmanavn</w:t>
                </w:r>
              </w:sdtContent>
            </w:sdt>
          </w:p>
          <w:sdt>
            <w:sdtPr>
              <w:alias w:val="Adresse:"/>
              <w:tag w:val="Gadeadresse:"/>
              <w:id w:val="1712923116"/>
              <w:placeholder>
                <w:docPart w:val="B0D72F2CA38247D2B9AA55F776ED8D09"/>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5C95F3F5" w14:textId="77777777" w:rsidR="00441584" w:rsidRPr="00A546EA" w:rsidRDefault="00441584" w:rsidP="00441584">
                <w:pPr>
                  <w:pStyle w:val="Returadresse"/>
                </w:pPr>
                <w:r w:rsidRPr="00A546EA">
                  <w:rPr>
                    <w:lang w:bidi="da-DK"/>
                  </w:rPr>
                  <w:t>Adresse</w:t>
                </w:r>
              </w:p>
            </w:sdtContent>
          </w:sdt>
          <w:sdt>
            <w:sdtPr>
              <w:alias w:val="Postnummer og by:"/>
              <w:tag w:val="Postnummer by:"/>
              <w:id w:val="-1639944841"/>
              <w:placeholder>
                <w:docPart w:val="B8C5289DBB534D629FBEF208D0F40402"/>
              </w:placeholder>
              <w:showingPlcHdr/>
              <w:dataBinding w:prefixMappings="xmlns:ns0='http://schemas.microsoft.com/office/2006/coverPageProps' " w:xpath="/ns0:CoverPageProperties[1]/ns0:CompanyFax[1]" w:storeItemID="{55AF091B-3C7A-41E3-B477-F2FDAA23CFDA}"/>
              <w15:appearance w15:val="hidden"/>
              <w:text/>
            </w:sdtPr>
            <w:sdtEndPr/>
            <w:sdtContent>
              <w:p w14:paraId="7FBCDA03" w14:textId="77777777" w:rsidR="00441584" w:rsidRPr="00A546EA" w:rsidRDefault="00441584" w:rsidP="00441584">
                <w:pPr>
                  <w:pStyle w:val="Returadresse"/>
                </w:pPr>
                <w:r w:rsidRPr="00A546EA">
                  <w:rPr>
                    <w:lang w:bidi="da-DK"/>
                  </w:rPr>
                  <w:t>Postnummer, by</w:t>
                </w:r>
              </w:p>
            </w:sdtContent>
          </w:sdt>
          <w:p w14:paraId="749E390F" w14:textId="3EF9D590" w:rsidR="00577372" w:rsidRPr="00A546EA" w:rsidRDefault="006B7BC5" w:rsidP="00441584">
            <w:pPr>
              <w:pStyle w:val="Kundeadresse"/>
            </w:pPr>
            <w:sdt>
              <w:sdtPr>
                <w:alias w:val="Angiv kundens navn:"/>
                <w:tag w:val="Angiv kundens navn:"/>
                <w:id w:val="975188849"/>
                <w:placeholder>
                  <w:docPart w:val="9E0E3F6CD42D40139A81812D25C60A58"/>
                </w:placeholder>
                <w:temporary/>
                <w:showingPlcHdr/>
                <w15:appearance w15:val="hidden"/>
              </w:sdtPr>
              <w:sdtEndPr/>
              <w:sdtContent>
                <w:r w:rsidR="00577372" w:rsidRPr="00A546EA">
                  <w:rPr>
                    <w:lang w:bidi="da-DK"/>
                  </w:rPr>
                  <w:t>Kundens navn</w:t>
                </w:r>
              </w:sdtContent>
            </w:sdt>
          </w:p>
          <w:sdt>
            <w:sdtPr>
              <w:alias w:val="Angiv adresse:"/>
              <w:tag w:val="Angiv adresse:"/>
              <w:id w:val="975188850"/>
              <w:placeholder>
                <w:docPart w:val="B993E6392F28493D849959E9DF22CDE6"/>
              </w:placeholder>
              <w:temporary/>
              <w:showingPlcHdr/>
              <w15:appearance w15:val="hidden"/>
            </w:sdtPr>
            <w:sdtEndPr/>
            <w:sdtContent>
              <w:p w14:paraId="74FFF2ED" w14:textId="257D1CE7" w:rsidR="00577372" w:rsidRPr="00A546EA" w:rsidRDefault="00577372" w:rsidP="00577372">
                <w:pPr>
                  <w:pStyle w:val="Kundeadresse"/>
                </w:pPr>
                <w:r w:rsidRPr="00A546EA">
                  <w:rPr>
                    <w:lang w:bidi="da-DK"/>
                  </w:rPr>
                  <w:t>Adresse</w:t>
                </w:r>
              </w:p>
            </w:sdtContent>
          </w:sdt>
          <w:sdt>
            <w:sdtPr>
              <w:alias w:val="Angiv by, postnummer:"/>
              <w:tag w:val="Angiv by, postnummer:"/>
              <w:id w:val="975188851"/>
              <w:placeholder>
                <w:docPart w:val="D811872D4DE04BD582EC59522E52FAE2"/>
              </w:placeholder>
              <w:temporary/>
              <w:showingPlcHdr/>
              <w15:appearance w15:val="hidden"/>
            </w:sdtPr>
            <w:sdtEndPr/>
            <w:sdtContent>
              <w:p w14:paraId="1A175F51" w14:textId="18198985" w:rsidR="00282074" w:rsidRPr="00A546EA" w:rsidRDefault="00577372" w:rsidP="00577372">
                <w:pPr>
                  <w:pStyle w:val="Kundeadresse"/>
                </w:pPr>
                <w:r w:rsidRPr="00A546EA">
                  <w:rPr>
                    <w:lang w:bidi="da-DK"/>
                  </w:rPr>
                  <w:t>Postnummer, by</w:t>
                </w:r>
              </w:p>
            </w:sdtContent>
          </w:sdt>
        </w:tc>
        <w:tc>
          <w:tcPr>
            <w:tcW w:w="270" w:type="dxa"/>
          </w:tcPr>
          <w:p w14:paraId="0DB06B97" w14:textId="77777777" w:rsidR="00282074" w:rsidRPr="00A546EA" w:rsidRDefault="00282074" w:rsidP="00155CD9"/>
        </w:tc>
        <w:tc>
          <w:tcPr>
            <w:tcW w:w="5472" w:type="dxa"/>
          </w:tcPr>
          <w:p w14:paraId="441C2612" w14:textId="1E777742" w:rsidR="00577372" w:rsidRPr="00A546EA" w:rsidRDefault="006B7BC5" w:rsidP="00577372">
            <w:pPr>
              <w:pStyle w:val="Returadresse"/>
            </w:pPr>
            <w:sdt>
              <w:sdtPr>
                <w:alias w:val="Dit firmas navn:"/>
                <w:tag w:val="Dit firmas navn:"/>
                <w:id w:val="975188852"/>
                <w:placeholder>
                  <w:docPart w:val="334FEF0E0C244B058630CC769D996BEC"/>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577372" w:rsidRPr="00A546EA">
                  <w:rPr>
                    <w:lang w:bidi="da-DK"/>
                  </w:rPr>
                  <w:t>Firmanavn</w:t>
                </w:r>
              </w:sdtContent>
            </w:sdt>
          </w:p>
          <w:sdt>
            <w:sdtPr>
              <w:alias w:val="Adresse:"/>
              <w:tag w:val="Gadeadresse:"/>
              <w:id w:val="-1325656123"/>
              <w:placeholder>
                <w:docPart w:val="23AEFB6D6D404798AAE392A86C5C698F"/>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02D71F51" w14:textId="77777777" w:rsidR="00441584" w:rsidRPr="00A546EA" w:rsidRDefault="00441584" w:rsidP="00441584">
                <w:pPr>
                  <w:pStyle w:val="Returadresse"/>
                </w:pPr>
                <w:r w:rsidRPr="00A546EA">
                  <w:rPr>
                    <w:lang w:bidi="da-DK"/>
                  </w:rPr>
                  <w:t>Adresse</w:t>
                </w:r>
              </w:p>
            </w:sdtContent>
          </w:sdt>
          <w:sdt>
            <w:sdtPr>
              <w:alias w:val="Postnummer og by:"/>
              <w:tag w:val="Postnummer by:"/>
              <w:id w:val="560215506"/>
              <w:placeholder>
                <w:docPart w:val="6A3A5304E8DB441093A48F2C46F14AA7"/>
              </w:placeholder>
              <w:showingPlcHdr/>
              <w:dataBinding w:prefixMappings="xmlns:ns0='http://schemas.microsoft.com/office/2006/coverPageProps' " w:xpath="/ns0:CoverPageProperties[1]/ns0:CompanyFax[1]" w:storeItemID="{55AF091B-3C7A-41E3-B477-F2FDAA23CFDA}"/>
              <w15:appearance w15:val="hidden"/>
              <w:text/>
            </w:sdtPr>
            <w:sdtEndPr/>
            <w:sdtContent>
              <w:p w14:paraId="11D9231F" w14:textId="77777777" w:rsidR="00441584" w:rsidRPr="00A546EA" w:rsidRDefault="00441584" w:rsidP="00441584">
                <w:pPr>
                  <w:pStyle w:val="Returadresse"/>
                </w:pPr>
                <w:r w:rsidRPr="00A546EA">
                  <w:rPr>
                    <w:lang w:bidi="da-DK"/>
                  </w:rPr>
                  <w:t>Postnummer, by</w:t>
                </w:r>
              </w:p>
            </w:sdtContent>
          </w:sdt>
          <w:p w14:paraId="3620305F" w14:textId="31DC5017" w:rsidR="00577372" w:rsidRPr="00A546EA" w:rsidRDefault="006B7BC5" w:rsidP="00441584">
            <w:pPr>
              <w:pStyle w:val="Kundeadresse"/>
            </w:pPr>
            <w:sdt>
              <w:sdtPr>
                <w:alias w:val="Angiv kundens navn:"/>
                <w:tag w:val="Angiv kundens navn:"/>
                <w:id w:val="975188855"/>
                <w:placeholder>
                  <w:docPart w:val="4E8CFBF1DA244B4D98FAC813EE2E4776"/>
                </w:placeholder>
                <w:temporary/>
                <w:showingPlcHdr/>
                <w15:appearance w15:val="hidden"/>
              </w:sdtPr>
              <w:sdtEndPr/>
              <w:sdtContent>
                <w:r w:rsidR="00577372" w:rsidRPr="00A546EA">
                  <w:rPr>
                    <w:lang w:bidi="da-DK"/>
                  </w:rPr>
                  <w:t>Kundens navn</w:t>
                </w:r>
              </w:sdtContent>
            </w:sdt>
          </w:p>
          <w:sdt>
            <w:sdtPr>
              <w:alias w:val="Angiv adresse:"/>
              <w:tag w:val="Angiv adresse:"/>
              <w:id w:val="975188856"/>
              <w:placeholder>
                <w:docPart w:val="0429BE5B844F4EF8A23ED3FAAE9C455F"/>
              </w:placeholder>
              <w:temporary/>
              <w:showingPlcHdr/>
              <w15:appearance w15:val="hidden"/>
            </w:sdtPr>
            <w:sdtEndPr/>
            <w:sdtContent>
              <w:p w14:paraId="0BEC81C9" w14:textId="1293BD82" w:rsidR="00577372" w:rsidRPr="00A546EA" w:rsidRDefault="00577372" w:rsidP="00577372">
                <w:pPr>
                  <w:pStyle w:val="Kundeadresse"/>
                </w:pPr>
                <w:r w:rsidRPr="00A546EA">
                  <w:rPr>
                    <w:lang w:bidi="da-DK"/>
                  </w:rPr>
                  <w:t>Adresse</w:t>
                </w:r>
              </w:p>
            </w:sdtContent>
          </w:sdt>
          <w:sdt>
            <w:sdtPr>
              <w:alias w:val="Angiv by, postnummer:"/>
              <w:tag w:val="Angiv by, postnummer:"/>
              <w:id w:val="975188857"/>
              <w:placeholder>
                <w:docPart w:val="1B88816A743545C0878E915A15099CFF"/>
              </w:placeholder>
              <w:temporary/>
              <w:showingPlcHdr/>
              <w15:appearance w15:val="hidden"/>
            </w:sdtPr>
            <w:sdtEndPr/>
            <w:sdtContent>
              <w:p w14:paraId="0B3BA442" w14:textId="796155A5" w:rsidR="00282074" w:rsidRPr="00A546EA" w:rsidRDefault="00577372" w:rsidP="00577372">
                <w:pPr>
                  <w:pStyle w:val="Kundeadresse"/>
                </w:pPr>
                <w:r w:rsidRPr="00A546EA">
                  <w:rPr>
                    <w:lang w:bidi="da-DK"/>
                  </w:rPr>
                  <w:t>Postnummer, by</w:t>
                </w:r>
              </w:p>
            </w:sdtContent>
          </w:sdt>
        </w:tc>
      </w:tr>
      <w:bookmarkEnd w:id="0"/>
    </w:tbl>
    <w:p w14:paraId="291E66B5" w14:textId="77777777" w:rsidR="0064309B" w:rsidRPr="00A546EA" w:rsidRDefault="0064309B" w:rsidP="009C7916"/>
    <w:sectPr w:rsidR="0064309B" w:rsidRPr="00A546EA" w:rsidSect="003D7FFD">
      <w:headerReference w:type="default" r:id="rId8"/>
      <w:type w:val="continuous"/>
      <w:pgSz w:w="11906" w:h="16838" w:code="9"/>
      <w:pgMar w:top="1152" w:right="360" w:bottom="288" w:left="360" w:header="0" w:footer="0" w:gutter="0"/>
      <w:paperSrc w:first="15" w:other="15"/>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8AC72" w14:textId="77777777" w:rsidR="006B7BC5" w:rsidRDefault="006B7BC5">
      <w:r>
        <w:separator/>
      </w:r>
    </w:p>
  </w:endnote>
  <w:endnote w:type="continuationSeparator" w:id="0">
    <w:p w14:paraId="0C271321" w14:textId="77777777" w:rsidR="006B7BC5" w:rsidRDefault="006B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TXinwei">
    <w:altName w:val="华文新魏"/>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46FB3" w14:textId="77777777" w:rsidR="006B7BC5" w:rsidRDefault="006B7BC5">
      <w:r>
        <w:separator/>
      </w:r>
    </w:p>
  </w:footnote>
  <w:footnote w:type="continuationSeparator" w:id="0">
    <w:p w14:paraId="35123596" w14:textId="77777777" w:rsidR="006B7BC5" w:rsidRDefault="006B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78AE1" w14:textId="31AD86E6" w:rsidR="0048103A" w:rsidRDefault="0048103A">
    <w:pPr>
      <w:pStyle w:val="Sidehoved"/>
    </w:pPr>
    <w:r>
      <w:rPr>
        <w:noProof/>
        <w:lang w:val="en-US"/>
      </w:rPr>
      <mc:AlternateContent>
        <mc:Choice Requires="wpg">
          <w:drawing>
            <wp:anchor distT="0" distB="0" distL="114300" distR="114300" simplePos="0" relativeHeight="251659264" behindDoc="1" locked="0" layoutInCell="1" allowOverlap="1" wp14:anchorId="691CFC18" wp14:editId="64D4BC45">
              <wp:simplePos x="0" y="0"/>
              <wp:positionH relativeFrom="column">
                <wp:posOffset>238125</wp:posOffset>
              </wp:positionH>
              <wp:positionV relativeFrom="paragraph">
                <wp:posOffset>933450</wp:posOffset>
              </wp:positionV>
              <wp:extent cx="6594475" cy="8729980"/>
              <wp:effectExtent l="0" t="0" r="34925" b="13970"/>
              <wp:wrapNone/>
              <wp:docPr id="72" name="Gruppe 114" descr="Rektangler med blå graduering til 10 forsendelsesmærkater pr. sid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4475" cy="8729980"/>
                        <a:chOff x="1055" y="1041"/>
                        <a:chExt cx="10385" cy="13748"/>
                      </a:xfrm>
                    </wpg:grpSpPr>
                    <wpg:grpSp>
                      <wpg:cNvPr id="73" name="Gruppe 50"/>
                      <wpg:cNvGrpSpPr>
                        <a:grpSpLocks/>
                      </wpg:cNvGrpSpPr>
                      <wpg:grpSpPr bwMode="auto">
                        <a:xfrm>
                          <a:off x="1055" y="1041"/>
                          <a:ext cx="4608" cy="2230"/>
                          <a:chOff x="1055" y="1020"/>
                          <a:chExt cx="4608" cy="2230"/>
                        </a:xfrm>
                      </wpg:grpSpPr>
                      <wpg:grpSp>
                        <wpg:cNvPr id="74" name="Gruppe 48"/>
                        <wpg:cNvGrpSpPr>
                          <a:grpSpLocks/>
                        </wpg:cNvGrpSpPr>
                        <wpg:grpSpPr bwMode="auto">
                          <a:xfrm>
                            <a:off x="1055" y="1020"/>
                            <a:ext cx="4608" cy="2229"/>
                            <a:chOff x="1055" y="1020"/>
                            <a:chExt cx="4608" cy="2229"/>
                          </a:xfrm>
                        </wpg:grpSpPr>
                        <wps:wsp>
                          <wps:cNvPr id="75" name="Rektangel 2" descr="Rektangel med blå graduering"/>
                          <wps:cNvSpPr>
                            <a:spLocks noChangeArrowheads="1"/>
                          </wps:cNvSpPr>
                          <wps:spPr bwMode="auto">
                            <a:xfrm>
                              <a:off x="1059" y="2534"/>
                              <a:ext cx="4602" cy="715"/>
                            </a:xfrm>
                            <a:prstGeom prst="rect">
                              <a:avLst/>
                            </a:prstGeom>
                            <a:gradFill rotWithShape="1">
                              <a:gsLst>
                                <a:gs pos="0">
                                  <a:srgbClr val="FFFFFF"/>
                                </a:gs>
                                <a:gs pos="100000">
                                  <a:schemeClr val="accent1">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ktangel 3" descr="Rektangel med blå graduering"/>
                          <wps:cNvSpPr>
                            <a:spLocks noChangeArrowheads="1"/>
                          </wps:cNvSpPr>
                          <wps:spPr bwMode="auto">
                            <a:xfrm>
                              <a:off x="1055" y="1020"/>
                              <a:ext cx="4608" cy="1525"/>
                            </a:xfrm>
                            <a:prstGeom prst="rect">
                              <a:avLst/>
                            </a:prstGeom>
                            <a:gradFill rotWithShape="1">
                              <a:gsLst>
                                <a:gs pos="0">
                                  <a:schemeClr val="accent1">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77" name="Gruppe 49"/>
                        <wpg:cNvGrpSpPr>
                          <a:grpSpLocks/>
                        </wpg:cNvGrpSpPr>
                        <wpg:grpSpPr bwMode="auto">
                          <a:xfrm>
                            <a:off x="1055" y="1024"/>
                            <a:ext cx="4608" cy="2226"/>
                            <a:chOff x="1055" y="1024"/>
                            <a:chExt cx="4608" cy="2226"/>
                          </a:xfrm>
                        </wpg:grpSpPr>
                        <wps:wsp>
                          <wps:cNvPr id="78" name="Linje 69" descr="Stregforbindelse nederst med mærkater"/>
                          <wps:cNvCnPr>
                            <a:cxnSpLocks noChangeShapeType="1"/>
                          </wps:cNvCnPr>
                          <wps:spPr bwMode="auto">
                            <a:xfrm>
                              <a:off x="1055" y="3250"/>
                              <a:ext cx="4608" cy="0"/>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s:wsp>
                          <wps:cNvPr id="79" name="Line 70" descr="Stregforbindelse øverst på mærkat"/>
                          <wps:cNvCnPr>
                            <a:cxnSpLocks noChangeShapeType="1"/>
                          </wps:cNvCnPr>
                          <wps:spPr bwMode="auto">
                            <a:xfrm>
                              <a:off x="1055" y="1024"/>
                              <a:ext cx="4608" cy="0"/>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g:grpSp>
                    </wpg:grpSp>
                    <wpg:grpSp>
                      <wpg:cNvPr id="80" name="Gruppe 51"/>
                      <wpg:cNvGrpSpPr>
                        <a:grpSpLocks/>
                      </wpg:cNvGrpSpPr>
                      <wpg:grpSpPr bwMode="auto">
                        <a:xfrm>
                          <a:off x="6830" y="1041"/>
                          <a:ext cx="4608" cy="2230"/>
                          <a:chOff x="800" y="1020"/>
                          <a:chExt cx="4608" cy="2230"/>
                        </a:xfrm>
                      </wpg:grpSpPr>
                      <wpg:grpSp>
                        <wpg:cNvPr id="81" name="Gruppe 52"/>
                        <wpg:cNvGrpSpPr>
                          <a:grpSpLocks/>
                        </wpg:cNvGrpSpPr>
                        <wpg:grpSpPr bwMode="auto">
                          <a:xfrm>
                            <a:off x="800" y="1020"/>
                            <a:ext cx="4608" cy="2229"/>
                            <a:chOff x="800" y="1020"/>
                            <a:chExt cx="4608" cy="2229"/>
                          </a:xfrm>
                        </wpg:grpSpPr>
                        <wps:wsp>
                          <wps:cNvPr id="82" name="Rektangel 2" descr="Rektangel med blå graduering"/>
                          <wps:cNvSpPr>
                            <a:spLocks noChangeArrowheads="1"/>
                          </wps:cNvSpPr>
                          <wps:spPr bwMode="auto">
                            <a:xfrm>
                              <a:off x="804" y="2534"/>
                              <a:ext cx="4602" cy="715"/>
                            </a:xfrm>
                            <a:prstGeom prst="rect">
                              <a:avLst/>
                            </a:prstGeom>
                            <a:gradFill rotWithShape="1">
                              <a:gsLst>
                                <a:gs pos="0">
                                  <a:srgbClr val="FFFFFF"/>
                                </a:gs>
                                <a:gs pos="100000">
                                  <a:schemeClr val="accent1">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ktangel 3" descr="Rektangel med blå graduering"/>
                          <wps:cNvSpPr>
                            <a:spLocks noChangeArrowheads="1"/>
                          </wps:cNvSpPr>
                          <wps:spPr bwMode="auto">
                            <a:xfrm>
                              <a:off x="800" y="1020"/>
                              <a:ext cx="4608" cy="1525"/>
                            </a:xfrm>
                            <a:prstGeom prst="rect">
                              <a:avLst/>
                            </a:prstGeom>
                            <a:gradFill rotWithShape="1">
                              <a:gsLst>
                                <a:gs pos="0">
                                  <a:schemeClr val="accent1">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84" name="Gruppe 55"/>
                        <wpg:cNvGrpSpPr>
                          <a:grpSpLocks/>
                        </wpg:cNvGrpSpPr>
                        <wpg:grpSpPr bwMode="auto">
                          <a:xfrm>
                            <a:off x="800" y="1024"/>
                            <a:ext cx="4608" cy="2226"/>
                            <a:chOff x="800" y="1024"/>
                            <a:chExt cx="4608" cy="2226"/>
                          </a:xfrm>
                        </wpg:grpSpPr>
                        <wps:wsp>
                          <wps:cNvPr id="85" name="Linje 69" descr="Stregforbindelse nederst med mærkater"/>
                          <wps:cNvCnPr>
                            <a:cxnSpLocks noChangeShapeType="1"/>
                          </wps:cNvCnPr>
                          <wps:spPr bwMode="auto">
                            <a:xfrm>
                              <a:off x="800" y="3250"/>
                              <a:ext cx="4608" cy="0"/>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s:wsp>
                          <wps:cNvPr id="86" name="Line 70" descr="Stregforbindelse øverst på mærkat"/>
                          <wps:cNvCnPr>
                            <a:cxnSpLocks noChangeShapeType="1"/>
                          </wps:cNvCnPr>
                          <wps:spPr bwMode="auto">
                            <a:xfrm>
                              <a:off x="800" y="1024"/>
                              <a:ext cx="4608" cy="0"/>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g:grpSp>
                    </wpg:grpSp>
                    <wpg:grpSp>
                      <wpg:cNvPr id="87" name="Gruppe 58"/>
                      <wpg:cNvGrpSpPr>
                        <a:grpSpLocks/>
                      </wpg:cNvGrpSpPr>
                      <wpg:grpSpPr bwMode="auto">
                        <a:xfrm>
                          <a:off x="6832" y="6799"/>
                          <a:ext cx="4608" cy="2230"/>
                          <a:chOff x="800" y="1020"/>
                          <a:chExt cx="4608" cy="2230"/>
                        </a:xfrm>
                      </wpg:grpSpPr>
                      <wpg:grpSp>
                        <wpg:cNvPr id="88" name="Gruppe 59"/>
                        <wpg:cNvGrpSpPr>
                          <a:grpSpLocks/>
                        </wpg:cNvGrpSpPr>
                        <wpg:grpSpPr bwMode="auto">
                          <a:xfrm>
                            <a:off x="800" y="1020"/>
                            <a:ext cx="4608" cy="2229"/>
                            <a:chOff x="800" y="1020"/>
                            <a:chExt cx="4608" cy="2229"/>
                          </a:xfrm>
                        </wpg:grpSpPr>
                        <wps:wsp>
                          <wps:cNvPr id="89" name="Rektangel 2" descr="Rektangel med blå graduering"/>
                          <wps:cNvSpPr>
                            <a:spLocks noChangeArrowheads="1"/>
                          </wps:cNvSpPr>
                          <wps:spPr bwMode="auto">
                            <a:xfrm>
                              <a:off x="804" y="2534"/>
                              <a:ext cx="4602" cy="715"/>
                            </a:xfrm>
                            <a:prstGeom prst="rect">
                              <a:avLst/>
                            </a:prstGeom>
                            <a:gradFill rotWithShape="1">
                              <a:gsLst>
                                <a:gs pos="0">
                                  <a:srgbClr val="FFFFFF"/>
                                </a:gs>
                                <a:gs pos="100000">
                                  <a:schemeClr val="accent1">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ktangel 3" descr="Rektangel med blå graduering"/>
                          <wps:cNvSpPr>
                            <a:spLocks noChangeArrowheads="1"/>
                          </wps:cNvSpPr>
                          <wps:spPr bwMode="auto">
                            <a:xfrm>
                              <a:off x="800" y="1020"/>
                              <a:ext cx="4608" cy="1525"/>
                            </a:xfrm>
                            <a:prstGeom prst="rect">
                              <a:avLst/>
                            </a:prstGeom>
                            <a:gradFill rotWithShape="1">
                              <a:gsLst>
                                <a:gs pos="0">
                                  <a:schemeClr val="accent1">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91" name="Gruppe 62"/>
                        <wpg:cNvGrpSpPr>
                          <a:grpSpLocks/>
                        </wpg:cNvGrpSpPr>
                        <wpg:grpSpPr bwMode="auto">
                          <a:xfrm>
                            <a:off x="800" y="1024"/>
                            <a:ext cx="4608" cy="2226"/>
                            <a:chOff x="800" y="1024"/>
                            <a:chExt cx="4608" cy="2226"/>
                          </a:xfrm>
                        </wpg:grpSpPr>
                        <wps:wsp>
                          <wps:cNvPr id="92" name="Linje 69" descr="Stregforbindelse nederst med mærkater"/>
                          <wps:cNvCnPr>
                            <a:cxnSpLocks noChangeShapeType="1"/>
                          </wps:cNvCnPr>
                          <wps:spPr bwMode="auto">
                            <a:xfrm>
                              <a:off x="800" y="3250"/>
                              <a:ext cx="4608" cy="0"/>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s:wsp>
                          <wps:cNvPr id="93" name="Line 70" descr="Stregforbindelse øverst på mærkat"/>
                          <wps:cNvCnPr>
                            <a:cxnSpLocks noChangeShapeType="1"/>
                          </wps:cNvCnPr>
                          <wps:spPr bwMode="auto">
                            <a:xfrm>
                              <a:off x="800" y="1024"/>
                              <a:ext cx="4608" cy="0"/>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g:grpSp>
                    </wpg:grpSp>
                    <wpg:grpSp>
                      <wpg:cNvPr id="94" name="Gruppe 65"/>
                      <wpg:cNvGrpSpPr>
                        <a:grpSpLocks/>
                      </wpg:cNvGrpSpPr>
                      <wpg:grpSpPr bwMode="auto">
                        <a:xfrm>
                          <a:off x="1056" y="6799"/>
                          <a:ext cx="4608" cy="2230"/>
                          <a:chOff x="1055" y="1020"/>
                          <a:chExt cx="4608" cy="2230"/>
                        </a:xfrm>
                      </wpg:grpSpPr>
                      <wpg:grpSp>
                        <wpg:cNvPr id="95" name="Gruppe 66"/>
                        <wpg:cNvGrpSpPr>
                          <a:grpSpLocks/>
                        </wpg:cNvGrpSpPr>
                        <wpg:grpSpPr bwMode="auto">
                          <a:xfrm>
                            <a:off x="1055" y="1020"/>
                            <a:ext cx="4608" cy="2229"/>
                            <a:chOff x="1055" y="1020"/>
                            <a:chExt cx="4608" cy="2229"/>
                          </a:xfrm>
                        </wpg:grpSpPr>
                        <wps:wsp>
                          <wps:cNvPr id="96" name="Rektangel 2" descr="Rektangel med blå graduering"/>
                          <wps:cNvSpPr>
                            <a:spLocks noChangeArrowheads="1"/>
                          </wps:cNvSpPr>
                          <wps:spPr bwMode="auto">
                            <a:xfrm>
                              <a:off x="1059" y="2534"/>
                              <a:ext cx="4602" cy="715"/>
                            </a:xfrm>
                            <a:prstGeom prst="rect">
                              <a:avLst/>
                            </a:prstGeom>
                            <a:gradFill rotWithShape="1">
                              <a:gsLst>
                                <a:gs pos="0">
                                  <a:srgbClr val="FFFFFF"/>
                                </a:gs>
                                <a:gs pos="100000">
                                  <a:schemeClr val="accent1">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ktangel 3" descr="Rektangel med blå graduering"/>
                          <wps:cNvSpPr>
                            <a:spLocks noChangeArrowheads="1"/>
                          </wps:cNvSpPr>
                          <wps:spPr bwMode="auto">
                            <a:xfrm>
                              <a:off x="1055" y="1020"/>
                              <a:ext cx="4608" cy="1525"/>
                            </a:xfrm>
                            <a:prstGeom prst="rect">
                              <a:avLst/>
                            </a:prstGeom>
                            <a:gradFill rotWithShape="1">
                              <a:gsLst>
                                <a:gs pos="0">
                                  <a:schemeClr val="accent1">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98" name="Gruppe 69"/>
                        <wpg:cNvGrpSpPr>
                          <a:grpSpLocks/>
                        </wpg:cNvGrpSpPr>
                        <wpg:grpSpPr bwMode="auto">
                          <a:xfrm>
                            <a:off x="1055" y="1024"/>
                            <a:ext cx="4608" cy="2226"/>
                            <a:chOff x="1055" y="1024"/>
                            <a:chExt cx="4608" cy="2226"/>
                          </a:xfrm>
                        </wpg:grpSpPr>
                        <wps:wsp>
                          <wps:cNvPr id="99" name="Linje 69" descr="Stregforbindelse nederst med mærkater"/>
                          <wps:cNvCnPr>
                            <a:cxnSpLocks noChangeShapeType="1"/>
                          </wps:cNvCnPr>
                          <wps:spPr bwMode="auto">
                            <a:xfrm>
                              <a:off x="1055" y="3250"/>
                              <a:ext cx="4608" cy="0"/>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s:wsp>
                          <wps:cNvPr id="100" name="Line 70" descr="Stregforbindelse øverst på mærkat"/>
                          <wps:cNvCnPr>
                            <a:cxnSpLocks noChangeShapeType="1"/>
                          </wps:cNvCnPr>
                          <wps:spPr bwMode="auto">
                            <a:xfrm>
                              <a:off x="1055" y="1024"/>
                              <a:ext cx="4608" cy="0"/>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g:grpSp>
                    </wpg:grpSp>
                    <wpg:grpSp>
                      <wpg:cNvPr id="101" name="Gruppe 72"/>
                      <wpg:cNvGrpSpPr>
                        <a:grpSpLocks/>
                      </wpg:cNvGrpSpPr>
                      <wpg:grpSpPr bwMode="auto">
                        <a:xfrm>
                          <a:off x="1055" y="3918"/>
                          <a:ext cx="4608" cy="2230"/>
                          <a:chOff x="1055" y="1020"/>
                          <a:chExt cx="4608" cy="2230"/>
                        </a:xfrm>
                      </wpg:grpSpPr>
                      <wpg:grpSp>
                        <wpg:cNvPr id="102" name="Gruppe 73"/>
                        <wpg:cNvGrpSpPr>
                          <a:grpSpLocks/>
                        </wpg:cNvGrpSpPr>
                        <wpg:grpSpPr bwMode="auto">
                          <a:xfrm>
                            <a:off x="1055" y="1020"/>
                            <a:ext cx="4608" cy="2229"/>
                            <a:chOff x="1055" y="1020"/>
                            <a:chExt cx="4608" cy="2229"/>
                          </a:xfrm>
                        </wpg:grpSpPr>
                        <wps:wsp>
                          <wps:cNvPr id="103" name="Rektangel 2" descr="Rektangel med blå graduering"/>
                          <wps:cNvSpPr>
                            <a:spLocks noChangeArrowheads="1"/>
                          </wps:cNvSpPr>
                          <wps:spPr bwMode="auto">
                            <a:xfrm>
                              <a:off x="1059" y="2534"/>
                              <a:ext cx="4602" cy="715"/>
                            </a:xfrm>
                            <a:prstGeom prst="rect">
                              <a:avLst/>
                            </a:prstGeom>
                            <a:gradFill rotWithShape="1">
                              <a:gsLst>
                                <a:gs pos="0">
                                  <a:srgbClr val="FFFFFF"/>
                                </a:gs>
                                <a:gs pos="100000">
                                  <a:schemeClr val="accent1">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ktangel 3" descr="Rektangel med blå graduering"/>
                          <wps:cNvSpPr>
                            <a:spLocks noChangeArrowheads="1"/>
                          </wps:cNvSpPr>
                          <wps:spPr bwMode="auto">
                            <a:xfrm>
                              <a:off x="1055" y="1020"/>
                              <a:ext cx="4608" cy="1525"/>
                            </a:xfrm>
                            <a:prstGeom prst="rect">
                              <a:avLst/>
                            </a:prstGeom>
                            <a:gradFill rotWithShape="1">
                              <a:gsLst>
                                <a:gs pos="0">
                                  <a:schemeClr val="accent1">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05" name="Gruppe 76"/>
                        <wpg:cNvGrpSpPr>
                          <a:grpSpLocks/>
                        </wpg:cNvGrpSpPr>
                        <wpg:grpSpPr bwMode="auto">
                          <a:xfrm>
                            <a:off x="1055" y="1024"/>
                            <a:ext cx="4608" cy="2226"/>
                            <a:chOff x="1055" y="1024"/>
                            <a:chExt cx="4608" cy="2226"/>
                          </a:xfrm>
                        </wpg:grpSpPr>
                        <wps:wsp>
                          <wps:cNvPr id="106" name="Linje 69" descr="Stregforbindelse nederst med mærkater"/>
                          <wps:cNvCnPr>
                            <a:cxnSpLocks noChangeShapeType="1"/>
                          </wps:cNvCnPr>
                          <wps:spPr bwMode="auto">
                            <a:xfrm>
                              <a:off x="1055" y="3250"/>
                              <a:ext cx="4608" cy="0"/>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s:wsp>
                          <wps:cNvPr id="107" name="Line 70" descr="Stregforbindelse øverst på mærkat"/>
                          <wps:cNvCnPr>
                            <a:cxnSpLocks noChangeShapeType="1"/>
                          </wps:cNvCnPr>
                          <wps:spPr bwMode="auto">
                            <a:xfrm>
                              <a:off x="1055" y="1024"/>
                              <a:ext cx="4608" cy="0"/>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g:grpSp>
                    </wpg:grpSp>
                    <wpg:grpSp>
                      <wpg:cNvPr id="108" name="Gruppe 79"/>
                      <wpg:cNvGrpSpPr>
                        <a:grpSpLocks/>
                      </wpg:cNvGrpSpPr>
                      <wpg:grpSpPr bwMode="auto">
                        <a:xfrm>
                          <a:off x="6830" y="3918"/>
                          <a:ext cx="4608" cy="2230"/>
                          <a:chOff x="800" y="1020"/>
                          <a:chExt cx="4608" cy="2230"/>
                        </a:xfrm>
                      </wpg:grpSpPr>
                      <wpg:grpSp>
                        <wpg:cNvPr id="109" name="Gruppe 80"/>
                        <wpg:cNvGrpSpPr>
                          <a:grpSpLocks/>
                        </wpg:cNvGrpSpPr>
                        <wpg:grpSpPr bwMode="auto">
                          <a:xfrm>
                            <a:off x="800" y="1020"/>
                            <a:ext cx="4608" cy="2229"/>
                            <a:chOff x="800" y="1020"/>
                            <a:chExt cx="4608" cy="2229"/>
                          </a:xfrm>
                        </wpg:grpSpPr>
                        <wps:wsp>
                          <wps:cNvPr id="110" name="Rektangel 2" descr="Rektangel med blå graduering"/>
                          <wps:cNvSpPr>
                            <a:spLocks noChangeArrowheads="1"/>
                          </wps:cNvSpPr>
                          <wps:spPr bwMode="auto">
                            <a:xfrm>
                              <a:off x="804" y="2534"/>
                              <a:ext cx="4602" cy="715"/>
                            </a:xfrm>
                            <a:prstGeom prst="rect">
                              <a:avLst/>
                            </a:prstGeom>
                            <a:gradFill rotWithShape="1">
                              <a:gsLst>
                                <a:gs pos="0">
                                  <a:srgbClr val="FFFFFF"/>
                                </a:gs>
                                <a:gs pos="100000">
                                  <a:schemeClr val="accent1">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ktangel 3" descr="Rektangel med blå graduering"/>
                          <wps:cNvSpPr>
                            <a:spLocks noChangeArrowheads="1"/>
                          </wps:cNvSpPr>
                          <wps:spPr bwMode="auto">
                            <a:xfrm>
                              <a:off x="800" y="1020"/>
                              <a:ext cx="4608" cy="1525"/>
                            </a:xfrm>
                            <a:prstGeom prst="rect">
                              <a:avLst/>
                            </a:prstGeom>
                            <a:gradFill rotWithShape="1">
                              <a:gsLst>
                                <a:gs pos="0">
                                  <a:schemeClr val="accent1">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12" name="Gruppe 83"/>
                        <wpg:cNvGrpSpPr>
                          <a:grpSpLocks/>
                        </wpg:cNvGrpSpPr>
                        <wpg:grpSpPr bwMode="auto">
                          <a:xfrm>
                            <a:off x="800" y="1024"/>
                            <a:ext cx="4608" cy="2226"/>
                            <a:chOff x="800" y="1024"/>
                            <a:chExt cx="4608" cy="2226"/>
                          </a:xfrm>
                        </wpg:grpSpPr>
                        <wps:wsp>
                          <wps:cNvPr id="113" name="Linje 69" descr="Stregforbindelse nederst med mærkater"/>
                          <wps:cNvCnPr>
                            <a:cxnSpLocks noChangeShapeType="1"/>
                          </wps:cNvCnPr>
                          <wps:spPr bwMode="auto">
                            <a:xfrm>
                              <a:off x="800" y="3250"/>
                              <a:ext cx="4608" cy="0"/>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s:wsp>
                          <wps:cNvPr id="114" name="Line 70" descr="Stregforbindelse øverst på mærkat"/>
                          <wps:cNvCnPr>
                            <a:cxnSpLocks noChangeShapeType="1"/>
                          </wps:cNvCnPr>
                          <wps:spPr bwMode="auto">
                            <a:xfrm>
                              <a:off x="800" y="1024"/>
                              <a:ext cx="4608" cy="0"/>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g:grpSp>
                    </wpg:grpSp>
                    <wpg:grpSp>
                      <wpg:cNvPr id="115" name="Gruppe 86"/>
                      <wpg:cNvGrpSpPr>
                        <a:grpSpLocks/>
                      </wpg:cNvGrpSpPr>
                      <wpg:grpSpPr bwMode="auto">
                        <a:xfrm>
                          <a:off x="6830" y="9679"/>
                          <a:ext cx="4608" cy="2230"/>
                          <a:chOff x="800" y="1020"/>
                          <a:chExt cx="4608" cy="2230"/>
                        </a:xfrm>
                      </wpg:grpSpPr>
                      <wpg:grpSp>
                        <wpg:cNvPr id="116" name="Gruppe 87"/>
                        <wpg:cNvGrpSpPr>
                          <a:grpSpLocks/>
                        </wpg:cNvGrpSpPr>
                        <wpg:grpSpPr bwMode="auto">
                          <a:xfrm>
                            <a:off x="800" y="1020"/>
                            <a:ext cx="4608" cy="2229"/>
                            <a:chOff x="800" y="1020"/>
                            <a:chExt cx="4608" cy="2229"/>
                          </a:xfrm>
                        </wpg:grpSpPr>
                        <wps:wsp>
                          <wps:cNvPr id="117" name="Rektangel 2" descr="Rektangel med blå graduering"/>
                          <wps:cNvSpPr>
                            <a:spLocks noChangeArrowheads="1"/>
                          </wps:cNvSpPr>
                          <wps:spPr bwMode="auto">
                            <a:xfrm>
                              <a:off x="804" y="2534"/>
                              <a:ext cx="4602" cy="715"/>
                            </a:xfrm>
                            <a:prstGeom prst="rect">
                              <a:avLst/>
                            </a:prstGeom>
                            <a:gradFill rotWithShape="1">
                              <a:gsLst>
                                <a:gs pos="0">
                                  <a:srgbClr val="FFFFFF"/>
                                </a:gs>
                                <a:gs pos="100000">
                                  <a:schemeClr val="accent1">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ktangel 3" descr="Rektangel med blå graduering"/>
                          <wps:cNvSpPr>
                            <a:spLocks noChangeArrowheads="1"/>
                          </wps:cNvSpPr>
                          <wps:spPr bwMode="auto">
                            <a:xfrm>
                              <a:off x="800" y="1020"/>
                              <a:ext cx="4608" cy="1525"/>
                            </a:xfrm>
                            <a:prstGeom prst="rect">
                              <a:avLst/>
                            </a:prstGeom>
                            <a:gradFill rotWithShape="1">
                              <a:gsLst>
                                <a:gs pos="0">
                                  <a:schemeClr val="accent1">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19" name="Gruppe 90"/>
                        <wpg:cNvGrpSpPr>
                          <a:grpSpLocks/>
                        </wpg:cNvGrpSpPr>
                        <wpg:grpSpPr bwMode="auto">
                          <a:xfrm>
                            <a:off x="800" y="1024"/>
                            <a:ext cx="4608" cy="2226"/>
                            <a:chOff x="800" y="1024"/>
                            <a:chExt cx="4608" cy="2226"/>
                          </a:xfrm>
                        </wpg:grpSpPr>
                        <wps:wsp>
                          <wps:cNvPr id="120" name="Linje 69" descr="Stregforbindelse nederst med mærkater"/>
                          <wps:cNvCnPr>
                            <a:cxnSpLocks noChangeShapeType="1"/>
                          </wps:cNvCnPr>
                          <wps:spPr bwMode="auto">
                            <a:xfrm>
                              <a:off x="800" y="3250"/>
                              <a:ext cx="4608" cy="0"/>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s:wsp>
                          <wps:cNvPr id="121" name="Line 70" descr="Stregforbindelse øverst på mærkat"/>
                          <wps:cNvCnPr>
                            <a:cxnSpLocks noChangeShapeType="1"/>
                          </wps:cNvCnPr>
                          <wps:spPr bwMode="auto">
                            <a:xfrm>
                              <a:off x="800" y="1024"/>
                              <a:ext cx="4608" cy="0"/>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g:grpSp>
                    </wpg:grpSp>
                    <wpg:grpSp>
                      <wpg:cNvPr id="122" name="Gruppe 93"/>
                      <wpg:cNvGrpSpPr>
                        <a:grpSpLocks/>
                      </wpg:cNvGrpSpPr>
                      <wpg:grpSpPr bwMode="auto">
                        <a:xfrm>
                          <a:off x="1056" y="9679"/>
                          <a:ext cx="4608" cy="2230"/>
                          <a:chOff x="1055" y="1020"/>
                          <a:chExt cx="4608" cy="2230"/>
                        </a:xfrm>
                      </wpg:grpSpPr>
                      <wpg:grpSp>
                        <wpg:cNvPr id="123" name="Gruppe 94"/>
                        <wpg:cNvGrpSpPr>
                          <a:grpSpLocks/>
                        </wpg:cNvGrpSpPr>
                        <wpg:grpSpPr bwMode="auto">
                          <a:xfrm>
                            <a:off x="1055" y="1020"/>
                            <a:ext cx="4608" cy="2229"/>
                            <a:chOff x="1055" y="1020"/>
                            <a:chExt cx="4608" cy="2229"/>
                          </a:xfrm>
                        </wpg:grpSpPr>
                        <wps:wsp>
                          <wps:cNvPr id="124" name="Rektangel 2" descr="Rektangel med blå graduering"/>
                          <wps:cNvSpPr>
                            <a:spLocks noChangeArrowheads="1"/>
                          </wps:cNvSpPr>
                          <wps:spPr bwMode="auto">
                            <a:xfrm>
                              <a:off x="1059" y="2534"/>
                              <a:ext cx="4602" cy="715"/>
                            </a:xfrm>
                            <a:prstGeom prst="rect">
                              <a:avLst/>
                            </a:prstGeom>
                            <a:gradFill rotWithShape="1">
                              <a:gsLst>
                                <a:gs pos="0">
                                  <a:srgbClr val="FFFFFF"/>
                                </a:gs>
                                <a:gs pos="100000">
                                  <a:schemeClr val="accent1">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ktangel 3" descr="Rektangel med blå graduering"/>
                          <wps:cNvSpPr>
                            <a:spLocks noChangeArrowheads="1"/>
                          </wps:cNvSpPr>
                          <wps:spPr bwMode="auto">
                            <a:xfrm>
                              <a:off x="1055" y="1020"/>
                              <a:ext cx="4608" cy="1525"/>
                            </a:xfrm>
                            <a:prstGeom prst="rect">
                              <a:avLst/>
                            </a:prstGeom>
                            <a:gradFill rotWithShape="1">
                              <a:gsLst>
                                <a:gs pos="0">
                                  <a:schemeClr val="accent1">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26" name="Gruppe 97"/>
                        <wpg:cNvGrpSpPr>
                          <a:grpSpLocks/>
                        </wpg:cNvGrpSpPr>
                        <wpg:grpSpPr bwMode="auto">
                          <a:xfrm>
                            <a:off x="1055" y="1024"/>
                            <a:ext cx="4608" cy="2226"/>
                            <a:chOff x="1055" y="1024"/>
                            <a:chExt cx="4608" cy="2226"/>
                          </a:xfrm>
                        </wpg:grpSpPr>
                        <wps:wsp>
                          <wps:cNvPr id="127" name="Linje 69" descr="Stregforbindelse nederst med mærkater"/>
                          <wps:cNvCnPr>
                            <a:cxnSpLocks noChangeShapeType="1"/>
                          </wps:cNvCnPr>
                          <wps:spPr bwMode="auto">
                            <a:xfrm>
                              <a:off x="1055" y="3250"/>
                              <a:ext cx="4608" cy="0"/>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s:wsp>
                          <wps:cNvPr id="128" name="Line 70" descr="Stregforbindelse øverst på mærkat"/>
                          <wps:cNvCnPr>
                            <a:cxnSpLocks noChangeShapeType="1"/>
                          </wps:cNvCnPr>
                          <wps:spPr bwMode="auto">
                            <a:xfrm>
                              <a:off x="1055" y="1024"/>
                              <a:ext cx="4608" cy="0"/>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g:grpSp>
                    </wpg:grpSp>
                    <wpg:grpSp>
                      <wpg:cNvPr id="129" name="Gruppe 100"/>
                      <wpg:cNvGrpSpPr>
                        <a:grpSpLocks/>
                      </wpg:cNvGrpSpPr>
                      <wpg:grpSpPr bwMode="auto">
                        <a:xfrm>
                          <a:off x="1056" y="12559"/>
                          <a:ext cx="4608" cy="2230"/>
                          <a:chOff x="1055" y="1020"/>
                          <a:chExt cx="4608" cy="2230"/>
                        </a:xfrm>
                      </wpg:grpSpPr>
                      <wpg:grpSp>
                        <wpg:cNvPr id="130" name="Gruppe 101"/>
                        <wpg:cNvGrpSpPr>
                          <a:grpSpLocks/>
                        </wpg:cNvGrpSpPr>
                        <wpg:grpSpPr bwMode="auto">
                          <a:xfrm>
                            <a:off x="1055" y="1020"/>
                            <a:ext cx="4608" cy="2229"/>
                            <a:chOff x="1055" y="1020"/>
                            <a:chExt cx="4608" cy="2229"/>
                          </a:xfrm>
                        </wpg:grpSpPr>
                        <wps:wsp>
                          <wps:cNvPr id="131" name="Rektangel 2" descr="Rektangel med blå graduering"/>
                          <wps:cNvSpPr>
                            <a:spLocks noChangeArrowheads="1"/>
                          </wps:cNvSpPr>
                          <wps:spPr bwMode="auto">
                            <a:xfrm>
                              <a:off x="1059" y="2534"/>
                              <a:ext cx="4602" cy="715"/>
                            </a:xfrm>
                            <a:prstGeom prst="rect">
                              <a:avLst/>
                            </a:prstGeom>
                            <a:gradFill rotWithShape="1">
                              <a:gsLst>
                                <a:gs pos="0">
                                  <a:srgbClr val="FFFFFF"/>
                                </a:gs>
                                <a:gs pos="100000">
                                  <a:schemeClr val="accent1">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ktangel 3" descr="Rektangel med blå graduering"/>
                          <wps:cNvSpPr>
                            <a:spLocks noChangeArrowheads="1"/>
                          </wps:cNvSpPr>
                          <wps:spPr bwMode="auto">
                            <a:xfrm>
                              <a:off x="1055" y="1020"/>
                              <a:ext cx="4608" cy="1525"/>
                            </a:xfrm>
                            <a:prstGeom prst="rect">
                              <a:avLst/>
                            </a:prstGeom>
                            <a:gradFill rotWithShape="1">
                              <a:gsLst>
                                <a:gs pos="0">
                                  <a:schemeClr val="accent1">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33" name="Gruppe 104"/>
                        <wpg:cNvGrpSpPr>
                          <a:grpSpLocks/>
                        </wpg:cNvGrpSpPr>
                        <wpg:grpSpPr bwMode="auto">
                          <a:xfrm>
                            <a:off x="1055" y="1024"/>
                            <a:ext cx="4608" cy="2226"/>
                            <a:chOff x="1055" y="1024"/>
                            <a:chExt cx="4608" cy="2226"/>
                          </a:xfrm>
                        </wpg:grpSpPr>
                        <wps:wsp>
                          <wps:cNvPr id="134" name="Linje 69" descr="Stregforbindelse nederst med mærkater"/>
                          <wps:cNvCnPr>
                            <a:cxnSpLocks noChangeShapeType="1"/>
                          </wps:cNvCnPr>
                          <wps:spPr bwMode="auto">
                            <a:xfrm>
                              <a:off x="1055" y="3250"/>
                              <a:ext cx="4608" cy="0"/>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s:wsp>
                          <wps:cNvPr id="135" name="Line 70" descr="Stregforbindelse øverst på mærkat"/>
                          <wps:cNvCnPr>
                            <a:cxnSpLocks noChangeShapeType="1"/>
                          </wps:cNvCnPr>
                          <wps:spPr bwMode="auto">
                            <a:xfrm>
                              <a:off x="1055" y="1024"/>
                              <a:ext cx="4608" cy="0"/>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g:grpSp>
                    </wpg:grpSp>
                    <wpg:grpSp>
                      <wpg:cNvPr id="136" name="Gruppe 107"/>
                      <wpg:cNvGrpSpPr>
                        <a:grpSpLocks/>
                      </wpg:cNvGrpSpPr>
                      <wpg:grpSpPr bwMode="auto">
                        <a:xfrm>
                          <a:off x="6831" y="12559"/>
                          <a:ext cx="4608" cy="2230"/>
                          <a:chOff x="800" y="1020"/>
                          <a:chExt cx="4608" cy="2230"/>
                        </a:xfrm>
                      </wpg:grpSpPr>
                      <wpg:grpSp>
                        <wpg:cNvPr id="137" name="Gruppe 108"/>
                        <wpg:cNvGrpSpPr>
                          <a:grpSpLocks/>
                        </wpg:cNvGrpSpPr>
                        <wpg:grpSpPr bwMode="auto">
                          <a:xfrm>
                            <a:off x="800" y="1020"/>
                            <a:ext cx="4608" cy="2229"/>
                            <a:chOff x="800" y="1020"/>
                            <a:chExt cx="4608" cy="2229"/>
                          </a:xfrm>
                        </wpg:grpSpPr>
                        <wps:wsp>
                          <wps:cNvPr id="138" name="Rektangel 2" descr="Rektangel med blå graduering"/>
                          <wps:cNvSpPr>
                            <a:spLocks noChangeArrowheads="1"/>
                          </wps:cNvSpPr>
                          <wps:spPr bwMode="auto">
                            <a:xfrm>
                              <a:off x="804" y="2534"/>
                              <a:ext cx="4602" cy="715"/>
                            </a:xfrm>
                            <a:prstGeom prst="rect">
                              <a:avLst/>
                            </a:prstGeom>
                            <a:gradFill rotWithShape="1">
                              <a:gsLst>
                                <a:gs pos="0">
                                  <a:srgbClr val="FFFFFF"/>
                                </a:gs>
                                <a:gs pos="100000">
                                  <a:schemeClr val="accent1">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ktangel 3" descr="Rektangel med blå graduering"/>
                          <wps:cNvSpPr>
                            <a:spLocks noChangeArrowheads="1"/>
                          </wps:cNvSpPr>
                          <wps:spPr bwMode="auto">
                            <a:xfrm>
                              <a:off x="800" y="1020"/>
                              <a:ext cx="4608" cy="1525"/>
                            </a:xfrm>
                            <a:prstGeom prst="rect">
                              <a:avLst/>
                            </a:prstGeom>
                            <a:gradFill rotWithShape="1">
                              <a:gsLst>
                                <a:gs pos="0">
                                  <a:schemeClr val="accent1">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40" name="Gruppe 111"/>
                        <wpg:cNvGrpSpPr>
                          <a:grpSpLocks/>
                        </wpg:cNvGrpSpPr>
                        <wpg:grpSpPr bwMode="auto">
                          <a:xfrm>
                            <a:off x="800" y="1024"/>
                            <a:ext cx="4608" cy="2226"/>
                            <a:chOff x="800" y="1024"/>
                            <a:chExt cx="4608" cy="2226"/>
                          </a:xfrm>
                        </wpg:grpSpPr>
                        <wps:wsp>
                          <wps:cNvPr id="141" name="Linje 69" descr="Stregforbindelse nederst med mærkater"/>
                          <wps:cNvCnPr>
                            <a:cxnSpLocks noChangeShapeType="1"/>
                          </wps:cNvCnPr>
                          <wps:spPr bwMode="auto">
                            <a:xfrm>
                              <a:off x="800" y="3250"/>
                              <a:ext cx="4608" cy="0"/>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s:wsp>
                          <wps:cNvPr id="142" name="Line 70" descr="Stregforbindelse øverst på mærkat"/>
                          <wps:cNvCnPr>
                            <a:cxnSpLocks noChangeShapeType="1"/>
                          </wps:cNvCnPr>
                          <wps:spPr bwMode="auto">
                            <a:xfrm>
                              <a:off x="800" y="1024"/>
                              <a:ext cx="4608" cy="0"/>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EF93373" id="Gruppe 114" o:spid="_x0000_s1026" alt="Rektangler med blå graduering til 10 forsendelsesmærkater pr. side" style="position:absolute;margin-left:18.75pt;margin-top:73.5pt;width:519.25pt;height:687.4pt;z-index:-251657216" coordorigin="1055,1041" coordsize="10385,13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">
              <v:group id="Gruppe 50" o:spid="_x0000_s1027" style="position:absolute;left:1055;top:1041;width:4608;height:2230" coordorigin="1055,1020" coordsize="4608,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Gruppe 48" o:spid="_x0000_s1028" style="position:absolute;left:1055;top:1020;width:4608;height:2229" coordorigin="1055,1020" coordsize="4608,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Rektangel 2" o:spid="_x0000_s1029" alt="Rektangel med blå graduering" style="position:absolute;left:1059;top:2534;width:4602;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" stroked="f">
                    <v:fill color2="#dbe5f1 [660]" rotate="t" focus="100%" type="gradient"/>
                  </v:rect>
                  <v:rect id="Rektangel 3" o:spid="_x0000_s1030" alt="Rektangel med blå graduering" style="position:absolute;left:1055;top:1020;width:4608;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" fillcolor="#dbe5f1 [660]" stroked="f">
                    <v:fill rotate="t" focus="100%" type="gradient"/>
                  </v:rect>
                </v:group>
                <v:group id="Gruppe 49" o:spid="_x0000_s1031" style="position:absolute;left:1055;top:1024;width:4608;height:2226" coordorigin="1055,1024" coordsize="4608,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line id="Linje 69" o:spid="_x0000_s1032" alt="Stregforbindelse nederst med mærkater" style="position:absolute;visibility:visible;mso-wrap-style:square" from="1055,3250" to="5663,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" strokecolor="#365f91 [2404]" strokeweight=".5pt"/>
                  <v:line id="Line 70" o:spid="_x0000_s1033" alt="Stregforbindelse øverst på mærkat" style="position:absolute;visibility:visible;mso-wrap-style:square" from="1055,1024" to="5663,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" strokecolor="#365f91 [2404]" strokeweight=".5pt"/>
                </v:group>
              </v:group>
              <v:group id="Gruppe 51" o:spid="_x0000_s1034" style="position:absolute;left:6830;top:1041;width:4608;height:2230" coordorigin="800,1020" coordsize="4608,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group id="Gruppe 52" o:spid="_x0000_s1035" style="position:absolute;left:800;top:1020;width:4608;height:2229" coordorigin="800,1020" coordsize="4608,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ect id="Rektangel 2" o:spid="_x0000_s1036" alt="Rektangel med blå graduering" style="position:absolute;left:804;top:2534;width:4602;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" stroked="f">
                    <v:fill color2="#dbe5f1 [660]" rotate="t" focus="100%" type="gradient"/>
                  </v:rect>
                  <v:rect id="Rektangel 3" o:spid="_x0000_s1037" alt="Rektangel med blå graduering" style="position:absolute;left:800;top:1020;width:4608;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" fillcolor="#dbe5f1 [660]" stroked="f">
                    <v:fill rotate="t" focus="100%" type="gradient"/>
                  </v:rect>
                </v:group>
                <v:group id="Gruppe 55" o:spid="_x0000_s1038" style="position:absolute;left:800;top:1024;width:4608;height:2226" coordorigin="800,1024" coordsize="4608,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line id="Linje 69" o:spid="_x0000_s1039" alt="Stregforbindelse nederst med mærkater" style="position:absolute;visibility:visible;mso-wrap-style:square" from="800,3250" to="5408,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" strokecolor="#365f91 [2404]" strokeweight=".5pt"/>
                  <v:line id="Line 70" o:spid="_x0000_s1040" alt="Stregforbindelse øverst på mærkat" style="position:absolute;visibility:visible;mso-wrap-style:square" from="800,1024" to="5408,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" strokecolor="#365f91 [2404]" strokeweight=".5pt"/>
                </v:group>
              </v:group>
              <v:group id="Gruppe 58" o:spid="_x0000_s1041" style="position:absolute;left:6832;top:6799;width:4608;height:2230" coordorigin="800,1020" coordsize="4608,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Gruppe 59" o:spid="_x0000_s1042" style="position:absolute;left:800;top:1020;width:4608;height:2229" coordorigin="800,1020" coordsize="4608,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rect id="Rektangel 2" o:spid="_x0000_s1043" alt="Rektangel med blå graduering" style="position:absolute;left:804;top:2534;width:4602;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" stroked="f">
                    <v:fill color2="#dbe5f1 [660]" rotate="t" focus="100%" type="gradient"/>
                  </v:rect>
                  <v:rect id="Rektangel 3" o:spid="_x0000_s1044" alt="Rektangel med blå graduering" style="position:absolute;left:800;top:1020;width:4608;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" fillcolor="#dbe5f1 [660]" stroked="f">
                    <v:fill rotate="t" focus="100%" type="gradient"/>
                  </v:rect>
                </v:group>
                <v:group id="Gruppe 62" o:spid="_x0000_s1045" style="position:absolute;left:800;top:1024;width:4608;height:2226" coordorigin="800,1024" coordsize="4608,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line id="Linje 69" o:spid="_x0000_s1046" alt="Stregforbindelse nederst med mærkater" style="position:absolute;visibility:visible;mso-wrap-style:square" from="800,3250" to="5408,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" strokecolor="#365f91 [2404]" strokeweight=".5pt"/>
                  <v:line id="Line 70" o:spid="_x0000_s1047" alt="Stregforbindelse øverst på mærkat" style="position:absolute;visibility:visible;mso-wrap-style:square" from="800,1024" to="5408,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" strokecolor="#365f91 [2404]" strokeweight=".5pt"/>
                </v:group>
              </v:group>
              <v:group id="Gruppe 65" o:spid="_x0000_s1048" style="position:absolute;left:1056;top:6799;width:4608;height:2230" coordorigin="1055,1020" coordsize="4608,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group id="Gruppe 66" o:spid="_x0000_s1049" style="position:absolute;left:1055;top:1020;width:4608;height:2229" coordorigin="1055,1020" coordsize="4608,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ect id="Rektangel 2" o:spid="_x0000_s1050" alt="Rektangel med blå graduering" style="position:absolute;left:1059;top:2534;width:4602;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" stroked="f">
                    <v:fill color2="#dbe5f1 [660]" rotate="t" focus="100%" type="gradient"/>
                  </v:rect>
                  <v:rect id="Rektangel 3" o:spid="_x0000_s1051" alt="Rektangel med blå graduering" style="position:absolute;left:1055;top:1020;width:4608;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" fillcolor="#dbe5f1 [660]" stroked="f">
                    <v:fill rotate="t" focus="100%" type="gradient"/>
                  </v:rect>
                </v:group>
                <v:group id="Gruppe 69" o:spid="_x0000_s1052" style="position:absolute;left:1055;top:1024;width:4608;height:2226" coordorigin="1055,1024" coordsize="4608,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line id="Linje 69" o:spid="_x0000_s1053" alt="Stregforbindelse nederst med mærkater" style="position:absolute;visibility:visible;mso-wrap-style:square" from="1055,3250" to="5663,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" strokecolor="#365f91 [2404]" strokeweight=".5pt"/>
                  <v:line id="Line 70" o:spid="_x0000_s1054" alt="Stregforbindelse øverst på mærkat" style="position:absolute;visibility:visible;mso-wrap-style:square" from="1055,1024" to="5663,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" strokecolor="#365f91 [2404]" strokeweight=".5pt"/>
                </v:group>
              </v:group>
              <v:group id="Gruppe 72" o:spid="_x0000_s1055" style="position:absolute;left:1055;top:3918;width:4608;height:2230" coordorigin="1055,1020" coordsize="4608,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group id="Gruppe 73" o:spid="_x0000_s1056" style="position:absolute;left:1055;top:1020;width:4608;height:2229" coordorigin="1055,1020" coordsize="4608,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rect id="Rektangel 2" o:spid="_x0000_s1057" alt="Rektangel med blå graduering" style="position:absolute;left:1059;top:2534;width:4602;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" stroked="f">
                    <v:fill color2="#dbe5f1 [660]" rotate="t" focus="100%" type="gradient"/>
                  </v:rect>
                  <v:rect id="Rektangel 3" o:spid="_x0000_s1058" alt="Rektangel med blå graduering" style="position:absolute;left:1055;top:1020;width:4608;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" fillcolor="#dbe5f1 [660]" stroked="f">
                    <v:fill rotate="t" focus="100%" type="gradient"/>
                  </v:rect>
                </v:group>
                <v:group id="Gruppe 76" o:spid="_x0000_s1059" style="position:absolute;left:1055;top:1024;width:4608;height:2226" coordorigin="1055,1024" coordsize="4608,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line id="Linje 69" o:spid="_x0000_s1060" alt="Stregforbindelse nederst med mærkater" style="position:absolute;visibility:visible;mso-wrap-style:square" from="1055,3250" to="5663,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" strokecolor="#365f91 [2404]" strokeweight=".5pt"/>
                  <v:line id="Line 70" o:spid="_x0000_s1061" alt="Stregforbindelse øverst på mærkat" style="position:absolute;visibility:visible;mso-wrap-style:square" from="1055,1024" to="5663,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" strokecolor="#365f91 [2404]" strokeweight=".5pt"/>
                </v:group>
              </v:group>
              <v:group id="Gruppe 79" o:spid="_x0000_s1062" style="position:absolute;left:6830;top:3918;width:4608;height:2230" coordorigin="800,1020" coordsize="4608,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uppe 80" o:spid="_x0000_s1063" style="position:absolute;left:800;top:1020;width:4608;height:2229" coordorigin="800,1020" coordsize="4608,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Rektangel 2" o:spid="_x0000_s1064" alt="Rektangel med blå graduering" style="position:absolute;left:804;top:2534;width:4602;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" stroked="f">
                    <v:fill color2="#dbe5f1 [660]" rotate="t" focus="100%" type="gradient"/>
                  </v:rect>
                  <v:rect id="Rektangel 3" o:spid="_x0000_s1065" alt="Rektangel med blå graduering" style="position:absolute;left:800;top:1020;width:4608;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" fillcolor="#dbe5f1 [660]" stroked="f">
                    <v:fill rotate="t" focus="100%" type="gradient"/>
                  </v:rect>
                </v:group>
                <v:group id="Gruppe 83" o:spid="_x0000_s1066" style="position:absolute;left:800;top:1024;width:4608;height:2226" coordorigin="800,1024" coordsize="4608,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line id="Linje 69" o:spid="_x0000_s1067" alt="Stregforbindelse nederst med mærkater" style="position:absolute;visibility:visible;mso-wrap-style:square" from="800,3250" to="5408,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" strokecolor="#365f91 [2404]" strokeweight=".5pt"/>
                  <v:line id="Line 70" o:spid="_x0000_s1068" alt="Stregforbindelse øverst på mærkat" style="position:absolute;visibility:visible;mso-wrap-style:square" from="800,1024" to="5408,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" strokecolor="#365f91 [2404]" strokeweight=".5pt"/>
                </v:group>
              </v:group>
              <v:group id="Gruppe 86" o:spid="_x0000_s1069" style="position:absolute;left:6830;top:9679;width:4608;height:2230" coordorigin="800,1020" coordsize="4608,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group id="Gruppe 87" o:spid="_x0000_s1070" style="position:absolute;left:800;top:1020;width:4608;height:2229" coordorigin="800,1020" coordsize="4608,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rect id="Rektangel 2" o:spid="_x0000_s1071" alt="Rektangel med blå graduering" style="position:absolute;left:804;top:2534;width:4602;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" stroked="f">
                    <v:fill color2="#dbe5f1 [660]" rotate="t" focus="100%" type="gradient"/>
                  </v:rect>
                  <v:rect id="Rektangel 3" o:spid="_x0000_s1072" alt="Rektangel med blå graduering" style="position:absolute;left:800;top:1020;width:4608;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" fillcolor="#dbe5f1 [660]" stroked="f">
                    <v:fill rotate="t" focus="100%" type="gradient"/>
                  </v:rect>
                </v:group>
                <v:group id="Gruppe 90" o:spid="_x0000_s1073" style="position:absolute;left:800;top:1024;width:4608;height:2226" coordorigin="800,1024" coordsize="4608,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line id="Linje 69" o:spid="_x0000_s1074" alt="Stregforbindelse nederst med mærkater" style="position:absolute;visibility:visible;mso-wrap-style:square" from="800,3250" to="5408,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" strokecolor="#365f91 [2404]" strokeweight=".5pt"/>
                  <v:line id="Line 70" o:spid="_x0000_s1075" alt="Stregforbindelse øverst på mærkat" style="position:absolute;visibility:visible;mso-wrap-style:square" from="800,1024" to="5408,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" strokecolor="#365f91 [2404]" strokeweight=".5pt"/>
                </v:group>
              </v:group>
              <v:group id="Gruppe 93" o:spid="_x0000_s1076" style="position:absolute;left:1056;top:9679;width:4608;height:2230" coordorigin="1055,1020" coordsize="4608,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group id="Gruppe 94" o:spid="_x0000_s1077" style="position:absolute;left:1055;top:1020;width:4608;height:2229" coordorigin="1055,1020" coordsize="4608,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rect id="Rektangel 2" o:spid="_x0000_s1078" alt="Rektangel med blå graduering" style="position:absolute;left:1059;top:2534;width:4602;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" stroked="f">
                    <v:fill color2="#dbe5f1 [660]" rotate="t" focus="100%" type="gradient"/>
                  </v:rect>
                  <v:rect id="Rektangel 3" o:spid="_x0000_s1079" alt="Rektangel med blå graduering" style="position:absolute;left:1055;top:1020;width:4608;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" fillcolor="#dbe5f1 [660]" stroked="f">
                    <v:fill rotate="t" focus="100%" type="gradient"/>
                  </v:rect>
                </v:group>
                <v:group id="Gruppe 97" o:spid="_x0000_s1080" style="position:absolute;left:1055;top:1024;width:4608;height:2226" coordorigin="1055,1024" coordsize="4608,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line id="Linje 69" o:spid="_x0000_s1081" alt="Stregforbindelse nederst med mærkater" style="position:absolute;visibility:visible;mso-wrap-style:square" from="1055,3250" to="5663,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" strokecolor="#365f91 [2404]" strokeweight=".5pt"/>
                  <v:line id="Line 70" o:spid="_x0000_s1082" alt="Stregforbindelse øverst på mærkat" style="position:absolute;visibility:visible;mso-wrap-style:square" from="1055,1024" to="5663,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" strokecolor="#365f91 [2404]" strokeweight=".5pt"/>
                </v:group>
              </v:group>
              <v:group id="Gruppe 100" o:spid="_x0000_s1083" style="position:absolute;left:1056;top:12559;width:4608;height:2230" coordorigin="1055,1020" coordsize="4608,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group id="Gruppe 101" o:spid="_x0000_s1084" style="position:absolute;left:1055;top:1020;width:4608;height:2229" coordorigin="1055,1020" coordsize="4608,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rect id="Rektangel 2" o:spid="_x0000_s1085" alt="Rektangel med blå graduering" style="position:absolute;left:1059;top:2534;width:4602;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" stroked="f">
                    <v:fill color2="#dbe5f1 [660]" rotate="t" focus="100%" type="gradient"/>
                  </v:rect>
                  <v:rect id="Rektangel 3" o:spid="_x0000_s1086" alt="Rektangel med blå graduering" style="position:absolute;left:1055;top:1020;width:4608;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" fillcolor="#dbe5f1 [660]" stroked="f">
                    <v:fill rotate="t" focus="100%" type="gradient"/>
                  </v:rect>
                </v:group>
                <v:group id="Gruppe 104" o:spid="_x0000_s1087" style="position:absolute;left:1055;top:1024;width:4608;height:2226" coordorigin="1055,1024" coordsize="4608,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line id="Linje 69" o:spid="_x0000_s1088" alt="Stregforbindelse nederst med mærkater" style="position:absolute;visibility:visible;mso-wrap-style:square" from="1055,3250" to="5663,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" strokecolor="#365f91 [2404]" strokeweight=".5pt"/>
                  <v:line id="Line 70" o:spid="_x0000_s1089" alt="Stregforbindelse øverst på mærkat" style="position:absolute;visibility:visible;mso-wrap-style:square" from="1055,1024" to="5663,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" strokecolor="#365f91 [2404]" strokeweight=".5pt"/>
                </v:group>
              </v:group>
              <v:group id="Gruppe 107" o:spid="_x0000_s1090" style="position:absolute;left:6831;top:12559;width:4608;height:2230" coordorigin="800,1020" coordsize="4608,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group id="Gruppe 108" o:spid="_x0000_s1091" style="position:absolute;left:800;top:1020;width:4608;height:2229" coordorigin="800,1020" coordsize="4608,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rect id="Rektangel 2" o:spid="_x0000_s1092" alt="Rektangel med blå graduering" style="position:absolute;left:804;top:2534;width:4602;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" stroked="f">
                    <v:fill color2="#dbe5f1 [660]" rotate="t" focus="100%" type="gradient"/>
                  </v:rect>
                  <v:rect id="Rektangel 3" o:spid="_x0000_s1093" alt="Rektangel med blå graduering" style="position:absolute;left:800;top:1020;width:4608;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" fillcolor="#dbe5f1 [660]" stroked="f">
                    <v:fill rotate="t" focus="100%" type="gradient"/>
                  </v:rect>
                </v:group>
                <v:group id="Gruppe 111" o:spid="_x0000_s1094" style="position:absolute;left:800;top:1024;width:4608;height:2226" coordorigin="800,1024" coordsize="4608,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line id="Linje 69" o:spid="_x0000_s1095" alt="Stregforbindelse nederst med mærkater" style="position:absolute;visibility:visible;mso-wrap-style:square" from="800,3250" to="5408,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" strokecolor="#365f91 [2404]" strokeweight=".5pt"/>
                  <v:line id="Line 70" o:spid="_x0000_s1096" alt="Stregforbindelse øverst på mærkat" style="position:absolute;visibility:visible;mso-wrap-style:square" from="800,1024" to="5408,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" strokecolor="#365f91 [2404]" strokeweight=".5pt"/>
                </v:group>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AE88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EAEF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CC9A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10B1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9A97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5EF8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C0E3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FA7B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4C14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40B74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isplayBackgroundShape/>
  <w:embedSystemFonts/>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278"/>
    <w:rsid w:val="00010F0C"/>
    <w:rsid w:val="00057E49"/>
    <w:rsid w:val="000F52B1"/>
    <w:rsid w:val="00121C5F"/>
    <w:rsid w:val="00151C0A"/>
    <w:rsid w:val="00155CD9"/>
    <w:rsid w:val="001D756D"/>
    <w:rsid w:val="001F5980"/>
    <w:rsid w:val="002262BF"/>
    <w:rsid w:val="00255583"/>
    <w:rsid w:val="00262E49"/>
    <w:rsid w:val="00282074"/>
    <w:rsid w:val="00351D04"/>
    <w:rsid w:val="00374615"/>
    <w:rsid w:val="003A0453"/>
    <w:rsid w:val="003D7FFD"/>
    <w:rsid w:val="00435CD8"/>
    <w:rsid w:val="00441584"/>
    <w:rsid w:val="0048103A"/>
    <w:rsid w:val="00482F77"/>
    <w:rsid w:val="00483AD2"/>
    <w:rsid w:val="004910E9"/>
    <w:rsid w:val="00577372"/>
    <w:rsid w:val="005A4220"/>
    <w:rsid w:val="005B65B4"/>
    <w:rsid w:val="005E7943"/>
    <w:rsid w:val="0064309B"/>
    <w:rsid w:val="006B7BC5"/>
    <w:rsid w:val="006F63ED"/>
    <w:rsid w:val="007355FA"/>
    <w:rsid w:val="008353C8"/>
    <w:rsid w:val="0088485C"/>
    <w:rsid w:val="009C7916"/>
    <w:rsid w:val="00A17E5F"/>
    <w:rsid w:val="00A546EA"/>
    <w:rsid w:val="00A846EA"/>
    <w:rsid w:val="00AB72FB"/>
    <w:rsid w:val="00B148E6"/>
    <w:rsid w:val="00BB2EC0"/>
    <w:rsid w:val="00BC2437"/>
    <w:rsid w:val="00DE0306"/>
    <w:rsid w:val="00E31906"/>
    <w:rsid w:val="00EB4E25"/>
    <w:rsid w:val="00F06278"/>
    <w:rsid w:val="00F17E04"/>
    <w:rsid w:val="00F52773"/>
    <w:rsid w:val="00F763E5"/>
    <w:rsid w:val="00F80EB9"/>
    <w:rsid w:val="00FB5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AE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943"/>
    <w:pPr>
      <w:spacing w:line="720" w:lineRule="auto"/>
    </w:pPr>
    <w:rPr>
      <w:rFonts w:asciiTheme="minorHAnsi" w:hAnsiTheme="minorHAnsi" w:cs="Arial"/>
      <w:sz w:val="15"/>
    </w:rPr>
  </w:style>
  <w:style w:type="paragraph" w:styleId="Overskrift1">
    <w:name w:val="heading 1"/>
    <w:basedOn w:val="Normal"/>
    <w:next w:val="Normal"/>
    <w:uiPriority w:val="9"/>
    <w:unhideWhenUsed/>
    <w:qFormat/>
    <w:rsid w:val="00F763E5"/>
    <w:pPr>
      <w:outlineLvl w:val="0"/>
    </w:pPr>
    <w:rPr>
      <w:rFonts w:asciiTheme="majorHAnsi" w:hAnsiTheme="majorHAnsi"/>
      <w:sz w:val="19"/>
    </w:rPr>
  </w:style>
  <w:style w:type="paragraph" w:styleId="Overskrift2">
    <w:name w:val="heading 2"/>
    <w:basedOn w:val="Overskrift1"/>
    <w:next w:val="Normal"/>
    <w:uiPriority w:val="9"/>
    <w:unhideWhenUsed/>
    <w:qFormat/>
    <w:rsid w:val="00255583"/>
    <w:pPr>
      <w:outlineLvl w:val="1"/>
    </w:pPr>
    <w:rPr>
      <w:b/>
    </w:rPr>
  </w:style>
  <w:style w:type="paragraph" w:styleId="Overskrift3">
    <w:name w:val="heading 3"/>
    <w:basedOn w:val="Overskrift2"/>
    <w:next w:val="Normal"/>
    <w:uiPriority w:val="9"/>
    <w:semiHidden/>
    <w:unhideWhenUsed/>
    <w:rsid w:val="00151C0A"/>
    <w:pPr>
      <w:outlineLvl w:val="2"/>
    </w:pPr>
  </w:style>
  <w:style w:type="paragraph" w:styleId="Overskrift4">
    <w:name w:val="heading 4"/>
    <w:basedOn w:val="Normal"/>
    <w:next w:val="Normal"/>
    <w:link w:val="Overskrift4Tegn"/>
    <w:uiPriority w:val="9"/>
    <w:semiHidden/>
    <w:unhideWhenUsed/>
    <w:qFormat/>
    <w:rsid w:val="00441584"/>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441584"/>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441584"/>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441584"/>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441584"/>
    <w:pPr>
      <w:keepNext/>
      <w:keepLines/>
      <w:spacing w:before="4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44158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unhideWhenUsed/>
    <w:rsid w:val="00482F77"/>
    <w:pPr>
      <w:tabs>
        <w:tab w:val="center" w:pos="4320"/>
        <w:tab w:val="right" w:pos="8640"/>
      </w:tabs>
    </w:pPr>
  </w:style>
  <w:style w:type="paragraph" w:styleId="Sidefod">
    <w:name w:val="footer"/>
    <w:basedOn w:val="Normal"/>
    <w:uiPriority w:val="99"/>
    <w:unhideWhenUsed/>
    <w:rsid w:val="00482F77"/>
    <w:pPr>
      <w:tabs>
        <w:tab w:val="center" w:pos="4320"/>
        <w:tab w:val="right" w:pos="8640"/>
      </w:tabs>
    </w:pPr>
  </w:style>
  <w:style w:type="paragraph" w:styleId="Markeringsbobletekst">
    <w:name w:val="Balloon Text"/>
    <w:basedOn w:val="Normal"/>
    <w:uiPriority w:val="99"/>
    <w:semiHidden/>
    <w:unhideWhenUsed/>
    <w:rsid w:val="00482F77"/>
    <w:rPr>
      <w:rFonts w:ascii="Tahoma" w:hAnsi="Tahoma" w:cs="Tahoma"/>
      <w:sz w:val="16"/>
      <w:szCs w:val="16"/>
    </w:rPr>
  </w:style>
  <w:style w:type="character" w:styleId="Pladsholdertekst">
    <w:name w:val="Placeholder Text"/>
    <w:basedOn w:val="Standardskrifttypeiafsnit"/>
    <w:uiPriority w:val="99"/>
    <w:semiHidden/>
    <w:rsid w:val="00155CD9"/>
    <w:rPr>
      <w:color w:val="808080"/>
    </w:rPr>
  </w:style>
  <w:style w:type="paragraph" w:customStyle="1" w:styleId="Returadresse">
    <w:name w:val="Returadresse"/>
    <w:basedOn w:val="Normal"/>
    <w:qFormat/>
    <w:rsid w:val="00577372"/>
    <w:pPr>
      <w:spacing w:line="240" w:lineRule="auto"/>
      <w:ind w:left="648"/>
      <w:contextualSpacing/>
    </w:pPr>
  </w:style>
  <w:style w:type="paragraph" w:customStyle="1" w:styleId="Kundeadresse">
    <w:name w:val="Kundeadresse"/>
    <w:basedOn w:val="Returadresse"/>
    <w:uiPriority w:val="4"/>
    <w:qFormat/>
    <w:rsid w:val="00155CD9"/>
    <w:pPr>
      <w:spacing w:before="320"/>
      <w:ind w:left="2160"/>
    </w:pPr>
    <w:rPr>
      <w:sz w:val="19"/>
    </w:rPr>
  </w:style>
  <w:style w:type="paragraph" w:styleId="Bloktekst">
    <w:name w:val="Block Text"/>
    <w:basedOn w:val="Normal"/>
    <w:uiPriority w:val="99"/>
    <w:semiHidden/>
    <w:unhideWhenUsed/>
    <w:rsid w:val="0044158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character" w:customStyle="1" w:styleId="Overskrift4Tegn">
    <w:name w:val="Overskrift 4 Tegn"/>
    <w:basedOn w:val="Standardskrifttypeiafsnit"/>
    <w:link w:val="Overskrift4"/>
    <w:uiPriority w:val="9"/>
    <w:semiHidden/>
    <w:rsid w:val="00441584"/>
    <w:rPr>
      <w:rFonts w:asciiTheme="majorHAnsi" w:eastAsiaTheme="majorEastAsia" w:hAnsiTheme="majorHAnsi" w:cstheme="majorBidi"/>
      <w:i/>
      <w:iCs/>
      <w:color w:val="365F91" w:themeColor="accent1" w:themeShade="BF"/>
      <w:sz w:val="15"/>
    </w:rPr>
  </w:style>
  <w:style w:type="character" w:customStyle="1" w:styleId="Overskrift5Tegn">
    <w:name w:val="Overskrift 5 Tegn"/>
    <w:basedOn w:val="Standardskrifttypeiafsnit"/>
    <w:link w:val="Overskrift5"/>
    <w:uiPriority w:val="9"/>
    <w:semiHidden/>
    <w:rsid w:val="00441584"/>
    <w:rPr>
      <w:rFonts w:asciiTheme="majorHAnsi" w:eastAsiaTheme="majorEastAsia" w:hAnsiTheme="majorHAnsi" w:cstheme="majorBidi"/>
      <w:color w:val="365F91" w:themeColor="accent1" w:themeShade="BF"/>
      <w:sz w:val="15"/>
    </w:rPr>
  </w:style>
  <w:style w:type="character" w:customStyle="1" w:styleId="Overskrift6Tegn">
    <w:name w:val="Overskrift 6 Tegn"/>
    <w:basedOn w:val="Standardskrifttypeiafsnit"/>
    <w:link w:val="Overskrift6"/>
    <w:uiPriority w:val="9"/>
    <w:semiHidden/>
    <w:rsid w:val="00441584"/>
    <w:rPr>
      <w:rFonts w:asciiTheme="majorHAnsi" w:eastAsiaTheme="majorEastAsia" w:hAnsiTheme="majorHAnsi" w:cstheme="majorBidi"/>
      <w:color w:val="243F60" w:themeColor="accent1" w:themeShade="7F"/>
      <w:sz w:val="15"/>
    </w:rPr>
  </w:style>
  <w:style w:type="character" w:customStyle="1" w:styleId="Overskrift7Tegn">
    <w:name w:val="Overskrift 7 Tegn"/>
    <w:basedOn w:val="Standardskrifttypeiafsnit"/>
    <w:link w:val="Overskrift7"/>
    <w:uiPriority w:val="9"/>
    <w:semiHidden/>
    <w:rsid w:val="00441584"/>
    <w:rPr>
      <w:rFonts w:asciiTheme="majorHAnsi" w:eastAsiaTheme="majorEastAsia" w:hAnsiTheme="majorHAnsi" w:cstheme="majorBidi"/>
      <w:i/>
      <w:iCs/>
      <w:color w:val="243F60" w:themeColor="accent1" w:themeShade="7F"/>
      <w:sz w:val="15"/>
    </w:rPr>
  </w:style>
  <w:style w:type="character" w:customStyle="1" w:styleId="Overskrift8Tegn">
    <w:name w:val="Overskrift 8 Tegn"/>
    <w:basedOn w:val="Standardskrifttypeiafsnit"/>
    <w:link w:val="Overskrift8"/>
    <w:uiPriority w:val="9"/>
    <w:semiHidden/>
    <w:rsid w:val="00441584"/>
    <w:rPr>
      <w:rFonts w:asciiTheme="majorHAnsi" w:eastAsiaTheme="majorEastAsia" w:hAnsiTheme="majorHAnsi" w:cstheme="majorBidi"/>
      <w:color w:val="272727" w:themeColor="text1" w:themeTint="D8"/>
      <w:sz w:val="15"/>
      <w:szCs w:val="21"/>
    </w:rPr>
  </w:style>
  <w:style w:type="character" w:customStyle="1" w:styleId="Overskrift9Tegn">
    <w:name w:val="Overskrift 9 Tegn"/>
    <w:basedOn w:val="Standardskrifttypeiafsnit"/>
    <w:link w:val="Overskrift9"/>
    <w:uiPriority w:val="9"/>
    <w:semiHidden/>
    <w:rsid w:val="00441584"/>
    <w:rPr>
      <w:rFonts w:asciiTheme="majorHAnsi" w:eastAsiaTheme="majorEastAsia" w:hAnsiTheme="majorHAnsi" w:cstheme="majorBidi"/>
      <w:i/>
      <w:iCs/>
      <w:color w:val="272727" w:themeColor="text1" w:themeTint="D8"/>
      <w:sz w:val="15"/>
      <w:szCs w:val="21"/>
    </w:rPr>
  </w:style>
  <w:style w:type="character" w:styleId="Hyperlink">
    <w:name w:val="Hyperlink"/>
    <w:basedOn w:val="Standardskrifttypeiafsnit"/>
    <w:uiPriority w:val="99"/>
    <w:semiHidden/>
    <w:unhideWhenUsed/>
    <w:rsid w:val="00441584"/>
    <w:rPr>
      <w:color w:val="215868" w:themeColor="accent5" w:themeShade="80"/>
      <w:u w:val="single"/>
    </w:rPr>
  </w:style>
  <w:style w:type="character" w:styleId="Kraftigfremhvning">
    <w:name w:val="Intense Emphasis"/>
    <w:basedOn w:val="Standardskrifttypeiafsnit"/>
    <w:uiPriority w:val="21"/>
    <w:semiHidden/>
    <w:unhideWhenUsed/>
    <w:qFormat/>
    <w:rsid w:val="00441584"/>
    <w:rPr>
      <w:i/>
      <w:iCs/>
      <w:color w:val="365F91" w:themeColor="accent1" w:themeShade="BF"/>
    </w:rPr>
  </w:style>
  <w:style w:type="character" w:styleId="Kraftighenvisning">
    <w:name w:val="Intense Reference"/>
    <w:basedOn w:val="Standardskrifttypeiafsnit"/>
    <w:uiPriority w:val="32"/>
    <w:semiHidden/>
    <w:unhideWhenUsed/>
    <w:qFormat/>
    <w:rsid w:val="00441584"/>
    <w:rPr>
      <w:b/>
      <w:bCs/>
      <w:caps w:val="0"/>
      <w:smallCaps/>
      <w:color w:val="365F91" w:themeColor="accent1" w:themeShade="BF"/>
      <w:spacing w:val="5"/>
    </w:rPr>
  </w:style>
  <w:style w:type="character" w:customStyle="1" w:styleId="Ulstomtale1">
    <w:name w:val="Uløst omtale1"/>
    <w:basedOn w:val="Standardskrifttypeiafsnit"/>
    <w:uiPriority w:val="99"/>
    <w:semiHidden/>
    <w:unhideWhenUsed/>
    <w:rsid w:val="00441584"/>
    <w:rPr>
      <w:color w:val="595959" w:themeColor="text1" w:themeTint="A6"/>
      <w:shd w:val="clear" w:color="auto" w:fill="E6E6E6"/>
    </w:rPr>
  </w:style>
  <w:style w:type="character" w:styleId="Bogenstitel">
    <w:name w:val="Book Title"/>
    <w:basedOn w:val="Standardskrifttypeiafsnit"/>
    <w:uiPriority w:val="33"/>
    <w:semiHidden/>
    <w:unhideWhenUsed/>
    <w:qFormat/>
    <w:rsid w:val="00435CD8"/>
    <w:rPr>
      <w:b/>
      <w:bCs/>
      <w:i/>
      <w:iCs/>
      <w:spacing w:val="5"/>
    </w:rPr>
  </w:style>
  <w:style w:type="paragraph" w:styleId="Billedtekst">
    <w:name w:val="caption"/>
    <w:basedOn w:val="Normal"/>
    <w:next w:val="Normal"/>
    <w:uiPriority w:val="99"/>
    <w:semiHidden/>
    <w:unhideWhenUsed/>
    <w:qFormat/>
    <w:rsid w:val="00435CD8"/>
    <w:pPr>
      <w:spacing w:after="200" w:line="240" w:lineRule="auto"/>
    </w:pPr>
    <w:rPr>
      <w:i/>
      <w:iCs/>
      <w:color w:val="1F497D" w:themeColor="text2"/>
      <w:sz w:val="18"/>
      <w:szCs w:val="18"/>
    </w:rPr>
  </w:style>
  <w:style w:type="character" w:styleId="Fremhv">
    <w:name w:val="Emphasis"/>
    <w:basedOn w:val="Standardskrifttypeiafsnit"/>
    <w:uiPriority w:val="21"/>
    <w:semiHidden/>
    <w:unhideWhenUsed/>
    <w:qFormat/>
    <w:rsid w:val="00435CD8"/>
    <w:rPr>
      <w:i/>
      <w:iCs/>
    </w:rPr>
  </w:style>
  <w:style w:type="paragraph" w:styleId="Strktcitat">
    <w:name w:val="Intense Quote"/>
    <w:basedOn w:val="Normal"/>
    <w:next w:val="Normal"/>
    <w:link w:val="StrktcitatTegn"/>
    <w:uiPriority w:val="30"/>
    <w:semiHidden/>
    <w:unhideWhenUsed/>
    <w:qFormat/>
    <w:rsid w:val="00435CD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30"/>
    <w:semiHidden/>
    <w:rsid w:val="00435CD8"/>
    <w:rPr>
      <w:rFonts w:asciiTheme="minorHAnsi" w:hAnsiTheme="minorHAnsi" w:cs="Arial"/>
      <w:i/>
      <w:iCs/>
      <w:color w:val="4F81BD" w:themeColor="accent1"/>
      <w:sz w:val="15"/>
    </w:rPr>
  </w:style>
  <w:style w:type="paragraph" w:styleId="Listeafsnit">
    <w:name w:val="List Paragraph"/>
    <w:basedOn w:val="Normal"/>
    <w:uiPriority w:val="34"/>
    <w:semiHidden/>
    <w:unhideWhenUsed/>
    <w:qFormat/>
    <w:rsid w:val="00435CD8"/>
    <w:pPr>
      <w:ind w:left="720"/>
      <w:contextualSpacing/>
    </w:pPr>
  </w:style>
  <w:style w:type="paragraph" w:styleId="Ingenafstand">
    <w:name w:val="No Spacing"/>
    <w:uiPriority w:val="1"/>
    <w:semiHidden/>
    <w:unhideWhenUsed/>
    <w:qFormat/>
    <w:rsid w:val="00435CD8"/>
    <w:rPr>
      <w:rFonts w:asciiTheme="minorHAnsi" w:hAnsiTheme="minorHAnsi" w:cs="Arial"/>
      <w:sz w:val="15"/>
    </w:rPr>
  </w:style>
  <w:style w:type="paragraph" w:styleId="Citat">
    <w:name w:val="Quote"/>
    <w:basedOn w:val="Normal"/>
    <w:next w:val="Normal"/>
    <w:link w:val="CitatTegn"/>
    <w:uiPriority w:val="29"/>
    <w:semiHidden/>
    <w:unhideWhenUsed/>
    <w:qFormat/>
    <w:rsid w:val="00435CD8"/>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435CD8"/>
    <w:rPr>
      <w:rFonts w:asciiTheme="minorHAnsi" w:hAnsiTheme="minorHAnsi" w:cs="Arial"/>
      <w:i/>
      <w:iCs/>
      <w:color w:val="404040" w:themeColor="text1" w:themeTint="BF"/>
      <w:sz w:val="15"/>
    </w:rPr>
  </w:style>
  <w:style w:type="character" w:styleId="Strk">
    <w:name w:val="Strong"/>
    <w:basedOn w:val="Standardskrifttypeiafsnit"/>
    <w:semiHidden/>
    <w:unhideWhenUsed/>
    <w:qFormat/>
    <w:rsid w:val="00435CD8"/>
    <w:rPr>
      <w:b/>
      <w:bCs/>
    </w:rPr>
  </w:style>
  <w:style w:type="paragraph" w:styleId="Undertitel">
    <w:name w:val="Subtitle"/>
    <w:basedOn w:val="Normal"/>
    <w:next w:val="Normal"/>
    <w:link w:val="UndertitelTegn"/>
    <w:semiHidden/>
    <w:unhideWhenUsed/>
    <w:qFormat/>
    <w:rsid w:val="00435CD8"/>
    <w:pPr>
      <w:numPr>
        <w:ilvl w:val="1"/>
      </w:numPr>
      <w:spacing w:after="160"/>
    </w:pPr>
    <w:rPr>
      <w:rFonts w:eastAsiaTheme="minorEastAsia" w:cstheme="minorBidi"/>
      <w:color w:val="5A5A5A" w:themeColor="text1" w:themeTint="A5"/>
      <w:spacing w:val="15"/>
      <w:sz w:val="22"/>
      <w:szCs w:val="22"/>
    </w:rPr>
  </w:style>
  <w:style w:type="character" w:customStyle="1" w:styleId="UndertitelTegn">
    <w:name w:val="Undertitel Tegn"/>
    <w:basedOn w:val="Standardskrifttypeiafsnit"/>
    <w:link w:val="Undertitel"/>
    <w:semiHidden/>
    <w:rsid w:val="00435CD8"/>
    <w:rPr>
      <w:rFonts w:asciiTheme="minorHAnsi" w:eastAsiaTheme="minorEastAsia" w:hAnsiTheme="minorHAnsi" w:cstheme="minorBidi"/>
      <w:color w:val="5A5A5A" w:themeColor="text1" w:themeTint="A5"/>
      <w:spacing w:val="15"/>
      <w:sz w:val="22"/>
      <w:szCs w:val="22"/>
    </w:rPr>
  </w:style>
  <w:style w:type="character" w:styleId="Svagfremhvning">
    <w:name w:val="Subtle Emphasis"/>
    <w:basedOn w:val="Standardskrifttypeiafsnit"/>
    <w:uiPriority w:val="19"/>
    <w:semiHidden/>
    <w:unhideWhenUsed/>
    <w:qFormat/>
    <w:rsid w:val="00435CD8"/>
    <w:rPr>
      <w:i/>
      <w:iCs/>
      <w:color w:val="404040" w:themeColor="text1" w:themeTint="BF"/>
    </w:rPr>
  </w:style>
  <w:style w:type="character" w:styleId="Svaghenvisning">
    <w:name w:val="Subtle Reference"/>
    <w:basedOn w:val="Standardskrifttypeiafsnit"/>
    <w:uiPriority w:val="31"/>
    <w:semiHidden/>
    <w:unhideWhenUsed/>
    <w:qFormat/>
    <w:rsid w:val="00435CD8"/>
    <w:rPr>
      <w:smallCaps/>
      <w:color w:val="5A5A5A" w:themeColor="text1" w:themeTint="A5"/>
    </w:rPr>
  </w:style>
  <w:style w:type="paragraph" w:styleId="Titel">
    <w:name w:val="Title"/>
    <w:basedOn w:val="Normal"/>
    <w:next w:val="Normal"/>
    <w:link w:val="TitelTegn"/>
    <w:semiHidden/>
    <w:unhideWhenUsed/>
    <w:qFormat/>
    <w:rsid w:val="00435CD8"/>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semiHidden/>
    <w:rsid w:val="00435CD8"/>
    <w:rPr>
      <w:rFonts w:asciiTheme="majorHAnsi" w:eastAsiaTheme="majorEastAsia" w:hAnsiTheme="majorHAnsi" w:cstheme="majorBidi"/>
      <w:spacing w:val="-10"/>
      <w:kern w:val="28"/>
      <w:sz w:val="56"/>
      <w:szCs w:val="56"/>
    </w:rPr>
  </w:style>
  <w:style w:type="paragraph" w:styleId="Overskrift">
    <w:name w:val="TOC Heading"/>
    <w:basedOn w:val="Overskrift1"/>
    <w:next w:val="Normal"/>
    <w:uiPriority w:val="39"/>
    <w:semiHidden/>
    <w:unhideWhenUsed/>
    <w:qFormat/>
    <w:rsid w:val="00435CD8"/>
    <w:pPr>
      <w:keepNext/>
      <w:keepLines/>
      <w:spacing w:before="240"/>
      <w:outlineLvl w:val="9"/>
    </w:pPr>
    <w:rPr>
      <w:rFonts w:eastAsiaTheme="majorEastAsia"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AEE33E864E4764A3BFB082CB49CAA8"/>
        <w:category>
          <w:name w:val="General"/>
          <w:gallery w:val="placeholder"/>
        </w:category>
        <w:types>
          <w:type w:val="bbPlcHdr"/>
        </w:types>
        <w:behaviors>
          <w:behavior w:val="content"/>
        </w:behaviors>
        <w:guid w:val="{60B36FB8-CA7D-432D-9EBA-660354F6A923}"/>
      </w:docPartPr>
      <w:docPartBody>
        <w:p w:rsidR="00572435" w:rsidRDefault="00425FDE">
          <w:r>
            <w:rPr>
              <w:lang w:bidi="da-DK"/>
            </w:rPr>
            <w:t>Firmanavn</w:t>
          </w:r>
        </w:p>
      </w:docPartBody>
    </w:docPart>
    <w:docPart>
      <w:docPartPr>
        <w:name w:val="0C683B8ED1644F78884A367839C0779C"/>
        <w:category>
          <w:name w:val="General"/>
          <w:gallery w:val="placeholder"/>
        </w:category>
        <w:types>
          <w:type w:val="bbPlcHdr"/>
        </w:types>
        <w:behaviors>
          <w:behavior w:val="content"/>
        </w:behaviors>
        <w:guid w:val="{27EF4C1A-CDE7-425D-9DC3-2C82408A353B}"/>
      </w:docPartPr>
      <w:docPartBody>
        <w:p w:rsidR="00572435" w:rsidRDefault="00425FDE">
          <w:r>
            <w:rPr>
              <w:lang w:bidi="da-DK"/>
            </w:rPr>
            <w:t>Adresse</w:t>
          </w:r>
        </w:p>
      </w:docPartBody>
    </w:docPart>
    <w:docPart>
      <w:docPartPr>
        <w:name w:val="DFEB5E7C34C34611915C599A509C1B26"/>
        <w:category>
          <w:name w:val="General"/>
          <w:gallery w:val="placeholder"/>
        </w:category>
        <w:types>
          <w:type w:val="bbPlcHdr"/>
        </w:types>
        <w:behaviors>
          <w:behavior w:val="content"/>
        </w:behaviors>
        <w:guid w:val="{28302938-C82C-4AB0-8492-2104670B6D83}"/>
      </w:docPartPr>
      <w:docPartBody>
        <w:p w:rsidR="00572435" w:rsidRDefault="00425FDE">
          <w:r>
            <w:rPr>
              <w:lang w:bidi="da-DK"/>
            </w:rPr>
            <w:t>Postnummer, by</w:t>
          </w:r>
        </w:p>
      </w:docPartBody>
    </w:docPart>
    <w:docPart>
      <w:docPartPr>
        <w:name w:val="5AD439264C0D4BDFBEE9DA688E7BBF00"/>
        <w:category>
          <w:name w:val="General"/>
          <w:gallery w:val="placeholder"/>
        </w:category>
        <w:types>
          <w:type w:val="bbPlcHdr"/>
        </w:types>
        <w:behaviors>
          <w:behavior w:val="content"/>
        </w:behaviors>
        <w:guid w:val="{504E084D-9785-4F97-A7B9-3339B24FB5A6}"/>
      </w:docPartPr>
      <w:docPartBody>
        <w:p w:rsidR="00572435" w:rsidRDefault="00425FDE">
          <w:r>
            <w:rPr>
              <w:lang w:bidi="da-DK"/>
            </w:rPr>
            <w:t>Kundens navn</w:t>
          </w:r>
        </w:p>
      </w:docPartBody>
    </w:docPart>
    <w:docPart>
      <w:docPartPr>
        <w:name w:val="7ECF359F890D492387ED85AF64C8572F"/>
        <w:category>
          <w:name w:val="General"/>
          <w:gallery w:val="placeholder"/>
        </w:category>
        <w:types>
          <w:type w:val="bbPlcHdr"/>
        </w:types>
        <w:behaviors>
          <w:behavior w:val="content"/>
        </w:behaviors>
        <w:guid w:val="{3CFD33DE-BDB3-4AE6-9FC1-04D90F473D89}"/>
      </w:docPartPr>
      <w:docPartBody>
        <w:p w:rsidR="00572435" w:rsidRDefault="00425FDE">
          <w:r>
            <w:rPr>
              <w:lang w:bidi="da-DK"/>
            </w:rPr>
            <w:t>Adresse</w:t>
          </w:r>
        </w:p>
      </w:docPartBody>
    </w:docPart>
    <w:docPart>
      <w:docPartPr>
        <w:name w:val="9056BD0F96944C408DFCB5A27B111056"/>
        <w:category>
          <w:name w:val="General"/>
          <w:gallery w:val="placeholder"/>
        </w:category>
        <w:types>
          <w:type w:val="bbPlcHdr"/>
        </w:types>
        <w:behaviors>
          <w:behavior w:val="content"/>
        </w:behaviors>
        <w:guid w:val="{EA6AD1DD-038E-431A-A6E7-65FC84E1D65C}"/>
      </w:docPartPr>
      <w:docPartBody>
        <w:p w:rsidR="00572435" w:rsidRDefault="00425FDE">
          <w:r>
            <w:rPr>
              <w:lang w:bidi="da-DK"/>
            </w:rPr>
            <w:t>By, postnummer</w:t>
          </w:r>
        </w:p>
      </w:docPartBody>
    </w:docPart>
    <w:docPart>
      <w:docPartPr>
        <w:name w:val="DBCAAB2A04D94E1B880CD6A9E92036D0"/>
        <w:category>
          <w:name w:val="General"/>
          <w:gallery w:val="placeholder"/>
        </w:category>
        <w:types>
          <w:type w:val="bbPlcHdr"/>
        </w:types>
        <w:behaviors>
          <w:behavior w:val="content"/>
        </w:behaviors>
        <w:guid w:val="{4C8CDC1A-50C8-40D2-BD08-0A19B17BF97C}"/>
      </w:docPartPr>
      <w:docPartBody>
        <w:p w:rsidR="00572435" w:rsidRDefault="00425FDE" w:rsidP="00572435">
          <w:pPr>
            <w:pStyle w:val="DBCAAB2A04D94E1B880CD6A9E92036D0"/>
          </w:pPr>
          <w:r>
            <w:rPr>
              <w:lang w:bidi="da-DK"/>
            </w:rPr>
            <w:t>Firmanavn</w:t>
          </w:r>
        </w:p>
      </w:docPartBody>
    </w:docPart>
    <w:docPart>
      <w:docPartPr>
        <w:name w:val="8D1FF50EAB4949988E390BC133E27D61"/>
        <w:category>
          <w:name w:val="General"/>
          <w:gallery w:val="placeholder"/>
        </w:category>
        <w:types>
          <w:type w:val="bbPlcHdr"/>
        </w:types>
        <w:behaviors>
          <w:behavior w:val="content"/>
        </w:behaviors>
        <w:guid w:val="{F143602C-BB9F-436D-91BE-F4DC13908DEF}"/>
      </w:docPartPr>
      <w:docPartBody>
        <w:p w:rsidR="00572435" w:rsidRDefault="00425FDE" w:rsidP="00572435">
          <w:pPr>
            <w:pStyle w:val="8D1FF50EAB4949988E390BC133E27D61"/>
          </w:pPr>
          <w:r>
            <w:rPr>
              <w:lang w:bidi="da-DK"/>
            </w:rPr>
            <w:t>Kundens navn</w:t>
          </w:r>
        </w:p>
      </w:docPartBody>
    </w:docPart>
    <w:docPart>
      <w:docPartPr>
        <w:name w:val="B418E32AD5CE40E686A839D2CF427383"/>
        <w:category>
          <w:name w:val="General"/>
          <w:gallery w:val="placeholder"/>
        </w:category>
        <w:types>
          <w:type w:val="bbPlcHdr"/>
        </w:types>
        <w:behaviors>
          <w:behavior w:val="content"/>
        </w:behaviors>
        <w:guid w:val="{E70A6EE4-BD0C-4406-AF12-B641DAC11DBA}"/>
      </w:docPartPr>
      <w:docPartBody>
        <w:p w:rsidR="00572435" w:rsidRDefault="00425FDE" w:rsidP="00572435">
          <w:pPr>
            <w:pStyle w:val="B418E32AD5CE40E686A839D2CF427383"/>
          </w:pPr>
          <w:r>
            <w:rPr>
              <w:lang w:bidi="da-DK"/>
            </w:rPr>
            <w:t>Adresse</w:t>
          </w:r>
        </w:p>
      </w:docPartBody>
    </w:docPart>
    <w:docPart>
      <w:docPartPr>
        <w:name w:val="8E6AAF214F8E44F08BA2141686F66EBF"/>
        <w:category>
          <w:name w:val="General"/>
          <w:gallery w:val="placeholder"/>
        </w:category>
        <w:types>
          <w:type w:val="bbPlcHdr"/>
        </w:types>
        <w:behaviors>
          <w:behavior w:val="content"/>
        </w:behaviors>
        <w:guid w:val="{D60EE3A0-61B1-48D7-BEFF-0A18742CCA1F}"/>
      </w:docPartPr>
      <w:docPartBody>
        <w:p w:rsidR="00572435" w:rsidRDefault="00425FDE" w:rsidP="00572435">
          <w:pPr>
            <w:pStyle w:val="8E6AAF214F8E44F08BA2141686F66EBF"/>
          </w:pPr>
          <w:r>
            <w:rPr>
              <w:lang w:bidi="da-DK"/>
            </w:rPr>
            <w:t>By, postnummer</w:t>
          </w:r>
        </w:p>
      </w:docPartBody>
    </w:docPart>
    <w:docPart>
      <w:docPartPr>
        <w:name w:val="0AFCE72F1A5C448D9195B065C9AD3B52"/>
        <w:category>
          <w:name w:val="General"/>
          <w:gallery w:val="placeholder"/>
        </w:category>
        <w:types>
          <w:type w:val="bbPlcHdr"/>
        </w:types>
        <w:behaviors>
          <w:behavior w:val="content"/>
        </w:behaviors>
        <w:guid w:val="{B82F739F-5F00-4B18-921D-9D22E2FFFD41}"/>
      </w:docPartPr>
      <w:docPartBody>
        <w:p w:rsidR="00425FDE" w:rsidRDefault="00425FDE" w:rsidP="00572435">
          <w:pPr>
            <w:pStyle w:val="0AFCE72F1A5C448D9195B065C9AD3B52"/>
          </w:pPr>
          <w:r>
            <w:rPr>
              <w:lang w:bidi="da-DK"/>
            </w:rPr>
            <w:t>Virksomhedsnavn</w:t>
          </w:r>
        </w:p>
      </w:docPartBody>
    </w:docPart>
    <w:docPart>
      <w:docPartPr>
        <w:name w:val="CE08B2325C64402F90639771253351E6"/>
        <w:category>
          <w:name w:val="General"/>
          <w:gallery w:val="placeholder"/>
        </w:category>
        <w:types>
          <w:type w:val="bbPlcHdr"/>
        </w:types>
        <w:behaviors>
          <w:behavior w:val="content"/>
        </w:behaviors>
        <w:guid w:val="{E551CD8F-65A6-4A51-8EF7-8025CBDFDE7A}"/>
      </w:docPartPr>
      <w:docPartBody>
        <w:p w:rsidR="00425FDE" w:rsidRDefault="00425FDE" w:rsidP="00572435">
          <w:pPr>
            <w:pStyle w:val="CE08B2325C64402F90639771253351E6"/>
          </w:pPr>
          <w:r>
            <w:rPr>
              <w:lang w:bidi="da-DK"/>
            </w:rPr>
            <w:t>Adresse</w:t>
          </w:r>
        </w:p>
      </w:docPartBody>
    </w:docPart>
    <w:docPart>
      <w:docPartPr>
        <w:name w:val="1EB4D58E863D4DEB9AA859B96FCEE7F1"/>
        <w:category>
          <w:name w:val="General"/>
          <w:gallery w:val="placeholder"/>
        </w:category>
        <w:types>
          <w:type w:val="bbPlcHdr"/>
        </w:types>
        <w:behaviors>
          <w:behavior w:val="content"/>
        </w:behaviors>
        <w:guid w:val="{552C5D5D-82E6-4A9E-944B-DFCE80063966}"/>
      </w:docPartPr>
      <w:docPartBody>
        <w:p w:rsidR="00425FDE" w:rsidRDefault="00425FDE" w:rsidP="00572435">
          <w:pPr>
            <w:pStyle w:val="1EB4D58E863D4DEB9AA859B96FCEE7F1"/>
          </w:pPr>
          <w:r>
            <w:rPr>
              <w:lang w:bidi="da-DK"/>
            </w:rPr>
            <w:t>Postnummer, by</w:t>
          </w:r>
        </w:p>
      </w:docPartBody>
    </w:docPart>
    <w:docPart>
      <w:docPartPr>
        <w:name w:val="31898DFD0FC54D5BA638495BCD1107DD"/>
        <w:category>
          <w:name w:val="General"/>
          <w:gallery w:val="placeholder"/>
        </w:category>
        <w:types>
          <w:type w:val="bbPlcHdr"/>
        </w:types>
        <w:behaviors>
          <w:behavior w:val="content"/>
        </w:behaviors>
        <w:guid w:val="{415D3A43-A688-4D2F-AD86-0A73370C4E68}"/>
      </w:docPartPr>
      <w:docPartBody>
        <w:p w:rsidR="00425FDE" w:rsidRDefault="00425FDE" w:rsidP="00572435">
          <w:pPr>
            <w:pStyle w:val="31898DFD0FC54D5BA638495BCD1107DD"/>
          </w:pPr>
          <w:r>
            <w:rPr>
              <w:lang w:bidi="da-DK"/>
            </w:rPr>
            <w:t>Kundens navn</w:t>
          </w:r>
        </w:p>
      </w:docPartBody>
    </w:docPart>
    <w:docPart>
      <w:docPartPr>
        <w:name w:val="032E118E1C8C47A6A84A9D40E2203422"/>
        <w:category>
          <w:name w:val="General"/>
          <w:gallery w:val="placeholder"/>
        </w:category>
        <w:types>
          <w:type w:val="bbPlcHdr"/>
        </w:types>
        <w:behaviors>
          <w:behavior w:val="content"/>
        </w:behaviors>
        <w:guid w:val="{B79D07EF-369C-41BF-B83A-87CF26F37B62}"/>
      </w:docPartPr>
      <w:docPartBody>
        <w:p w:rsidR="00425FDE" w:rsidRDefault="00425FDE" w:rsidP="00572435">
          <w:pPr>
            <w:pStyle w:val="032E118E1C8C47A6A84A9D40E2203422"/>
          </w:pPr>
          <w:r>
            <w:rPr>
              <w:lang w:bidi="da-DK"/>
            </w:rPr>
            <w:t>Adresse</w:t>
          </w:r>
        </w:p>
      </w:docPartBody>
    </w:docPart>
    <w:docPart>
      <w:docPartPr>
        <w:name w:val="96B80D32AA3C479384936C35D73C6DB9"/>
        <w:category>
          <w:name w:val="General"/>
          <w:gallery w:val="placeholder"/>
        </w:category>
        <w:types>
          <w:type w:val="bbPlcHdr"/>
        </w:types>
        <w:behaviors>
          <w:behavior w:val="content"/>
        </w:behaviors>
        <w:guid w:val="{3620BFB2-B22C-4014-8F70-39656C76D94E}"/>
      </w:docPartPr>
      <w:docPartBody>
        <w:p w:rsidR="00425FDE" w:rsidRDefault="00425FDE" w:rsidP="00572435">
          <w:pPr>
            <w:pStyle w:val="96B80D32AA3C479384936C35D73C6DB9"/>
          </w:pPr>
          <w:r>
            <w:rPr>
              <w:lang w:bidi="da-DK"/>
            </w:rPr>
            <w:t>By, postnummer</w:t>
          </w:r>
        </w:p>
      </w:docPartBody>
    </w:docPart>
    <w:docPart>
      <w:docPartPr>
        <w:name w:val="A51A8153FB5B44DC86EC3281E301007D"/>
        <w:category>
          <w:name w:val="General"/>
          <w:gallery w:val="placeholder"/>
        </w:category>
        <w:types>
          <w:type w:val="bbPlcHdr"/>
        </w:types>
        <w:behaviors>
          <w:behavior w:val="content"/>
        </w:behaviors>
        <w:guid w:val="{AECA79FB-F365-469D-B473-20B86704CAF5}"/>
      </w:docPartPr>
      <w:docPartBody>
        <w:p w:rsidR="00425FDE" w:rsidRDefault="00425FDE" w:rsidP="00572435">
          <w:pPr>
            <w:pStyle w:val="A51A8153FB5B44DC86EC3281E301007D"/>
          </w:pPr>
          <w:r>
            <w:rPr>
              <w:lang w:bidi="da-DK"/>
            </w:rPr>
            <w:t>Firmanavn</w:t>
          </w:r>
        </w:p>
      </w:docPartBody>
    </w:docPart>
    <w:docPart>
      <w:docPartPr>
        <w:name w:val="802F1E4C8F244D87A27C291EEE87838C"/>
        <w:category>
          <w:name w:val="General"/>
          <w:gallery w:val="placeholder"/>
        </w:category>
        <w:types>
          <w:type w:val="bbPlcHdr"/>
        </w:types>
        <w:behaviors>
          <w:behavior w:val="content"/>
        </w:behaviors>
        <w:guid w:val="{6AF47556-9765-4A06-B7CF-649D912E6C4C}"/>
      </w:docPartPr>
      <w:docPartBody>
        <w:p w:rsidR="00425FDE" w:rsidRDefault="00425FDE" w:rsidP="00572435">
          <w:pPr>
            <w:pStyle w:val="802F1E4C8F244D87A27C291EEE87838C"/>
          </w:pPr>
          <w:r>
            <w:rPr>
              <w:lang w:bidi="da-DK"/>
            </w:rPr>
            <w:t>Kundens navn</w:t>
          </w:r>
        </w:p>
      </w:docPartBody>
    </w:docPart>
    <w:docPart>
      <w:docPartPr>
        <w:name w:val="EE0E1D7F04B64A52BC9638B7761C1A7E"/>
        <w:category>
          <w:name w:val="General"/>
          <w:gallery w:val="placeholder"/>
        </w:category>
        <w:types>
          <w:type w:val="bbPlcHdr"/>
        </w:types>
        <w:behaviors>
          <w:behavior w:val="content"/>
        </w:behaviors>
        <w:guid w:val="{1DA1E8DE-0E44-4CA3-9BF4-8AC9FEE6747D}"/>
      </w:docPartPr>
      <w:docPartBody>
        <w:p w:rsidR="00425FDE" w:rsidRDefault="00425FDE" w:rsidP="00572435">
          <w:pPr>
            <w:pStyle w:val="EE0E1D7F04B64A52BC9638B7761C1A7E"/>
          </w:pPr>
          <w:r>
            <w:rPr>
              <w:lang w:bidi="da-DK"/>
            </w:rPr>
            <w:t>Adresse</w:t>
          </w:r>
        </w:p>
      </w:docPartBody>
    </w:docPart>
    <w:docPart>
      <w:docPartPr>
        <w:name w:val="6BD92BB8C2A14E258ECB99D6B17A6230"/>
        <w:category>
          <w:name w:val="General"/>
          <w:gallery w:val="placeholder"/>
        </w:category>
        <w:types>
          <w:type w:val="bbPlcHdr"/>
        </w:types>
        <w:behaviors>
          <w:behavior w:val="content"/>
        </w:behaviors>
        <w:guid w:val="{F7343B3E-A209-4D08-B4BA-EEA04E416A17}"/>
      </w:docPartPr>
      <w:docPartBody>
        <w:p w:rsidR="00425FDE" w:rsidRDefault="00425FDE" w:rsidP="00572435">
          <w:pPr>
            <w:pStyle w:val="6BD92BB8C2A14E258ECB99D6B17A6230"/>
          </w:pPr>
          <w:r>
            <w:rPr>
              <w:lang w:bidi="da-DK"/>
            </w:rPr>
            <w:t>By, postnummer</w:t>
          </w:r>
        </w:p>
      </w:docPartBody>
    </w:docPart>
    <w:docPart>
      <w:docPartPr>
        <w:name w:val="CC1ADF437A82443EB24D1B0C60DC1A4D"/>
        <w:category>
          <w:name w:val="General"/>
          <w:gallery w:val="placeholder"/>
        </w:category>
        <w:types>
          <w:type w:val="bbPlcHdr"/>
        </w:types>
        <w:behaviors>
          <w:behavior w:val="content"/>
        </w:behaviors>
        <w:guid w:val="{9D91B505-8EEB-4EFB-80FA-D83901F2A00A}"/>
      </w:docPartPr>
      <w:docPartBody>
        <w:p w:rsidR="00425FDE" w:rsidRDefault="00425FDE" w:rsidP="00572435">
          <w:pPr>
            <w:pStyle w:val="CC1ADF437A82443EB24D1B0C60DC1A4D"/>
          </w:pPr>
          <w:r>
            <w:rPr>
              <w:lang w:bidi="da-DK"/>
            </w:rPr>
            <w:t>Firmanavn</w:t>
          </w:r>
        </w:p>
      </w:docPartBody>
    </w:docPart>
    <w:docPart>
      <w:docPartPr>
        <w:name w:val="1F221B666C0C4DD3BF2DD56249798927"/>
        <w:category>
          <w:name w:val="General"/>
          <w:gallery w:val="placeholder"/>
        </w:category>
        <w:types>
          <w:type w:val="bbPlcHdr"/>
        </w:types>
        <w:behaviors>
          <w:behavior w:val="content"/>
        </w:behaviors>
        <w:guid w:val="{F52268CB-EA5E-4981-B027-0C253CC1836D}"/>
      </w:docPartPr>
      <w:docPartBody>
        <w:p w:rsidR="00425FDE" w:rsidRDefault="00425FDE" w:rsidP="00572435">
          <w:pPr>
            <w:pStyle w:val="1F221B666C0C4DD3BF2DD56249798927"/>
          </w:pPr>
          <w:r>
            <w:rPr>
              <w:lang w:bidi="da-DK"/>
            </w:rPr>
            <w:t>Kundens navn</w:t>
          </w:r>
        </w:p>
      </w:docPartBody>
    </w:docPart>
    <w:docPart>
      <w:docPartPr>
        <w:name w:val="00E011B941EA4D0FBF5A938DE7284B06"/>
        <w:category>
          <w:name w:val="General"/>
          <w:gallery w:val="placeholder"/>
        </w:category>
        <w:types>
          <w:type w:val="bbPlcHdr"/>
        </w:types>
        <w:behaviors>
          <w:behavior w:val="content"/>
        </w:behaviors>
        <w:guid w:val="{6ED3FD64-EF75-4A3A-92AA-365AC4BE0B3A}"/>
      </w:docPartPr>
      <w:docPartBody>
        <w:p w:rsidR="00425FDE" w:rsidRDefault="00425FDE" w:rsidP="00572435">
          <w:pPr>
            <w:pStyle w:val="00E011B941EA4D0FBF5A938DE7284B06"/>
          </w:pPr>
          <w:r>
            <w:rPr>
              <w:lang w:bidi="da-DK"/>
            </w:rPr>
            <w:t>Adresse</w:t>
          </w:r>
        </w:p>
      </w:docPartBody>
    </w:docPart>
    <w:docPart>
      <w:docPartPr>
        <w:name w:val="6BB5BE65D6F741F89579DE74E0CF9B2F"/>
        <w:category>
          <w:name w:val="General"/>
          <w:gallery w:val="placeholder"/>
        </w:category>
        <w:types>
          <w:type w:val="bbPlcHdr"/>
        </w:types>
        <w:behaviors>
          <w:behavior w:val="content"/>
        </w:behaviors>
        <w:guid w:val="{288144F1-E06B-43CB-979E-460E230F6629}"/>
      </w:docPartPr>
      <w:docPartBody>
        <w:p w:rsidR="00425FDE" w:rsidRDefault="00425FDE" w:rsidP="00572435">
          <w:pPr>
            <w:pStyle w:val="6BB5BE65D6F741F89579DE74E0CF9B2F"/>
          </w:pPr>
          <w:r>
            <w:rPr>
              <w:lang w:bidi="da-DK"/>
            </w:rPr>
            <w:t>By, postnummer</w:t>
          </w:r>
        </w:p>
      </w:docPartBody>
    </w:docPart>
    <w:docPart>
      <w:docPartPr>
        <w:name w:val="A529F87AF907490B990F7090F7090D8A"/>
        <w:category>
          <w:name w:val="General"/>
          <w:gallery w:val="placeholder"/>
        </w:category>
        <w:types>
          <w:type w:val="bbPlcHdr"/>
        </w:types>
        <w:behaviors>
          <w:behavior w:val="content"/>
        </w:behaviors>
        <w:guid w:val="{F30EC121-A298-46DA-A7CC-402B88014AE0}"/>
      </w:docPartPr>
      <w:docPartBody>
        <w:p w:rsidR="00425FDE" w:rsidRDefault="00425FDE" w:rsidP="00572435">
          <w:pPr>
            <w:pStyle w:val="A529F87AF907490B990F7090F7090D8A"/>
          </w:pPr>
          <w:r>
            <w:rPr>
              <w:lang w:bidi="da-DK"/>
            </w:rPr>
            <w:t>Firmanavn</w:t>
          </w:r>
        </w:p>
      </w:docPartBody>
    </w:docPart>
    <w:docPart>
      <w:docPartPr>
        <w:name w:val="7E6CC42A6597493DBFDAB16F0EAC2D08"/>
        <w:category>
          <w:name w:val="General"/>
          <w:gallery w:val="placeholder"/>
        </w:category>
        <w:types>
          <w:type w:val="bbPlcHdr"/>
        </w:types>
        <w:behaviors>
          <w:behavior w:val="content"/>
        </w:behaviors>
        <w:guid w:val="{CDBF2322-9360-4F06-AD04-ACA2725FA939}"/>
      </w:docPartPr>
      <w:docPartBody>
        <w:p w:rsidR="00425FDE" w:rsidRDefault="00425FDE" w:rsidP="00572435">
          <w:pPr>
            <w:pStyle w:val="7E6CC42A6597493DBFDAB16F0EAC2D08"/>
          </w:pPr>
          <w:r>
            <w:rPr>
              <w:lang w:bidi="da-DK"/>
            </w:rPr>
            <w:t>Kundens navn</w:t>
          </w:r>
        </w:p>
      </w:docPartBody>
    </w:docPart>
    <w:docPart>
      <w:docPartPr>
        <w:name w:val="DD35240B169F40A5BDA182BC758CE74F"/>
        <w:category>
          <w:name w:val="General"/>
          <w:gallery w:val="placeholder"/>
        </w:category>
        <w:types>
          <w:type w:val="bbPlcHdr"/>
        </w:types>
        <w:behaviors>
          <w:behavior w:val="content"/>
        </w:behaviors>
        <w:guid w:val="{95CFC325-5578-4C4D-B9E4-C9068A40C429}"/>
      </w:docPartPr>
      <w:docPartBody>
        <w:p w:rsidR="00425FDE" w:rsidRDefault="00425FDE" w:rsidP="00572435">
          <w:pPr>
            <w:pStyle w:val="DD35240B169F40A5BDA182BC758CE74F"/>
          </w:pPr>
          <w:r>
            <w:rPr>
              <w:lang w:bidi="da-DK"/>
            </w:rPr>
            <w:t>Adresse</w:t>
          </w:r>
        </w:p>
      </w:docPartBody>
    </w:docPart>
    <w:docPart>
      <w:docPartPr>
        <w:name w:val="3A33C1C454AB4ECCBEA78E45E4BC04FC"/>
        <w:category>
          <w:name w:val="General"/>
          <w:gallery w:val="placeholder"/>
        </w:category>
        <w:types>
          <w:type w:val="bbPlcHdr"/>
        </w:types>
        <w:behaviors>
          <w:behavior w:val="content"/>
        </w:behaviors>
        <w:guid w:val="{CAA1F0E1-4D68-467B-B734-FFD531944D57}"/>
      </w:docPartPr>
      <w:docPartBody>
        <w:p w:rsidR="00425FDE" w:rsidRDefault="00425FDE" w:rsidP="00572435">
          <w:pPr>
            <w:pStyle w:val="3A33C1C454AB4ECCBEA78E45E4BC04FC"/>
          </w:pPr>
          <w:r>
            <w:rPr>
              <w:lang w:bidi="da-DK"/>
            </w:rPr>
            <w:t>By, postnummer</w:t>
          </w:r>
        </w:p>
      </w:docPartBody>
    </w:docPart>
    <w:docPart>
      <w:docPartPr>
        <w:name w:val="1FCACE77AF264D019B1A97EB686F8BE9"/>
        <w:category>
          <w:name w:val="General"/>
          <w:gallery w:val="placeholder"/>
        </w:category>
        <w:types>
          <w:type w:val="bbPlcHdr"/>
        </w:types>
        <w:behaviors>
          <w:behavior w:val="content"/>
        </w:behaviors>
        <w:guid w:val="{7F44C801-8FAC-47E7-8DA4-14460BEC222A}"/>
      </w:docPartPr>
      <w:docPartBody>
        <w:p w:rsidR="00425FDE" w:rsidRDefault="00425FDE" w:rsidP="00572435">
          <w:pPr>
            <w:pStyle w:val="1FCACE77AF264D019B1A97EB686F8BE9"/>
          </w:pPr>
          <w:r>
            <w:rPr>
              <w:lang w:bidi="da-DK"/>
            </w:rPr>
            <w:t>Firmanavn</w:t>
          </w:r>
        </w:p>
      </w:docPartBody>
    </w:docPart>
    <w:docPart>
      <w:docPartPr>
        <w:name w:val="48C5AE7ED44A4214920F94F013D1AF84"/>
        <w:category>
          <w:name w:val="General"/>
          <w:gallery w:val="placeholder"/>
        </w:category>
        <w:types>
          <w:type w:val="bbPlcHdr"/>
        </w:types>
        <w:behaviors>
          <w:behavior w:val="content"/>
        </w:behaviors>
        <w:guid w:val="{7C9DA746-CAA3-4E96-8EE6-20470180C321}"/>
      </w:docPartPr>
      <w:docPartBody>
        <w:p w:rsidR="00425FDE" w:rsidRDefault="00425FDE" w:rsidP="00572435">
          <w:pPr>
            <w:pStyle w:val="48C5AE7ED44A4214920F94F013D1AF84"/>
          </w:pPr>
          <w:r>
            <w:rPr>
              <w:lang w:bidi="da-DK"/>
            </w:rPr>
            <w:t>Kundens navn</w:t>
          </w:r>
        </w:p>
      </w:docPartBody>
    </w:docPart>
    <w:docPart>
      <w:docPartPr>
        <w:name w:val="A9318A88BB104E5CB812795BE18172D5"/>
        <w:category>
          <w:name w:val="General"/>
          <w:gallery w:val="placeholder"/>
        </w:category>
        <w:types>
          <w:type w:val="bbPlcHdr"/>
        </w:types>
        <w:behaviors>
          <w:behavior w:val="content"/>
        </w:behaviors>
        <w:guid w:val="{76CBD21F-1CB6-428B-82CC-0DFF769F209A}"/>
      </w:docPartPr>
      <w:docPartBody>
        <w:p w:rsidR="00425FDE" w:rsidRDefault="00425FDE" w:rsidP="00572435">
          <w:pPr>
            <w:pStyle w:val="A9318A88BB104E5CB812795BE18172D5"/>
          </w:pPr>
          <w:r>
            <w:rPr>
              <w:lang w:bidi="da-DK"/>
            </w:rPr>
            <w:t>Adresse</w:t>
          </w:r>
        </w:p>
      </w:docPartBody>
    </w:docPart>
    <w:docPart>
      <w:docPartPr>
        <w:name w:val="6F35CD09C61E44FAB8B16AC1DAF5F5DB"/>
        <w:category>
          <w:name w:val="General"/>
          <w:gallery w:val="placeholder"/>
        </w:category>
        <w:types>
          <w:type w:val="bbPlcHdr"/>
        </w:types>
        <w:behaviors>
          <w:behavior w:val="content"/>
        </w:behaviors>
        <w:guid w:val="{7A4D6C2A-C905-4728-A156-B222B3C190CF}"/>
      </w:docPartPr>
      <w:docPartBody>
        <w:p w:rsidR="00425FDE" w:rsidRDefault="00425FDE" w:rsidP="00572435">
          <w:pPr>
            <w:pStyle w:val="6F35CD09C61E44FAB8B16AC1DAF5F5DB"/>
          </w:pPr>
          <w:r>
            <w:rPr>
              <w:lang w:bidi="da-DK"/>
            </w:rPr>
            <w:t>By, postnummer</w:t>
          </w:r>
        </w:p>
      </w:docPartBody>
    </w:docPart>
    <w:docPart>
      <w:docPartPr>
        <w:name w:val="A428D8B1332F4EDEA736CCC6567CC3FA"/>
        <w:category>
          <w:name w:val="General"/>
          <w:gallery w:val="placeholder"/>
        </w:category>
        <w:types>
          <w:type w:val="bbPlcHdr"/>
        </w:types>
        <w:behaviors>
          <w:behavior w:val="content"/>
        </w:behaviors>
        <w:guid w:val="{B79061E3-B187-4E9A-A4FA-5DB7367FC9A5}"/>
      </w:docPartPr>
      <w:docPartBody>
        <w:p w:rsidR="00425FDE" w:rsidRDefault="00425FDE" w:rsidP="00572435">
          <w:pPr>
            <w:pStyle w:val="A428D8B1332F4EDEA736CCC6567CC3FA"/>
          </w:pPr>
          <w:r>
            <w:rPr>
              <w:lang w:bidi="da-DK"/>
            </w:rPr>
            <w:t>Firmanavn</w:t>
          </w:r>
        </w:p>
      </w:docPartBody>
    </w:docPart>
    <w:docPart>
      <w:docPartPr>
        <w:name w:val="34EE4E0CB8BC4EABA9036D181C1DBC92"/>
        <w:category>
          <w:name w:val="General"/>
          <w:gallery w:val="placeholder"/>
        </w:category>
        <w:types>
          <w:type w:val="bbPlcHdr"/>
        </w:types>
        <w:behaviors>
          <w:behavior w:val="content"/>
        </w:behaviors>
        <w:guid w:val="{EFBDB928-BADE-437C-80AC-E3857100FF3D}"/>
      </w:docPartPr>
      <w:docPartBody>
        <w:p w:rsidR="00425FDE" w:rsidRDefault="00425FDE" w:rsidP="00572435">
          <w:pPr>
            <w:pStyle w:val="34EE4E0CB8BC4EABA9036D181C1DBC92"/>
          </w:pPr>
          <w:r>
            <w:rPr>
              <w:lang w:bidi="da-DK"/>
            </w:rPr>
            <w:t>Kundens navn</w:t>
          </w:r>
        </w:p>
      </w:docPartBody>
    </w:docPart>
    <w:docPart>
      <w:docPartPr>
        <w:name w:val="815C50EF2BDF4628B28183E80F4D7C06"/>
        <w:category>
          <w:name w:val="General"/>
          <w:gallery w:val="placeholder"/>
        </w:category>
        <w:types>
          <w:type w:val="bbPlcHdr"/>
        </w:types>
        <w:behaviors>
          <w:behavior w:val="content"/>
        </w:behaviors>
        <w:guid w:val="{8956C577-0FE9-4308-9264-677B5C609961}"/>
      </w:docPartPr>
      <w:docPartBody>
        <w:p w:rsidR="00425FDE" w:rsidRDefault="00425FDE" w:rsidP="00572435">
          <w:pPr>
            <w:pStyle w:val="815C50EF2BDF4628B28183E80F4D7C06"/>
          </w:pPr>
          <w:r>
            <w:rPr>
              <w:lang w:bidi="da-DK"/>
            </w:rPr>
            <w:t>Adresse</w:t>
          </w:r>
        </w:p>
      </w:docPartBody>
    </w:docPart>
    <w:docPart>
      <w:docPartPr>
        <w:name w:val="DDA9C50112E8406BBE8C53CA45029145"/>
        <w:category>
          <w:name w:val="General"/>
          <w:gallery w:val="placeholder"/>
        </w:category>
        <w:types>
          <w:type w:val="bbPlcHdr"/>
        </w:types>
        <w:behaviors>
          <w:behavior w:val="content"/>
        </w:behaviors>
        <w:guid w:val="{51E5214D-D415-4E76-AE12-A2DAF0D3B175}"/>
      </w:docPartPr>
      <w:docPartBody>
        <w:p w:rsidR="00425FDE" w:rsidRDefault="00425FDE" w:rsidP="00572435">
          <w:pPr>
            <w:pStyle w:val="DDA9C50112E8406BBE8C53CA45029145"/>
          </w:pPr>
          <w:r>
            <w:rPr>
              <w:lang w:bidi="da-DK"/>
            </w:rPr>
            <w:t>By, postnummer</w:t>
          </w:r>
        </w:p>
      </w:docPartBody>
    </w:docPart>
    <w:docPart>
      <w:docPartPr>
        <w:name w:val="98F976E640BD4F2986128059872C4EE5"/>
        <w:category>
          <w:name w:val="General"/>
          <w:gallery w:val="placeholder"/>
        </w:category>
        <w:types>
          <w:type w:val="bbPlcHdr"/>
        </w:types>
        <w:behaviors>
          <w:behavior w:val="content"/>
        </w:behaviors>
        <w:guid w:val="{DDF2A6D4-1890-49A7-9085-EACD77E80648}"/>
      </w:docPartPr>
      <w:docPartBody>
        <w:p w:rsidR="00425FDE" w:rsidRDefault="00425FDE" w:rsidP="00572435">
          <w:pPr>
            <w:pStyle w:val="98F976E640BD4F2986128059872C4EE5"/>
          </w:pPr>
          <w:r>
            <w:rPr>
              <w:lang w:bidi="da-DK"/>
            </w:rPr>
            <w:t>Firmanavn</w:t>
          </w:r>
        </w:p>
      </w:docPartBody>
    </w:docPart>
    <w:docPart>
      <w:docPartPr>
        <w:name w:val="9E0E3F6CD42D40139A81812D25C60A58"/>
        <w:category>
          <w:name w:val="General"/>
          <w:gallery w:val="placeholder"/>
        </w:category>
        <w:types>
          <w:type w:val="bbPlcHdr"/>
        </w:types>
        <w:behaviors>
          <w:behavior w:val="content"/>
        </w:behaviors>
        <w:guid w:val="{ADD34EFC-028D-4F94-830C-59C0514D372B}"/>
      </w:docPartPr>
      <w:docPartBody>
        <w:p w:rsidR="00425FDE" w:rsidRDefault="00425FDE" w:rsidP="00572435">
          <w:pPr>
            <w:pStyle w:val="9E0E3F6CD42D40139A81812D25C60A58"/>
          </w:pPr>
          <w:r>
            <w:rPr>
              <w:lang w:bidi="da-DK"/>
            </w:rPr>
            <w:t>Kundens navn</w:t>
          </w:r>
        </w:p>
      </w:docPartBody>
    </w:docPart>
    <w:docPart>
      <w:docPartPr>
        <w:name w:val="B993E6392F28493D849959E9DF22CDE6"/>
        <w:category>
          <w:name w:val="General"/>
          <w:gallery w:val="placeholder"/>
        </w:category>
        <w:types>
          <w:type w:val="bbPlcHdr"/>
        </w:types>
        <w:behaviors>
          <w:behavior w:val="content"/>
        </w:behaviors>
        <w:guid w:val="{F472867C-26D2-4B01-8CCE-84C8CEE24306}"/>
      </w:docPartPr>
      <w:docPartBody>
        <w:p w:rsidR="00425FDE" w:rsidRDefault="00425FDE" w:rsidP="00572435">
          <w:pPr>
            <w:pStyle w:val="B993E6392F28493D849959E9DF22CDE6"/>
          </w:pPr>
          <w:r>
            <w:rPr>
              <w:lang w:bidi="da-DK"/>
            </w:rPr>
            <w:t>Adresse</w:t>
          </w:r>
        </w:p>
      </w:docPartBody>
    </w:docPart>
    <w:docPart>
      <w:docPartPr>
        <w:name w:val="D811872D4DE04BD582EC59522E52FAE2"/>
        <w:category>
          <w:name w:val="General"/>
          <w:gallery w:val="placeholder"/>
        </w:category>
        <w:types>
          <w:type w:val="bbPlcHdr"/>
        </w:types>
        <w:behaviors>
          <w:behavior w:val="content"/>
        </w:behaviors>
        <w:guid w:val="{6432C5A6-266E-4705-A8F4-D474C0FFDE24}"/>
      </w:docPartPr>
      <w:docPartBody>
        <w:p w:rsidR="00425FDE" w:rsidRDefault="00425FDE" w:rsidP="00572435">
          <w:pPr>
            <w:pStyle w:val="D811872D4DE04BD582EC59522E52FAE2"/>
          </w:pPr>
          <w:r>
            <w:rPr>
              <w:lang w:bidi="da-DK"/>
            </w:rPr>
            <w:t>By, postnummer</w:t>
          </w:r>
        </w:p>
      </w:docPartBody>
    </w:docPart>
    <w:docPart>
      <w:docPartPr>
        <w:name w:val="334FEF0E0C244B058630CC769D996BEC"/>
        <w:category>
          <w:name w:val="General"/>
          <w:gallery w:val="placeholder"/>
        </w:category>
        <w:types>
          <w:type w:val="bbPlcHdr"/>
        </w:types>
        <w:behaviors>
          <w:behavior w:val="content"/>
        </w:behaviors>
        <w:guid w:val="{847F9B47-356B-49FA-84D5-2345AAC08266}"/>
      </w:docPartPr>
      <w:docPartBody>
        <w:p w:rsidR="00425FDE" w:rsidRDefault="00425FDE" w:rsidP="00572435">
          <w:pPr>
            <w:pStyle w:val="334FEF0E0C244B058630CC769D996BEC"/>
          </w:pPr>
          <w:r>
            <w:rPr>
              <w:lang w:bidi="da-DK"/>
            </w:rPr>
            <w:t>Firmanavn</w:t>
          </w:r>
        </w:p>
      </w:docPartBody>
    </w:docPart>
    <w:docPart>
      <w:docPartPr>
        <w:name w:val="4E8CFBF1DA244B4D98FAC813EE2E4776"/>
        <w:category>
          <w:name w:val="General"/>
          <w:gallery w:val="placeholder"/>
        </w:category>
        <w:types>
          <w:type w:val="bbPlcHdr"/>
        </w:types>
        <w:behaviors>
          <w:behavior w:val="content"/>
        </w:behaviors>
        <w:guid w:val="{FA014BC1-1F58-49F1-AB63-C86BDFA260B0}"/>
      </w:docPartPr>
      <w:docPartBody>
        <w:p w:rsidR="00425FDE" w:rsidRDefault="00425FDE" w:rsidP="00572435">
          <w:pPr>
            <w:pStyle w:val="4E8CFBF1DA244B4D98FAC813EE2E4776"/>
          </w:pPr>
          <w:r>
            <w:rPr>
              <w:lang w:bidi="da-DK"/>
            </w:rPr>
            <w:t>Kundens navn</w:t>
          </w:r>
        </w:p>
      </w:docPartBody>
    </w:docPart>
    <w:docPart>
      <w:docPartPr>
        <w:name w:val="0429BE5B844F4EF8A23ED3FAAE9C455F"/>
        <w:category>
          <w:name w:val="General"/>
          <w:gallery w:val="placeholder"/>
        </w:category>
        <w:types>
          <w:type w:val="bbPlcHdr"/>
        </w:types>
        <w:behaviors>
          <w:behavior w:val="content"/>
        </w:behaviors>
        <w:guid w:val="{30D77C57-1632-45C0-8B0B-7029479CB1F2}"/>
      </w:docPartPr>
      <w:docPartBody>
        <w:p w:rsidR="00425FDE" w:rsidRDefault="00425FDE" w:rsidP="00572435">
          <w:pPr>
            <w:pStyle w:val="0429BE5B844F4EF8A23ED3FAAE9C455F"/>
          </w:pPr>
          <w:r>
            <w:rPr>
              <w:lang w:bidi="da-DK"/>
            </w:rPr>
            <w:t>Adresse</w:t>
          </w:r>
        </w:p>
      </w:docPartBody>
    </w:docPart>
    <w:docPart>
      <w:docPartPr>
        <w:name w:val="1B88816A743545C0878E915A15099CFF"/>
        <w:category>
          <w:name w:val="General"/>
          <w:gallery w:val="placeholder"/>
        </w:category>
        <w:types>
          <w:type w:val="bbPlcHdr"/>
        </w:types>
        <w:behaviors>
          <w:behavior w:val="content"/>
        </w:behaviors>
        <w:guid w:val="{AE9B6198-15F8-469D-8CAA-8483D0EBC4C7}"/>
      </w:docPartPr>
      <w:docPartBody>
        <w:p w:rsidR="00425FDE" w:rsidRDefault="00425FDE" w:rsidP="00572435">
          <w:pPr>
            <w:pStyle w:val="1B88816A743545C0878E915A15099CFF"/>
          </w:pPr>
          <w:r>
            <w:rPr>
              <w:lang w:bidi="da-DK"/>
            </w:rPr>
            <w:t>By, postnr.</w:t>
          </w:r>
        </w:p>
      </w:docPartBody>
    </w:docPart>
    <w:docPart>
      <w:docPartPr>
        <w:name w:val="695B68824A1A457CB181089E2B814788"/>
        <w:category>
          <w:name w:val="General"/>
          <w:gallery w:val="placeholder"/>
        </w:category>
        <w:types>
          <w:type w:val="bbPlcHdr"/>
        </w:types>
        <w:behaviors>
          <w:behavior w:val="content"/>
        </w:behaviors>
        <w:guid w:val="{DFD05062-C02D-4342-A756-686E4AC2AE2D}"/>
      </w:docPartPr>
      <w:docPartBody>
        <w:p w:rsidR="00F44E18" w:rsidRDefault="00425FDE" w:rsidP="00425FDE">
          <w:pPr>
            <w:pStyle w:val="695B68824A1A457CB181089E2B814788"/>
          </w:pPr>
          <w:r>
            <w:rPr>
              <w:lang w:val="da-DK" w:bidi="da-DK"/>
            </w:rPr>
            <w:t>Gadeadresse</w:t>
          </w:r>
        </w:p>
      </w:docPartBody>
    </w:docPart>
    <w:docPart>
      <w:docPartPr>
        <w:name w:val="7E41CEDEA8174B09A703C9166472F53E"/>
        <w:category>
          <w:name w:val="General"/>
          <w:gallery w:val="placeholder"/>
        </w:category>
        <w:types>
          <w:type w:val="bbPlcHdr"/>
        </w:types>
        <w:behaviors>
          <w:behavior w:val="content"/>
        </w:behaviors>
        <w:guid w:val="{47399FAC-3D98-4A3C-AC7A-5CE9B899685C}"/>
      </w:docPartPr>
      <w:docPartBody>
        <w:p w:rsidR="00F44E18" w:rsidRDefault="00425FDE" w:rsidP="00425FDE">
          <w:pPr>
            <w:pStyle w:val="7E41CEDEA8174B09A703C9166472F53E"/>
          </w:pPr>
          <w:r>
            <w:rPr>
              <w:lang w:val="da-DK" w:bidi="da-DK"/>
            </w:rPr>
            <w:t>By, postnr.</w:t>
          </w:r>
        </w:p>
      </w:docPartBody>
    </w:docPart>
    <w:docPart>
      <w:docPartPr>
        <w:name w:val="9DDF34D3835C48F491B3449E13AD806B"/>
        <w:category>
          <w:name w:val="General"/>
          <w:gallery w:val="placeholder"/>
        </w:category>
        <w:types>
          <w:type w:val="bbPlcHdr"/>
        </w:types>
        <w:behaviors>
          <w:behavior w:val="content"/>
        </w:behaviors>
        <w:guid w:val="{B848600C-E319-413F-B558-3263FCA7E54C}"/>
      </w:docPartPr>
      <w:docPartBody>
        <w:p w:rsidR="00F44E18" w:rsidRDefault="00425FDE" w:rsidP="00425FDE">
          <w:pPr>
            <w:pStyle w:val="9DDF34D3835C48F491B3449E13AD806B"/>
          </w:pPr>
          <w:r>
            <w:rPr>
              <w:lang w:val="da-DK" w:bidi="da-DK"/>
            </w:rPr>
            <w:t>Gadeadresse</w:t>
          </w:r>
        </w:p>
      </w:docPartBody>
    </w:docPart>
    <w:docPart>
      <w:docPartPr>
        <w:name w:val="B2CD62EDA5744E4F8F5BE3DF299AFD91"/>
        <w:category>
          <w:name w:val="General"/>
          <w:gallery w:val="placeholder"/>
        </w:category>
        <w:types>
          <w:type w:val="bbPlcHdr"/>
        </w:types>
        <w:behaviors>
          <w:behavior w:val="content"/>
        </w:behaviors>
        <w:guid w:val="{287B3829-038A-4DA8-A103-89E3E9275CB7}"/>
      </w:docPartPr>
      <w:docPartBody>
        <w:p w:rsidR="00F44E18" w:rsidRDefault="00425FDE" w:rsidP="00425FDE">
          <w:pPr>
            <w:pStyle w:val="B2CD62EDA5744E4F8F5BE3DF299AFD91"/>
          </w:pPr>
          <w:r>
            <w:rPr>
              <w:lang w:val="da-DK" w:bidi="da-DK"/>
            </w:rPr>
            <w:t>By, postnr.</w:t>
          </w:r>
        </w:p>
      </w:docPartBody>
    </w:docPart>
    <w:docPart>
      <w:docPartPr>
        <w:name w:val="B0D72F2CA38247D2B9AA55F776ED8D09"/>
        <w:category>
          <w:name w:val="General"/>
          <w:gallery w:val="placeholder"/>
        </w:category>
        <w:types>
          <w:type w:val="bbPlcHdr"/>
        </w:types>
        <w:behaviors>
          <w:behavior w:val="content"/>
        </w:behaviors>
        <w:guid w:val="{23B2AA5A-AF29-4D99-9443-3D70207D2CA0}"/>
      </w:docPartPr>
      <w:docPartBody>
        <w:p w:rsidR="00F44E18" w:rsidRDefault="00425FDE" w:rsidP="00425FDE">
          <w:pPr>
            <w:pStyle w:val="B0D72F2CA38247D2B9AA55F776ED8D09"/>
          </w:pPr>
          <w:r>
            <w:rPr>
              <w:lang w:val="da-DK" w:bidi="da-DK"/>
            </w:rPr>
            <w:t>Gadeadresse</w:t>
          </w:r>
        </w:p>
      </w:docPartBody>
    </w:docPart>
    <w:docPart>
      <w:docPartPr>
        <w:name w:val="B8C5289DBB534D629FBEF208D0F40402"/>
        <w:category>
          <w:name w:val="General"/>
          <w:gallery w:val="placeholder"/>
        </w:category>
        <w:types>
          <w:type w:val="bbPlcHdr"/>
        </w:types>
        <w:behaviors>
          <w:behavior w:val="content"/>
        </w:behaviors>
        <w:guid w:val="{79C1570D-FDE1-4FE3-A385-6CDF5445076F}"/>
      </w:docPartPr>
      <w:docPartBody>
        <w:p w:rsidR="00F44E18" w:rsidRDefault="00425FDE" w:rsidP="00425FDE">
          <w:pPr>
            <w:pStyle w:val="B8C5289DBB534D629FBEF208D0F40402"/>
          </w:pPr>
          <w:r>
            <w:rPr>
              <w:lang w:val="da-DK" w:bidi="da-DK"/>
            </w:rPr>
            <w:t>By, postnr.</w:t>
          </w:r>
        </w:p>
      </w:docPartBody>
    </w:docPart>
    <w:docPart>
      <w:docPartPr>
        <w:name w:val="2A3A89044BF4420489936397BD3CC7FC"/>
        <w:category>
          <w:name w:val="General"/>
          <w:gallery w:val="placeholder"/>
        </w:category>
        <w:types>
          <w:type w:val="bbPlcHdr"/>
        </w:types>
        <w:behaviors>
          <w:behavior w:val="content"/>
        </w:behaviors>
        <w:guid w:val="{9470CC6B-9441-4D83-A8FE-21116A734D47}"/>
      </w:docPartPr>
      <w:docPartBody>
        <w:p w:rsidR="00F44E18" w:rsidRDefault="00425FDE" w:rsidP="00425FDE">
          <w:pPr>
            <w:pStyle w:val="2A3A89044BF4420489936397BD3CC7FC"/>
          </w:pPr>
          <w:r>
            <w:rPr>
              <w:lang w:val="da-DK" w:bidi="da-DK"/>
            </w:rPr>
            <w:t>Gadeadresse</w:t>
          </w:r>
        </w:p>
      </w:docPartBody>
    </w:docPart>
    <w:docPart>
      <w:docPartPr>
        <w:name w:val="956899D09BA44778A9BBFC3F1CDB3D25"/>
        <w:category>
          <w:name w:val="General"/>
          <w:gallery w:val="placeholder"/>
        </w:category>
        <w:types>
          <w:type w:val="bbPlcHdr"/>
        </w:types>
        <w:behaviors>
          <w:behavior w:val="content"/>
        </w:behaviors>
        <w:guid w:val="{F8133D86-1D02-47FE-AD74-5081088DA844}"/>
      </w:docPartPr>
      <w:docPartBody>
        <w:p w:rsidR="00F44E18" w:rsidRDefault="00425FDE" w:rsidP="00425FDE">
          <w:pPr>
            <w:pStyle w:val="956899D09BA44778A9BBFC3F1CDB3D25"/>
          </w:pPr>
          <w:r>
            <w:rPr>
              <w:lang w:val="da-DK" w:bidi="da-DK"/>
            </w:rPr>
            <w:t>By, postnr.</w:t>
          </w:r>
        </w:p>
      </w:docPartBody>
    </w:docPart>
    <w:docPart>
      <w:docPartPr>
        <w:name w:val="D6CC6367734D426EBD10296A71506EBC"/>
        <w:category>
          <w:name w:val="General"/>
          <w:gallery w:val="placeholder"/>
        </w:category>
        <w:types>
          <w:type w:val="bbPlcHdr"/>
        </w:types>
        <w:behaviors>
          <w:behavior w:val="content"/>
        </w:behaviors>
        <w:guid w:val="{4F6063B9-8E53-460D-B75D-DD81CC4AD491}"/>
      </w:docPartPr>
      <w:docPartBody>
        <w:p w:rsidR="00F44E18" w:rsidRDefault="00425FDE" w:rsidP="00425FDE">
          <w:pPr>
            <w:pStyle w:val="D6CC6367734D426EBD10296A71506EBC"/>
          </w:pPr>
          <w:r>
            <w:rPr>
              <w:lang w:val="da-DK" w:bidi="da-DK"/>
            </w:rPr>
            <w:t>Gadeadresse</w:t>
          </w:r>
        </w:p>
      </w:docPartBody>
    </w:docPart>
    <w:docPart>
      <w:docPartPr>
        <w:name w:val="08A200F8DF62452EA3C9EEB4BE1C6667"/>
        <w:category>
          <w:name w:val="General"/>
          <w:gallery w:val="placeholder"/>
        </w:category>
        <w:types>
          <w:type w:val="bbPlcHdr"/>
        </w:types>
        <w:behaviors>
          <w:behavior w:val="content"/>
        </w:behaviors>
        <w:guid w:val="{53580A1C-E64E-414D-80C7-207ED8CA0684}"/>
      </w:docPartPr>
      <w:docPartBody>
        <w:p w:rsidR="00F44E18" w:rsidRDefault="00425FDE" w:rsidP="00425FDE">
          <w:pPr>
            <w:pStyle w:val="08A200F8DF62452EA3C9EEB4BE1C6667"/>
          </w:pPr>
          <w:r>
            <w:rPr>
              <w:lang w:val="da-DK" w:bidi="da-DK"/>
            </w:rPr>
            <w:t>By, postnr.</w:t>
          </w:r>
        </w:p>
      </w:docPartBody>
    </w:docPart>
    <w:docPart>
      <w:docPartPr>
        <w:name w:val="8A2CC26889D74587A38EF04DA2EDF442"/>
        <w:category>
          <w:name w:val="General"/>
          <w:gallery w:val="placeholder"/>
        </w:category>
        <w:types>
          <w:type w:val="bbPlcHdr"/>
        </w:types>
        <w:behaviors>
          <w:behavior w:val="content"/>
        </w:behaviors>
        <w:guid w:val="{3500DC8B-01D1-44EE-AD0B-6C5F6CEEEF97}"/>
      </w:docPartPr>
      <w:docPartBody>
        <w:p w:rsidR="00F44E18" w:rsidRDefault="00425FDE" w:rsidP="00425FDE">
          <w:pPr>
            <w:pStyle w:val="8A2CC26889D74587A38EF04DA2EDF442"/>
          </w:pPr>
          <w:r>
            <w:rPr>
              <w:lang w:val="da-DK" w:bidi="da-DK"/>
            </w:rPr>
            <w:t>Gadeadresse</w:t>
          </w:r>
        </w:p>
      </w:docPartBody>
    </w:docPart>
    <w:docPart>
      <w:docPartPr>
        <w:name w:val="DC19C6504E2B45F8A32CDC7E78CB3932"/>
        <w:category>
          <w:name w:val="General"/>
          <w:gallery w:val="placeholder"/>
        </w:category>
        <w:types>
          <w:type w:val="bbPlcHdr"/>
        </w:types>
        <w:behaviors>
          <w:behavior w:val="content"/>
        </w:behaviors>
        <w:guid w:val="{F0D6278C-699A-48ED-A8DA-34D82A95076B}"/>
      </w:docPartPr>
      <w:docPartBody>
        <w:p w:rsidR="00F44E18" w:rsidRDefault="00425FDE" w:rsidP="00425FDE">
          <w:pPr>
            <w:pStyle w:val="DC19C6504E2B45F8A32CDC7E78CB3932"/>
          </w:pPr>
          <w:r>
            <w:rPr>
              <w:lang w:val="da-DK" w:bidi="da-DK"/>
            </w:rPr>
            <w:t>By, postnr.</w:t>
          </w:r>
        </w:p>
      </w:docPartBody>
    </w:docPart>
    <w:docPart>
      <w:docPartPr>
        <w:name w:val="ACE55FE2ADD3453AB601BC5B5E15BA2E"/>
        <w:category>
          <w:name w:val="General"/>
          <w:gallery w:val="placeholder"/>
        </w:category>
        <w:types>
          <w:type w:val="bbPlcHdr"/>
        </w:types>
        <w:behaviors>
          <w:behavior w:val="content"/>
        </w:behaviors>
        <w:guid w:val="{96CE2C6E-CEA3-4705-A212-AB4ED4E1EAC8}"/>
      </w:docPartPr>
      <w:docPartBody>
        <w:p w:rsidR="00F44E18" w:rsidRDefault="00425FDE" w:rsidP="00425FDE">
          <w:pPr>
            <w:pStyle w:val="ACE55FE2ADD3453AB601BC5B5E15BA2E"/>
          </w:pPr>
          <w:r>
            <w:rPr>
              <w:lang w:val="da-DK" w:bidi="da-DK"/>
            </w:rPr>
            <w:t>Gadeadresse</w:t>
          </w:r>
        </w:p>
      </w:docPartBody>
    </w:docPart>
    <w:docPart>
      <w:docPartPr>
        <w:name w:val="0DE57818DDE34262A3671F6B9088C03F"/>
        <w:category>
          <w:name w:val="General"/>
          <w:gallery w:val="placeholder"/>
        </w:category>
        <w:types>
          <w:type w:val="bbPlcHdr"/>
        </w:types>
        <w:behaviors>
          <w:behavior w:val="content"/>
        </w:behaviors>
        <w:guid w:val="{F4589E8D-3168-4580-8646-4DD5F8E6344D}"/>
      </w:docPartPr>
      <w:docPartBody>
        <w:p w:rsidR="00F44E18" w:rsidRDefault="00425FDE" w:rsidP="00425FDE">
          <w:pPr>
            <w:pStyle w:val="0DE57818DDE34262A3671F6B9088C03F"/>
          </w:pPr>
          <w:r>
            <w:rPr>
              <w:lang w:val="da-DK" w:bidi="da-DK"/>
            </w:rPr>
            <w:t>By, postnr.</w:t>
          </w:r>
        </w:p>
      </w:docPartBody>
    </w:docPart>
    <w:docPart>
      <w:docPartPr>
        <w:name w:val="23AEFB6D6D404798AAE392A86C5C698F"/>
        <w:category>
          <w:name w:val="General"/>
          <w:gallery w:val="placeholder"/>
        </w:category>
        <w:types>
          <w:type w:val="bbPlcHdr"/>
        </w:types>
        <w:behaviors>
          <w:behavior w:val="content"/>
        </w:behaviors>
        <w:guid w:val="{87FBD73A-A17D-4007-AFBC-3F10139236C9}"/>
      </w:docPartPr>
      <w:docPartBody>
        <w:p w:rsidR="00F44E18" w:rsidRDefault="00425FDE" w:rsidP="00425FDE">
          <w:pPr>
            <w:pStyle w:val="23AEFB6D6D404798AAE392A86C5C698F"/>
          </w:pPr>
          <w:r>
            <w:rPr>
              <w:lang w:val="da-DK" w:bidi="da-DK"/>
            </w:rPr>
            <w:t>Gadeadresse</w:t>
          </w:r>
        </w:p>
      </w:docPartBody>
    </w:docPart>
    <w:docPart>
      <w:docPartPr>
        <w:name w:val="6A3A5304E8DB441093A48F2C46F14AA7"/>
        <w:category>
          <w:name w:val="General"/>
          <w:gallery w:val="placeholder"/>
        </w:category>
        <w:types>
          <w:type w:val="bbPlcHdr"/>
        </w:types>
        <w:behaviors>
          <w:behavior w:val="content"/>
        </w:behaviors>
        <w:guid w:val="{BCAF433A-DC97-4688-9407-B20B3C2817E8}"/>
      </w:docPartPr>
      <w:docPartBody>
        <w:p w:rsidR="00F44E18" w:rsidRDefault="00425FDE" w:rsidP="00425FDE">
          <w:pPr>
            <w:pStyle w:val="6A3A5304E8DB441093A48F2C46F14AA7"/>
          </w:pPr>
          <w:r>
            <w:rPr>
              <w:lang w:val="da-DK" w:bidi="da-DK"/>
            </w:rPr>
            <w:t>By, gade og postnummer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TXinwei">
    <w:altName w:val="华文新魏"/>
    <w:charset w:val="86"/>
    <w:family w:val="auto"/>
    <w:pitch w:val="variable"/>
    <w:sig w:usb0="00000001" w:usb1="080F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435"/>
    <w:rsid w:val="00142232"/>
    <w:rsid w:val="00425FDE"/>
    <w:rsid w:val="004D7CCE"/>
    <w:rsid w:val="00572435"/>
    <w:rsid w:val="00600D0E"/>
    <w:rsid w:val="007151A6"/>
    <w:rsid w:val="00972915"/>
    <w:rsid w:val="00BD14E0"/>
    <w:rsid w:val="00F44E18"/>
    <w:rsid w:val="00F64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25FDE"/>
    <w:rPr>
      <w:color w:val="808080"/>
    </w:rPr>
  </w:style>
  <w:style w:type="paragraph" w:customStyle="1" w:styleId="DBCAAB2A04D94E1B880CD6A9E92036D0">
    <w:name w:val="DBCAAB2A04D94E1B880CD6A9E92036D0"/>
    <w:rsid w:val="00572435"/>
  </w:style>
  <w:style w:type="paragraph" w:customStyle="1" w:styleId="9ADCC659F7734CF183DB2E56E6FB6063">
    <w:name w:val="9ADCC659F7734CF183DB2E56E6FB6063"/>
    <w:rsid w:val="00572435"/>
  </w:style>
  <w:style w:type="paragraph" w:customStyle="1" w:styleId="EC4168D7F7D7408EA667FF7D44F59DCF">
    <w:name w:val="EC4168D7F7D7408EA667FF7D44F59DCF"/>
    <w:rsid w:val="00572435"/>
  </w:style>
  <w:style w:type="paragraph" w:customStyle="1" w:styleId="8D1FF50EAB4949988E390BC133E27D61">
    <w:name w:val="8D1FF50EAB4949988E390BC133E27D61"/>
    <w:rsid w:val="00572435"/>
  </w:style>
  <w:style w:type="paragraph" w:customStyle="1" w:styleId="B418E32AD5CE40E686A839D2CF427383">
    <w:name w:val="B418E32AD5CE40E686A839D2CF427383"/>
    <w:rsid w:val="00572435"/>
  </w:style>
  <w:style w:type="paragraph" w:customStyle="1" w:styleId="8E6AAF214F8E44F08BA2141686F66EBF">
    <w:name w:val="8E6AAF214F8E44F08BA2141686F66EBF"/>
    <w:rsid w:val="00572435"/>
  </w:style>
  <w:style w:type="paragraph" w:customStyle="1" w:styleId="0AFCE72F1A5C448D9195B065C9AD3B52">
    <w:name w:val="0AFCE72F1A5C448D9195B065C9AD3B52"/>
    <w:rsid w:val="00572435"/>
  </w:style>
  <w:style w:type="paragraph" w:customStyle="1" w:styleId="CE08B2325C64402F90639771253351E6">
    <w:name w:val="CE08B2325C64402F90639771253351E6"/>
    <w:rsid w:val="00572435"/>
  </w:style>
  <w:style w:type="paragraph" w:customStyle="1" w:styleId="1EB4D58E863D4DEB9AA859B96FCEE7F1">
    <w:name w:val="1EB4D58E863D4DEB9AA859B96FCEE7F1"/>
    <w:rsid w:val="00572435"/>
  </w:style>
  <w:style w:type="paragraph" w:customStyle="1" w:styleId="31898DFD0FC54D5BA638495BCD1107DD">
    <w:name w:val="31898DFD0FC54D5BA638495BCD1107DD"/>
    <w:rsid w:val="00572435"/>
  </w:style>
  <w:style w:type="paragraph" w:customStyle="1" w:styleId="032E118E1C8C47A6A84A9D40E2203422">
    <w:name w:val="032E118E1C8C47A6A84A9D40E2203422"/>
    <w:rsid w:val="00572435"/>
  </w:style>
  <w:style w:type="paragraph" w:customStyle="1" w:styleId="96B80D32AA3C479384936C35D73C6DB9">
    <w:name w:val="96B80D32AA3C479384936C35D73C6DB9"/>
    <w:rsid w:val="00572435"/>
  </w:style>
  <w:style w:type="paragraph" w:customStyle="1" w:styleId="A51A8153FB5B44DC86EC3281E301007D">
    <w:name w:val="A51A8153FB5B44DC86EC3281E301007D"/>
    <w:rsid w:val="00572435"/>
  </w:style>
  <w:style w:type="paragraph" w:customStyle="1" w:styleId="EA0FB5F8D9254CFABE5C23261F1DC98B">
    <w:name w:val="EA0FB5F8D9254CFABE5C23261F1DC98B"/>
    <w:rsid w:val="00572435"/>
  </w:style>
  <w:style w:type="paragraph" w:customStyle="1" w:styleId="BC7BAA701CF64AD89318C2F6855D1599">
    <w:name w:val="BC7BAA701CF64AD89318C2F6855D1599"/>
    <w:rsid w:val="00572435"/>
  </w:style>
  <w:style w:type="paragraph" w:customStyle="1" w:styleId="802F1E4C8F244D87A27C291EEE87838C">
    <w:name w:val="802F1E4C8F244D87A27C291EEE87838C"/>
    <w:rsid w:val="00572435"/>
  </w:style>
  <w:style w:type="paragraph" w:customStyle="1" w:styleId="EE0E1D7F04B64A52BC9638B7761C1A7E">
    <w:name w:val="EE0E1D7F04B64A52BC9638B7761C1A7E"/>
    <w:rsid w:val="00572435"/>
  </w:style>
  <w:style w:type="paragraph" w:customStyle="1" w:styleId="6BD92BB8C2A14E258ECB99D6B17A6230">
    <w:name w:val="6BD92BB8C2A14E258ECB99D6B17A6230"/>
    <w:rsid w:val="00572435"/>
  </w:style>
  <w:style w:type="paragraph" w:customStyle="1" w:styleId="CC1ADF437A82443EB24D1B0C60DC1A4D">
    <w:name w:val="CC1ADF437A82443EB24D1B0C60DC1A4D"/>
    <w:rsid w:val="00572435"/>
  </w:style>
  <w:style w:type="paragraph" w:customStyle="1" w:styleId="49A0A2DA4C1A4A47810E832200A21FC1">
    <w:name w:val="49A0A2DA4C1A4A47810E832200A21FC1"/>
    <w:rsid w:val="00572435"/>
  </w:style>
  <w:style w:type="paragraph" w:customStyle="1" w:styleId="CEA87B4EF240485B9832C6F45438D8F6">
    <w:name w:val="CEA87B4EF240485B9832C6F45438D8F6"/>
    <w:rsid w:val="00572435"/>
  </w:style>
  <w:style w:type="paragraph" w:customStyle="1" w:styleId="1F221B666C0C4DD3BF2DD56249798927">
    <w:name w:val="1F221B666C0C4DD3BF2DD56249798927"/>
    <w:rsid w:val="00572435"/>
  </w:style>
  <w:style w:type="paragraph" w:customStyle="1" w:styleId="00E011B941EA4D0FBF5A938DE7284B06">
    <w:name w:val="00E011B941EA4D0FBF5A938DE7284B06"/>
    <w:rsid w:val="00572435"/>
  </w:style>
  <w:style w:type="paragraph" w:customStyle="1" w:styleId="6BB5BE65D6F741F89579DE74E0CF9B2F">
    <w:name w:val="6BB5BE65D6F741F89579DE74E0CF9B2F"/>
    <w:rsid w:val="00572435"/>
  </w:style>
  <w:style w:type="paragraph" w:customStyle="1" w:styleId="A529F87AF907490B990F7090F7090D8A">
    <w:name w:val="A529F87AF907490B990F7090F7090D8A"/>
    <w:rsid w:val="00572435"/>
  </w:style>
  <w:style w:type="paragraph" w:customStyle="1" w:styleId="3F4184E06B324A9AAF61B10C9C004A62">
    <w:name w:val="3F4184E06B324A9AAF61B10C9C004A62"/>
    <w:rsid w:val="00572435"/>
  </w:style>
  <w:style w:type="paragraph" w:customStyle="1" w:styleId="3F6DA81C59DF47449F617E4BF558F0ED">
    <w:name w:val="3F6DA81C59DF47449F617E4BF558F0ED"/>
    <w:rsid w:val="00572435"/>
  </w:style>
  <w:style w:type="paragraph" w:customStyle="1" w:styleId="7E6CC42A6597493DBFDAB16F0EAC2D08">
    <w:name w:val="7E6CC42A6597493DBFDAB16F0EAC2D08"/>
    <w:rsid w:val="00572435"/>
  </w:style>
  <w:style w:type="paragraph" w:customStyle="1" w:styleId="DD35240B169F40A5BDA182BC758CE74F">
    <w:name w:val="DD35240B169F40A5BDA182BC758CE74F"/>
    <w:rsid w:val="00572435"/>
  </w:style>
  <w:style w:type="paragraph" w:customStyle="1" w:styleId="3A33C1C454AB4ECCBEA78E45E4BC04FC">
    <w:name w:val="3A33C1C454AB4ECCBEA78E45E4BC04FC"/>
    <w:rsid w:val="00572435"/>
  </w:style>
  <w:style w:type="paragraph" w:customStyle="1" w:styleId="1FCACE77AF264D019B1A97EB686F8BE9">
    <w:name w:val="1FCACE77AF264D019B1A97EB686F8BE9"/>
    <w:rsid w:val="00572435"/>
  </w:style>
  <w:style w:type="paragraph" w:customStyle="1" w:styleId="B220672F1BD0419DAC165488FD3476B2">
    <w:name w:val="B220672F1BD0419DAC165488FD3476B2"/>
    <w:rsid w:val="00572435"/>
  </w:style>
  <w:style w:type="paragraph" w:customStyle="1" w:styleId="5D930FCE230B478C89FC01E609B8F1F8">
    <w:name w:val="5D930FCE230B478C89FC01E609B8F1F8"/>
    <w:rsid w:val="00572435"/>
  </w:style>
  <w:style w:type="paragraph" w:customStyle="1" w:styleId="48C5AE7ED44A4214920F94F013D1AF84">
    <w:name w:val="48C5AE7ED44A4214920F94F013D1AF84"/>
    <w:rsid w:val="00572435"/>
  </w:style>
  <w:style w:type="paragraph" w:customStyle="1" w:styleId="A9318A88BB104E5CB812795BE18172D5">
    <w:name w:val="A9318A88BB104E5CB812795BE18172D5"/>
    <w:rsid w:val="00572435"/>
  </w:style>
  <w:style w:type="paragraph" w:customStyle="1" w:styleId="6F35CD09C61E44FAB8B16AC1DAF5F5DB">
    <w:name w:val="6F35CD09C61E44FAB8B16AC1DAF5F5DB"/>
    <w:rsid w:val="00572435"/>
  </w:style>
  <w:style w:type="paragraph" w:customStyle="1" w:styleId="A428D8B1332F4EDEA736CCC6567CC3FA">
    <w:name w:val="A428D8B1332F4EDEA736CCC6567CC3FA"/>
    <w:rsid w:val="00572435"/>
  </w:style>
  <w:style w:type="paragraph" w:customStyle="1" w:styleId="CE21629D5C1D40C5A4EC28D1928D66BA">
    <w:name w:val="CE21629D5C1D40C5A4EC28D1928D66BA"/>
    <w:rsid w:val="00572435"/>
  </w:style>
  <w:style w:type="paragraph" w:customStyle="1" w:styleId="34B5AE6B3BE243EE88CD31C2225004F8">
    <w:name w:val="34B5AE6B3BE243EE88CD31C2225004F8"/>
    <w:rsid w:val="00572435"/>
  </w:style>
  <w:style w:type="paragraph" w:customStyle="1" w:styleId="34EE4E0CB8BC4EABA9036D181C1DBC92">
    <w:name w:val="34EE4E0CB8BC4EABA9036D181C1DBC92"/>
    <w:rsid w:val="00572435"/>
  </w:style>
  <w:style w:type="paragraph" w:customStyle="1" w:styleId="815C50EF2BDF4628B28183E80F4D7C06">
    <w:name w:val="815C50EF2BDF4628B28183E80F4D7C06"/>
    <w:rsid w:val="00572435"/>
  </w:style>
  <w:style w:type="paragraph" w:customStyle="1" w:styleId="DDA9C50112E8406BBE8C53CA45029145">
    <w:name w:val="DDA9C50112E8406BBE8C53CA45029145"/>
    <w:rsid w:val="00572435"/>
  </w:style>
  <w:style w:type="paragraph" w:customStyle="1" w:styleId="98F976E640BD4F2986128059872C4EE5">
    <w:name w:val="98F976E640BD4F2986128059872C4EE5"/>
    <w:rsid w:val="00572435"/>
  </w:style>
  <w:style w:type="paragraph" w:customStyle="1" w:styleId="51C7F1261566453BA901D44A0829AD8F">
    <w:name w:val="51C7F1261566453BA901D44A0829AD8F"/>
    <w:rsid w:val="00572435"/>
  </w:style>
  <w:style w:type="paragraph" w:customStyle="1" w:styleId="883A6AC062C0442DA3EF2045CA524CAA">
    <w:name w:val="883A6AC062C0442DA3EF2045CA524CAA"/>
    <w:rsid w:val="00572435"/>
  </w:style>
  <w:style w:type="paragraph" w:customStyle="1" w:styleId="9E0E3F6CD42D40139A81812D25C60A58">
    <w:name w:val="9E0E3F6CD42D40139A81812D25C60A58"/>
    <w:rsid w:val="00572435"/>
  </w:style>
  <w:style w:type="paragraph" w:customStyle="1" w:styleId="B993E6392F28493D849959E9DF22CDE6">
    <w:name w:val="B993E6392F28493D849959E9DF22CDE6"/>
    <w:rsid w:val="00572435"/>
  </w:style>
  <w:style w:type="paragraph" w:customStyle="1" w:styleId="D811872D4DE04BD582EC59522E52FAE2">
    <w:name w:val="D811872D4DE04BD582EC59522E52FAE2"/>
    <w:rsid w:val="00572435"/>
  </w:style>
  <w:style w:type="paragraph" w:customStyle="1" w:styleId="334FEF0E0C244B058630CC769D996BEC">
    <w:name w:val="334FEF0E0C244B058630CC769D996BEC"/>
    <w:rsid w:val="00572435"/>
  </w:style>
  <w:style w:type="paragraph" w:customStyle="1" w:styleId="4DBD3102777645EAB4F33CCE5CCF00F9">
    <w:name w:val="4DBD3102777645EAB4F33CCE5CCF00F9"/>
    <w:rsid w:val="00572435"/>
  </w:style>
  <w:style w:type="paragraph" w:customStyle="1" w:styleId="062E7EE251D3459F827BD1D3ADEA2B51">
    <w:name w:val="062E7EE251D3459F827BD1D3ADEA2B51"/>
    <w:rsid w:val="00572435"/>
  </w:style>
  <w:style w:type="paragraph" w:customStyle="1" w:styleId="4E8CFBF1DA244B4D98FAC813EE2E4776">
    <w:name w:val="4E8CFBF1DA244B4D98FAC813EE2E4776"/>
    <w:rsid w:val="00572435"/>
  </w:style>
  <w:style w:type="paragraph" w:customStyle="1" w:styleId="0429BE5B844F4EF8A23ED3FAAE9C455F">
    <w:name w:val="0429BE5B844F4EF8A23ED3FAAE9C455F"/>
    <w:rsid w:val="00572435"/>
  </w:style>
  <w:style w:type="paragraph" w:customStyle="1" w:styleId="1B88816A743545C0878E915A15099CFF">
    <w:name w:val="1B88816A743545C0878E915A15099CFF"/>
    <w:rsid w:val="00572435"/>
  </w:style>
  <w:style w:type="paragraph" w:customStyle="1" w:styleId="695B68824A1A457CB181089E2B814788">
    <w:name w:val="695B68824A1A457CB181089E2B814788"/>
    <w:rsid w:val="00425FDE"/>
    <w:pPr>
      <w:spacing w:after="160" w:line="259" w:lineRule="auto"/>
    </w:pPr>
    <w:rPr>
      <w:lang w:val="en-IN" w:eastAsia="en-IN"/>
    </w:rPr>
  </w:style>
  <w:style w:type="paragraph" w:customStyle="1" w:styleId="7E41CEDEA8174B09A703C9166472F53E">
    <w:name w:val="7E41CEDEA8174B09A703C9166472F53E"/>
    <w:rsid w:val="00425FDE"/>
    <w:pPr>
      <w:spacing w:after="160" w:line="259" w:lineRule="auto"/>
    </w:pPr>
    <w:rPr>
      <w:lang w:val="en-IN" w:eastAsia="en-IN"/>
    </w:rPr>
  </w:style>
  <w:style w:type="paragraph" w:customStyle="1" w:styleId="9DDF34D3835C48F491B3449E13AD806B">
    <w:name w:val="9DDF34D3835C48F491B3449E13AD806B"/>
    <w:rsid w:val="00425FDE"/>
    <w:pPr>
      <w:spacing w:after="160" w:line="259" w:lineRule="auto"/>
    </w:pPr>
    <w:rPr>
      <w:lang w:val="en-IN" w:eastAsia="en-IN"/>
    </w:rPr>
  </w:style>
  <w:style w:type="paragraph" w:customStyle="1" w:styleId="B2CD62EDA5744E4F8F5BE3DF299AFD91">
    <w:name w:val="B2CD62EDA5744E4F8F5BE3DF299AFD91"/>
    <w:rsid w:val="00425FDE"/>
    <w:pPr>
      <w:spacing w:after="160" w:line="259" w:lineRule="auto"/>
    </w:pPr>
    <w:rPr>
      <w:lang w:val="en-IN" w:eastAsia="en-IN"/>
    </w:rPr>
  </w:style>
  <w:style w:type="paragraph" w:customStyle="1" w:styleId="B0D72F2CA38247D2B9AA55F776ED8D09">
    <w:name w:val="B0D72F2CA38247D2B9AA55F776ED8D09"/>
    <w:rsid w:val="00425FDE"/>
    <w:pPr>
      <w:spacing w:after="160" w:line="259" w:lineRule="auto"/>
    </w:pPr>
    <w:rPr>
      <w:lang w:val="en-IN" w:eastAsia="en-IN"/>
    </w:rPr>
  </w:style>
  <w:style w:type="paragraph" w:customStyle="1" w:styleId="B8C5289DBB534D629FBEF208D0F40402">
    <w:name w:val="B8C5289DBB534D629FBEF208D0F40402"/>
    <w:rsid w:val="00425FDE"/>
    <w:pPr>
      <w:spacing w:after="160" w:line="259" w:lineRule="auto"/>
    </w:pPr>
    <w:rPr>
      <w:lang w:val="en-IN" w:eastAsia="en-IN"/>
    </w:rPr>
  </w:style>
  <w:style w:type="paragraph" w:customStyle="1" w:styleId="2A3A89044BF4420489936397BD3CC7FC">
    <w:name w:val="2A3A89044BF4420489936397BD3CC7FC"/>
    <w:rsid w:val="00425FDE"/>
    <w:pPr>
      <w:spacing w:after="160" w:line="259" w:lineRule="auto"/>
    </w:pPr>
    <w:rPr>
      <w:lang w:val="en-IN" w:eastAsia="en-IN"/>
    </w:rPr>
  </w:style>
  <w:style w:type="paragraph" w:customStyle="1" w:styleId="956899D09BA44778A9BBFC3F1CDB3D25">
    <w:name w:val="956899D09BA44778A9BBFC3F1CDB3D25"/>
    <w:rsid w:val="00425FDE"/>
    <w:pPr>
      <w:spacing w:after="160" w:line="259" w:lineRule="auto"/>
    </w:pPr>
    <w:rPr>
      <w:lang w:val="en-IN" w:eastAsia="en-IN"/>
    </w:rPr>
  </w:style>
  <w:style w:type="paragraph" w:customStyle="1" w:styleId="D6CC6367734D426EBD10296A71506EBC">
    <w:name w:val="D6CC6367734D426EBD10296A71506EBC"/>
    <w:rsid w:val="00425FDE"/>
    <w:pPr>
      <w:spacing w:after="160" w:line="259" w:lineRule="auto"/>
    </w:pPr>
    <w:rPr>
      <w:lang w:val="en-IN" w:eastAsia="en-IN"/>
    </w:rPr>
  </w:style>
  <w:style w:type="paragraph" w:customStyle="1" w:styleId="08A200F8DF62452EA3C9EEB4BE1C6667">
    <w:name w:val="08A200F8DF62452EA3C9EEB4BE1C6667"/>
    <w:rsid w:val="00425FDE"/>
    <w:pPr>
      <w:spacing w:after="160" w:line="259" w:lineRule="auto"/>
    </w:pPr>
    <w:rPr>
      <w:lang w:val="en-IN" w:eastAsia="en-IN"/>
    </w:rPr>
  </w:style>
  <w:style w:type="paragraph" w:customStyle="1" w:styleId="8A2CC26889D74587A38EF04DA2EDF442">
    <w:name w:val="8A2CC26889D74587A38EF04DA2EDF442"/>
    <w:rsid w:val="00425FDE"/>
    <w:pPr>
      <w:spacing w:after="160" w:line="259" w:lineRule="auto"/>
    </w:pPr>
    <w:rPr>
      <w:lang w:val="en-IN" w:eastAsia="en-IN"/>
    </w:rPr>
  </w:style>
  <w:style w:type="paragraph" w:customStyle="1" w:styleId="DC19C6504E2B45F8A32CDC7E78CB3932">
    <w:name w:val="DC19C6504E2B45F8A32CDC7E78CB3932"/>
    <w:rsid w:val="00425FDE"/>
    <w:pPr>
      <w:spacing w:after="160" w:line="259" w:lineRule="auto"/>
    </w:pPr>
    <w:rPr>
      <w:lang w:val="en-IN" w:eastAsia="en-IN"/>
    </w:rPr>
  </w:style>
  <w:style w:type="paragraph" w:customStyle="1" w:styleId="ACE55FE2ADD3453AB601BC5B5E15BA2E">
    <w:name w:val="ACE55FE2ADD3453AB601BC5B5E15BA2E"/>
    <w:rsid w:val="00425FDE"/>
    <w:pPr>
      <w:spacing w:after="160" w:line="259" w:lineRule="auto"/>
    </w:pPr>
    <w:rPr>
      <w:lang w:val="en-IN" w:eastAsia="en-IN"/>
    </w:rPr>
  </w:style>
  <w:style w:type="paragraph" w:customStyle="1" w:styleId="0DE57818DDE34262A3671F6B9088C03F">
    <w:name w:val="0DE57818DDE34262A3671F6B9088C03F"/>
    <w:rsid w:val="00425FDE"/>
    <w:pPr>
      <w:spacing w:after="160" w:line="259" w:lineRule="auto"/>
    </w:pPr>
    <w:rPr>
      <w:lang w:val="en-IN" w:eastAsia="en-IN"/>
    </w:rPr>
  </w:style>
  <w:style w:type="paragraph" w:customStyle="1" w:styleId="23AEFB6D6D404798AAE392A86C5C698F">
    <w:name w:val="23AEFB6D6D404798AAE392A86C5C698F"/>
    <w:rsid w:val="00425FDE"/>
    <w:pPr>
      <w:spacing w:after="160" w:line="259" w:lineRule="auto"/>
    </w:pPr>
    <w:rPr>
      <w:lang w:val="en-IN" w:eastAsia="en-IN"/>
    </w:rPr>
  </w:style>
  <w:style w:type="paragraph" w:customStyle="1" w:styleId="6A3A5304E8DB441093A48F2C46F14AA7">
    <w:name w:val="6A3A5304E8DB441093A48F2C46F14AA7"/>
    <w:rsid w:val="00425FDE"/>
    <w:pPr>
      <w:spacing w:after="160" w:line="259" w:lineRule="auto"/>
    </w:pPr>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Office_25700289_TF02817115</Template>
  <TotalTime>28</TotalTime>
  <Pages>1</Pages>
  <Words>115</Words>
  <Characters>706</Characters>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lastPrinted>2004-06-02T21:54:00Z</cp:lastPrinted>
  <dcterms:created xsi:type="dcterms:W3CDTF">2018-10-26T13:18:00Z</dcterms:created>
  <dcterms:modified xsi:type="dcterms:W3CDTF">2018-10-29T09:13:00Z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TC011294511033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