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5110" w:type="pct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 for invitationskort til fest"/>
      </w:tblPr>
      <w:tblGrid>
        <w:gridCol w:w="6180"/>
        <w:gridCol w:w="76"/>
      </w:tblGrid>
      <w:tr w:rsidR="00632ED6" w:rsidTr="00567502">
        <w:trPr>
          <w:gridAfter w:val="1"/>
          <w:wAfter w:w="76" w:type="dxa"/>
          <w:trHeight w:hRule="exact" w:val="9524"/>
        </w:trPr>
        <w:tc>
          <w:tcPr>
            <w:tcW w:w="6180" w:type="dxa"/>
            <w:tcMar>
              <w:top w:w="936" w:type="dxa"/>
              <w:left w:w="0" w:type="dxa"/>
              <w:right w:w="0" w:type="dxa"/>
            </w:tcMar>
          </w:tcPr>
          <w:sdt>
            <w:sdtPr>
              <w:alias w:val="Vær med til at lykønske:"/>
              <w:tag w:val="Vær med til at lykønske:"/>
              <w:id w:val="2098601429"/>
              <w:placeholder>
                <w:docPart w:val="24CDDC2AE87742408845E78854268FC7"/>
              </w:placeholder>
              <w:temporary/>
              <w:showingPlcHdr/>
              <w15:appearance w15:val="hidden"/>
            </w:sdtPr>
            <w:sdtEndPr/>
            <w:sdtContent>
              <w:p w:rsidR="003602CB" w:rsidRDefault="003602CB" w:rsidP="00FA798D">
                <w:pPr>
                  <w:pStyle w:val="Overskrift1"/>
                </w:pPr>
                <w:r>
                  <w:rPr>
                    <w:lang w:bidi="da-DK"/>
                  </w:rPr>
                  <w:t>Vær med</w:t>
                </w:r>
              </w:p>
              <w:p w:rsidR="003602CB" w:rsidRDefault="007F17B6" w:rsidP="00FA798D">
                <w:pPr>
                  <w:pStyle w:val="Overskrift1"/>
                </w:pPr>
                <w:r>
                  <w:rPr>
                    <w:lang w:bidi="da-DK"/>
                  </w:rPr>
                  <w:t>til at</w:t>
                </w:r>
              </w:p>
              <w:p w:rsidR="00FA798D" w:rsidRPr="003602CB" w:rsidRDefault="003602CB" w:rsidP="00FA798D">
                <w:pPr>
                  <w:pStyle w:val="Overskrift1"/>
                </w:pPr>
                <w:r>
                  <w:rPr>
                    <w:lang w:bidi="da-DK"/>
                  </w:rPr>
                  <w:t>lykønske</w:t>
                </w:r>
              </w:p>
            </w:sdtContent>
          </w:sdt>
          <w:p w:rsidR="00632ED6" w:rsidRPr="00967BEF" w:rsidRDefault="00567502" w:rsidP="00967BEF">
            <w:pPr>
              <w:pStyle w:val="Titel"/>
            </w:pPr>
            <w:sdt>
              <w:sdtPr>
                <w:alias w:val="dimittenden!:"/>
                <w:tag w:val="dimittenden!:"/>
                <w:id w:val="-99332165"/>
                <w:placeholder>
                  <w:docPart w:val="B7F743420B4047B68BADB9270A957322"/>
                </w:placeholder>
                <w:temporary/>
                <w:showingPlcHdr/>
                <w15:appearance w15:val="hidden"/>
              </w:sdtPr>
              <w:sdtEndPr/>
              <w:sdtContent>
                <w:r w:rsidR="0024368E">
                  <w:rPr>
                    <w:lang w:bidi="da-DK"/>
                  </w:rPr>
                  <w:t>D</w:t>
                </w:r>
                <w:r w:rsidR="003602CB" w:rsidRPr="00967BEF">
                  <w:rPr>
                    <w:lang w:bidi="da-DK"/>
                  </w:rPr>
                  <w:t>imittenden!</w:t>
                </w:r>
              </w:sdtContent>
            </w:sdt>
          </w:p>
        </w:tc>
      </w:tr>
      <w:tr w:rsidR="00632ED6" w:rsidTr="00567502">
        <w:trPr>
          <w:gridAfter w:val="1"/>
          <w:wAfter w:w="76" w:type="dxa"/>
          <w:trHeight w:hRule="exact" w:val="288"/>
        </w:trPr>
        <w:tc>
          <w:tcPr>
            <w:tcW w:w="6180" w:type="dxa"/>
            <w:tcMar>
              <w:left w:w="0" w:type="dxa"/>
              <w:right w:w="0" w:type="dxa"/>
            </w:tcMar>
          </w:tcPr>
          <w:p w:rsidR="00994F62" w:rsidRDefault="00567502" w:rsidP="00640FD0">
            <w:pPr>
              <w:pStyle w:val="Overskrift2"/>
              <w:spacing w:line="276" w:lineRule="auto"/>
            </w:pPr>
            <w:sdt>
              <w:sdtPr>
                <w:alias w:val="Anno:"/>
                <w:tag w:val="Anno:"/>
                <w:id w:val="-1355648739"/>
                <w:placeholder>
                  <w:docPart w:val="B15272C1A851485EA43B0D8DBA49E5C8"/>
                </w:placeholder>
                <w:temporary/>
                <w:showingPlcHdr/>
                <w15:appearance w15:val="hidden"/>
              </w:sdtPr>
              <w:sdtEndPr/>
              <w:sdtContent>
                <w:r w:rsidR="003602CB" w:rsidRPr="009D0271">
                  <w:rPr>
                    <w:lang w:bidi="da-DK"/>
                  </w:rPr>
                  <w:t>Anno</w:t>
                </w:r>
              </w:sdtContent>
            </w:sdt>
            <w:r w:rsidR="00632ED6" w:rsidRPr="009D0271">
              <w:rPr>
                <w:lang w:bidi="da-DK"/>
              </w:rPr>
              <w:t xml:space="preserve"> </w:t>
            </w:r>
            <w:sdt>
              <w:sdtPr>
                <w:alias w:val="Angiv år:"/>
                <w:tag w:val="Angiv år:"/>
                <w:id w:val="201904903"/>
                <w:placeholder>
                  <w:docPart w:val="C5289345AACB4845BFA4A39CCDF44D08"/>
                </w:placeholder>
                <w:temporary/>
                <w:showingPlcHdr/>
                <w15:appearance w15:val="hidden"/>
              </w:sdtPr>
              <w:sdtEndPr/>
              <w:sdtContent>
                <w:r w:rsidR="00632ED6" w:rsidRPr="009D0271">
                  <w:rPr>
                    <w:lang w:bidi="da-DK"/>
                  </w:rPr>
                  <w:t>År</w:t>
                </w:r>
              </w:sdtContent>
            </w:sdt>
          </w:p>
          <w:p w:rsidR="00694765" w:rsidRDefault="00994F62" w:rsidP="00994F62">
            <w:pPr>
              <w:tabs>
                <w:tab w:val="left" w:pos="840"/>
                <w:tab w:val="center" w:pos="3218"/>
              </w:tabs>
              <w:jc w:val="left"/>
            </w:pPr>
            <w:r>
              <w:rPr>
                <w:lang w:bidi="da-DK"/>
              </w:rPr>
              <w:tab/>
            </w:r>
            <w:r>
              <w:rPr>
                <w:lang w:bidi="da-DK"/>
              </w:rPr>
              <w:tab/>
            </w:r>
            <w:r>
              <w:rPr>
                <w:lang w:bidi="da-DK"/>
              </w:rPr>
              <w:tab/>
            </w:r>
            <w:r>
              <w:rPr>
                <w:lang w:bidi="da-DK"/>
              </w:rPr>
              <w:tab/>
            </w:r>
          </w:p>
          <w:p w:rsidR="00632ED6" w:rsidRPr="00694765" w:rsidRDefault="00640FD0" w:rsidP="00640FD0">
            <w:pPr>
              <w:tabs>
                <w:tab w:val="left" w:pos="270"/>
                <w:tab w:val="center" w:pos="3259"/>
              </w:tabs>
              <w:jc w:val="left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0A4A37" w:rsidTr="00567502">
        <w:tblPrEx>
          <w:tblCellMar>
            <w:left w:w="1238" w:type="dxa"/>
            <w:right w:w="1238" w:type="dxa"/>
          </w:tblCellMar>
        </w:tblPrEx>
        <w:trPr>
          <w:trHeight w:hRule="exact" w:val="6570"/>
        </w:trPr>
        <w:tc>
          <w:tcPr>
            <w:tcW w:w="6256" w:type="dxa"/>
            <w:gridSpan w:val="2"/>
            <w:tcMar>
              <w:top w:w="504" w:type="dxa"/>
            </w:tcMar>
          </w:tcPr>
          <w:sdt>
            <w:sdtPr>
              <w:alias w:val="Kom og vær med til en eksamensfejring for:"/>
              <w:tag w:val="Kom og vær med til en eksamensfejring for:"/>
              <w:id w:val="876197292"/>
              <w:placeholder>
                <w:docPart w:val="1E553BD7E2124DFB927D3EF8872838BC"/>
              </w:placeholder>
              <w:temporary/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:rsidR="000A4A37" w:rsidRPr="00633D49" w:rsidRDefault="000A4A37" w:rsidP="00633D49">
                <w:pPr>
                  <w:pStyle w:val="Overskrift3"/>
                </w:pPr>
                <w:r w:rsidRPr="00633D49">
                  <w:rPr>
                    <w:lang w:bidi="da-DK"/>
                  </w:rPr>
                  <w:t xml:space="preserve">Kom og vær med </w:t>
                </w:r>
                <w:r w:rsidRPr="00633D49">
                  <w:rPr>
                    <w:lang w:bidi="da-DK"/>
                  </w:rPr>
                  <w:br/>
                  <w:t xml:space="preserve">til en </w:t>
                </w:r>
                <w:r w:rsidRPr="00633D49">
                  <w:rPr>
                    <w:lang w:bidi="da-DK"/>
                  </w:rPr>
                  <w:br/>
                  <w:t>eksamensfejring for</w:t>
                </w:r>
              </w:p>
            </w:sdtContent>
          </w:sdt>
          <w:sdt>
            <w:sdtPr>
              <w:alias w:val="Angiv dimittendens navn:"/>
              <w:tag w:val="Angiv dimittendens navn:"/>
              <w:id w:val="201904930"/>
              <w:placeholder>
                <w:docPart w:val="7DCA7CAB7CB34B9FBD1FCE104D790F03"/>
              </w:placeholder>
              <w:temporary/>
              <w:showingPlcHdr/>
              <w15:appearance w15:val="hidden"/>
              <w:text/>
            </w:sdtPr>
            <w:sdtEndPr/>
            <w:sdtContent>
              <w:p w:rsidR="009D0271" w:rsidRPr="009D0271" w:rsidRDefault="009D0271" w:rsidP="00567502">
                <w:pPr>
                  <w:pStyle w:val="Undertitel"/>
                  <w:spacing w:before="1320"/>
                </w:pPr>
                <w:r w:rsidRPr="009D0271">
                  <w:rPr>
                    <w:lang w:bidi="da-DK"/>
                  </w:rPr>
                  <w:t>Dimittendens navn</w:t>
                </w:r>
              </w:p>
            </w:sdtContent>
          </w:sdt>
          <w:p w:rsidR="000A4A37" w:rsidRPr="005557D2" w:rsidRDefault="00567502" w:rsidP="005557D2">
            <w:pPr>
              <w:pStyle w:val="Dato"/>
            </w:pPr>
            <w:sdt>
              <w:sdtPr>
                <w:alias w:val="Angiv dato:"/>
                <w:tag w:val="Angiv dato:"/>
                <w:id w:val="-1654746996"/>
                <w:placeholder>
                  <w:docPart w:val="389907B43F2E474EB6AB2AD17F9A6ADE"/>
                </w:placeholder>
                <w:temporary/>
                <w:showingPlcHdr/>
                <w15:appearance w15:val="hidden"/>
              </w:sdtPr>
              <w:sdtEndPr/>
              <w:sdtContent>
                <w:r w:rsidR="000A4A37" w:rsidRPr="005557D2">
                  <w:rPr>
                    <w:lang w:bidi="da-DK"/>
                  </w:rPr>
                  <w:t>Dato</w:t>
                </w:r>
              </w:sdtContent>
            </w:sdt>
            <w:r w:rsidR="000A4A37" w:rsidRPr="005557D2">
              <w:rPr>
                <w:lang w:bidi="da-DK"/>
              </w:rPr>
              <w:t xml:space="preserve">, </w:t>
            </w:r>
            <w:sdt>
              <w:sdtPr>
                <w:alias w:val="Angiv tidspunkt:"/>
                <w:tag w:val="Angiv tidspunkt:"/>
                <w:id w:val="201904986"/>
                <w:placeholder>
                  <w:docPart w:val="619EDE5F2A55428F9994470842B4948B"/>
                </w:placeholder>
                <w:temporary/>
                <w:showingPlcHdr/>
                <w15:appearance w15:val="hidden"/>
              </w:sdtPr>
              <w:sdtEndPr/>
              <w:sdtContent>
                <w:r w:rsidR="000A4A37" w:rsidRPr="005557D2">
                  <w:rPr>
                    <w:lang w:bidi="da-DK"/>
                  </w:rPr>
                  <w:t>Tidspunkt</w:t>
                </w:r>
              </w:sdtContent>
            </w:sdt>
          </w:p>
          <w:sdt>
            <w:sdtPr>
              <w:alias w:val="Angiv sted:"/>
              <w:tag w:val="Angiv adresse:"/>
              <w:id w:val="201905013"/>
              <w:placeholder>
                <w:docPart w:val="B109C1EB3F9F4E27BB9D97C9A194E2FF"/>
              </w:placeholder>
              <w:temporary/>
              <w:showingPlcHdr/>
              <w15:appearance w15:val="hidden"/>
            </w:sdtPr>
            <w:sdtEndPr/>
            <w:sdtContent>
              <w:p w:rsidR="000A4A37" w:rsidRDefault="000A4A37" w:rsidP="009D0271">
                <w:pPr>
                  <w:pStyle w:val="Overskrift2"/>
                </w:pPr>
                <w:r>
                  <w:rPr>
                    <w:lang w:bidi="da-DK"/>
                  </w:rPr>
                  <w:t>Placering</w:t>
                </w:r>
              </w:p>
            </w:sdtContent>
          </w:sdt>
        </w:tc>
      </w:tr>
      <w:tr w:rsidR="000A4A37" w:rsidTr="00567502">
        <w:tblPrEx>
          <w:tblCellMar>
            <w:left w:w="1238" w:type="dxa"/>
            <w:right w:w="1238" w:type="dxa"/>
          </w:tblCellMar>
        </w:tblPrEx>
        <w:trPr>
          <w:trHeight w:hRule="exact" w:val="3118"/>
        </w:trPr>
        <w:tc>
          <w:tcPr>
            <w:tcW w:w="6256" w:type="dxa"/>
            <w:gridSpan w:val="2"/>
          </w:tcPr>
          <w:p w:rsidR="000A4A37" w:rsidRPr="00275248" w:rsidRDefault="00567502" w:rsidP="00275248">
            <w:sdt>
              <w:sdtPr>
                <w:alias w:val="Angiv oplysninger om begivenheden:"/>
                <w:tag w:val="Angiv oplysninger om begivenheden:"/>
                <w:id w:val="201905040"/>
                <w:placeholder>
                  <w:docPart w:val="4A28EAD6803D415989C2146423CECAD3"/>
                </w:placeholder>
                <w:temporary/>
                <w:showingPlcHdr/>
                <w15:appearance w15:val="hidden"/>
              </w:sdtPr>
              <w:sdtEndPr/>
              <w:sdtContent>
                <w:r w:rsidR="000A4A37" w:rsidRPr="00275248">
                  <w:rPr>
                    <w:lang w:bidi="da-DK"/>
                  </w:rPr>
                  <w:t>Du kan bruge denne plads til at give</w:t>
                </w:r>
                <w:r w:rsidR="000A4A37" w:rsidRPr="00275248">
                  <w:rPr>
                    <w:lang w:bidi="da-DK"/>
                  </w:rPr>
                  <w:br/>
                  <w:t>gæsterne en kørselsvejledning til</w:t>
                </w:r>
                <w:r w:rsidR="000A4A37" w:rsidRPr="00275248">
                  <w:rPr>
                    <w:lang w:bidi="da-DK"/>
                  </w:rPr>
                  <w:br/>
                  <w:t>dit hjem eller andet, de</w:t>
                </w:r>
                <w:r w:rsidR="000A4A37" w:rsidRPr="00275248">
                  <w:rPr>
                    <w:lang w:bidi="da-DK"/>
                  </w:rPr>
                  <w:br/>
                  <w:t>måtte have behov for at vide.</w:t>
                </w:r>
              </w:sdtContent>
            </w:sdt>
          </w:p>
        </w:tc>
        <w:bookmarkStart w:id="0" w:name="_GoBack"/>
        <w:bookmarkEnd w:id="0"/>
      </w:tr>
      <w:tr w:rsidR="000A4A37" w:rsidTr="00567502">
        <w:tblPrEx>
          <w:tblCellMar>
            <w:left w:w="1238" w:type="dxa"/>
            <w:right w:w="1238" w:type="dxa"/>
          </w:tblCellMar>
        </w:tblPrEx>
        <w:trPr>
          <w:trHeight w:hRule="exact" w:val="288"/>
        </w:trPr>
        <w:tc>
          <w:tcPr>
            <w:tcW w:w="6256" w:type="dxa"/>
            <w:gridSpan w:val="2"/>
          </w:tcPr>
          <w:p w:rsidR="000A4A37" w:rsidRPr="006B19DA" w:rsidRDefault="00567502" w:rsidP="00633D49">
            <w:pPr>
              <w:pStyle w:val="Overskrift3"/>
            </w:pPr>
            <w:sdt>
              <w:sdtPr>
                <w:alias w:val="S.U. senest:"/>
                <w:tag w:val="S.U. senest:"/>
                <w:id w:val="-1854026553"/>
                <w:placeholder>
                  <w:docPart w:val="23C0D6C7FCC64F2FADD0E0CA00D9A706"/>
                </w:placeholder>
                <w:temporary/>
                <w:showingPlcHdr/>
                <w15:appearance w15:val="hidden"/>
              </w:sdtPr>
              <w:sdtEndPr/>
              <w:sdtContent>
                <w:r w:rsidR="009C1FBC" w:rsidRPr="00B974CC">
                  <w:rPr>
                    <w:lang w:bidi="da-DK"/>
                  </w:rPr>
                  <w:t>S.U. senest</w:t>
                </w:r>
              </w:sdtContent>
            </w:sdt>
            <w:r w:rsidR="000A4A37" w:rsidRPr="00B974CC">
              <w:rPr>
                <w:lang w:bidi="da-DK"/>
              </w:rPr>
              <w:t xml:space="preserve"> </w:t>
            </w:r>
            <w:sdt>
              <w:sdtPr>
                <w:alias w:val="Angiv dato:"/>
                <w:tag w:val="Angiv dato:"/>
                <w:id w:val="-1095705575"/>
                <w:placeholder>
                  <w:docPart w:val="7AD395D70AC54B319D50E61E48B4A3BC"/>
                </w:placeholder>
                <w:temporary/>
                <w:showingPlcHdr/>
                <w15:appearance w15:val="hidden"/>
              </w:sdtPr>
              <w:sdtEndPr/>
              <w:sdtContent>
                <w:r w:rsidR="000A4A37">
                  <w:rPr>
                    <w:lang w:bidi="da-DK"/>
                  </w:rPr>
                  <w:t>Dato</w:t>
                </w:r>
              </w:sdtContent>
            </w:sdt>
            <w:r w:rsidR="00631DDC">
              <w:rPr>
                <w:lang w:bidi="da-DK"/>
              </w:rPr>
              <w:t xml:space="preserve">: </w:t>
            </w:r>
            <w:sdt>
              <w:sdtPr>
                <w:alias w:val="Angiv telefonnummer:"/>
                <w:tag w:val="Angiv telefonnummer:"/>
                <w:id w:val="201905097"/>
                <w:placeholder>
                  <w:docPart w:val="84712FB11023451A9525B1DD10B318BD"/>
                </w:placeholder>
                <w:temporary/>
                <w:showingPlcHdr/>
                <w15:appearance w15:val="hidden"/>
              </w:sdtPr>
              <w:sdtEndPr/>
              <w:sdtContent>
                <w:r w:rsidR="00E54339">
                  <w:rPr>
                    <w:lang w:bidi="da-DK"/>
                  </w:rPr>
                  <w:t>T</w:t>
                </w:r>
                <w:r w:rsidR="000A4A37">
                  <w:rPr>
                    <w:lang w:bidi="da-DK"/>
                  </w:rPr>
                  <w:t>elefon</w:t>
                </w:r>
              </w:sdtContent>
            </w:sdt>
          </w:p>
        </w:tc>
      </w:tr>
    </w:tbl>
    <w:p w:rsidR="000A4A37" w:rsidRDefault="000A4A37" w:rsidP="00A824B0"/>
    <w:sectPr w:rsidR="000A4A37" w:rsidSect="00567502">
      <w:headerReference w:type="default" r:id="rId8"/>
      <w:headerReference w:type="first" r:id="rId9"/>
      <w:pgSz w:w="16838" w:h="11906" w:orient="landscape" w:code="9"/>
      <w:pgMar w:top="567" w:right="794" w:bottom="567" w:left="9923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983" w:rsidRDefault="00CA7983" w:rsidP="00974023">
      <w:r>
        <w:separator/>
      </w:r>
    </w:p>
  </w:endnote>
  <w:endnote w:type="continuationSeparator" w:id="0">
    <w:p w:rsidR="00CA7983" w:rsidRDefault="00CA7983" w:rsidP="00974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altName w:val="Times New Roman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983" w:rsidRDefault="00CA7983" w:rsidP="00974023">
      <w:r>
        <w:separator/>
      </w:r>
    </w:p>
  </w:footnote>
  <w:footnote w:type="continuationSeparator" w:id="0">
    <w:p w:rsidR="00CA7983" w:rsidRDefault="00CA7983" w:rsidP="00974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F62" w:rsidRDefault="00994F62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1312" behindDoc="1" locked="1" layoutInCell="1" allowOverlap="1" wp14:anchorId="038C8B60" wp14:editId="41CBA490">
          <wp:simplePos x="0" y="0"/>
          <wp:positionH relativeFrom="page">
            <wp:align>center</wp:align>
          </wp:positionH>
          <mc:AlternateContent>
            <mc:Choice Requires="wp14">
              <wp:positionV relativeFrom="page">
                <wp14:pctPosVOffset>81100</wp14:pctPosVOffset>
              </wp:positionV>
            </mc:Choice>
            <mc:Fallback>
              <wp:positionV relativeFrom="page">
                <wp:posOffset>6130925</wp:posOffset>
              </wp:positionV>
            </mc:Fallback>
          </mc:AlternateContent>
          <wp:extent cx="9290304" cy="1024128"/>
          <wp:effectExtent l="0" t="0" r="2540" b="2540"/>
          <wp:wrapNone/>
          <wp:docPr id="1" name="Billede 1" descr="Omrids af dimittender med eksamensbeviser langs bunden af siden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" descr="Kant med dimittender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0304" cy="10241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92400</wp14:pctWidth>
          </wp14:sizeRelH>
          <wp14:sizeRelV relativeFrom="page">
            <wp14:pctHeight>13200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F62" w:rsidRDefault="00994F62">
    <w:pPr>
      <w:pStyle w:val="Sidehoved"/>
    </w:pPr>
    <w:r>
      <w:rPr>
        <w:noProof/>
        <w:lang w:eastAsia="da-DK"/>
      </w:rPr>
      <mc:AlternateContent>
        <mc:Choice Requires="wpg">
          <w:drawing>
            <wp:anchor distT="0" distB="0" distL="114300" distR="114300" simplePos="0" relativeHeight="251663360" behindDoc="1" locked="1" layoutInCell="1" allowOverlap="1" wp14:anchorId="3C74F51D" wp14:editId="6DEC3A57">
              <wp:simplePos x="0" y="0"/>
              <wp:positionH relativeFrom="page">
                <wp:posOffset>6210300</wp:posOffset>
              </wp:positionH>
              <wp:positionV relativeFrom="page">
                <wp:posOffset>442595</wp:posOffset>
              </wp:positionV>
              <wp:extent cx="4060190" cy="6616700"/>
              <wp:effectExtent l="0" t="0" r="0" b="0"/>
              <wp:wrapNone/>
              <wp:docPr id="10" name="Gruppe 10" descr="Rektangel med omrids af dimittender med eksamensbeviser langs bunden og et mønster, der består af mange eksamensbeviser i luften over dem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4060190" cy="6616700"/>
                        <a:chOff x="57125" y="0"/>
                        <a:chExt cx="4211955" cy="6867525"/>
                      </a:xfrm>
                    </wpg:grpSpPr>
                    <wps:wsp>
                      <wps:cNvPr id="7" name="Rektangel 16"/>
                      <wps:cNvSpPr>
                        <a:spLocks noChangeArrowheads="1"/>
                      </wps:cNvSpPr>
                      <wps:spPr bwMode="auto">
                        <a:xfrm>
                          <a:off x="57142" y="9525"/>
                          <a:ext cx="4114800" cy="68580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tx2">
                                <a:lumMod val="20000"/>
                                <a:lumOff val="80000"/>
                              </a:schemeClr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Billede 1" descr="Forsidegrafik med dimittender og eksamensbeviser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125" y="0"/>
                          <a:ext cx="4211955" cy="6866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C27FE42" id="Gruppe 10" o:spid="_x0000_s1026" alt="Rektangel med omrids af dimittender med eksamensbeviser langs bunden og et mønster, der består af mange eksamensbeviser i luften over dem" style="position:absolute;margin-left:489pt;margin-top:34.85pt;width:319.7pt;height:521pt;z-index:-251653120;mso-position-horizontal-relative:page;mso-position-vertical-relative:page;mso-width-relative:margin;mso-height-relative:margin" coordorigin="571" coordsize="42119,6867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">
              <o:lock v:ext="edit" aspectratio="t"/>
              <v:rect id="Rektangel 16" o:spid="_x0000_s1027" style="position:absolute;left:571;top:95;width:41148;height:68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" fillcolor="#c6d9f1 [671]" stroked="f">
                <v:fill rotate="t" focus="100%" type="gradient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lede 1" o:spid="_x0000_s1028" type="#_x0000_t75" alt="Forsidegrafik med dimittender og eksamensbeviser" style="position:absolute;left:571;width:42119;height:68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">
                <v:imagedata r:id="rId2" o:title="Forsidegrafik med dimittender og eksamensbeviser"/>
                <v:path arrowok="t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0505BFC"/>
    <w:lvl w:ilvl="0">
      <w:start w:val="1"/>
      <w:numFmt w:val="decimal"/>
      <w:pStyle w:val="Opstilling-talellerbogst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5AC5A0"/>
    <w:lvl w:ilvl="0">
      <w:start w:val="1"/>
      <w:numFmt w:val="decimal"/>
      <w:pStyle w:val="Opstilling-talellerbogst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AA480B4"/>
    <w:lvl w:ilvl="0">
      <w:start w:val="1"/>
      <w:numFmt w:val="decimal"/>
      <w:pStyle w:val="Opstilling-talellerbogst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678175A"/>
    <w:lvl w:ilvl="0">
      <w:start w:val="1"/>
      <w:numFmt w:val="decimal"/>
      <w:pStyle w:val="Opstilling-talellerbogst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B56DD74"/>
    <w:lvl w:ilvl="0">
      <w:start w:val="1"/>
      <w:numFmt w:val="bullet"/>
      <w:pStyle w:val="Opstilling-punktteg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665F74"/>
    <w:lvl w:ilvl="0">
      <w:start w:val="1"/>
      <w:numFmt w:val="bullet"/>
      <w:pStyle w:val="Opstilling-punktteg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DA9BF2"/>
    <w:lvl w:ilvl="0">
      <w:start w:val="1"/>
      <w:numFmt w:val="bullet"/>
      <w:pStyle w:val="Opstilling-punktteg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1ACB36"/>
    <w:lvl w:ilvl="0">
      <w:start w:val="1"/>
      <w:numFmt w:val="bullet"/>
      <w:pStyle w:val="Opstilling-punktteg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C80B73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DF4DA3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drawingGridHorizontalSpacing w:val="720"/>
  <w:drawingGridVerticalSpacing w:val="720"/>
  <w:noPunctuationKerning/>
  <w:characterSpacingControl w:val="doNotCompress"/>
  <w:hdrShapeDefaults>
    <o:shapedefaults v:ext="edit" spidmax="8193">
      <o:colormru v:ext="edit" colors="#ff5050,#f06,#1e99ea,#91aac9,#b0c2d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485"/>
    <w:rsid w:val="000070A3"/>
    <w:rsid w:val="0002402E"/>
    <w:rsid w:val="00024093"/>
    <w:rsid w:val="000275D0"/>
    <w:rsid w:val="00066601"/>
    <w:rsid w:val="00074501"/>
    <w:rsid w:val="000A4A37"/>
    <w:rsid w:val="000E4F6C"/>
    <w:rsid w:val="00132FE1"/>
    <w:rsid w:val="00143E50"/>
    <w:rsid w:val="00175D82"/>
    <w:rsid w:val="0019532E"/>
    <w:rsid w:val="001E596F"/>
    <w:rsid w:val="0024368E"/>
    <w:rsid w:val="00250452"/>
    <w:rsid w:val="00275248"/>
    <w:rsid w:val="002F401D"/>
    <w:rsid w:val="003602CB"/>
    <w:rsid w:val="00373062"/>
    <w:rsid w:val="003F1606"/>
    <w:rsid w:val="003F289A"/>
    <w:rsid w:val="003F54AA"/>
    <w:rsid w:val="004435A2"/>
    <w:rsid w:val="00456D48"/>
    <w:rsid w:val="004D609D"/>
    <w:rsid w:val="00503873"/>
    <w:rsid w:val="005557D2"/>
    <w:rsid w:val="00560DFB"/>
    <w:rsid w:val="00567502"/>
    <w:rsid w:val="00567ACF"/>
    <w:rsid w:val="00572F22"/>
    <w:rsid w:val="00591EB0"/>
    <w:rsid w:val="005A68FC"/>
    <w:rsid w:val="005C3679"/>
    <w:rsid w:val="005D37E3"/>
    <w:rsid w:val="005E0288"/>
    <w:rsid w:val="005E498B"/>
    <w:rsid w:val="005E6E8E"/>
    <w:rsid w:val="00604022"/>
    <w:rsid w:val="00631DDC"/>
    <w:rsid w:val="00632ED6"/>
    <w:rsid w:val="00633D49"/>
    <w:rsid w:val="00640FD0"/>
    <w:rsid w:val="006425F1"/>
    <w:rsid w:val="00655A6D"/>
    <w:rsid w:val="006853BA"/>
    <w:rsid w:val="00694765"/>
    <w:rsid w:val="006B19DA"/>
    <w:rsid w:val="006C7287"/>
    <w:rsid w:val="006F4608"/>
    <w:rsid w:val="00711DB7"/>
    <w:rsid w:val="007203F3"/>
    <w:rsid w:val="0072593C"/>
    <w:rsid w:val="007474AB"/>
    <w:rsid w:val="00753866"/>
    <w:rsid w:val="007A4B9C"/>
    <w:rsid w:val="007A5535"/>
    <w:rsid w:val="007F17B6"/>
    <w:rsid w:val="008049D4"/>
    <w:rsid w:val="0081708E"/>
    <w:rsid w:val="00832EE4"/>
    <w:rsid w:val="008C4485"/>
    <w:rsid w:val="008F4713"/>
    <w:rsid w:val="00903B76"/>
    <w:rsid w:val="0096427A"/>
    <w:rsid w:val="00967BEF"/>
    <w:rsid w:val="00971831"/>
    <w:rsid w:val="00974023"/>
    <w:rsid w:val="00994F62"/>
    <w:rsid w:val="009A5324"/>
    <w:rsid w:val="009C1FBC"/>
    <w:rsid w:val="009D0271"/>
    <w:rsid w:val="00A13EF0"/>
    <w:rsid w:val="00A66562"/>
    <w:rsid w:val="00A824B0"/>
    <w:rsid w:val="00AC4672"/>
    <w:rsid w:val="00AF4215"/>
    <w:rsid w:val="00B27FEF"/>
    <w:rsid w:val="00B43361"/>
    <w:rsid w:val="00B73184"/>
    <w:rsid w:val="00B96BBC"/>
    <w:rsid w:val="00B974CC"/>
    <w:rsid w:val="00BC066C"/>
    <w:rsid w:val="00BF37C5"/>
    <w:rsid w:val="00BF6F74"/>
    <w:rsid w:val="00C22E18"/>
    <w:rsid w:val="00C3635C"/>
    <w:rsid w:val="00C94013"/>
    <w:rsid w:val="00CA7841"/>
    <w:rsid w:val="00CA7983"/>
    <w:rsid w:val="00CE6287"/>
    <w:rsid w:val="00CE7078"/>
    <w:rsid w:val="00CF61A7"/>
    <w:rsid w:val="00D07712"/>
    <w:rsid w:val="00D13606"/>
    <w:rsid w:val="00D410CA"/>
    <w:rsid w:val="00D61293"/>
    <w:rsid w:val="00D67571"/>
    <w:rsid w:val="00DE0EEC"/>
    <w:rsid w:val="00E03053"/>
    <w:rsid w:val="00E20468"/>
    <w:rsid w:val="00E306E0"/>
    <w:rsid w:val="00E364EA"/>
    <w:rsid w:val="00E54339"/>
    <w:rsid w:val="00E96FC4"/>
    <w:rsid w:val="00EC5C30"/>
    <w:rsid w:val="00EC766A"/>
    <w:rsid w:val="00F3634C"/>
    <w:rsid w:val="00F675DD"/>
    <w:rsid w:val="00F74FC9"/>
    <w:rsid w:val="00FA798D"/>
    <w:rsid w:val="00FB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ff5050,#f06,#1e99ea,#91aac9,#b0c2d8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1F497D" w:themeColor="text2"/>
        <w:sz w:val="24"/>
        <w:szCs w:val="24"/>
        <w:lang w:val="da-DK" w:eastAsia="en-US" w:bidi="ar-SA"/>
      </w:rPr>
    </w:rPrDefault>
    <w:pPrDefault>
      <w:pPr>
        <w:jc w:val="center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EF0"/>
  </w:style>
  <w:style w:type="paragraph" w:styleId="Overskrift1">
    <w:name w:val="heading 1"/>
    <w:basedOn w:val="Normal"/>
    <w:uiPriority w:val="9"/>
    <w:qFormat/>
    <w:rsid w:val="00C22E18"/>
    <w:pPr>
      <w:spacing w:before="500" w:line="480" w:lineRule="auto"/>
      <w:contextualSpacing/>
      <w:outlineLvl w:val="0"/>
    </w:pPr>
    <w:rPr>
      <w:rFonts w:asciiTheme="majorHAnsi" w:hAnsiTheme="majorHAnsi"/>
      <w:i/>
      <w:sz w:val="44"/>
    </w:rPr>
  </w:style>
  <w:style w:type="paragraph" w:styleId="Overskrift2">
    <w:name w:val="heading 2"/>
    <w:basedOn w:val="Normal"/>
    <w:uiPriority w:val="9"/>
    <w:unhideWhenUsed/>
    <w:qFormat/>
    <w:rsid w:val="00C22E18"/>
    <w:pPr>
      <w:contextualSpacing/>
      <w:outlineLvl w:val="1"/>
    </w:pPr>
    <w:rPr>
      <w:b/>
      <w:caps/>
      <w:szCs w:val="44"/>
    </w:rPr>
  </w:style>
  <w:style w:type="paragraph" w:styleId="Overskrift3">
    <w:name w:val="heading 3"/>
    <w:basedOn w:val="Normal"/>
    <w:uiPriority w:val="9"/>
    <w:unhideWhenUsed/>
    <w:qFormat/>
    <w:rsid w:val="00C22E18"/>
    <w:pPr>
      <w:spacing w:line="264" w:lineRule="auto"/>
      <w:contextualSpacing/>
      <w:outlineLvl w:val="2"/>
    </w:pPr>
    <w:rPr>
      <w:i/>
      <w:sz w:val="22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7A55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Cs/>
      <w:color w:val="365F91" w:themeColor="accent1" w:themeShade="BF"/>
      <w:sz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7A553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i/>
      <w:color w:val="365F91" w:themeColor="accent1" w:themeShade="BF"/>
      <w:sz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7A553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aps/>
      <w:color w:val="365F91" w:themeColor="accent1" w:themeShade="BF"/>
      <w:sz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7A553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iCs/>
      <w:color w:val="243F60" w:themeColor="accent1" w:themeShade="7F"/>
      <w:sz w:val="22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C5C3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C5C3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uiPriority w:val="99"/>
    <w:semiHidden/>
    <w:unhideWhenUsed/>
    <w:rsid w:val="006853BA"/>
    <w:rPr>
      <w:rFonts w:ascii="Tahoma" w:hAnsi="Tahoma" w:cs="Tahoma"/>
      <w:sz w:val="22"/>
      <w:szCs w:val="16"/>
    </w:rPr>
  </w:style>
  <w:style w:type="character" w:styleId="Pladsholdertekst">
    <w:name w:val="Placeholder Text"/>
    <w:basedOn w:val="Standardskrifttypeiafsnit"/>
    <w:uiPriority w:val="99"/>
    <w:semiHidden/>
    <w:rsid w:val="00E20468"/>
    <w:rPr>
      <w:color w:val="595959" w:themeColor="text1" w:themeTint="A6"/>
    </w:rPr>
  </w:style>
  <w:style w:type="paragraph" w:styleId="Sidehoved">
    <w:name w:val="header"/>
    <w:basedOn w:val="Normal"/>
    <w:link w:val="SidehovedTegn"/>
    <w:uiPriority w:val="99"/>
    <w:unhideWhenUsed/>
    <w:rsid w:val="005E0288"/>
  </w:style>
  <w:style w:type="character" w:customStyle="1" w:styleId="SidehovedTegn">
    <w:name w:val="Sidehoved Tegn"/>
    <w:basedOn w:val="Standardskrifttypeiafsnit"/>
    <w:link w:val="Sidehoved"/>
    <w:uiPriority w:val="99"/>
    <w:rsid w:val="005E0288"/>
  </w:style>
  <w:style w:type="paragraph" w:styleId="Sidefod">
    <w:name w:val="footer"/>
    <w:basedOn w:val="Normal"/>
    <w:link w:val="SidefodTegn"/>
    <w:uiPriority w:val="99"/>
    <w:unhideWhenUsed/>
    <w:rsid w:val="005E0288"/>
  </w:style>
  <w:style w:type="character" w:customStyle="1" w:styleId="SidefodTegn">
    <w:name w:val="Sidefod Tegn"/>
    <w:basedOn w:val="Standardskrifttypeiafsnit"/>
    <w:link w:val="Sidefod"/>
    <w:uiPriority w:val="99"/>
    <w:rsid w:val="005E0288"/>
  </w:style>
  <w:style w:type="table" w:styleId="Tabel-Gitter">
    <w:name w:val="Table Grid"/>
    <w:basedOn w:val="Tabel-Normal"/>
    <w:rsid w:val="00632E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fi">
    <w:name w:val="Bibliography"/>
    <w:basedOn w:val="Normal"/>
    <w:next w:val="Normal"/>
    <w:uiPriority w:val="37"/>
    <w:semiHidden/>
    <w:unhideWhenUsed/>
    <w:rsid w:val="00EC5C30"/>
  </w:style>
  <w:style w:type="paragraph" w:styleId="Bloktekst">
    <w:name w:val="Block Text"/>
    <w:basedOn w:val="Normal"/>
    <w:uiPriority w:val="99"/>
    <w:semiHidden/>
    <w:unhideWhenUsed/>
    <w:rsid w:val="00E20468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rdtekst">
    <w:name w:val="Body Text"/>
    <w:basedOn w:val="Normal"/>
    <w:link w:val="BrdtekstTegn"/>
    <w:uiPriority w:val="99"/>
    <w:semiHidden/>
    <w:unhideWhenUsed/>
    <w:rsid w:val="00EC5C30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7474AB"/>
  </w:style>
  <w:style w:type="paragraph" w:styleId="Brdtekst2">
    <w:name w:val="Body Text 2"/>
    <w:basedOn w:val="Normal"/>
    <w:link w:val="Brdtekst2Tegn"/>
    <w:uiPriority w:val="99"/>
    <w:semiHidden/>
    <w:unhideWhenUsed/>
    <w:rsid w:val="00EC5C30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7474AB"/>
  </w:style>
  <w:style w:type="paragraph" w:styleId="Brdtekst3">
    <w:name w:val="Body Text 3"/>
    <w:basedOn w:val="Normal"/>
    <w:link w:val="Brdtekst3Tegn"/>
    <w:uiPriority w:val="99"/>
    <w:semiHidden/>
    <w:unhideWhenUsed/>
    <w:rsid w:val="00EC5C30"/>
    <w:pPr>
      <w:spacing w:after="120"/>
    </w:pPr>
    <w:rPr>
      <w:sz w:val="22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7474AB"/>
    <w:rPr>
      <w:sz w:val="22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EC5C30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7474AB"/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EC5C30"/>
    <w:pPr>
      <w:spacing w:after="120"/>
      <w:ind w:left="360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7474AB"/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EC5C30"/>
    <w:pPr>
      <w:spacing w:after="0"/>
      <w:ind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7474AB"/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EC5C30"/>
    <w:pPr>
      <w:spacing w:after="120" w:line="480" w:lineRule="auto"/>
      <w:ind w:left="360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7474AB"/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EC5C30"/>
    <w:pPr>
      <w:spacing w:after="120"/>
      <w:ind w:left="360"/>
    </w:pPr>
    <w:rPr>
      <w:sz w:val="22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7474AB"/>
    <w:rPr>
      <w:sz w:val="22"/>
      <w:szCs w:val="16"/>
    </w:rPr>
  </w:style>
  <w:style w:type="character" w:styleId="Bogenstitel">
    <w:name w:val="Book Title"/>
    <w:basedOn w:val="Standardskrifttypeiafsnit"/>
    <w:uiPriority w:val="33"/>
    <w:semiHidden/>
    <w:unhideWhenUsed/>
    <w:qFormat/>
    <w:rsid w:val="00E20468"/>
    <w:rPr>
      <w:b/>
      <w:bCs/>
      <w:i/>
      <w:iCs/>
      <w:spacing w:val="0"/>
    </w:rPr>
  </w:style>
  <w:style w:type="paragraph" w:styleId="Billedtekst">
    <w:name w:val="caption"/>
    <w:basedOn w:val="Normal"/>
    <w:next w:val="Normal"/>
    <w:uiPriority w:val="99"/>
    <w:semiHidden/>
    <w:unhideWhenUsed/>
    <w:qFormat/>
    <w:rsid w:val="00EC5C30"/>
    <w:pPr>
      <w:spacing w:after="200"/>
    </w:pPr>
    <w:rPr>
      <w:i/>
      <w:iCs/>
      <w:sz w:val="22"/>
      <w:szCs w:val="18"/>
    </w:rPr>
  </w:style>
  <w:style w:type="paragraph" w:styleId="Sluthilsen">
    <w:name w:val="Closing"/>
    <w:basedOn w:val="Normal"/>
    <w:link w:val="SluthilsenTegn"/>
    <w:uiPriority w:val="99"/>
    <w:semiHidden/>
    <w:unhideWhenUsed/>
    <w:rsid w:val="00EC5C30"/>
    <w:pPr>
      <w:ind w:left="4320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7474AB"/>
  </w:style>
  <w:style w:type="table" w:styleId="Farvetgitter">
    <w:name w:val="Colorful Grid"/>
    <w:basedOn w:val="Tabel-Normal"/>
    <w:uiPriority w:val="73"/>
    <w:semiHidden/>
    <w:unhideWhenUsed/>
    <w:rsid w:val="00EC5C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EC5C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EC5C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EC5C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EC5C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EC5C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EC5C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EC5C3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EC5C30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EC5C30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EC5C30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EC5C30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EC5C30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EC5C30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EC5C3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EC5C3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EC5C3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EC5C30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EC5C30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EC5C30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EC5C30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unhideWhenUsed/>
    <w:rsid w:val="00EC5C30"/>
    <w:rPr>
      <w:sz w:val="22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5C30"/>
    <w:rPr>
      <w:sz w:val="22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474AB"/>
    <w:rPr>
      <w:sz w:val="22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5C3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474AB"/>
    <w:rPr>
      <w:b/>
      <w:bCs/>
      <w:sz w:val="22"/>
      <w:szCs w:val="20"/>
    </w:rPr>
  </w:style>
  <w:style w:type="table" w:styleId="Mrkliste">
    <w:name w:val="Dark List"/>
    <w:basedOn w:val="Tabel-Normal"/>
    <w:uiPriority w:val="70"/>
    <w:semiHidden/>
    <w:unhideWhenUsed/>
    <w:rsid w:val="00EC5C30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EC5C30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EC5C30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EC5C30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EC5C30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EC5C30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EC5C30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o">
    <w:name w:val="Date"/>
    <w:basedOn w:val="Normal"/>
    <w:link w:val="DatoTegn"/>
    <w:uiPriority w:val="12"/>
    <w:qFormat/>
    <w:rsid w:val="00C22E18"/>
    <w:pPr>
      <w:spacing w:before="400" w:after="360"/>
      <w:contextualSpacing/>
    </w:pPr>
    <w:rPr>
      <w:sz w:val="36"/>
    </w:rPr>
  </w:style>
  <w:style w:type="character" w:customStyle="1" w:styleId="DatoTegn">
    <w:name w:val="Dato Tegn"/>
    <w:basedOn w:val="Standardskrifttypeiafsnit"/>
    <w:link w:val="Dato"/>
    <w:uiPriority w:val="12"/>
    <w:rsid w:val="00C22E18"/>
    <w:rPr>
      <w:sz w:val="36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EC5C30"/>
    <w:rPr>
      <w:rFonts w:ascii="Segoe UI" w:hAnsi="Segoe UI" w:cs="Segoe UI"/>
      <w:sz w:val="22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7474AB"/>
    <w:rPr>
      <w:rFonts w:ascii="Segoe UI" w:hAnsi="Segoe UI" w:cs="Segoe UI"/>
      <w:sz w:val="22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EC5C30"/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7474AB"/>
  </w:style>
  <w:style w:type="character" w:styleId="Fremhv">
    <w:name w:val="Emphasis"/>
    <w:basedOn w:val="Standardskrifttypeiafsnit"/>
    <w:uiPriority w:val="99"/>
    <w:semiHidden/>
    <w:unhideWhenUsed/>
    <w:qFormat/>
    <w:rsid w:val="00EC5C30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unhideWhenUsed/>
    <w:rsid w:val="00EC5C30"/>
    <w:rPr>
      <w:vertAlign w:val="superscript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EC5C30"/>
    <w:rPr>
      <w:sz w:val="22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7474AB"/>
    <w:rPr>
      <w:sz w:val="22"/>
      <w:szCs w:val="20"/>
    </w:rPr>
  </w:style>
  <w:style w:type="paragraph" w:styleId="Modtageradresse">
    <w:name w:val="envelope address"/>
    <w:basedOn w:val="Normal"/>
    <w:uiPriority w:val="99"/>
    <w:semiHidden/>
    <w:unhideWhenUsed/>
    <w:rsid w:val="00EC5C3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fsenderadresse">
    <w:name w:val="envelope return"/>
    <w:basedOn w:val="Normal"/>
    <w:uiPriority w:val="99"/>
    <w:semiHidden/>
    <w:unhideWhenUsed/>
    <w:rsid w:val="00EC5C30"/>
    <w:rPr>
      <w:rFonts w:asciiTheme="majorHAnsi" w:eastAsiaTheme="majorEastAsia" w:hAnsiTheme="majorHAnsi" w:cstheme="majorBidi"/>
      <w:sz w:val="22"/>
      <w:szCs w:val="20"/>
    </w:rPr>
  </w:style>
  <w:style w:type="character" w:styleId="BesgtLink">
    <w:name w:val="FollowedHyperlink"/>
    <w:basedOn w:val="Standardskrifttypeiafsnit"/>
    <w:uiPriority w:val="99"/>
    <w:semiHidden/>
    <w:unhideWhenUsed/>
    <w:rsid w:val="00EC5C30"/>
    <w:rPr>
      <w:color w:val="800080" w:themeColor="followedHyperlink"/>
      <w:u w:val="single"/>
    </w:rPr>
  </w:style>
  <w:style w:type="character" w:styleId="Fodnotehenvisning">
    <w:name w:val="footnote reference"/>
    <w:basedOn w:val="Standardskrifttypeiafsnit"/>
    <w:uiPriority w:val="99"/>
    <w:semiHidden/>
    <w:unhideWhenUsed/>
    <w:rsid w:val="00EC5C30"/>
    <w:rPr>
      <w:vertAlign w:val="superscript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EC5C30"/>
    <w:rPr>
      <w:sz w:val="22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7474AB"/>
    <w:rPr>
      <w:sz w:val="22"/>
      <w:szCs w:val="20"/>
    </w:rPr>
  </w:style>
  <w:style w:type="table" w:styleId="Gittertabel1-lys">
    <w:name w:val="Grid Table 1 Light"/>
    <w:basedOn w:val="Tabel-Normal"/>
    <w:uiPriority w:val="46"/>
    <w:rsid w:val="00EC5C3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EC5C30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2">
    <w:name w:val="Grid Table 1 Light Accent 2"/>
    <w:basedOn w:val="Tabel-Normal"/>
    <w:uiPriority w:val="46"/>
    <w:rsid w:val="00EC5C3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EC5C30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EC5C30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EC5C30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EC5C30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EC5C3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EC5C30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EC5C30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EC5C30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EC5C30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EC5C30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EC5C30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tabel3">
    <w:name w:val="Grid Table 3"/>
    <w:basedOn w:val="Tabel-Normal"/>
    <w:uiPriority w:val="48"/>
    <w:rsid w:val="00EC5C3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EC5C3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EC5C3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EC5C3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EC5C3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EC5C3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EC5C3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EC5C3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EC5C3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EC5C3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EC5C3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EC5C3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EC5C3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EC5C3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EC5C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EC5C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EC5C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EC5C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EC5C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EC5C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EC5C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EC5C3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EC5C3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EC5C3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EC5C3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EC5C3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EC5C3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EC5C3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EC5C3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EC5C3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EC5C3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EC5C3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EC5C3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EC5C3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EC5C3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7A5535"/>
    <w:rPr>
      <w:rFonts w:asciiTheme="majorHAnsi" w:eastAsiaTheme="majorEastAsia" w:hAnsiTheme="majorHAnsi" w:cstheme="majorBidi"/>
      <w:b/>
      <w:iCs/>
      <w:color w:val="365F91" w:themeColor="accent1" w:themeShade="BF"/>
      <w:sz w:val="22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7A5535"/>
    <w:rPr>
      <w:rFonts w:asciiTheme="majorHAnsi" w:eastAsiaTheme="majorEastAsia" w:hAnsiTheme="majorHAnsi" w:cstheme="majorBidi"/>
      <w:b/>
      <w:i/>
      <w:color w:val="365F91" w:themeColor="accent1" w:themeShade="BF"/>
      <w:sz w:val="22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7A5535"/>
    <w:rPr>
      <w:rFonts w:asciiTheme="majorHAnsi" w:eastAsiaTheme="majorEastAsia" w:hAnsiTheme="majorHAnsi" w:cstheme="majorBidi"/>
      <w:caps/>
      <w:color w:val="365F91" w:themeColor="accent1" w:themeShade="BF"/>
      <w:sz w:val="22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7A5535"/>
    <w:rPr>
      <w:rFonts w:asciiTheme="majorHAnsi" w:eastAsiaTheme="majorEastAsia" w:hAnsiTheme="majorHAnsi" w:cstheme="majorBidi"/>
      <w:b/>
      <w:iCs/>
      <w:color w:val="243F60" w:themeColor="accent1" w:themeShade="7F"/>
      <w:sz w:val="22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7474AB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7474AB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-akronym">
    <w:name w:val="HTML Acronym"/>
    <w:basedOn w:val="Standardskrifttypeiafsnit"/>
    <w:uiPriority w:val="39"/>
    <w:semiHidden/>
    <w:unhideWhenUsed/>
    <w:rsid w:val="00EC5C30"/>
  </w:style>
  <w:style w:type="paragraph" w:styleId="HTML-adresse">
    <w:name w:val="HTML Address"/>
    <w:basedOn w:val="Normal"/>
    <w:link w:val="HTML-adresseTegn"/>
    <w:uiPriority w:val="39"/>
    <w:semiHidden/>
    <w:unhideWhenUsed/>
    <w:rsid w:val="00EC5C30"/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39"/>
    <w:semiHidden/>
    <w:rsid w:val="007474AB"/>
    <w:rPr>
      <w:i/>
      <w:iCs/>
    </w:rPr>
  </w:style>
  <w:style w:type="character" w:styleId="HTML-citat">
    <w:name w:val="HTML Cite"/>
    <w:basedOn w:val="Standardskrifttypeiafsnit"/>
    <w:uiPriority w:val="39"/>
    <w:semiHidden/>
    <w:unhideWhenUsed/>
    <w:rsid w:val="00EC5C30"/>
    <w:rPr>
      <w:i/>
      <w:iCs/>
    </w:rPr>
  </w:style>
  <w:style w:type="character" w:styleId="HTML-kode">
    <w:name w:val="HTML Code"/>
    <w:basedOn w:val="Standardskrifttypeiafsnit"/>
    <w:uiPriority w:val="39"/>
    <w:semiHidden/>
    <w:unhideWhenUsed/>
    <w:rsid w:val="00EC5C30"/>
    <w:rPr>
      <w:rFonts w:ascii="Consolas" w:hAnsi="Consolas"/>
      <w:sz w:val="22"/>
      <w:szCs w:val="20"/>
    </w:rPr>
  </w:style>
  <w:style w:type="character" w:styleId="HTML-definition">
    <w:name w:val="HTML Definition"/>
    <w:basedOn w:val="Standardskrifttypeiafsnit"/>
    <w:uiPriority w:val="39"/>
    <w:semiHidden/>
    <w:unhideWhenUsed/>
    <w:rsid w:val="00EC5C30"/>
    <w:rPr>
      <w:i/>
      <w:iCs/>
    </w:rPr>
  </w:style>
  <w:style w:type="character" w:styleId="HTML-tastatur">
    <w:name w:val="HTML Keyboard"/>
    <w:basedOn w:val="Standardskrifttypeiafsnit"/>
    <w:uiPriority w:val="39"/>
    <w:semiHidden/>
    <w:unhideWhenUsed/>
    <w:rsid w:val="00EC5C30"/>
    <w:rPr>
      <w:rFonts w:ascii="Consolas" w:hAnsi="Consolas"/>
      <w:sz w:val="22"/>
      <w:szCs w:val="20"/>
    </w:rPr>
  </w:style>
  <w:style w:type="paragraph" w:styleId="FormateretHTML">
    <w:name w:val="HTML Preformatted"/>
    <w:basedOn w:val="Normal"/>
    <w:link w:val="FormateretHTMLTegn"/>
    <w:uiPriority w:val="39"/>
    <w:semiHidden/>
    <w:unhideWhenUsed/>
    <w:rsid w:val="00EC5C30"/>
    <w:rPr>
      <w:rFonts w:ascii="Consolas" w:hAnsi="Consolas"/>
      <w:sz w:val="22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39"/>
    <w:semiHidden/>
    <w:rsid w:val="007474AB"/>
    <w:rPr>
      <w:rFonts w:ascii="Consolas" w:hAnsi="Consolas"/>
      <w:sz w:val="22"/>
      <w:szCs w:val="20"/>
    </w:rPr>
  </w:style>
  <w:style w:type="character" w:styleId="HTML-eksempel">
    <w:name w:val="HTML Sample"/>
    <w:basedOn w:val="Standardskrifttypeiafsnit"/>
    <w:uiPriority w:val="39"/>
    <w:semiHidden/>
    <w:unhideWhenUsed/>
    <w:rsid w:val="00EC5C30"/>
    <w:rPr>
      <w:rFonts w:ascii="Consolas" w:hAnsi="Consolas"/>
      <w:sz w:val="24"/>
      <w:szCs w:val="24"/>
    </w:rPr>
  </w:style>
  <w:style w:type="character" w:styleId="HTML-skrivemaskine">
    <w:name w:val="HTML Typewriter"/>
    <w:basedOn w:val="Standardskrifttypeiafsnit"/>
    <w:uiPriority w:val="39"/>
    <w:semiHidden/>
    <w:unhideWhenUsed/>
    <w:rsid w:val="00EC5C30"/>
    <w:rPr>
      <w:rFonts w:ascii="Consolas" w:hAnsi="Consolas"/>
      <w:sz w:val="22"/>
      <w:szCs w:val="20"/>
    </w:rPr>
  </w:style>
  <w:style w:type="character" w:styleId="HTML-variabel">
    <w:name w:val="HTML Variable"/>
    <w:basedOn w:val="Standardskrifttypeiafsnit"/>
    <w:uiPriority w:val="39"/>
    <w:semiHidden/>
    <w:unhideWhenUsed/>
    <w:rsid w:val="00EC5C30"/>
    <w:rPr>
      <w:i/>
      <w:iCs/>
    </w:rPr>
  </w:style>
  <w:style w:type="character" w:styleId="Hyperlink">
    <w:name w:val="Hyperlink"/>
    <w:basedOn w:val="Standardskrifttypeiafsnit"/>
    <w:uiPriority w:val="39"/>
    <w:semiHidden/>
    <w:unhideWhenUsed/>
    <w:rsid w:val="00EC5C30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39"/>
    <w:semiHidden/>
    <w:unhideWhenUsed/>
    <w:rsid w:val="00EC5C30"/>
    <w:pPr>
      <w:ind w:left="240" w:hanging="240"/>
    </w:pPr>
  </w:style>
  <w:style w:type="paragraph" w:styleId="Indeks2">
    <w:name w:val="index 2"/>
    <w:basedOn w:val="Normal"/>
    <w:next w:val="Normal"/>
    <w:autoRedefine/>
    <w:uiPriority w:val="39"/>
    <w:semiHidden/>
    <w:unhideWhenUsed/>
    <w:rsid w:val="00EC5C30"/>
    <w:pPr>
      <w:ind w:left="480" w:hanging="240"/>
    </w:pPr>
  </w:style>
  <w:style w:type="paragraph" w:styleId="Indeks3">
    <w:name w:val="index 3"/>
    <w:basedOn w:val="Normal"/>
    <w:next w:val="Normal"/>
    <w:autoRedefine/>
    <w:uiPriority w:val="39"/>
    <w:semiHidden/>
    <w:unhideWhenUsed/>
    <w:rsid w:val="00EC5C30"/>
    <w:pPr>
      <w:ind w:left="720" w:hanging="240"/>
    </w:pPr>
  </w:style>
  <w:style w:type="paragraph" w:styleId="Indeks4">
    <w:name w:val="index 4"/>
    <w:basedOn w:val="Normal"/>
    <w:next w:val="Normal"/>
    <w:autoRedefine/>
    <w:uiPriority w:val="39"/>
    <w:semiHidden/>
    <w:unhideWhenUsed/>
    <w:rsid w:val="00EC5C30"/>
    <w:pPr>
      <w:ind w:left="960" w:hanging="240"/>
    </w:pPr>
  </w:style>
  <w:style w:type="paragraph" w:styleId="Indeks5">
    <w:name w:val="index 5"/>
    <w:basedOn w:val="Normal"/>
    <w:next w:val="Normal"/>
    <w:autoRedefine/>
    <w:uiPriority w:val="39"/>
    <w:semiHidden/>
    <w:unhideWhenUsed/>
    <w:rsid w:val="00EC5C30"/>
    <w:pPr>
      <w:ind w:left="1200" w:hanging="240"/>
    </w:pPr>
  </w:style>
  <w:style w:type="paragraph" w:styleId="Indeks6">
    <w:name w:val="index 6"/>
    <w:basedOn w:val="Normal"/>
    <w:next w:val="Normal"/>
    <w:autoRedefine/>
    <w:uiPriority w:val="39"/>
    <w:semiHidden/>
    <w:unhideWhenUsed/>
    <w:rsid w:val="00EC5C30"/>
    <w:pPr>
      <w:ind w:left="1440" w:hanging="240"/>
    </w:pPr>
  </w:style>
  <w:style w:type="paragraph" w:styleId="Indeks7">
    <w:name w:val="index 7"/>
    <w:basedOn w:val="Normal"/>
    <w:next w:val="Normal"/>
    <w:autoRedefine/>
    <w:uiPriority w:val="39"/>
    <w:semiHidden/>
    <w:unhideWhenUsed/>
    <w:rsid w:val="00EC5C30"/>
    <w:pPr>
      <w:ind w:left="1680" w:hanging="240"/>
    </w:pPr>
  </w:style>
  <w:style w:type="paragraph" w:styleId="Indeks8">
    <w:name w:val="index 8"/>
    <w:basedOn w:val="Normal"/>
    <w:next w:val="Normal"/>
    <w:autoRedefine/>
    <w:uiPriority w:val="39"/>
    <w:semiHidden/>
    <w:unhideWhenUsed/>
    <w:rsid w:val="00EC5C30"/>
    <w:pPr>
      <w:ind w:left="1920" w:hanging="240"/>
    </w:pPr>
  </w:style>
  <w:style w:type="paragraph" w:styleId="Indeks9">
    <w:name w:val="index 9"/>
    <w:basedOn w:val="Normal"/>
    <w:next w:val="Normal"/>
    <w:autoRedefine/>
    <w:uiPriority w:val="39"/>
    <w:semiHidden/>
    <w:unhideWhenUsed/>
    <w:rsid w:val="00EC5C30"/>
    <w:pPr>
      <w:ind w:left="2160" w:hanging="240"/>
    </w:pPr>
  </w:style>
  <w:style w:type="paragraph" w:styleId="Indeksoverskrift">
    <w:name w:val="index heading"/>
    <w:basedOn w:val="Normal"/>
    <w:next w:val="Indeks1"/>
    <w:uiPriority w:val="39"/>
    <w:semiHidden/>
    <w:unhideWhenUsed/>
    <w:rsid w:val="00EC5C30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21"/>
    <w:semiHidden/>
    <w:unhideWhenUsed/>
    <w:qFormat/>
    <w:rsid w:val="00EC5C30"/>
    <w:rPr>
      <w:i/>
      <w:iCs/>
      <w:color w:val="4F81BD" w:themeColor="accent1"/>
    </w:rPr>
  </w:style>
  <w:style w:type="paragraph" w:styleId="Strktcitat">
    <w:name w:val="Intense Quote"/>
    <w:basedOn w:val="Normal"/>
    <w:next w:val="Normal"/>
    <w:link w:val="StrktcitatTegn"/>
    <w:uiPriority w:val="30"/>
    <w:semiHidden/>
    <w:unhideWhenUsed/>
    <w:qFormat/>
    <w:rsid w:val="00E20468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</w:pPr>
    <w:rPr>
      <w:i/>
      <w:iCs/>
      <w:color w:val="365F9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E20468"/>
    <w:rPr>
      <w:i/>
      <w:iCs/>
      <w:color w:val="365F91" w:themeColor="accent1" w:themeShade="BF"/>
    </w:rPr>
  </w:style>
  <w:style w:type="character" w:styleId="Kraftighenvisning">
    <w:name w:val="Intense Reference"/>
    <w:basedOn w:val="Standardskrifttypeiafsnit"/>
    <w:uiPriority w:val="32"/>
    <w:semiHidden/>
    <w:unhideWhenUsed/>
    <w:qFormat/>
    <w:rsid w:val="00E20468"/>
    <w:rPr>
      <w:b/>
      <w:bCs/>
      <w:caps w:val="0"/>
      <w:smallCaps/>
      <w:color w:val="365F91" w:themeColor="accent1" w:themeShade="BF"/>
      <w:spacing w:val="0"/>
    </w:rPr>
  </w:style>
  <w:style w:type="table" w:styleId="Lystgitter">
    <w:name w:val="Light Grid"/>
    <w:basedOn w:val="Tabel-Normal"/>
    <w:uiPriority w:val="62"/>
    <w:semiHidden/>
    <w:unhideWhenUsed/>
    <w:rsid w:val="00EC5C3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EC5C3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EC5C3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EC5C30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EC5C30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EC5C3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EC5C30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EC5C3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EC5C3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EC5C3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EC5C30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EC5C30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EC5C3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EC5C30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EC5C3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EC5C3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EC5C30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EC5C3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EC5C30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EC5C3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EC5C30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jenummer">
    <w:name w:val="line number"/>
    <w:basedOn w:val="Standardskrifttypeiafsnit"/>
    <w:uiPriority w:val="39"/>
    <w:semiHidden/>
    <w:unhideWhenUsed/>
    <w:rsid w:val="00EC5C30"/>
  </w:style>
  <w:style w:type="paragraph" w:styleId="Liste">
    <w:name w:val="List"/>
    <w:basedOn w:val="Normal"/>
    <w:uiPriority w:val="39"/>
    <w:semiHidden/>
    <w:unhideWhenUsed/>
    <w:rsid w:val="00EC5C30"/>
    <w:pPr>
      <w:ind w:left="360" w:hanging="360"/>
      <w:contextualSpacing/>
    </w:pPr>
  </w:style>
  <w:style w:type="paragraph" w:styleId="Liste2">
    <w:name w:val="List 2"/>
    <w:basedOn w:val="Normal"/>
    <w:uiPriority w:val="39"/>
    <w:semiHidden/>
    <w:unhideWhenUsed/>
    <w:rsid w:val="00EC5C30"/>
    <w:pPr>
      <w:ind w:left="720" w:hanging="360"/>
      <w:contextualSpacing/>
    </w:pPr>
  </w:style>
  <w:style w:type="paragraph" w:styleId="Liste3">
    <w:name w:val="List 3"/>
    <w:basedOn w:val="Normal"/>
    <w:uiPriority w:val="39"/>
    <w:semiHidden/>
    <w:unhideWhenUsed/>
    <w:rsid w:val="00EC5C30"/>
    <w:pPr>
      <w:ind w:left="1080" w:hanging="360"/>
      <w:contextualSpacing/>
    </w:pPr>
  </w:style>
  <w:style w:type="paragraph" w:styleId="Liste4">
    <w:name w:val="List 4"/>
    <w:basedOn w:val="Normal"/>
    <w:uiPriority w:val="39"/>
    <w:semiHidden/>
    <w:unhideWhenUsed/>
    <w:rsid w:val="00EC5C30"/>
    <w:pPr>
      <w:ind w:left="1440" w:hanging="360"/>
      <w:contextualSpacing/>
    </w:pPr>
  </w:style>
  <w:style w:type="paragraph" w:styleId="Liste5">
    <w:name w:val="List 5"/>
    <w:basedOn w:val="Normal"/>
    <w:uiPriority w:val="39"/>
    <w:semiHidden/>
    <w:unhideWhenUsed/>
    <w:rsid w:val="00EC5C30"/>
    <w:pPr>
      <w:ind w:left="1800" w:hanging="360"/>
      <w:contextualSpacing/>
    </w:pPr>
  </w:style>
  <w:style w:type="paragraph" w:styleId="Opstilling-punkttegn">
    <w:name w:val="List Bullet"/>
    <w:basedOn w:val="Normal"/>
    <w:uiPriority w:val="39"/>
    <w:semiHidden/>
    <w:unhideWhenUsed/>
    <w:rsid w:val="00EC5C30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39"/>
    <w:semiHidden/>
    <w:unhideWhenUsed/>
    <w:rsid w:val="00EC5C30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39"/>
    <w:semiHidden/>
    <w:unhideWhenUsed/>
    <w:rsid w:val="00EC5C30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39"/>
    <w:semiHidden/>
    <w:unhideWhenUsed/>
    <w:rsid w:val="00EC5C30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39"/>
    <w:semiHidden/>
    <w:unhideWhenUsed/>
    <w:rsid w:val="00EC5C30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39"/>
    <w:semiHidden/>
    <w:unhideWhenUsed/>
    <w:rsid w:val="00EC5C30"/>
    <w:pPr>
      <w:spacing w:after="120"/>
      <w:ind w:left="360"/>
      <w:contextualSpacing/>
    </w:pPr>
  </w:style>
  <w:style w:type="paragraph" w:styleId="Opstilling-forts2">
    <w:name w:val="List Continue 2"/>
    <w:basedOn w:val="Normal"/>
    <w:uiPriority w:val="39"/>
    <w:semiHidden/>
    <w:unhideWhenUsed/>
    <w:rsid w:val="00EC5C30"/>
    <w:pPr>
      <w:spacing w:after="120"/>
      <w:ind w:left="720"/>
      <w:contextualSpacing/>
    </w:pPr>
  </w:style>
  <w:style w:type="paragraph" w:styleId="Opstilling-forts3">
    <w:name w:val="List Continue 3"/>
    <w:basedOn w:val="Normal"/>
    <w:uiPriority w:val="39"/>
    <w:semiHidden/>
    <w:unhideWhenUsed/>
    <w:rsid w:val="00EC5C30"/>
    <w:pPr>
      <w:spacing w:after="120"/>
      <w:ind w:left="1080"/>
      <w:contextualSpacing/>
    </w:pPr>
  </w:style>
  <w:style w:type="paragraph" w:styleId="Opstilling-forts4">
    <w:name w:val="List Continue 4"/>
    <w:basedOn w:val="Normal"/>
    <w:uiPriority w:val="39"/>
    <w:semiHidden/>
    <w:unhideWhenUsed/>
    <w:rsid w:val="00EC5C30"/>
    <w:pPr>
      <w:spacing w:after="120"/>
      <w:ind w:left="1440"/>
      <w:contextualSpacing/>
    </w:pPr>
  </w:style>
  <w:style w:type="paragraph" w:styleId="Opstilling-forts5">
    <w:name w:val="List Continue 5"/>
    <w:basedOn w:val="Normal"/>
    <w:uiPriority w:val="39"/>
    <w:semiHidden/>
    <w:unhideWhenUsed/>
    <w:rsid w:val="00EC5C30"/>
    <w:pPr>
      <w:spacing w:after="120"/>
      <w:ind w:left="1800"/>
      <w:contextualSpacing/>
    </w:pPr>
  </w:style>
  <w:style w:type="paragraph" w:styleId="Opstilling-talellerbogst">
    <w:name w:val="List Number"/>
    <w:basedOn w:val="Normal"/>
    <w:uiPriority w:val="39"/>
    <w:semiHidden/>
    <w:unhideWhenUsed/>
    <w:rsid w:val="00EC5C30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39"/>
    <w:semiHidden/>
    <w:unhideWhenUsed/>
    <w:rsid w:val="00EC5C30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39"/>
    <w:semiHidden/>
    <w:unhideWhenUsed/>
    <w:rsid w:val="00EC5C30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39"/>
    <w:semiHidden/>
    <w:unhideWhenUsed/>
    <w:rsid w:val="00EC5C30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39"/>
    <w:semiHidden/>
    <w:unhideWhenUsed/>
    <w:rsid w:val="00EC5C30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34"/>
    <w:semiHidden/>
    <w:unhideWhenUsed/>
    <w:qFormat/>
    <w:rsid w:val="00EC5C30"/>
    <w:pPr>
      <w:ind w:left="720"/>
      <w:contextualSpacing/>
    </w:pPr>
  </w:style>
  <w:style w:type="table" w:styleId="Listetabel1-lys">
    <w:name w:val="List Table 1 Light"/>
    <w:basedOn w:val="Tabel-Normal"/>
    <w:uiPriority w:val="46"/>
    <w:rsid w:val="00EC5C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EC5C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EC5C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EC5C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EC5C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EC5C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EC5C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2">
    <w:name w:val="List Table 2"/>
    <w:basedOn w:val="Tabel-Normal"/>
    <w:uiPriority w:val="47"/>
    <w:rsid w:val="00EC5C3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EC5C30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EC5C30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EC5C30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EC5C30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EC5C30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EC5C30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3">
    <w:name w:val="List Table 3"/>
    <w:basedOn w:val="Tabel-Normal"/>
    <w:uiPriority w:val="48"/>
    <w:rsid w:val="00EC5C3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EC5C30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EC5C30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EC5C30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EC5C30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EC5C30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EC5C30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EC5C3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EC5C3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EC5C3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EC5C3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EC5C3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EC5C3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EC5C3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EC5C3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EC5C30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EC5C30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EC5C30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EC5C30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EC5C30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EC5C30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EC5C3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EC5C3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EC5C3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EC5C3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EC5C3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EC5C3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EC5C3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EC5C3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EC5C30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EC5C30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EC5C30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EC5C30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EC5C30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EC5C30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39"/>
    <w:semiHidden/>
    <w:unhideWhenUsed/>
    <w:rsid w:val="00EC5C3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39"/>
    <w:semiHidden/>
    <w:rsid w:val="007474AB"/>
    <w:rPr>
      <w:rFonts w:ascii="Consolas" w:hAnsi="Consolas"/>
      <w:sz w:val="22"/>
      <w:szCs w:val="20"/>
    </w:rPr>
  </w:style>
  <w:style w:type="table" w:styleId="Mediumgitter1">
    <w:name w:val="Medium Grid 1"/>
    <w:basedOn w:val="Tabel-Normal"/>
    <w:uiPriority w:val="67"/>
    <w:semiHidden/>
    <w:unhideWhenUsed/>
    <w:rsid w:val="00EC5C3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EC5C3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EC5C3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EC5C30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EC5C30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EC5C3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EC5C30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EC5C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EC5C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EC5C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EC5C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EC5C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EC5C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EC5C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EC5C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EC5C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EC5C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EC5C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EC5C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EC5C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EC5C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EC5C3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EC5C30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EC5C30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EC5C30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EC5C30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EC5C30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EC5C30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EC5C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EC5C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EC5C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EC5C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EC5C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EC5C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EC5C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EC5C3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EC5C3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EC5C3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EC5C30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EC5C30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EC5C3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EC5C30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EC5C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EC5C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EC5C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EC5C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EC5C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EC5C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EC5C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39"/>
    <w:semiHidden/>
    <w:unhideWhenUsed/>
    <w:rsid w:val="00EC5C3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39"/>
    <w:semiHidden/>
    <w:rsid w:val="007474AB"/>
    <w:rPr>
      <w:rFonts w:asciiTheme="majorHAnsi" w:eastAsiaTheme="majorEastAsia" w:hAnsiTheme="majorHAnsi" w:cstheme="majorBidi"/>
      <w:shd w:val="pct20" w:color="auto" w:fill="auto"/>
    </w:rPr>
  </w:style>
  <w:style w:type="paragraph" w:styleId="Ingenafstand">
    <w:name w:val="No Spacing"/>
    <w:uiPriority w:val="39"/>
    <w:semiHidden/>
    <w:unhideWhenUsed/>
    <w:qFormat/>
    <w:rsid w:val="00EC5C30"/>
  </w:style>
  <w:style w:type="paragraph" w:styleId="NormalWeb">
    <w:name w:val="Normal (Web)"/>
    <w:basedOn w:val="Normal"/>
    <w:uiPriority w:val="39"/>
    <w:semiHidden/>
    <w:unhideWhenUsed/>
    <w:rsid w:val="00EC5C30"/>
    <w:rPr>
      <w:rFonts w:ascii="Times New Roman" w:hAnsi="Times New Roman"/>
    </w:rPr>
  </w:style>
  <w:style w:type="paragraph" w:styleId="Normalindrykning">
    <w:name w:val="Normal Indent"/>
    <w:basedOn w:val="Normal"/>
    <w:uiPriority w:val="39"/>
    <w:semiHidden/>
    <w:unhideWhenUsed/>
    <w:rsid w:val="00EC5C30"/>
    <w:pPr>
      <w:ind w:left="720"/>
    </w:pPr>
  </w:style>
  <w:style w:type="paragraph" w:styleId="Noteoverskrift">
    <w:name w:val="Note Heading"/>
    <w:basedOn w:val="Normal"/>
    <w:next w:val="Normal"/>
    <w:link w:val="NoteoverskriftTegn"/>
    <w:uiPriority w:val="39"/>
    <w:semiHidden/>
    <w:unhideWhenUsed/>
    <w:rsid w:val="00EC5C30"/>
  </w:style>
  <w:style w:type="character" w:customStyle="1" w:styleId="NoteoverskriftTegn">
    <w:name w:val="Noteoverskrift Tegn"/>
    <w:basedOn w:val="Standardskrifttypeiafsnit"/>
    <w:link w:val="Noteoverskrift"/>
    <w:uiPriority w:val="39"/>
    <w:semiHidden/>
    <w:rsid w:val="007474AB"/>
  </w:style>
  <w:style w:type="character" w:styleId="Sidetal">
    <w:name w:val="page number"/>
    <w:basedOn w:val="Standardskrifttypeiafsnit"/>
    <w:uiPriority w:val="39"/>
    <w:semiHidden/>
    <w:unhideWhenUsed/>
    <w:rsid w:val="00EC5C30"/>
  </w:style>
  <w:style w:type="table" w:styleId="Almindeligtabel1">
    <w:name w:val="Plain Table 1"/>
    <w:basedOn w:val="Tabel-Normal"/>
    <w:uiPriority w:val="41"/>
    <w:rsid w:val="00EC5C3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EC5C3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EC5C3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EC5C3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EC5C3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39"/>
    <w:semiHidden/>
    <w:unhideWhenUsed/>
    <w:rsid w:val="00EC5C30"/>
    <w:rPr>
      <w:rFonts w:ascii="Consolas" w:hAnsi="Consolas"/>
      <w:sz w:val="22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39"/>
    <w:semiHidden/>
    <w:rsid w:val="007474AB"/>
    <w:rPr>
      <w:rFonts w:ascii="Consolas" w:hAnsi="Consolas"/>
      <w:sz w:val="22"/>
      <w:szCs w:val="21"/>
    </w:rPr>
  </w:style>
  <w:style w:type="paragraph" w:styleId="Citat">
    <w:name w:val="Quote"/>
    <w:basedOn w:val="Normal"/>
    <w:next w:val="Normal"/>
    <w:link w:val="CitatTegn"/>
    <w:uiPriority w:val="29"/>
    <w:semiHidden/>
    <w:unhideWhenUsed/>
    <w:qFormat/>
    <w:rsid w:val="00E20468"/>
    <w:pPr>
      <w:spacing w:before="200" w:after="160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E20468"/>
    <w:rPr>
      <w:i/>
      <w:iCs/>
      <w:color w:val="404040" w:themeColor="text1" w:themeTint="BF"/>
    </w:rPr>
  </w:style>
  <w:style w:type="paragraph" w:styleId="Starthilsen">
    <w:name w:val="Salutation"/>
    <w:basedOn w:val="Normal"/>
    <w:next w:val="Normal"/>
    <w:link w:val="StarthilsenTegn"/>
    <w:uiPriority w:val="39"/>
    <w:semiHidden/>
    <w:unhideWhenUsed/>
    <w:rsid w:val="00EC5C30"/>
  </w:style>
  <w:style w:type="character" w:customStyle="1" w:styleId="StarthilsenTegn">
    <w:name w:val="Starthilsen Tegn"/>
    <w:basedOn w:val="Standardskrifttypeiafsnit"/>
    <w:link w:val="Starthilsen"/>
    <w:uiPriority w:val="39"/>
    <w:semiHidden/>
    <w:rsid w:val="007474AB"/>
  </w:style>
  <w:style w:type="paragraph" w:styleId="Underskrift">
    <w:name w:val="Signature"/>
    <w:basedOn w:val="Normal"/>
    <w:link w:val="UnderskriftTegn"/>
    <w:uiPriority w:val="39"/>
    <w:semiHidden/>
    <w:unhideWhenUsed/>
    <w:rsid w:val="00EC5C30"/>
    <w:pPr>
      <w:ind w:left="4320"/>
    </w:pPr>
  </w:style>
  <w:style w:type="character" w:customStyle="1" w:styleId="UnderskriftTegn">
    <w:name w:val="Underskrift Tegn"/>
    <w:basedOn w:val="Standardskrifttypeiafsnit"/>
    <w:link w:val="Underskrift"/>
    <w:uiPriority w:val="39"/>
    <w:semiHidden/>
    <w:rsid w:val="007474AB"/>
  </w:style>
  <w:style w:type="character" w:styleId="Strk">
    <w:name w:val="Strong"/>
    <w:basedOn w:val="Standardskrifttypeiafsnit"/>
    <w:uiPriority w:val="39"/>
    <w:semiHidden/>
    <w:unhideWhenUsed/>
    <w:qFormat/>
    <w:rsid w:val="00EC5C30"/>
    <w:rPr>
      <w:b/>
      <w:bCs/>
    </w:rPr>
  </w:style>
  <w:style w:type="paragraph" w:styleId="Undertitel">
    <w:name w:val="Subtitle"/>
    <w:basedOn w:val="Normal"/>
    <w:link w:val="UndertitelTegn"/>
    <w:uiPriority w:val="11"/>
    <w:qFormat/>
    <w:rsid w:val="002F401D"/>
    <w:pPr>
      <w:numPr>
        <w:ilvl w:val="1"/>
      </w:numPr>
      <w:spacing w:before="1440"/>
      <w:contextualSpacing/>
    </w:pPr>
    <w:rPr>
      <w:rFonts w:eastAsiaTheme="minorEastAsia" w:cstheme="minorBidi"/>
      <w:b/>
      <w:sz w:val="60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2F401D"/>
    <w:rPr>
      <w:rFonts w:eastAsiaTheme="minorEastAsia" w:cstheme="minorBidi"/>
      <w:b/>
      <w:sz w:val="60"/>
      <w:szCs w:val="22"/>
    </w:rPr>
  </w:style>
  <w:style w:type="character" w:styleId="Svagfremhvning">
    <w:name w:val="Subtle Emphasis"/>
    <w:basedOn w:val="Standardskrifttypeiafsnit"/>
    <w:uiPriority w:val="19"/>
    <w:semiHidden/>
    <w:unhideWhenUsed/>
    <w:qFormat/>
    <w:rsid w:val="00EC5C30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31"/>
    <w:semiHidden/>
    <w:unhideWhenUsed/>
    <w:qFormat/>
    <w:rsid w:val="00EC5C30"/>
    <w:rPr>
      <w:smallCaps/>
      <w:color w:val="5A5A5A" w:themeColor="text1" w:themeTint="A5"/>
    </w:rPr>
  </w:style>
  <w:style w:type="table" w:styleId="Tabel-3D-effekter1">
    <w:name w:val="Table 3D effects 1"/>
    <w:basedOn w:val="Tabel-Normal"/>
    <w:semiHidden/>
    <w:unhideWhenUsed/>
    <w:rsid w:val="00EC5C3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unhideWhenUsed/>
    <w:rsid w:val="00EC5C3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unhideWhenUsed/>
    <w:rsid w:val="00EC5C3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unhideWhenUsed/>
    <w:rsid w:val="00EC5C3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unhideWhenUsed/>
    <w:rsid w:val="00EC5C3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unhideWhenUsed/>
    <w:rsid w:val="00EC5C3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unhideWhenUsed/>
    <w:rsid w:val="00EC5C3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unhideWhenUsed/>
    <w:rsid w:val="00EC5C3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unhideWhenUsed/>
    <w:rsid w:val="00EC5C3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unhideWhenUsed/>
    <w:rsid w:val="00EC5C3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semiHidden/>
    <w:unhideWhenUsed/>
    <w:rsid w:val="00EC5C3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semiHidden/>
    <w:unhideWhenUsed/>
    <w:rsid w:val="00EC5C3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semiHidden/>
    <w:unhideWhenUsed/>
    <w:rsid w:val="00EC5C3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semiHidden/>
    <w:unhideWhenUsed/>
    <w:rsid w:val="00EC5C3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semiHidden/>
    <w:unhideWhenUsed/>
    <w:rsid w:val="00EC5C3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unhideWhenUsed/>
    <w:rsid w:val="00EC5C3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unhideWhenUsed/>
    <w:rsid w:val="00EC5C3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unhideWhenUsed/>
    <w:rsid w:val="00EC5C3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unhideWhenUsed/>
    <w:rsid w:val="00EC5C3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unhideWhenUsed/>
    <w:rsid w:val="00EC5C3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unhideWhenUsed/>
    <w:rsid w:val="00EC5C3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unhideWhenUsed/>
    <w:rsid w:val="00EC5C3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unhideWhenUsed/>
    <w:rsid w:val="00EC5C3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unhideWhenUsed/>
    <w:rsid w:val="00EC5C3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unhideWhenUsed/>
    <w:rsid w:val="00EC5C3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EC5C3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-Liste1">
    <w:name w:val="Table List 1"/>
    <w:basedOn w:val="Tabel-Normal"/>
    <w:semiHidden/>
    <w:unhideWhenUsed/>
    <w:rsid w:val="00EC5C3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unhideWhenUsed/>
    <w:rsid w:val="00EC5C3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unhideWhenUsed/>
    <w:rsid w:val="00EC5C3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unhideWhenUsed/>
    <w:rsid w:val="00EC5C3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unhideWhenUsed/>
    <w:rsid w:val="00EC5C3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unhideWhenUsed/>
    <w:rsid w:val="00EC5C3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unhideWhenUsed/>
    <w:rsid w:val="00EC5C3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unhideWhenUsed/>
    <w:rsid w:val="00EC5C3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39"/>
    <w:semiHidden/>
    <w:unhideWhenUsed/>
    <w:rsid w:val="00EC5C30"/>
    <w:pPr>
      <w:ind w:left="240" w:hanging="240"/>
    </w:pPr>
  </w:style>
  <w:style w:type="paragraph" w:styleId="Listeoverfigurer">
    <w:name w:val="table of figures"/>
    <w:basedOn w:val="Normal"/>
    <w:next w:val="Normal"/>
    <w:uiPriority w:val="39"/>
    <w:semiHidden/>
    <w:unhideWhenUsed/>
    <w:rsid w:val="00EC5C30"/>
  </w:style>
  <w:style w:type="table" w:styleId="Tabel-Professionel">
    <w:name w:val="Table Professional"/>
    <w:basedOn w:val="Tabel-Normal"/>
    <w:semiHidden/>
    <w:unhideWhenUsed/>
    <w:rsid w:val="00EC5C3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unhideWhenUsed/>
    <w:rsid w:val="00EC5C3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unhideWhenUsed/>
    <w:rsid w:val="00EC5C3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unhideWhenUsed/>
    <w:rsid w:val="00EC5C3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unhideWhenUsed/>
    <w:rsid w:val="00EC5C3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unhideWhenUsed/>
    <w:rsid w:val="00EC5C3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unhideWhenUsed/>
    <w:rsid w:val="00EC5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unhideWhenUsed/>
    <w:rsid w:val="00EC5C3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unhideWhenUsed/>
    <w:rsid w:val="00EC5C3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unhideWhenUsed/>
    <w:rsid w:val="00EC5C3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link w:val="TitelTegn"/>
    <w:uiPriority w:val="10"/>
    <w:qFormat/>
    <w:rsid w:val="00C22E18"/>
    <w:pPr>
      <w:contextualSpacing/>
    </w:pPr>
    <w:rPr>
      <w:rFonts w:eastAsiaTheme="majorEastAsia" w:cstheme="majorBidi"/>
      <w:b/>
      <w:sz w:val="80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C22E18"/>
    <w:rPr>
      <w:rFonts w:eastAsiaTheme="majorEastAsia" w:cstheme="majorBidi"/>
      <w:b/>
      <w:sz w:val="80"/>
      <w:szCs w:val="56"/>
    </w:rPr>
  </w:style>
  <w:style w:type="paragraph" w:styleId="Citatoverskrift">
    <w:name w:val="toa heading"/>
    <w:basedOn w:val="Normal"/>
    <w:next w:val="Normal"/>
    <w:uiPriority w:val="39"/>
    <w:semiHidden/>
    <w:unhideWhenUsed/>
    <w:rsid w:val="00EC5C30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EC5C30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EC5C30"/>
    <w:pPr>
      <w:spacing w:after="100"/>
      <w:ind w:left="24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EC5C30"/>
    <w:pPr>
      <w:spacing w:after="100"/>
      <w:ind w:left="48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EC5C30"/>
    <w:pPr>
      <w:spacing w:after="100"/>
      <w:ind w:left="72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EC5C30"/>
    <w:pPr>
      <w:spacing w:after="100"/>
      <w:ind w:left="96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EC5C30"/>
    <w:pPr>
      <w:spacing w:after="100"/>
      <w:ind w:left="12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EC5C30"/>
    <w:pPr>
      <w:spacing w:after="100"/>
      <w:ind w:left="144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EC5C30"/>
    <w:pPr>
      <w:spacing w:after="100"/>
      <w:ind w:left="168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EC5C30"/>
    <w:pPr>
      <w:spacing w:after="100"/>
      <w:ind w:left="1920"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C22E18"/>
    <w:pPr>
      <w:keepNext/>
      <w:keepLines/>
      <w:outlineLvl w:val="9"/>
    </w:pPr>
    <w:rPr>
      <w:rFonts w:eastAsiaTheme="majorEastAsia" w:cstheme="majorBidi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5289345AACB4845BFA4A39CCDF44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5FEEA-4930-45A8-8CEA-8E434972F0F4}"/>
      </w:docPartPr>
      <w:docPartBody>
        <w:p w:rsidR="009803DA" w:rsidRDefault="00F719A8" w:rsidP="00F719A8">
          <w:pPr>
            <w:pStyle w:val="C5289345AACB4845BFA4A39CCDF44D083"/>
          </w:pPr>
          <w:r w:rsidRPr="009D0271">
            <w:rPr>
              <w:lang w:bidi="da-DK"/>
            </w:rPr>
            <w:t>År</w:t>
          </w:r>
        </w:p>
      </w:docPartBody>
    </w:docPart>
    <w:docPart>
      <w:docPartPr>
        <w:name w:val="1E553BD7E2124DFB927D3EF887283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57374-1E4F-4D54-899F-0D936493F7F7}"/>
      </w:docPartPr>
      <w:docPartBody>
        <w:p w:rsidR="00EB49F2" w:rsidRDefault="00F719A8" w:rsidP="00F719A8">
          <w:pPr>
            <w:pStyle w:val="1E553BD7E2124DFB927D3EF8872838BC3"/>
          </w:pPr>
          <w:r w:rsidRPr="00633D49">
            <w:rPr>
              <w:lang w:bidi="da-DK"/>
            </w:rPr>
            <w:t xml:space="preserve">Kom og vær med </w:t>
          </w:r>
          <w:r w:rsidRPr="00633D49">
            <w:rPr>
              <w:lang w:bidi="da-DK"/>
            </w:rPr>
            <w:br/>
            <w:t xml:space="preserve">til en </w:t>
          </w:r>
          <w:r w:rsidRPr="00633D49">
            <w:rPr>
              <w:lang w:bidi="da-DK"/>
            </w:rPr>
            <w:br/>
            <w:t>eksamensfejring for</w:t>
          </w:r>
        </w:p>
      </w:docPartBody>
    </w:docPart>
    <w:docPart>
      <w:docPartPr>
        <w:name w:val="619EDE5F2A55428F9994470842B49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52509-65CC-44B9-91F9-C44F505F1AC2}"/>
      </w:docPartPr>
      <w:docPartBody>
        <w:p w:rsidR="00EB49F2" w:rsidRDefault="00F719A8" w:rsidP="00F719A8">
          <w:pPr>
            <w:pStyle w:val="619EDE5F2A55428F9994470842B4948B3"/>
          </w:pPr>
          <w:r w:rsidRPr="005557D2">
            <w:rPr>
              <w:lang w:bidi="da-DK"/>
            </w:rPr>
            <w:t>Tidspunkt</w:t>
          </w:r>
        </w:p>
      </w:docPartBody>
    </w:docPart>
    <w:docPart>
      <w:docPartPr>
        <w:name w:val="B109C1EB3F9F4E27BB9D97C9A194E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E3758-8744-4465-B49E-862EFFCB207A}"/>
      </w:docPartPr>
      <w:docPartBody>
        <w:p w:rsidR="00EB49F2" w:rsidRDefault="00F719A8" w:rsidP="00F719A8">
          <w:pPr>
            <w:pStyle w:val="B109C1EB3F9F4E27BB9D97C9A194E2FF3"/>
          </w:pPr>
          <w:r>
            <w:rPr>
              <w:lang w:bidi="da-DK"/>
            </w:rPr>
            <w:t>Placering</w:t>
          </w:r>
        </w:p>
      </w:docPartBody>
    </w:docPart>
    <w:docPart>
      <w:docPartPr>
        <w:name w:val="4A28EAD6803D415989C2146423CEC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3531E-1428-4310-A3E1-C9CB009639EF}"/>
      </w:docPartPr>
      <w:docPartBody>
        <w:p w:rsidR="00EB49F2" w:rsidRDefault="00F719A8" w:rsidP="00F719A8">
          <w:pPr>
            <w:pStyle w:val="4A28EAD6803D415989C2146423CECAD33"/>
          </w:pPr>
          <w:r w:rsidRPr="00275248">
            <w:rPr>
              <w:lang w:bidi="da-DK"/>
            </w:rPr>
            <w:t>Du kan bruge denne plads til at give</w:t>
          </w:r>
          <w:r w:rsidRPr="00275248">
            <w:rPr>
              <w:lang w:bidi="da-DK"/>
            </w:rPr>
            <w:br/>
            <w:t>gæsterne en kørselsvejledning til</w:t>
          </w:r>
          <w:r w:rsidRPr="00275248">
            <w:rPr>
              <w:lang w:bidi="da-DK"/>
            </w:rPr>
            <w:br/>
            <w:t>dit hjem eller andet, de</w:t>
          </w:r>
          <w:r w:rsidRPr="00275248">
            <w:rPr>
              <w:lang w:bidi="da-DK"/>
            </w:rPr>
            <w:br/>
            <w:t>måtte have behov for at vide.</w:t>
          </w:r>
        </w:p>
      </w:docPartBody>
    </w:docPart>
    <w:docPart>
      <w:docPartPr>
        <w:name w:val="84712FB11023451A9525B1DD10B31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239FD-6D8A-4CF9-8B3D-62EAF871939B}"/>
      </w:docPartPr>
      <w:docPartBody>
        <w:p w:rsidR="00EB49F2" w:rsidRDefault="00F719A8" w:rsidP="00F719A8">
          <w:pPr>
            <w:pStyle w:val="84712FB11023451A9525B1DD10B318BD3"/>
          </w:pPr>
          <w:r>
            <w:rPr>
              <w:lang w:bidi="da-DK"/>
            </w:rPr>
            <w:t>Telefon</w:t>
          </w:r>
        </w:p>
      </w:docPartBody>
    </w:docPart>
    <w:docPart>
      <w:docPartPr>
        <w:name w:val="7AD395D70AC54B319D50E61E48B4A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DB1E1-212F-4CB3-B1E2-49807AC1336B}"/>
      </w:docPartPr>
      <w:docPartBody>
        <w:p w:rsidR="00EB49F2" w:rsidRDefault="00F719A8" w:rsidP="00F719A8">
          <w:pPr>
            <w:pStyle w:val="7AD395D70AC54B319D50E61E48B4A3BC2"/>
          </w:pPr>
          <w:r>
            <w:rPr>
              <w:lang w:bidi="da-DK"/>
            </w:rPr>
            <w:t>Dato</w:t>
          </w:r>
        </w:p>
      </w:docPartBody>
    </w:docPart>
    <w:docPart>
      <w:docPartPr>
        <w:name w:val="389907B43F2E474EB6AB2AD17F9A6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CBD69-2953-4C06-9DDD-C65329F96658}"/>
      </w:docPartPr>
      <w:docPartBody>
        <w:p w:rsidR="00EB49F2" w:rsidRDefault="00F719A8" w:rsidP="00F719A8">
          <w:pPr>
            <w:pStyle w:val="389907B43F2E474EB6AB2AD17F9A6ADE2"/>
          </w:pPr>
          <w:r w:rsidRPr="005557D2">
            <w:rPr>
              <w:lang w:bidi="da-DK"/>
            </w:rPr>
            <w:t>Dato</w:t>
          </w:r>
        </w:p>
      </w:docPartBody>
    </w:docPart>
    <w:docPart>
      <w:docPartPr>
        <w:name w:val="24CDDC2AE87742408845E78854268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573BE-E455-4008-B691-A7337DDCE4A4}"/>
      </w:docPartPr>
      <w:docPartBody>
        <w:p w:rsidR="00F719A8" w:rsidRDefault="00F719A8" w:rsidP="00FA798D">
          <w:pPr>
            <w:pStyle w:val="Overskrift1"/>
          </w:pPr>
          <w:r>
            <w:rPr>
              <w:lang w:bidi="da-DK"/>
            </w:rPr>
            <w:t>Vær med</w:t>
          </w:r>
        </w:p>
        <w:p w:rsidR="00F719A8" w:rsidRDefault="00F719A8" w:rsidP="00FA798D">
          <w:pPr>
            <w:pStyle w:val="Overskrift1"/>
          </w:pPr>
          <w:r>
            <w:rPr>
              <w:lang w:bidi="da-DK"/>
            </w:rPr>
            <w:t>til at</w:t>
          </w:r>
        </w:p>
        <w:p w:rsidR="00EB49F2" w:rsidRDefault="00F719A8" w:rsidP="00F719A8">
          <w:pPr>
            <w:pStyle w:val="24CDDC2AE87742408845E78854268FC72"/>
          </w:pPr>
          <w:r>
            <w:rPr>
              <w:lang w:bidi="da-DK"/>
            </w:rPr>
            <w:t>lykønske</w:t>
          </w:r>
        </w:p>
      </w:docPartBody>
    </w:docPart>
    <w:docPart>
      <w:docPartPr>
        <w:name w:val="B7F743420B4047B68BADB9270A957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10F54-98F8-438F-B9BE-F82CFFDE597F}"/>
      </w:docPartPr>
      <w:docPartBody>
        <w:p w:rsidR="00EB49F2" w:rsidRDefault="00F719A8" w:rsidP="00F719A8">
          <w:pPr>
            <w:pStyle w:val="B7F743420B4047B68BADB9270A9573222"/>
          </w:pPr>
          <w:r>
            <w:rPr>
              <w:lang w:bidi="da-DK"/>
            </w:rPr>
            <w:t>D</w:t>
          </w:r>
          <w:r w:rsidRPr="00967BEF">
            <w:rPr>
              <w:lang w:bidi="da-DK"/>
            </w:rPr>
            <w:t>imittenden!</w:t>
          </w:r>
        </w:p>
      </w:docPartBody>
    </w:docPart>
    <w:docPart>
      <w:docPartPr>
        <w:name w:val="B15272C1A851485EA43B0D8DBA49E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AA753-D325-4B6E-9806-C6146156A599}"/>
      </w:docPartPr>
      <w:docPartBody>
        <w:p w:rsidR="00EB49F2" w:rsidRDefault="00F719A8" w:rsidP="00F719A8">
          <w:pPr>
            <w:pStyle w:val="B15272C1A851485EA43B0D8DBA49E5C82"/>
          </w:pPr>
          <w:r w:rsidRPr="009D0271">
            <w:rPr>
              <w:lang w:bidi="da-DK"/>
            </w:rPr>
            <w:t>Anno</w:t>
          </w:r>
        </w:p>
      </w:docPartBody>
    </w:docPart>
    <w:docPart>
      <w:docPartPr>
        <w:name w:val="23C0D6C7FCC64F2FADD0E0CA00D9A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53A96-78CB-436C-941F-8886C84FD214}"/>
      </w:docPartPr>
      <w:docPartBody>
        <w:p w:rsidR="00EB49F2" w:rsidRDefault="00F719A8" w:rsidP="00F719A8">
          <w:pPr>
            <w:pStyle w:val="23C0D6C7FCC64F2FADD0E0CA00D9A7062"/>
          </w:pPr>
          <w:r w:rsidRPr="00B974CC">
            <w:rPr>
              <w:lang w:bidi="da-DK"/>
            </w:rPr>
            <w:t>S.U. senest</w:t>
          </w:r>
        </w:p>
      </w:docPartBody>
    </w:docPart>
    <w:docPart>
      <w:docPartPr>
        <w:name w:val="7DCA7CAB7CB34B9FBD1FCE104D790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67FAA-CD1E-4AB3-B478-80F16CD90974}"/>
      </w:docPartPr>
      <w:docPartBody>
        <w:p w:rsidR="001520D1" w:rsidRDefault="00F719A8" w:rsidP="00F719A8">
          <w:pPr>
            <w:pStyle w:val="7DCA7CAB7CB34B9FBD1FCE104D790F033"/>
          </w:pPr>
          <w:r w:rsidRPr="009D0271">
            <w:rPr>
              <w:lang w:bidi="da-DK"/>
            </w:rPr>
            <w:t>Dimittendens navn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altName w:val="Times New Roman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35"/>
    <w:rsid w:val="001147D2"/>
    <w:rsid w:val="001520D1"/>
    <w:rsid w:val="001C24D6"/>
    <w:rsid w:val="00304D4F"/>
    <w:rsid w:val="003415A5"/>
    <w:rsid w:val="006C75A0"/>
    <w:rsid w:val="00906335"/>
    <w:rsid w:val="00944C5E"/>
    <w:rsid w:val="009803DA"/>
    <w:rsid w:val="009867C5"/>
    <w:rsid w:val="009A792D"/>
    <w:rsid w:val="00A03D1D"/>
    <w:rsid w:val="00AA05AD"/>
    <w:rsid w:val="00B75563"/>
    <w:rsid w:val="00C115E3"/>
    <w:rsid w:val="00C87001"/>
    <w:rsid w:val="00CE343C"/>
    <w:rsid w:val="00D74B12"/>
    <w:rsid w:val="00DB2F5E"/>
    <w:rsid w:val="00DC3A5E"/>
    <w:rsid w:val="00EB49F2"/>
    <w:rsid w:val="00EB62E0"/>
    <w:rsid w:val="00F47528"/>
    <w:rsid w:val="00F7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paragraph" w:styleId="Overskrift1">
    <w:name w:val="heading 1"/>
    <w:basedOn w:val="Normal"/>
    <w:link w:val="Overskrift1Tegn"/>
    <w:uiPriority w:val="9"/>
    <w:qFormat/>
    <w:rsid w:val="00F719A8"/>
    <w:pPr>
      <w:spacing w:before="500" w:after="0" w:line="480" w:lineRule="auto"/>
      <w:contextualSpacing/>
      <w:jc w:val="center"/>
      <w:outlineLvl w:val="0"/>
    </w:pPr>
    <w:rPr>
      <w:rFonts w:asciiTheme="majorHAnsi" w:eastAsia="Times New Roman" w:hAnsiTheme="majorHAnsi"/>
      <w:i/>
      <w:color w:val="44546A" w:themeColor="text2"/>
      <w:sz w:val="4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F719A8"/>
    <w:rPr>
      <w:color w:val="595959" w:themeColor="text1" w:themeTint="A6"/>
    </w:rPr>
  </w:style>
  <w:style w:type="paragraph" w:customStyle="1" w:styleId="SmallItalic">
    <w:name w:val="Small Italic"/>
    <w:basedOn w:val="Normal"/>
    <w:link w:val="SmallItalicChar"/>
    <w:rsid w:val="00906335"/>
    <w:pPr>
      <w:spacing w:after="0" w:line="280" w:lineRule="exact"/>
      <w:jc w:val="center"/>
    </w:pPr>
    <w:rPr>
      <w:rFonts w:eastAsia="Times New Roman"/>
      <w:i/>
      <w:color w:val="2C4F70"/>
      <w:sz w:val="20"/>
      <w:szCs w:val="24"/>
    </w:rPr>
  </w:style>
  <w:style w:type="character" w:customStyle="1" w:styleId="SmallItalicChar">
    <w:name w:val="Small Italic Char"/>
    <w:basedOn w:val="Standardskrifttypeiafsnit"/>
    <w:link w:val="SmallItalic"/>
    <w:rsid w:val="00906335"/>
    <w:rPr>
      <w:rFonts w:eastAsia="Times New Roman" w:cs="Times New Roman"/>
      <w:i/>
      <w:color w:val="2C4F70"/>
      <w:sz w:val="20"/>
      <w:szCs w:val="24"/>
    </w:rPr>
  </w:style>
  <w:style w:type="paragraph" w:customStyle="1" w:styleId="A742BD7577D0491492071D36B7528466">
    <w:name w:val="A742BD7577D0491492071D36B7528466"/>
    <w:rsid w:val="00906335"/>
    <w:pPr>
      <w:spacing w:after="0" w:line="240" w:lineRule="exact"/>
      <w:jc w:val="center"/>
    </w:pPr>
    <w:rPr>
      <w:rFonts w:eastAsia="Times New Roman" w:cs="Times New Roman"/>
      <w:color w:val="2C4F70"/>
      <w:sz w:val="20"/>
      <w:szCs w:val="24"/>
    </w:rPr>
  </w:style>
  <w:style w:type="paragraph" w:customStyle="1" w:styleId="CF31C5A72B504C598D0E80499AC4348A">
    <w:name w:val="CF31C5A72B504C598D0E80499AC4348A"/>
    <w:rsid w:val="00906335"/>
  </w:style>
  <w:style w:type="paragraph" w:customStyle="1" w:styleId="190CEA2D25574E1EB27FF0F5ABA1CFD5">
    <w:name w:val="190CEA2D25574E1EB27FF0F5ABA1CFD5"/>
    <w:rsid w:val="00906335"/>
  </w:style>
  <w:style w:type="paragraph" w:customStyle="1" w:styleId="C3A8D01925504852B456F13599D0180E">
    <w:name w:val="C3A8D01925504852B456F13599D0180E"/>
    <w:rsid w:val="003415A5"/>
    <w:pPr>
      <w:spacing w:after="160" w:line="259" w:lineRule="auto"/>
    </w:pPr>
  </w:style>
  <w:style w:type="paragraph" w:customStyle="1" w:styleId="C5289345AACB4845BFA4A39CCDF44D08">
    <w:name w:val="C5289345AACB4845BFA4A39CCDF44D08"/>
    <w:rsid w:val="003415A5"/>
    <w:pPr>
      <w:spacing w:after="160" w:line="259" w:lineRule="auto"/>
    </w:pPr>
  </w:style>
  <w:style w:type="paragraph" w:customStyle="1" w:styleId="4AA818E6695D448C89EFCAD81BFFCEA0">
    <w:name w:val="4AA818E6695D448C89EFCAD81BFFCEA0"/>
    <w:rsid w:val="009803DA"/>
    <w:pPr>
      <w:spacing w:after="160" w:line="259" w:lineRule="auto"/>
    </w:pPr>
  </w:style>
  <w:style w:type="paragraph" w:customStyle="1" w:styleId="08D40024654F4B8A952CE157CEA11EF6">
    <w:name w:val="08D40024654F4B8A952CE157CEA11EF6"/>
    <w:rsid w:val="009803DA"/>
    <w:pPr>
      <w:spacing w:after="160" w:line="259" w:lineRule="auto"/>
    </w:pPr>
  </w:style>
  <w:style w:type="paragraph" w:customStyle="1" w:styleId="2F646021FDFF45F389105209EFA82DA8">
    <w:name w:val="2F646021FDFF45F389105209EFA82DA8"/>
    <w:rsid w:val="009803DA"/>
    <w:pPr>
      <w:spacing w:after="160" w:line="259" w:lineRule="auto"/>
    </w:pPr>
  </w:style>
  <w:style w:type="paragraph" w:customStyle="1" w:styleId="BF5588D69C0E4026BE81C30BB3404327">
    <w:name w:val="BF5588D69C0E4026BE81C30BB3404327"/>
    <w:rsid w:val="009803DA"/>
    <w:pPr>
      <w:spacing w:after="160" w:line="259" w:lineRule="auto"/>
    </w:pPr>
  </w:style>
  <w:style w:type="paragraph" w:customStyle="1" w:styleId="3719B55431B74A768FA8DE7617C5B4E6">
    <w:name w:val="3719B55431B74A768FA8DE7617C5B4E6"/>
    <w:rsid w:val="009803DA"/>
    <w:pPr>
      <w:spacing w:after="160" w:line="259" w:lineRule="auto"/>
    </w:pPr>
  </w:style>
  <w:style w:type="paragraph" w:customStyle="1" w:styleId="317EFE0D2D5B46C1B0DFC190BA8E01E2">
    <w:name w:val="317EFE0D2D5B46C1B0DFC190BA8E01E2"/>
    <w:rsid w:val="009803DA"/>
    <w:pPr>
      <w:spacing w:after="160" w:line="259" w:lineRule="auto"/>
    </w:pPr>
  </w:style>
  <w:style w:type="paragraph" w:customStyle="1" w:styleId="68FF55B5112E4BBEA3C78B03376515E1">
    <w:name w:val="68FF55B5112E4BBEA3C78B03376515E1"/>
    <w:rsid w:val="009803DA"/>
    <w:pPr>
      <w:spacing w:after="160" w:line="259" w:lineRule="auto"/>
    </w:pPr>
  </w:style>
  <w:style w:type="paragraph" w:customStyle="1" w:styleId="E0DD513C817F4366A3A26E2E6EF4574E">
    <w:name w:val="E0DD513C817F4366A3A26E2E6EF4574E"/>
    <w:rsid w:val="009803DA"/>
    <w:pPr>
      <w:spacing w:after="160" w:line="259" w:lineRule="auto"/>
    </w:pPr>
  </w:style>
  <w:style w:type="paragraph" w:customStyle="1" w:styleId="8BB7484F0CB843CBAE5578316FCF371E">
    <w:name w:val="8BB7484F0CB843CBAE5578316FCF371E"/>
    <w:rsid w:val="009803DA"/>
    <w:pPr>
      <w:spacing w:after="160" w:line="259" w:lineRule="auto"/>
    </w:pPr>
  </w:style>
  <w:style w:type="paragraph" w:customStyle="1" w:styleId="39FD2CA9BEF54B62AD9CC84010F92181">
    <w:name w:val="39FD2CA9BEF54B62AD9CC84010F92181"/>
    <w:rsid w:val="009803DA"/>
    <w:pPr>
      <w:spacing w:after="160" w:line="259" w:lineRule="auto"/>
    </w:pPr>
  </w:style>
  <w:style w:type="paragraph" w:customStyle="1" w:styleId="4633DFB3B07B48B0AD694A8D7F429097">
    <w:name w:val="4633DFB3B07B48B0AD694A8D7F429097"/>
    <w:rsid w:val="009803DA"/>
    <w:pPr>
      <w:spacing w:after="160" w:line="259" w:lineRule="auto"/>
    </w:pPr>
  </w:style>
  <w:style w:type="paragraph" w:customStyle="1" w:styleId="CE63ACF3B8C8454885467A8177A5D99B">
    <w:name w:val="CE63ACF3B8C8454885467A8177A5D99B"/>
    <w:rsid w:val="009803DA"/>
    <w:pPr>
      <w:spacing w:after="160" w:line="259" w:lineRule="auto"/>
    </w:pPr>
  </w:style>
  <w:style w:type="paragraph" w:customStyle="1" w:styleId="3BEF2881B2E74F58A71D2D1D359EF7EF">
    <w:name w:val="3BEF2881B2E74F58A71D2D1D359EF7EF"/>
    <w:rsid w:val="009803DA"/>
    <w:pPr>
      <w:spacing w:after="160" w:line="259" w:lineRule="auto"/>
    </w:pPr>
  </w:style>
  <w:style w:type="paragraph" w:customStyle="1" w:styleId="79F0F59A731242C39A9158802FE18580">
    <w:name w:val="79F0F59A731242C39A9158802FE18580"/>
    <w:rsid w:val="009803DA"/>
    <w:pPr>
      <w:spacing w:after="160" w:line="259" w:lineRule="auto"/>
    </w:pPr>
  </w:style>
  <w:style w:type="paragraph" w:customStyle="1" w:styleId="CC795C84B8524AF2AF5AA9F190F7E3EA">
    <w:name w:val="CC795C84B8524AF2AF5AA9F190F7E3EA"/>
    <w:rsid w:val="009803DA"/>
    <w:pPr>
      <w:spacing w:after="160" w:line="259" w:lineRule="auto"/>
    </w:pPr>
  </w:style>
  <w:style w:type="paragraph" w:customStyle="1" w:styleId="2E2A14B714C3466490E5556D8A20F9E6">
    <w:name w:val="2E2A14B714C3466490E5556D8A20F9E6"/>
    <w:rsid w:val="009803DA"/>
    <w:pPr>
      <w:spacing w:after="160" w:line="259" w:lineRule="auto"/>
    </w:pPr>
  </w:style>
  <w:style w:type="paragraph" w:customStyle="1" w:styleId="780909CB28774033866E3E8C8D7FFA05">
    <w:name w:val="780909CB28774033866E3E8C8D7FFA05"/>
    <w:rsid w:val="009803DA"/>
    <w:pPr>
      <w:spacing w:after="160" w:line="259" w:lineRule="auto"/>
    </w:pPr>
  </w:style>
  <w:style w:type="paragraph" w:customStyle="1" w:styleId="1FBC9AF5B1844BCAAA0A28929C5A22DE">
    <w:name w:val="1FBC9AF5B1844BCAAA0A28929C5A22DE"/>
    <w:rsid w:val="009803DA"/>
    <w:pPr>
      <w:spacing w:after="160" w:line="259" w:lineRule="auto"/>
    </w:pPr>
  </w:style>
  <w:style w:type="paragraph" w:customStyle="1" w:styleId="C1D6DBF783FD4E319BC60D04099C4A8A">
    <w:name w:val="C1D6DBF783FD4E319BC60D04099C4A8A"/>
    <w:rsid w:val="009803DA"/>
    <w:pPr>
      <w:spacing w:after="160" w:line="259" w:lineRule="auto"/>
    </w:pPr>
  </w:style>
  <w:style w:type="paragraph" w:customStyle="1" w:styleId="0809D708B53A46DD906B08BDDB1EED26">
    <w:name w:val="0809D708B53A46DD906B08BDDB1EED26"/>
    <w:rsid w:val="009803DA"/>
    <w:pPr>
      <w:spacing w:after="160" w:line="259" w:lineRule="auto"/>
    </w:pPr>
  </w:style>
  <w:style w:type="paragraph" w:customStyle="1" w:styleId="2568F21075604F92931D6B738213FA6F">
    <w:name w:val="2568F21075604F92931D6B738213FA6F"/>
    <w:rsid w:val="009803DA"/>
    <w:pPr>
      <w:spacing w:after="160" w:line="259" w:lineRule="auto"/>
    </w:pPr>
  </w:style>
  <w:style w:type="paragraph" w:customStyle="1" w:styleId="04AA5059C2844E0C8D9457C2F6FA3396">
    <w:name w:val="04AA5059C2844E0C8D9457C2F6FA3396"/>
    <w:rsid w:val="009803DA"/>
    <w:pPr>
      <w:spacing w:after="160" w:line="259" w:lineRule="auto"/>
    </w:pPr>
  </w:style>
  <w:style w:type="paragraph" w:customStyle="1" w:styleId="66BFD05423F04059A45C1DBABB8EC2A6">
    <w:name w:val="66BFD05423F04059A45C1DBABB8EC2A6"/>
    <w:rsid w:val="009803DA"/>
    <w:pPr>
      <w:spacing w:after="160" w:line="259" w:lineRule="auto"/>
    </w:pPr>
  </w:style>
  <w:style w:type="paragraph" w:customStyle="1" w:styleId="C4A5D2557800447FB48DCB17C14CDE05">
    <w:name w:val="C4A5D2557800447FB48DCB17C14CDE05"/>
    <w:rsid w:val="009803DA"/>
    <w:pPr>
      <w:spacing w:after="160" w:line="259" w:lineRule="auto"/>
    </w:pPr>
  </w:style>
  <w:style w:type="paragraph" w:customStyle="1" w:styleId="C034B0AC507445FAB4D77E585B260C1E">
    <w:name w:val="C034B0AC507445FAB4D77E585B260C1E"/>
    <w:rsid w:val="009803DA"/>
    <w:pPr>
      <w:spacing w:after="160" w:line="259" w:lineRule="auto"/>
    </w:pPr>
  </w:style>
  <w:style w:type="paragraph" w:customStyle="1" w:styleId="E4E13BA6499D484DB5664C6E648E3758">
    <w:name w:val="E4E13BA6499D484DB5664C6E648E3758"/>
    <w:rsid w:val="009803DA"/>
    <w:pPr>
      <w:spacing w:after="160" w:line="259" w:lineRule="auto"/>
    </w:pPr>
  </w:style>
  <w:style w:type="paragraph" w:customStyle="1" w:styleId="09975841B8E74F4EBF29AA8C72A5CED4">
    <w:name w:val="09975841B8E74F4EBF29AA8C72A5CED4"/>
    <w:rsid w:val="009803DA"/>
    <w:pPr>
      <w:spacing w:after="160" w:line="259" w:lineRule="auto"/>
    </w:pPr>
  </w:style>
  <w:style w:type="paragraph" w:customStyle="1" w:styleId="B8A4C1EC263545AE9FC077FC9425676E">
    <w:name w:val="B8A4C1EC263545AE9FC077FC9425676E"/>
    <w:rsid w:val="009803DA"/>
    <w:pPr>
      <w:spacing w:after="160" w:line="259" w:lineRule="auto"/>
    </w:pPr>
  </w:style>
  <w:style w:type="paragraph" w:customStyle="1" w:styleId="6E39972EDC9640988F83278F274F0C25">
    <w:name w:val="6E39972EDC9640988F83278F274F0C25"/>
    <w:rsid w:val="009803DA"/>
    <w:pPr>
      <w:spacing w:after="160" w:line="259" w:lineRule="auto"/>
    </w:pPr>
  </w:style>
  <w:style w:type="paragraph" w:customStyle="1" w:styleId="1E553BD7E2124DFB927D3EF8872838BC">
    <w:name w:val="1E553BD7E2124DFB927D3EF8872838BC"/>
    <w:rsid w:val="009803DA"/>
    <w:pPr>
      <w:spacing w:after="160" w:line="259" w:lineRule="auto"/>
    </w:pPr>
  </w:style>
  <w:style w:type="paragraph" w:customStyle="1" w:styleId="66C8390D8FBE4F899C3BC55C36C32FF5">
    <w:name w:val="66C8390D8FBE4F899C3BC55C36C32FF5"/>
    <w:rsid w:val="009803DA"/>
    <w:pPr>
      <w:spacing w:after="160" w:line="259" w:lineRule="auto"/>
    </w:pPr>
  </w:style>
  <w:style w:type="paragraph" w:customStyle="1" w:styleId="6534ACAD27BF4C4D863888F92DDE4CD9">
    <w:name w:val="6534ACAD27BF4C4D863888F92DDE4CD9"/>
    <w:rsid w:val="009803DA"/>
    <w:pPr>
      <w:spacing w:after="160" w:line="259" w:lineRule="auto"/>
    </w:pPr>
  </w:style>
  <w:style w:type="paragraph" w:customStyle="1" w:styleId="619EDE5F2A55428F9994470842B4948B">
    <w:name w:val="619EDE5F2A55428F9994470842B4948B"/>
    <w:rsid w:val="009803DA"/>
    <w:pPr>
      <w:spacing w:after="160" w:line="259" w:lineRule="auto"/>
    </w:pPr>
  </w:style>
  <w:style w:type="paragraph" w:customStyle="1" w:styleId="B109C1EB3F9F4E27BB9D97C9A194E2FF">
    <w:name w:val="B109C1EB3F9F4E27BB9D97C9A194E2FF"/>
    <w:rsid w:val="009803DA"/>
    <w:pPr>
      <w:spacing w:after="160" w:line="259" w:lineRule="auto"/>
    </w:pPr>
  </w:style>
  <w:style w:type="paragraph" w:customStyle="1" w:styleId="5DB61A834CDD4D68AA66BA09F4EE8D13">
    <w:name w:val="5DB61A834CDD4D68AA66BA09F4EE8D13"/>
    <w:rsid w:val="009803DA"/>
    <w:pPr>
      <w:spacing w:after="160" w:line="259" w:lineRule="auto"/>
    </w:pPr>
  </w:style>
  <w:style w:type="paragraph" w:customStyle="1" w:styleId="DC7A4E0452814CCA86F372E345F8158B">
    <w:name w:val="DC7A4E0452814CCA86F372E345F8158B"/>
    <w:rsid w:val="009803DA"/>
    <w:pPr>
      <w:spacing w:after="160" w:line="259" w:lineRule="auto"/>
    </w:pPr>
  </w:style>
  <w:style w:type="paragraph" w:customStyle="1" w:styleId="93A6A1A8BC5A48108E10BF03F9EC0052">
    <w:name w:val="93A6A1A8BC5A48108E10BF03F9EC0052"/>
    <w:rsid w:val="009803DA"/>
    <w:pPr>
      <w:spacing w:after="160" w:line="259" w:lineRule="auto"/>
    </w:pPr>
  </w:style>
  <w:style w:type="paragraph" w:customStyle="1" w:styleId="4A28EAD6803D415989C2146423CECAD3">
    <w:name w:val="4A28EAD6803D415989C2146423CECAD3"/>
    <w:rsid w:val="009803DA"/>
    <w:pPr>
      <w:spacing w:after="160" w:line="259" w:lineRule="auto"/>
    </w:pPr>
  </w:style>
  <w:style w:type="paragraph" w:customStyle="1" w:styleId="E7B17ED462AA46379E1B4F0A0BED651C">
    <w:name w:val="E7B17ED462AA46379E1B4F0A0BED651C"/>
    <w:rsid w:val="009803DA"/>
    <w:pPr>
      <w:spacing w:after="160" w:line="259" w:lineRule="auto"/>
    </w:pPr>
  </w:style>
  <w:style w:type="paragraph" w:customStyle="1" w:styleId="84712FB11023451A9525B1DD10B318BD">
    <w:name w:val="84712FB11023451A9525B1DD10B318BD"/>
    <w:rsid w:val="009803DA"/>
    <w:pPr>
      <w:spacing w:after="160" w:line="259" w:lineRule="auto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9803DA"/>
    <w:rPr>
      <w:rFonts w:asciiTheme="majorHAnsi" w:eastAsia="Times New Roman" w:hAnsiTheme="majorHAnsi" w:cs="Times New Roman"/>
      <w:i/>
      <w:color w:val="44546A" w:themeColor="text2"/>
      <w:sz w:val="44"/>
      <w:szCs w:val="24"/>
    </w:rPr>
  </w:style>
  <w:style w:type="paragraph" w:customStyle="1" w:styleId="7DCA7CAB7CB34B9FBD1FCE104D790F03">
    <w:name w:val="7DCA7CAB7CB34B9FBD1FCE104D790F03"/>
    <w:rsid w:val="00DC3A5E"/>
    <w:pPr>
      <w:spacing w:after="160" w:line="259" w:lineRule="auto"/>
    </w:pPr>
  </w:style>
  <w:style w:type="paragraph" w:customStyle="1" w:styleId="24CDDC2AE87742408845E78854268FC7">
    <w:name w:val="24CDDC2AE87742408845E78854268FC7"/>
    <w:rsid w:val="00DB2F5E"/>
    <w:pPr>
      <w:spacing w:before="500" w:after="0" w:line="480" w:lineRule="auto"/>
      <w:contextualSpacing/>
      <w:jc w:val="center"/>
      <w:outlineLvl w:val="0"/>
    </w:pPr>
    <w:rPr>
      <w:rFonts w:asciiTheme="majorHAnsi" w:eastAsia="Times New Roman" w:hAnsiTheme="majorHAnsi" w:cs="Times New Roman"/>
      <w:i/>
      <w:color w:val="44546A" w:themeColor="text2"/>
      <w:sz w:val="44"/>
      <w:szCs w:val="24"/>
    </w:rPr>
  </w:style>
  <w:style w:type="paragraph" w:customStyle="1" w:styleId="B7F743420B4047B68BADB9270A957322">
    <w:name w:val="B7F743420B4047B68BADB9270A957322"/>
    <w:rsid w:val="00DB2F5E"/>
    <w:pPr>
      <w:spacing w:after="0" w:line="240" w:lineRule="auto"/>
      <w:contextualSpacing/>
      <w:jc w:val="center"/>
    </w:pPr>
    <w:rPr>
      <w:rFonts w:eastAsiaTheme="majorEastAsia" w:cstheme="majorBidi"/>
      <w:b/>
      <w:color w:val="44546A" w:themeColor="text2"/>
      <w:sz w:val="80"/>
      <w:szCs w:val="56"/>
    </w:rPr>
  </w:style>
  <w:style w:type="paragraph" w:customStyle="1" w:styleId="B15272C1A851485EA43B0D8DBA49E5C8">
    <w:name w:val="B15272C1A851485EA43B0D8DBA49E5C8"/>
    <w:rsid w:val="00DB2F5E"/>
    <w:pPr>
      <w:spacing w:after="0" w:line="240" w:lineRule="auto"/>
      <w:contextualSpacing/>
      <w:jc w:val="center"/>
      <w:outlineLvl w:val="1"/>
    </w:pPr>
    <w:rPr>
      <w:rFonts w:eastAsia="Times New Roman" w:cs="Times New Roman"/>
      <w:b/>
      <w:caps/>
      <w:color w:val="44546A" w:themeColor="text2"/>
      <w:sz w:val="24"/>
      <w:szCs w:val="44"/>
    </w:rPr>
  </w:style>
  <w:style w:type="paragraph" w:customStyle="1" w:styleId="C5289345AACB4845BFA4A39CCDF44D081">
    <w:name w:val="C5289345AACB4845BFA4A39CCDF44D081"/>
    <w:rsid w:val="00DB2F5E"/>
    <w:pPr>
      <w:spacing w:after="0" w:line="240" w:lineRule="auto"/>
      <w:contextualSpacing/>
      <w:jc w:val="center"/>
      <w:outlineLvl w:val="1"/>
    </w:pPr>
    <w:rPr>
      <w:rFonts w:eastAsia="Times New Roman" w:cs="Times New Roman"/>
      <w:b/>
      <w:caps/>
      <w:color w:val="44546A" w:themeColor="text2"/>
      <w:sz w:val="24"/>
      <w:szCs w:val="44"/>
    </w:rPr>
  </w:style>
  <w:style w:type="paragraph" w:customStyle="1" w:styleId="1E553BD7E2124DFB927D3EF8872838BC1">
    <w:name w:val="1E553BD7E2124DFB927D3EF8872838BC1"/>
    <w:rsid w:val="00DB2F5E"/>
    <w:pPr>
      <w:spacing w:after="0" w:line="264" w:lineRule="auto"/>
      <w:contextualSpacing/>
      <w:jc w:val="center"/>
      <w:outlineLvl w:val="2"/>
    </w:pPr>
    <w:rPr>
      <w:rFonts w:eastAsia="Times New Roman" w:cs="Times New Roman"/>
      <w:i/>
      <w:color w:val="44546A" w:themeColor="text2"/>
      <w:szCs w:val="24"/>
    </w:rPr>
  </w:style>
  <w:style w:type="paragraph" w:customStyle="1" w:styleId="7DCA7CAB7CB34B9FBD1FCE104D790F031">
    <w:name w:val="7DCA7CAB7CB34B9FBD1FCE104D790F031"/>
    <w:rsid w:val="00DB2F5E"/>
    <w:pPr>
      <w:numPr>
        <w:ilvl w:val="1"/>
      </w:numPr>
      <w:spacing w:before="1440" w:after="0" w:line="240" w:lineRule="auto"/>
      <w:contextualSpacing/>
      <w:jc w:val="center"/>
    </w:pPr>
    <w:rPr>
      <w:b/>
      <w:color w:val="44546A" w:themeColor="text2"/>
      <w:sz w:val="64"/>
    </w:rPr>
  </w:style>
  <w:style w:type="paragraph" w:customStyle="1" w:styleId="389907B43F2E474EB6AB2AD17F9A6ADE">
    <w:name w:val="389907B43F2E474EB6AB2AD17F9A6ADE"/>
    <w:rsid w:val="00DB2F5E"/>
    <w:pPr>
      <w:spacing w:before="400" w:after="360" w:line="240" w:lineRule="auto"/>
      <w:contextualSpacing/>
      <w:jc w:val="center"/>
    </w:pPr>
    <w:rPr>
      <w:rFonts w:eastAsia="Times New Roman" w:cs="Times New Roman"/>
      <w:color w:val="44546A" w:themeColor="text2"/>
      <w:sz w:val="36"/>
      <w:szCs w:val="24"/>
    </w:rPr>
  </w:style>
  <w:style w:type="paragraph" w:customStyle="1" w:styleId="619EDE5F2A55428F9994470842B4948B1">
    <w:name w:val="619EDE5F2A55428F9994470842B4948B1"/>
    <w:rsid w:val="00DB2F5E"/>
    <w:pPr>
      <w:spacing w:before="400" w:after="360" w:line="240" w:lineRule="auto"/>
      <w:contextualSpacing/>
      <w:jc w:val="center"/>
    </w:pPr>
    <w:rPr>
      <w:rFonts w:eastAsia="Times New Roman" w:cs="Times New Roman"/>
      <w:color w:val="44546A" w:themeColor="text2"/>
      <w:sz w:val="36"/>
      <w:szCs w:val="24"/>
    </w:rPr>
  </w:style>
  <w:style w:type="paragraph" w:customStyle="1" w:styleId="B109C1EB3F9F4E27BB9D97C9A194E2FF1">
    <w:name w:val="B109C1EB3F9F4E27BB9D97C9A194E2FF1"/>
    <w:rsid w:val="00DB2F5E"/>
    <w:pPr>
      <w:spacing w:after="0" w:line="240" w:lineRule="auto"/>
      <w:contextualSpacing/>
      <w:jc w:val="center"/>
      <w:outlineLvl w:val="1"/>
    </w:pPr>
    <w:rPr>
      <w:rFonts w:eastAsia="Times New Roman" w:cs="Times New Roman"/>
      <w:b/>
      <w:caps/>
      <w:color w:val="44546A" w:themeColor="text2"/>
      <w:sz w:val="24"/>
      <w:szCs w:val="44"/>
    </w:rPr>
  </w:style>
  <w:style w:type="paragraph" w:customStyle="1" w:styleId="4A28EAD6803D415989C2146423CECAD31">
    <w:name w:val="4A28EAD6803D415989C2146423CECAD31"/>
    <w:rsid w:val="00DB2F5E"/>
    <w:pPr>
      <w:spacing w:after="0" w:line="240" w:lineRule="auto"/>
      <w:jc w:val="center"/>
    </w:pPr>
    <w:rPr>
      <w:rFonts w:eastAsia="Times New Roman" w:cs="Times New Roman"/>
      <w:color w:val="44546A" w:themeColor="text2"/>
      <w:sz w:val="24"/>
      <w:szCs w:val="24"/>
    </w:rPr>
  </w:style>
  <w:style w:type="paragraph" w:customStyle="1" w:styleId="23C0D6C7FCC64F2FADD0E0CA00D9A706">
    <w:name w:val="23C0D6C7FCC64F2FADD0E0CA00D9A706"/>
    <w:rsid w:val="00DB2F5E"/>
    <w:pPr>
      <w:spacing w:after="0" w:line="264" w:lineRule="auto"/>
      <w:contextualSpacing/>
      <w:jc w:val="center"/>
      <w:outlineLvl w:val="2"/>
    </w:pPr>
    <w:rPr>
      <w:rFonts w:eastAsia="Times New Roman" w:cs="Times New Roman"/>
      <w:i/>
      <w:color w:val="44546A" w:themeColor="text2"/>
      <w:szCs w:val="24"/>
    </w:rPr>
  </w:style>
  <w:style w:type="paragraph" w:customStyle="1" w:styleId="7AD395D70AC54B319D50E61E48B4A3BC">
    <w:name w:val="7AD395D70AC54B319D50E61E48B4A3BC"/>
    <w:rsid w:val="00DB2F5E"/>
    <w:pPr>
      <w:spacing w:after="0" w:line="264" w:lineRule="auto"/>
      <w:contextualSpacing/>
      <w:jc w:val="center"/>
      <w:outlineLvl w:val="2"/>
    </w:pPr>
    <w:rPr>
      <w:rFonts w:eastAsia="Times New Roman" w:cs="Times New Roman"/>
      <w:i/>
      <w:color w:val="44546A" w:themeColor="text2"/>
      <w:szCs w:val="24"/>
    </w:rPr>
  </w:style>
  <w:style w:type="paragraph" w:customStyle="1" w:styleId="84712FB11023451A9525B1DD10B318BD1">
    <w:name w:val="84712FB11023451A9525B1DD10B318BD1"/>
    <w:rsid w:val="00DB2F5E"/>
    <w:pPr>
      <w:spacing w:after="0" w:line="264" w:lineRule="auto"/>
      <w:contextualSpacing/>
      <w:jc w:val="center"/>
      <w:outlineLvl w:val="2"/>
    </w:pPr>
    <w:rPr>
      <w:rFonts w:eastAsia="Times New Roman" w:cs="Times New Roman"/>
      <w:i/>
      <w:color w:val="44546A" w:themeColor="text2"/>
      <w:szCs w:val="24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6C75A0"/>
    <w:rPr>
      <w:sz w:val="22"/>
      <w:szCs w:val="16"/>
    </w:rPr>
  </w:style>
  <w:style w:type="paragraph" w:customStyle="1" w:styleId="24CDDC2AE87742408845E78854268FC71">
    <w:name w:val="24CDDC2AE87742408845E78854268FC71"/>
    <w:rsid w:val="006C75A0"/>
    <w:pPr>
      <w:spacing w:before="500" w:after="0" w:line="480" w:lineRule="auto"/>
      <w:contextualSpacing/>
      <w:jc w:val="center"/>
      <w:outlineLvl w:val="0"/>
    </w:pPr>
    <w:rPr>
      <w:rFonts w:asciiTheme="majorHAnsi" w:eastAsia="Times New Roman" w:hAnsiTheme="majorHAnsi" w:cs="Times New Roman"/>
      <w:i/>
      <w:color w:val="44546A" w:themeColor="text2"/>
      <w:sz w:val="44"/>
      <w:szCs w:val="24"/>
    </w:rPr>
  </w:style>
  <w:style w:type="paragraph" w:customStyle="1" w:styleId="B7F743420B4047B68BADB9270A9573221">
    <w:name w:val="B7F743420B4047B68BADB9270A9573221"/>
    <w:rsid w:val="006C75A0"/>
    <w:pPr>
      <w:spacing w:after="0" w:line="240" w:lineRule="auto"/>
      <w:contextualSpacing/>
      <w:jc w:val="center"/>
    </w:pPr>
    <w:rPr>
      <w:rFonts w:eastAsiaTheme="majorEastAsia" w:cstheme="majorBidi"/>
      <w:b/>
      <w:color w:val="44546A" w:themeColor="text2"/>
      <w:sz w:val="80"/>
      <w:szCs w:val="56"/>
    </w:rPr>
  </w:style>
  <w:style w:type="paragraph" w:customStyle="1" w:styleId="B15272C1A851485EA43B0D8DBA49E5C81">
    <w:name w:val="B15272C1A851485EA43B0D8DBA49E5C81"/>
    <w:rsid w:val="006C75A0"/>
    <w:pPr>
      <w:spacing w:after="0" w:line="240" w:lineRule="auto"/>
      <w:contextualSpacing/>
      <w:jc w:val="center"/>
      <w:outlineLvl w:val="1"/>
    </w:pPr>
    <w:rPr>
      <w:rFonts w:eastAsia="Times New Roman" w:cs="Times New Roman"/>
      <w:b/>
      <w:caps/>
      <w:color w:val="44546A" w:themeColor="text2"/>
      <w:sz w:val="24"/>
      <w:szCs w:val="44"/>
    </w:rPr>
  </w:style>
  <w:style w:type="paragraph" w:customStyle="1" w:styleId="C5289345AACB4845BFA4A39CCDF44D082">
    <w:name w:val="C5289345AACB4845BFA4A39CCDF44D082"/>
    <w:rsid w:val="006C75A0"/>
    <w:pPr>
      <w:spacing w:after="0" w:line="240" w:lineRule="auto"/>
      <w:contextualSpacing/>
      <w:jc w:val="center"/>
      <w:outlineLvl w:val="1"/>
    </w:pPr>
    <w:rPr>
      <w:rFonts w:eastAsia="Times New Roman" w:cs="Times New Roman"/>
      <w:b/>
      <w:caps/>
      <w:color w:val="44546A" w:themeColor="text2"/>
      <w:sz w:val="24"/>
      <w:szCs w:val="44"/>
    </w:rPr>
  </w:style>
  <w:style w:type="paragraph" w:customStyle="1" w:styleId="1E553BD7E2124DFB927D3EF8872838BC2">
    <w:name w:val="1E553BD7E2124DFB927D3EF8872838BC2"/>
    <w:rsid w:val="006C75A0"/>
    <w:pPr>
      <w:spacing w:after="0" w:line="264" w:lineRule="auto"/>
      <w:contextualSpacing/>
      <w:jc w:val="center"/>
      <w:outlineLvl w:val="2"/>
    </w:pPr>
    <w:rPr>
      <w:rFonts w:eastAsia="Times New Roman" w:cs="Times New Roman"/>
      <w:i/>
      <w:color w:val="44546A" w:themeColor="text2"/>
      <w:szCs w:val="24"/>
    </w:rPr>
  </w:style>
  <w:style w:type="paragraph" w:customStyle="1" w:styleId="7DCA7CAB7CB34B9FBD1FCE104D790F032">
    <w:name w:val="7DCA7CAB7CB34B9FBD1FCE104D790F032"/>
    <w:rsid w:val="006C75A0"/>
    <w:pPr>
      <w:numPr>
        <w:ilvl w:val="1"/>
      </w:numPr>
      <w:spacing w:before="1440" w:after="0" w:line="240" w:lineRule="auto"/>
      <w:contextualSpacing/>
      <w:jc w:val="center"/>
    </w:pPr>
    <w:rPr>
      <w:b/>
      <w:color w:val="44546A" w:themeColor="text2"/>
      <w:sz w:val="60"/>
    </w:rPr>
  </w:style>
  <w:style w:type="paragraph" w:customStyle="1" w:styleId="389907B43F2E474EB6AB2AD17F9A6ADE1">
    <w:name w:val="389907B43F2E474EB6AB2AD17F9A6ADE1"/>
    <w:rsid w:val="006C75A0"/>
    <w:pPr>
      <w:spacing w:before="400" w:after="360" w:line="240" w:lineRule="auto"/>
      <w:contextualSpacing/>
      <w:jc w:val="center"/>
    </w:pPr>
    <w:rPr>
      <w:rFonts w:eastAsia="Times New Roman" w:cs="Times New Roman"/>
      <w:color w:val="44546A" w:themeColor="text2"/>
      <w:sz w:val="36"/>
      <w:szCs w:val="24"/>
    </w:rPr>
  </w:style>
  <w:style w:type="paragraph" w:customStyle="1" w:styleId="619EDE5F2A55428F9994470842B4948B2">
    <w:name w:val="619EDE5F2A55428F9994470842B4948B2"/>
    <w:rsid w:val="006C75A0"/>
    <w:pPr>
      <w:spacing w:before="400" w:after="360" w:line="240" w:lineRule="auto"/>
      <w:contextualSpacing/>
      <w:jc w:val="center"/>
    </w:pPr>
    <w:rPr>
      <w:rFonts w:eastAsia="Times New Roman" w:cs="Times New Roman"/>
      <w:color w:val="44546A" w:themeColor="text2"/>
      <w:sz w:val="36"/>
      <w:szCs w:val="24"/>
    </w:rPr>
  </w:style>
  <w:style w:type="paragraph" w:customStyle="1" w:styleId="B109C1EB3F9F4E27BB9D97C9A194E2FF2">
    <w:name w:val="B109C1EB3F9F4E27BB9D97C9A194E2FF2"/>
    <w:rsid w:val="006C75A0"/>
    <w:pPr>
      <w:spacing w:after="0" w:line="240" w:lineRule="auto"/>
      <w:contextualSpacing/>
      <w:jc w:val="center"/>
      <w:outlineLvl w:val="1"/>
    </w:pPr>
    <w:rPr>
      <w:rFonts w:eastAsia="Times New Roman" w:cs="Times New Roman"/>
      <w:b/>
      <w:caps/>
      <w:color w:val="44546A" w:themeColor="text2"/>
      <w:sz w:val="24"/>
      <w:szCs w:val="44"/>
    </w:rPr>
  </w:style>
  <w:style w:type="paragraph" w:customStyle="1" w:styleId="4A28EAD6803D415989C2146423CECAD32">
    <w:name w:val="4A28EAD6803D415989C2146423CECAD32"/>
    <w:rsid w:val="006C75A0"/>
    <w:pPr>
      <w:spacing w:after="0" w:line="240" w:lineRule="auto"/>
      <w:jc w:val="center"/>
    </w:pPr>
    <w:rPr>
      <w:rFonts w:eastAsia="Times New Roman" w:cs="Times New Roman"/>
      <w:color w:val="44546A" w:themeColor="text2"/>
      <w:sz w:val="24"/>
      <w:szCs w:val="24"/>
    </w:rPr>
  </w:style>
  <w:style w:type="paragraph" w:customStyle="1" w:styleId="23C0D6C7FCC64F2FADD0E0CA00D9A7061">
    <w:name w:val="23C0D6C7FCC64F2FADD0E0CA00D9A7061"/>
    <w:rsid w:val="006C75A0"/>
    <w:pPr>
      <w:spacing w:after="0" w:line="264" w:lineRule="auto"/>
      <w:contextualSpacing/>
      <w:jc w:val="center"/>
      <w:outlineLvl w:val="2"/>
    </w:pPr>
    <w:rPr>
      <w:rFonts w:eastAsia="Times New Roman" w:cs="Times New Roman"/>
      <w:i/>
      <w:color w:val="44546A" w:themeColor="text2"/>
      <w:szCs w:val="24"/>
    </w:rPr>
  </w:style>
  <w:style w:type="paragraph" w:customStyle="1" w:styleId="7AD395D70AC54B319D50E61E48B4A3BC1">
    <w:name w:val="7AD395D70AC54B319D50E61E48B4A3BC1"/>
    <w:rsid w:val="006C75A0"/>
    <w:pPr>
      <w:spacing w:after="0" w:line="264" w:lineRule="auto"/>
      <w:contextualSpacing/>
      <w:jc w:val="center"/>
      <w:outlineLvl w:val="2"/>
    </w:pPr>
    <w:rPr>
      <w:rFonts w:eastAsia="Times New Roman" w:cs="Times New Roman"/>
      <w:i/>
      <w:color w:val="44546A" w:themeColor="text2"/>
      <w:szCs w:val="24"/>
    </w:rPr>
  </w:style>
  <w:style w:type="paragraph" w:customStyle="1" w:styleId="84712FB11023451A9525B1DD10B318BD2">
    <w:name w:val="84712FB11023451A9525B1DD10B318BD2"/>
    <w:rsid w:val="006C75A0"/>
    <w:pPr>
      <w:spacing w:after="0" w:line="264" w:lineRule="auto"/>
      <w:contextualSpacing/>
      <w:jc w:val="center"/>
      <w:outlineLvl w:val="2"/>
    </w:pPr>
    <w:rPr>
      <w:rFonts w:eastAsia="Times New Roman" w:cs="Times New Roman"/>
      <w:i/>
      <w:color w:val="44546A" w:themeColor="text2"/>
      <w:szCs w:val="24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F719A8"/>
    <w:pPr>
      <w:spacing w:after="0" w:line="240" w:lineRule="auto"/>
      <w:jc w:val="center"/>
    </w:pPr>
    <w:rPr>
      <w:rFonts w:ascii="Segoe UI" w:eastAsia="Times New Roman" w:hAnsi="Segoe UI" w:cs="Segoe UI"/>
      <w:color w:val="44546A" w:themeColor="text2"/>
      <w:sz w:val="22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F719A8"/>
    <w:rPr>
      <w:rFonts w:ascii="Segoe UI" w:eastAsia="Times New Roman" w:hAnsi="Segoe UI" w:cs="Segoe UI"/>
      <w:color w:val="44546A" w:themeColor="text2"/>
      <w:szCs w:val="16"/>
    </w:rPr>
  </w:style>
  <w:style w:type="paragraph" w:customStyle="1" w:styleId="24CDDC2AE87742408845E78854268FC72">
    <w:name w:val="24CDDC2AE87742408845E78854268FC72"/>
    <w:rsid w:val="00F719A8"/>
    <w:pPr>
      <w:spacing w:before="500" w:after="0" w:line="480" w:lineRule="auto"/>
      <w:contextualSpacing/>
      <w:jc w:val="center"/>
      <w:outlineLvl w:val="0"/>
    </w:pPr>
    <w:rPr>
      <w:rFonts w:asciiTheme="majorHAnsi" w:eastAsia="Times New Roman" w:hAnsiTheme="majorHAnsi" w:cs="Times New Roman"/>
      <w:i/>
      <w:color w:val="44546A" w:themeColor="text2"/>
      <w:sz w:val="44"/>
      <w:szCs w:val="24"/>
    </w:rPr>
  </w:style>
  <w:style w:type="paragraph" w:customStyle="1" w:styleId="B7F743420B4047B68BADB9270A9573222">
    <w:name w:val="B7F743420B4047B68BADB9270A9573222"/>
    <w:rsid w:val="00F719A8"/>
    <w:pPr>
      <w:spacing w:after="0" w:line="240" w:lineRule="auto"/>
      <w:contextualSpacing/>
      <w:jc w:val="center"/>
    </w:pPr>
    <w:rPr>
      <w:rFonts w:eastAsiaTheme="majorEastAsia" w:cstheme="majorBidi"/>
      <w:b/>
      <w:color w:val="44546A" w:themeColor="text2"/>
      <w:sz w:val="80"/>
      <w:szCs w:val="56"/>
    </w:rPr>
  </w:style>
  <w:style w:type="paragraph" w:customStyle="1" w:styleId="B15272C1A851485EA43B0D8DBA49E5C82">
    <w:name w:val="B15272C1A851485EA43B0D8DBA49E5C82"/>
    <w:rsid w:val="00F719A8"/>
    <w:pPr>
      <w:spacing w:after="0" w:line="240" w:lineRule="auto"/>
      <w:contextualSpacing/>
      <w:jc w:val="center"/>
      <w:outlineLvl w:val="1"/>
    </w:pPr>
    <w:rPr>
      <w:rFonts w:eastAsia="Times New Roman" w:cs="Times New Roman"/>
      <w:b/>
      <w:caps/>
      <w:color w:val="44546A" w:themeColor="text2"/>
      <w:sz w:val="24"/>
      <w:szCs w:val="44"/>
    </w:rPr>
  </w:style>
  <w:style w:type="paragraph" w:customStyle="1" w:styleId="C5289345AACB4845BFA4A39CCDF44D083">
    <w:name w:val="C5289345AACB4845BFA4A39CCDF44D083"/>
    <w:rsid w:val="00F719A8"/>
    <w:pPr>
      <w:spacing w:after="0" w:line="240" w:lineRule="auto"/>
      <w:contextualSpacing/>
      <w:jc w:val="center"/>
      <w:outlineLvl w:val="1"/>
    </w:pPr>
    <w:rPr>
      <w:rFonts w:eastAsia="Times New Roman" w:cs="Times New Roman"/>
      <w:b/>
      <w:caps/>
      <w:color w:val="44546A" w:themeColor="text2"/>
      <w:sz w:val="24"/>
      <w:szCs w:val="44"/>
    </w:rPr>
  </w:style>
  <w:style w:type="paragraph" w:customStyle="1" w:styleId="1E553BD7E2124DFB927D3EF8872838BC3">
    <w:name w:val="1E553BD7E2124DFB927D3EF8872838BC3"/>
    <w:rsid w:val="00F719A8"/>
    <w:pPr>
      <w:spacing w:after="0" w:line="264" w:lineRule="auto"/>
      <w:contextualSpacing/>
      <w:jc w:val="center"/>
      <w:outlineLvl w:val="2"/>
    </w:pPr>
    <w:rPr>
      <w:rFonts w:eastAsia="Times New Roman" w:cs="Times New Roman"/>
      <w:i/>
      <w:color w:val="44546A" w:themeColor="text2"/>
      <w:szCs w:val="24"/>
    </w:rPr>
  </w:style>
  <w:style w:type="paragraph" w:customStyle="1" w:styleId="7DCA7CAB7CB34B9FBD1FCE104D790F033">
    <w:name w:val="7DCA7CAB7CB34B9FBD1FCE104D790F033"/>
    <w:rsid w:val="00F719A8"/>
    <w:pPr>
      <w:numPr>
        <w:ilvl w:val="1"/>
      </w:numPr>
      <w:spacing w:before="1440" w:after="0" w:line="240" w:lineRule="auto"/>
      <w:contextualSpacing/>
      <w:jc w:val="center"/>
    </w:pPr>
    <w:rPr>
      <w:b/>
      <w:color w:val="44546A" w:themeColor="text2"/>
      <w:sz w:val="60"/>
    </w:rPr>
  </w:style>
  <w:style w:type="paragraph" w:customStyle="1" w:styleId="389907B43F2E474EB6AB2AD17F9A6ADE2">
    <w:name w:val="389907B43F2E474EB6AB2AD17F9A6ADE2"/>
    <w:rsid w:val="00F719A8"/>
    <w:pPr>
      <w:spacing w:before="400" w:after="360" w:line="240" w:lineRule="auto"/>
      <w:contextualSpacing/>
      <w:jc w:val="center"/>
    </w:pPr>
    <w:rPr>
      <w:rFonts w:eastAsia="Times New Roman" w:cs="Times New Roman"/>
      <w:color w:val="44546A" w:themeColor="text2"/>
      <w:sz w:val="36"/>
      <w:szCs w:val="24"/>
    </w:rPr>
  </w:style>
  <w:style w:type="paragraph" w:customStyle="1" w:styleId="619EDE5F2A55428F9994470842B4948B3">
    <w:name w:val="619EDE5F2A55428F9994470842B4948B3"/>
    <w:rsid w:val="00F719A8"/>
    <w:pPr>
      <w:spacing w:before="400" w:after="360" w:line="240" w:lineRule="auto"/>
      <w:contextualSpacing/>
      <w:jc w:val="center"/>
    </w:pPr>
    <w:rPr>
      <w:rFonts w:eastAsia="Times New Roman" w:cs="Times New Roman"/>
      <w:color w:val="44546A" w:themeColor="text2"/>
      <w:sz w:val="36"/>
      <w:szCs w:val="24"/>
    </w:rPr>
  </w:style>
  <w:style w:type="paragraph" w:customStyle="1" w:styleId="B109C1EB3F9F4E27BB9D97C9A194E2FF3">
    <w:name w:val="B109C1EB3F9F4E27BB9D97C9A194E2FF3"/>
    <w:rsid w:val="00F719A8"/>
    <w:pPr>
      <w:spacing w:after="0" w:line="240" w:lineRule="auto"/>
      <w:contextualSpacing/>
      <w:jc w:val="center"/>
      <w:outlineLvl w:val="1"/>
    </w:pPr>
    <w:rPr>
      <w:rFonts w:eastAsia="Times New Roman" w:cs="Times New Roman"/>
      <w:b/>
      <w:caps/>
      <w:color w:val="44546A" w:themeColor="text2"/>
      <w:sz w:val="24"/>
      <w:szCs w:val="44"/>
    </w:rPr>
  </w:style>
  <w:style w:type="paragraph" w:customStyle="1" w:styleId="4A28EAD6803D415989C2146423CECAD33">
    <w:name w:val="4A28EAD6803D415989C2146423CECAD33"/>
    <w:rsid w:val="00F719A8"/>
    <w:pPr>
      <w:spacing w:after="0" w:line="240" w:lineRule="auto"/>
      <w:jc w:val="center"/>
    </w:pPr>
    <w:rPr>
      <w:rFonts w:eastAsia="Times New Roman" w:cs="Times New Roman"/>
      <w:color w:val="44546A" w:themeColor="text2"/>
      <w:sz w:val="24"/>
      <w:szCs w:val="24"/>
    </w:rPr>
  </w:style>
  <w:style w:type="paragraph" w:customStyle="1" w:styleId="23C0D6C7FCC64F2FADD0E0CA00D9A7062">
    <w:name w:val="23C0D6C7FCC64F2FADD0E0CA00D9A7062"/>
    <w:rsid w:val="00F719A8"/>
    <w:pPr>
      <w:spacing w:after="0" w:line="264" w:lineRule="auto"/>
      <w:contextualSpacing/>
      <w:jc w:val="center"/>
      <w:outlineLvl w:val="2"/>
    </w:pPr>
    <w:rPr>
      <w:rFonts w:eastAsia="Times New Roman" w:cs="Times New Roman"/>
      <w:i/>
      <w:color w:val="44546A" w:themeColor="text2"/>
      <w:szCs w:val="24"/>
    </w:rPr>
  </w:style>
  <w:style w:type="paragraph" w:customStyle="1" w:styleId="7AD395D70AC54B319D50E61E48B4A3BC2">
    <w:name w:val="7AD395D70AC54B319D50E61E48B4A3BC2"/>
    <w:rsid w:val="00F719A8"/>
    <w:pPr>
      <w:spacing w:after="0" w:line="264" w:lineRule="auto"/>
      <w:contextualSpacing/>
      <w:jc w:val="center"/>
      <w:outlineLvl w:val="2"/>
    </w:pPr>
    <w:rPr>
      <w:rFonts w:eastAsia="Times New Roman" w:cs="Times New Roman"/>
      <w:i/>
      <w:color w:val="44546A" w:themeColor="text2"/>
      <w:szCs w:val="24"/>
    </w:rPr>
  </w:style>
  <w:style w:type="paragraph" w:customStyle="1" w:styleId="84712FB11023451A9525B1DD10B318BD3">
    <w:name w:val="84712FB11023451A9525B1DD10B318BD3"/>
    <w:rsid w:val="00F719A8"/>
    <w:pPr>
      <w:spacing w:after="0" w:line="264" w:lineRule="auto"/>
      <w:contextualSpacing/>
      <w:jc w:val="center"/>
      <w:outlineLvl w:val="2"/>
    </w:pPr>
    <w:rPr>
      <w:rFonts w:eastAsia="Times New Roman" w:cs="Times New Roman"/>
      <w:i/>
      <w:color w:val="44546A" w:themeColor="text2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0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197A0-5F08-401B-A478-1AFF37DFE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Office_16225748_TF02808074</Template>
  <TotalTime>223</TotalTime>
  <Pages>2</Pages>
  <Words>48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tester</dc:creator>
  <cp:lastModifiedBy>tester</cp:lastModifiedBy>
  <cp:revision>11</cp:revision>
  <cp:lastPrinted>2004-03-17T15:47:00Z</cp:lastPrinted>
  <dcterms:created xsi:type="dcterms:W3CDTF">2017-08-02T11:15:00Z</dcterms:created>
  <dcterms:modified xsi:type="dcterms:W3CDTF">2017-10-13T08:01:00Z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TC010129021033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