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97A0" w14:textId="77777777" w:rsidR="00666460" w:rsidRPr="00965FEE" w:rsidRDefault="00914E30" w:rsidP="00D0467D">
      <w:pPr>
        <w:pStyle w:val="Titel"/>
        <w:rPr>
          <w:noProof/>
        </w:rPr>
      </w:pPr>
      <w:sdt>
        <w:sdtPr>
          <w:rPr>
            <w:noProof/>
          </w:rPr>
          <w:alias w:val="Dagsorden for konference:"/>
          <w:tag w:val="Dagsorden for konference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965FEE">
            <w:rPr>
              <w:noProof/>
              <w:lang w:bidi="da-DK"/>
            </w:rPr>
            <w:t>Dagsorden for konference</w:t>
          </w:r>
        </w:sdtContent>
      </w:sdt>
    </w:p>
    <w:sdt>
      <w:sdtPr>
        <w:rPr>
          <w:noProof/>
        </w:rPr>
        <w:alias w:val="Angiv dato:"/>
        <w:tag w:val="Angiv dato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14:paraId="5A20AA78" w14:textId="77777777" w:rsidR="00E87680" w:rsidRPr="00965FEE" w:rsidRDefault="00E801C4" w:rsidP="00973C2C">
          <w:pPr>
            <w:pStyle w:val="Overskrift1"/>
            <w:rPr>
              <w:noProof/>
            </w:rPr>
          </w:pPr>
          <w:r w:rsidRPr="00965FEE">
            <w:rPr>
              <w:noProof/>
              <w:lang w:bidi="da-DK"/>
            </w:rPr>
            <w:t>Dato</w:t>
          </w:r>
        </w:p>
      </w:sdtContent>
    </w:sdt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1 med oplysninger til dagsorden for konference"/>
      </w:tblPr>
      <w:tblGrid>
        <w:gridCol w:w="2294"/>
        <w:gridCol w:w="6732"/>
      </w:tblGrid>
      <w:tr w:rsidR="00B060E9" w:rsidRPr="00965FEE" w14:paraId="2533D243" w14:textId="77777777" w:rsidTr="00E05DC9">
        <w:sdt>
          <w:sdtPr>
            <w:rPr>
              <w:noProof/>
            </w:rPr>
            <w:alias w:val="Klokkeslæt:"/>
            <w:tag w:val="Klokkeslæt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238932A" w14:textId="77777777" w:rsidR="00B060E9" w:rsidRPr="00965FEE" w:rsidRDefault="00B060E9" w:rsidP="00E05DC9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19:00 til 21:00</w:t>
                </w:r>
              </w:p>
            </w:tc>
          </w:sdtContent>
        </w:sdt>
        <w:sdt>
          <w:sdtPr>
            <w:rPr>
              <w:noProof/>
            </w:rPr>
            <w:alias w:val="Angiv oplysninger om registrering og reception:"/>
            <w:tag w:val="Angiv oplysninger om registrering og reception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F72765E" w14:textId="77777777" w:rsidR="00B060E9" w:rsidRPr="00965FEE" w:rsidRDefault="00B060E9" w:rsidP="00E05DC9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Registrering og reception</w:t>
                </w:r>
              </w:p>
            </w:tc>
          </w:sdtContent>
        </w:sdt>
      </w:tr>
    </w:tbl>
    <w:sdt>
      <w:sdtPr>
        <w:rPr>
          <w:noProof/>
        </w:rPr>
        <w:alias w:val="Angiv dato:"/>
        <w:tag w:val="Angiv dato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14:paraId="50160D36" w14:textId="77777777" w:rsidR="00E801C4" w:rsidRPr="00965FEE" w:rsidRDefault="00E801C4" w:rsidP="00973C2C">
          <w:pPr>
            <w:pStyle w:val="Overskrift1"/>
            <w:rPr>
              <w:noProof/>
            </w:rPr>
          </w:pPr>
          <w:r w:rsidRPr="00965FEE">
            <w:rPr>
              <w:noProof/>
              <w:lang w:bidi="da-DK"/>
            </w:rPr>
            <w:t>Dato</w:t>
          </w:r>
        </w:p>
      </w:sdtContent>
    </w:sdt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2 med oplysninger til dagsorden for konference"/>
      </w:tblPr>
      <w:tblGrid>
        <w:gridCol w:w="2288"/>
        <w:gridCol w:w="6738"/>
      </w:tblGrid>
      <w:tr w:rsidR="00093B54" w:rsidRPr="00965FEE" w14:paraId="4770395B" w14:textId="77777777" w:rsidTr="00973C2C">
        <w:sdt>
          <w:sdtPr>
            <w:rPr>
              <w:noProof/>
            </w:rPr>
            <w:alias w:val="Klokkeslæt:"/>
            <w:tag w:val="Klokkeslæt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905A548" w14:textId="77777777" w:rsidR="00093B54" w:rsidRPr="00965FEE" w:rsidRDefault="00093B54" w:rsidP="00093B54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7:30 til 8:00</w:t>
                </w:r>
              </w:p>
            </w:tc>
          </w:sdtContent>
        </w:sdt>
        <w:sdt>
          <w:sdtPr>
            <w:rPr>
              <w:noProof/>
            </w:rPr>
            <w:alias w:val="Angiv beskrivelse af morgenmad:"/>
            <w:tag w:val="Angiv beskrivelse af morgenmad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68A2C519" w14:textId="77777777" w:rsidR="00093B54" w:rsidRPr="00965FEE" w:rsidRDefault="00093B54" w:rsidP="00093B54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Morgenkaffe</w:t>
                </w:r>
              </w:p>
            </w:tc>
          </w:sdtContent>
        </w:sdt>
      </w:tr>
      <w:tr w:rsidR="00093B54" w:rsidRPr="00965FEE" w14:paraId="2A25801D" w14:textId="77777777" w:rsidTr="00973C2C">
        <w:sdt>
          <w:sdtPr>
            <w:rPr>
              <w:noProof/>
            </w:rPr>
            <w:alias w:val="Klokkeslæt:"/>
            <w:tag w:val="Klokkeslæt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75539C4" w14:textId="77777777" w:rsidR="00093B54" w:rsidRPr="00965FEE" w:rsidRDefault="00093B54" w:rsidP="00093B54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8:00 til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Angiv åbningsceremoni:"/>
              <w:tag w:val="Angiv åbningsceremoni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14:paraId="5B95E8A5" w14:textId="77777777" w:rsidR="00093B54" w:rsidRPr="00965FEE" w:rsidRDefault="00293816" w:rsidP="004908C5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Åbningsceremoni</w:t>
                </w:r>
              </w:p>
            </w:sdtContent>
          </w:sdt>
          <w:sdt>
            <w:sdtPr>
              <w:rPr>
                <w:noProof/>
              </w:rPr>
              <w:alias w:val="Om hovedtaler:"/>
              <w:tag w:val="Om hovedtaler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14:paraId="210AF6FB" w14:textId="77777777" w:rsidR="004908C5" w:rsidRPr="00965FEE" w:rsidRDefault="004908C5" w:rsidP="004908C5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Om hovedtaler:</w:t>
                </w:r>
              </w:p>
            </w:sdtContent>
          </w:sdt>
          <w:p w14:paraId="3CB1CA62" w14:textId="77777777" w:rsidR="004908C5" w:rsidRPr="00965FEE" w:rsidRDefault="00914E30" w:rsidP="00C71056">
            <w:pPr>
              <w:pStyle w:val="Firmanavn"/>
              <w:rPr>
                <w:noProof/>
              </w:rPr>
            </w:pPr>
            <w:sdt>
              <w:sdtPr>
                <w:rPr>
                  <w:noProof/>
                </w:rPr>
                <w:alias w:val="Angiv navn og firmanavn 1:"/>
                <w:tag w:val="Angiv navn og firmanavn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965FEE">
                  <w:rPr>
                    <w:rStyle w:val="Strk"/>
                    <w:b/>
                    <w:noProof/>
                    <w:lang w:bidi="da-DK"/>
                  </w:rPr>
                  <w:t>Navn, firma</w:t>
                </w:r>
                <w:r w:rsidR="00E52884" w:rsidRPr="00965FEE">
                  <w:rPr>
                    <w:rStyle w:val="Strk"/>
                    <w:b/>
                    <w:noProof/>
                    <w:lang w:bidi="da-DK"/>
                  </w:rPr>
                  <w:t xml:space="preserve"> 1</w:t>
                </w:r>
              </w:sdtContent>
            </w:sdt>
          </w:p>
          <w:p w14:paraId="0BADEB38" w14:textId="77777777" w:rsidR="004908C5" w:rsidRPr="00965FEE" w:rsidRDefault="00914E30" w:rsidP="00E969E7">
            <w:pPr>
              <w:pStyle w:val="Firmanavn"/>
              <w:rPr>
                <w:noProof/>
              </w:rPr>
            </w:pPr>
            <w:sdt>
              <w:sdtPr>
                <w:rPr>
                  <w:noProof/>
                </w:rPr>
                <w:alias w:val="Angiv navn og firmanavn 2:"/>
                <w:tag w:val="Angiv navn og firmanavn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965FEE">
                  <w:rPr>
                    <w:noProof/>
                    <w:lang w:bidi="da-DK"/>
                  </w:rPr>
                  <w:t>Navn, firma</w:t>
                </w:r>
                <w:r w:rsidR="00E52884" w:rsidRPr="00965FEE">
                  <w:rPr>
                    <w:noProof/>
                    <w:lang w:bidi="da-DK"/>
                  </w:rPr>
                  <w:t xml:space="preserve"> 2</w:t>
                </w:r>
              </w:sdtContent>
            </w:sdt>
          </w:p>
        </w:tc>
      </w:tr>
      <w:tr w:rsidR="00093B54" w:rsidRPr="00965FEE" w14:paraId="4DC976EB" w14:textId="77777777" w:rsidTr="00973C2C">
        <w:sdt>
          <w:sdtPr>
            <w:rPr>
              <w:noProof/>
            </w:rPr>
            <w:alias w:val="Klokkeslæt:"/>
            <w:tag w:val="Klokkeslæt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BB097EC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10:00 til 10:30</w:t>
                </w:r>
              </w:p>
            </w:tc>
          </w:sdtContent>
        </w:sdt>
        <w:sdt>
          <w:sdtPr>
            <w:rPr>
              <w:noProof/>
            </w:rPr>
            <w:alias w:val="Pause:"/>
            <w:tag w:val="Pause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40C12C33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Pause</w:t>
                </w:r>
              </w:p>
            </w:tc>
          </w:sdtContent>
        </w:sdt>
      </w:tr>
      <w:tr w:rsidR="00093B54" w:rsidRPr="00965FEE" w14:paraId="6E79A61B" w14:textId="77777777" w:rsidTr="00973C2C">
        <w:sdt>
          <w:sdtPr>
            <w:rPr>
              <w:noProof/>
            </w:rPr>
            <w:alias w:val="Klokkeslæt:"/>
            <w:tag w:val="Klokkeslæt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E3FFC5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10:30 til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79D7FFB4" w14:textId="77777777" w:rsidR="00093B54" w:rsidRPr="00965FEE" w:rsidRDefault="00914E30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65FEE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36556E" w:rsidRPr="00965FEE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k"/>
                  <w:noProof/>
                </w:rPr>
                <w:alias w:val="Angiv præsentation:"/>
                <w:tag w:val="Angiv præsentation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Strk"/>
                </w:rPr>
              </w:sdtEndPr>
              <w:sdtContent>
                <w:r w:rsidR="0036556E" w:rsidRPr="00965FEE">
                  <w:rPr>
                    <w:rStyle w:val="Strk"/>
                    <w:noProof/>
                    <w:lang w:bidi="da-DK"/>
                  </w:rPr>
                  <w:t>Salg og marketing</w:t>
                </w:r>
              </w:sdtContent>
            </w:sdt>
          </w:p>
        </w:tc>
      </w:tr>
      <w:tr w:rsidR="00093B54" w:rsidRPr="00965FEE" w14:paraId="758ABDC7" w14:textId="77777777" w:rsidTr="00973C2C">
        <w:sdt>
          <w:sdtPr>
            <w:rPr>
              <w:noProof/>
            </w:rPr>
            <w:alias w:val="Klokkeslæt:"/>
            <w:tag w:val="Klokkeslæt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BE6549E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12:00 til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Angiv beskrivelse af frokost:"/>
              <w:tag w:val="Angiv beskrivelse af frokost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14:paraId="5E490026" w14:textId="77777777" w:rsidR="00093B54" w:rsidRPr="00965FEE" w:rsidRDefault="00293816" w:rsidP="0036556E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Frokost</w:t>
                </w:r>
              </w:p>
            </w:sdtContent>
          </w:sdt>
          <w:sdt>
            <w:sdtPr>
              <w:rPr>
                <w:noProof/>
              </w:rPr>
              <w:alias w:val="Oplysninger om hovedtaler:"/>
              <w:tag w:val="Oplysninger om hovedtaler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14:paraId="319787F9" w14:textId="77777777" w:rsidR="0036556E" w:rsidRPr="00965FEE" w:rsidRDefault="0036556E" w:rsidP="0036556E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Oplysninger om hovedtaler:</w:t>
                </w:r>
              </w:p>
            </w:sdtContent>
          </w:sdt>
          <w:sdt>
            <w:sdtPr>
              <w:rPr>
                <w:noProof/>
              </w:rPr>
              <w:alias w:val="Angiv navn og firmanavn:"/>
              <w:tag w:val="Angiv navn og firmanavn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14:paraId="1D4830F4" w14:textId="77777777" w:rsidR="0036556E" w:rsidRPr="00965FEE" w:rsidRDefault="0036556E" w:rsidP="00E969E7">
                <w:pPr>
                  <w:pStyle w:val="Firmanavn"/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Navn, firma</w:t>
                </w:r>
              </w:p>
            </w:sdtContent>
          </w:sdt>
        </w:tc>
      </w:tr>
      <w:tr w:rsidR="00093B54" w:rsidRPr="00965FEE" w14:paraId="04CB7A38" w14:textId="77777777" w:rsidTr="00973C2C">
        <w:sdt>
          <w:sdtPr>
            <w:rPr>
              <w:noProof/>
            </w:rPr>
            <w:alias w:val="Klokkeslæt:"/>
            <w:tag w:val="Klokkeslæt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669F83E3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13:30 til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10937A67" w14:textId="77777777" w:rsidR="00093B54" w:rsidRPr="00965FEE" w:rsidRDefault="00914E30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65FEE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36556E" w:rsidRPr="00965FEE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k"/>
                  <w:noProof/>
                </w:rPr>
                <w:alias w:val="Angiv præsentation:"/>
                <w:tag w:val="Angiv præsentation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Standardskrifttypeiafsnit"/>
                  <w:b w:val="0"/>
                  <w:bCs w:val="0"/>
                </w:rPr>
              </w:sdtEndPr>
              <w:sdtContent>
                <w:r w:rsidR="0036556E" w:rsidRPr="00965FEE">
                  <w:rPr>
                    <w:rStyle w:val="Strk"/>
                    <w:noProof/>
                    <w:lang w:bidi="da-DK"/>
                  </w:rPr>
                  <w:t>Konkurrencen i branchen</w:t>
                </w:r>
              </w:sdtContent>
            </w:sdt>
          </w:p>
        </w:tc>
      </w:tr>
      <w:tr w:rsidR="00093B54" w:rsidRPr="00965FEE" w14:paraId="6062AA78" w14:textId="77777777" w:rsidTr="00973C2C">
        <w:sdt>
          <w:sdtPr>
            <w:rPr>
              <w:noProof/>
            </w:rPr>
            <w:alias w:val="Klokkeslæt:"/>
            <w:tag w:val="Klokkeslæt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D1C5DAF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15:00 til 15:15</w:t>
                </w:r>
              </w:p>
            </w:tc>
          </w:sdtContent>
        </w:sdt>
        <w:sdt>
          <w:sdtPr>
            <w:rPr>
              <w:noProof/>
            </w:rPr>
            <w:alias w:val="Pause:"/>
            <w:tag w:val="Pause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1442C3EA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Pause</w:t>
                </w:r>
              </w:p>
            </w:tc>
          </w:sdtContent>
        </w:sdt>
      </w:tr>
      <w:tr w:rsidR="00093B54" w:rsidRPr="00965FEE" w14:paraId="4C65CD93" w14:textId="77777777" w:rsidTr="00973C2C">
        <w:sdt>
          <w:sdtPr>
            <w:rPr>
              <w:noProof/>
            </w:rPr>
            <w:alias w:val="Klokkeslæt:"/>
            <w:tag w:val="Klokkeslæt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329BDB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15:15 til 16:45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491E75D" w14:textId="77777777" w:rsidR="00093B54" w:rsidRPr="00965FEE" w:rsidRDefault="00914E30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65FEE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36556E" w:rsidRPr="00965FEE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k"/>
                  <w:noProof/>
                </w:rPr>
                <w:alias w:val="Angiv præsentation:"/>
                <w:tag w:val="Angiv præsentation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Strk"/>
                </w:rPr>
              </w:sdtEndPr>
              <w:sdtContent>
                <w:r w:rsidR="0036556E" w:rsidRPr="00965FEE">
                  <w:rPr>
                    <w:rStyle w:val="Strk"/>
                    <w:noProof/>
                    <w:lang w:bidi="da-DK"/>
                  </w:rPr>
                  <w:t>Kvalitetssikring</w:t>
                </w:r>
              </w:sdtContent>
            </w:sdt>
          </w:p>
        </w:tc>
      </w:tr>
      <w:tr w:rsidR="00093B54" w:rsidRPr="00965FEE" w14:paraId="736B166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88C64BA" w14:textId="77777777" w:rsidR="00093B54" w:rsidRPr="00965FEE" w:rsidRDefault="00914E30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Klokkeslæt:"/>
                <w:tag w:val="Klokkeslæt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965FEE">
                  <w:rPr>
                    <w:noProof/>
                    <w:lang w:bidi="da-DK"/>
                  </w:rPr>
                  <w:t>18:00 til 20:00</w:t>
                </w:r>
              </w:sdtContent>
            </w:sdt>
          </w:p>
        </w:tc>
        <w:sdt>
          <w:sdtPr>
            <w:rPr>
              <w:noProof/>
            </w:rPr>
            <w:alias w:val="Angiv oplysninger om aftenreception:"/>
            <w:tag w:val="Angiv oplysninger om aftenreception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D013C17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Aftenreception</w:t>
                </w:r>
              </w:p>
            </w:tc>
          </w:sdtContent>
        </w:sdt>
      </w:tr>
    </w:tbl>
    <w:sdt>
      <w:sdtPr>
        <w:rPr>
          <w:noProof/>
        </w:rPr>
        <w:alias w:val="Angiv dato:"/>
        <w:tag w:val="Angiv dato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14:paraId="6E470AF0" w14:textId="77777777" w:rsidR="00E801C4" w:rsidRPr="00965FEE" w:rsidRDefault="00E801C4" w:rsidP="00973C2C">
          <w:pPr>
            <w:pStyle w:val="Overskrift1"/>
            <w:rPr>
              <w:noProof/>
            </w:rPr>
          </w:pPr>
          <w:r w:rsidRPr="00965FEE">
            <w:rPr>
              <w:noProof/>
              <w:lang w:bidi="da-DK"/>
            </w:rPr>
            <w:t>Dato</w:t>
          </w:r>
        </w:p>
      </w:sdtContent>
    </w:sdt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3 med oplysninger til dagsorden for konference"/>
      </w:tblPr>
      <w:tblGrid>
        <w:gridCol w:w="2278"/>
        <w:gridCol w:w="6748"/>
      </w:tblGrid>
      <w:tr w:rsidR="00093B54" w:rsidRPr="00965FEE" w14:paraId="7E3AB050" w14:textId="77777777" w:rsidTr="00973C2C">
        <w:sdt>
          <w:sdtPr>
            <w:rPr>
              <w:noProof/>
            </w:rPr>
            <w:alias w:val="Klokkeslæt:"/>
            <w:tag w:val="Klokkeslæt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67B88E8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7:30 til 8:00</w:t>
                </w:r>
              </w:p>
            </w:tc>
          </w:sdtContent>
        </w:sdt>
        <w:sdt>
          <w:sdtPr>
            <w:rPr>
              <w:noProof/>
            </w:rPr>
            <w:alias w:val="Angiv oplysninger om morgenmad:"/>
            <w:tag w:val="Angiv oplysninger om morgenmad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C3FFF87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Morgenkaffe</w:t>
                </w:r>
              </w:p>
            </w:tc>
          </w:sdtContent>
        </w:sdt>
      </w:tr>
      <w:tr w:rsidR="00093B54" w:rsidRPr="00965FEE" w14:paraId="295213E3" w14:textId="77777777" w:rsidTr="00973C2C">
        <w:sdt>
          <w:sdtPr>
            <w:rPr>
              <w:noProof/>
            </w:rPr>
            <w:alias w:val="Klokkeslæt:"/>
            <w:tag w:val="Klokkeslæt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2C8AD7D6" w14:textId="77777777" w:rsidR="00093B54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8:00 til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noProof/>
              </w:rPr>
              <w:alias w:val="Om hovedtaler:"/>
              <w:tag w:val="Om hovedtaler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587006F" w14:textId="77777777" w:rsidR="00093B54" w:rsidRPr="00965FEE" w:rsidRDefault="00293816" w:rsidP="0036556E">
                <w:pPr>
                  <w:rPr>
                    <w:rFonts w:cs="Arial"/>
                    <w:b/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Om hovedtaler:</w:t>
                </w:r>
              </w:p>
            </w:sdtContent>
          </w:sdt>
          <w:sdt>
            <w:sdtPr>
              <w:rPr>
                <w:noProof/>
              </w:rPr>
              <w:alias w:val="Angiv navn og firmanavn 1:"/>
              <w:tag w:val="Angiv navn og firmanavn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14:paraId="07289E69" w14:textId="77777777" w:rsidR="0036556E" w:rsidRPr="00965FEE" w:rsidRDefault="0036556E" w:rsidP="00E969E7">
                <w:pPr>
                  <w:pStyle w:val="Firmanavn"/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Navn, firma 1</w:t>
                </w:r>
              </w:p>
            </w:sdtContent>
          </w:sdt>
          <w:sdt>
            <w:sdtPr>
              <w:rPr>
                <w:noProof/>
              </w:rPr>
              <w:alias w:val="Angiv navn og firmanavn 2:"/>
              <w:tag w:val="Angiv navn og firmanavn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14:paraId="3C51CDD4" w14:textId="77777777" w:rsidR="0036556E" w:rsidRPr="00965FEE" w:rsidRDefault="0036556E" w:rsidP="00E969E7">
                <w:pPr>
                  <w:pStyle w:val="Firmanavn"/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Navn, firma 2</w:t>
                </w:r>
              </w:p>
            </w:sdtContent>
          </w:sdt>
        </w:tc>
      </w:tr>
      <w:tr w:rsidR="00293816" w:rsidRPr="00965FEE" w14:paraId="061F3022" w14:textId="77777777" w:rsidTr="00973C2C">
        <w:sdt>
          <w:sdtPr>
            <w:rPr>
              <w:noProof/>
            </w:rPr>
            <w:alias w:val="Klokkeslæt:"/>
            <w:tag w:val="Klokkeslæt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CD1A516" w14:textId="77777777" w:rsidR="00293816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10:00 til 10:30</w:t>
                </w:r>
              </w:p>
            </w:tc>
          </w:sdtContent>
        </w:sdt>
        <w:sdt>
          <w:sdtPr>
            <w:rPr>
              <w:noProof/>
            </w:rPr>
            <w:alias w:val="Pause:"/>
            <w:tag w:val="Pause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1B70A9F" w14:textId="77777777" w:rsidR="00293816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Pause</w:t>
                </w:r>
              </w:p>
            </w:tc>
          </w:sdtContent>
        </w:sdt>
      </w:tr>
      <w:tr w:rsidR="00293816" w:rsidRPr="00965FEE" w14:paraId="55B48485" w14:textId="77777777" w:rsidTr="00973C2C">
        <w:sdt>
          <w:sdtPr>
            <w:rPr>
              <w:noProof/>
            </w:rPr>
            <w:alias w:val="Klokkeslæt:"/>
            <w:tag w:val="Klokkeslæt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5864EEE" w14:textId="77777777" w:rsidR="00293816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10:30 til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3C8F04B6" w14:textId="77777777" w:rsidR="00293816" w:rsidRPr="00965FEE" w:rsidRDefault="00914E30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65FEE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36556E" w:rsidRPr="00965FEE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k"/>
                  <w:noProof/>
                </w:rPr>
                <w:alias w:val="Angiv præsentation:"/>
                <w:tag w:val="Angiv præsentation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Strk"/>
                </w:rPr>
              </w:sdtEndPr>
              <w:sdtContent>
                <w:r w:rsidR="0036556E" w:rsidRPr="00965FEE">
                  <w:rPr>
                    <w:rStyle w:val="Strk"/>
                    <w:noProof/>
                    <w:lang w:bidi="da-DK"/>
                  </w:rPr>
                  <w:t>Medarbejdermotivation</w:t>
                </w:r>
              </w:sdtContent>
            </w:sdt>
          </w:p>
        </w:tc>
      </w:tr>
      <w:tr w:rsidR="00293816" w:rsidRPr="00965FEE" w14:paraId="556D0418" w14:textId="77777777" w:rsidTr="00973C2C">
        <w:sdt>
          <w:sdtPr>
            <w:rPr>
              <w:noProof/>
            </w:rPr>
            <w:alias w:val="Klokkeslæt:"/>
            <w:tag w:val="Klokkeslæt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94CCA52" w14:textId="77777777" w:rsidR="00293816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12:00 til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Angiv beskrivelse af frokost:"/>
              <w:tag w:val="Angiv beskrivelse af frokost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1FA63C2" w14:textId="77777777" w:rsidR="00275648" w:rsidRPr="00965FEE" w:rsidRDefault="00275648" w:rsidP="00275648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Frokost</w:t>
                </w:r>
              </w:p>
            </w:sdtContent>
          </w:sdt>
          <w:sdt>
            <w:sdtPr>
              <w:rPr>
                <w:noProof/>
              </w:rPr>
              <w:alias w:val="Oplysninger om hovedtaler:"/>
              <w:tag w:val="Oplysninger om hovedtaler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14:paraId="5DD1FD9D" w14:textId="77777777" w:rsidR="00275648" w:rsidRPr="00965FEE" w:rsidRDefault="00275648" w:rsidP="00275648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Oplysninger om hovedtaler:</w:t>
                </w:r>
              </w:p>
            </w:sdtContent>
          </w:sdt>
          <w:sdt>
            <w:sdtPr>
              <w:rPr>
                <w:noProof/>
              </w:rPr>
              <w:alias w:val="Angiv navn og firmanavn:"/>
              <w:tag w:val="Angiv navn og firmanavn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14:paraId="5BFB5EB4" w14:textId="77777777" w:rsidR="00293816" w:rsidRPr="00965FEE" w:rsidRDefault="00275648" w:rsidP="00275648">
                <w:pPr>
                  <w:pStyle w:val="Firmanavn"/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Navn, firma</w:t>
                </w:r>
              </w:p>
            </w:sdtContent>
          </w:sdt>
        </w:tc>
      </w:tr>
      <w:tr w:rsidR="00293816" w:rsidRPr="00965FEE" w14:paraId="31DE9F28" w14:textId="77777777" w:rsidTr="00973C2C">
        <w:sdt>
          <w:sdtPr>
            <w:rPr>
              <w:noProof/>
            </w:rPr>
            <w:alias w:val="Klokkeslæt:"/>
            <w:tag w:val="Klokkeslæt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5242EB5A" w14:textId="77777777" w:rsidR="00293816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13:30 til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C4BC558" w14:textId="77777777" w:rsidR="00293816" w:rsidRPr="00965FEE" w:rsidRDefault="00914E30" w:rsidP="00D31569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965FEE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D31569" w:rsidRPr="00965FEE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k"/>
                  <w:noProof/>
                </w:rPr>
                <w:alias w:val="Angiv præsentation:"/>
                <w:tag w:val="Angiv præsentation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Standardskrifttypeiafsnit"/>
                  <w:b w:val="0"/>
                  <w:bCs w:val="0"/>
                </w:rPr>
              </w:sdtEndPr>
              <w:sdtContent>
                <w:r w:rsidR="00D31569" w:rsidRPr="00965FEE">
                  <w:rPr>
                    <w:rStyle w:val="Strk"/>
                    <w:noProof/>
                    <w:lang w:bidi="da-DK"/>
                  </w:rPr>
                  <w:t>Hav det sjovt uden at rutte med pengene</w:t>
                </w:r>
              </w:sdtContent>
            </w:sdt>
          </w:p>
        </w:tc>
      </w:tr>
      <w:tr w:rsidR="00293816" w:rsidRPr="00965FEE" w14:paraId="32A58F4C" w14:textId="77777777" w:rsidTr="00973C2C">
        <w:sdt>
          <w:sdtPr>
            <w:rPr>
              <w:noProof/>
            </w:rPr>
            <w:alias w:val="Klokkeslæt:"/>
            <w:tag w:val="Klokkeslæt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8C8172" w14:textId="77777777" w:rsidR="00293816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15:00 til 16:00</w:t>
                </w:r>
              </w:p>
            </w:tc>
          </w:sdtContent>
        </w:sdt>
        <w:sdt>
          <w:sdtPr>
            <w:rPr>
              <w:noProof/>
            </w:rPr>
            <w:alias w:val="Pause:"/>
            <w:tag w:val="Pause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5D4EC9EE" w14:textId="77777777" w:rsidR="00293816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Pause</w:t>
                </w:r>
              </w:p>
            </w:tc>
          </w:sdtContent>
        </w:sdt>
      </w:tr>
      <w:tr w:rsidR="00293816" w:rsidRPr="00965FEE" w14:paraId="74FD225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477164D" w14:textId="77777777" w:rsidR="00293816" w:rsidRPr="00965FEE" w:rsidRDefault="00914E30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Klokkeslæt:"/>
                <w:tag w:val="Klokkeslæt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965FEE">
                  <w:rPr>
                    <w:noProof/>
                    <w:lang w:bidi="da-DK"/>
                  </w:rPr>
                  <w:t>16:00 til 17:30</w:t>
                </w:r>
              </w:sdtContent>
            </w:sdt>
          </w:p>
        </w:tc>
        <w:sdt>
          <w:sdtPr>
            <w:rPr>
              <w:noProof/>
            </w:rPr>
            <w:alias w:val="Angiv afslutningsceremoni:"/>
            <w:tag w:val="Angiv afslutningsceremoni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79F4A96" w14:textId="77777777" w:rsidR="00293816" w:rsidRPr="00965FEE" w:rsidRDefault="00293816" w:rsidP="00293816">
                <w:pPr>
                  <w:rPr>
                    <w:noProof/>
                  </w:rPr>
                </w:pPr>
                <w:r w:rsidRPr="00965FEE">
                  <w:rPr>
                    <w:noProof/>
                    <w:lang w:bidi="da-DK"/>
                  </w:rPr>
                  <w:t>Afslutningsceremoni:</w:t>
                </w:r>
              </w:p>
            </w:tc>
          </w:sdtContent>
        </w:sdt>
      </w:tr>
    </w:tbl>
    <w:p w14:paraId="2E1AAF15" w14:textId="77777777" w:rsidR="00CD0CE6" w:rsidRPr="00965FEE" w:rsidRDefault="00CD0CE6" w:rsidP="00CD0CE6">
      <w:pPr>
        <w:rPr>
          <w:noProof/>
        </w:rPr>
      </w:pPr>
    </w:p>
    <w:sectPr w:rsidR="00CD0CE6" w:rsidRPr="00965FEE" w:rsidSect="00F951B6">
      <w:footerReference w:type="default" r:id="rId7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33F6" w14:textId="77777777" w:rsidR="00914E30" w:rsidRDefault="00914E30" w:rsidP="00794996">
      <w:pPr>
        <w:spacing w:before="0" w:after="0" w:line="240" w:lineRule="auto"/>
      </w:pPr>
      <w:r>
        <w:separator/>
      </w:r>
    </w:p>
  </w:endnote>
  <w:endnote w:type="continuationSeparator" w:id="0">
    <w:p w14:paraId="20AC47C8" w14:textId="77777777" w:rsidR="00914E30" w:rsidRDefault="00914E30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527A4" w14:textId="77777777" w:rsidR="00794996" w:rsidRDefault="00794996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B060E9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A197" w14:textId="77777777" w:rsidR="00914E30" w:rsidRDefault="00914E30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0F25986" w14:textId="77777777" w:rsidR="00914E30" w:rsidRDefault="00914E30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14E30"/>
    <w:rsid w:val="009209FE"/>
    <w:rsid w:val="00921CBA"/>
    <w:rsid w:val="00965FEE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Overskrift1">
    <w:name w:val="heading 1"/>
    <w:basedOn w:val="Normal"/>
    <w:link w:val="Overskrift1Tegn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Overskrift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Markeringsbobleteks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el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dsholdertekst">
    <w:name w:val="Placeholder Text"/>
    <w:basedOn w:val="Standardskrifttypeiafsnit"/>
    <w:uiPriority w:val="99"/>
    <w:semiHidden/>
    <w:rsid w:val="00093B54"/>
    <w:rPr>
      <w:color w:val="808080"/>
    </w:rPr>
  </w:style>
  <w:style w:type="table" w:styleId="Tabel-Gitter">
    <w:name w:val="Table Grid"/>
    <w:basedOn w:val="Tabel-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4"/>
    <w:qFormat/>
    <w:rsid w:val="007368A5"/>
    <w:rPr>
      <w:b/>
      <w:bCs/>
    </w:rPr>
  </w:style>
  <w:style w:type="paragraph" w:customStyle="1" w:styleId="Firmanavn">
    <w:name w:val="Firmanavn"/>
    <w:basedOn w:val="Normal"/>
    <w:uiPriority w:val="3"/>
    <w:qFormat/>
    <w:rsid w:val="00973C2C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794996"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4996"/>
  </w:style>
  <w:style w:type="paragraph" w:styleId="Sidefod">
    <w:name w:val="footer"/>
    <w:basedOn w:val="Normal"/>
    <w:link w:val="SidefodTegn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794996"/>
  </w:style>
  <w:style w:type="paragraph" w:styleId="Bibliografi">
    <w:name w:val="Bibliography"/>
    <w:basedOn w:val="Normal"/>
    <w:next w:val="Normal"/>
    <w:uiPriority w:val="37"/>
    <w:semiHidden/>
    <w:unhideWhenUsed/>
    <w:rsid w:val="00CD0CE6"/>
  </w:style>
  <w:style w:type="paragraph" w:styleId="Blokteks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CD0CE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D0CE6"/>
  </w:style>
  <w:style w:type="paragraph" w:styleId="Brdtekst2">
    <w:name w:val="Body Text 2"/>
    <w:basedOn w:val="Normal"/>
    <w:link w:val="Brdtekst2Tegn"/>
    <w:uiPriority w:val="99"/>
    <w:semiHidden/>
    <w:unhideWhenUsed/>
    <w:rsid w:val="00CD0CE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0CE6"/>
  </w:style>
  <w:style w:type="paragraph" w:styleId="Brdtekst3">
    <w:name w:val="Body Text 3"/>
    <w:basedOn w:val="Normal"/>
    <w:link w:val="Brdtekst3Tegn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0CE6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D0CE6"/>
    <w:pPr>
      <w:spacing w:after="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0CE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0CE6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0CE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0CE6"/>
    <w:pPr>
      <w:spacing w:after="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0CE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0CE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0CE6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0CE6"/>
  </w:style>
  <w:style w:type="table" w:styleId="Farvetgitter">
    <w:name w:val="Colorful Grid"/>
    <w:basedOn w:val="Tabel-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CD0CE6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0CE6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0C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0CE6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0CE6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D0CE6"/>
  </w:style>
  <w:style w:type="character" w:styleId="Fremhv">
    <w:name w:val="Emphasis"/>
    <w:basedOn w:val="Standardskrifttypeiafsnit"/>
    <w:uiPriority w:val="20"/>
    <w:semiHidden/>
    <w:unhideWhenUsed/>
    <w:qFormat/>
    <w:rsid w:val="00CD0CE6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CD0CE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D0CE6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D0CE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D0CE6"/>
    <w:rPr>
      <w:szCs w:val="20"/>
    </w:rPr>
  </w:style>
  <w:style w:type="table" w:styleId="Gittertabel1-lys">
    <w:name w:val="Grid Table 1 Light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CD0CE6"/>
  </w:style>
  <w:style w:type="paragraph" w:styleId="HTML-adresse">
    <w:name w:val="HTML Address"/>
    <w:basedOn w:val="Normal"/>
    <w:link w:val="HTML-adresseTegn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0CE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CD0CE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CD0CE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0CE6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CD0CE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22048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ystgitter">
    <w:name w:val="Light Grid"/>
    <w:basedOn w:val="Tabel-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CD0CE6"/>
  </w:style>
  <w:style w:type="paragraph" w:styleId="Liste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0CE6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0CE6"/>
  </w:style>
  <w:style w:type="character" w:styleId="Sidetal">
    <w:name w:val="page number"/>
    <w:basedOn w:val="Standardskrifttypeiafsnit"/>
    <w:uiPriority w:val="99"/>
    <w:semiHidden/>
    <w:unhideWhenUsed/>
    <w:rsid w:val="00CD0CE6"/>
  </w:style>
  <w:style w:type="table" w:styleId="Almindeligtabel1">
    <w:name w:val="Plain Table 1"/>
    <w:basedOn w:val="Tabel-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0CE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22048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D0CE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0CE6"/>
  </w:style>
  <w:style w:type="paragraph" w:styleId="Underskrift">
    <w:name w:val="Signature"/>
    <w:basedOn w:val="Normal"/>
    <w:link w:val="UnderskriftTegn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D0CE6"/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37706A" w:rsidP="0037706A">
          <w:pPr>
            <w:pStyle w:val="B02B41C417334348B7FC5E1A55714362"/>
          </w:pPr>
          <w:r w:rsidRPr="00965FEE">
            <w:rPr>
              <w:noProof/>
              <w:lang w:bidi="da-DK"/>
            </w:rPr>
            <w:t>7:30 til 8:00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37706A" w:rsidP="0037706A">
          <w:pPr>
            <w:pStyle w:val="53274653D5B04BF4992564C55FA9520C"/>
          </w:pPr>
          <w:r w:rsidRPr="00965FEE">
            <w:rPr>
              <w:noProof/>
              <w:lang w:bidi="da-DK"/>
            </w:rPr>
            <w:t>Morgenkaffe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37706A" w:rsidP="0037706A">
          <w:pPr>
            <w:pStyle w:val="F1A59F84951A47DA9DD14E022D2BA351"/>
          </w:pPr>
          <w:r w:rsidRPr="00965FEE">
            <w:rPr>
              <w:noProof/>
              <w:lang w:bidi="da-DK"/>
            </w:rPr>
            <w:t>8:00 til 10:00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37706A" w:rsidP="0037706A">
          <w:pPr>
            <w:pStyle w:val="AA989363518040B980D6FD3DC4CB2476"/>
          </w:pPr>
          <w:r w:rsidRPr="00965FEE">
            <w:rPr>
              <w:noProof/>
              <w:lang w:bidi="da-DK"/>
            </w:rPr>
            <w:t>10:00 til 10:30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37706A" w:rsidP="0037706A">
          <w:pPr>
            <w:pStyle w:val="7A5E1BEABB5F426DA7A8D8270736E795"/>
          </w:pPr>
          <w:r w:rsidRPr="00965FEE">
            <w:rPr>
              <w:noProof/>
              <w:lang w:bidi="da-DK"/>
            </w:rPr>
            <w:t>Pause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37706A" w:rsidP="0037706A">
          <w:pPr>
            <w:pStyle w:val="704D45C83AA94776B3A38ACC3B772AB9"/>
          </w:pPr>
          <w:r w:rsidRPr="00965FEE">
            <w:rPr>
              <w:noProof/>
              <w:lang w:bidi="da-DK"/>
            </w:rPr>
            <w:t>10:30 til 12:00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37706A" w:rsidP="0037706A">
          <w:pPr>
            <w:pStyle w:val="F93D8696B59E417D8C027C7BED785CF3"/>
          </w:pPr>
          <w:r w:rsidRPr="00965FEE">
            <w:rPr>
              <w:noProof/>
              <w:lang w:bidi="da-DK"/>
            </w:rPr>
            <w:t>Præsentation: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37706A" w:rsidP="0037706A">
          <w:pPr>
            <w:pStyle w:val="CDA3924B5EB44A659A0367DDEACB6D9E"/>
          </w:pPr>
          <w:r w:rsidRPr="00965FEE">
            <w:rPr>
              <w:noProof/>
              <w:lang w:bidi="da-DK"/>
            </w:rPr>
            <w:t>12:00 til 13:30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37706A" w:rsidP="0037706A">
          <w:pPr>
            <w:pStyle w:val="5459F01BCB6345D7B26A61E3D1E2A3C7"/>
          </w:pPr>
          <w:r w:rsidRPr="00965FEE">
            <w:rPr>
              <w:noProof/>
              <w:lang w:bidi="da-DK"/>
            </w:rPr>
            <w:t>Frokost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37706A" w:rsidP="0037706A">
          <w:pPr>
            <w:pStyle w:val="D21A76C311154FE983E4EDA31FDCE1ED"/>
          </w:pPr>
          <w:r w:rsidRPr="00965FEE">
            <w:rPr>
              <w:noProof/>
              <w:lang w:bidi="da-DK"/>
            </w:rPr>
            <w:t>13:30 til 15:00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37706A" w:rsidP="0037706A">
          <w:pPr>
            <w:pStyle w:val="25C40749A8CA47FCAF3D724631E4238B"/>
          </w:pPr>
          <w:r w:rsidRPr="00965FEE">
            <w:rPr>
              <w:noProof/>
              <w:lang w:bidi="da-DK"/>
            </w:rPr>
            <w:t>Præsentation: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37706A" w:rsidP="0037706A">
          <w:pPr>
            <w:pStyle w:val="2137F45D22124E918BA8D1CE860F62F0"/>
          </w:pPr>
          <w:r w:rsidRPr="00965FEE">
            <w:rPr>
              <w:noProof/>
              <w:lang w:bidi="da-DK"/>
            </w:rPr>
            <w:t>15:00 til 15:15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37706A" w:rsidP="0037706A">
          <w:pPr>
            <w:pStyle w:val="BF153839BD7A427BA6FDB0CA29B4E06E"/>
          </w:pPr>
          <w:r w:rsidRPr="00965FEE">
            <w:rPr>
              <w:noProof/>
              <w:lang w:bidi="da-DK"/>
            </w:rPr>
            <w:t>Pause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37706A" w:rsidP="0037706A">
          <w:pPr>
            <w:pStyle w:val="2D40B019C2284A73A2D42F0DB06C5738"/>
          </w:pPr>
          <w:r w:rsidRPr="00965FEE">
            <w:rPr>
              <w:noProof/>
              <w:lang w:bidi="da-DK"/>
            </w:rPr>
            <w:t>15:15 til 16:45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37706A" w:rsidP="0037706A">
          <w:pPr>
            <w:pStyle w:val="3A44BE81BE7348C4A44F873FB1848914"/>
          </w:pPr>
          <w:r w:rsidRPr="00965FEE">
            <w:rPr>
              <w:noProof/>
              <w:lang w:bidi="da-DK"/>
            </w:rPr>
            <w:t>Præsentation: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37706A" w:rsidP="0037706A">
          <w:pPr>
            <w:pStyle w:val="C904D16DE1BB4F72A9E88FE66FB8DD52"/>
          </w:pPr>
          <w:r w:rsidRPr="00965FEE">
            <w:rPr>
              <w:noProof/>
              <w:lang w:bidi="da-DK"/>
            </w:rPr>
            <w:t>18:00 til 20:00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37706A" w:rsidP="0037706A">
          <w:pPr>
            <w:pStyle w:val="136B3252005E4BB580A499ABC31D7A15"/>
          </w:pPr>
          <w:r w:rsidRPr="00965FEE">
            <w:rPr>
              <w:noProof/>
              <w:lang w:bidi="da-DK"/>
            </w:rPr>
            <w:t>Aftenreception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37706A" w:rsidP="0037706A">
          <w:pPr>
            <w:pStyle w:val="50D7EFAF714E4D30B3D45EE452CC302C"/>
          </w:pPr>
          <w:r w:rsidRPr="00965FEE">
            <w:rPr>
              <w:noProof/>
              <w:lang w:bidi="da-DK"/>
            </w:rPr>
            <w:t>7:30 til 8:00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37706A" w:rsidP="0037706A">
          <w:pPr>
            <w:pStyle w:val="70B8DF19C81942F5A65EEAE150154705"/>
          </w:pPr>
          <w:r w:rsidRPr="00965FEE">
            <w:rPr>
              <w:noProof/>
              <w:lang w:bidi="da-DK"/>
            </w:rPr>
            <w:t>Morgenkaffe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37706A" w:rsidP="0037706A">
          <w:pPr>
            <w:pStyle w:val="E488496433014758A8783AA726E1D517"/>
          </w:pPr>
          <w:r w:rsidRPr="00965FEE">
            <w:rPr>
              <w:noProof/>
              <w:lang w:bidi="da-DK"/>
            </w:rPr>
            <w:t>8:00 til 10:00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37706A" w:rsidP="0037706A">
          <w:pPr>
            <w:pStyle w:val="897965DB19474F46ABE82FEED3709763"/>
          </w:pPr>
          <w:r w:rsidRPr="00965FEE">
            <w:rPr>
              <w:noProof/>
              <w:lang w:bidi="da-DK"/>
            </w:rPr>
            <w:t>Om hovedtaler: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37706A" w:rsidP="0037706A">
          <w:pPr>
            <w:pStyle w:val="3626D960C5434C7487E59F0A363991A7"/>
          </w:pPr>
          <w:r w:rsidRPr="00965FEE">
            <w:rPr>
              <w:noProof/>
              <w:lang w:bidi="da-DK"/>
            </w:rPr>
            <w:t>10:00 til 10:30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37706A" w:rsidP="0037706A">
          <w:pPr>
            <w:pStyle w:val="537067B5E23346BCA4DD2601FEEB667E"/>
          </w:pPr>
          <w:r w:rsidRPr="00965FEE">
            <w:rPr>
              <w:noProof/>
              <w:lang w:bidi="da-DK"/>
            </w:rPr>
            <w:t>Pause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37706A" w:rsidP="0037706A">
          <w:pPr>
            <w:pStyle w:val="9A5D78A40944473DB1209011FC47F1A2"/>
          </w:pPr>
          <w:r w:rsidRPr="00965FEE">
            <w:rPr>
              <w:noProof/>
              <w:lang w:bidi="da-DK"/>
            </w:rPr>
            <w:t>10:30 til 12:00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37706A" w:rsidP="0037706A">
          <w:pPr>
            <w:pStyle w:val="C50E5979807840D5A93F502D00292B38"/>
          </w:pPr>
          <w:r w:rsidRPr="00965FEE">
            <w:rPr>
              <w:noProof/>
              <w:lang w:bidi="da-DK"/>
            </w:rPr>
            <w:t>Præsentation: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37706A" w:rsidP="0037706A">
          <w:pPr>
            <w:pStyle w:val="48FD12C273CA47F3AB4B53CBCACAA57C"/>
          </w:pPr>
          <w:r w:rsidRPr="00965FEE">
            <w:rPr>
              <w:noProof/>
              <w:lang w:bidi="da-DK"/>
            </w:rPr>
            <w:t>12:00 til 13:30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37706A" w:rsidP="0037706A">
          <w:pPr>
            <w:pStyle w:val="356EEF939B8C425EBE5FA6E2738D169E"/>
          </w:pPr>
          <w:r w:rsidRPr="00965FEE">
            <w:rPr>
              <w:noProof/>
              <w:lang w:bidi="da-DK"/>
            </w:rPr>
            <w:t>13:30 til 15:00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37706A" w:rsidP="0037706A">
          <w:pPr>
            <w:pStyle w:val="6BB91192B6A540C09DF167A67F4710AB"/>
          </w:pPr>
          <w:r w:rsidRPr="00965FEE">
            <w:rPr>
              <w:noProof/>
              <w:lang w:bidi="da-DK"/>
            </w:rPr>
            <w:t>Præsentation: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37706A" w:rsidP="0037706A">
          <w:pPr>
            <w:pStyle w:val="E004849244E84D93A72BACA0C5BC58B2"/>
          </w:pPr>
          <w:r w:rsidRPr="00965FEE">
            <w:rPr>
              <w:noProof/>
              <w:lang w:bidi="da-DK"/>
            </w:rPr>
            <w:t>15:00 til 16:00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37706A" w:rsidP="0037706A">
          <w:pPr>
            <w:pStyle w:val="89A33F5B5B714D23972B5B7C326A0CB8"/>
          </w:pPr>
          <w:r w:rsidRPr="00965FEE">
            <w:rPr>
              <w:noProof/>
              <w:lang w:bidi="da-DK"/>
            </w:rPr>
            <w:t>Pause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37706A" w:rsidP="0037706A">
          <w:pPr>
            <w:pStyle w:val="57AA8CDC3B40441EB6D8FBD09FD9E8E5"/>
          </w:pPr>
          <w:r w:rsidRPr="00965FEE">
            <w:rPr>
              <w:noProof/>
              <w:lang w:bidi="da-DK"/>
            </w:rPr>
            <w:t>16:00 til 17:30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37706A" w:rsidP="0037706A">
          <w:pPr>
            <w:pStyle w:val="A0D3390372A64884BB1F1D3E26A138061"/>
          </w:pPr>
          <w:r w:rsidRPr="00965FEE">
            <w:rPr>
              <w:noProof/>
              <w:lang w:bidi="da-DK"/>
            </w:rPr>
            <w:t>Afslutningsceremoni: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37706A" w:rsidP="0037706A">
          <w:pPr>
            <w:pStyle w:val="6257B5BE972C4ECF9C1855B085504012"/>
          </w:pPr>
          <w:r w:rsidRPr="00965FEE">
            <w:rPr>
              <w:noProof/>
              <w:lang w:bidi="da-DK"/>
            </w:rPr>
            <w:t>Åbningsceremoni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37706A" w:rsidP="0037706A">
          <w:pPr>
            <w:pStyle w:val="F24C16AADA194B8097AE0C3EE1EF17B31"/>
          </w:pPr>
          <w:r w:rsidRPr="00965FEE">
            <w:rPr>
              <w:noProof/>
              <w:lang w:bidi="da-DK"/>
            </w:rPr>
            <w:t>Dato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37706A" w:rsidP="0037706A">
          <w:pPr>
            <w:pStyle w:val="702724BE10C34043ADB126561FD398811"/>
          </w:pPr>
          <w:r w:rsidRPr="00965FEE">
            <w:rPr>
              <w:noProof/>
              <w:lang w:bidi="da-DK"/>
            </w:rPr>
            <w:t>Dato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37706A" w:rsidP="0037706A">
          <w:pPr>
            <w:pStyle w:val="92F1E6299D0F4386A1309C52B35A8472"/>
          </w:pPr>
          <w:r w:rsidRPr="00965FEE">
            <w:rPr>
              <w:noProof/>
              <w:lang w:bidi="da-DK"/>
            </w:rPr>
            <w:t>Dato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37706A" w:rsidP="0037706A">
          <w:pPr>
            <w:pStyle w:val="7D06ECB2EB0B48E68E29785E091D00F7"/>
          </w:pPr>
          <w:r w:rsidRPr="00965FEE">
            <w:rPr>
              <w:noProof/>
              <w:lang w:bidi="da-DK"/>
            </w:rPr>
            <w:t>Dagsorden for konference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37706A" w:rsidP="0037706A">
          <w:pPr>
            <w:pStyle w:val="1A7188E9871C4BCFA3D8C4E102B2D9F4"/>
          </w:pPr>
          <w:r w:rsidRPr="00965FEE">
            <w:rPr>
              <w:noProof/>
              <w:lang w:bidi="da-DK"/>
            </w:rPr>
            <w:t>Navn, firma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37706A" w:rsidP="0037706A">
          <w:pPr>
            <w:pStyle w:val="3F5154AA65434166A256BF7C451079B5"/>
          </w:pPr>
          <w:r w:rsidRPr="00965FEE">
            <w:rPr>
              <w:noProof/>
              <w:lang w:bidi="da-DK"/>
            </w:rPr>
            <w:t>Om hovedtaler: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37706A" w:rsidP="0037706A">
          <w:pPr>
            <w:pStyle w:val="3E3440B16B0F481FB2316C35035F236E"/>
          </w:pPr>
          <w:r w:rsidRPr="00965FEE">
            <w:rPr>
              <w:rStyle w:val="Strk"/>
              <w:noProof/>
              <w:lang w:bidi="da-DK"/>
            </w:rPr>
            <w:t>Navn, firma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37706A" w:rsidP="0037706A">
          <w:pPr>
            <w:pStyle w:val="D708296A219646F1BA96818D64BE0230"/>
          </w:pPr>
          <w:r w:rsidRPr="00965FEE">
            <w:rPr>
              <w:rStyle w:val="Strk"/>
              <w:noProof/>
              <w:lang w:bidi="da-DK"/>
            </w:rPr>
            <w:t>Salg og marketing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37706A" w:rsidP="0037706A">
          <w:pPr>
            <w:pStyle w:val="21DFFB65602845FABF2554A7DA0E21C1"/>
          </w:pPr>
          <w:r w:rsidRPr="00965FEE">
            <w:rPr>
              <w:noProof/>
              <w:lang w:bidi="da-DK"/>
            </w:rPr>
            <w:t>Navn, firma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37706A" w:rsidP="0037706A">
          <w:pPr>
            <w:pStyle w:val="B4E6F9C40EA24E1AAE033B4B7BA58CA5"/>
          </w:pPr>
          <w:r w:rsidRPr="00965FEE">
            <w:rPr>
              <w:rStyle w:val="Strk"/>
              <w:noProof/>
              <w:lang w:bidi="da-DK"/>
            </w:rPr>
            <w:t>Konkurrencen i branchen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37706A" w:rsidP="0037706A">
          <w:pPr>
            <w:pStyle w:val="A57CA9BE746844B4AA1CE83E92EEC863"/>
          </w:pPr>
          <w:r w:rsidRPr="00965FEE">
            <w:rPr>
              <w:rStyle w:val="Strk"/>
              <w:noProof/>
              <w:lang w:bidi="da-DK"/>
            </w:rPr>
            <w:t>Kvalitetssikring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37706A" w:rsidP="0037706A">
          <w:pPr>
            <w:pStyle w:val="133AC54A38364FBCAB0C1F6EC1C428AD"/>
          </w:pPr>
          <w:r w:rsidRPr="00965FEE">
            <w:rPr>
              <w:noProof/>
              <w:lang w:bidi="da-DK"/>
            </w:rPr>
            <w:t>Navn, firma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37706A" w:rsidP="0037706A">
          <w:pPr>
            <w:pStyle w:val="86594FA5FB0348379E7B0418E204E774"/>
          </w:pPr>
          <w:r w:rsidRPr="00965FEE">
            <w:rPr>
              <w:noProof/>
              <w:lang w:bidi="da-DK"/>
            </w:rPr>
            <w:t>Oplysninger om hovedtaler: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37706A" w:rsidP="0037706A">
          <w:pPr>
            <w:pStyle w:val="D6A74703748F470A8DD6020CDDEE9025"/>
          </w:pPr>
          <w:r w:rsidRPr="00965FEE">
            <w:rPr>
              <w:noProof/>
              <w:lang w:bidi="da-DK"/>
            </w:rPr>
            <w:t>Navn, firma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37706A" w:rsidP="0037706A">
          <w:pPr>
            <w:pStyle w:val="3B49FD6F78C7464A936539404EE61588"/>
          </w:pPr>
          <w:r w:rsidRPr="00965FEE">
            <w:rPr>
              <w:rStyle w:val="Strk"/>
              <w:noProof/>
              <w:lang w:bidi="da-DK"/>
            </w:rPr>
            <w:t>Medarbejdermotivation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37706A" w:rsidP="0037706A">
          <w:pPr>
            <w:pStyle w:val="FCCC0E5EBECF442399F736DD6AE3D144"/>
          </w:pPr>
          <w:r w:rsidRPr="00965FEE">
            <w:rPr>
              <w:rStyle w:val="Strk"/>
              <w:noProof/>
              <w:lang w:bidi="da-DK"/>
            </w:rPr>
            <w:t>Hav det sjovt uden at rutte med pengene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37706A" w:rsidP="0037706A">
          <w:pPr>
            <w:pStyle w:val="A0831452F7FE49F58A3F63859EFE28631"/>
          </w:pPr>
          <w:r w:rsidRPr="00965FEE">
            <w:rPr>
              <w:noProof/>
              <w:lang w:bidi="da-DK"/>
            </w:rPr>
            <w:t>Frokost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37706A" w:rsidP="0037706A">
          <w:pPr>
            <w:pStyle w:val="C8DE54DD57674AFCB9639481351B86C41"/>
          </w:pPr>
          <w:r w:rsidRPr="00965FEE">
            <w:rPr>
              <w:noProof/>
              <w:lang w:bidi="da-DK"/>
            </w:rPr>
            <w:t>Oplysninger om hovedtaler: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37706A" w:rsidP="0037706A">
          <w:pPr>
            <w:pStyle w:val="9124F9F7795D49878894F45B9BC98D1C1"/>
          </w:pPr>
          <w:r w:rsidRPr="00965FEE">
            <w:rPr>
              <w:noProof/>
              <w:lang w:bidi="da-DK"/>
            </w:rPr>
            <w:t>Navn, firma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945F85" w:rsidRDefault="0037706A" w:rsidP="0037706A">
          <w:pPr>
            <w:pStyle w:val="E35C5ABA1582486BBC392E28BE04C1711"/>
          </w:pPr>
          <w:r w:rsidRPr="00965FEE">
            <w:rPr>
              <w:noProof/>
              <w:lang w:bidi="da-DK"/>
            </w:rPr>
            <w:t>Registrering og reception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945F85" w:rsidRDefault="0037706A" w:rsidP="0037706A">
          <w:pPr>
            <w:pStyle w:val="649C3E4F05F4436E8B39D91AB8FDC8D41"/>
          </w:pPr>
          <w:r w:rsidRPr="00965FEE">
            <w:rPr>
              <w:noProof/>
              <w:lang w:bidi="da-DK"/>
            </w:rPr>
            <w:t>19:00 til 21:00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311A11"/>
    <w:rsid w:val="0037706A"/>
    <w:rsid w:val="00397BB6"/>
    <w:rsid w:val="003A07E6"/>
    <w:rsid w:val="003B7A22"/>
    <w:rsid w:val="00426CB2"/>
    <w:rsid w:val="004A20E8"/>
    <w:rsid w:val="005D0492"/>
    <w:rsid w:val="006355CC"/>
    <w:rsid w:val="00761C31"/>
    <w:rsid w:val="0086485B"/>
    <w:rsid w:val="008F4454"/>
    <w:rsid w:val="00945F85"/>
    <w:rsid w:val="009772B7"/>
    <w:rsid w:val="00A31502"/>
    <w:rsid w:val="00A75DB1"/>
    <w:rsid w:val="00C367BD"/>
    <w:rsid w:val="00C8503F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7706A"/>
    <w:rPr>
      <w:color w:val="808080"/>
    </w:rPr>
  </w:style>
  <w:style w:type="paragraph" w:customStyle="1" w:styleId="7D06ECB2EB0B48E68E29785E091D00F7">
    <w:name w:val="7D06ECB2EB0B48E68E29785E091D00F7"/>
    <w:rsid w:val="0037706A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37706A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37706A"/>
    <w:pPr>
      <w:spacing w:before="60" w:after="60"/>
    </w:pPr>
    <w:rPr>
      <w:rFonts w:eastAsia="Times New Roman" w:cs="Times New Roman"/>
    </w:rPr>
  </w:style>
  <w:style w:type="paragraph" w:customStyle="1" w:styleId="E35C5ABA1582486BBC392E28BE04C1711">
    <w:name w:val="E35C5ABA1582486BBC392E28BE04C1711"/>
    <w:rsid w:val="0037706A"/>
    <w:pPr>
      <w:spacing w:before="60" w:after="60"/>
    </w:pPr>
    <w:rPr>
      <w:rFonts w:eastAsia="Times New Roman" w:cs="Times New Roman"/>
    </w:rPr>
  </w:style>
  <w:style w:type="paragraph" w:customStyle="1" w:styleId="F24C16AADA194B8097AE0C3EE1EF17B31">
    <w:name w:val="F24C16AADA194B8097AE0C3EE1EF17B31"/>
    <w:rsid w:val="0037706A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37706A"/>
    <w:pPr>
      <w:spacing w:before="60" w:after="60"/>
    </w:pPr>
    <w:rPr>
      <w:rFonts w:eastAsia="Times New Roman" w:cs="Times New Roman"/>
    </w:rPr>
  </w:style>
  <w:style w:type="paragraph" w:customStyle="1" w:styleId="53274653D5B04BF4992564C55FA9520C">
    <w:name w:val="53274653D5B04BF4992564C55FA9520C"/>
    <w:rsid w:val="0037706A"/>
    <w:pPr>
      <w:spacing w:before="60" w:after="60"/>
    </w:pPr>
    <w:rPr>
      <w:rFonts w:eastAsia="Times New Roman" w:cs="Times New Roman"/>
    </w:rPr>
  </w:style>
  <w:style w:type="paragraph" w:customStyle="1" w:styleId="F1A59F84951A47DA9DD14E022D2BA351">
    <w:name w:val="F1A59F84951A47DA9DD14E022D2BA351"/>
    <w:rsid w:val="0037706A"/>
    <w:pPr>
      <w:spacing w:before="60" w:after="60"/>
    </w:pPr>
    <w:rPr>
      <w:rFonts w:eastAsia="Times New Roman" w:cs="Times New Roman"/>
    </w:rPr>
  </w:style>
  <w:style w:type="paragraph" w:customStyle="1" w:styleId="6257B5BE972C4ECF9C1855B085504012">
    <w:name w:val="6257B5BE972C4ECF9C1855B085504012"/>
    <w:rsid w:val="0037706A"/>
    <w:pPr>
      <w:spacing w:before="60" w:after="60"/>
    </w:pPr>
    <w:rPr>
      <w:rFonts w:eastAsia="Times New Roman" w:cs="Times New Roman"/>
    </w:rPr>
  </w:style>
  <w:style w:type="paragraph" w:customStyle="1" w:styleId="3F5154AA65434166A256BF7C451079B5">
    <w:name w:val="3F5154AA65434166A256BF7C451079B5"/>
    <w:rsid w:val="0037706A"/>
    <w:pPr>
      <w:spacing w:before="60" w:after="60"/>
    </w:pPr>
    <w:rPr>
      <w:rFonts w:eastAsia="Times New Roman" w:cs="Times New Roman"/>
    </w:rPr>
  </w:style>
  <w:style w:type="paragraph" w:customStyle="1" w:styleId="3E3440B16B0F481FB2316C35035F236E">
    <w:name w:val="3E3440B16B0F481FB2316C35035F236E"/>
    <w:rsid w:val="0037706A"/>
    <w:pPr>
      <w:spacing w:before="60" w:after="60"/>
    </w:pPr>
    <w:rPr>
      <w:rFonts w:eastAsia="Times New Roman" w:cs="Times New Roman"/>
      <w:b/>
    </w:rPr>
  </w:style>
  <w:style w:type="paragraph" w:customStyle="1" w:styleId="1A7188E9871C4BCFA3D8C4E102B2D9F4">
    <w:name w:val="1A7188E9871C4BCFA3D8C4E102B2D9F4"/>
    <w:rsid w:val="0037706A"/>
    <w:pPr>
      <w:spacing w:before="60" w:after="60"/>
    </w:pPr>
    <w:rPr>
      <w:rFonts w:eastAsia="Times New Roman" w:cs="Times New Roman"/>
      <w:b/>
    </w:rPr>
  </w:style>
  <w:style w:type="paragraph" w:customStyle="1" w:styleId="AA989363518040B980D6FD3DC4CB2476">
    <w:name w:val="AA989363518040B980D6FD3DC4CB2476"/>
    <w:rsid w:val="0037706A"/>
    <w:pPr>
      <w:spacing w:before="60" w:after="60"/>
    </w:pPr>
    <w:rPr>
      <w:rFonts w:eastAsia="Times New Roman" w:cs="Times New Roman"/>
    </w:rPr>
  </w:style>
  <w:style w:type="paragraph" w:customStyle="1" w:styleId="7A5E1BEABB5F426DA7A8D8270736E795">
    <w:name w:val="7A5E1BEABB5F426DA7A8D8270736E795"/>
    <w:rsid w:val="0037706A"/>
    <w:pPr>
      <w:spacing w:before="60" w:after="60"/>
    </w:pPr>
    <w:rPr>
      <w:rFonts w:eastAsia="Times New Roman" w:cs="Times New Roman"/>
    </w:rPr>
  </w:style>
  <w:style w:type="paragraph" w:customStyle="1" w:styleId="704D45C83AA94776B3A38ACC3B772AB9">
    <w:name w:val="704D45C83AA94776B3A38ACC3B772AB9"/>
    <w:rsid w:val="0037706A"/>
    <w:pPr>
      <w:spacing w:before="60" w:after="60"/>
    </w:pPr>
    <w:rPr>
      <w:rFonts w:eastAsia="Times New Roman" w:cs="Times New Roman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">
    <w:name w:val="F93D8696B59E417D8C027C7BED785CF3"/>
    <w:rsid w:val="0037706A"/>
    <w:pPr>
      <w:spacing w:before="60" w:after="60"/>
    </w:pPr>
    <w:rPr>
      <w:rFonts w:eastAsia="Times New Roman" w:cs="Times New Roman"/>
    </w:rPr>
  </w:style>
  <w:style w:type="paragraph" w:customStyle="1" w:styleId="D708296A219646F1BA96818D64BE0230">
    <w:name w:val="D708296A219646F1BA96818D64BE0230"/>
    <w:rsid w:val="0037706A"/>
    <w:pPr>
      <w:spacing w:before="60" w:after="60"/>
    </w:pPr>
    <w:rPr>
      <w:rFonts w:eastAsia="Times New Roman" w:cs="Times New Roman"/>
    </w:rPr>
  </w:style>
  <w:style w:type="paragraph" w:customStyle="1" w:styleId="CDA3924B5EB44A659A0367DDEACB6D9E">
    <w:name w:val="CDA3924B5EB44A659A0367DDEACB6D9E"/>
    <w:rsid w:val="0037706A"/>
    <w:pPr>
      <w:spacing w:before="60" w:after="60"/>
    </w:pPr>
    <w:rPr>
      <w:rFonts w:eastAsia="Times New Roman" w:cs="Times New Roman"/>
    </w:rPr>
  </w:style>
  <w:style w:type="paragraph" w:customStyle="1" w:styleId="5459F01BCB6345D7B26A61E3D1E2A3C7">
    <w:name w:val="5459F01BCB6345D7B26A61E3D1E2A3C7"/>
    <w:rsid w:val="0037706A"/>
    <w:pPr>
      <w:spacing w:before="60" w:after="60"/>
    </w:pPr>
    <w:rPr>
      <w:rFonts w:eastAsia="Times New Roman" w:cs="Times New Roman"/>
    </w:rPr>
  </w:style>
  <w:style w:type="paragraph" w:customStyle="1" w:styleId="86594FA5FB0348379E7B0418E204E774">
    <w:name w:val="86594FA5FB0348379E7B0418E204E774"/>
    <w:rsid w:val="0037706A"/>
    <w:pPr>
      <w:spacing w:before="60" w:after="60"/>
    </w:pPr>
    <w:rPr>
      <w:rFonts w:eastAsia="Times New Roman" w:cs="Times New Roman"/>
    </w:rPr>
  </w:style>
  <w:style w:type="paragraph" w:customStyle="1" w:styleId="21DFFB65602845FABF2554A7DA0E21C1">
    <w:name w:val="21DFFB65602845FABF2554A7DA0E21C1"/>
    <w:rsid w:val="0037706A"/>
    <w:pPr>
      <w:spacing w:before="60" w:after="60"/>
    </w:pPr>
    <w:rPr>
      <w:rFonts w:eastAsia="Times New Roman" w:cs="Times New Roman"/>
      <w:b/>
    </w:rPr>
  </w:style>
  <w:style w:type="paragraph" w:customStyle="1" w:styleId="D21A76C311154FE983E4EDA31FDCE1ED">
    <w:name w:val="D21A76C311154FE983E4EDA31FDCE1ED"/>
    <w:rsid w:val="0037706A"/>
    <w:pPr>
      <w:spacing w:before="60" w:after="60"/>
    </w:pPr>
    <w:rPr>
      <w:rFonts w:eastAsia="Times New Roman" w:cs="Times New Roman"/>
    </w:rPr>
  </w:style>
  <w:style w:type="paragraph" w:customStyle="1" w:styleId="25C40749A8CA47FCAF3D724631E4238B">
    <w:name w:val="25C40749A8CA47FCAF3D724631E4238B"/>
    <w:rsid w:val="0037706A"/>
    <w:pPr>
      <w:spacing w:before="60" w:after="60"/>
    </w:pPr>
    <w:rPr>
      <w:rFonts w:eastAsia="Times New Roman" w:cs="Times New Roman"/>
    </w:rPr>
  </w:style>
  <w:style w:type="paragraph" w:customStyle="1" w:styleId="B4E6F9C40EA24E1AAE033B4B7BA58CA5">
    <w:name w:val="B4E6F9C40EA24E1AAE033B4B7BA58CA5"/>
    <w:rsid w:val="0037706A"/>
    <w:pPr>
      <w:spacing w:before="60" w:after="60"/>
    </w:pPr>
    <w:rPr>
      <w:rFonts w:eastAsia="Times New Roman" w:cs="Times New Roman"/>
    </w:rPr>
  </w:style>
  <w:style w:type="paragraph" w:customStyle="1" w:styleId="2137F45D22124E918BA8D1CE860F62F0">
    <w:name w:val="2137F45D22124E918BA8D1CE860F62F0"/>
    <w:rsid w:val="0037706A"/>
    <w:pPr>
      <w:spacing w:before="60" w:after="60"/>
    </w:pPr>
    <w:rPr>
      <w:rFonts w:eastAsia="Times New Roman" w:cs="Times New Roman"/>
    </w:rPr>
  </w:style>
  <w:style w:type="paragraph" w:customStyle="1" w:styleId="BF153839BD7A427BA6FDB0CA29B4E06E">
    <w:name w:val="BF153839BD7A427BA6FDB0CA29B4E06E"/>
    <w:rsid w:val="0037706A"/>
    <w:pPr>
      <w:spacing w:before="60" w:after="60"/>
    </w:pPr>
    <w:rPr>
      <w:rFonts w:eastAsia="Times New Roman" w:cs="Times New Roman"/>
    </w:rPr>
  </w:style>
  <w:style w:type="paragraph" w:customStyle="1" w:styleId="2D40B019C2284A73A2D42F0DB06C5738">
    <w:name w:val="2D40B019C2284A73A2D42F0DB06C5738"/>
    <w:rsid w:val="0037706A"/>
    <w:pPr>
      <w:spacing w:before="60" w:after="60"/>
    </w:pPr>
    <w:rPr>
      <w:rFonts w:eastAsia="Times New Roman" w:cs="Times New Roman"/>
    </w:rPr>
  </w:style>
  <w:style w:type="paragraph" w:customStyle="1" w:styleId="3A44BE81BE7348C4A44F873FB1848914">
    <w:name w:val="3A44BE81BE7348C4A44F873FB1848914"/>
    <w:rsid w:val="0037706A"/>
    <w:pPr>
      <w:spacing w:before="60" w:after="60"/>
    </w:pPr>
    <w:rPr>
      <w:rFonts w:eastAsia="Times New Roman" w:cs="Times New Roman"/>
    </w:rPr>
  </w:style>
  <w:style w:type="paragraph" w:customStyle="1" w:styleId="A57CA9BE746844B4AA1CE83E92EEC863">
    <w:name w:val="A57CA9BE746844B4AA1CE83E92EEC863"/>
    <w:rsid w:val="0037706A"/>
    <w:pPr>
      <w:spacing w:before="60" w:after="60"/>
    </w:pPr>
    <w:rPr>
      <w:rFonts w:eastAsia="Times New Roman" w:cs="Times New Roman"/>
    </w:r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C904D16DE1BB4F72A9E88FE66FB8DD52">
    <w:name w:val="C904D16DE1BB4F72A9E88FE66FB8DD52"/>
    <w:rsid w:val="0037706A"/>
    <w:pPr>
      <w:spacing w:before="60" w:after="60"/>
    </w:pPr>
    <w:rPr>
      <w:rFonts w:eastAsia="Times New Roman" w:cs="Times New Roman"/>
    </w:rPr>
  </w:style>
  <w:style w:type="paragraph" w:customStyle="1" w:styleId="136B3252005E4BB580A499ABC31D7A15">
    <w:name w:val="136B3252005E4BB580A499ABC31D7A15"/>
    <w:rsid w:val="0037706A"/>
    <w:pPr>
      <w:spacing w:before="60" w:after="60"/>
    </w:pPr>
    <w:rPr>
      <w:rFonts w:eastAsia="Times New Roman" w:cs="Times New Roman"/>
    </w:rPr>
  </w:style>
  <w:style w:type="paragraph" w:customStyle="1" w:styleId="702724BE10C34043ADB126561FD398811">
    <w:name w:val="702724BE10C34043ADB126561FD398811"/>
    <w:rsid w:val="0037706A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37706A"/>
    <w:pPr>
      <w:spacing w:before="60" w:after="60"/>
    </w:pPr>
    <w:rPr>
      <w:rFonts w:eastAsia="Times New Roman" w:cs="Times New Roman"/>
    </w:rPr>
  </w:style>
  <w:style w:type="paragraph" w:customStyle="1" w:styleId="70B8DF19C81942F5A65EEAE150154705">
    <w:name w:val="70B8DF19C81942F5A65EEAE150154705"/>
    <w:rsid w:val="0037706A"/>
    <w:pPr>
      <w:spacing w:before="60" w:after="60"/>
    </w:pPr>
    <w:rPr>
      <w:rFonts w:eastAsia="Times New Roman" w:cs="Times New Roman"/>
    </w:rPr>
  </w:style>
  <w:style w:type="paragraph" w:customStyle="1" w:styleId="E488496433014758A8783AA726E1D517">
    <w:name w:val="E488496433014758A8783AA726E1D517"/>
    <w:rsid w:val="0037706A"/>
    <w:pPr>
      <w:spacing w:before="60" w:after="60"/>
    </w:pPr>
    <w:rPr>
      <w:rFonts w:eastAsia="Times New Roman" w:cs="Times New Roman"/>
    </w:rPr>
  </w:style>
  <w:style w:type="paragraph" w:customStyle="1" w:styleId="897965DB19474F46ABE82FEED3709763">
    <w:name w:val="897965DB19474F46ABE82FEED3709763"/>
    <w:rsid w:val="0037706A"/>
    <w:pPr>
      <w:spacing w:before="60" w:after="60"/>
    </w:pPr>
    <w:rPr>
      <w:rFonts w:eastAsia="Times New Roman" w:cs="Times New Roman"/>
    </w:rPr>
  </w:style>
  <w:style w:type="paragraph" w:customStyle="1" w:styleId="D6A74703748F470A8DD6020CDDEE9025">
    <w:name w:val="D6A74703748F470A8DD6020CDDEE9025"/>
    <w:rsid w:val="0037706A"/>
    <w:pPr>
      <w:spacing w:before="60" w:after="60"/>
    </w:pPr>
    <w:rPr>
      <w:rFonts w:eastAsia="Times New Roman" w:cs="Times New Roman"/>
      <w:b/>
    </w:rPr>
  </w:style>
  <w:style w:type="paragraph" w:customStyle="1" w:styleId="133AC54A38364FBCAB0C1F6EC1C428AD">
    <w:name w:val="133AC54A38364FBCAB0C1F6EC1C428AD"/>
    <w:rsid w:val="0037706A"/>
    <w:pPr>
      <w:spacing w:before="60" w:after="60"/>
    </w:pPr>
    <w:rPr>
      <w:rFonts w:eastAsia="Times New Roman" w:cs="Times New Roman"/>
      <w:b/>
    </w:rPr>
  </w:style>
  <w:style w:type="paragraph" w:customStyle="1" w:styleId="3626D960C5434C7487E59F0A363991A7">
    <w:name w:val="3626D960C5434C7487E59F0A363991A7"/>
    <w:rsid w:val="0037706A"/>
    <w:pPr>
      <w:spacing w:before="60" w:after="60"/>
    </w:pPr>
    <w:rPr>
      <w:rFonts w:eastAsia="Times New Roman" w:cs="Times New Roman"/>
    </w:rPr>
  </w:style>
  <w:style w:type="paragraph" w:customStyle="1" w:styleId="537067B5E23346BCA4DD2601FEEB667E">
    <w:name w:val="537067B5E23346BCA4DD2601FEEB667E"/>
    <w:rsid w:val="0037706A"/>
    <w:pPr>
      <w:spacing w:before="60" w:after="60"/>
    </w:pPr>
    <w:rPr>
      <w:rFonts w:eastAsia="Times New Roman" w:cs="Times New Roman"/>
    </w:rPr>
  </w:style>
  <w:style w:type="paragraph" w:customStyle="1" w:styleId="9A5D78A40944473DB1209011FC47F1A2">
    <w:name w:val="9A5D78A40944473DB1209011FC47F1A2"/>
    <w:rsid w:val="0037706A"/>
    <w:pPr>
      <w:spacing w:before="60" w:after="60"/>
    </w:pPr>
    <w:rPr>
      <w:rFonts w:eastAsia="Times New Roman" w:cs="Times New Roman"/>
    </w:rPr>
  </w:style>
  <w:style w:type="paragraph" w:customStyle="1" w:styleId="C50E5979807840D5A93F502D00292B38">
    <w:name w:val="C50E5979807840D5A93F502D00292B38"/>
    <w:rsid w:val="0037706A"/>
    <w:pPr>
      <w:spacing w:before="60" w:after="60"/>
    </w:pPr>
    <w:rPr>
      <w:rFonts w:eastAsia="Times New Roman" w:cs="Times New Roman"/>
    </w:rPr>
  </w:style>
  <w:style w:type="paragraph" w:customStyle="1" w:styleId="3B49FD6F78C7464A936539404EE61588">
    <w:name w:val="3B49FD6F78C7464A936539404EE61588"/>
    <w:rsid w:val="0037706A"/>
    <w:pPr>
      <w:spacing w:before="60" w:after="60"/>
    </w:pPr>
    <w:rPr>
      <w:rFonts w:eastAsia="Times New Roman" w:cs="Times New Roman"/>
    </w:rPr>
  </w:style>
  <w:style w:type="paragraph" w:customStyle="1" w:styleId="48FD12C273CA47F3AB4B53CBCACAA57C">
    <w:name w:val="48FD12C273CA47F3AB4B53CBCACAA57C"/>
    <w:rsid w:val="0037706A"/>
    <w:pPr>
      <w:spacing w:before="60" w:after="60"/>
    </w:pPr>
    <w:rPr>
      <w:rFonts w:eastAsia="Times New Roman" w:cs="Times New Roman"/>
    </w:rPr>
  </w:style>
  <w:style w:type="paragraph" w:customStyle="1" w:styleId="A0831452F7FE49F58A3F63859EFE28631">
    <w:name w:val="A0831452F7FE49F58A3F63859EFE28631"/>
    <w:rsid w:val="0037706A"/>
    <w:pPr>
      <w:spacing w:before="60" w:after="60"/>
    </w:pPr>
    <w:rPr>
      <w:rFonts w:eastAsia="Times New Roman" w:cs="Times New Roman"/>
    </w:rPr>
  </w:style>
  <w:style w:type="paragraph" w:customStyle="1" w:styleId="C8DE54DD57674AFCB9639481351B86C41">
    <w:name w:val="C8DE54DD57674AFCB9639481351B86C41"/>
    <w:rsid w:val="0037706A"/>
    <w:pPr>
      <w:spacing w:before="60" w:after="60"/>
    </w:pPr>
    <w:rPr>
      <w:rFonts w:eastAsia="Times New Roman" w:cs="Times New Roman"/>
    </w:rPr>
  </w:style>
  <w:style w:type="paragraph" w:customStyle="1" w:styleId="9124F9F7795D49878894F45B9BC98D1C1">
    <w:name w:val="9124F9F7795D49878894F45B9BC98D1C1"/>
    <w:rsid w:val="0037706A"/>
    <w:pPr>
      <w:spacing w:before="60" w:after="60"/>
    </w:pPr>
    <w:rPr>
      <w:rFonts w:eastAsia="Times New Roman" w:cs="Times New Roman"/>
      <w:b/>
    </w:rPr>
  </w:style>
  <w:style w:type="paragraph" w:customStyle="1" w:styleId="356EEF939B8C425EBE5FA6E2738D169E">
    <w:name w:val="356EEF939B8C425EBE5FA6E2738D169E"/>
    <w:rsid w:val="0037706A"/>
    <w:pPr>
      <w:spacing w:before="60" w:after="60"/>
    </w:pPr>
    <w:rPr>
      <w:rFonts w:eastAsia="Times New Roman" w:cs="Times New Roman"/>
    </w:rPr>
  </w:style>
  <w:style w:type="paragraph" w:customStyle="1" w:styleId="6BB91192B6A540C09DF167A67F4710AB">
    <w:name w:val="6BB91192B6A540C09DF167A67F4710AB"/>
    <w:rsid w:val="0037706A"/>
    <w:pPr>
      <w:spacing w:before="60" w:after="60"/>
    </w:pPr>
    <w:rPr>
      <w:rFonts w:eastAsia="Times New Roman" w:cs="Times New Roman"/>
    </w:rPr>
  </w:style>
  <w:style w:type="paragraph" w:customStyle="1" w:styleId="FCCC0E5EBECF442399F736DD6AE3D144">
    <w:name w:val="FCCC0E5EBECF442399F736DD6AE3D144"/>
    <w:rsid w:val="0037706A"/>
    <w:pPr>
      <w:spacing w:before="60" w:after="60"/>
    </w:pPr>
    <w:rPr>
      <w:rFonts w:eastAsia="Times New Roman" w:cs="Times New Roman"/>
    </w:rPr>
  </w:style>
  <w:style w:type="paragraph" w:customStyle="1" w:styleId="E004849244E84D93A72BACA0C5BC58B2">
    <w:name w:val="E004849244E84D93A72BACA0C5BC58B2"/>
    <w:rsid w:val="0037706A"/>
    <w:pPr>
      <w:spacing w:before="60" w:after="60"/>
    </w:pPr>
    <w:rPr>
      <w:rFonts w:eastAsia="Times New Roman" w:cs="Times New Roman"/>
    </w:rPr>
  </w:style>
  <w:style w:type="paragraph" w:customStyle="1" w:styleId="89A33F5B5B714D23972B5B7C326A0CB8">
    <w:name w:val="89A33F5B5B714D23972B5B7C326A0CB8"/>
    <w:rsid w:val="0037706A"/>
    <w:pPr>
      <w:spacing w:before="60" w:after="60"/>
    </w:pPr>
    <w:rPr>
      <w:rFonts w:eastAsia="Times New Roman" w:cs="Times New Roman"/>
    </w:rPr>
  </w:style>
  <w:style w:type="paragraph" w:customStyle="1" w:styleId="57AA8CDC3B40441EB6D8FBD09FD9E8E5">
    <w:name w:val="57AA8CDC3B40441EB6D8FBD09FD9E8E5"/>
    <w:rsid w:val="0037706A"/>
    <w:pPr>
      <w:spacing w:before="60" w:after="60"/>
    </w:pPr>
    <w:rPr>
      <w:rFonts w:eastAsia="Times New Roman" w:cs="Times New Roman"/>
    </w:rPr>
  </w:style>
  <w:style w:type="paragraph" w:customStyle="1" w:styleId="A0D3390372A64884BB1F1D3E26A138061">
    <w:name w:val="A0D3390372A64884BB1F1D3E26A138061"/>
    <w:rsid w:val="0037706A"/>
    <w:pPr>
      <w:spacing w:before="60" w:after="60"/>
    </w:pPr>
    <w:rPr>
      <w:rFonts w:eastAsia="Times New Roman" w:cs="Times New Roman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Strk">
    <w:name w:val="Strong"/>
    <w:basedOn w:val="Standardskrifttypeiafsnit"/>
    <w:uiPriority w:val="4"/>
    <w:qFormat/>
    <w:rsid w:val="0037706A"/>
    <w:rPr>
      <w:b/>
      <w:bCs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Office_46579123_TF02808047_Win32</Template>
  <TotalTime>160</TotalTime>
  <Pages>1</Pages>
  <Words>133</Words>
  <Characters>813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2003-04-23T20:06:00Z</cp:lastPrinted>
  <dcterms:created xsi:type="dcterms:W3CDTF">2017-05-06T08:21:00Z</dcterms:created>
  <dcterms:modified xsi:type="dcterms:W3CDTF">2020-08-13T02:28:00Z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