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AD47AF" w:rsidRDefault="00045889" w:rsidP="005D632C">
      <w:pPr>
        <w:pStyle w:val="Overskrift1"/>
      </w:pPr>
      <w:sdt>
        <w:sdtPr>
          <w:alias w:val="Gæsteliste til fest:"/>
          <w:tag w:val="Gæsteliste til fest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AD47AF">
            <w:rPr>
              <w:lang w:bidi="da-DK"/>
            </w:rPr>
            <w:t>Gæstelistetil fest</w:t>
          </w:r>
        </w:sdtContent>
      </w:sdt>
    </w:p>
    <w:tbl>
      <w:tblPr>
        <w:tblStyle w:val="Tabel-Gitter"/>
        <w:tblW w:w="5079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Indholdstabel til Navn, Adresse, Telefonnummer, Ja/Nej til Invitation sendt og Modtaget svar"/>
      </w:tblPr>
      <w:tblGrid>
        <w:gridCol w:w="2830"/>
        <w:gridCol w:w="4209"/>
        <w:gridCol w:w="3061"/>
        <w:gridCol w:w="2298"/>
        <w:gridCol w:w="1772"/>
      </w:tblGrid>
      <w:tr w:rsidR="00066F2F" w:rsidRPr="00AD47AF" w14:paraId="1C27E352" w14:textId="77777777" w:rsidTr="00EB1B92">
        <w:trPr>
          <w:trHeight w:hRule="exact" w:val="360"/>
          <w:tblHeader/>
        </w:trPr>
        <w:tc>
          <w:tcPr>
            <w:tcW w:w="283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AD47AF" w:rsidRDefault="00045889" w:rsidP="005D632C">
            <w:pPr>
              <w:pStyle w:val="Overskrift2"/>
              <w:outlineLvl w:val="1"/>
            </w:pPr>
            <w:sdt>
              <w:sdtPr>
                <w:alias w:val="Navn:"/>
                <w:tag w:val="Navn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AD47AF">
                  <w:rPr>
                    <w:lang w:bidi="da-DK"/>
                  </w:rPr>
                  <w:t>Navn</w:t>
                </w:r>
              </w:sdtContent>
            </w:sdt>
          </w:p>
        </w:tc>
        <w:tc>
          <w:tcPr>
            <w:tcW w:w="42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AD47AF" w:rsidRDefault="00045889" w:rsidP="005D632C">
            <w:pPr>
              <w:pStyle w:val="Overskrift2"/>
              <w:outlineLvl w:val="1"/>
            </w:pPr>
            <w:sdt>
              <w:sdtPr>
                <w:alias w:val="Adresse:"/>
                <w:tag w:val="Adresse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AD47AF">
                  <w:rPr>
                    <w:lang w:bidi="da-DK"/>
                  </w:rPr>
                  <w:t>Adresse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AD47AF" w:rsidRDefault="00045889" w:rsidP="005D632C">
            <w:pPr>
              <w:pStyle w:val="Overskrift2"/>
              <w:outlineLvl w:val="1"/>
            </w:pPr>
            <w:sdt>
              <w:sdtPr>
                <w:alias w:val="Telefon:"/>
                <w:tag w:val="Telefon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AD47AF">
                  <w:rPr>
                    <w:lang w:bidi="da-DK"/>
                  </w:rPr>
                  <w:t>Telefon</w:t>
                </w:r>
              </w:sdtContent>
            </w:sdt>
          </w:p>
        </w:tc>
        <w:sdt>
          <w:sdtPr>
            <w:alias w:val="Invitation sendt:"/>
            <w:tag w:val="Invitation sendt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AD47AF" w:rsidRDefault="00B24059" w:rsidP="005D632C">
                <w:pPr>
                  <w:pStyle w:val="Overskrift2"/>
                  <w:outlineLvl w:val="1"/>
                </w:pPr>
                <w:r w:rsidRPr="00AD47AF">
                  <w:rPr>
                    <w:lang w:bidi="da-DK"/>
                  </w:rPr>
                  <w:t>Invitation sendt</w:t>
                </w:r>
              </w:p>
            </w:tc>
          </w:sdtContent>
        </w:sdt>
        <w:sdt>
          <w:sdtPr>
            <w:alias w:val="Modtaget svar:"/>
            <w:tag w:val="Modtaget svar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AD47AF" w:rsidRDefault="00B24059" w:rsidP="005D632C">
                <w:pPr>
                  <w:pStyle w:val="Overskrift2"/>
                  <w:outlineLvl w:val="1"/>
                </w:pPr>
                <w:r w:rsidRPr="00AD47AF">
                  <w:rPr>
                    <w:lang w:bidi="da-DK"/>
                  </w:rPr>
                  <w:t>Har svaret?</w:t>
                </w:r>
              </w:p>
            </w:tc>
          </w:sdtContent>
        </w:sdt>
      </w:tr>
      <w:tr w:rsidR="00066F2F" w:rsidRPr="00AD47AF" w14:paraId="430ACF24" w14:textId="77777777" w:rsidTr="00EB1B92">
        <w:trPr>
          <w:trHeight w:val="360"/>
        </w:trPr>
        <w:sdt>
          <w:sdtPr>
            <w:alias w:val="Angiv navn 1:"/>
            <w:tag w:val="Angiv navn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AD47AF" w:rsidRDefault="006A258B" w:rsidP="005D632C">
                <w:r w:rsidRPr="00AD47AF">
                  <w:rPr>
                    <w:lang w:bidi="da-DK"/>
                  </w:rPr>
                  <w:t>Navn 1</w:t>
                </w:r>
              </w:p>
            </w:tc>
          </w:sdtContent>
        </w:sdt>
        <w:sdt>
          <w:sdtPr>
            <w:alias w:val="Angiv adresse:"/>
            <w:tag w:val="Angiv adresse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68EB01F1" w14:textId="77777777" w:rsidTr="00EB1B92">
        <w:trPr>
          <w:trHeight w:val="360"/>
        </w:trPr>
        <w:sdt>
          <w:sdtPr>
            <w:alias w:val="Angiv navn 2:"/>
            <w:tag w:val="Angiv navn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AD47AF" w:rsidRDefault="006A258B" w:rsidP="005D632C">
                <w:r w:rsidRPr="00AD47AF">
                  <w:rPr>
                    <w:lang w:bidi="da-DK"/>
                  </w:rPr>
                  <w:t>Navn 2</w:t>
                </w:r>
              </w:p>
            </w:tc>
          </w:sdtContent>
        </w:sdt>
        <w:sdt>
          <w:sdtPr>
            <w:alias w:val="Angiv adresse:"/>
            <w:tag w:val="Angiv adresse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1E400174" w14:textId="77777777" w:rsidTr="00EB1B92">
        <w:trPr>
          <w:trHeight w:val="360"/>
        </w:trPr>
        <w:sdt>
          <w:sdtPr>
            <w:alias w:val="Angiv navn 3:"/>
            <w:tag w:val="Angiv navn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AD47AF" w:rsidRDefault="006A258B" w:rsidP="005D632C">
                <w:r w:rsidRPr="00AD47AF">
                  <w:rPr>
                    <w:lang w:bidi="da-DK"/>
                  </w:rPr>
                  <w:t>Navn 3</w:t>
                </w:r>
              </w:p>
            </w:tc>
          </w:sdtContent>
        </w:sdt>
        <w:sdt>
          <w:sdtPr>
            <w:alias w:val="Angiv adresse:"/>
            <w:tag w:val="Angiv adresse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3F58E111" w14:textId="77777777" w:rsidTr="00EB1B92">
        <w:trPr>
          <w:trHeight w:val="360"/>
        </w:trPr>
        <w:sdt>
          <w:sdtPr>
            <w:alias w:val="Angiv navn 4:"/>
            <w:tag w:val="Angiv navn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AD47AF" w:rsidRDefault="006A258B" w:rsidP="005D632C">
                <w:r w:rsidRPr="00AD47AF">
                  <w:rPr>
                    <w:lang w:bidi="da-DK"/>
                  </w:rPr>
                  <w:t>Navn 4</w:t>
                </w:r>
              </w:p>
            </w:tc>
          </w:sdtContent>
        </w:sdt>
        <w:sdt>
          <w:sdtPr>
            <w:alias w:val="Angiv adresse:"/>
            <w:tag w:val="Angiv adresse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61A09599" w14:textId="77777777" w:rsidTr="00EB1B92">
        <w:trPr>
          <w:trHeight w:val="360"/>
        </w:trPr>
        <w:sdt>
          <w:sdtPr>
            <w:alias w:val="Angiv navn 5:"/>
            <w:tag w:val="Angiv navn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AD47AF" w:rsidRDefault="006A258B" w:rsidP="005D632C">
                <w:r w:rsidRPr="00AD47AF">
                  <w:rPr>
                    <w:lang w:bidi="da-DK"/>
                  </w:rPr>
                  <w:t>Navn 5</w:t>
                </w:r>
              </w:p>
            </w:tc>
          </w:sdtContent>
        </w:sdt>
        <w:sdt>
          <w:sdtPr>
            <w:alias w:val="Angiv adresse:"/>
            <w:tag w:val="Angiv adresse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13A4D392" w14:textId="77777777" w:rsidTr="00EB1B92">
        <w:trPr>
          <w:trHeight w:val="360"/>
        </w:trPr>
        <w:sdt>
          <w:sdtPr>
            <w:alias w:val="Angiv navn 6:"/>
            <w:tag w:val="Angiv navn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AD47AF" w:rsidRDefault="006A258B" w:rsidP="005D632C">
                <w:r w:rsidRPr="00AD47AF">
                  <w:rPr>
                    <w:lang w:bidi="da-DK"/>
                  </w:rPr>
                  <w:t>Navn 6</w:t>
                </w:r>
              </w:p>
            </w:tc>
          </w:sdtContent>
        </w:sdt>
        <w:sdt>
          <w:sdtPr>
            <w:alias w:val="Angiv adresse:"/>
            <w:tag w:val="Angiv adresse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51710999" w14:textId="77777777" w:rsidTr="00EB1B92">
        <w:trPr>
          <w:trHeight w:val="360"/>
        </w:trPr>
        <w:sdt>
          <w:sdtPr>
            <w:alias w:val="Angiv navn 7:"/>
            <w:tag w:val="Angiv navn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AD47AF" w:rsidRDefault="006A258B" w:rsidP="005D632C">
                <w:r w:rsidRPr="00AD47AF">
                  <w:rPr>
                    <w:lang w:bidi="da-DK"/>
                  </w:rPr>
                  <w:t>Navn 7</w:t>
                </w:r>
              </w:p>
            </w:tc>
          </w:sdtContent>
        </w:sdt>
        <w:sdt>
          <w:sdtPr>
            <w:alias w:val="Angiv adresse:"/>
            <w:tag w:val="Angiv adresse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0DE7329F" w14:textId="77777777" w:rsidTr="00EB1B92">
        <w:trPr>
          <w:trHeight w:val="360"/>
        </w:trPr>
        <w:sdt>
          <w:sdtPr>
            <w:alias w:val="Angiv navn 8:"/>
            <w:tag w:val="Angiv navn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AD47AF" w:rsidRDefault="006A258B" w:rsidP="005D632C">
                <w:r w:rsidRPr="00AD47AF">
                  <w:rPr>
                    <w:lang w:bidi="da-DK"/>
                  </w:rPr>
                  <w:t>Navn 8</w:t>
                </w:r>
              </w:p>
            </w:tc>
          </w:sdtContent>
        </w:sdt>
        <w:sdt>
          <w:sdtPr>
            <w:alias w:val="Angiv adresse:"/>
            <w:tag w:val="Angiv adresse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bookmarkStart w:id="0" w:name="_GoBack"/>
        <w:bookmarkEnd w:id="0"/>
      </w:tr>
      <w:tr w:rsidR="00066F2F" w:rsidRPr="00AD47AF" w14:paraId="3EBAEB24" w14:textId="77777777" w:rsidTr="00EB1B92">
        <w:trPr>
          <w:trHeight w:val="360"/>
        </w:trPr>
        <w:sdt>
          <w:sdtPr>
            <w:alias w:val="Angiv navn 9:"/>
            <w:tag w:val="Angiv navn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AD47AF" w:rsidRDefault="006A258B" w:rsidP="005D632C">
                <w:r w:rsidRPr="00AD47AF">
                  <w:rPr>
                    <w:lang w:bidi="da-DK"/>
                  </w:rPr>
                  <w:t>Navn 9</w:t>
                </w:r>
              </w:p>
            </w:tc>
          </w:sdtContent>
        </w:sdt>
        <w:sdt>
          <w:sdtPr>
            <w:alias w:val="Angiv adresse:"/>
            <w:tag w:val="Angiv adresse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0EC975E3" w14:textId="77777777" w:rsidTr="00EB1B92">
        <w:trPr>
          <w:trHeight w:val="360"/>
        </w:trPr>
        <w:sdt>
          <w:sdtPr>
            <w:alias w:val="Angiv navn 10:"/>
            <w:tag w:val="Angiv navn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AD47AF" w:rsidRDefault="006A258B" w:rsidP="005D632C">
                <w:r w:rsidRPr="00AD47AF">
                  <w:rPr>
                    <w:lang w:bidi="da-DK"/>
                  </w:rPr>
                  <w:t>Navn 10</w:t>
                </w:r>
              </w:p>
            </w:tc>
          </w:sdtContent>
        </w:sdt>
        <w:sdt>
          <w:sdtPr>
            <w:alias w:val="Angiv adresse:"/>
            <w:tag w:val="Angiv adresse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76C787DA" w14:textId="77777777" w:rsidTr="00EB1B92">
        <w:trPr>
          <w:trHeight w:val="360"/>
        </w:trPr>
        <w:sdt>
          <w:sdtPr>
            <w:alias w:val="Angiv navn 11:"/>
            <w:tag w:val="Angiv navn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AD47AF" w:rsidRDefault="006A258B" w:rsidP="005D632C">
                <w:r w:rsidRPr="00AD47AF">
                  <w:rPr>
                    <w:lang w:bidi="da-DK"/>
                  </w:rPr>
                  <w:t>Navn 11</w:t>
                </w:r>
              </w:p>
            </w:tc>
          </w:sdtContent>
        </w:sdt>
        <w:sdt>
          <w:sdtPr>
            <w:alias w:val="Angiv adresse:"/>
            <w:tag w:val="Angiv adresse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5B9B1397" w14:textId="77777777" w:rsidTr="00EB1B92">
        <w:trPr>
          <w:trHeight w:val="360"/>
        </w:trPr>
        <w:sdt>
          <w:sdtPr>
            <w:alias w:val="Angiv navn 12:"/>
            <w:tag w:val="Angiv navn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AD47AF" w:rsidRDefault="006A258B" w:rsidP="005D632C">
                <w:r w:rsidRPr="00AD47AF">
                  <w:rPr>
                    <w:lang w:bidi="da-DK"/>
                  </w:rPr>
                  <w:t>Navn 12</w:t>
                </w:r>
              </w:p>
            </w:tc>
          </w:sdtContent>
        </w:sdt>
        <w:sdt>
          <w:sdtPr>
            <w:alias w:val="Angiv adresse:"/>
            <w:tag w:val="Angiv adresse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066F2F" w:rsidRPr="00AD47AF" w14:paraId="2A4D7DF3" w14:textId="77777777" w:rsidTr="00EB1B92">
        <w:trPr>
          <w:trHeight w:val="360"/>
        </w:trPr>
        <w:sdt>
          <w:sdtPr>
            <w:alias w:val="Angiv navn 13:"/>
            <w:tag w:val="Angiv navn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AD47AF" w:rsidRDefault="006A258B" w:rsidP="005D632C">
                <w:r w:rsidRPr="00AD47AF">
                  <w:rPr>
                    <w:lang w:bidi="da-DK"/>
                  </w:rPr>
                  <w:t>Navn 13</w:t>
                </w:r>
              </w:p>
            </w:tc>
          </w:sdtContent>
        </w:sdt>
        <w:sdt>
          <w:sdtPr>
            <w:alias w:val="Angiv adresse:"/>
            <w:tag w:val="Angiv adresse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45169B" w:rsidRPr="00AD47AF" w14:paraId="52F3D661" w14:textId="77777777" w:rsidTr="00EB1B92">
        <w:trPr>
          <w:trHeight w:val="360"/>
        </w:trPr>
        <w:sdt>
          <w:sdtPr>
            <w:alias w:val="Angiv navn 14:"/>
            <w:tag w:val="Angiv navn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AD47AF" w:rsidRDefault="006A258B" w:rsidP="005D632C">
                <w:r w:rsidRPr="00AD47AF">
                  <w:rPr>
                    <w:lang w:bidi="da-DK"/>
                  </w:rPr>
                  <w:t>Navn 14</w:t>
                </w:r>
              </w:p>
            </w:tc>
          </w:sdtContent>
        </w:sdt>
        <w:sdt>
          <w:sdtPr>
            <w:alias w:val="Angiv adresse:"/>
            <w:tag w:val="Angiv adresse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5C5267" w:rsidRPr="00AD47AF" w14:paraId="42A06324" w14:textId="77777777" w:rsidTr="00EB1B92">
        <w:trPr>
          <w:trHeight w:val="360"/>
        </w:trPr>
        <w:sdt>
          <w:sdtPr>
            <w:alias w:val="Angiv navn 15:"/>
            <w:tag w:val="Angiv navn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AD47AF" w:rsidRDefault="006A258B" w:rsidP="005D632C">
                <w:r w:rsidRPr="00AD47AF">
                  <w:rPr>
                    <w:lang w:bidi="da-DK"/>
                  </w:rPr>
                  <w:t>Navn 15</w:t>
                </w:r>
              </w:p>
            </w:tc>
          </w:sdtContent>
        </w:sdt>
        <w:sdt>
          <w:sdtPr>
            <w:alias w:val="Angiv adresse:"/>
            <w:tag w:val="Angiv adresse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5C5267" w:rsidRPr="00AD47AF" w14:paraId="59D37443" w14:textId="77777777" w:rsidTr="00EB1B92">
        <w:trPr>
          <w:trHeight w:val="360"/>
        </w:trPr>
        <w:sdt>
          <w:sdtPr>
            <w:alias w:val="Angiv navn 16:"/>
            <w:tag w:val="Angiv navn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AD47AF" w:rsidRDefault="006A258B" w:rsidP="005D632C">
                <w:r w:rsidRPr="00AD47AF">
                  <w:rPr>
                    <w:lang w:bidi="da-DK"/>
                  </w:rPr>
                  <w:t>Navn 16</w:t>
                </w:r>
              </w:p>
            </w:tc>
          </w:sdtContent>
        </w:sdt>
        <w:sdt>
          <w:sdtPr>
            <w:alias w:val="Angiv adresse:"/>
            <w:tag w:val="Angiv adresse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5D632C" w:rsidRPr="00AD47AF" w14:paraId="4A34838E" w14:textId="77777777" w:rsidTr="00EB1B92">
        <w:trPr>
          <w:trHeight w:val="360"/>
        </w:trPr>
        <w:sdt>
          <w:sdtPr>
            <w:alias w:val="Angiv navn 17:"/>
            <w:tag w:val="Angiv navn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AD47AF" w:rsidRDefault="006A258B" w:rsidP="005D632C">
                <w:r w:rsidRPr="00AD47AF">
                  <w:rPr>
                    <w:lang w:bidi="da-DK"/>
                  </w:rPr>
                  <w:t>Navn 17</w:t>
                </w:r>
              </w:p>
            </w:tc>
          </w:sdtContent>
        </w:sdt>
        <w:sdt>
          <w:sdtPr>
            <w:alias w:val="Angiv adresse:"/>
            <w:tag w:val="Angiv adresse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5D632C" w:rsidRPr="00AD47AF" w14:paraId="7203B196" w14:textId="77777777" w:rsidTr="00EB1B92">
        <w:trPr>
          <w:trHeight w:val="360"/>
        </w:trPr>
        <w:sdt>
          <w:sdtPr>
            <w:alias w:val="Angiv navn 18:"/>
            <w:tag w:val="Angiv navn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AD47AF" w:rsidRDefault="006A258B" w:rsidP="005D632C">
                <w:r w:rsidRPr="00AD47AF">
                  <w:rPr>
                    <w:lang w:bidi="da-DK"/>
                  </w:rPr>
                  <w:t>Navn 18</w:t>
                </w:r>
              </w:p>
            </w:tc>
          </w:sdtContent>
        </w:sdt>
        <w:sdt>
          <w:sdtPr>
            <w:alias w:val="Angiv adresse:"/>
            <w:tag w:val="Angiv adresse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5D632C" w:rsidRPr="00AD47AF" w14:paraId="37542FF7" w14:textId="77777777" w:rsidTr="00EB1B92">
        <w:trPr>
          <w:trHeight w:val="360"/>
        </w:trPr>
        <w:sdt>
          <w:sdtPr>
            <w:alias w:val="Angiv navn 19:"/>
            <w:tag w:val="Angiv navn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AD47AF" w:rsidRDefault="006A258B" w:rsidP="005D632C">
                <w:r w:rsidRPr="00AD47AF">
                  <w:rPr>
                    <w:lang w:bidi="da-DK"/>
                  </w:rPr>
                  <w:t>Navn 19</w:t>
                </w:r>
              </w:p>
            </w:tc>
          </w:sdtContent>
        </w:sdt>
        <w:sdt>
          <w:sdtPr>
            <w:alias w:val="Angiv adresse:"/>
            <w:tag w:val="Angiv adresse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  <w:tr w:rsidR="005D632C" w:rsidRPr="00AD47AF" w14:paraId="66FCED69" w14:textId="77777777" w:rsidTr="00EB1B92">
        <w:trPr>
          <w:trHeight w:val="360"/>
        </w:trPr>
        <w:sdt>
          <w:sdtPr>
            <w:alias w:val="Angiv navn 20:"/>
            <w:tag w:val="Angiv navn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AD47AF" w:rsidRDefault="006A258B" w:rsidP="005D632C">
                <w:r w:rsidRPr="00AD47AF">
                  <w:rPr>
                    <w:lang w:bidi="da-DK"/>
                  </w:rPr>
                  <w:t>Navn 20</w:t>
                </w:r>
              </w:p>
            </w:tc>
          </w:sdtContent>
        </w:sdt>
        <w:sdt>
          <w:sdtPr>
            <w:alias w:val="Angiv adresse:"/>
            <w:tag w:val="Angiv adresse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AD47AF" w:rsidRDefault="006A258B" w:rsidP="005D632C">
                <w:r w:rsidRPr="00AD47AF">
                  <w:rPr>
                    <w:lang w:bidi="da-DK"/>
                  </w:rPr>
                  <w:t>Adresse</w:t>
                </w:r>
              </w:p>
            </w:tc>
          </w:sdtContent>
        </w:sdt>
        <w:sdt>
          <w:sdtPr>
            <w:alias w:val="Angiv telefonnummer:"/>
            <w:tag w:val="Angiv telefonnummer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AD47AF" w:rsidRDefault="006A258B" w:rsidP="005D632C">
                <w:r w:rsidRPr="00AD47AF">
                  <w:rPr>
                    <w:lang w:bidi="da-DK"/>
                  </w:rPr>
                  <w:t>Telefon</w:t>
                </w:r>
              </w:p>
            </w:tc>
          </w:sdtContent>
        </w:sdt>
        <w:sdt>
          <w:sdtPr>
            <w:alias w:val="Angiv Ja/Nej for afsendt invitation:"/>
            <w:tag w:val="Angiv Ja/Nej for afsendt invitation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  <w:sdt>
          <w:sdtPr>
            <w:alias w:val="Angiv Ja/Nej for modtaget svar:"/>
            <w:tag w:val="Angiv Ja/Nej for modtaget svar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AD47AF" w:rsidRDefault="00DC04C4" w:rsidP="005D632C">
                <w:r w:rsidRPr="00AD47AF">
                  <w:rPr>
                    <w:lang w:bidi="da-DK"/>
                  </w:rPr>
                  <w:t>Ja/Nej</w:t>
                </w:r>
              </w:p>
            </w:tc>
          </w:sdtContent>
        </w:sdt>
      </w:tr>
    </w:tbl>
    <w:p w14:paraId="470B7043" w14:textId="77777777" w:rsidR="00974F9E" w:rsidRPr="00AD47AF" w:rsidRDefault="00974F9E" w:rsidP="004E261E"/>
    <w:sectPr w:rsidR="00974F9E" w:rsidRPr="00AD47AF" w:rsidSect="00EB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A067" w14:textId="77777777" w:rsidR="00045889" w:rsidRDefault="00045889" w:rsidP="00B24059">
      <w:r>
        <w:separator/>
      </w:r>
    </w:p>
  </w:endnote>
  <w:endnote w:type="continuationSeparator" w:id="0">
    <w:p w14:paraId="0CB5E940" w14:textId="77777777" w:rsidR="00045889" w:rsidRDefault="00045889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773" w14:textId="77777777" w:rsidR="00AD47AF" w:rsidRDefault="00AD47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64A7" w14:textId="77777777" w:rsidR="00AD47AF" w:rsidRPr="00AD47AF" w:rsidRDefault="00AD47A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C0F0" w14:textId="77777777" w:rsidR="00AD47AF" w:rsidRDefault="00AD47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C3DE" w14:textId="77777777" w:rsidR="00045889" w:rsidRDefault="00045889" w:rsidP="00B24059">
      <w:r>
        <w:separator/>
      </w:r>
    </w:p>
  </w:footnote>
  <w:footnote w:type="continuationSeparator" w:id="0">
    <w:p w14:paraId="390A6BD4" w14:textId="77777777" w:rsidR="00045889" w:rsidRDefault="00045889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5F9A" w14:textId="77777777" w:rsidR="00AD47AF" w:rsidRDefault="00AD47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498F" w14:textId="77777777" w:rsidR="00AD47AF" w:rsidRPr="00AD47AF" w:rsidRDefault="00AD47A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Sidehoved"/>
    </w:pPr>
    <w:r w:rsidRPr="005D632C">
      <w:rPr>
        <w:noProof/>
        <w:lang w:bidi="da-DK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3" name="Billede 3" descr="Kage med lys omgivet af gaver og ballo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Kage, balloner, gaver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24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6624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A534D1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45889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AD47AF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EB1B92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7AF"/>
    <w:rPr>
      <w:rFonts w:ascii="Gill Sans MT" w:hAnsi="Gill Sans MT"/>
    </w:rPr>
  </w:style>
  <w:style w:type="paragraph" w:styleId="Overskrift1">
    <w:name w:val="heading 1"/>
    <w:basedOn w:val="Normal"/>
    <w:qFormat/>
    <w:rsid w:val="00AD47AF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Overskrift2">
    <w:name w:val="heading 2"/>
    <w:basedOn w:val="Normal"/>
    <w:next w:val="Normal"/>
    <w:qFormat/>
    <w:rsid w:val="00AD47AF"/>
    <w:pPr>
      <w:jc w:val="center"/>
      <w:outlineLvl w:val="1"/>
    </w:pPr>
    <w:rPr>
      <w:b/>
      <w:color w:val="984806" w:themeColor="accent6" w:themeShade="8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D47AF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D47AF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47AF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D47AF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D47AF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D47A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D47A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47AF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AD47A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AD47AF"/>
    <w:rPr>
      <w:rFonts w:ascii="Gill Sans MT" w:hAnsi="Gill Sans MT"/>
    </w:rPr>
  </w:style>
  <w:style w:type="paragraph" w:styleId="Sidefod">
    <w:name w:val="footer"/>
    <w:basedOn w:val="Normal"/>
    <w:link w:val="SidefodTegn"/>
    <w:unhideWhenUsed/>
    <w:rsid w:val="00AD47A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AD47AF"/>
    <w:rPr>
      <w:rFonts w:ascii="Gill Sans MT" w:hAnsi="Gill Sans MT"/>
    </w:rPr>
  </w:style>
  <w:style w:type="character" w:styleId="Pladsholdertekst">
    <w:name w:val="Placeholder Text"/>
    <w:basedOn w:val="Standardskrifttypeiafsnit"/>
    <w:uiPriority w:val="99"/>
    <w:semiHidden/>
    <w:rsid w:val="00AD47AF"/>
    <w:rPr>
      <w:rFonts w:ascii="Gill Sans MT" w:hAnsi="Gill Sans MT"/>
      <w:color w:val="595959" w:themeColor="text1" w:themeTint="A6"/>
    </w:rPr>
  </w:style>
  <w:style w:type="paragraph" w:styleId="Markeringsbobletekst">
    <w:name w:val="Balloon Text"/>
    <w:basedOn w:val="Normal"/>
    <w:link w:val="MarkeringsbobletekstTegn"/>
    <w:semiHidden/>
    <w:unhideWhenUsed/>
    <w:rsid w:val="00AD47AF"/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D47AF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D47AF"/>
  </w:style>
  <w:style w:type="paragraph" w:styleId="Bloktekst">
    <w:name w:val="Block Text"/>
    <w:basedOn w:val="Normal"/>
    <w:semiHidden/>
    <w:unhideWhenUsed/>
    <w:rsid w:val="00AD47A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AD47AF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AD47AF"/>
    <w:rPr>
      <w:rFonts w:ascii="Gill Sans MT" w:hAnsi="Gill Sans MT"/>
    </w:rPr>
  </w:style>
  <w:style w:type="paragraph" w:styleId="Brdtekst2">
    <w:name w:val="Body Text 2"/>
    <w:basedOn w:val="Normal"/>
    <w:link w:val="Brdtekst2Tegn"/>
    <w:semiHidden/>
    <w:unhideWhenUsed/>
    <w:rsid w:val="00AD47A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AD47AF"/>
    <w:rPr>
      <w:rFonts w:ascii="Gill Sans MT" w:hAnsi="Gill Sans MT"/>
    </w:rPr>
  </w:style>
  <w:style w:type="paragraph" w:styleId="Brdtekst3">
    <w:name w:val="Body Text 3"/>
    <w:basedOn w:val="Normal"/>
    <w:link w:val="Brdtekst3Tegn"/>
    <w:semiHidden/>
    <w:unhideWhenUsed/>
    <w:rsid w:val="00AD47A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D47AF"/>
    <w:rPr>
      <w:rFonts w:ascii="Gill Sans MT" w:hAnsi="Gill Sans MT"/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AD47A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AD47AF"/>
    <w:rPr>
      <w:rFonts w:ascii="Gill Sans MT" w:hAnsi="Gill Sans MT"/>
    </w:rPr>
  </w:style>
  <w:style w:type="paragraph" w:styleId="Brdtekstindrykning">
    <w:name w:val="Body Text Indent"/>
    <w:basedOn w:val="Normal"/>
    <w:link w:val="BrdtekstindrykningTegn"/>
    <w:semiHidden/>
    <w:unhideWhenUsed/>
    <w:rsid w:val="00AD47A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AD47AF"/>
    <w:rPr>
      <w:rFonts w:ascii="Gill Sans MT" w:hAnsi="Gill Sans MT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AD47A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AD47AF"/>
    <w:rPr>
      <w:rFonts w:ascii="Gill Sans MT" w:hAnsi="Gill Sans MT"/>
    </w:rPr>
  </w:style>
  <w:style w:type="paragraph" w:styleId="Brdtekstindrykning2">
    <w:name w:val="Body Text Indent 2"/>
    <w:basedOn w:val="Normal"/>
    <w:link w:val="Brdtekstindrykning2Tegn"/>
    <w:semiHidden/>
    <w:unhideWhenUsed/>
    <w:rsid w:val="00AD47A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AD47AF"/>
    <w:rPr>
      <w:rFonts w:ascii="Gill Sans MT" w:hAnsi="Gill Sans MT"/>
    </w:rPr>
  </w:style>
  <w:style w:type="paragraph" w:styleId="Brdtekstindrykning3">
    <w:name w:val="Body Text Indent 3"/>
    <w:basedOn w:val="Normal"/>
    <w:link w:val="Brdtekstindrykning3Tegn"/>
    <w:semiHidden/>
    <w:unhideWhenUsed/>
    <w:rsid w:val="00AD47AF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AD47AF"/>
    <w:rPr>
      <w:rFonts w:ascii="Gill Sans MT" w:hAnsi="Gill Sans MT"/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D47AF"/>
    <w:rPr>
      <w:rFonts w:ascii="Gill Sans MT" w:hAnsi="Gill Sans MT"/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AD47AF"/>
    <w:pPr>
      <w:spacing w:after="200"/>
    </w:pPr>
    <w:rPr>
      <w:i/>
      <w:iCs/>
      <w:color w:val="1F497D" w:themeColor="text2"/>
      <w:sz w:val="22"/>
      <w:szCs w:val="18"/>
    </w:rPr>
  </w:style>
  <w:style w:type="paragraph" w:styleId="Sluthilsen">
    <w:name w:val="Closing"/>
    <w:basedOn w:val="Normal"/>
    <w:link w:val="SluthilsenTegn"/>
    <w:semiHidden/>
    <w:unhideWhenUsed/>
    <w:rsid w:val="00AD47AF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AD47AF"/>
    <w:rPr>
      <w:rFonts w:ascii="Gill Sans MT" w:hAnsi="Gill Sans MT"/>
    </w:rPr>
  </w:style>
  <w:style w:type="table" w:styleId="Farvetgitter">
    <w:name w:val="Colorful Grid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D47A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AD47AF"/>
    <w:rPr>
      <w:rFonts w:ascii="Gill Sans MT" w:hAnsi="Gill Sans MT"/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D47AF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D47AF"/>
    <w:rPr>
      <w:rFonts w:ascii="Gill Sans MT" w:hAnsi="Gill Sans MT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D47A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D47AF"/>
    <w:rPr>
      <w:rFonts w:ascii="Gill Sans MT" w:hAnsi="Gill Sans MT"/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D47A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AD47AF"/>
  </w:style>
  <w:style w:type="character" w:customStyle="1" w:styleId="DatoTegn">
    <w:name w:val="Dato Tegn"/>
    <w:basedOn w:val="Standardskrifttypeiafsnit"/>
    <w:link w:val="Dato"/>
    <w:semiHidden/>
    <w:rsid w:val="00AD47AF"/>
    <w:rPr>
      <w:rFonts w:ascii="Gill Sans MT" w:hAnsi="Gill Sans MT"/>
    </w:rPr>
  </w:style>
  <w:style w:type="paragraph" w:styleId="Dokumentoversigt">
    <w:name w:val="Document Map"/>
    <w:basedOn w:val="Normal"/>
    <w:link w:val="DokumentoversigtTegn"/>
    <w:semiHidden/>
    <w:unhideWhenUsed/>
    <w:rsid w:val="00AD47AF"/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AD47A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AD47AF"/>
  </w:style>
  <w:style w:type="character" w:customStyle="1" w:styleId="MailsignaturTegn">
    <w:name w:val="Mailsignatur Tegn"/>
    <w:basedOn w:val="Standardskrifttypeiafsnit"/>
    <w:link w:val="Mailsignatur"/>
    <w:semiHidden/>
    <w:rsid w:val="00AD47AF"/>
    <w:rPr>
      <w:rFonts w:ascii="Gill Sans MT" w:hAnsi="Gill Sans MT"/>
    </w:rPr>
  </w:style>
  <w:style w:type="character" w:styleId="Fremhv">
    <w:name w:val="Emphasis"/>
    <w:basedOn w:val="Standardskrifttypeiafsnit"/>
    <w:semiHidden/>
    <w:unhideWhenUsed/>
    <w:qFormat/>
    <w:rsid w:val="00AD47AF"/>
    <w:rPr>
      <w:rFonts w:ascii="Gill Sans MT" w:hAnsi="Gill Sans MT"/>
      <w:i/>
      <w:iCs/>
    </w:rPr>
  </w:style>
  <w:style w:type="character" w:styleId="Slutnotehenvisning">
    <w:name w:val="endnote reference"/>
    <w:basedOn w:val="Standardskrifttypeiafsnit"/>
    <w:semiHidden/>
    <w:unhideWhenUsed/>
    <w:rsid w:val="00AD47AF"/>
    <w:rPr>
      <w:rFonts w:ascii="Gill Sans MT" w:hAnsi="Gill Sans MT"/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AD47AF"/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AD47AF"/>
    <w:rPr>
      <w:rFonts w:ascii="Gill Sans MT" w:hAnsi="Gill Sans MT"/>
      <w:sz w:val="22"/>
      <w:szCs w:val="20"/>
    </w:rPr>
  </w:style>
  <w:style w:type="paragraph" w:styleId="Modtageradresse">
    <w:name w:val="envelope address"/>
    <w:basedOn w:val="Normal"/>
    <w:semiHidden/>
    <w:unhideWhenUsed/>
    <w:rsid w:val="00AD47A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fsenderadresse">
    <w:name w:val="envelope return"/>
    <w:basedOn w:val="Normal"/>
    <w:semiHidden/>
    <w:unhideWhenUsed/>
    <w:rsid w:val="00AD47AF"/>
    <w:rPr>
      <w:rFonts w:eastAsiaTheme="majorEastAsia" w:cstheme="majorBidi"/>
      <w:sz w:val="22"/>
      <w:szCs w:val="20"/>
    </w:rPr>
  </w:style>
  <w:style w:type="character" w:styleId="BesgtLink">
    <w:name w:val="FollowedHyperlink"/>
    <w:basedOn w:val="Standardskrifttypeiafsnit"/>
    <w:semiHidden/>
    <w:unhideWhenUsed/>
    <w:rsid w:val="00AD47AF"/>
    <w:rPr>
      <w:rFonts w:ascii="Gill Sans MT" w:hAnsi="Gill Sans MT"/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AD47AF"/>
    <w:rPr>
      <w:rFonts w:ascii="Gill Sans MT" w:hAnsi="Gill Sans MT"/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AD47AF"/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AD47AF"/>
    <w:rPr>
      <w:rFonts w:ascii="Gill Sans MT" w:hAnsi="Gill Sans MT"/>
      <w:sz w:val="22"/>
      <w:szCs w:val="20"/>
    </w:rPr>
  </w:style>
  <w:style w:type="table" w:styleId="Gittertabel1-lys">
    <w:name w:val="Grid Table 1 Light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D47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D47A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D4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D47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D47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D47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D47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D47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D47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D47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D47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D47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D47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D47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D47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D47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D47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AD47AF"/>
    <w:rPr>
      <w:rFonts w:ascii="Gill Sans MT" w:hAnsi="Gill Sans MT"/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semiHidden/>
    <w:rsid w:val="00AD47AF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semiHidden/>
    <w:rsid w:val="00AD47AF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semiHidden/>
    <w:rsid w:val="00AD47AF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semiHidden/>
    <w:rsid w:val="00AD47AF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semiHidden/>
    <w:rsid w:val="00AD47AF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semiHidden/>
    <w:rsid w:val="00AD47AF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AD47AF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semiHidden/>
    <w:unhideWhenUsed/>
    <w:rsid w:val="00AD47AF"/>
    <w:rPr>
      <w:rFonts w:ascii="Gill Sans MT" w:hAnsi="Gill Sans MT"/>
    </w:rPr>
  </w:style>
  <w:style w:type="paragraph" w:styleId="HTML-adresse">
    <w:name w:val="HTML Address"/>
    <w:basedOn w:val="Normal"/>
    <w:link w:val="HTML-adresseTegn"/>
    <w:semiHidden/>
    <w:unhideWhenUsed/>
    <w:rsid w:val="00AD47AF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AD47AF"/>
    <w:rPr>
      <w:rFonts w:ascii="Gill Sans MT" w:hAnsi="Gill Sans MT"/>
      <w:i/>
      <w:iCs/>
    </w:rPr>
  </w:style>
  <w:style w:type="character" w:styleId="HTML-citat">
    <w:name w:val="HTML Cite"/>
    <w:basedOn w:val="Standardskrifttypeiafsnit"/>
    <w:semiHidden/>
    <w:unhideWhenUsed/>
    <w:rsid w:val="00AD47AF"/>
    <w:rPr>
      <w:rFonts w:ascii="Gill Sans MT" w:hAnsi="Gill Sans MT"/>
      <w:i/>
      <w:iCs/>
    </w:rPr>
  </w:style>
  <w:style w:type="character" w:styleId="HTML-kode">
    <w:name w:val="HTML Code"/>
    <w:basedOn w:val="Standardskrifttypeiafsnit"/>
    <w:semiHidden/>
    <w:unhideWhenUsed/>
    <w:rsid w:val="00AD47A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AD47AF"/>
    <w:rPr>
      <w:rFonts w:ascii="Gill Sans MT" w:hAnsi="Gill Sans MT"/>
      <w:i/>
      <w:iCs/>
    </w:rPr>
  </w:style>
  <w:style w:type="character" w:styleId="HTML-tastatur">
    <w:name w:val="HTML Keyboard"/>
    <w:basedOn w:val="Standardskrifttypeiafsnit"/>
    <w:semiHidden/>
    <w:unhideWhenUsed/>
    <w:rsid w:val="00AD47A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AD47AF"/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AD47A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semiHidden/>
    <w:unhideWhenUsed/>
    <w:rsid w:val="00AD47A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AD47A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AD47AF"/>
    <w:rPr>
      <w:rFonts w:ascii="Gill Sans MT" w:hAnsi="Gill Sans MT"/>
      <w:i/>
      <w:iCs/>
    </w:rPr>
  </w:style>
  <w:style w:type="character" w:styleId="Hyperlink">
    <w:name w:val="Hyperlink"/>
    <w:basedOn w:val="Standardskrifttypeiafsnit"/>
    <w:semiHidden/>
    <w:unhideWhenUsed/>
    <w:rsid w:val="00AD47AF"/>
    <w:rPr>
      <w:rFonts w:ascii="Gill Sans MT" w:hAnsi="Gill Sans MT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AD47AF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AD47AF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AD47AF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AD47AF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AD47AF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AD47AF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AD47AF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AD47AF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AD47AF"/>
    <w:pPr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AD47AF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D47AF"/>
    <w:rPr>
      <w:rFonts w:ascii="Gill Sans MT" w:hAnsi="Gill Sans MT"/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D47A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D47AF"/>
    <w:rPr>
      <w:rFonts w:ascii="Gill Sans MT" w:hAnsi="Gill Sans MT"/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D47AF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D47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D47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AD47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D47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D47A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D47A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D47A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D47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D47A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AD47AF"/>
    <w:rPr>
      <w:rFonts w:ascii="Gill Sans MT" w:hAnsi="Gill Sans MT"/>
    </w:rPr>
  </w:style>
  <w:style w:type="paragraph" w:styleId="Liste">
    <w:name w:val="List"/>
    <w:basedOn w:val="Normal"/>
    <w:semiHidden/>
    <w:unhideWhenUsed/>
    <w:rsid w:val="00AD47AF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AD47AF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AD47AF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AD47AF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AD47AF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AD47AF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AD47AF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AD47AF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AD47AF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AD47AF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AD47AF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AD47AF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AD47AF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AD47AF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AD47AF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AD47AF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AD47AF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AD47AF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AD47AF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AD47A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D47A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D47A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D47A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D47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D47A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D47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D47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D47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D47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D47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D47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D47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D47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D47A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D47A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D47A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D47A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D47A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D47A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AD4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AD47A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D47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D47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D47A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D47A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D47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D47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vn">
    <w:name w:val="Mention"/>
    <w:basedOn w:val="Standardskrifttypeiafsnit"/>
    <w:uiPriority w:val="99"/>
    <w:semiHidden/>
    <w:unhideWhenUsed/>
    <w:rsid w:val="00AD47AF"/>
    <w:rPr>
      <w:rFonts w:ascii="Gill Sans MT" w:hAnsi="Gill Sans MT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AD4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AD47AF"/>
    <w:rPr>
      <w:rFonts w:ascii="Gill Sans MT" w:eastAsiaTheme="majorEastAsia" w:hAnsi="Gill Sans MT" w:cstheme="majorBidi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AD47AF"/>
    <w:rPr>
      <w:rFonts w:ascii="Gill Sans MT" w:hAnsi="Gill Sans MT"/>
    </w:rPr>
  </w:style>
  <w:style w:type="paragraph" w:styleId="NormalWeb">
    <w:name w:val="Normal (Web)"/>
    <w:basedOn w:val="Normal"/>
    <w:semiHidden/>
    <w:unhideWhenUsed/>
    <w:rsid w:val="00AD47AF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AD47AF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AD47AF"/>
  </w:style>
  <w:style w:type="character" w:customStyle="1" w:styleId="NoteoverskriftTegn">
    <w:name w:val="Noteoverskrift Tegn"/>
    <w:basedOn w:val="Standardskrifttypeiafsnit"/>
    <w:link w:val="Noteoverskrift"/>
    <w:semiHidden/>
    <w:rsid w:val="00AD47AF"/>
    <w:rPr>
      <w:rFonts w:ascii="Gill Sans MT" w:hAnsi="Gill Sans MT"/>
    </w:rPr>
  </w:style>
  <w:style w:type="character" w:styleId="Sidetal">
    <w:name w:val="page number"/>
    <w:basedOn w:val="Standardskrifttypeiafsnit"/>
    <w:semiHidden/>
    <w:unhideWhenUsed/>
    <w:rsid w:val="00AD47AF"/>
    <w:rPr>
      <w:rFonts w:ascii="Gill Sans MT" w:hAnsi="Gill Sans MT"/>
    </w:rPr>
  </w:style>
  <w:style w:type="table" w:styleId="Almindeligtabel1">
    <w:name w:val="Plain Table 1"/>
    <w:basedOn w:val="Tabel-Normal"/>
    <w:uiPriority w:val="41"/>
    <w:rsid w:val="00AD47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D4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D47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D47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D4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AD47AF"/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AD47A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D47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D47AF"/>
    <w:rPr>
      <w:rFonts w:ascii="Gill Sans MT" w:hAnsi="Gill Sans MT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AD47AF"/>
  </w:style>
  <w:style w:type="character" w:customStyle="1" w:styleId="StarthilsenTegn">
    <w:name w:val="Starthilsen Tegn"/>
    <w:basedOn w:val="Standardskrifttypeiafsnit"/>
    <w:link w:val="Starthilsen"/>
    <w:semiHidden/>
    <w:rsid w:val="00AD47AF"/>
    <w:rPr>
      <w:rFonts w:ascii="Gill Sans MT" w:hAnsi="Gill Sans MT"/>
    </w:rPr>
  </w:style>
  <w:style w:type="paragraph" w:styleId="Underskrift">
    <w:name w:val="Signature"/>
    <w:basedOn w:val="Normal"/>
    <w:link w:val="UnderskriftTegn"/>
    <w:semiHidden/>
    <w:unhideWhenUsed/>
    <w:rsid w:val="00AD47AF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AD47AF"/>
    <w:rPr>
      <w:rFonts w:ascii="Gill Sans MT" w:hAnsi="Gill Sans MT"/>
    </w:rPr>
  </w:style>
  <w:style w:type="character" w:styleId="Smartlink">
    <w:name w:val="Smart Hyperlink"/>
    <w:basedOn w:val="Standardskrifttypeiafsnit"/>
    <w:uiPriority w:val="99"/>
    <w:semiHidden/>
    <w:unhideWhenUsed/>
    <w:rsid w:val="00AD47AF"/>
    <w:rPr>
      <w:rFonts w:ascii="Gill Sans MT" w:hAnsi="Gill Sans MT"/>
      <w:u w:val="dotted"/>
    </w:rPr>
  </w:style>
  <w:style w:type="character" w:styleId="Strk">
    <w:name w:val="Strong"/>
    <w:basedOn w:val="Standardskrifttypeiafsnit"/>
    <w:semiHidden/>
    <w:unhideWhenUsed/>
    <w:qFormat/>
    <w:rsid w:val="00AD47AF"/>
    <w:rPr>
      <w:rFonts w:ascii="Gill Sans MT" w:hAnsi="Gill Sans MT"/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AD47A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semiHidden/>
    <w:rsid w:val="00AD47AF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D47AF"/>
    <w:rPr>
      <w:rFonts w:ascii="Gill Sans MT" w:hAnsi="Gill Sans MT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D47AF"/>
    <w:rPr>
      <w:rFonts w:ascii="Gill Sans MT" w:hAnsi="Gill Sans MT"/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AD47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AD47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AD47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AD47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AD47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AD47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AD47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AD47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AD47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AD47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AD47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AD47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AD47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AD47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AD47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AD47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AD47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AD4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AD47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AD47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AD47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AD47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AD47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AD47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AD47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D4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AD47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AD47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AD47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AD47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AD4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AD47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AD47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AD47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AD47AF"/>
    <w:pPr>
      <w:ind w:left="240" w:hanging="240"/>
    </w:pPr>
  </w:style>
  <w:style w:type="paragraph" w:styleId="Listeoverfigurer">
    <w:name w:val="table of figures"/>
    <w:basedOn w:val="Normal"/>
    <w:next w:val="Normal"/>
    <w:semiHidden/>
    <w:unhideWhenUsed/>
    <w:rsid w:val="00AD47AF"/>
  </w:style>
  <w:style w:type="table" w:styleId="Tabel-Professionel">
    <w:name w:val="Table Professional"/>
    <w:basedOn w:val="Tabel-Normal"/>
    <w:semiHidden/>
    <w:unhideWhenUsed/>
    <w:rsid w:val="00AD4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AD47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AD47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AD47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AD47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AD47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rsid w:val="00AD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AD47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AD47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AD47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semiHidden/>
    <w:unhideWhenUsed/>
    <w:qFormat/>
    <w:rsid w:val="00AD47A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semiHidden/>
    <w:rsid w:val="00AD47AF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semiHidden/>
    <w:unhideWhenUsed/>
    <w:rsid w:val="00AD47AF"/>
    <w:pPr>
      <w:spacing w:before="120"/>
    </w:pPr>
    <w:rPr>
      <w:rFonts w:eastAsiaTheme="majorEastAsia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AD47AF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AD47A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AD47A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AD47A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AD47A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AD47A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AD47A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AD47A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AD47A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D47AF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AD47AF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AD47AF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AD47AF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AD47A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da-DK" w:bidi="da-DK"/>
            </w:rPr>
            <w:t>Navn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da-DK" w:bidi="da-DK"/>
            </w:rPr>
            <w:t>Navn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da-DK" w:bidi="da-DK"/>
            </w:rPr>
            <w:t>Navn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da-DK" w:bidi="da-DK"/>
            </w:rPr>
            <w:t>Navn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da-DK" w:bidi="da-DK"/>
            </w:rPr>
            <w:t>Navn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da-DK" w:bidi="da-DK"/>
            </w:rPr>
            <w:t>Navn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da-DK" w:bidi="da-DK"/>
            </w:rPr>
            <w:t>Navn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da-DK" w:bidi="da-DK"/>
            </w:rPr>
            <w:t>Navn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da-DK" w:bidi="da-DK"/>
            </w:rPr>
            <w:t>Navn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da-DK" w:bidi="da-DK"/>
            </w:rPr>
            <w:t>Navn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da-DK" w:bidi="da-DK"/>
            </w:rPr>
            <w:t>Navn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da-DK" w:bidi="da-DK"/>
            </w:rPr>
            <w:t>Navn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da-DK" w:bidi="da-DK"/>
            </w:rPr>
            <w:t>Navn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da-DK" w:bidi="da-DK"/>
            </w:rPr>
            <w:t>Navn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da-DK" w:bidi="da-DK"/>
            </w:rPr>
            <w:t>Navn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da-DK" w:bidi="da-DK"/>
            </w:rPr>
            <w:t>Navn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da-DK" w:bidi="da-DK"/>
            </w:rPr>
            <w:t>Navn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da-DK" w:bidi="da-DK"/>
            </w:rPr>
            <w:t>Navn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da-DK" w:bidi="da-DK"/>
            </w:rPr>
            <w:t>Navn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da-DK"/>
            </w:rPr>
            <w:t>Gæsteliste til fest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da-DK"/>
            </w:rPr>
            <w:t>Navn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da-DK"/>
            </w:rPr>
            <w:t>Adresse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da-DK"/>
            </w:rPr>
            <w:t>Telefon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da-DK"/>
            </w:rPr>
            <w:t>Invitation sendt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da-DK"/>
            </w:rPr>
            <w:t>Har svaret?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da-DK" w:bidi="da-DK"/>
            </w:rPr>
            <w:t>Navn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da-DK" w:bidi="da-DK"/>
            </w:rPr>
            <w:t>Telefon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da-DK" w:bidi="da-DK"/>
            </w:rPr>
            <w:t>Ja/Nej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da-DK" w:bidi="da-DK"/>
            </w:rPr>
            <w:t>Ja/Nej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8D3FFB"/>
    <w:rsid w:val="00997A48"/>
    <w:rsid w:val="00C15FD0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94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Office_18839224_TF02806338</Template>
  <TotalTime>14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