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574A4E" w:rsidRPr="00292762">
        <w:trPr>
          <w:trHeight w:hRule="exact" w:val="720"/>
        </w:trPr>
        <w:tc>
          <w:tcPr>
            <w:tcW w:w="2088" w:type="dxa"/>
            <w:vAlign w:val="bottom"/>
          </w:tcPr>
          <w:p w:rsidR="00574A4E" w:rsidRPr="00292762" w:rsidRDefault="007D780F">
            <w:pPr>
              <w:pStyle w:val="Dato"/>
              <w:rPr>
                <w:lang w:val="da-DK"/>
              </w:rPr>
            </w:pPr>
            <w:sdt>
              <w:sdtPr>
                <w:rPr>
                  <w:lang w:val="da-DK"/>
                </w:rPr>
                <w:alias w:val="Dato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026BEC" w:rsidRPr="00292762">
                  <w:rPr>
                    <w:lang w:val="da-DK"/>
                  </w:rPr>
                  <w:t>[Dato]</w:t>
                </w:r>
              </w:sdtContent>
            </w:sdt>
          </w:p>
        </w:tc>
        <w:tc>
          <w:tcPr>
            <w:tcW w:w="288" w:type="dxa"/>
            <w:vAlign w:val="bottom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8424" w:type="dxa"/>
            <w:vAlign w:val="bottom"/>
          </w:tcPr>
          <w:p w:rsidR="00574A4E" w:rsidRPr="00292762" w:rsidRDefault="007D780F">
            <w:pPr>
              <w:pStyle w:val="Titel"/>
              <w:rPr>
                <w:lang w:val="da-DK"/>
              </w:rPr>
            </w:pPr>
            <w:sdt>
              <w:sdtPr>
                <w:rPr>
                  <w:lang w:val="da-DK"/>
                </w:rPr>
                <w:alias w:val="Titel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A7636" w:rsidRPr="00292762">
                  <w:rPr>
                    <w:lang w:val="da-DK"/>
                  </w:rPr>
                  <w:t>Projektstatusrapport</w:t>
                </w:r>
              </w:sdtContent>
            </w:sdt>
          </w:p>
        </w:tc>
      </w:tr>
      <w:tr w:rsidR="00574A4E" w:rsidRPr="00292762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574A4E" w:rsidRPr="00292762" w:rsidRDefault="00574A4E">
            <w:pPr>
              <w:rPr>
                <w:sz w:val="10"/>
                <w:lang w:val="da-DK"/>
              </w:rPr>
            </w:pPr>
          </w:p>
        </w:tc>
        <w:tc>
          <w:tcPr>
            <w:tcW w:w="288" w:type="dxa"/>
          </w:tcPr>
          <w:p w:rsidR="00574A4E" w:rsidRPr="00292762" w:rsidRDefault="00574A4E">
            <w:pPr>
              <w:rPr>
                <w:sz w:val="10"/>
                <w:lang w:val="da-DK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574A4E" w:rsidRPr="00292762" w:rsidRDefault="00574A4E">
            <w:pPr>
              <w:rPr>
                <w:sz w:val="10"/>
                <w:lang w:val="da-DK"/>
              </w:rPr>
            </w:pPr>
          </w:p>
        </w:tc>
      </w:tr>
    </w:tbl>
    <w:p w:rsidR="00574A4E" w:rsidRPr="00292762" w:rsidRDefault="00026BEC" w:rsidP="00026BEC">
      <w:pPr>
        <w:pStyle w:val="Overskrift1"/>
        <w:tabs>
          <w:tab w:val="center" w:pos="4269"/>
        </w:tabs>
        <w:rPr>
          <w:lang w:val="da-DK"/>
        </w:rPr>
      </w:pPr>
      <w:r w:rsidRPr="00292762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428750" cy="1714500"/>
                <wp:effectExtent l="0" t="0" r="0" b="8890"/>
                <wp:wrapNone/>
                <wp:docPr id="1" name="Tekstfelt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BEC" w:rsidRPr="00026BEC" w:rsidRDefault="00026BEC">
                            <w:pPr>
                              <w:pStyle w:val="Formularoverskrift"/>
                              <w:rPr>
                                <w:lang w:val="da-DK"/>
                              </w:rPr>
                            </w:pPr>
                            <w:r w:rsidRPr="00026BEC">
                              <w:rPr>
                                <w:lang w:val="da-DK"/>
                              </w:rPr>
                              <w:t>Projektnavn</w:t>
                            </w:r>
                          </w:p>
                          <w:p w:rsidR="00026BEC" w:rsidRPr="00026BEC" w:rsidRDefault="007D780F">
                            <w:pPr>
                              <w:pStyle w:val="Formulartekst"/>
                              <w:rPr>
                                <w:lang w:val="da-DK"/>
                              </w:rPr>
                            </w:pPr>
                            <w:sdt>
                              <w:sdtPr>
                                <w:rPr>
                                  <w:lang w:val="da-DK"/>
                                </w:r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026BEC" w:rsidRPr="00026BEC">
                                  <w:rPr>
                                    <w:lang w:val="da-DK"/>
                                  </w:rPr>
                                  <w:t>[Projektnavn]</w:t>
                                </w:r>
                              </w:sdtContent>
                            </w:sdt>
                          </w:p>
                          <w:p w:rsidR="00026BEC" w:rsidRPr="00026BEC" w:rsidRDefault="00026BEC">
                            <w:pPr>
                              <w:pStyle w:val="Formularoverskrift"/>
                              <w:rPr>
                                <w:lang w:val="da-DK"/>
                              </w:rPr>
                            </w:pPr>
                            <w:r w:rsidRPr="00026BEC">
                              <w:rPr>
                                <w:lang w:val="da-DK"/>
                              </w:rPr>
                              <w:t>Klientnavn</w:t>
                            </w:r>
                          </w:p>
                          <w:p w:rsidR="00026BEC" w:rsidRPr="00026BEC" w:rsidRDefault="007D780F">
                            <w:pPr>
                              <w:pStyle w:val="Formulartekst"/>
                              <w:rPr>
                                <w:lang w:val="da-DK"/>
                              </w:rPr>
                            </w:pPr>
                            <w:sdt>
                              <w:sdtPr>
                                <w:rPr>
                                  <w:lang w:val="da-DK"/>
                                </w:r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026BEC" w:rsidRPr="00026BEC">
                                  <w:rPr>
                                    <w:lang w:val="da-DK"/>
                                  </w:rPr>
                                  <w:t>[Klientnavn]</w:t>
                                </w:r>
                              </w:sdtContent>
                            </w:sdt>
                          </w:p>
                          <w:p w:rsidR="004172AA" w:rsidRDefault="004172AA">
                            <w:pPr>
                              <w:pStyle w:val="Formulartekst"/>
                              <w:rPr>
                                <w:b/>
                                <w:color w:val="404040" w:themeColor="text1" w:themeTint="BF"/>
                                <w:sz w:val="20"/>
                                <w:szCs w:val="26"/>
                                <w:lang w:val="da-DK"/>
                              </w:rPr>
                            </w:pPr>
                          </w:p>
                          <w:p w:rsidR="004172AA" w:rsidRDefault="00026BEC">
                            <w:pPr>
                              <w:pStyle w:val="Formulartekst"/>
                              <w:rPr>
                                <w:b/>
                                <w:color w:val="404040" w:themeColor="text1" w:themeTint="BF"/>
                                <w:sz w:val="20"/>
                                <w:szCs w:val="26"/>
                                <w:lang w:val="da-DK"/>
                              </w:rPr>
                            </w:pPr>
                            <w:r w:rsidRPr="00026BEC">
                              <w:rPr>
                                <w:b/>
                                <w:color w:val="404040" w:themeColor="text1" w:themeTint="BF"/>
                                <w:sz w:val="20"/>
                                <w:szCs w:val="26"/>
                                <w:lang w:val="da-DK"/>
                              </w:rPr>
                              <w:t>Projektleder</w:t>
                            </w:r>
                          </w:p>
                          <w:p w:rsidR="00026BEC" w:rsidRPr="00026BEC" w:rsidRDefault="007D780F">
                            <w:pPr>
                              <w:pStyle w:val="Formulartekst"/>
                              <w:rPr>
                                <w:lang w:val="da-DK"/>
                              </w:rPr>
                            </w:pPr>
                            <w:sdt>
                              <w:sdtPr>
                                <w:rPr>
                                  <w:lang w:val="da-DK"/>
                                </w:rPr>
                                <w:id w:val="1664363053"/>
                                <w:placeholder>
                                  <w:docPart w:val="80C80A6B61A747078BB67089A4E72564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026BEC" w:rsidRPr="00026BEC">
                                  <w:rPr>
                                    <w:lang w:val="da-DK"/>
                                  </w:rPr>
                                  <w:t>[Projektleder]</w:t>
                                </w:r>
                              </w:sdtContent>
                            </w:sdt>
                          </w:p>
                          <w:p w:rsidR="00026BEC" w:rsidRPr="00026BEC" w:rsidRDefault="00026BEC">
                            <w:pPr>
                              <w:pStyle w:val="Formularoverskrift"/>
                              <w:rPr>
                                <w:lang w:val="da-DK"/>
                              </w:rPr>
                            </w:pPr>
                            <w:r w:rsidRPr="00026BEC">
                              <w:rPr>
                                <w:lang w:val="da-DK"/>
                              </w:rPr>
                              <w:t>Forberedt af</w:t>
                            </w:r>
                          </w:p>
                          <w:sdt>
                            <w:sdtPr>
                              <w:rPr>
                                <w:lang w:val="da-DK"/>
                              </w:r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026BEC" w:rsidRPr="00026BEC" w:rsidRDefault="00026BEC">
                                <w:pPr>
                                  <w:pStyle w:val="Formulartekst"/>
                                  <w:rPr>
                                    <w:lang w:val="da-DK"/>
                                  </w:rPr>
                                </w:pPr>
                                <w:r w:rsidRPr="00026BEC">
                                  <w:rPr>
                                    <w:lang w:val="da-DK"/>
                                  </w:rPr>
                                  <w:t>[</w:t>
                                </w:r>
                                <w:r>
                                  <w:rPr>
                                    <w:lang w:val="da-DK"/>
                                  </w:rPr>
                                  <w:t>Navn</w:t>
                                </w:r>
                                <w:r w:rsidRPr="00026BEC">
                                  <w:rPr>
                                    <w:lang w:val="da-DK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alt="Status report form heading" style="position:absolute;left:0;text-align:left;margin-left:36pt;margin-top:94.5pt;width:112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" filled="f" stroked="f" strokeweight=".5pt">
                <v:textbox style="mso-fit-shape-to-text:t" inset="0,0,0,0">
                  <w:txbxContent>
                    <w:p w:rsidR="00026BEC" w:rsidRPr="00026BEC" w:rsidRDefault="00026BEC">
                      <w:pPr>
                        <w:pStyle w:val="Formularoverskrift"/>
                        <w:rPr>
                          <w:lang w:val="da-DK"/>
                        </w:rPr>
                      </w:pPr>
                      <w:r w:rsidRPr="00026BEC">
                        <w:rPr>
                          <w:lang w:val="da-DK"/>
                        </w:rPr>
                        <w:t>Projektnavn</w:t>
                      </w:r>
                    </w:p>
                    <w:p w:rsidR="00026BEC" w:rsidRPr="00026BEC" w:rsidRDefault="007D780F">
                      <w:pPr>
                        <w:pStyle w:val="Formulartekst"/>
                        <w:rPr>
                          <w:lang w:val="da-DK"/>
                        </w:rPr>
                      </w:pPr>
                      <w:sdt>
                        <w:sdtPr>
                          <w:rPr>
                            <w:lang w:val="da-DK"/>
                          </w:r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026BEC" w:rsidRPr="00026BEC">
                            <w:rPr>
                              <w:lang w:val="da-DK"/>
                            </w:rPr>
                            <w:t>[Projektnavn]</w:t>
                          </w:r>
                        </w:sdtContent>
                      </w:sdt>
                    </w:p>
                    <w:p w:rsidR="00026BEC" w:rsidRPr="00026BEC" w:rsidRDefault="00026BEC">
                      <w:pPr>
                        <w:pStyle w:val="Formularoverskrift"/>
                        <w:rPr>
                          <w:lang w:val="da-DK"/>
                        </w:rPr>
                      </w:pPr>
                      <w:r w:rsidRPr="00026BEC">
                        <w:rPr>
                          <w:lang w:val="da-DK"/>
                        </w:rPr>
                        <w:t>Klientnavn</w:t>
                      </w:r>
                    </w:p>
                    <w:p w:rsidR="00026BEC" w:rsidRPr="00026BEC" w:rsidRDefault="007D780F">
                      <w:pPr>
                        <w:pStyle w:val="Formulartekst"/>
                        <w:rPr>
                          <w:lang w:val="da-DK"/>
                        </w:rPr>
                      </w:pPr>
                      <w:sdt>
                        <w:sdtPr>
                          <w:rPr>
                            <w:lang w:val="da-DK"/>
                          </w:r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026BEC" w:rsidRPr="00026BEC">
                            <w:rPr>
                              <w:lang w:val="da-DK"/>
                            </w:rPr>
                            <w:t>[Klientnavn]</w:t>
                          </w:r>
                        </w:sdtContent>
                      </w:sdt>
                    </w:p>
                    <w:p w:rsidR="004172AA" w:rsidRDefault="004172AA">
                      <w:pPr>
                        <w:pStyle w:val="Formulartekst"/>
                        <w:rPr>
                          <w:b/>
                          <w:color w:val="404040" w:themeColor="text1" w:themeTint="BF"/>
                          <w:sz w:val="20"/>
                          <w:szCs w:val="26"/>
                          <w:lang w:val="da-DK"/>
                        </w:rPr>
                      </w:pPr>
                    </w:p>
                    <w:p w:rsidR="004172AA" w:rsidRDefault="00026BEC">
                      <w:pPr>
                        <w:pStyle w:val="Formulartekst"/>
                        <w:rPr>
                          <w:b/>
                          <w:color w:val="404040" w:themeColor="text1" w:themeTint="BF"/>
                          <w:sz w:val="20"/>
                          <w:szCs w:val="26"/>
                          <w:lang w:val="da-DK"/>
                        </w:rPr>
                      </w:pPr>
                      <w:r w:rsidRPr="00026BEC">
                        <w:rPr>
                          <w:b/>
                          <w:color w:val="404040" w:themeColor="text1" w:themeTint="BF"/>
                          <w:sz w:val="20"/>
                          <w:szCs w:val="26"/>
                          <w:lang w:val="da-DK"/>
                        </w:rPr>
                        <w:t>Projektleder</w:t>
                      </w:r>
                    </w:p>
                    <w:p w:rsidR="00026BEC" w:rsidRPr="00026BEC" w:rsidRDefault="007D780F">
                      <w:pPr>
                        <w:pStyle w:val="Formulartekst"/>
                        <w:rPr>
                          <w:lang w:val="da-DK"/>
                        </w:rPr>
                      </w:pPr>
                      <w:sdt>
                        <w:sdtPr>
                          <w:rPr>
                            <w:lang w:val="da-DK"/>
                          </w:rPr>
                          <w:id w:val="1664363053"/>
                          <w:placeholder>
                            <w:docPart w:val="80C80A6B61A747078BB67089A4E72564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026BEC" w:rsidRPr="00026BEC">
                            <w:rPr>
                              <w:lang w:val="da-DK"/>
                            </w:rPr>
                            <w:t>[Projektleder]</w:t>
                          </w:r>
                        </w:sdtContent>
                      </w:sdt>
                    </w:p>
                    <w:p w:rsidR="00026BEC" w:rsidRPr="00026BEC" w:rsidRDefault="00026BEC">
                      <w:pPr>
                        <w:pStyle w:val="Formularoverskrift"/>
                        <w:rPr>
                          <w:lang w:val="da-DK"/>
                        </w:rPr>
                      </w:pPr>
                      <w:r w:rsidRPr="00026BEC">
                        <w:rPr>
                          <w:lang w:val="da-DK"/>
                        </w:rPr>
                        <w:t>Forberedt af</w:t>
                      </w:r>
                    </w:p>
                    <w:sdt>
                      <w:sdtPr>
                        <w:rPr>
                          <w:lang w:val="da-DK"/>
                        </w:r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026BEC" w:rsidRPr="00026BEC" w:rsidRDefault="00026BEC">
                          <w:pPr>
                            <w:pStyle w:val="Formulartekst"/>
                            <w:rPr>
                              <w:lang w:val="da-DK"/>
                            </w:rPr>
                          </w:pPr>
                          <w:r w:rsidRPr="00026BEC">
                            <w:rPr>
                              <w:lang w:val="da-DK"/>
                            </w:rPr>
                            <w:t>[</w:t>
                          </w:r>
                          <w:r>
                            <w:rPr>
                              <w:lang w:val="da-DK"/>
                            </w:rPr>
                            <w:t>Navn</w:t>
                          </w:r>
                          <w:r w:rsidRPr="00026BEC">
                            <w:rPr>
                              <w:lang w:val="da-DK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292762">
        <w:rPr>
          <w:lang w:val="da-DK"/>
        </w:rPr>
        <w:t>Snapshot af projek</w:t>
      </w:r>
      <w:r w:rsidR="00461DBE" w:rsidRPr="00292762">
        <w:rPr>
          <w:lang w:val="da-DK"/>
        </w:rPr>
        <w:t>t</w:t>
      </w:r>
    </w:p>
    <w:tbl>
      <w:tblPr>
        <w:tblStyle w:val="Tabel-Gitter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1"/>
        <w:gridCol w:w="1430"/>
        <w:gridCol w:w="2356"/>
        <w:gridCol w:w="1809"/>
        <w:gridCol w:w="968"/>
      </w:tblGrid>
      <w:tr w:rsidR="00574A4E" w:rsidRPr="00292762" w:rsidTr="0057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  <w:vAlign w:val="bottom"/>
          </w:tcPr>
          <w:p w:rsidR="00574A4E" w:rsidRPr="00292762" w:rsidRDefault="00A06B66">
            <w:pPr>
              <w:rPr>
                <w:lang w:val="da-DK"/>
              </w:rPr>
            </w:pPr>
            <w:r w:rsidRPr="00292762">
              <w:rPr>
                <w:lang w:val="da-DK"/>
              </w:rPr>
              <w:t>Aktivitet</w:t>
            </w:r>
          </w:p>
        </w:tc>
        <w:tc>
          <w:tcPr>
            <w:tcW w:w="850" w:type="pct"/>
            <w:vAlign w:val="bottom"/>
          </w:tcPr>
          <w:p w:rsidR="00574A4E" w:rsidRPr="00292762" w:rsidRDefault="00A06B66">
            <w:pPr>
              <w:rPr>
                <w:lang w:val="da-DK"/>
              </w:rPr>
            </w:pPr>
            <w:r w:rsidRPr="00292762">
              <w:rPr>
                <w:lang w:val="da-DK"/>
              </w:rPr>
              <w:t>% udført</w:t>
            </w:r>
          </w:p>
        </w:tc>
        <w:tc>
          <w:tcPr>
            <w:tcW w:w="1400" w:type="pct"/>
            <w:vAlign w:val="bottom"/>
          </w:tcPr>
          <w:p w:rsidR="00574A4E" w:rsidRPr="00292762" w:rsidRDefault="00A06B66">
            <w:pPr>
              <w:rPr>
                <w:lang w:val="da-DK"/>
              </w:rPr>
            </w:pPr>
            <w:r w:rsidRPr="00292762">
              <w:rPr>
                <w:lang w:val="da-DK"/>
              </w:rPr>
              <w:t>Problemer</w:t>
            </w:r>
          </w:p>
        </w:tc>
        <w:tc>
          <w:tcPr>
            <w:tcW w:w="1075" w:type="pct"/>
            <w:vAlign w:val="bottom"/>
          </w:tcPr>
          <w:p w:rsidR="00574A4E" w:rsidRPr="00292762" w:rsidRDefault="00A06B66">
            <w:pPr>
              <w:rPr>
                <w:lang w:val="da-DK"/>
              </w:rPr>
            </w:pPr>
            <w:r w:rsidRPr="00292762">
              <w:rPr>
                <w:lang w:val="da-DK"/>
              </w:rPr>
              <w:t>Leveringsdato</w:t>
            </w:r>
          </w:p>
        </w:tc>
        <w:tc>
          <w:tcPr>
            <w:tcW w:w="577" w:type="pct"/>
            <w:vAlign w:val="bottom"/>
          </w:tcPr>
          <w:p w:rsidR="00574A4E" w:rsidRPr="00292762" w:rsidRDefault="00A06B66">
            <w:pPr>
              <w:rPr>
                <w:lang w:val="da-DK"/>
              </w:rPr>
            </w:pPr>
            <w:r w:rsidRPr="00292762">
              <w:rPr>
                <w:lang w:val="da-DK"/>
              </w:rPr>
              <w:t>Ejer</w:t>
            </w:r>
          </w:p>
        </w:tc>
      </w:tr>
      <w:tr w:rsidR="00574A4E" w:rsidRPr="00292762" w:rsidTr="00574A4E">
        <w:tc>
          <w:tcPr>
            <w:tcW w:w="11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85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4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07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57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  <w:tr w:rsidR="00574A4E" w:rsidRPr="00292762" w:rsidTr="00574A4E">
        <w:tc>
          <w:tcPr>
            <w:tcW w:w="11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85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4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07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57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  <w:tr w:rsidR="00574A4E" w:rsidRPr="00292762" w:rsidTr="00574A4E">
        <w:tc>
          <w:tcPr>
            <w:tcW w:w="11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85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4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07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57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  <w:tr w:rsidR="00574A4E" w:rsidRPr="00292762" w:rsidTr="00574A4E">
        <w:tc>
          <w:tcPr>
            <w:tcW w:w="11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85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4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07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57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  <w:tr w:rsidR="00574A4E" w:rsidRPr="00292762" w:rsidTr="00574A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85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400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07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57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</w:tbl>
    <w:p w:rsidR="00574A4E" w:rsidRPr="00292762" w:rsidRDefault="00A06B66">
      <w:pPr>
        <w:pStyle w:val="Overskrift1"/>
        <w:rPr>
          <w:lang w:val="da-DK"/>
        </w:rPr>
      </w:pPr>
      <w:r w:rsidRPr="00292762">
        <w:rPr>
          <w:lang w:val="da-DK"/>
        </w:rPr>
        <w:t>Statusoversigt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574A4E" w:rsidRPr="00292762">
        <w:sdt>
          <w:sdtPr>
            <w:rPr>
              <w:lang w:val="da-DK"/>
            </w:r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574A4E" w:rsidRPr="00292762" w:rsidRDefault="00026BEC" w:rsidP="00A06B66">
                <w:pPr>
                  <w:pStyle w:val="Tabeltekst"/>
                  <w:rPr>
                    <w:lang w:val="da-DK"/>
                  </w:rPr>
                </w:pPr>
                <w:r w:rsidRPr="00292762">
                  <w:rPr>
                    <w:lang w:val="da-DK"/>
                  </w:rPr>
                  <w:t>[</w:t>
                </w:r>
                <w:r w:rsidR="00A06B66" w:rsidRPr="00292762">
                  <w:rPr>
                    <w:lang w:val="da-DK"/>
                  </w:rPr>
                  <w:t>Start tekst her.</w:t>
                </w:r>
                <w:r w:rsidRPr="00292762">
                  <w:rPr>
                    <w:lang w:val="da-DK"/>
                  </w:rPr>
                  <w:t>]</w:t>
                </w:r>
              </w:p>
            </w:tc>
          </w:sdtContent>
        </w:sdt>
      </w:tr>
    </w:tbl>
    <w:p w:rsidR="00574A4E" w:rsidRPr="00292762" w:rsidRDefault="00574A4E">
      <w:pPr>
        <w:rPr>
          <w:lang w:val="da-DK"/>
        </w:rPr>
      </w:pPr>
    </w:p>
    <w:p w:rsidR="00574A4E" w:rsidRPr="00292762" w:rsidRDefault="00A06B66">
      <w:pPr>
        <w:pStyle w:val="Overskrift1"/>
        <w:rPr>
          <w:lang w:val="da-DK"/>
        </w:rPr>
      </w:pPr>
      <w:r w:rsidRPr="00292762">
        <w:rPr>
          <w:lang w:val="da-DK"/>
        </w:rPr>
        <w:t>Budgetoversigt</w:t>
      </w:r>
    </w:p>
    <w:tbl>
      <w:tblPr>
        <w:tblStyle w:val="Tabel-Gitter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4"/>
        <w:gridCol w:w="1122"/>
        <w:gridCol w:w="1676"/>
        <w:gridCol w:w="3352"/>
      </w:tblGrid>
      <w:tr w:rsidR="00574A4E" w:rsidRPr="00292762" w:rsidTr="0057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574A4E" w:rsidRPr="00292762" w:rsidRDefault="00A06B66">
            <w:pPr>
              <w:rPr>
                <w:lang w:val="da-DK"/>
              </w:rPr>
            </w:pPr>
            <w:r w:rsidRPr="00292762">
              <w:rPr>
                <w:lang w:val="da-DK"/>
              </w:rPr>
              <w:t>Element</w:t>
            </w:r>
          </w:p>
        </w:tc>
        <w:tc>
          <w:tcPr>
            <w:tcW w:w="667" w:type="pct"/>
            <w:vAlign w:val="bottom"/>
          </w:tcPr>
          <w:p w:rsidR="00574A4E" w:rsidRPr="00292762" w:rsidRDefault="00A06B66">
            <w:pPr>
              <w:rPr>
                <w:lang w:val="da-DK"/>
              </w:rPr>
            </w:pPr>
            <w:r w:rsidRPr="00292762">
              <w:rPr>
                <w:lang w:val="da-DK"/>
              </w:rPr>
              <w:t>Ejer</w:t>
            </w:r>
          </w:p>
        </w:tc>
        <w:tc>
          <w:tcPr>
            <w:tcW w:w="996" w:type="pct"/>
            <w:vAlign w:val="bottom"/>
          </w:tcPr>
          <w:p w:rsidR="00574A4E" w:rsidRPr="00292762" w:rsidRDefault="00A06B66">
            <w:pPr>
              <w:rPr>
                <w:lang w:val="da-DK"/>
              </w:rPr>
            </w:pPr>
            <w:r w:rsidRPr="00292762">
              <w:rPr>
                <w:lang w:val="da-DK"/>
              </w:rPr>
              <w:t>På rette spor?</w:t>
            </w:r>
          </w:p>
        </w:tc>
        <w:tc>
          <w:tcPr>
            <w:tcW w:w="1992" w:type="pct"/>
            <w:vAlign w:val="bottom"/>
          </w:tcPr>
          <w:p w:rsidR="00574A4E" w:rsidRPr="00292762" w:rsidRDefault="00A06B66">
            <w:pPr>
              <w:rPr>
                <w:lang w:val="da-DK"/>
              </w:rPr>
            </w:pPr>
            <w:r w:rsidRPr="00292762">
              <w:rPr>
                <w:lang w:val="da-DK"/>
              </w:rPr>
              <w:t>Noter</w:t>
            </w:r>
          </w:p>
        </w:tc>
      </w:tr>
      <w:tr w:rsidR="00574A4E" w:rsidRPr="00292762" w:rsidTr="00574A4E">
        <w:tc>
          <w:tcPr>
            <w:tcW w:w="134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66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996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992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  <w:tr w:rsidR="00574A4E" w:rsidRPr="00292762" w:rsidTr="00574A4E">
        <w:tc>
          <w:tcPr>
            <w:tcW w:w="134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66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996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992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  <w:tr w:rsidR="00574A4E" w:rsidRPr="00292762" w:rsidTr="00574A4E">
        <w:tc>
          <w:tcPr>
            <w:tcW w:w="134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66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996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992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  <w:tr w:rsidR="00574A4E" w:rsidRPr="00292762" w:rsidTr="00574A4E">
        <w:tc>
          <w:tcPr>
            <w:tcW w:w="134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66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996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992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  <w:tr w:rsidR="00574A4E" w:rsidRPr="00292762" w:rsidTr="00574A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667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996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  <w:tc>
          <w:tcPr>
            <w:tcW w:w="1992" w:type="pct"/>
          </w:tcPr>
          <w:p w:rsidR="00574A4E" w:rsidRPr="00292762" w:rsidRDefault="00574A4E">
            <w:pPr>
              <w:rPr>
                <w:lang w:val="da-DK"/>
              </w:rPr>
            </w:pPr>
          </w:p>
        </w:tc>
      </w:tr>
    </w:tbl>
    <w:p w:rsidR="00574A4E" w:rsidRPr="00292762" w:rsidRDefault="00574A4E">
      <w:pPr>
        <w:rPr>
          <w:lang w:val="da-DK"/>
        </w:rPr>
      </w:pPr>
    </w:p>
    <w:sectPr w:rsidR="00574A4E" w:rsidRPr="00292762">
      <w:headerReference w:type="default" r:id="rId11"/>
      <w:footerReference w:type="default" r:id="rId12"/>
      <w:footerReference w:type="first" r:id="rId13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EC" w:rsidRDefault="00026BEC">
      <w:pPr>
        <w:spacing w:after="0" w:line="240" w:lineRule="auto"/>
      </w:pPr>
      <w:r>
        <w:separator/>
      </w:r>
    </w:p>
    <w:p w:rsidR="00026BEC" w:rsidRDefault="00026BEC"/>
  </w:endnote>
  <w:endnote w:type="continuationSeparator" w:id="0">
    <w:p w:rsidR="00026BEC" w:rsidRDefault="00026BEC">
      <w:pPr>
        <w:spacing w:after="0" w:line="240" w:lineRule="auto"/>
      </w:pPr>
      <w:r>
        <w:continuationSeparator/>
      </w:r>
    </w:p>
    <w:p w:rsidR="00026BEC" w:rsidRDefault="00026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026BEC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026BEC" w:rsidRDefault="00026BEC">
          <w:pPr>
            <w:pStyle w:val="Sidefod"/>
            <w:rPr>
              <w:sz w:val="10"/>
              <w:szCs w:val="10"/>
            </w:rPr>
          </w:pPr>
        </w:p>
      </w:tc>
    </w:tr>
  </w:tbl>
  <w:p w:rsidR="00026BEC" w:rsidRDefault="00026BE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026BEC" w:rsidRPr="00026BEC">
      <w:tc>
        <w:tcPr>
          <w:tcW w:w="8424" w:type="dxa"/>
        </w:tcPr>
        <w:sdt>
          <w:sdtPr>
            <w:rPr>
              <w:lang w:val="da-DK"/>
            </w:rPr>
            <w:id w:val="-1942834360"/>
            <w:temporary/>
            <w:showingPlcHdr/>
            <w:text/>
          </w:sdtPr>
          <w:sdtEndPr/>
          <w:sdtContent>
            <w:p w:rsidR="00026BEC" w:rsidRPr="00026BEC" w:rsidRDefault="00B16305">
              <w:pPr>
                <w:pStyle w:val="Organisation"/>
                <w:rPr>
                  <w:lang w:val="da-DK"/>
                </w:rPr>
              </w:pPr>
              <w:r w:rsidRPr="00026BEC">
                <w:rPr>
                  <w:lang w:val="da-DK"/>
                </w:rPr>
                <w:t>[Firma]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026BEC" w:rsidRPr="00026BEC">
            <w:trPr>
              <w:trHeight w:hRule="exact" w:val="144"/>
            </w:trPr>
            <w:tc>
              <w:tcPr>
                <w:tcW w:w="1683" w:type="pct"/>
              </w:tcPr>
              <w:p w:rsidR="00026BEC" w:rsidRPr="00026BEC" w:rsidRDefault="00026BEC">
                <w:pPr>
                  <w:rPr>
                    <w:lang w:val="da-DK"/>
                  </w:rPr>
                </w:pPr>
              </w:p>
            </w:tc>
            <w:tc>
              <w:tcPr>
                <w:tcW w:w="1656" w:type="pct"/>
              </w:tcPr>
              <w:p w:rsidR="00026BEC" w:rsidRPr="00026BEC" w:rsidRDefault="00026BEC">
                <w:pPr>
                  <w:rPr>
                    <w:lang w:val="da-DK"/>
                  </w:rPr>
                </w:pPr>
              </w:p>
            </w:tc>
            <w:tc>
              <w:tcPr>
                <w:tcW w:w="1661" w:type="pct"/>
              </w:tcPr>
              <w:p w:rsidR="00026BEC" w:rsidRPr="00026BEC" w:rsidRDefault="00026BEC">
                <w:pPr>
                  <w:rPr>
                    <w:lang w:val="da-DK"/>
                  </w:rPr>
                </w:pPr>
              </w:p>
            </w:tc>
          </w:tr>
          <w:tr w:rsidR="00026BEC" w:rsidRPr="00026BEC">
            <w:tc>
              <w:tcPr>
                <w:tcW w:w="1683" w:type="pct"/>
                <w:tcMar>
                  <w:bottom w:w="144" w:type="dxa"/>
                </w:tcMar>
              </w:tcPr>
              <w:p w:rsidR="00026BEC" w:rsidRPr="00026BEC" w:rsidRDefault="00026BEC">
                <w:pPr>
                  <w:pStyle w:val="Sidefod"/>
                  <w:rPr>
                    <w:lang w:val="da-DK"/>
                  </w:rPr>
                </w:pPr>
                <w:r w:rsidRPr="00026BEC">
                  <w:rPr>
                    <w:rStyle w:val="Strk"/>
                    <w:lang w:val="da-DK"/>
                  </w:rPr>
                  <w:t>Tlf.</w:t>
                </w:r>
                <w:r w:rsidRPr="00026BEC">
                  <w:rPr>
                    <w:lang w:val="da-DK"/>
                  </w:rPr>
                  <w:t xml:space="preserve"> </w:t>
                </w:r>
                <w:sdt>
                  <w:sdtPr>
                    <w:rPr>
                      <w:lang w:val="da-DK"/>
                    </w:rPr>
                    <w:alias w:val="Telefon"/>
                    <w:tag w:val="Telefon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026BEC">
                      <w:rPr>
                        <w:lang w:val="da-DK"/>
                      </w:rPr>
                      <w:t>[Telefon]</w:t>
                    </w:r>
                  </w:sdtContent>
                </w:sdt>
              </w:p>
              <w:p w:rsidR="00026BEC" w:rsidRPr="00026BEC" w:rsidRDefault="00026BEC">
                <w:pPr>
                  <w:pStyle w:val="Sidefod"/>
                  <w:rPr>
                    <w:lang w:val="da-DK"/>
                  </w:rPr>
                </w:pPr>
                <w:r w:rsidRPr="00026BEC">
                  <w:rPr>
                    <w:rStyle w:val="Strk"/>
                    <w:lang w:val="da-DK"/>
                  </w:rPr>
                  <w:t>Fax</w:t>
                </w:r>
                <w:r w:rsidRPr="00026BEC">
                  <w:rPr>
                    <w:lang w:val="da-DK"/>
                  </w:rPr>
                  <w:t xml:space="preserve"> </w:t>
                </w:r>
                <w:sdt>
                  <w:sdtPr>
                    <w:rPr>
                      <w:lang w:val="da-DK"/>
                    </w:r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026BEC">
                      <w:rPr>
                        <w:lang w:val="da-DK"/>
                      </w:rPr>
                      <w:t>[Fax]</w:t>
                    </w:r>
                  </w:sdtContent>
                </w:sdt>
              </w:p>
            </w:tc>
            <w:sdt>
              <w:sdtPr>
                <w:rPr>
                  <w:lang w:val="da-DK"/>
                </w:rPr>
                <w:alias w:val="Adresse"/>
                <w:tag w:val="Adresse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026BEC" w:rsidRPr="00026BEC" w:rsidRDefault="00026BEC">
                    <w:pPr>
                      <w:pStyle w:val="Sidefod"/>
                      <w:rPr>
                        <w:lang w:val="da-DK"/>
                      </w:rPr>
                    </w:pPr>
                    <w:r w:rsidRPr="00026BEC">
                      <w:rPr>
                        <w:lang w:val="da-DK"/>
                      </w:rPr>
                      <w:t>[Adresse]</w:t>
                    </w:r>
                    <w:r w:rsidRPr="00026BEC">
                      <w:rPr>
                        <w:lang w:val="da-DK"/>
                      </w:rPr>
                      <w:br/>
                      <w:t>[By, delstat, postnummer]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da-DK"/>
                  </w:rPr>
                  <w:alias w:val="Websted"/>
                  <w:tag w:val="Websted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026BEC" w:rsidRPr="00026BEC" w:rsidRDefault="00026BEC">
                    <w:pPr>
                      <w:pStyle w:val="Sidefod"/>
                      <w:rPr>
                        <w:lang w:val="da-DK"/>
                      </w:rPr>
                    </w:pPr>
                    <w:r w:rsidRPr="00026BEC">
                      <w:rPr>
                        <w:lang w:val="da-DK"/>
                      </w:rPr>
                      <w:t>[Websted]</w:t>
                    </w:r>
                  </w:p>
                </w:sdtContent>
              </w:sdt>
              <w:sdt>
                <w:sdtPr>
                  <w:rPr>
                    <w:lang w:val="da-DK"/>
                  </w:rPr>
                  <w:alias w:val="Mail"/>
                  <w:tag w:val="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026BEC" w:rsidRPr="00026BEC" w:rsidRDefault="00026BEC">
                    <w:pPr>
                      <w:pStyle w:val="Sidefod"/>
                      <w:rPr>
                        <w:lang w:val="da-DK"/>
                      </w:rPr>
                    </w:pPr>
                    <w:r w:rsidRPr="00026BEC">
                      <w:rPr>
                        <w:lang w:val="da-DK"/>
                      </w:rPr>
                      <w:t>[Mail]</w:t>
                    </w:r>
                  </w:p>
                </w:sdtContent>
              </w:sdt>
            </w:tc>
          </w:tr>
        </w:tbl>
        <w:p w:rsidR="00026BEC" w:rsidRPr="00026BEC" w:rsidRDefault="00026BEC">
          <w:pPr>
            <w:pStyle w:val="Sidefod"/>
            <w:rPr>
              <w:lang w:val="da-DK"/>
            </w:rPr>
          </w:pPr>
        </w:p>
      </w:tc>
      <w:tc>
        <w:tcPr>
          <w:tcW w:w="288" w:type="dxa"/>
        </w:tcPr>
        <w:p w:rsidR="00026BEC" w:rsidRPr="00026BEC" w:rsidRDefault="00026BEC">
          <w:pPr>
            <w:pStyle w:val="Sidefod"/>
            <w:rPr>
              <w:lang w:val="da-DK"/>
            </w:rPr>
          </w:pPr>
        </w:p>
      </w:tc>
      <w:sdt>
        <w:sdtPr>
          <w:rPr>
            <w:lang w:val="da-DK"/>
          </w:rPr>
          <w:alias w:val="Klik på ikonet til højre for at erstatte logoet"/>
          <w:tag w:val="Klik på ikonet til højre for at erstatte logoet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026BEC" w:rsidRPr="00026BEC" w:rsidRDefault="00026BEC">
              <w:pPr>
                <w:pStyle w:val="Grafik"/>
                <w:rPr>
                  <w:lang w:val="da-DK"/>
                </w:rPr>
              </w:pPr>
              <w:r w:rsidRPr="00026BEC">
                <w:rPr>
                  <w:noProof/>
                  <w:lang w:val="da-DK" w:eastAsia="da-DK"/>
                </w:rPr>
                <w:drawing>
                  <wp:inline distT="0" distB="0" distL="0" distR="0">
                    <wp:extent cx="914400" cy="438912"/>
                    <wp:effectExtent l="0" t="0" r="0" b="0"/>
                    <wp:docPr id="3" name="Bille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026BEC" w:rsidRPr="00026BEC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026BEC" w:rsidRPr="00026BEC" w:rsidRDefault="00026BEC">
          <w:pPr>
            <w:pStyle w:val="Sidefod"/>
            <w:rPr>
              <w:sz w:val="10"/>
              <w:szCs w:val="10"/>
              <w:lang w:val="da-DK"/>
            </w:rPr>
          </w:pPr>
        </w:p>
      </w:tc>
      <w:tc>
        <w:tcPr>
          <w:tcW w:w="288" w:type="dxa"/>
        </w:tcPr>
        <w:p w:rsidR="00026BEC" w:rsidRPr="00026BEC" w:rsidRDefault="00026BEC">
          <w:pPr>
            <w:pStyle w:val="Sidefod"/>
            <w:rPr>
              <w:sz w:val="10"/>
              <w:szCs w:val="10"/>
              <w:lang w:val="da-DK"/>
            </w:rPr>
          </w:pPr>
        </w:p>
      </w:tc>
      <w:tc>
        <w:tcPr>
          <w:tcW w:w="2088" w:type="dxa"/>
          <w:shd w:val="clear" w:color="auto" w:fill="000000" w:themeFill="text1"/>
        </w:tcPr>
        <w:p w:rsidR="00026BEC" w:rsidRPr="00026BEC" w:rsidRDefault="00026BEC">
          <w:pPr>
            <w:pStyle w:val="Sidefod"/>
            <w:rPr>
              <w:sz w:val="10"/>
              <w:szCs w:val="10"/>
              <w:lang w:val="da-DK"/>
            </w:rPr>
          </w:pPr>
        </w:p>
      </w:tc>
    </w:tr>
  </w:tbl>
  <w:p w:rsidR="00026BEC" w:rsidRPr="00026BEC" w:rsidRDefault="00026BEC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EC" w:rsidRDefault="00026BEC">
      <w:pPr>
        <w:spacing w:after="0" w:line="240" w:lineRule="auto"/>
      </w:pPr>
      <w:r>
        <w:separator/>
      </w:r>
    </w:p>
    <w:p w:rsidR="00026BEC" w:rsidRDefault="00026BEC"/>
  </w:footnote>
  <w:footnote w:type="continuationSeparator" w:id="0">
    <w:p w:rsidR="00026BEC" w:rsidRDefault="00026BEC">
      <w:pPr>
        <w:spacing w:after="0" w:line="240" w:lineRule="auto"/>
      </w:pPr>
      <w:r>
        <w:continuationSeparator/>
      </w:r>
    </w:p>
    <w:p w:rsidR="00026BEC" w:rsidRDefault="00026B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026BEC">
      <w:trPr>
        <w:trHeight w:hRule="exact" w:val="720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026BEC" w:rsidRDefault="00B16305">
              <w:pPr>
                <w:pStyle w:val="Dato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026BEC" w:rsidRDefault="00026BEC"/>
      </w:tc>
      <w:tc>
        <w:tcPr>
          <w:tcW w:w="5544" w:type="dxa"/>
          <w:vAlign w:val="bottom"/>
        </w:tcPr>
        <w:p w:rsidR="00026BEC" w:rsidRDefault="007D780F">
          <w:pPr>
            <w:pStyle w:val="Titel"/>
          </w:pPr>
          <w:sdt>
            <w:sdtPr>
              <w:alias w:val="Title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026BEC">
                <w:t>Projektstatusrapport</w:t>
              </w:r>
              <w:proofErr w:type="spellEnd"/>
            </w:sdtContent>
          </w:sdt>
        </w:p>
      </w:tc>
      <w:tc>
        <w:tcPr>
          <w:tcW w:w="2880" w:type="dxa"/>
          <w:vAlign w:val="bottom"/>
        </w:tcPr>
        <w:p w:rsidR="00026BEC" w:rsidRDefault="00026BEC">
          <w:pPr>
            <w:pStyle w:val="Sid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026BEC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026BEC" w:rsidRDefault="00026BEC">
          <w:pPr>
            <w:rPr>
              <w:sz w:val="10"/>
            </w:rPr>
          </w:pPr>
        </w:p>
      </w:tc>
      <w:tc>
        <w:tcPr>
          <w:tcW w:w="288" w:type="dxa"/>
        </w:tcPr>
        <w:p w:rsidR="00026BEC" w:rsidRDefault="00026BEC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026BEC" w:rsidRDefault="00026BEC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026BEC" w:rsidRDefault="00026BEC">
          <w:pPr>
            <w:rPr>
              <w:sz w:val="10"/>
            </w:rPr>
          </w:pPr>
        </w:p>
      </w:tc>
    </w:tr>
  </w:tbl>
  <w:p w:rsidR="00026BEC" w:rsidRDefault="00026BE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formsDesign/>
  <w:defaultTabStop w:val="720"/>
  <w:hyphenationZone w:val="425"/>
  <w:defaultTableStyle w:val="Tabel-Gitter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E"/>
    <w:rsid w:val="000109CC"/>
    <w:rsid w:val="00026BEC"/>
    <w:rsid w:val="00102B06"/>
    <w:rsid w:val="00292762"/>
    <w:rsid w:val="00302A3C"/>
    <w:rsid w:val="004172AA"/>
    <w:rsid w:val="00461DBE"/>
    <w:rsid w:val="00560613"/>
    <w:rsid w:val="00574A4E"/>
    <w:rsid w:val="005C7CF2"/>
    <w:rsid w:val="0066326E"/>
    <w:rsid w:val="006B08B1"/>
    <w:rsid w:val="007D780F"/>
    <w:rsid w:val="009069B9"/>
    <w:rsid w:val="009A7636"/>
    <w:rsid w:val="00A06B66"/>
    <w:rsid w:val="00B16305"/>
    <w:rsid w:val="00BE6D65"/>
    <w:rsid w:val="00BF38EC"/>
    <w:rsid w:val="00CD09C0"/>
    <w:rsid w:val="00F743AE"/>
    <w:rsid w:val="00F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oTegn">
    <w:name w:val="Dato Tegn"/>
    <w:basedOn w:val="Standardskrifttypeiafsnit"/>
    <w:link w:val="Dato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EF4623" w:themeColor="accent1"/>
      <w:lang w:val="en-US"/>
    </w:rPr>
  </w:style>
  <w:style w:type="paragraph" w:customStyle="1" w:styleId="Formularoverskrift">
    <w:name w:val="Formularoverskrift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styleId="Sidehoved">
    <w:name w:val="header"/>
    <w:basedOn w:val="Normal"/>
    <w:link w:val="SidehovedTegn"/>
    <w:uiPriority w:val="99"/>
    <w:qFormat/>
    <w:pPr>
      <w:spacing w:after="38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color w:val="404040" w:themeColor="text1" w:themeTint="BF"/>
      <w:sz w:val="20"/>
      <w:szCs w:val="20"/>
      <w:lang w:val="en-US"/>
    </w:rPr>
  </w:style>
  <w:style w:type="table" w:styleId="Tabel-Gitter">
    <w:name w:val="Table Grid"/>
    <w:basedOn w:val="Tabel-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de">
    <w:name w:val="Sid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Sidetal">
    <w:name w:val="page number"/>
    <w:basedOn w:val="Standardskrifttypeiafsnit"/>
    <w:uiPriority w:val="99"/>
    <w:unhideWhenUsed/>
    <w:rPr>
      <w:b w:val="0"/>
      <w:color w:val="000000" w:themeColor="text1"/>
      <w:sz w:val="44"/>
    </w:rPr>
  </w:style>
  <w:style w:type="paragraph" w:styleId="Titel">
    <w:name w:val="Title"/>
    <w:basedOn w:val="Normal"/>
    <w:next w:val="Normal"/>
    <w:link w:val="TitelTegn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elTegn">
    <w:name w:val="Titel Tegn"/>
    <w:basedOn w:val="Standardskrifttypeiafsnit"/>
    <w:link w:val="Titel"/>
    <w:uiPriority w:val="2"/>
    <w:rPr>
      <w:b/>
      <w:color w:val="EF4623" w:themeColor="accent1"/>
      <w:sz w:val="44"/>
      <w:szCs w:val="42"/>
      <w:lang w:val="en-US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customStyle="1" w:styleId="Formulartekst">
    <w:name w:val="Formulartekst"/>
    <w:basedOn w:val="Normal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abeltekst">
    <w:name w:val="Tabeltekst"/>
    <w:basedOn w:val="Normal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733900" w:rsidRDefault="006A4B54" w:rsidP="006A4B54">
          <w:pPr>
            <w:pStyle w:val="25E060D2F3544B0D9D0BD89FEFDFE66012"/>
          </w:pPr>
          <w:r w:rsidRPr="00026BEC">
            <w:rPr>
              <w:lang w:val="da-DK"/>
            </w:rPr>
            <w:t>[Dato]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733900" w:rsidRDefault="006A4B54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733900" w:rsidRDefault="006A4B54" w:rsidP="006A4B54">
          <w:pPr>
            <w:pStyle w:val="A9DF968D3F52470B8121C29B3300EF1312"/>
          </w:pPr>
          <w:r w:rsidRPr="00026BEC">
            <w:rPr>
              <w:lang w:val="da-DK"/>
            </w:rPr>
            <w:t>[Projektnavn]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733900" w:rsidRDefault="006A4B54" w:rsidP="006A4B54">
          <w:pPr>
            <w:pStyle w:val="EF226EEC619143809FB24182A1D09AFC12"/>
          </w:pPr>
          <w:r w:rsidRPr="00026BEC">
            <w:rPr>
              <w:lang w:val="da-DK"/>
            </w:rPr>
            <w:t>[Klientnavn]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733900" w:rsidRDefault="006A4B54" w:rsidP="006A4B54">
          <w:pPr>
            <w:pStyle w:val="80C80A6B61A747078BB67089A4E7256412"/>
          </w:pPr>
          <w:r w:rsidRPr="00026BEC">
            <w:rPr>
              <w:lang w:val="da-DK"/>
            </w:rPr>
            <w:t>[Projektleder]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733900" w:rsidRDefault="00733900">
          <w:r>
            <w:t>Project Status Report</w:t>
          </w:r>
        </w:p>
      </w:docPartBody>
    </w:docPart>
    <w:docPart>
      <w:docPartPr>
        <w:name w:val="E83528CF44EC48A3BCBE752F6DE4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733900" w:rsidRDefault="00733900">
          <w:pPr>
            <w:pStyle w:val="E83528CF44EC48A3BCBE752F6DE42B12"/>
          </w:pPr>
          <w:r>
            <w:t>Project Status Report</w:t>
          </w:r>
        </w:p>
      </w:docPartBody>
    </w:docPart>
    <w:docPart>
      <w:docPartPr>
        <w:name w:val="8942EB92AC904A058C14E9F5634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733900" w:rsidRDefault="006A4B54" w:rsidP="006A4B54">
          <w:pPr>
            <w:pStyle w:val="8942EB92AC904A058C14E9F56344430812"/>
          </w:pPr>
          <w:r w:rsidRPr="00026BEC">
            <w:rPr>
              <w:lang w:val="da-DK"/>
            </w:rPr>
            <w:t>[</w:t>
          </w:r>
          <w:r>
            <w:rPr>
              <w:lang w:val="da-DK"/>
            </w:rPr>
            <w:t>Navn</w:t>
          </w:r>
          <w:r w:rsidRPr="00026BEC">
            <w:rPr>
              <w:lang w:val="da-DK"/>
            </w:rPr>
            <w:t>]</w:t>
          </w:r>
        </w:p>
      </w:docPartBody>
    </w:docPart>
    <w:docPart>
      <w:docPartPr>
        <w:name w:val="B75E6313E61A4824995EB6833173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733900" w:rsidRDefault="006A4B54" w:rsidP="006A4B54">
          <w:pPr>
            <w:pStyle w:val="B75E6313E61A4824995EB6833173DE2E12"/>
          </w:pPr>
          <w:r w:rsidRPr="00026BEC">
            <w:rPr>
              <w:lang w:val="da-DK"/>
            </w:rPr>
            <w:t>[</w:t>
          </w:r>
          <w:r w:rsidRPr="00A06B66">
            <w:rPr>
              <w:lang w:val="da-DK"/>
            </w:rPr>
            <w:t>Start tekst her.</w:t>
          </w:r>
          <w:r w:rsidRPr="00026BEC">
            <w:rPr>
              <w:lang w:val="da-DK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00"/>
    <w:rsid w:val="006A4B54"/>
    <w:rsid w:val="00733900"/>
    <w:rsid w:val="009F33ED"/>
    <w:rsid w:val="00AD2403"/>
    <w:rsid w:val="00B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A4B54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E83528CF44EC48A3BCBE752F6DE42B12">
    <w:name w:val="E83528CF44EC48A3BCBE752F6DE42B12"/>
    <w:rPr>
      <w:lang w:val="en-US" w:eastAsia="en-US"/>
    </w:rPr>
  </w:style>
  <w:style w:type="paragraph" w:customStyle="1" w:styleId="8942EB92AC904A058C14E9F563444308">
    <w:name w:val="8942EB92AC904A058C14E9F563444308"/>
    <w:rPr>
      <w:lang w:val="en-US" w:eastAsia="en-US"/>
    </w:rPr>
  </w:style>
  <w:style w:type="paragraph" w:customStyle="1" w:styleId="1C893669853C455FB3F1022E5D7F49A7">
    <w:name w:val="1C893669853C455FB3F1022E5D7F49A7"/>
    <w:rPr>
      <w:lang w:val="en-US" w:eastAsia="en-US"/>
    </w:rPr>
  </w:style>
  <w:style w:type="paragraph" w:customStyle="1" w:styleId="E19CE1787D1C448B8F3DE80068305A37">
    <w:name w:val="E19CE1787D1C448B8F3DE80068305A37"/>
    <w:rPr>
      <w:lang w:val="en-US" w:eastAsia="en-US"/>
    </w:rPr>
  </w:style>
  <w:style w:type="paragraph" w:customStyle="1" w:styleId="534CCB9286904A7AA84771AB58392666">
    <w:name w:val="534CCB9286904A7AA84771AB58392666"/>
    <w:rPr>
      <w:lang w:val="en-US" w:eastAsia="en-US"/>
    </w:rPr>
  </w:style>
  <w:style w:type="paragraph" w:customStyle="1" w:styleId="91C9DB45564E42D1B67E04462A4249C5">
    <w:name w:val="91C9DB45564E42D1B67E04462A4249C5"/>
    <w:rPr>
      <w:lang w:val="en-US" w:eastAsia="en-US"/>
    </w:rPr>
  </w:style>
  <w:style w:type="paragraph" w:customStyle="1" w:styleId="A157FFE429774B088C4D5EE2A8988611">
    <w:name w:val="A157FFE429774B088C4D5EE2A8988611"/>
    <w:rPr>
      <w:lang w:val="en-US" w:eastAsia="en-US"/>
    </w:rPr>
  </w:style>
  <w:style w:type="paragraph" w:customStyle="1" w:styleId="A5AE6C375F1B4B5199A675E86D31A0A9">
    <w:name w:val="A5AE6C375F1B4B5199A675E86D31A0A9"/>
    <w:rPr>
      <w:lang w:val="en-US" w:eastAsia="en-US"/>
    </w:rPr>
  </w:style>
  <w:style w:type="paragraph" w:customStyle="1" w:styleId="92BB16E1CD7F43DF8D1908654F9C1342">
    <w:name w:val="92BB16E1CD7F43DF8D1908654F9C1342"/>
    <w:rPr>
      <w:lang w:val="en-US" w:eastAsia="en-US"/>
    </w:rPr>
  </w:style>
  <w:style w:type="paragraph" w:customStyle="1" w:styleId="D83CC2F1F4DB4135AFAD10243D6061AC">
    <w:name w:val="D83CC2F1F4DB4135AFAD10243D6061AC"/>
    <w:rPr>
      <w:lang w:val="en-US" w:eastAsia="en-US"/>
    </w:rPr>
  </w:style>
  <w:style w:type="paragraph" w:customStyle="1" w:styleId="25E060D2F3544B0D9D0BD89FEFDFE660">
    <w:name w:val="25E060D2F3544B0D9D0BD89FEFDFE660"/>
    <w:rsid w:val="0073390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">
    <w:name w:val="B75E6313E61A4824995EB6833173DE2E"/>
    <w:rsid w:val="0073390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73390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">
    <w:name w:val="B75E6313E61A4824995EB6833173DE2E1"/>
    <w:rsid w:val="0073390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1">
    <w:name w:val="A9DF968D3F52470B8121C29B3300EF131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">
    <w:name w:val="EF226EEC619143809FB24182A1D09AFC1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">
    <w:name w:val="80C80A6B61A747078BB67089A4E725641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1">
    <w:name w:val="8942EB92AC904A058C14E9F5634443081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25E060D2F3544B0D9D0BD89FEFDFE6602">
    <w:name w:val="25E060D2F3544B0D9D0BD89FEFDFE6602"/>
    <w:rsid w:val="0073390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2">
    <w:name w:val="B75E6313E61A4824995EB6833173DE2E2"/>
    <w:rsid w:val="0073390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2">
    <w:name w:val="A9DF968D3F52470B8121C29B3300EF132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2">
    <w:name w:val="EF226EEC619143809FB24182A1D09AFC2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2">
    <w:name w:val="80C80A6B61A747078BB67089A4E725642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2">
    <w:name w:val="8942EB92AC904A058C14E9F5634443082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D0540D10C9045CE9D943713A8C9120B">
    <w:name w:val="3D0540D10C9045CE9D943713A8C9120B"/>
    <w:rsid w:val="0073390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8F44F3A5B09A4F8A9C11821359D2E992">
    <w:name w:val="8F44F3A5B09A4F8A9C11821359D2E992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52C7F7BED514229B6B91A9FAF6BB31B">
    <w:name w:val="D52C7F7BED514229B6B91A9FAF6BB31B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21FD5728FBE436E99CA1F57B0EFAFD9">
    <w:name w:val="A21FD5728FBE436E99CA1F57B0EFAFD9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C431BC6CD744566A78EF2F6CCAB356B">
    <w:name w:val="4C431BC6CD744566A78EF2F6CCAB356B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29C96FDA9C545D7AA1B648EB17FCCFC">
    <w:name w:val="929C96FDA9C545D7AA1B648EB17FCCFC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73390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3">
    <w:name w:val="B75E6313E61A4824995EB6833173DE2E3"/>
    <w:rsid w:val="0073390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3">
    <w:name w:val="A9DF968D3F52470B8121C29B3300EF133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3">
    <w:name w:val="EF226EEC619143809FB24182A1D09AFC3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3">
    <w:name w:val="80C80A6B61A747078BB67089A4E725643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3">
    <w:name w:val="8942EB92AC904A058C14E9F5634443083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D0540D10C9045CE9D943713A8C9120B1">
    <w:name w:val="3D0540D10C9045CE9D943713A8C9120B1"/>
    <w:rsid w:val="0073390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8F44F3A5B09A4F8A9C11821359D2E9921">
    <w:name w:val="8F44F3A5B09A4F8A9C11821359D2E9921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52C7F7BED514229B6B91A9FAF6BB31B1">
    <w:name w:val="D52C7F7BED514229B6B91A9FAF6BB31B1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21FD5728FBE436E99CA1F57B0EFAFD91">
    <w:name w:val="A21FD5728FBE436E99CA1F57B0EFAFD91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C431BC6CD744566A78EF2F6CCAB356B1">
    <w:name w:val="4C431BC6CD744566A78EF2F6CCAB356B1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29C96FDA9C545D7AA1B648EB17FCCFC1">
    <w:name w:val="929C96FDA9C545D7AA1B648EB17FCCFC1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4">
    <w:name w:val="25E060D2F3544B0D9D0BD89FEFDFE6604"/>
    <w:rsid w:val="0073390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4">
    <w:name w:val="B75E6313E61A4824995EB6833173DE2E4"/>
    <w:rsid w:val="0073390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4">
    <w:name w:val="A9DF968D3F52470B8121C29B3300EF134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4">
    <w:name w:val="EF226EEC619143809FB24182A1D09AFC4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4">
    <w:name w:val="80C80A6B61A747078BB67089A4E725644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4">
    <w:name w:val="8942EB92AC904A058C14E9F5634443084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D0540D10C9045CE9D943713A8C9120B2">
    <w:name w:val="3D0540D10C9045CE9D943713A8C9120B2"/>
    <w:rsid w:val="0073390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8F44F3A5B09A4F8A9C11821359D2E9922">
    <w:name w:val="8F44F3A5B09A4F8A9C11821359D2E9922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52C7F7BED514229B6B91A9FAF6BB31B2">
    <w:name w:val="D52C7F7BED514229B6B91A9FAF6BB31B2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21FD5728FBE436E99CA1F57B0EFAFD92">
    <w:name w:val="A21FD5728FBE436E99CA1F57B0EFAFD92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C431BC6CD744566A78EF2F6CCAB356B2">
    <w:name w:val="4C431BC6CD744566A78EF2F6CCAB356B2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29C96FDA9C545D7AA1B648EB17FCCFC2">
    <w:name w:val="929C96FDA9C545D7AA1B648EB17FCCFC2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5">
    <w:name w:val="25E060D2F3544B0D9D0BD89FEFDFE6605"/>
    <w:rsid w:val="0073390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5">
    <w:name w:val="B75E6313E61A4824995EB6833173DE2E5"/>
    <w:rsid w:val="0073390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5">
    <w:name w:val="A9DF968D3F52470B8121C29B3300EF135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5">
    <w:name w:val="EF226EEC619143809FB24182A1D09AFC5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5">
    <w:name w:val="80C80A6B61A747078BB67089A4E725645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5">
    <w:name w:val="8942EB92AC904A058C14E9F5634443085"/>
    <w:rsid w:val="00733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D0540D10C9045CE9D943713A8C9120B3">
    <w:name w:val="3D0540D10C9045CE9D943713A8C9120B3"/>
    <w:rsid w:val="0073390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8F44F3A5B09A4F8A9C11821359D2E9923">
    <w:name w:val="8F44F3A5B09A4F8A9C11821359D2E9923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52C7F7BED514229B6B91A9FAF6BB31B3">
    <w:name w:val="D52C7F7BED514229B6B91A9FAF6BB31B3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21FD5728FBE436E99CA1F57B0EFAFD93">
    <w:name w:val="A21FD5728FBE436E99CA1F57B0EFAFD93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C431BC6CD744566A78EF2F6CCAB356B3">
    <w:name w:val="4C431BC6CD744566A78EF2F6CCAB356B3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29C96FDA9C545D7AA1B648EB17FCCFC3">
    <w:name w:val="929C96FDA9C545D7AA1B648EB17FCCFC3"/>
    <w:rsid w:val="00733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6">
    <w:name w:val="25E060D2F3544B0D9D0BD89FEFDFE6606"/>
    <w:rsid w:val="00B3290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6">
    <w:name w:val="B75E6313E61A4824995EB6833173DE2E6"/>
    <w:rsid w:val="00B3290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6">
    <w:name w:val="A9DF968D3F52470B8121C29B3300EF136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6">
    <w:name w:val="EF226EEC619143809FB24182A1D09AFC6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6">
    <w:name w:val="80C80A6B61A747078BB67089A4E725646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6">
    <w:name w:val="8942EB92AC904A058C14E9F5634443086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8160109930841599386312A13A3F1BE">
    <w:name w:val="38160109930841599386312A13A3F1BE"/>
    <w:rsid w:val="00B3290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12338553511409AA5EF8DAB2377ABF3">
    <w:name w:val="112338553511409AA5EF8DAB2377ABF3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2072A0072F94479BA39B4316542EEAB">
    <w:name w:val="62072A0072F94479BA39B4316542EEAB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0698C50B8D84E7B934237E5D06FBAD3">
    <w:name w:val="E0698C50B8D84E7B934237E5D06FBAD3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647C4DCF1FE48BF9802374E697E2737">
    <w:name w:val="F647C4DCF1FE48BF9802374E697E2737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1E1F6127696496DB2674ED4596F226A">
    <w:name w:val="51E1F6127696496DB2674ED4596F226A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7">
    <w:name w:val="25E060D2F3544B0D9D0BD89FEFDFE6607"/>
    <w:rsid w:val="00B3290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7">
    <w:name w:val="B75E6313E61A4824995EB6833173DE2E7"/>
    <w:rsid w:val="00B3290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7">
    <w:name w:val="A9DF968D3F52470B8121C29B3300EF137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7">
    <w:name w:val="EF226EEC619143809FB24182A1D09AFC7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7">
    <w:name w:val="80C80A6B61A747078BB67089A4E725647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7">
    <w:name w:val="8942EB92AC904A058C14E9F5634443087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8160109930841599386312A13A3F1BE1">
    <w:name w:val="38160109930841599386312A13A3F1BE1"/>
    <w:rsid w:val="00B3290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12338553511409AA5EF8DAB2377ABF31">
    <w:name w:val="112338553511409AA5EF8DAB2377ABF31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2072A0072F94479BA39B4316542EEAB1">
    <w:name w:val="62072A0072F94479BA39B4316542EEAB1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0698C50B8D84E7B934237E5D06FBAD31">
    <w:name w:val="E0698C50B8D84E7B934237E5D06FBAD31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647C4DCF1FE48BF9802374E697E27371">
    <w:name w:val="F647C4DCF1FE48BF9802374E697E27371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1E1F6127696496DB2674ED4596F226A1">
    <w:name w:val="51E1F6127696496DB2674ED4596F226A1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8">
    <w:name w:val="25E060D2F3544B0D9D0BD89FEFDFE6608"/>
    <w:rsid w:val="00B3290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8">
    <w:name w:val="B75E6313E61A4824995EB6833173DE2E8"/>
    <w:rsid w:val="00B3290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8">
    <w:name w:val="A9DF968D3F52470B8121C29B3300EF138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8">
    <w:name w:val="EF226EEC619143809FB24182A1D09AFC8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8">
    <w:name w:val="80C80A6B61A747078BB67089A4E725648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8">
    <w:name w:val="8942EB92AC904A058C14E9F5634443088"/>
    <w:rsid w:val="00B3290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8160109930841599386312A13A3F1BE2">
    <w:name w:val="38160109930841599386312A13A3F1BE2"/>
    <w:rsid w:val="00B3290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12338553511409AA5EF8DAB2377ABF32">
    <w:name w:val="112338553511409AA5EF8DAB2377ABF32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2072A0072F94479BA39B4316542EEAB2">
    <w:name w:val="62072A0072F94479BA39B4316542EEAB2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0698C50B8D84E7B934237E5D06FBAD32">
    <w:name w:val="E0698C50B8D84E7B934237E5D06FBAD32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647C4DCF1FE48BF9802374E697E27372">
    <w:name w:val="F647C4DCF1FE48BF9802374E697E27372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1E1F6127696496DB2674ED4596F226A2">
    <w:name w:val="51E1F6127696496DB2674ED4596F226A2"/>
    <w:rsid w:val="00B3290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9">
    <w:name w:val="25E060D2F3544B0D9D0BD89FEFDFE6609"/>
    <w:rsid w:val="009F33E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9">
    <w:name w:val="B75E6313E61A4824995EB6833173DE2E9"/>
    <w:rsid w:val="009F33ED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9">
    <w:name w:val="A9DF968D3F52470B8121C29B3300EF139"/>
    <w:rsid w:val="009F33E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9">
    <w:name w:val="EF226EEC619143809FB24182A1D09AFC9"/>
    <w:rsid w:val="009F33E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9">
    <w:name w:val="80C80A6B61A747078BB67089A4E725649"/>
    <w:rsid w:val="009F33E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9">
    <w:name w:val="8942EB92AC904A058C14E9F5634443089"/>
    <w:rsid w:val="009F33E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952ECCBFADE45E2923457A1378DF136">
    <w:name w:val="D952ECCBFADE45E2923457A1378DF136"/>
    <w:rsid w:val="009F33E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5CFD7E07B442470B9DF582FD2EBDAC04">
    <w:name w:val="5CFD7E07B442470B9DF582FD2EBDAC04"/>
    <w:rsid w:val="009F33E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6CE5537E8F64ED1BF4150CBB37ABA55">
    <w:name w:val="66CE5537E8F64ED1BF4150CBB37ABA55"/>
    <w:rsid w:val="009F33E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9C653D180BD43289A9932A19CCBAAC0">
    <w:name w:val="B9C653D180BD43289A9932A19CCBAAC0"/>
    <w:rsid w:val="009F33E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3FCA168CFCC424A89F0AF2957C0F398">
    <w:name w:val="63FCA168CFCC424A89F0AF2957C0F398"/>
    <w:rsid w:val="009F33E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0CDED82F9CB449CA1A8F44D138164E3">
    <w:name w:val="D0CDED82F9CB449CA1A8F44D138164E3"/>
    <w:rsid w:val="009F33E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0">
    <w:name w:val="25E060D2F3544B0D9D0BD89FEFDFE66010"/>
    <w:rsid w:val="00AD2403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0">
    <w:name w:val="B75E6313E61A4824995EB6833173DE2E10"/>
    <w:rsid w:val="00AD2403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10">
    <w:name w:val="A9DF968D3F52470B8121C29B3300EF1310"/>
    <w:rsid w:val="00AD240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0">
    <w:name w:val="EF226EEC619143809FB24182A1D09AFC10"/>
    <w:rsid w:val="00AD240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0">
    <w:name w:val="80C80A6B61A747078BB67089A4E7256410"/>
    <w:rsid w:val="00AD240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10">
    <w:name w:val="8942EB92AC904A058C14E9F56344430810"/>
    <w:rsid w:val="00AD240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9E3B73734E7B499DBB62F56C35C64882">
    <w:name w:val="9E3B73734E7B499DBB62F56C35C64882"/>
    <w:rsid w:val="00AD2403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B212843ADC6418D9BC5318BCA53060F">
    <w:name w:val="AB212843ADC6418D9BC5318BCA53060F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36438D45BC34BCF9D88A2431555A1E4">
    <w:name w:val="236438D45BC34BCF9D88A2431555A1E4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326F7951C2A432F9FF7B8375355D8DF">
    <w:name w:val="A326F7951C2A432F9FF7B8375355D8DF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811C9BF0FFC4E348168FEECEBFF7CCB">
    <w:name w:val="8811C9BF0FFC4E348168FEECEBFF7CCB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9ECDF2C6B874CE4976EFA61BAAC2EEC">
    <w:name w:val="69ECDF2C6B874CE4976EFA61BAAC2EEC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1">
    <w:name w:val="25E060D2F3544B0D9D0BD89FEFDFE66011"/>
    <w:rsid w:val="00AD2403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1">
    <w:name w:val="B75E6313E61A4824995EB6833173DE2E11"/>
    <w:rsid w:val="00AD2403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11">
    <w:name w:val="A9DF968D3F52470B8121C29B3300EF1311"/>
    <w:rsid w:val="00AD240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1">
    <w:name w:val="EF226EEC619143809FB24182A1D09AFC11"/>
    <w:rsid w:val="00AD240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1">
    <w:name w:val="80C80A6B61A747078BB67089A4E7256411"/>
    <w:rsid w:val="00AD240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11">
    <w:name w:val="8942EB92AC904A058C14E9F56344430811"/>
    <w:rsid w:val="00AD240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9E3B73734E7B499DBB62F56C35C648821">
    <w:name w:val="9E3B73734E7B499DBB62F56C35C648821"/>
    <w:rsid w:val="00AD2403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B212843ADC6418D9BC5318BCA53060F1">
    <w:name w:val="AB212843ADC6418D9BC5318BCA53060F1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36438D45BC34BCF9D88A2431555A1E41">
    <w:name w:val="236438D45BC34BCF9D88A2431555A1E41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326F7951C2A432F9FF7B8375355D8DF1">
    <w:name w:val="A326F7951C2A432F9FF7B8375355D8DF1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811C9BF0FFC4E348168FEECEBFF7CCB1">
    <w:name w:val="8811C9BF0FFC4E348168FEECEBFF7CCB1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9ECDF2C6B874CE4976EFA61BAAC2EEC1">
    <w:name w:val="69ECDF2C6B874CE4976EFA61BAAC2EEC1"/>
    <w:rsid w:val="00AD240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2">
    <w:name w:val="25E060D2F3544B0D9D0BD89FEFDFE66012"/>
    <w:rsid w:val="006A4B5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2">
    <w:name w:val="B75E6313E61A4824995EB6833173DE2E12"/>
    <w:rsid w:val="006A4B54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12">
    <w:name w:val="A9DF968D3F52470B8121C29B3300EF1312"/>
    <w:rsid w:val="006A4B5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2">
    <w:name w:val="EF226EEC619143809FB24182A1D09AFC12"/>
    <w:rsid w:val="006A4B5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2">
    <w:name w:val="80C80A6B61A747078BB67089A4E7256412"/>
    <w:rsid w:val="006A4B5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12">
    <w:name w:val="8942EB92AC904A058C14E9F56344430812"/>
    <w:rsid w:val="006A4B5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759D32D6707E4A679605BC5F80F53493">
    <w:name w:val="759D32D6707E4A679605BC5F80F53493"/>
    <w:rsid w:val="006A4B5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DD8B788D66224A3794479B32FF3ED3EC">
    <w:name w:val="DD8B788D66224A3794479B32FF3ED3EC"/>
    <w:rsid w:val="006A4B5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BBBD55173DB484FB279904ADF6E64F6">
    <w:name w:val="CBBBD55173DB484FB279904ADF6E64F6"/>
    <w:rsid w:val="006A4B5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0931A1BBC1A4A43A81A5557AFBFFF12">
    <w:name w:val="10931A1BBC1A4A43A81A5557AFBFFF12"/>
    <w:rsid w:val="006A4B5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77FCA68D96E4ED8940F63D16B9B8697">
    <w:name w:val="077FCA68D96E4ED8940F63D16B9B8697"/>
    <w:rsid w:val="006A4B5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B83CFD27D514F0E8E6AD373E3FF041E">
    <w:name w:val="3B83CFD27D514F0E8E6AD373E3FF041E"/>
    <w:rsid w:val="006A4B5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>Update your project status with this ready-made status report template.</APDescription>
    <AssetExpire xmlns="d01925c2-06df-47dc-afc4-5661f7a07983">2029-05-12T07:00:00+00:00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 xsi:nil="true"/>
    <LocLastLocAttemptVersionLookup xmlns="d01925c2-06df-47dc-afc4-5661f7a07983">694826</LocLastLocAttemptVersionLookup>
    <LocLastLocAttemptVersionTypeLookup xmlns="d01925c2-06df-47dc-afc4-5661f7a07983" xsi:nil="true"/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2011-12-02T20:34:00+00:00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310674</Value>
    </PublishStatusLookup>
    <APAuthor xmlns="d01925c2-06df-47dc-afc4-5661f7a07983">
      <UserInfo>
        <DisplayName>REDMOND\ncrowell</DisplayName>
        <AccountId>81</AccountId>
        <AccountType/>
      </UserInfo>
    </APAuthor>
    <TPCommandLine xmlns="d01925c2-06df-47dc-afc4-5661f7a07983" xsi:nil="true"/>
    <IntlLangReviewer xmlns="d01925c2-06df-47dc-afc4-5661f7a07983" xsi:nil="true"/>
    <LocOverallPreviewStatusLookup xmlns="d01925c2-06df-47dc-afc4-5661f7a07983" xsi:nil="true"/>
    <LocOverallPublishStatusLookup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LocNewPublishedVersionLookup xmlns="d01925c2-06df-47dc-afc4-5661f7a07983" xsi:nil="true"/>
    <LocPublishedDependentAssetsLookup xmlns="d01925c2-06df-47dc-afc4-5661f7a07983" xsi:nil="true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ProcessedForMarketsLookup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ProcessedForHandoffsLookup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LocOverallHandbackStatusLookup xmlns="d01925c2-06df-47dc-afc4-5661f7a07983" xsi:nil="true"/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LocOverallLocStatusLookup xmlns="d01925c2-06df-47dc-afc4-5661f7a07983" xsi:nil="true"/>
    <LocPublishedLinkedAssetsLookup xmlns="d01925c2-06df-47dc-afc4-5661f7a07983" xsi:nil="true"/>
    <Provider xmlns="d01925c2-06df-47dc-afc4-5661f7a07983" xsi:nil="true"/>
    <UACurrentWords xmlns="d01925c2-06df-47dc-afc4-5661f7a07983" xsi:nil="true"/>
    <AssetId xmlns="d01925c2-06df-47dc-afc4-5661f7a07983">TP102790967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4a6a992b825657064e95307107833583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7077236536859b7eb86fd863f07ffc9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CA9ECF-6A60-4D76-AD1C-DD0D9643323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AB3C8A9-601E-46EB-8223-30A73BE85985}"/>
</file>

<file path=customXml/itemProps4.xml><?xml version="1.0" encoding="utf-8"?>
<ds:datastoreItem xmlns:ds="http://schemas.openxmlformats.org/officeDocument/2006/customXml" ds:itemID="{C597B383-8111-4EA8-8CB8-97EABE5E6206}"/>
</file>

<file path=customXml/itemProps5.xml><?xml version="1.0" encoding="utf-8"?>
<ds:datastoreItem xmlns:ds="http://schemas.openxmlformats.org/officeDocument/2006/customXml" ds:itemID="{9EBE7476-2432-41B6-9B84-5218396799B4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60</TotalTime>
  <Pages>1</Pages>
  <Words>35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Projektstatusrapport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Projektstatusrapport</dc:title>
  <dc:creator/>
  <cp:lastModifiedBy>Windows-bruger</cp:lastModifiedBy>
  <cp:revision>109</cp:revision>
  <dcterms:created xsi:type="dcterms:W3CDTF">2011-11-25T20:27:00Z</dcterms:created>
  <dcterms:modified xsi:type="dcterms:W3CDTF">2012-06-20T11:54:00Z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