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Første tabel har plads til dit navn, anden tabel har plads til dato, billede og kontaktoplysninger"/>
      </w:tblPr>
      <w:tblGrid>
        <w:gridCol w:w="9633"/>
      </w:tblGrid>
      <w:tr w:rsidR="000D13BB" w:rsidRPr="009B23FC" w14:paraId="65D979E0" w14:textId="77777777" w:rsidTr="002713D7">
        <w:trPr>
          <w:trHeight w:val="648"/>
        </w:trPr>
        <w:sdt>
          <w:sdtPr>
            <w:alias w:val="Angiv dit navn:"/>
            <w:tag w:val="Angiv dit navn:"/>
            <w:id w:val="-605731169"/>
            <w:placeholder>
              <w:docPart w:val="2BD077C63BC5418EAEF222EBD632067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14:paraId="14ADAD2E" w14:textId="77777777" w:rsidR="000D13BB" w:rsidRPr="009B23FC" w:rsidRDefault="009E137C" w:rsidP="000D13BB">
                <w:pPr>
                  <w:pStyle w:val="Ditnavn"/>
                </w:pPr>
                <w:r w:rsidRPr="009B23FC">
                  <w:rPr>
                    <w:lang w:bidi="da-DK"/>
                  </w:rPr>
                  <w:t>Dit navn</w:t>
                </w:r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Første tabel har plads til dit navn, anden tabel har plads til dato, billede og kontaktoplysninger"/>
      </w:tblPr>
      <w:tblGrid>
        <w:gridCol w:w="2295"/>
        <w:gridCol w:w="7338"/>
      </w:tblGrid>
      <w:tr w:rsidR="00B04B3F" w:rsidRPr="009B23FC" w14:paraId="3CFE490F" w14:textId="77777777" w:rsidTr="002713D7">
        <w:trPr>
          <w:trHeight w:val="360"/>
        </w:trPr>
        <w:sdt>
          <w:sdtPr>
            <w:alias w:val="Angiv dato:"/>
            <w:tag w:val="Angiv dato:"/>
            <w:id w:val="-1022472091"/>
            <w:placeholder>
              <w:docPart w:val="A112DCAC34E747D6951F333D58A44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B85A22" w:themeFill="accent2" w:themeFillShade="BF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6325811B" w14:textId="77777777" w:rsidR="00B04B3F" w:rsidRPr="009B23FC" w:rsidRDefault="000D13BB" w:rsidP="00A42117">
                <w:pPr>
                  <w:pStyle w:val="Dato"/>
                  <w:framePr w:wrap="auto" w:hAnchor="text" w:xAlign="left" w:yAlign="inline"/>
                  <w:suppressOverlap w:val="0"/>
                </w:pPr>
                <w:r w:rsidRPr="009B23FC">
                  <w:rPr>
                    <w:lang w:bidi="da-DK"/>
                  </w:rPr>
                  <w:t>Dato</w:t>
                </w:r>
              </w:p>
            </w:tc>
          </w:sdtContent>
        </w:sdt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D6D6E1" w14:textId="77777777" w:rsidR="00B04B3F" w:rsidRPr="009B23FC" w:rsidRDefault="00B04B3F" w:rsidP="00A42117">
            <w:pPr>
              <w:spacing w:after="0"/>
            </w:pPr>
          </w:p>
        </w:tc>
      </w:tr>
      <w:tr w:rsidR="00B04B3F" w:rsidRPr="009B23FC" w14:paraId="7398BCB1" w14:textId="77777777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9DB1" w14:textId="77777777" w:rsidR="00B04B3F" w:rsidRPr="009B23FC" w:rsidRDefault="00B04B3F" w:rsidP="00A42117">
            <w:pPr>
              <w:spacing w:after="0"/>
              <w:jc w:val="center"/>
            </w:pPr>
            <w:r w:rsidRPr="009B23FC">
              <w:rPr>
                <w:noProof/>
                <w:lang w:bidi="da-DK"/>
              </w:rPr>
              <w:drawing>
                <wp:inline distT="0" distB="0" distL="0" distR="0" wp14:anchorId="13CDCD4E" wp14:editId="2A163C43">
                  <wp:extent cx="842527" cy="1246255"/>
                  <wp:effectExtent l="47625" t="47625" r="119498" b="115820"/>
                  <wp:docPr id="1" name="Billede 2" descr="Kvinde, der sidder på sten i nærheden af ha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2" cy="125497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3BF4F97" w14:textId="40E2B97A" w:rsidR="000D13BB" w:rsidRPr="009B23FC" w:rsidRDefault="00800A67" w:rsidP="00A42117">
            <w:pPr>
              <w:pStyle w:val="Kontaktoplysninger"/>
            </w:pPr>
            <w:sdt>
              <w:sdtPr>
                <w:alias w:val="Angiv adresse, by, postnr.:"/>
                <w:tag w:val="Angiv gadeadresse, postnummer by:"/>
                <w:id w:val="1071237632"/>
                <w:placeholder>
                  <w:docPart w:val="2240B8AACA7E47CB93AEC195200F8EDC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9B23FC">
                  <w:rPr>
                    <w:lang w:bidi="da-DK"/>
                  </w:rPr>
                  <w:t>Gadeadresse, postnummer by</w:t>
                </w:r>
              </w:sdtContent>
            </w:sdt>
          </w:p>
          <w:p w14:paraId="1D5D27DB" w14:textId="726AA098" w:rsidR="000D13BB" w:rsidRPr="009B23FC" w:rsidRDefault="00800A67" w:rsidP="00A42117">
            <w:pPr>
              <w:pStyle w:val="Kontaktoplysninger"/>
            </w:pPr>
            <w:sdt>
              <w:sdtPr>
                <w:alias w:val="Angiv telefonnummer:"/>
                <w:tag w:val="Angiv telefonnummer:"/>
                <w:id w:val="-750589007"/>
                <w:placeholder>
                  <w:docPart w:val="45D1E99A80654E44920A4A75B8AB4CDE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9B23FC">
                  <w:rPr>
                    <w:lang w:bidi="da-DK"/>
                  </w:rPr>
                  <w:t>T</w:t>
                </w:r>
                <w:r w:rsidR="00B04B3F" w:rsidRPr="009B23FC">
                  <w:rPr>
                    <w:lang w:bidi="da-DK"/>
                  </w:rPr>
                  <w:t>elefonnummer</w:t>
                </w:r>
              </w:sdtContent>
            </w:sdt>
          </w:p>
          <w:p w14:paraId="19CEB86E" w14:textId="0D0F986A" w:rsidR="00B04B3F" w:rsidRPr="009B23FC" w:rsidRDefault="00800A67" w:rsidP="00A42117">
            <w:pPr>
              <w:pStyle w:val="Kontaktoplysninger"/>
            </w:pPr>
            <w:sdt>
              <w:sdtPr>
                <w:alias w:val="Angiv mail:"/>
                <w:tag w:val="Angiv mail:"/>
                <w:id w:val="1480033115"/>
                <w:placeholder>
                  <w:docPart w:val="FE1983B62EB64725A02B9B06D29C65CD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9B23FC">
                  <w:rPr>
                    <w:lang w:bidi="da-DK"/>
                  </w:rPr>
                  <w:t>M</w:t>
                </w:r>
                <w:r w:rsidR="00B04B3F" w:rsidRPr="009B23FC">
                  <w:rPr>
                    <w:lang w:bidi="da-DK"/>
                  </w:rPr>
                  <w:t>ail</w:t>
                </w:r>
              </w:sdtContent>
            </w:sdt>
          </w:p>
          <w:sdt>
            <w:sdtPr>
              <w:alias w:val="Angiv websted:"/>
              <w:tag w:val="Angiv websted:"/>
              <w:id w:val="-1682973471"/>
              <w:placeholder>
                <w:docPart w:val="A4C70AFEFC464EDFA24A2AD02503E4FF"/>
              </w:placeholder>
              <w:temporary/>
              <w:showingPlcHdr/>
              <w15:appearance w15:val="hidden"/>
            </w:sdtPr>
            <w:sdtEndPr/>
            <w:sdtContent>
              <w:p w14:paraId="2A860C75" w14:textId="19E57A28" w:rsidR="00B04B3F" w:rsidRPr="009B23FC" w:rsidRDefault="00E11730" w:rsidP="00A42117">
                <w:pPr>
                  <w:pStyle w:val="Kontaktoplysninger"/>
                </w:pPr>
                <w:r w:rsidRPr="009B23FC">
                  <w:rPr>
                    <w:lang w:bidi="da-DK"/>
                  </w:rPr>
                  <w:t>Websted</w:t>
                </w:r>
              </w:p>
            </w:sdtContent>
          </w:sdt>
        </w:tc>
      </w:tr>
    </w:tbl>
    <w:p w14:paraId="126DC716" w14:textId="036DC5F1" w:rsidR="00E11730" w:rsidRPr="009B23FC" w:rsidRDefault="00800A67" w:rsidP="00860837">
      <w:pPr>
        <w:pStyle w:val="Overskrift1"/>
      </w:pPr>
      <w:sdt>
        <w:sdtPr>
          <w:alias w:val="Målsætning:"/>
          <w:tag w:val="Målsætning:"/>
          <w:id w:val="-837231461"/>
          <w:placeholder>
            <w:docPart w:val="AC5456FBDA4F49D690BB441E100E6B91"/>
          </w:placeholder>
          <w:temporary/>
          <w:showingPlcHdr/>
          <w15:appearance w15:val="hidden"/>
        </w:sdtPr>
        <w:sdtEndPr/>
        <w:sdtContent>
          <w:r w:rsidR="00E11730" w:rsidRPr="009B23FC">
            <w:rPr>
              <w:lang w:bidi="da-DK"/>
            </w:rPr>
            <w:t>Formål</w:t>
          </w:r>
        </w:sdtContent>
      </w:sdt>
    </w:p>
    <w:sdt>
      <w:sdtPr>
        <w:alias w:val="Angiv målsætning:"/>
        <w:tag w:val="Angiv formål:"/>
        <w:id w:val="463868719"/>
        <w:placeholder>
          <w:docPart w:val="DEDFA081DE7746AA9E0BAA3DED53A9E2"/>
        </w:placeholder>
        <w:temporary/>
        <w:showingPlcHdr/>
        <w15:appearance w15:val="hidden"/>
        <w:text w:multiLine="1"/>
      </w:sdtPr>
      <w:sdtEndPr/>
      <w:sdtContent>
        <w:p w14:paraId="187B4EE4" w14:textId="7E71A6A1" w:rsidR="00E11730" w:rsidRPr="009B23FC" w:rsidRDefault="00E11730">
          <w:pPr>
            <w:spacing w:after="0" w:line="240" w:lineRule="auto"/>
          </w:pPr>
          <w:r w:rsidRPr="009B23FC">
            <w:rPr>
              <w:lang w:bidi="da-DK"/>
            </w:rPr>
            <w:t>Se nogle få, hurtige tips herunder til at hjælpe dig med at komme i gang. Hvis</w:t>
          </w:r>
          <w:r w:rsidR="00D1363F">
            <w:rPr>
              <w:lang w:bidi="da-DK"/>
            </w:rPr>
            <w:t> </w:t>
          </w:r>
          <w:r w:rsidRPr="009B23FC">
            <w:rPr>
              <w:lang w:bidi="da-DK"/>
            </w:rPr>
            <w:t>du vil udskifte teksten med tips med din egen tekst, skal du blot markere teksten og begynde at skrive.</w:t>
          </w:r>
        </w:p>
      </w:sdtContent>
    </w:sdt>
    <w:p w14:paraId="4D8E47A3" w14:textId="77777777" w:rsidR="00E11730" w:rsidRPr="009B23FC" w:rsidRDefault="00800A67" w:rsidP="00860837">
      <w:pPr>
        <w:pStyle w:val="Overskrift1"/>
      </w:pPr>
      <w:sdt>
        <w:sdtPr>
          <w:alias w:val="Uddannelse:"/>
          <w:tag w:val="Uddannelse:"/>
          <w:id w:val="946657345"/>
          <w:placeholder>
            <w:docPart w:val="63EE737B02864EFAB434CA8C600CA20D"/>
          </w:placeholder>
          <w:temporary/>
          <w:showingPlcHdr/>
          <w15:appearance w15:val="hidden"/>
        </w:sdtPr>
        <w:sdtEndPr/>
        <w:sdtContent>
          <w:r w:rsidR="00E11730" w:rsidRPr="009B23FC">
            <w:rPr>
              <w:lang w:bidi="da-DK"/>
            </w:rPr>
            <w:t>Uddannelse</w:t>
          </w:r>
        </w:sdtContent>
      </w:sdt>
    </w:p>
    <w:p w14:paraId="665F04A4" w14:textId="77777777" w:rsidR="00E11730" w:rsidRPr="009B23FC" w:rsidRDefault="00800A67" w:rsidP="00860837">
      <w:pPr>
        <w:pStyle w:val="Overskrift2"/>
      </w:pPr>
      <w:sdt>
        <w:sdtPr>
          <w:alias w:val="Angiv navn på skole:"/>
          <w:tag w:val="Angiv navn på skole:"/>
          <w:id w:val="3054384"/>
          <w:placeholder>
            <w:docPart w:val="21D988ED472242E7B14DDE05952F5385"/>
          </w:placeholder>
          <w:temporary/>
          <w:showingPlcHdr/>
          <w15:appearance w15:val="hidden"/>
        </w:sdtPr>
        <w:sdtEndPr/>
        <w:sdtContent>
          <w:r w:rsidR="00E11730" w:rsidRPr="009B23FC">
            <w:rPr>
              <w:lang w:bidi="da-DK"/>
            </w:rPr>
            <w:t>Navn på skole</w:t>
          </w:r>
        </w:sdtContent>
      </w:sdt>
    </w:p>
    <w:sdt>
      <w:sdtPr>
        <w:alias w:val="Angiv afslutningsdato:"/>
        <w:tag w:val="Angiv afslutningsdato:"/>
        <w:id w:val="265924274"/>
        <w:placeholder>
          <w:docPart w:val="07B1EC5AC36B4E0F8E20F38C78E2A8FD"/>
        </w:placeholder>
        <w:temporary/>
        <w:showingPlcHdr/>
        <w15:appearance w15:val="hidden"/>
      </w:sdtPr>
      <w:sdtEndPr/>
      <w:sdtContent>
        <w:p w14:paraId="6641EBE8" w14:textId="77777777" w:rsidR="00E11730" w:rsidRPr="009B23FC" w:rsidRDefault="00E11730">
          <w:pPr>
            <w:spacing w:after="0" w:line="240" w:lineRule="auto"/>
            <w:ind w:left="360" w:hanging="360"/>
          </w:pPr>
          <w:r w:rsidRPr="009B23FC">
            <w:rPr>
              <w:lang w:bidi="da-DK"/>
            </w:rPr>
            <w:t>Afslutningsdato</w:t>
          </w:r>
        </w:p>
      </w:sdtContent>
    </w:sdt>
    <w:p w14:paraId="0A040571" w14:textId="77777777" w:rsidR="00E11730" w:rsidRPr="009B23FC" w:rsidRDefault="00800A67">
      <w:pPr>
        <w:spacing w:after="0" w:line="240" w:lineRule="auto"/>
      </w:pPr>
      <w:sdt>
        <w:sdtPr>
          <w:alias w:val="Angiv uddannelsestitel:"/>
          <w:tag w:val="Angiv uddannelsestitel:"/>
          <w:id w:val="2657551"/>
          <w:placeholder>
            <w:docPart w:val="3A9840965E494F4C9C7DA77CB9E78027"/>
          </w:placeholder>
          <w:temporary/>
          <w:showingPlcHdr/>
          <w15:appearance w15:val="hidden"/>
        </w:sdtPr>
        <w:sdtEndPr/>
        <w:sdtContent>
          <w:r w:rsidR="00E11730" w:rsidRPr="009B23FC">
            <w:rPr>
              <w:lang w:bidi="da-DK"/>
            </w:rPr>
            <w:t>Uddannelsestitel</w:t>
          </w:r>
        </w:sdtContent>
      </w:sdt>
    </w:p>
    <w:p w14:paraId="57517194" w14:textId="77777777" w:rsidR="00E11730" w:rsidRPr="009B23FC" w:rsidRDefault="00800A67" w:rsidP="00860837">
      <w:pPr>
        <w:pStyle w:val="Overskrift1"/>
      </w:pPr>
      <w:sdt>
        <w:sdtPr>
          <w:alias w:val="Erfaring:"/>
          <w:tag w:val="Erfaring:"/>
          <w:id w:val="1810974222"/>
          <w:placeholder>
            <w:docPart w:val="472EE0524F1041FDA313A6C0C9DA5837"/>
          </w:placeholder>
          <w:temporary/>
          <w:showingPlcHdr/>
          <w15:appearance w15:val="hidden"/>
        </w:sdtPr>
        <w:sdtEndPr/>
        <w:sdtContent>
          <w:r w:rsidR="00E11730" w:rsidRPr="009B23FC">
            <w:rPr>
              <w:lang w:bidi="da-DK"/>
            </w:rPr>
            <w:t>erfaring</w:t>
          </w:r>
        </w:sdtContent>
      </w:sdt>
    </w:p>
    <w:p w14:paraId="6A7F1713" w14:textId="77777777" w:rsidR="00E11730" w:rsidRPr="009B23FC" w:rsidRDefault="00800A67" w:rsidP="00860837">
      <w:pPr>
        <w:pStyle w:val="Overskrift2"/>
      </w:pPr>
      <w:sdt>
        <w:sdtPr>
          <w:alias w:val="Angiv jobtitel:"/>
          <w:tag w:val="Angiv jobtitel:"/>
          <w:id w:val="17180039"/>
          <w:placeholder>
            <w:docPart w:val="BC5E8C9F0EEF466189E705B5ACDE8BAD"/>
          </w:placeholder>
          <w:temporary/>
          <w:showingPlcHdr/>
          <w15:appearance w15:val="hidden"/>
          <w:text/>
        </w:sdtPr>
        <w:sdtEndPr/>
        <w:sdtContent>
          <w:r w:rsidR="00E11730" w:rsidRPr="009B23FC">
            <w:rPr>
              <w:lang w:bidi="da-DK"/>
            </w:rPr>
            <w:t>Jobtitel</w:t>
          </w:r>
        </w:sdtContent>
      </w:sdt>
      <w:r w:rsidR="00E11730" w:rsidRPr="009B23FC">
        <w:rPr>
          <w:lang w:bidi="da-DK"/>
        </w:rPr>
        <w:t xml:space="preserve"> | </w:t>
      </w:r>
      <w:sdt>
        <w:sdtPr>
          <w:alias w:val="Angiv firmanavn:"/>
          <w:tag w:val="Angiv firmanavn:"/>
          <w:id w:val="326177524"/>
          <w:placeholder>
            <w:docPart w:val="0CBE8B31F58046F4B2DBD98A3F33F867"/>
          </w:placeholder>
          <w:temporary/>
          <w:showingPlcHdr/>
          <w15:appearance w15:val="hidden"/>
        </w:sdtPr>
        <w:sdtEndPr/>
        <w:sdtContent>
          <w:r w:rsidR="00E11730" w:rsidRPr="009B23FC">
            <w:rPr>
              <w:lang w:bidi="da-DK"/>
            </w:rPr>
            <w:t>Firmanavn</w:t>
          </w:r>
        </w:sdtContent>
      </w:sdt>
    </w:p>
    <w:p w14:paraId="28A52BB7" w14:textId="77777777" w:rsidR="00E11730" w:rsidRPr="009B23FC" w:rsidRDefault="00800A67">
      <w:pPr>
        <w:spacing w:after="0" w:line="240" w:lineRule="auto"/>
      </w:pPr>
      <w:sdt>
        <w:sdtPr>
          <w:alias w:val="Angiv fra-datoer for ansættelse:"/>
          <w:tag w:val="Angiv fra-datoer for ansættelse:"/>
          <w:id w:val="265775094"/>
          <w:placeholder>
            <w:docPart w:val="2ACAD48D4B7B471FB88F09B75751D728"/>
          </w:placeholder>
          <w:temporary/>
          <w:showingPlcHdr/>
          <w15:appearance w15:val="hidden"/>
          <w:text/>
        </w:sdtPr>
        <w:sdtEndPr/>
        <w:sdtContent>
          <w:r w:rsidR="00E11730" w:rsidRPr="009B23FC">
            <w:rPr>
              <w:lang w:bidi="da-DK"/>
            </w:rPr>
            <w:t>Datoer fra</w:t>
          </w:r>
        </w:sdtContent>
      </w:sdt>
      <w:r w:rsidR="00E11730" w:rsidRPr="009B23FC">
        <w:rPr>
          <w:lang w:bidi="da-DK"/>
        </w:rPr>
        <w:t xml:space="preserve"> – </w:t>
      </w:r>
      <w:sdt>
        <w:sdtPr>
          <w:alias w:val="Angiv til-datoer for ansættelse:"/>
          <w:tag w:val="Angiv til-datoer for ansættelse:"/>
          <w:id w:val="265775113"/>
          <w:placeholder>
            <w:docPart w:val="D6B0E57DAA9F4AF39F389508E1F64367"/>
          </w:placeholder>
          <w:temporary/>
          <w:showingPlcHdr/>
          <w15:appearance w15:val="hidden"/>
          <w:text/>
        </w:sdtPr>
        <w:sdtEndPr/>
        <w:sdtContent>
          <w:r w:rsidR="00E11730" w:rsidRPr="009B23FC">
            <w:rPr>
              <w:lang w:bidi="da-DK"/>
            </w:rPr>
            <w:t>til</w:t>
          </w:r>
        </w:sdtContent>
      </w:sdt>
    </w:p>
    <w:p w14:paraId="638ACFF7" w14:textId="3570FD3F" w:rsidR="00E11730" w:rsidRPr="009B23FC" w:rsidRDefault="00800A67" w:rsidP="005B7CDC">
      <w:sdt>
        <w:sdtPr>
          <w:alias w:val="Angiv ansvarsområder og bedste resultater:"/>
          <w:tag w:val="Angiv ansvarsområder og bedste resultater:"/>
          <w:id w:val="16294532"/>
          <w:placeholder>
            <w:docPart w:val="A7B1CA5A6D06402EAC83BFFCD4554008"/>
          </w:placeholder>
          <w:temporary/>
          <w:showingPlcHdr/>
          <w15:appearance w15:val="hidden"/>
          <w:text w:multiLine="1"/>
        </w:sdtPr>
        <w:sdtEndPr/>
        <w:sdtContent>
          <w:r w:rsidR="00E11730" w:rsidRPr="009B23FC">
            <w:rPr>
              <w:lang w:bidi="da-DK"/>
            </w:rPr>
            <w:t>Her skal du skrive et kort resumé af dine vigtigste ansvarsområder og bedste resultater.</w:t>
          </w:r>
        </w:sdtContent>
      </w:sdt>
    </w:p>
    <w:p w14:paraId="5F591151" w14:textId="77777777" w:rsidR="00E11730" w:rsidRPr="009B23FC" w:rsidRDefault="00800A67" w:rsidP="00860837">
      <w:pPr>
        <w:pStyle w:val="Overskrift1"/>
      </w:pPr>
      <w:sdt>
        <w:sdtPr>
          <w:alias w:val="Færdigheder og evner:"/>
          <w:tag w:val="Færdigheder og evner:"/>
          <w:id w:val="1871880275"/>
          <w:placeholder>
            <w:docPart w:val="A5E7656C360F4A10B39C7AACC27AACAC"/>
          </w:placeholder>
          <w:temporary/>
          <w:showingPlcHdr/>
          <w15:appearance w15:val="hidden"/>
        </w:sdtPr>
        <w:sdtEndPr/>
        <w:sdtContent>
          <w:r w:rsidR="00E11730" w:rsidRPr="009B23FC">
            <w:rPr>
              <w:lang w:bidi="da-DK"/>
            </w:rPr>
            <w:t>Færdigheder og evner</w:t>
          </w:r>
        </w:sdtContent>
      </w:sdt>
    </w:p>
    <w:p w14:paraId="76FA416A" w14:textId="21137859" w:rsidR="00E11730" w:rsidRPr="009B23FC" w:rsidRDefault="00800A67" w:rsidP="002713D7">
      <w:pPr>
        <w:pStyle w:val="Opstilling-punkttegn"/>
      </w:pPr>
      <w:sdt>
        <w:sdtPr>
          <w:alias w:val="Angiv færdigheder og evner:"/>
          <w:tag w:val="Angiv færdigheder og evner:"/>
          <w:id w:val="17503734"/>
          <w:placeholder>
            <w:docPart w:val="DA2A96C8258844C2940C7E490CE6EFF5"/>
          </w:placeholder>
          <w:temporary/>
          <w:showingPlcHdr/>
          <w15:appearance w15:val="hidden"/>
          <w:text w:multiLine="1"/>
        </w:sdtPr>
        <w:sdtEndPr/>
        <w:sdtContent>
          <w:r w:rsidR="00E11730" w:rsidRPr="009B23FC">
            <w:rPr>
              <w:lang w:bidi="da-DK"/>
            </w:rPr>
            <w:t>Under fanen Design på båndet kan du se gallerierne Temaer, Farver og</w:t>
          </w:r>
          <w:r w:rsidR="00D1363F">
            <w:rPr>
              <w:lang w:bidi="da-DK"/>
            </w:rPr>
            <w:t> </w:t>
          </w:r>
          <w:r w:rsidR="00E11730" w:rsidRPr="009B23FC">
            <w:rPr>
              <w:lang w:bidi="da-DK"/>
            </w:rPr>
            <w:t>Skrifttyper for at få et brugerdefineret look med blot ét tryk.</w:t>
          </w:r>
        </w:sdtContent>
      </w:sdt>
    </w:p>
    <w:p w14:paraId="79AC7C69" w14:textId="77777777" w:rsidR="00E11730" w:rsidRPr="009B23FC" w:rsidRDefault="00800A67" w:rsidP="00860837">
      <w:pPr>
        <w:pStyle w:val="Overskrift1"/>
      </w:pPr>
      <w:sdt>
        <w:sdtPr>
          <w:alias w:val="Kommunikation:"/>
          <w:tag w:val="Kommunikation:"/>
          <w:id w:val="501711645"/>
          <w:placeholder>
            <w:docPart w:val="D29645FA261B4959B8992AE3356F87C5"/>
          </w:placeholder>
          <w:temporary/>
          <w:showingPlcHdr/>
          <w15:appearance w15:val="hidden"/>
        </w:sdtPr>
        <w:sdtEndPr/>
        <w:sdtContent>
          <w:r w:rsidR="00E11730" w:rsidRPr="009B23FC">
            <w:rPr>
              <w:lang w:bidi="da-DK"/>
            </w:rPr>
            <w:t>Kommunikation</w:t>
          </w:r>
        </w:sdtContent>
      </w:sdt>
    </w:p>
    <w:sdt>
      <w:sdtPr>
        <w:alias w:val="Angiv oplysninger om kommunikation:"/>
        <w:tag w:val="Angiv oplysninger om kommunikation:"/>
        <w:id w:val="-1965409322"/>
        <w:placeholder>
          <w:docPart w:val="0A01A644685B48D7AB08F163F45B0029"/>
        </w:placeholder>
        <w:temporary/>
        <w:showingPlcHdr/>
        <w15:appearance w15:val="hidden"/>
      </w:sdtPr>
      <w:sdtEndPr/>
      <w:sdtContent>
        <w:p w14:paraId="692DC08D" w14:textId="39A9B3D0" w:rsidR="00E11730" w:rsidRPr="009B23FC" w:rsidRDefault="00E11730" w:rsidP="005B7CDC">
          <w:r w:rsidRPr="009B23FC">
            <w:rPr>
              <w:lang w:bidi="da-DK"/>
            </w:rPr>
            <w:t>Du leverede en fremragende præsentation, og alle elskede den. Der er ingen grund til at være beskeden! Her kan du vise, hvor god du er til at arbejde og</w:t>
          </w:r>
          <w:r w:rsidR="00D1363F">
            <w:rPr>
              <w:lang w:bidi="da-DK"/>
            </w:rPr>
            <w:t> </w:t>
          </w:r>
          <w:r w:rsidRPr="009B23FC">
            <w:rPr>
              <w:lang w:bidi="da-DK"/>
            </w:rPr>
            <w:t>lege med andre.</w:t>
          </w:r>
        </w:p>
      </w:sdtContent>
    </w:sdt>
    <w:p w14:paraId="1B40DD88" w14:textId="77777777" w:rsidR="00E11730" w:rsidRPr="009B23FC" w:rsidRDefault="00800A67" w:rsidP="00860837">
      <w:pPr>
        <w:pStyle w:val="Overskrift1"/>
      </w:pPr>
      <w:sdt>
        <w:sdtPr>
          <w:alias w:val="Lederskab:"/>
          <w:tag w:val="Lederskab:"/>
          <w:id w:val="-1472600048"/>
          <w:placeholder>
            <w:docPart w:val="D5C9D582358F4B1B94A1B3B2A6BC0003"/>
          </w:placeholder>
          <w:temporary/>
          <w:showingPlcHdr/>
          <w15:appearance w15:val="hidden"/>
        </w:sdtPr>
        <w:sdtEndPr/>
        <w:sdtContent>
          <w:r w:rsidR="00E11730" w:rsidRPr="009B23FC">
            <w:rPr>
              <w:lang w:bidi="da-DK"/>
            </w:rPr>
            <w:t>Lederskab</w:t>
          </w:r>
        </w:sdtContent>
      </w:sdt>
    </w:p>
    <w:sdt>
      <w:sdtPr>
        <w:alias w:val="Angiv oplysninger om lederskab:"/>
        <w:tag w:val="Angiv oplysninger om lederskab:"/>
        <w:id w:val="654967794"/>
        <w:placeholder>
          <w:docPart w:val="17E0CCB07B794162BF5FA1FD7B2A3A1A"/>
        </w:placeholder>
        <w:temporary/>
        <w:showingPlcHdr/>
        <w15:appearance w15:val="hidden"/>
      </w:sdtPr>
      <w:sdtEndPr/>
      <w:sdtContent>
        <w:p w14:paraId="3D1D0767" w14:textId="564E800A" w:rsidR="00E11730" w:rsidRPr="009B23FC" w:rsidRDefault="00E11730" w:rsidP="00A16CC2">
          <w:r w:rsidRPr="009B23FC">
            <w:rPr>
              <w:lang w:bidi="da-DK"/>
            </w:rPr>
            <w:t>Er du formand for din studenterforening, bestyrer i en ejerforening eller leder af din foretrukne velgørenhedsforening? Læg ikke skjul på dine lederegenskaber!</w:t>
          </w:r>
        </w:p>
      </w:sdtContent>
    </w:sdt>
    <w:sdt>
      <w:sdtPr>
        <w:alias w:val="Referencer:"/>
        <w:tag w:val="Referencer:"/>
        <w:id w:val="-853959375"/>
        <w:placeholder>
          <w:docPart w:val="E1242147FC9844F7AC99923646E288D5"/>
        </w:placeholder>
        <w:temporary/>
        <w:showingPlcHdr/>
        <w15:appearance w15:val="hidden"/>
      </w:sdtPr>
      <w:sdtEndPr/>
      <w:sdtContent>
        <w:p w14:paraId="57AAD51D" w14:textId="008467A6" w:rsidR="003C79E0" w:rsidRPr="009B23FC" w:rsidRDefault="003C79E0" w:rsidP="003C79E0">
          <w:pPr>
            <w:pStyle w:val="Overskrift1"/>
          </w:pPr>
          <w:r w:rsidRPr="009B23FC">
            <w:rPr>
              <w:lang w:bidi="da-DK"/>
            </w:rPr>
            <w:t>Referencer</w:t>
          </w:r>
        </w:p>
      </w:sdtContent>
    </w:sdt>
    <w:p w14:paraId="007ED13A" w14:textId="71954853" w:rsidR="003C79E0" w:rsidRPr="009B23FC" w:rsidRDefault="00800A67" w:rsidP="003C79E0">
      <w:pPr>
        <w:pStyle w:val="Overskrift2"/>
      </w:pPr>
      <w:sdt>
        <w:sdtPr>
          <w:alias w:val="Angiv navn på reference:"/>
          <w:tag w:val="Angiv navn på reference:"/>
          <w:id w:val="170843013"/>
          <w:placeholder>
            <w:docPart w:val="6726AD12B245482E9C708117B167D20F"/>
          </w:placeholder>
          <w:temporary/>
          <w:showingPlcHdr/>
          <w15:appearance w15:val="hidden"/>
        </w:sdtPr>
        <w:sdtEndPr/>
        <w:sdtContent>
          <w:r w:rsidR="002713D7" w:rsidRPr="009B23FC">
            <w:rPr>
              <w:lang w:bidi="da-DK"/>
            </w:rPr>
            <w:t>Navn på r</w:t>
          </w:r>
          <w:r w:rsidR="003C79E0" w:rsidRPr="009B23FC">
            <w:rPr>
              <w:lang w:bidi="da-DK"/>
            </w:rPr>
            <w:t>eference</w:t>
          </w:r>
        </w:sdtContent>
      </w:sdt>
      <w:r w:rsidR="003C79E0" w:rsidRPr="009B23FC">
        <w:rPr>
          <w:lang w:bidi="da-DK"/>
        </w:rPr>
        <w:t xml:space="preserve">, </w:t>
      </w:r>
      <w:sdt>
        <w:sdtPr>
          <w:alias w:val="Angiv firmanavn:"/>
          <w:tag w:val="Angiv firmanavn:"/>
          <w:id w:val="1695344040"/>
          <w:placeholder>
            <w:docPart w:val="2B2A230C471645C18A1B3CDFE7003ECD"/>
          </w:placeholder>
          <w:temporary/>
          <w:showingPlcHdr/>
          <w15:appearance w15:val="hidden"/>
        </w:sdtPr>
        <w:sdtEndPr/>
        <w:sdtContent>
          <w:r w:rsidR="003C79E0" w:rsidRPr="009B23FC">
            <w:rPr>
              <w:lang w:bidi="da-DK"/>
            </w:rPr>
            <w:t>Virksomhed</w:t>
          </w:r>
        </w:sdtContent>
      </w:sdt>
    </w:p>
    <w:sdt>
      <w:sdtPr>
        <w:alias w:val="Angiv kontaktoplysninger:"/>
        <w:tag w:val="Angiv kontaktoplysninger:"/>
        <w:id w:val="674391309"/>
        <w:placeholder>
          <w:docPart w:val="C3C1632336E84ED2892BF49A9E0F73EC"/>
        </w:placeholder>
        <w:temporary/>
        <w:showingPlcHdr/>
        <w15:appearance w15:val="hidden"/>
      </w:sdtPr>
      <w:sdtEndPr/>
      <w:sdtContent>
        <w:p w14:paraId="12B95366" w14:textId="5363A7E5" w:rsidR="00B27DA4" w:rsidRPr="009B23FC" w:rsidRDefault="003C79E0" w:rsidP="003C79E0">
          <w:pPr>
            <w:spacing w:after="0" w:line="240" w:lineRule="auto"/>
          </w:pPr>
          <w:r w:rsidRPr="009B23FC">
            <w:rPr>
              <w:lang w:bidi="da-DK"/>
            </w:rPr>
            <w:t>Kontaktoplysninger</w:t>
          </w:r>
        </w:p>
      </w:sdtContent>
    </w:sdt>
    <w:sectPr w:rsidR="00B27DA4" w:rsidRPr="009B23FC" w:rsidSect="009B23FC">
      <w:headerReference w:type="default" r:id="rId9"/>
      <w:footerReference w:type="default" r:id="rId10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458E5" w14:textId="77777777" w:rsidR="00800A67" w:rsidRDefault="00800A67">
      <w:pPr>
        <w:spacing w:after="0" w:line="240" w:lineRule="auto"/>
      </w:pPr>
      <w:r>
        <w:separator/>
      </w:r>
    </w:p>
  </w:endnote>
  <w:endnote w:type="continuationSeparator" w:id="0">
    <w:p w14:paraId="317835F2" w14:textId="77777777" w:rsidR="00800A67" w:rsidRDefault="0080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E916" w14:textId="778C39BD" w:rsidR="00BB0EFE" w:rsidRPr="009B23FC" w:rsidRDefault="00B6326A" w:rsidP="00E11730">
    <w:pPr>
      <w:pStyle w:val="Sidefod"/>
    </w:pPr>
    <w:r w:rsidRPr="009B23FC">
      <w:rPr>
        <w:lang w:bidi="da-DK"/>
      </w:rPr>
      <w:t xml:space="preserve">Side </w:t>
    </w:r>
    <w:r w:rsidRPr="009B23FC">
      <w:rPr>
        <w:sz w:val="20"/>
        <w:szCs w:val="20"/>
        <w:lang w:bidi="da-DK"/>
      </w:rPr>
      <w:fldChar w:fldCharType="begin"/>
    </w:r>
    <w:r w:rsidRPr="009B23FC">
      <w:rPr>
        <w:lang w:bidi="da-DK"/>
      </w:rPr>
      <w:instrText xml:space="preserve"> PAGE   \* MERGEFORMAT </w:instrText>
    </w:r>
    <w:r w:rsidRPr="009B23FC">
      <w:rPr>
        <w:sz w:val="20"/>
        <w:szCs w:val="20"/>
        <w:lang w:bidi="da-DK"/>
      </w:rPr>
      <w:fldChar w:fldCharType="separate"/>
    </w:r>
    <w:r w:rsidR="009B23FC" w:rsidRPr="009B23FC">
      <w:rPr>
        <w:noProof/>
        <w:sz w:val="24"/>
        <w:szCs w:val="24"/>
        <w:lang w:bidi="da-DK"/>
      </w:rPr>
      <w:t>2</w:t>
    </w:r>
    <w:r w:rsidRPr="009B23FC">
      <w:rPr>
        <w:noProof/>
        <w:sz w:val="24"/>
        <w:szCs w:val="24"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BA2B" w14:textId="77777777" w:rsidR="00800A67" w:rsidRDefault="00800A67">
      <w:pPr>
        <w:spacing w:after="0" w:line="240" w:lineRule="auto"/>
      </w:pPr>
      <w:r>
        <w:separator/>
      </w:r>
    </w:p>
  </w:footnote>
  <w:footnote w:type="continuationSeparator" w:id="0">
    <w:p w14:paraId="74B48D6A" w14:textId="77777777" w:rsidR="00800A67" w:rsidRDefault="0080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it navn:"/>
      <w:tag w:val="Dit navn:"/>
      <w:id w:val="1339115612"/>
      <w:placeholder>
        <w:docPart w:val="B4656CCBEC16447C9030C6D1F537FCFA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21C61AC" w14:textId="6CEDD14E" w:rsidR="00BB0EFE" w:rsidRPr="009B23FC" w:rsidRDefault="00D1363F" w:rsidP="00E11730">
        <w:pPr>
          <w:pStyle w:val="Sidehoved"/>
        </w:pPr>
        <w:r w:rsidRPr="009B23FC">
          <w:rPr>
            <w:lang w:bidi="da-DK"/>
          </w:rPr>
          <w:t>Dit navn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Opstilling-punkttegn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Opstilling-punkttegn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Opstilling-punkttegn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Opstilling-punkttegn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2AB17A9B"/>
    <w:multiLevelType w:val="multilevel"/>
    <w:tmpl w:val="0409001D"/>
    <w:styleLink w:val="OpstillingstypografienMedia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581E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9B4A43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A24E5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E56AC6"/>
    <w:multiLevelType w:val="multilevel"/>
    <w:tmpl w:val="93107932"/>
    <w:lvl w:ilvl="0">
      <w:start w:val="1"/>
      <w:numFmt w:val="bullet"/>
      <w:pStyle w:val="Opstilling-punkttegn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739D10DE"/>
    <w:multiLevelType w:val="multilevel"/>
    <w:tmpl w:val="D00856FE"/>
    <w:lvl w:ilvl="0">
      <w:start w:val="1"/>
      <w:numFmt w:val="decimal"/>
      <w:pStyle w:val="Opstilling-talellerbogs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2"/>
  </w:num>
  <w:num w:numId="28">
    <w:abstractNumId w:val="1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FE"/>
    <w:rsid w:val="00033E38"/>
    <w:rsid w:val="00052794"/>
    <w:rsid w:val="00053AE8"/>
    <w:rsid w:val="000D13BB"/>
    <w:rsid w:val="000E02E8"/>
    <w:rsid w:val="0014175D"/>
    <w:rsid w:val="00151612"/>
    <w:rsid w:val="00186A75"/>
    <w:rsid w:val="001A563C"/>
    <w:rsid w:val="001E4181"/>
    <w:rsid w:val="001F3C28"/>
    <w:rsid w:val="002059F6"/>
    <w:rsid w:val="00236B67"/>
    <w:rsid w:val="002713D7"/>
    <w:rsid w:val="002905B3"/>
    <w:rsid w:val="002E3B8A"/>
    <w:rsid w:val="003028A6"/>
    <w:rsid w:val="00335F2B"/>
    <w:rsid w:val="00390589"/>
    <w:rsid w:val="003C79E0"/>
    <w:rsid w:val="00495414"/>
    <w:rsid w:val="004B0843"/>
    <w:rsid w:val="004C1199"/>
    <w:rsid w:val="005A369E"/>
    <w:rsid w:val="005B1E2E"/>
    <w:rsid w:val="005B40B5"/>
    <w:rsid w:val="005B7CDC"/>
    <w:rsid w:val="006579E9"/>
    <w:rsid w:val="006A419E"/>
    <w:rsid w:val="006B3EEA"/>
    <w:rsid w:val="00800A67"/>
    <w:rsid w:val="00857CFF"/>
    <w:rsid w:val="00860837"/>
    <w:rsid w:val="00864797"/>
    <w:rsid w:val="0094211A"/>
    <w:rsid w:val="00946932"/>
    <w:rsid w:val="00965976"/>
    <w:rsid w:val="00970337"/>
    <w:rsid w:val="009B23FC"/>
    <w:rsid w:val="009B45CD"/>
    <w:rsid w:val="009D37FD"/>
    <w:rsid w:val="009E137C"/>
    <w:rsid w:val="009F28EC"/>
    <w:rsid w:val="009F397F"/>
    <w:rsid w:val="00A00F50"/>
    <w:rsid w:val="00A16CC2"/>
    <w:rsid w:val="00A26567"/>
    <w:rsid w:val="00B04B3F"/>
    <w:rsid w:val="00B062E8"/>
    <w:rsid w:val="00B248E7"/>
    <w:rsid w:val="00B27DA4"/>
    <w:rsid w:val="00B6326A"/>
    <w:rsid w:val="00BB0EFE"/>
    <w:rsid w:val="00BB2499"/>
    <w:rsid w:val="00C104FC"/>
    <w:rsid w:val="00C16D37"/>
    <w:rsid w:val="00C6084A"/>
    <w:rsid w:val="00CC6725"/>
    <w:rsid w:val="00D1363F"/>
    <w:rsid w:val="00D40BA1"/>
    <w:rsid w:val="00E0071A"/>
    <w:rsid w:val="00E11730"/>
    <w:rsid w:val="00E225B6"/>
    <w:rsid w:val="00ED756E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A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da-DK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3FC"/>
    <w:rPr>
      <w:rFonts w:ascii="Tw Cen MT" w:hAnsi="Tw Cen MT"/>
    </w:rPr>
  </w:style>
  <w:style w:type="paragraph" w:styleId="Overskrift1">
    <w:name w:val="heading 1"/>
    <w:basedOn w:val="Normal"/>
    <w:link w:val="Overskrift1Tegn"/>
    <w:uiPriority w:val="9"/>
    <w:qFormat/>
    <w:rsid w:val="009B23FC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9B23FC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23FC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B23FC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23FC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23FC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23FC"/>
    <w:pPr>
      <w:spacing w:after="0"/>
      <w:outlineLvl w:val="6"/>
    </w:pPr>
    <w:rPr>
      <w:smallCaps/>
      <w:color w:val="000000" w:themeColor="text1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23FC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23FC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1"/>
    <w:rsid w:val="009B23F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i">
    <w:name w:val="Bibliography"/>
    <w:basedOn w:val="Normal"/>
    <w:next w:val="Normal"/>
    <w:uiPriority w:val="37"/>
    <w:semiHidden/>
    <w:unhideWhenUsed/>
    <w:rsid w:val="009B23FC"/>
  </w:style>
  <w:style w:type="paragraph" w:styleId="Bloktekst">
    <w:name w:val="Block Text"/>
    <w:basedOn w:val="Normal"/>
    <w:uiPriority w:val="40"/>
    <w:semiHidden/>
    <w:unhideWhenUsed/>
    <w:rsid w:val="009B23F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9B23F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23FC"/>
    <w:rPr>
      <w:rFonts w:ascii="Tw Cen MT" w:hAnsi="Tw Cen M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3FC"/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3FC"/>
    <w:rPr>
      <w:rFonts w:ascii="Tahoma" w:hAnsi="Tahoma" w:cs="Tahoma"/>
      <w:sz w:val="22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B23F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B23FC"/>
    <w:rPr>
      <w:rFonts w:ascii="Tw Cen MT" w:hAnsi="Tw Cen MT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B23FC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B23FC"/>
    <w:rPr>
      <w:rFonts w:ascii="Tw Cen MT" w:hAnsi="Tw Cen MT"/>
      <w:sz w:val="22"/>
      <w:szCs w:val="16"/>
    </w:rPr>
  </w:style>
  <w:style w:type="paragraph" w:styleId="Sidefod">
    <w:name w:val="footer"/>
    <w:basedOn w:val="Normal"/>
    <w:link w:val="SidefodTegn"/>
    <w:uiPriority w:val="99"/>
    <w:unhideWhenUsed/>
    <w:rsid w:val="009B23FC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9B23FC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9B23FC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9B23FC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B23FC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23FC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B23FC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B23FC"/>
    <w:rPr>
      <w:rFonts w:ascii="Tw Cen MT" w:hAnsi="Tw Cen MT"/>
      <w:caps/>
      <w:spacing w:val="14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23FC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23FC"/>
    <w:rPr>
      <w:rFonts w:ascii="Tw Cen MT" w:hAnsi="Tw Cen MT"/>
      <w:b/>
      <w:color w:val="7B3C17" w:themeColor="accent2" w:themeShade="80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23FC"/>
    <w:rPr>
      <w:rFonts w:ascii="Tw Cen MT" w:hAnsi="Tw Cen MT"/>
      <w:smallCaps/>
      <w:color w:val="000000" w:themeColor="text1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23FC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23FC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Standardskrifttypeiafsnit"/>
    <w:uiPriority w:val="99"/>
    <w:semiHidden/>
    <w:unhideWhenUsed/>
    <w:rsid w:val="009B23FC"/>
    <w:rPr>
      <w:rFonts w:ascii="Tw Cen MT" w:hAnsi="Tw Cen MT"/>
      <w:color w:val="F7B615" w:themeColor="hyperlink"/>
      <w:u w:val="single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B23FC"/>
    <w:pPr>
      <w:spacing w:after="1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B23FC"/>
    <w:rPr>
      <w:rFonts w:ascii="Tw Cen MT" w:hAnsi="Tw Cen MT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B23FC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B23FC"/>
    <w:rPr>
      <w:rFonts w:ascii="Tw Cen MT" w:hAnsi="Tw Cen MT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B23FC"/>
    <w:pPr>
      <w:spacing w:after="18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B23FC"/>
    <w:rPr>
      <w:rFonts w:ascii="Tw Cen MT" w:hAnsi="Tw Cen MT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B23FC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B23FC"/>
    <w:rPr>
      <w:rFonts w:ascii="Tw Cen MT" w:hAnsi="Tw Cen MT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B23FC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B23FC"/>
    <w:rPr>
      <w:rFonts w:ascii="Tw Cen MT" w:hAnsi="Tw Cen MT"/>
      <w:sz w:val="22"/>
      <w:szCs w:val="16"/>
    </w:rPr>
  </w:style>
  <w:style w:type="numbering" w:customStyle="1" w:styleId="OpstillingstypografienMedian">
    <w:name w:val="Opstillingstypografien Median"/>
    <w:uiPriority w:val="99"/>
    <w:rsid w:val="009B23FC"/>
    <w:pPr>
      <w:numPr>
        <w:numId w:val="11"/>
      </w:numPr>
    </w:pPr>
  </w:style>
  <w:style w:type="character" w:styleId="Bogenstitel">
    <w:name w:val="Book Title"/>
    <w:basedOn w:val="Standardskrifttypeiafsnit"/>
    <w:uiPriority w:val="33"/>
    <w:semiHidden/>
    <w:unhideWhenUsed/>
    <w:qFormat/>
    <w:rsid w:val="009B23FC"/>
    <w:rPr>
      <w:rFonts w:ascii="Tw Cen MT" w:hAnsi="Tw Cen MT"/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23FC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Ditnavn">
    <w:name w:val="Dit navn"/>
    <w:basedOn w:val="Normal"/>
    <w:uiPriority w:val="1"/>
    <w:qFormat/>
    <w:rsid w:val="009B23FC"/>
    <w:pPr>
      <w:spacing w:after="0"/>
    </w:pPr>
    <w:rPr>
      <w:color w:val="FFFFFF" w:themeColor="background1"/>
      <w:sz w:val="4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B23FC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23FC"/>
    <w:rPr>
      <w:rFonts w:ascii="Tw Cen MT" w:hAnsi="Tw Cen MT"/>
    </w:rPr>
  </w:style>
  <w:style w:type="table" w:styleId="Farvetgitter">
    <w:name w:val="Colorful Grid"/>
    <w:basedOn w:val="Tabel-Normal"/>
    <w:uiPriority w:val="40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41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vetgitter-fremhvningsfarve2">
    <w:name w:val="Colorful Grid Accent 2"/>
    <w:basedOn w:val="Tabel-Normal"/>
    <w:uiPriority w:val="42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9B23FC"/>
    <w:pPr>
      <w:ind w:left="220" w:hanging="220"/>
    </w:pPr>
  </w:style>
  <w:style w:type="table" w:styleId="Farvetgitter-fremhvningsfarve3">
    <w:name w:val="Colorful Grid Accent 3"/>
    <w:basedOn w:val="Tabel-Normal"/>
    <w:uiPriority w:val="43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vetgitter-fremhvningsfarve4">
    <w:name w:val="Colorful Grid Accent 4"/>
    <w:basedOn w:val="Tabel-Normal"/>
    <w:uiPriority w:val="44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Indholdsfortegnelse1">
    <w:name w:val="toc 1"/>
    <w:basedOn w:val="Normal"/>
    <w:next w:val="Normal"/>
    <w:autoRedefine/>
    <w:uiPriority w:val="99"/>
    <w:semiHidden/>
    <w:unhideWhenUsed/>
    <w:qFormat/>
    <w:rsid w:val="009B23FC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Indholdsfortegnelse2">
    <w:name w:val="toc 2"/>
    <w:basedOn w:val="Normal"/>
    <w:next w:val="Normal"/>
    <w:autoRedefine/>
    <w:uiPriority w:val="99"/>
    <w:semiHidden/>
    <w:unhideWhenUsed/>
    <w:qFormat/>
    <w:rsid w:val="009B23F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Indholdsfortegnelse3">
    <w:name w:val="toc 3"/>
    <w:basedOn w:val="Normal"/>
    <w:next w:val="Normal"/>
    <w:autoRedefine/>
    <w:uiPriority w:val="99"/>
    <w:semiHidden/>
    <w:unhideWhenUsed/>
    <w:qFormat/>
    <w:rsid w:val="009B23F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Indholdsfortegnelse4">
    <w:name w:val="toc 4"/>
    <w:basedOn w:val="Normal"/>
    <w:next w:val="Normal"/>
    <w:autoRedefine/>
    <w:uiPriority w:val="99"/>
    <w:semiHidden/>
    <w:unhideWhenUsed/>
    <w:qFormat/>
    <w:rsid w:val="009B23F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Indholdsfortegnelse5">
    <w:name w:val="toc 5"/>
    <w:basedOn w:val="Normal"/>
    <w:next w:val="Normal"/>
    <w:autoRedefine/>
    <w:uiPriority w:val="99"/>
    <w:semiHidden/>
    <w:unhideWhenUsed/>
    <w:qFormat/>
    <w:rsid w:val="009B23F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Indholdsfortegnelse6">
    <w:name w:val="toc 6"/>
    <w:basedOn w:val="Normal"/>
    <w:next w:val="Normal"/>
    <w:autoRedefine/>
    <w:uiPriority w:val="99"/>
    <w:semiHidden/>
    <w:unhideWhenUsed/>
    <w:qFormat/>
    <w:rsid w:val="009B23F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Indholdsfortegnelse7">
    <w:name w:val="toc 7"/>
    <w:basedOn w:val="Normal"/>
    <w:next w:val="Normal"/>
    <w:autoRedefine/>
    <w:uiPriority w:val="99"/>
    <w:semiHidden/>
    <w:unhideWhenUsed/>
    <w:qFormat/>
    <w:rsid w:val="009B23F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Indholdsfortegnelse8">
    <w:name w:val="toc 8"/>
    <w:basedOn w:val="Normal"/>
    <w:next w:val="Normal"/>
    <w:autoRedefine/>
    <w:uiPriority w:val="99"/>
    <w:semiHidden/>
    <w:unhideWhenUsed/>
    <w:qFormat/>
    <w:rsid w:val="009B23F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Indholdsfortegnelse9">
    <w:name w:val="toc 9"/>
    <w:basedOn w:val="Normal"/>
    <w:next w:val="Normal"/>
    <w:autoRedefine/>
    <w:uiPriority w:val="99"/>
    <w:semiHidden/>
    <w:unhideWhenUsed/>
    <w:qFormat/>
    <w:rsid w:val="009B23F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o">
    <w:name w:val="Date"/>
    <w:basedOn w:val="Normal"/>
    <w:link w:val="DatoTegn"/>
    <w:uiPriority w:val="2"/>
    <w:qFormat/>
    <w:rsid w:val="009B23F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oTegn">
    <w:name w:val="Dato Tegn"/>
    <w:basedOn w:val="Standardskrifttypeiafsnit"/>
    <w:link w:val="Dato"/>
    <w:uiPriority w:val="2"/>
    <w:rsid w:val="009B23FC"/>
    <w:rPr>
      <w:rFonts w:ascii="Tw Cen MT" w:hAnsi="Tw Cen MT"/>
      <w:b/>
      <w:color w:val="FFFFFF" w:themeColor="background1"/>
    </w:rPr>
  </w:style>
  <w:style w:type="paragraph" w:customStyle="1" w:styleId="Sidefodpligesider">
    <w:name w:val="Sidefod på lige sider"/>
    <w:basedOn w:val="Normal"/>
    <w:uiPriority w:val="39"/>
    <w:semiHidden/>
    <w:unhideWhenUsed/>
    <w:qFormat/>
    <w:rsid w:val="009B23FC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Sidehovedpligesider">
    <w:name w:val="Sidehoved på lige sider"/>
    <w:basedOn w:val="Normal"/>
    <w:uiPriority w:val="39"/>
    <w:semiHidden/>
    <w:unhideWhenUsed/>
    <w:qFormat/>
    <w:rsid w:val="009B23F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Kontaktoplysninger">
    <w:name w:val="Kontaktoplysninger"/>
    <w:basedOn w:val="Normal"/>
    <w:uiPriority w:val="4"/>
    <w:qFormat/>
    <w:rsid w:val="009B23FC"/>
    <w:pPr>
      <w:spacing w:after="0" w:line="240" w:lineRule="auto"/>
    </w:pPr>
  </w:style>
  <w:style w:type="table" w:styleId="Farvetgitter-fremhvningsfarve5">
    <w:name w:val="Colorful Grid Accent 5"/>
    <w:basedOn w:val="Tabel-Normal"/>
    <w:uiPriority w:val="45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Tabelgitter-lys">
    <w:name w:val="Grid Table Light"/>
    <w:basedOn w:val="Tabel-Normal"/>
    <w:uiPriority w:val="40"/>
    <w:rsid w:val="009B23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Farvetgitter-fremhvningsfarve6">
    <w:name w:val="Colorful Grid Accent 6"/>
    <w:basedOn w:val="Tabel-Normal"/>
    <w:uiPriority w:val="46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arvetliste">
    <w:name w:val="Colorful List"/>
    <w:basedOn w:val="Tabel-Normal"/>
    <w:uiPriority w:val="40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41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vetliste-fremhvningsfarve2">
    <w:name w:val="Colorful List Accent 2"/>
    <w:basedOn w:val="Tabel-Normal"/>
    <w:uiPriority w:val="42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vetliste-fremhvningsfarve3">
    <w:name w:val="Colorful List Accent 3"/>
    <w:basedOn w:val="Tabel-Normal"/>
    <w:uiPriority w:val="43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vetliste-fremhvningsfarve4">
    <w:name w:val="Colorful List Accent 4"/>
    <w:basedOn w:val="Tabel-Normal"/>
    <w:uiPriority w:val="44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vetliste-fremhvningsfarve5">
    <w:name w:val="Colorful List Accent 5"/>
    <w:basedOn w:val="Tabel-Normal"/>
    <w:uiPriority w:val="45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vetliste-fremhvningsfarve6">
    <w:name w:val="Colorful List Accent 6"/>
    <w:basedOn w:val="Tabel-Normal"/>
    <w:uiPriority w:val="46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arvetskygge">
    <w:name w:val="Colorful Shading"/>
    <w:basedOn w:val="Tabel-Normal"/>
    <w:uiPriority w:val="40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41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42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43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vetskygge-fremhvningsfarve4">
    <w:name w:val="Colorful Shading Accent 4"/>
    <w:basedOn w:val="Tabel-Normal"/>
    <w:uiPriority w:val="44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45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46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9B23FC"/>
    <w:rPr>
      <w:rFonts w:ascii="Tw Cen MT" w:hAnsi="Tw Cen MT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23FC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23FC"/>
    <w:rPr>
      <w:rFonts w:ascii="Tw Cen MT" w:hAnsi="Tw Cen MT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23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23FC"/>
    <w:rPr>
      <w:rFonts w:ascii="Tw Cen MT" w:hAnsi="Tw Cen MT"/>
      <w:b/>
      <w:bCs/>
      <w:sz w:val="22"/>
      <w:szCs w:val="20"/>
    </w:rPr>
  </w:style>
  <w:style w:type="table" w:styleId="Mrkliste">
    <w:name w:val="Dark List"/>
    <w:basedOn w:val="Tabel-Normal"/>
    <w:uiPriority w:val="40"/>
    <w:semiHidden/>
    <w:unhideWhenUsed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41"/>
    <w:semiHidden/>
    <w:unhideWhenUsed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Mrkliste-fremhvningsfarve2">
    <w:name w:val="Dark List Accent 2"/>
    <w:basedOn w:val="Tabel-Normal"/>
    <w:uiPriority w:val="42"/>
    <w:semiHidden/>
    <w:unhideWhenUsed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Mrkliste-fremhvningsfarve3">
    <w:name w:val="Dark List Accent 3"/>
    <w:basedOn w:val="Tabel-Normal"/>
    <w:uiPriority w:val="43"/>
    <w:semiHidden/>
    <w:unhideWhenUsed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Mrkliste-fremhvningsfarve4">
    <w:name w:val="Dark List Accent 4"/>
    <w:basedOn w:val="Tabel-Normal"/>
    <w:uiPriority w:val="44"/>
    <w:semiHidden/>
    <w:unhideWhenUsed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Mrkliste-fremhvningsfarve5">
    <w:name w:val="Dark List Accent 5"/>
    <w:basedOn w:val="Tabel-Normal"/>
    <w:uiPriority w:val="45"/>
    <w:semiHidden/>
    <w:unhideWhenUsed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Mrkliste-fremhvningsfarve6">
    <w:name w:val="Dark List Accent 6"/>
    <w:basedOn w:val="Tabel-Normal"/>
    <w:uiPriority w:val="46"/>
    <w:semiHidden/>
    <w:unhideWhenUsed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B23FC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B23FC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B23F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B23FC"/>
    <w:rPr>
      <w:rFonts w:ascii="Tw Cen MT" w:hAnsi="Tw Cen MT"/>
    </w:rPr>
  </w:style>
  <w:style w:type="character" w:styleId="Fremhv">
    <w:name w:val="Emphasis"/>
    <w:basedOn w:val="Standardskrifttypeiafsnit"/>
    <w:uiPriority w:val="20"/>
    <w:semiHidden/>
    <w:unhideWhenUsed/>
    <w:qFormat/>
    <w:rsid w:val="009B23FC"/>
    <w:rPr>
      <w:rFonts w:ascii="Tw Cen MT" w:hAnsi="Tw Cen MT"/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9B23FC"/>
    <w:rPr>
      <w:rFonts w:ascii="Tw Cen MT" w:hAnsi="Tw Cen MT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B23FC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B23FC"/>
    <w:rPr>
      <w:rFonts w:ascii="Tw Cen MT" w:hAnsi="Tw Cen MT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9B23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9B23FC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B23FC"/>
    <w:rPr>
      <w:rFonts w:ascii="Tw Cen MT" w:hAnsi="Tw Cen MT"/>
      <w:color w:val="704404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B23FC"/>
    <w:rPr>
      <w:rFonts w:ascii="Tw Cen MT" w:hAnsi="Tw Cen MT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B23FC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B23FC"/>
    <w:rPr>
      <w:rFonts w:ascii="Tw Cen MT" w:hAnsi="Tw Cen MT"/>
      <w:sz w:val="22"/>
      <w:szCs w:val="20"/>
    </w:rPr>
  </w:style>
  <w:style w:type="table" w:styleId="Gittertabel1-lys">
    <w:name w:val="Grid Table 1 Light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tabel3">
    <w:name w:val="Grid Table 3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B23F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B23F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B23F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B23F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B23F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B23F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B23F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B23F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B23F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B23F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B23F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B23F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9B23FC"/>
    <w:rPr>
      <w:rFonts w:ascii="Tw Cen MT" w:hAnsi="Tw Cen MT"/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9B23FC"/>
    <w:rPr>
      <w:rFonts w:ascii="Tw Cen MT" w:hAnsi="Tw Cen MT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B23F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B23FC"/>
    <w:rPr>
      <w:rFonts w:ascii="Tw Cen MT" w:hAnsi="Tw Cen MT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9B23FC"/>
    <w:rPr>
      <w:rFonts w:ascii="Tw Cen MT" w:hAnsi="Tw Cen MT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B23FC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B23FC"/>
    <w:rPr>
      <w:rFonts w:ascii="Tw Cen MT" w:hAnsi="Tw Cen MT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B23FC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B23FC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B23FC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9B23F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B23FC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B23FC"/>
    <w:rPr>
      <w:rFonts w:ascii="Tw Cen MT" w:hAnsi="Tw Cen MT"/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B23FC"/>
    <w:pPr>
      <w:spacing w:after="0" w:line="240" w:lineRule="auto"/>
      <w:ind w:left="230" w:hanging="23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B23FC"/>
    <w:pPr>
      <w:spacing w:after="0" w:line="240" w:lineRule="auto"/>
      <w:ind w:left="460" w:hanging="23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B23FC"/>
    <w:pPr>
      <w:spacing w:after="0" w:line="240" w:lineRule="auto"/>
      <w:ind w:left="690" w:hanging="23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B23FC"/>
    <w:pPr>
      <w:spacing w:after="0" w:line="240" w:lineRule="auto"/>
      <w:ind w:left="920" w:hanging="23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B23FC"/>
    <w:pPr>
      <w:spacing w:after="0" w:line="240" w:lineRule="auto"/>
      <w:ind w:left="1150" w:hanging="23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B23FC"/>
    <w:pPr>
      <w:spacing w:after="0" w:line="240" w:lineRule="auto"/>
      <w:ind w:left="1380" w:hanging="23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B23FC"/>
    <w:pPr>
      <w:spacing w:after="0" w:line="240" w:lineRule="auto"/>
      <w:ind w:left="1610" w:hanging="23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B23FC"/>
    <w:pPr>
      <w:spacing w:after="0" w:line="240" w:lineRule="auto"/>
      <w:ind w:left="1840" w:hanging="23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B23FC"/>
    <w:pPr>
      <w:spacing w:after="0" w:line="240" w:lineRule="auto"/>
      <w:ind w:left="2070" w:hanging="23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B23FC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9B23FC"/>
    <w:rPr>
      <w:rFonts w:ascii="Tw Cen MT" w:hAnsi="Tw Cen MT"/>
      <w:i/>
      <w:iCs/>
      <w:color w:val="355D7E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9B23F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23FC"/>
    <w:rPr>
      <w:rFonts w:ascii="Tw Cen MT" w:hAnsi="Tw Cen MT"/>
      <w:i/>
      <w:iCs/>
      <w:color w:val="355D7E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9B23FC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ystgitter">
    <w:name w:val="Light Grid"/>
    <w:basedOn w:val="Tabel-Normal"/>
    <w:uiPriority w:val="40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41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ystgitter-fremhvningsfarve2">
    <w:name w:val="Light Grid Accent 2"/>
    <w:basedOn w:val="Tabel-Normal"/>
    <w:uiPriority w:val="42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ystgitter-fremhvningsfarve3">
    <w:name w:val="Light Grid Accent 3"/>
    <w:basedOn w:val="Tabel-Normal"/>
    <w:uiPriority w:val="43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ystgitter-fremhvningsfarve4">
    <w:name w:val="Light Grid Accent 4"/>
    <w:basedOn w:val="Tabel-Normal"/>
    <w:uiPriority w:val="44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ystgitter-fremhvningsfarve5">
    <w:name w:val="Light Grid Accent 5"/>
    <w:basedOn w:val="Tabel-Normal"/>
    <w:uiPriority w:val="45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ystgitter-fremhvningsfarve6">
    <w:name w:val="Light Grid Accent 6"/>
    <w:basedOn w:val="Tabel-Normal"/>
    <w:uiPriority w:val="46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ysliste">
    <w:name w:val="Light List"/>
    <w:basedOn w:val="Tabel-Normal"/>
    <w:uiPriority w:val="40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41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ysliste-fremhvningsfarve2">
    <w:name w:val="Light List Accent 2"/>
    <w:basedOn w:val="Tabel-Normal"/>
    <w:uiPriority w:val="42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ysliste-fremhvningsfarve3">
    <w:name w:val="Light List Accent 3"/>
    <w:basedOn w:val="Tabel-Normal"/>
    <w:uiPriority w:val="43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ysliste-fremhvningsfarve4">
    <w:name w:val="Light List Accent 4"/>
    <w:basedOn w:val="Tabel-Normal"/>
    <w:uiPriority w:val="44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ysliste-fremhvningsfarve5">
    <w:name w:val="Light List Accent 5"/>
    <w:basedOn w:val="Tabel-Normal"/>
    <w:uiPriority w:val="45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ysliste-fremhvningsfarve6">
    <w:name w:val="Light List Accent 6"/>
    <w:basedOn w:val="Tabel-Normal"/>
    <w:uiPriority w:val="46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ysskygge">
    <w:name w:val="Light Shading"/>
    <w:basedOn w:val="Tabel-Normal"/>
    <w:uiPriority w:val="40"/>
    <w:semiHidden/>
    <w:unhideWhenUsed/>
    <w:rsid w:val="009B23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41"/>
    <w:semiHidden/>
    <w:unhideWhenUsed/>
    <w:rsid w:val="009B23F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ysskygge-fremhvningsfarve2">
    <w:name w:val="Light Shading Accent 2"/>
    <w:basedOn w:val="Tabel-Normal"/>
    <w:uiPriority w:val="42"/>
    <w:semiHidden/>
    <w:unhideWhenUsed/>
    <w:rsid w:val="009B23F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ysskygge-fremhvningsfarve3">
    <w:name w:val="Light Shading Accent 3"/>
    <w:basedOn w:val="Tabel-Normal"/>
    <w:uiPriority w:val="43"/>
    <w:semiHidden/>
    <w:unhideWhenUsed/>
    <w:rsid w:val="009B23F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ysskygge-fremhvningsfarve4">
    <w:name w:val="Light Shading Accent 4"/>
    <w:basedOn w:val="Tabel-Normal"/>
    <w:uiPriority w:val="44"/>
    <w:semiHidden/>
    <w:unhideWhenUsed/>
    <w:rsid w:val="009B23F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ysskygge-fremhvningsfarve5">
    <w:name w:val="Light Shading Accent 5"/>
    <w:basedOn w:val="Tabel-Normal"/>
    <w:uiPriority w:val="45"/>
    <w:semiHidden/>
    <w:unhideWhenUsed/>
    <w:rsid w:val="009B23F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ysskygge-fremhvningsfarve6">
    <w:name w:val="Light Shading Accent 6"/>
    <w:basedOn w:val="Tabel-Normal"/>
    <w:uiPriority w:val="46"/>
    <w:semiHidden/>
    <w:unhideWhenUsed/>
    <w:rsid w:val="009B23F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9B23FC"/>
    <w:rPr>
      <w:rFonts w:ascii="Tw Cen MT" w:hAnsi="Tw Cen MT"/>
    </w:rPr>
  </w:style>
  <w:style w:type="paragraph" w:styleId="Liste">
    <w:name w:val="List"/>
    <w:basedOn w:val="Normal"/>
    <w:uiPriority w:val="99"/>
    <w:semiHidden/>
    <w:unhideWhenUsed/>
    <w:rsid w:val="009B23F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B23F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B23F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B23F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B23FC"/>
    <w:pPr>
      <w:ind w:left="1800" w:hanging="360"/>
      <w:contextualSpacing/>
    </w:pPr>
  </w:style>
  <w:style w:type="paragraph" w:styleId="Opstilling-punkttegn">
    <w:name w:val="List Bullet"/>
    <w:basedOn w:val="Normal"/>
    <w:uiPriority w:val="10"/>
    <w:qFormat/>
    <w:rsid w:val="009B23FC"/>
    <w:pPr>
      <w:numPr>
        <w:numId w:val="28"/>
      </w:numPr>
    </w:pPr>
  </w:style>
  <w:style w:type="paragraph" w:styleId="Opstilling-punkttegn2">
    <w:name w:val="List Bullet 2"/>
    <w:basedOn w:val="Normal"/>
    <w:uiPriority w:val="36"/>
    <w:semiHidden/>
    <w:unhideWhenUsed/>
    <w:qFormat/>
    <w:rsid w:val="009B23FC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36"/>
    <w:semiHidden/>
    <w:unhideWhenUsed/>
    <w:qFormat/>
    <w:rsid w:val="009B23FC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36"/>
    <w:semiHidden/>
    <w:unhideWhenUsed/>
    <w:qFormat/>
    <w:rsid w:val="009B23FC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36"/>
    <w:semiHidden/>
    <w:unhideWhenUsed/>
    <w:qFormat/>
    <w:rsid w:val="009B23FC"/>
    <w:pPr>
      <w:numPr>
        <w:numId w:val="9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B23FC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B23FC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B23FC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B23FC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B23FC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11"/>
    <w:qFormat/>
    <w:rsid w:val="009B23FC"/>
    <w:pPr>
      <w:numPr>
        <w:numId w:val="13"/>
      </w:numPr>
    </w:pPr>
  </w:style>
  <w:style w:type="paragraph" w:styleId="Opstilling-talellerbogst2">
    <w:name w:val="List Number 2"/>
    <w:basedOn w:val="Normal"/>
    <w:uiPriority w:val="99"/>
    <w:semiHidden/>
    <w:unhideWhenUsed/>
    <w:rsid w:val="009B23FC"/>
    <w:pPr>
      <w:numPr>
        <w:numId w:val="2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B23FC"/>
    <w:pPr>
      <w:numPr>
        <w:numId w:val="3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B23FC"/>
    <w:pPr>
      <w:numPr>
        <w:numId w:val="3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B23FC"/>
    <w:pPr>
      <w:numPr>
        <w:numId w:val="32"/>
      </w:numPr>
      <w:contextualSpacing/>
    </w:pPr>
  </w:style>
  <w:style w:type="table" w:styleId="Listetabel1-lys">
    <w:name w:val="List Table 1 Light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B2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el2">
    <w:name w:val="List Table 2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el3">
    <w:name w:val="List Table 3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B23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B23F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B23F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B23F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B23F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B23F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B23F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B23F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B23F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B23F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B23F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B23F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B23F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B23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B23FC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40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41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itter1-fremhvningsfarve2">
    <w:name w:val="Medium Grid 1 Accent 2"/>
    <w:basedOn w:val="Tabel-Normal"/>
    <w:uiPriority w:val="42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itter1-fremhvningsfarve3">
    <w:name w:val="Medium Grid 1 Accent 3"/>
    <w:basedOn w:val="Tabel-Normal"/>
    <w:uiPriority w:val="43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itter1-fremhvningsfarve4">
    <w:name w:val="Medium Grid 1 Accent 4"/>
    <w:basedOn w:val="Tabel-Normal"/>
    <w:uiPriority w:val="44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itter1-fremhvningsfarve5">
    <w:name w:val="Medium Grid 1 Accent 5"/>
    <w:basedOn w:val="Tabel-Normal"/>
    <w:uiPriority w:val="45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itter1-fremhvningsfarve6">
    <w:name w:val="Medium Grid 1 Accent 6"/>
    <w:basedOn w:val="Tabel-Normal"/>
    <w:uiPriority w:val="46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itter2">
    <w:name w:val="Medium Grid 2"/>
    <w:basedOn w:val="Tabel-Normal"/>
    <w:uiPriority w:val="40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41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42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43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44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45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46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40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41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itter3-fremhvningsfarve2">
    <w:name w:val="Medium Grid 3 Accent 2"/>
    <w:basedOn w:val="Tabel-Normal"/>
    <w:uiPriority w:val="42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itter3-fremhvningsfarve3">
    <w:name w:val="Medium Grid 3 Accent 3"/>
    <w:basedOn w:val="Tabel-Normal"/>
    <w:uiPriority w:val="43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itter3-fremhvningsfarve4">
    <w:name w:val="Medium Grid 3 Accent 4"/>
    <w:basedOn w:val="Tabel-Normal"/>
    <w:uiPriority w:val="44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itter3-fremhvningsfarve5">
    <w:name w:val="Medium Grid 3 Accent 5"/>
    <w:basedOn w:val="Tabel-Normal"/>
    <w:uiPriority w:val="45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itter3-fremhvningsfarve6">
    <w:name w:val="Medium Grid 3 Accent 6"/>
    <w:basedOn w:val="Tabel-Normal"/>
    <w:uiPriority w:val="46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e1">
    <w:name w:val="Medium List 1"/>
    <w:basedOn w:val="Tabel-Normal"/>
    <w:uiPriority w:val="40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41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e1-fremhvningsfarve2">
    <w:name w:val="Medium List 1 Accent 2"/>
    <w:basedOn w:val="Tabel-Normal"/>
    <w:uiPriority w:val="42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e1-fremhvningsfarve3">
    <w:name w:val="Medium List 1 Accent 3"/>
    <w:basedOn w:val="Tabel-Normal"/>
    <w:uiPriority w:val="43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e1-fremhvningsfarve4">
    <w:name w:val="Medium List 1 Accent 4"/>
    <w:basedOn w:val="Tabel-Normal"/>
    <w:uiPriority w:val="44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e1-fremhvningsfarve5">
    <w:name w:val="Medium List 1 Accent 5"/>
    <w:basedOn w:val="Tabel-Normal"/>
    <w:uiPriority w:val="45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e1-fremhvningsfarve6">
    <w:name w:val="Medium List 1 Accent 6"/>
    <w:basedOn w:val="Tabel-Normal"/>
    <w:uiPriority w:val="46"/>
    <w:semiHidden/>
    <w:unhideWhenUsed/>
    <w:rsid w:val="009B2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e2">
    <w:name w:val="Medium List 2"/>
    <w:basedOn w:val="Tabel-Normal"/>
    <w:uiPriority w:val="40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41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42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43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44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45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46"/>
    <w:semiHidden/>
    <w:unhideWhenUsed/>
    <w:rsid w:val="009B23F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40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41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42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43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44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45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46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40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41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42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43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44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45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46"/>
    <w:semiHidden/>
    <w:unhideWhenUsed/>
    <w:rsid w:val="009B23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vn">
    <w:name w:val="Mention"/>
    <w:basedOn w:val="Standardskrifttypeiafsnit"/>
    <w:uiPriority w:val="99"/>
    <w:semiHidden/>
    <w:unhideWhenUsed/>
    <w:rsid w:val="009B23FC"/>
    <w:rPr>
      <w:rFonts w:ascii="Tw Cen MT" w:hAnsi="Tw Cen MT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B23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B23FC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B23FC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B23FC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B23F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B23FC"/>
    <w:rPr>
      <w:rFonts w:ascii="Tw Cen MT" w:hAnsi="Tw Cen MT"/>
    </w:rPr>
  </w:style>
  <w:style w:type="character" w:styleId="Sidetal">
    <w:name w:val="page number"/>
    <w:basedOn w:val="Standardskrifttypeiafsnit"/>
    <w:uiPriority w:val="99"/>
    <w:semiHidden/>
    <w:unhideWhenUsed/>
    <w:rsid w:val="009B23FC"/>
    <w:rPr>
      <w:rFonts w:ascii="Tw Cen MT" w:hAnsi="Tw Cen MT"/>
    </w:rPr>
  </w:style>
  <w:style w:type="character" w:styleId="Pladsholdertekst">
    <w:name w:val="Placeholder Text"/>
    <w:basedOn w:val="Standardskrifttypeiafsnit"/>
    <w:uiPriority w:val="99"/>
    <w:semiHidden/>
    <w:rsid w:val="009B23FC"/>
    <w:rPr>
      <w:rFonts w:ascii="Tw Cen MT" w:hAnsi="Tw Cen MT"/>
      <w:color w:val="595959" w:themeColor="text1" w:themeTint="A6"/>
    </w:rPr>
  </w:style>
  <w:style w:type="table" w:styleId="Almindeligtabel1">
    <w:name w:val="Plain Table 1"/>
    <w:basedOn w:val="Tabel-Normal"/>
    <w:uiPriority w:val="41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B23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B2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B2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B23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B23FC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23FC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9B23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23FC"/>
    <w:rPr>
      <w:rFonts w:ascii="Tw Cen MT" w:hAnsi="Tw Cen MT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B23F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B23FC"/>
    <w:rPr>
      <w:rFonts w:ascii="Tw Cen MT" w:hAnsi="Tw Cen MT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B23FC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B23FC"/>
    <w:rPr>
      <w:rFonts w:ascii="Tw Cen MT" w:hAnsi="Tw Cen MT"/>
    </w:rPr>
  </w:style>
  <w:style w:type="character" w:styleId="Smartlink">
    <w:name w:val="Smart Hyperlink"/>
    <w:basedOn w:val="Standardskrifttypeiafsnit"/>
    <w:uiPriority w:val="99"/>
    <w:semiHidden/>
    <w:unhideWhenUsed/>
    <w:rsid w:val="009B23FC"/>
    <w:rPr>
      <w:rFonts w:ascii="Tw Cen MT" w:hAnsi="Tw Cen MT"/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9B23FC"/>
    <w:rPr>
      <w:rFonts w:ascii="Tw Cen MT" w:hAnsi="Tw Cen MT"/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9B23FC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23FC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9B23FC"/>
    <w:rPr>
      <w:rFonts w:ascii="Tw Cen MT" w:hAnsi="Tw Cen MT"/>
      <w:i/>
      <w:iCs/>
      <w:color w:val="404040" w:themeColor="text1" w:themeTint="BF"/>
    </w:rPr>
  </w:style>
  <w:style w:type="table" w:styleId="Tabel-3D-effekter1">
    <w:name w:val="Table 3D effects 1"/>
    <w:basedOn w:val="Tabel-Normal"/>
    <w:uiPriority w:val="99"/>
    <w:semiHidden/>
    <w:unhideWhenUsed/>
    <w:rsid w:val="009B23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B23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B23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B23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B23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B23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B23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B23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B23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B23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B23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B23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B23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B23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B23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B23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B23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9B23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B23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B23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B23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B23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B23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B23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B23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9B23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B23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B23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B23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B23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B23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B23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B23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overfigurer">
    <w:name w:val="table of figures"/>
    <w:basedOn w:val="Normal"/>
    <w:next w:val="Normal"/>
    <w:uiPriority w:val="99"/>
    <w:semiHidden/>
    <w:unhideWhenUsed/>
    <w:rsid w:val="009B23FC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9B23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B23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B23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B23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B23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B23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B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B23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B23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B23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semiHidden/>
    <w:unhideWhenUsed/>
    <w:qFormat/>
    <w:rsid w:val="009B23F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23FC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B23F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23FC"/>
    <w:pPr>
      <w:keepNext/>
      <w:keepLines/>
      <w:outlineLvl w:val="9"/>
    </w:pPr>
    <w:rPr>
      <w:rFonts w:eastAsiaTheme="majorEastAsia" w:cstheme="majorBidi"/>
    </w:rPr>
  </w:style>
  <w:style w:type="character" w:styleId="Ulstomtale">
    <w:name w:val="Unresolved Mention"/>
    <w:basedOn w:val="Standardskrifttypeiafsnit"/>
    <w:uiPriority w:val="99"/>
    <w:semiHidden/>
    <w:unhideWhenUsed/>
    <w:rsid w:val="009B23FC"/>
    <w:rPr>
      <w:rFonts w:ascii="Tw Cen MT" w:hAnsi="Tw Cen MT"/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semiHidden/>
    <w:unhideWhenUsed/>
    <w:qFormat/>
    <w:rsid w:val="009B23FC"/>
    <w:pPr>
      <w:ind w:left="720"/>
      <w:contextualSpacing/>
    </w:pPr>
  </w:style>
  <w:style w:type="paragraph" w:styleId="Ingenafstand">
    <w:name w:val="No Spacing"/>
    <w:uiPriority w:val="99"/>
    <w:semiHidden/>
    <w:unhideWhenUsed/>
    <w:rsid w:val="009B23FC"/>
    <w:pPr>
      <w:spacing w:after="0" w:line="240" w:lineRule="auto"/>
    </w:pPr>
    <w:rPr>
      <w:rFonts w:ascii="Tw Cen MT" w:hAnsi="Tw Cen MT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9B23FC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Ingenoversigt"/>
    <w:uiPriority w:val="99"/>
    <w:semiHidden/>
    <w:unhideWhenUsed/>
    <w:rsid w:val="009B23FC"/>
    <w:pPr>
      <w:numPr>
        <w:numId w:val="33"/>
      </w:numPr>
    </w:pPr>
  </w:style>
  <w:style w:type="numbering" w:styleId="1ai">
    <w:name w:val="Outline List 1"/>
    <w:basedOn w:val="Ingenoversigt"/>
    <w:uiPriority w:val="99"/>
    <w:semiHidden/>
    <w:unhideWhenUsed/>
    <w:rsid w:val="009B23FC"/>
    <w:pPr>
      <w:numPr>
        <w:numId w:val="34"/>
      </w:numPr>
    </w:pPr>
  </w:style>
  <w:style w:type="numbering" w:styleId="ArtikelSektion">
    <w:name w:val="Outline List 3"/>
    <w:basedOn w:val="Ingenoversigt"/>
    <w:uiPriority w:val="99"/>
    <w:semiHidden/>
    <w:unhideWhenUsed/>
    <w:rsid w:val="009B23F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su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0B8AACA7E47CB93AEC195200F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3034-B0A3-4CEA-B541-830F8B8DC801}"/>
      </w:docPartPr>
      <w:docPartBody>
        <w:p w:rsidR="00865C92" w:rsidRDefault="003509E5" w:rsidP="003509E5">
          <w:pPr>
            <w:pStyle w:val="2240B8AACA7E47CB93AEC195200F8EDC4"/>
          </w:pPr>
          <w:r w:rsidRPr="009B23FC">
            <w:rPr>
              <w:lang w:bidi="da-DK"/>
            </w:rPr>
            <w:t>Gadeadresse, postnummer by</w:t>
          </w:r>
        </w:p>
      </w:docPartBody>
    </w:docPart>
    <w:docPart>
      <w:docPartPr>
        <w:name w:val="45D1E99A80654E44920A4A75B8AB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599B-1BDA-40CB-9DE1-1A789CC48B0F}"/>
      </w:docPartPr>
      <w:docPartBody>
        <w:p w:rsidR="00865C92" w:rsidRDefault="003509E5" w:rsidP="003509E5">
          <w:pPr>
            <w:pStyle w:val="45D1E99A80654E44920A4A75B8AB4CDE4"/>
          </w:pPr>
          <w:r w:rsidRPr="009B23FC">
            <w:rPr>
              <w:lang w:bidi="da-DK"/>
            </w:rPr>
            <w:t>Telefonnummer</w:t>
          </w:r>
        </w:p>
      </w:docPartBody>
    </w:docPart>
    <w:docPart>
      <w:docPartPr>
        <w:name w:val="FE1983B62EB64725A02B9B06D29C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3663-ABA1-4B64-AC6C-9F38662A52BB}"/>
      </w:docPartPr>
      <w:docPartBody>
        <w:p w:rsidR="00865C92" w:rsidRDefault="003509E5" w:rsidP="003509E5">
          <w:pPr>
            <w:pStyle w:val="FE1983B62EB64725A02B9B06D29C65CD4"/>
          </w:pPr>
          <w:r w:rsidRPr="009B23FC">
            <w:rPr>
              <w:lang w:bidi="da-DK"/>
            </w:rPr>
            <w:t>Mail</w:t>
          </w:r>
        </w:p>
      </w:docPartBody>
    </w:docPart>
    <w:docPart>
      <w:docPartPr>
        <w:name w:val="A4C70AFEFC464EDFA24A2AD02503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E72-CDA5-4D12-8ACE-81625B02E740}"/>
      </w:docPartPr>
      <w:docPartBody>
        <w:p w:rsidR="00865C92" w:rsidRDefault="003509E5" w:rsidP="003509E5">
          <w:pPr>
            <w:pStyle w:val="A4C70AFEFC464EDFA24A2AD02503E4FF4"/>
          </w:pPr>
          <w:r w:rsidRPr="009B23FC">
            <w:rPr>
              <w:lang w:bidi="da-DK"/>
            </w:rPr>
            <w:t>Websted</w:t>
          </w:r>
        </w:p>
      </w:docPartBody>
    </w:docPart>
    <w:docPart>
      <w:docPartPr>
        <w:name w:val="A112DCAC34E747D6951F333D58A4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E11F-DD71-4939-A707-D1D5A6B20FCA}"/>
      </w:docPartPr>
      <w:docPartBody>
        <w:p w:rsidR="00865C92" w:rsidRDefault="003509E5" w:rsidP="003509E5">
          <w:pPr>
            <w:pStyle w:val="A112DCAC34E747D6951F333D58A4489C3"/>
            <w:framePr w:wrap="around"/>
          </w:pPr>
          <w:r w:rsidRPr="009B23FC">
            <w:rPr>
              <w:lang w:bidi="da-DK"/>
            </w:rPr>
            <w:t>Dato</w:t>
          </w:r>
        </w:p>
      </w:docPartBody>
    </w:docPart>
    <w:docPart>
      <w:docPartPr>
        <w:name w:val="2BD077C63BC5418EAEF222EBD632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FC5B-07C3-4263-B7A0-C6749234A0B8}"/>
      </w:docPartPr>
      <w:docPartBody>
        <w:p w:rsidR="00736F44" w:rsidRDefault="003509E5" w:rsidP="003509E5">
          <w:pPr>
            <w:pStyle w:val="2BD077C63BC5418EAEF222EBD632067215"/>
          </w:pPr>
          <w:r w:rsidRPr="009B23FC">
            <w:rPr>
              <w:lang w:bidi="da-DK"/>
            </w:rPr>
            <w:t>Dit navn</w:t>
          </w:r>
        </w:p>
      </w:docPartBody>
    </w:docPart>
    <w:docPart>
      <w:docPartPr>
        <w:name w:val="B4656CCBEC16447C9030C6D1F537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C38F-0583-466B-BF55-3BC5A7E05B06}"/>
      </w:docPartPr>
      <w:docPartBody>
        <w:p w:rsidR="00736F44" w:rsidRDefault="003509E5" w:rsidP="003509E5">
          <w:pPr>
            <w:pStyle w:val="B4656CCBEC16447C9030C6D1F537FCFA4"/>
          </w:pPr>
          <w:r w:rsidRPr="009B23FC">
            <w:rPr>
              <w:lang w:bidi="da-DK"/>
            </w:rPr>
            <w:t>Dit navn</w:t>
          </w:r>
        </w:p>
      </w:docPartBody>
    </w:docPart>
    <w:docPart>
      <w:docPartPr>
        <w:name w:val="AC5456FBDA4F49D690BB441E100E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83BA-C3FD-4288-90A8-12ECCE9EDEDD}"/>
      </w:docPartPr>
      <w:docPartBody>
        <w:p w:rsidR="002B6177" w:rsidRDefault="003509E5" w:rsidP="003509E5">
          <w:pPr>
            <w:pStyle w:val="AC5456FBDA4F49D690BB441E100E6B914"/>
          </w:pPr>
          <w:r w:rsidRPr="009B23FC">
            <w:rPr>
              <w:lang w:bidi="da-DK"/>
            </w:rPr>
            <w:t>Formål</w:t>
          </w:r>
        </w:p>
      </w:docPartBody>
    </w:docPart>
    <w:docPart>
      <w:docPartPr>
        <w:name w:val="DEDFA081DE7746AA9E0BAA3DED53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EA9E-1EB9-4C28-AC95-256C45F7DAE8}"/>
      </w:docPartPr>
      <w:docPartBody>
        <w:p w:rsidR="002B6177" w:rsidRDefault="003509E5" w:rsidP="003509E5">
          <w:pPr>
            <w:pStyle w:val="DEDFA081DE7746AA9E0BAA3DED53A9E24"/>
          </w:pPr>
          <w:r w:rsidRPr="009B23FC">
            <w:rPr>
              <w:lang w:bidi="da-DK"/>
            </w:rPr>
            <w:t>Se nogle få, hurtige tips herunder til at hjælpe dig med at komme i gang. Hvis</w:t>
          </w:r>
          <w:r>
            <w:rPr>
              <w:lang w:bidi="da-DK"/>
            </w:rPr>
            <w:t> </w:t>
          </w:r>
          <w:r w:rsidRPr="009B23FC">
            <w:rPr>
              <w:lang w:bidi="da-DK"/>
            </w:rPr>
            <w:t>du vil udskifte teksten med tips med din egen tekst, skal du blot markere teksten og begynde at skrive.</w:t>
          </w:r>
        </w:p>
      </w:docPartBody>
    </w:docPart>
    <w:docPart>
      <w:docPartPr>
        <w:name w:val="63EE737B02864EFAB434CA8C600C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5B48-3C69-44FB-A826-70AE74964288}"/>
      </w:docPartPr>
      <w:docPartBody>
        <w:p w:rsidR="002B6177" w:rsidRDefault="003509E5" w:rsidP="003509E5">
          <w:pPr>
            <w:pStyle w:val="63EE737B02864EFAB434CA8C600CA20D4"/>
          </w:pPr>
          <w:r w:rsidRPr="009B23FC">
            <w:rPr>
              <w:lang w:bidi="da-DK"/>
            </w:rPr>
            <w:t>Uddannelse</w:t>
          </w:r>
        </w:p>
      </w:docPartBody>
    </w:docPart>
    <w:docPart>
      <w:docPartPr>
        <w:name w:val="21D988ED472242E7B14DDE05952F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609F-8665-4E60-8FAF-227857B2C6E9}"/>
      </w:docPartPr>
      <w:docPartBody>
        <w:p w:rsidR="002B6177" w:rsidRDefault="003509E5" w:rsidP="003509E5">
          <w:pPr>
            <w:pStyle w:val="21D988ED472242E7B14DDE05952F53854"/>
          </w:pPr>
          <w:r w:rsidRPr="009B23FC">
            <w:rPr>
              <w:lang w:bidi="da-DK"/>
            </w:rPr>
            <w:t>Navn på skole</w:t>
          </w:r>
        </w:p>
      </w:docPartBody>
    </w:docPart>
    <w:docPart>
      <w:docPartPr>
        <w:name w:val="07B1EC5AC36B4E0F8E20F38C78E2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15E9-1A05-44CC-92E6-82D00BFB0E9C}"/>
      </w:docPartPr>
      <w:docPartBody>
        <w:p w:rsidR="002B6177" w:rsidRDefault="003509E5" w:rsidP="003509E5">
          <w:pPr>
            <w:pStyle w:val="07B1EC5AC36B4E0F8E20F38C78E2A8FD4"/>
          </w:pPr>
          <w:r w:rsidRPr="009B23FC">
            <w:rPr>
              <w:lang w:bidi="da-DK"/>
            </w:rPr>
            <w:t>Afslutningsdato</w:t>
          </w:r>
        </w:p>
      </w:docPartBody>
    </w:docPart>
    <w:docPart>
      <w:docPartPr>
        <w:name w:val="3A9840965E494F4C9C7DA77CB9E7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960-9806-48BF-9BEF-0F08FA5C6779}"/>
      </w:docPartPr>
      <w:docPartBody>
        <w:p w:rsidR="002B6177" w:rsidRDefault="003509E5" w:rsidP="003509E5">
          <w:pPr>
            <w:pStyle w:val="3A9840965E494F4C9C7DA77CB9E780274"/>
          </w:pPr>
          <w:r w:rsidRPr="009B23FC">
            <w:rPr>
              <w:lang w:bidi="da-DK"/>
            </w:rPr>
            <w:t>Uddannelsestitel</w:t>
          </w:r>
        </w:p>
      </w:docPartBody>
    </w:docPart>
    <w:docPart>
      <w:docPartPr>
        <w:name w:val="472EE0524F1041FDA313A6C0C9DA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D482-EB84-4BE9-B006-2FE95C148E1A}"/>
      </w:docPartPr>
      <w:docPartBody>
        <w:p w:rsidR="002B6177" w:rsidRDefault="003509E5" w:rsidP="003509E5">
          <w:pPr>
            <w:pStyle w:val="472EE0524F1041FDA313A6C0C9DA58374"/>
          </w:pPr>
          <w:r w:rsidRPr="009B23FC">
            <w:rPr>
              <w:lang w:bidi="da-DK"/>
            </w:rPr>
            <w:t>erfaring</w:t>
          </w:r>
        </w:p>
      </w:docPartBody>
    </w:docPart>
    <w:docPart>
      <w:docPartPr>
        <w:name w:val="BC5E8C9F0EEF466189E705B5ACDE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792E-F920-458F-86CE-90EFE7DAE2A9}"/>
      </w:docPartPr>
      <w:docPartBody>
        <w:p w:rsidR="002B6177" w:rsidRDefault="003509E5" w:rsidP="003509E5">
          <w:pPr>
            <w:pStyle w:val="BC5E8C9F0EEF466189E705B5ACDE8BAD4"/>
          </w:pPr>
          <w:r w:rsidRPr="009B23FC">
            <w:rPr>
              <w:lang w:bidi="da-DK"/>
            </w:rPr>
            <w:t>Jobtitel</w:t>
          </w:r>
        </w:p>
      </w:docPartBody>
    </w:docPart>
    <w:docPart>
      <w:docPartPr>
        <w:name w:val="0CBE8B31F58046F4B2DBD98A3F33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B221-62FC-4D39-B75B-2161E9E96896}"/>
      </w:docPartPr>
      <w:docPartBody>
        <w:p w:rsidR="002B6177" w:rsidRDefault="003509E5" w:rsidP="003509E5">
          <w:pPr>
            <w:pStyle w:val="0CBE8B31F58046F4B2DBD98A3F33F8674"/>
          </w:pPr>
          <w:r w:rsidRPr="009B23FC">
            <w:rPr>
              <w:lang w:bidi="da-DK"/>
            </w:rPr>
            <w:t>Firmanavn</w:t>
          </w:r>
        </w:p>
      </w:docPartBody>
    </w:docPart>
    <w:docPart>
      <w:docPartPr>
        <w:name w:val="2ACAD48D4B7B471FB88F09B75751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4FEB-B355-4925-9C14-DB7391880BEE}"/>
      </w:docPartPr>
      <w:docPartBody>
        <w:p w:rsidR="002B6177" w:rsidRDefault="003509E5" w:rsidP="003509E5">
          <w:pPr>
            <w:pStyle w:val="2ACAD48D4B7B471FB88F09B75751D7284"/>
          </w:pPr>
          <w:r w:rsidRPr="009B23FC">
            <w:rPr>
              <w:lang w:bidi="da-DK"/>
            </w:rPr>
            <w:t>Datoer fra</w:t>
          </w:r>
        </w:p>
      </w:docPartBody>
    </w:docPart>
    <w:docPart>
      <w:docPartPr>
        <w:name w:val="D6B0E57DAA9F4AF39F389508E1F6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B475-266A-4420-A334-3F41F03E6DB5}"/>
      </w:docPartPr>
      <w:docPartBody>
        <w:p w:rsidR="002B6177" w:rsidRDefault="003509E5" w:rsidP="003509E5">
          <w:pPr>
            <w:pStyle w:val="D6B0E57DAA9F4AF39F389508E1F643674"/>
          </w:pPr>
          <w:r w:rsidRPr="009B23FC">
            <w:rPr>
              <w:lang w:bidi="da-DK"/>
            </w:rPr>
            <w:t>til</w:t>
          </w:r>
        </w:p>
      </w:docPartBody>
    </w:docPart>
    <w:docPart>
      <w:docPartPr>
        <w:name w:val="A7B1CA5A6D06402EAC83BFFCD455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AA47-720D-4D6D-A0F6-C51F9FCE86E5}"/>
      </w:docPartPr>
      <w:docPartBody>
        <w:p w:rsidR="002B6177" w:rsidRDefault="003509E5" w:rsidP="003509E5">
          <w:pPr>
            <w:pStyle w:val="A7B1CA5A6D06402EAC83BFFCD45540084"/>
          </w:pPr>
          <w:r w:rsidRPr="009B23FC">
            <w:rPr>
              <w:lang w:bidi="da-DK"/>
            </w:rPr>
            <w:t>Her skal du skrive et kort resumé af dine vigtigste ansvarsområder og bedste resultater.</w:t>
          </w:r>
        </w:p>
      </w:docPartBody>
    </w:docPart>
    <w:docPart>
      <w:docPartPr>
        <w:name w:val="A5E7656C360F4A10B39C7AACC27A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BDF1-0690-4DCC-A2F5-C634D3B40226}"/>
      </w:docPartPr>
      <w:docPartBody>
        <w:p w:rsidR="002B6177" w:rsidRDefault="003509E5" w:rsidP="003509E5">
          <w:pPr>
            <w:pStyle w:val="A5E7656C360F4A10B39C7AACC27AACAC4"/>
          </w:pPr>
          <w:r w:rsidRPr="009B23FC">
            <w:rPr>
              <w:lang w:bidi="da-DK"/>
            </w:rPr>
            <w:t>Færdigheder og evner</w:t>
          </w:r>
        </w:p>
      </w:docPartBody>
    </w:docPart>
    <w:docPart>
      <w:docPartPr>
        <w:name w:val="DA2A96C8258844C2940C7E490CE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9F3B-0105-462B-96E3-F0C6D988ACA9}"/>
      </w:docPartPr>
      <w:docPartBody>
        <w:p w:rsidR="002B6177" w:rsidRDefault="003509E5" w:rsidP="003509E5">
          <w:pPr>
            <w:pStyle w:val="DA2A96C8258844C2940C7E490CE6EFF54"/>
          </w:pPr>
          <w:r w:rsidRPr="009B23FC">
            <w:rPr>
              <w:lang w:bidi="da-DK"/>
            </w:rPr>
            <w:t>Under fanen Design på båndet kan du se gallerierne Temaer, Farver og</w:t>
          </w:r>
          <w:r>
            <w:rPr>
              <w:lang w:bidi="da-DK"/>
            </w:rPr>
            <w:t> </w:t>
          </w:r>
          <w:r w:rsidRPr="009B23FC">
            <w:rPr>
              <w:lang w:bidi="da-DK"/>
            </w:rPr>
            <w:t>Skrifttyper for at få et brugerdefineret look med blot ét tryk.</w:t>
          </w:r>
        </w:p>
      </w:docPartBody>
    </w:docPart>
    <w:docPart>
      <w:docPartPr>
        <w:name w:val="D29645FA261B4959B8992AE3356F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81D-413B-47BF-863B-EAF96EF34649}"/>
      </w:docPartPr>
      <w:docPartBody>
        <w:p w:rsidR="002B6177" w:rsidRDefault="003509E5" w:rsidP="003509E5">
          <w:pPr>
            <w:pStyle w:val="D29645FA261B4959B8992AE3356F87C54"/>
          </w:pPr>
          <w:r w:rsidRPr="009B23FC">
            <w:rPr>
              <w:lang w:bidi="da-DK"/>
            </w:rPr>
            <w:t>Kommunikation</w:t>
          </w:r>
        </w:p>
      </w:docPartBody>
    </w:docPart>
    <w:docPart>
      <w:docPartPr>
        <w:name w:val="0A01A644685B48D7AB08F163F45B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21E-5B99-4121-8F27-B8A48AF6BAFB}"/>
      </w:docPartPr>
      <w:docPartBody>
        <w:p w:rsidR="002B6177" w:rsidRDefault="003509E5" w:rsidP="003509E5">
          <w:pPr>
            <w:pStyle w:val="0A01A644685B48D7AB08F163F45B00294"/>
          </w:pPr>
          <w:r w:rsidRPr="009B23FC">
            <w:rPr>
              <w:lang w:bidi="da-DK"/>
            </w:rPr>
            <w:t>Du leverede en fremragende præsentation, og alle elskede den. Der er ingen grund til at være beskeden! Her kan du vise, hvor god du er til at arbejde og</w:t>
          </w:r>
          <w:r>
            <w:rPr>
              <w:lang w:bidi="da-DK"/>
            </w:rPr>
            <w:t> </w:t>
          </w:r>
          <w:r w:rsidRPr="009B23FC">
            <w:rPr>
              <w:lang w:bidi="da-DK"/>
            </w:rPr>
            <w:t>lege med andre.</w:t>
          </w:r>
        </w:p>
      </w:docPartBody>
    </w:docPart>
    <w:docPart>
      <w:docPartPr>
        <w:name w:val="D5C9D582358F4B1B94A1B3B2A6BC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229F-F7FF-44B3-AE3E-509ADC806FA2}"/>
      </w:docPartPr>
      <w:docPartBody>
        <w:p w:rsidR="002B6177" w:rsidRDefault="003509E5" w:rsidP="003509E5">
          <w:pPr>
            <w:pStyle w:val="D5C9D582358F4B1B94A1B3B2A6BC00034"/>
          </w:pPr>
          <w:r w:rsidRPr="009B23FC">
            <w:rPr>
              <w:lang w:bidi="da-DK"/>
            </w:rPr>
            <w:t>Lederskab</w:t>
          </w:r>
        </w:p>
      </w:docPartBody>
    </w:docPart>
    <w:docPart>
      <w:docPartPr>
        <w:name w:val="17E0CCB07B794162BF5FA1FD7B2A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0F4D-03FC-4E04-851B-123EED97884A}"/>
      </w:docPartPr>
      <w:docPartBody>
        <w:p w:rsidR="002B6177" w:rsidRDefault="003509E5" w:rsidP="003509E5">
          <w:pPr>
            <w:pStyle w:val="17E0CCB07B794162BF5FA1FD7B2A3A1A4"/>
          </w:pPr>
          <w:r w:rsidRPr="009B23FC">
            <w:rPr>
              <w:lang w:bidi="da-DK"/>
            </w:rPr>
            <w:t>Er du formand for din studenterforening, bestyrer i en ejerforening eller leder af din foretrukne velgørenhedsforening? Læg ikke skjul på dine lederegenskaber!</w:t>
          </w:r>
        </w:p>
      </w:docPartBody>
    </w:docPart>
    <w:docPart>
      <w:docPartPr>
        <w:name w:val="E1242147FC9844F7AC99923646E2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5504-0D37-4198-A21C-9F1626221D3D}"/>
      </w:docPartPr>
      <w:docPartBody>
        <w:p w:rsidR="002B6177" w:rsidRDefault="003509E5" w:rsidP="003509E5">
          <w:pPr>
            <w:pStyle w:val="E1242147FC9844F7AC99923646E288D54"/>
          </w:pPr>
          <w:r w:rsidRPr="009B23FC">
            <w:rPr>
              <w:lang w:bidi="da-DK"/>
            </w:rPr>
            <w:t>Referencer</w:t>
          </w:r>
        </w:p>
      </w:docPartBody>
    </w:docPart>
    <w:docPart>
      <w:docPartPr>
        <w:name w:val="6726AD12B245482E9C708117B167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07BA-654B-488E-B70E-5E9CEB8B4A89}"/>
      </w:docPartPr>
      <w:docPartBody>
        <w:p w:rsidR="002B6177" w:rsidRDefault="003509E5" w:rsidP="003509E5">
          <w:pPr>
            <w:pStyle w:val="6726AD12B245482E9C708117B167D20F4"/>
          </w:pPr>
          <w:r w:rsidRPr="009B23FC">
            <w:rPr>
              <w:lang w:bidi="da-DK"/>
            </w:rPr>
            <w:t>Navn på reference</w:t>
          </w:r>
        </w:p>
      </w:docPartBody>
    </w:docPart>
    <w:docPart>
      <w:docPartPr>
        <w:name w:val="2B2A230C471645C18A1B3CDFE70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B617-9C55-47AC-951F-0CDD37E28C30}"/>
      </w:docPartPr>
      <w:docPartBody>
        <w:p w:rsidR="002B6177" w:rsidRDefault="003509E5" w:rsidP="003509E5">
          <w:pPr>
            <w:pStyle w:val="2B2A230C471645C18A1B3CDFE7003ECD4"/>
          </w:pPr>
          <w:r w:rsidRPr="009B23FC">
            <w:rPr>
              <w:lang w:bidi="da-DK"/>
            </w:rPr>
            <w:t>Virksomhed</w:t>
          </w:r>
        </w:p>
      </w:docPartBody>
    </w:docPart>
    <w:docPart>
      <w:docPartPr>
        <w:name w:val="C3C1632336E84ED2892BF49A9E0F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1477-0DA6-489D-B22A-778EE1A1CC00}"/>
      </w:docPartPr>
      <w:docPartBody>
        <w:p w:rsidR="002B6177" w:rsidRDefault="003509E5" w:rsidP="003509E5">
          <w:pPr>
            <w:pStyle w:val="C3C1632336E84ED2892BF49A9E0F73EC4"/>
          </w:pPr>
          <w:r w:rsidRPr="009B23FC">
            <w:rPr>
              <w:lang w:bidi="da-DK"/>
            </w:rPr>
            <w:t>Kontaktoplysninger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80799"/>
    <w:multiLevelType w:val="hybridMultilevel"/>
    <w:tmpl w:val="B7F49C8A"/>
    <w:lvl w:ilvl="0" w:tplc="557000B0">
      <w:start w:val="1"/>
      <w:numFmt w:val="bullet"/>
      <w:pStyle w:val="Opstilling-punktteg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rykning"/>
      <w:lvlText w:val=""/>
      <w:lvlJc w:val="left"/>
      <w:pPr>
        <w:ind w:left="1800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3"/>
    <w:rsid w:val="000460BE"/>
    <w:rsid w:val="000D0DFE"/>
    <w:rsid w:val="002B6177"/>
    <w:rsid w:val="00322105"/>
    <w:rsid w:val="003509E5"/>
    <w:rsid w:val="00664208"/>
    <w:rsid w:val="00671149"/>
    <w:rsid w:val="00735715"/>
    <w:rsid w:val="00736F44"/>
    <w:rsid w:val="00865C92"/>
    <w:rsid w:val="00AD6EB7"/>
    <w:rsid w:val="00B96641"/>
    <w:rsid w:val="00BA5C5C"/>
    <w:rsid w:val="00BB2032"/>
    <w:rsid w:val="00C63133"/>
    <w:rsid w:val="00C72023"/>
    <w:rsid w:val="00D41C03"/>
    <w:rsid w:val="00D954ED"/>
    <w:rsid w:val="00EE7598"/>
    <w:rsid w:val="00E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3509E5"/>
    <w:rPr>
      <w:rFonts w:ascii="Tw Cen MT" w:hAnsi="Tw Cen MT"/>
      <w:color w:val="595959" w:themeColor="text1" w:themeTint="A6"/>
    </w:rPr>
  </w:style>
  <w:style w:type="paragraph" w:customStyle="1" w:styleId="Section">
    <w:name w:val="Section"/>
    <w:basedOn w:val="Normal"/>
    <w:uiPriority w:val="1"/>
    <w:qFormat/>
    <w:pPr>
      <w:spacing w:before="240" w:after="0" w:line="240" w:lineRule="auto"/>
    </w:pPr>
    <w:rPr>
      <w:rFonts w:eastAsiaTheme="minorHAnsi" w:cs="Times New Roman"/>
      <w:b/>
      <w:caps/>
      <w:color w:val="ED7D31" w:themeColor="accent2"/>
      <w:spacing w:val="60"/>
      <w:sz w:val="24"/>
      <w:szCs w:val="20"/>
    </w:rPr>
  </w:style>
  <w:style w:type="paragraph" w:customStyle="1" w:styleId="Subsection">
    <w:name w:val="Subsection"/>
    <w:basedOn w:val="Normal"/>
    <w:uiPriority w:val="1"/>
    <w:qFormat/>
    <w:pPr>
      <w:spacing w:after="0" w:line="240" w:lineRule="auto"/>
    </w:pPr>
    <w:rPr>
      <w:rFonts w:eastAsiaTheme="minorHAnsi" w:cs="Times New Roman"/>
      <w:b/>
      <w:color w:val="4472C4" w:themeColor="accent1"/>
      <w:spacing w:val="30"/>
      <w:sz w:val="24"/>
      <w:szCs w:val="20"/>
    </w:rPr>
  </w:style>
  <w:style w:type="paragraph" w:styleId="Opstilling-punkttegn">
    <w:name w:val="List Bullet"/>
    <w:basedOn w:val="Normal"/>
    <w:uiPriority w:val="36"/>
    <w:unhideWhenUsed/>
    <w:qFormat/>
    <w:pPr>
      <w:numPr>
        <w:numId w:val="1"/>
      </w:numPr>
      <w:spacing w:after="180" w:line="264" w:lineRule="auto"/>
    </w:pPr>
    <w:rPr>
      <w:rFonts w:eastAsiaTheme="minorHAnsi" w:cs="Times New Roman"/>
      <w:sz w:val="24"/>
      <w:szCs w:val="20"/>
    </w:rPr>
  </w:style>
  <w:style w:type="paragraph" w:styleId="Ingenafstand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Kraftigfremhvning">
    <w:name w:val="Intense Emphasis"/>
    <w:basedOn w:val="Standardskrifttypeiafsni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Ingenafstand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Ingenafstand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styleId="Starthilsen">
    <w:name w:val="Salutation"/>
    <w:basedOn w:val="Normal"/>
    <w:next w:val="Normal"/>
    <w:link w:val="StarthilsenTegn"/>
    <w:uiPriority w:val="4"/>
    <w:unhideWhenUsed/>
    <w:qFormat/>
    <w:pPr>
      <w:spacing w:before="400" w:after="320" w:line="240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StarthilsenTegn">
    <w:name w:val="Starthilsen Tegn"/>
    <w:basedOn w:val="Standardskrifttypeiafsnit"/>
    <w:link w:val="Starthilsen"/>
    <w:uiPriority w:val="4"/>
    <w:rPr>
      <w:rFonts w:eastAsiaTheme="minorHAnsi"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Ingenafstand"/>
    <w:uiPriority w:val="2"/>
    <w:qFormat/>
    <w:pPr>
      <w:spacing w:before="240"/>
      <w:contextualSpacing/>
    </w:pPr>
    <w:rPr>
      <w:color w:val="44546A" w:themeColor="text2"/>
    </w:rPr>
  </w:style>
  <w:style w:type="paragraph" w:customStyle="1" w:styleId="RecipientAddress">
    <w:name w:val="Recipient Address"/>
    <w:basedOn w:val="Ingenafstand"/>
    <w:uiPriority w:val="3"/>
    <w:qFormat/>
    <w:pPr>
      <w:spacing w:before="240"/>
      <w:contextualSpacing/>
    </w:pPr>
    <w:rPr>
      <w:color w:val="44546A" w:themeColor="text2"/>
    </w:rPr>
  </w:style>
  <w:style w:type="paragraph" w:styleId="Dato">
    <w:name w:val="Date"/>
    <w:basedOn w:val="Ingenafstand"/>
    <w:next w:val="Normal"/>
    <w:link w:val="DatoTegn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oTegn">
    <w:name w:val="Dato Tegn"/>
    <w:basedOn w:val="Standardskrifttypeiafsnit"/>
    <w:link w:val="Dato"/>
    <w:uiPriority w:val="99"/>
    <w:rPr>
      <w:rFonts w:eastAsiaTheme="minorHAnsi" w:cs="Times New Roman"/>
      <w:b/>
      <w:color w:val="FFFFFF" w:themeColor="background1"/>
      <w:sz w:val="23"/>
      <w:szCs w:val="20"/>
      <w:lang w:eastAsia="ja-JP"/>
    </w:rPr>
  </w:style>
  <w:style w:type="paragraph" w:styleId="Sluthilsen">
    <w:name w:val="Closing"/>
    <w:basedOn w:val="Normal"/>
    <w:link w:val="SluthilsenTegn"/>
    <w:uiPriority w:val="5"/>
    <w:unhideWhenUsed/>
    <w:qFormat/>
    <w:pPr>
      <w:spacing w:before="960" w:after="960" w:line="264" w:lineRule="auto"/>
      <w:contextualSpacing/>
    </w:pPr>
    <w:rPr>
      <w:rFonts w:eastAsiaTheme="minorHAnsi" w:cs="Times New Roman"/>
      <w:sz w:val="23"/>
      <w:szCs w:val="20"/>
      <w:lang w:eastAsia="ja-JP"/>
    </w:rPr>
  </w:style>
  <w:style w:type="character" w:customStyle="1" w:styleId="SluthilsenTegn">
    <w:name w:val="Sluthilsen Tegn"/>
    <w:basedOn w:val="Standardskrifttypeiafsnit"/>
    <w:link w:val="Sluthilsen"/>
    <w:uiPriority w:val="5"/>
    <w:rPr>
      <w:rFonts w:eastAsiaTheme="minorHAnsi" w:cs="Times New Roman"/>
      <w:sz w:val="23"/>
      <w:szCs w:val="20"/>
      <w:lang w:eastAsia="ja-JP"/>
    </w:rPr>
  </w:style>
  <w:style w:type="paragraph" w:customStyle="1" w:styleId="CompanyName">
    <w:name w:val="Company Name"/>
    <w:basedOn w:val="Normal"/>
    <w:qFormat/>
    <w:pPr>
      <w:spacing w:after="0" w:line="264" w:lineRule="auto"/>
    </w:pPr>
    <w:rPr>
      <w:rFonts w:eastAsiaTheme="minorHAnsi" w:cs="Times New Roman"/>
      <w:b/>
      <w:color w:val="44546A" w:themeColor="text2"/>
      <w:sz w:val="28"/>
      <w:szCs w:val="36"/>
      <w:lang w:eastAsia="ja-JP"/>
    </w:rPr>
  </w:style>
  <w:style w:type="paragraph" w:styleId="Underskrift">
    <w:name w:val="Signature"/>
    <w:basedOn w:val="Normal"/>
    <w:link w:val="UnderskriftTegn"/>
    <w:uiPriority w:val="99"/>
    <w:unhideWhenUsed/>
    <w:pPr>
      <w:spacing w:after="180" w:line="264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UnderskriftTegn">
    <w:name w:val="Underskrift Tegn"/>
    <w:basedOn w:val="Standardskrifttypeiafsnit"/>
    <w:link w:val="Underskrift"/>
    <w:uiPriority w:val="99"/>
    <w:rPr>
      <w:rFonts w:eastAsiaTheme="minorHAnsi" w:cs="Times New Roman"/>
      <w:b/>
      <w:sz w:val="23"/>
      <w:szCs w:val="20"/>
      <w:lang w:eastAsia="ja-JP"/>
    </w:rPr>
  </w:style>
  <w:style w:type="paragraph" w:customStyle="1" w:styleId="PersonalName">
    <w:name w:val="Personal Name"/>
    <w:basedOn w:val="Normal"/>
    <w:uiPriority w:val="1"/>
    <w:qFormat/>
    <w:pPr>
      <w:spacing w:after="0" w:line="264" w:lineRule="auto"/>
    </w:pPr>
    <w:rPr>
      <w:rFonts w:eastAsiaTheme="minorHAnsi" w:cs="Times New Roman"/>
      <w:color w:val="FFFFFF" w:themeColor="background1"/>
      <w:sz w:val="40"/>
      <w:szCs w:val="20"/>
      <w:lang w:eastAsia="ja-JP"/>
    </w:rPr>
  </w:style>
  <w:style w:type="paragraph" w:styleId="Normalindrykning">
    <w:name w:val="Normal Indent"/>
    <w:basedOn w:val="Normal"/>
    <w:uiPriority w:val="6"/>
    <w:unhideWhenUsed/>
    <w:pPr>
      <w:numPr>
        <w:numId w:val="3"/>
      </w:numPr>
      <w:spacing w:after="180" w:line="300" w:lineRule="auto"/>
      <w:contextualSpacing/>
    </w:pPr>
    <w:rPr>
      <w:rFonts w:eastAsiaTheme="minorHAnsi" w:cs="Times New Roman"/>
      <w:sz w:val="23"/>
      <w:szCs w:val="20"/>
      <w:lang w:eastAsia="ja-JP"/>
    </w:rPr>
  </w:style>
  <w:style w:type="paragraph" w:customStyle="1" w:styleId="251E53641C0F466C9F571AC34B5AD03D">
    <w:name w:val="251E53641C0F466C9F571AC34B5AD03D"/>
    <w:rsid w:val="00664208"/>
    <w:pPr>
      <w:spacing w:after="160" w:line="259" w:lineRule="auto"/>
    </w:pPr>
  </w:style>
  <w:style w:type="paragraph" w:customStyle="1" w:styleId="52E4FE0624C743D8AC525077592F54D5">
    <w:name w:val="52E4FE0624C743D8AC525077592F54D5"/>
    <w:rsid w:val="00664208"/>
    <w:pPr>
      <w:spacing w:after="160" w:line="259" w:lineRule="auto"/>
    </w:pPr>
  </w:style>
  <w:style w:type="paragraph" w:customStyle="1" w:styleId="641F4B2AB2C54A1D8D70F77A97BC8198">
    <w:name w:val="641F4B2AB2C54A1D8D70F77A97BC8198"/>
    <w:rsid w:val="00664208"/>
    <w:pPr>
      <w:spacing w:after="160" w:line="259" w:lineRule="auto"/>
    </w:pPr>
  </w:style>
  <w:style w:type="paragraph" w:customStyle="1" w:styleId="B18B5A8F6A7A483E8597D9F14EA0FF6E">
    <w:name w:val="B18B5A8F6A7A483E8597D9F14EA0FF6E"/>
    <w:rsid w:val="00664208"/>
    <w:pPr>
      <w:spacing w:after="160" w:line="259" w:lineRule="auto"/>
    </w:pPr>
  </w:style>
  <w:style w:type="paragraph" w:customStyle="1" w:styleId="B654A3CEAD9A4FEBA72B1FABE6169416">
    <w:name w:val="B654A3CEAD9A4FEBA72B1FABE6169416"/>
    <w:rsid w:val="00664208"/>
    <w:pPr>
      <w:spacing w:after="160" w:line="259" w:lineRule="auto"/>
    </w:pPr>
  </w:style>
  <w:style w:type="paragraph" w:customStyle="1" w:styleId="D5030A5E56684A0A8998B2A4F96000FB">
    <w:name w:val="D5030A5E56684A0A8998B2A4F96000FB"/>
    <w:rsid w:val="00664208"/>
    <w:pPr>
      <w:spacing w:after="160" w:line="259" w:lineRule="auto"/>
    </w:pPr>
  </w:style>
  <w:style w:type="paragraph" w:customStyle="1" w:styleId="E7310AF4FB5A48018177121D4F944849">
    <w:name w:val="E7310AF4FB5A48018177121D4F944849"/>
    <w:rsid w:val="00664208"/>
    <w:pPr>
      <w:spacing w:after="160" w:line="259" w:lineRule="auto"/>
    </w:pPr>
  </w:style>
  <w:style w:type="paragraph" w:customStyle="1" w:styleId="C73F1B1247F24453B61BC73B284A87D6">
    <w:name w:val="C73F1B1247F24453B61BC73B284A87D6"/>
    <w:rsid w:val="00664208"/>
    <w:pPr>
      <w:spacing w:after="160" w:line="259" w:lineRule="auto"/>
    </w:pPr>
  </w:style>
  <w:style w:type="paragraph" w:customStyle="1" w:styleId="525B813B678D4F5487E5E86C69BDF967">
    <w:name w:val="525B813B678D4F5487E5E86C69BDF967"/>
    <w:rsid w:val="00664208"/>
    <w:pPr>
      <w:spacing w:after="160" w:line="259" w:lineRule="auto"/>
    </w:pPr>
  </w:style>
  <w:style w:type="paragraph" w:customStyle="1" w:styleId="FE15DCE859B943D688AF422D825E1E24">
    <w:name w:val="FE15DCE859B943D688AF422D825E1E24"/>
    <w:rsid w:val="00664208"/>
    <w:pPr>
      <w:spacing w:after="160" w:line="259" w:lineRule="auto"/>
    </w:pPr>
  </w:style>
  <w:style w:type="paragraph" w:customStyle="1" w:styleId="A052BF51A7D34EE4B1C27AA2AD853D0C">
    <w:name w:val="A052BF51A7D34EE4B1C27AA2AD853D0C"/>
    <w:rsid w:val="00664208"/>
    <w:pPr>
      <w:spacing w:after="160" w:line="259" w:lineRule="auto"/>
    </w:pPr>
  </w:style>
  <w:style w:type="paragraph" w:customStyle="1" w:styleId="422CAA44B4DA460288E0FC95865E7BD0">
    <w:name w:val="422CAA44B4DA460288E0FC95865E7BD0"/>
    <w:rsid w:val="00664208"/>
    <w:pPr>
      <w:spacing w:after="160" w:line="259" w:lineRule="auto"/>
    </w:pPr>
  </w:style>
  <w:style w:type="paragraph" w:customStyle="1" w:styleId="55694A5084BB4B5EAD092C4C4827787B">
    <w:name w:val="55694A5084BB4B5EAD092C4C4827787B"/>
    <w:rsid w:val="00664208"/>
    <w:pPr>
      <w:spacing w:after="160" w:line="259" w:lineRule="auto"/>
    </w:pPr>
  </w:style>
  <w:style w:type="paragraph" w:customStyle="1" w:styleId="53B49E658F2343EAA841A93B756DA948">
    <w:name w:val="53B49E658F2343EAA841A93B756DA948"/>
    <w:rsid w:val="00664208"/>
    <w:pPr>
      <w:spacing w:after="160" w:line="259" w:lineRule="auto"/>
    </w:pPr>
  </w:style>
  <w:style w:type="paragraph" w:customStyle="1" w:styleId="D65A481F36AD4670A4C6A3904C1AB353">
    <w:name w:val="D65A481F36AD4670A4C6A3904C1AB353"/>
    <w:rsid w:val="00664208"/>
    <w:pPr>
      <w:spacing w:after="160" w:line="259" w:lineRule="auto"/>
    </w:pPr>
  </w:style>
  <w:style w:type="paragraph" w:customStyle="1" w:styleId="8632F67FE32C461CAC4AEDFED826443C">
    <w:name w:val="8632F67FE32C461CAC4AEDFED826443C"/>
    <w:rsid w:val="00664208"/>
    <w:pPr>
      <w:spacing w:after="160" w:line="259" w:lineRule="auto"/>
    </w:pPr>
  </w:style>
  <w:style w:type="paragraph" w:customStyle="1" w:styleId="BCFD10F1A9764F98826A39BA8064B64B">
    <w:name w:val="BCFD10F1A9764F98826A39BA8064B64B"/>
    <w:rsid w:val="00664208"/>
    <w:pPr>
      <w:spacing w:after="160" w:line="259" w:lineRule="auto"/>
    </w:pPr>
  </w:style>
  <w:style w:type="paragraph" w:customStyle="1" w:styleId="193A11956569408BA8DAB052967C5CC5">
    <w:name w:val="193A11956569408BA8DAB052967C5CC5"/>
    <w:rsid w:val="00664208"/>
    <w:pPr>
      <w:spacing w:after="160" w:line="259" w:lineRule="auto"/>
    </w:pPr>
  </w:style>
  <w:style w:type="paragraph" w:customStyle="1" w:styleId="193941BBAB00473DAB8CDBC0E7F6C1D1">
    <w:name w:val="193941BBAB00473DAB8CDBC0E7F6C1D1"/>
    <w:rsid w:val="00664208"/>
    <w:pPr>
      <w:spacing w:after="160" w:line="259" w:lineRule="auto"/>
    </w:pPr>
  </w:style>
  <w:style w:type="paragraph" w:customStyle="1" w:styleId="CE91DBA8E92449EA9EDD4DA24314A725">
    <w:name w:val="CE91DBA8E92449EA9EDD4DA24314A725"/>
    <w:rsid w:val="00664208"/>
    <w:pPr>
      <w:spacing w:after="160" w:line="259" w:lineRule="auto"/>
    </w:pPr>
  </w:style>
  <w:style w:type="paragraph" w:customStyle="1" w:styleId="2240B8AACA7E47CB93AEC195200F8EDC">
    <w:name w:val="2240B8AACA7E47CB93AEC195200F8EDC"/>
    <w:rsid w:val="00664208"/>
    <w:pPr>
      <w:spacing w:after="160" w:line="259" w:lineRule="auto"/>
    </w:pPr>
  </w:style>
  <w:style w:type="paragraph" w:customStyle="1" w:styleId="45D1E99A80654E44920A4A75B8AB4CDE">
    <w:name w:val="45D1E99A80654E44920A4A75B8AB4CDE"/>
    <w:rsid w:val="00664208"/>
    <w:pPr>
      <w:spacing w:after="160" w:line="259" w:lineRule="auto"/>
    </w:pPr>
  </w:style>
  <w:style w:type="paragraph" w:customStyle="1" w:styleId="FE1983B62EB64725A02B9B06D29C65CD">
    <w:name w:val="FE1983B62EB64725A02B9B06D29C65CD"/>
    <w:rsid w:val="00664208"/>
    <w:pPr>
      <w:spacing w:after="160" w:line="259" w:lineRule="auto"/>
    </w:pPr>
  </w:style>
  <w:style w:type="paragraph" w:customStyle="1" w:styleId="A4C70AFEFC464EDFA24A2AD02503E4FF">
    <w:name w:val="A4C70AFEFC464EDFA24A2AD02503E4FF"/>
    <w:rsid w:val="00664208"/>
    <w:pPr>
      <w:spacing w:after="160" w:line="259" w:lineRule="auto"/>
    </w:pPr>
  </w:style>
  <w:style w:type="paragraph" w:customStyle="1" w:styleId="9F49ECFCCDEC4C96B2D2198C577DCA17">
    <w:name w:val="9F49ECFCCDEC4C96B2D2198C577DCA17"/>
    <w:rsid w:val="00664208"/>
    <w:pPr>
      <w:spacing w:after="160" w:line="259" w:lineRule="auto"/>
    </w:pPr>
  </w:style>
  <w:style w:type="paragraph" w:customStyle="1" w:styleId="AD26BC947FFF4767B9872071F1D6216C">
    <w:name w:val="AD26BC947FFF4767B9872071F1D6216C"/>
    <w:rsid w:val="00664208"/>
    <w:pPr>
      <w:spacing w:after="160" w:line="259" w:lineRule="auto"/>
    </w:pPr>
  </w:style>
  <w:style w:type="paragraph" w:customStyle="1" w:styleId="E47ADB1F42A5499FB6EDF6F7D99A2AB2">
    <w:name w:val="E47ADB1F42A5499FB6EDF6F7D99A2AB2"/>
    <w:rsid w:val="00664208"/>
    <w:pPr>
      <w:spacing w:after="160" w:line="259" w:lineRule="auto"/>
    </w:pPr>
  </w:style>
  <w:style w:type="paragraph" w:customStyle="1" w:styleId="E47ADB1F42A5499FB6EDF6F7D99A2AB21">
    <w:name w:val="E47ADB1F42A5499FB6EDF6F7D99A2AB21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2">
    <w:name w:val="E47ADB1F42A5499FB6EDF6F7D99A2AB22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C2580A6096EC4288892A1837001C19FC">
    <w:name w:val="C2580A6096EC4288892A1837001C19FC"/>
    <w:rsid w:val="00664208"/>
    <w:pPr>
      <w:spacing w:after="160" w:line="259" w:lineRule="auto"/>
    </w:pPr>
  </w:style>
  <w:style w:type="paragraph" w:customStyle="1" w:styleId="748874283C704499984CFAC11B287C78">
    <w:name w:val="748874283C704499984CFAC11B287C78"/>
    <w:rsid w:val="00664208"/>
    <w:pPr>
      <w:spacing w:after="160" w:line="259" w:lineRule="auto"/>
    </w:pPr>
  </w:style>
  <w:style w:type="paragraph" w:customStyle="1" w:styleId="648B0BDFB8BB4E85BDFD2C128C5CDC9F">
    <w:name w:val="648B0BDFB8BB4E85BDFD2C128C5CDC9F"/>
    <w:rsid w:val="00664208"/>
    <w:pPr>
      <w:spacing w:after="160" w:line="259" w:lineRule="auto"/>
    </w:pPr>
  </w:style>
  <w:style w:type="paragraph" w:customStyle="1" w:styleId="29157CD05F92442C88481B2F7B6154ED">
    <w:name w:val="29157CD05F92442C88481B2F7B6154ED"/>
    <w:rsid w:val="00664208"/>
    <w:pPr>
      <w:spacing w:after="160" w:line="259" w:lineRule="auto"/>
    </w:pPr>
  </w:style>
  <w:style w:type="paragraph" w:customStyle="1" w:styleId="A22ABD6B8D174BF7BE9B16A7BD064436">
    <w:name w:val="A22ABD6B8D174BF7BE9B16A7BD064436"/>
    <w:rsid w:val="00664208"/>
    <w:pPr>
      <w:spacing w:after="160" w:line="259" w:lineRule="auto"/>
    </w:pPr>
  </w:style>
  <w:style w:type="paragraph" w:customStyle="1" w:styleId="8407756CB8614446B3A9CC4CBF637E4C">
    <w:name w:val="8407756CB8614446B3A9CC4CBF637E4C"/>
    <w:rsid w:val="00664208"/>
    <w:pPr>
      <w:spacing w:after="160" w:line="259" w:lineRule="auto"/>
    </w:pPr>
  </w:style>
  <w:style w:type="paragraph" w:customStyle="1" w:styleId="0A212C09B8EF497596E7E227E75B7F54">
    <w:name w:val="0A212C09B8EF497596E7E227E75B7F54"/>
    <w:rsid w:val="00664208"/>
    <w:pPr>
      <w:spacing w:after="160" w:line="259" w:lineRule="auto"/>
    </w:pPr>
  </w:style>
  <w:style w:type="paragraph" w:customStyle="1" w:styleId="E9E6C45825F24892A2B2ED927752CAAF">
    <w:name w:val="E9E6C45825F24892A2B2ED927752CAAF"/>
    <w:rsid w:val="00664208"/>
    <w:pPr>
      <w:spacing w:after="160" w:line="259" w:lineRule="auto"/>
    </w:pPr>
  </w:style>
  <w:style w:type="paragraph" w:customStyle="1" w:styleId="5D195A03D66A4EEBB3EA19393D7BFF94">
    <w:name w:val="5D195A03D66A4EEBB3EA19393D7BFF94"/>
    <w:rsid w:val="00664208"/>
    <w:pPr>
      <w:spacing w:after="160" w:line="259" w:lineRule="auto"/>
    </w:pPr>
  </w:style>
  <w:style w:type="paragraph" w:customStyle="1" w:styleId="B105EC8CC7E04B56A4657D344B6EEC0F">
    <w:name w:val="B105EC8CC7E04B56A4657D344B6EEC0F"/>
    <w:rsid w:val="00664208"/>
    <w:pPr>
      <w:spacing w:after="160" w:line="259" w:lineRule="auto"/>
    </w:pPr>
  </w:style>
  <w:style w:type="paragraph" w:customStyle="1" w:styleId="E47ADB1F42A5499FB6EDF6F7D99A2AB23">
    <w:name w:val="E47ADB1F42A5499FB6EDF6F7D99A2AB23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4">
    <w:name w:val="E47ADB1F42A5499FB6EDF6F7D99A2AB24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DF0AEFFDD675450E88BF2385E84E5C93">
    <w:name w:val="DF0AEFFDD675450E88BF2385E84E5C93"/>
    <w:rsid w:val="00865C92"/>
    <w:pPr>
      <w:spacing w:after="160" w:line="259" w:lineRule="auto"/>
    </w:pPr>
  </w:style>
  <w:style w:type="paragraph" w:customStyle="1" w:styleId="A7AE176ED0D54B33B94BF1B649D0848E">
    <w:name w:val="A7AE176ED0D54B33B94BF1B649D0848E"/>
    <w:rsid w:val="00865C92"/>
    <w:pPr>
      <w:spacing w:after="160" w:line="259" w:lineRule="auto"/>
    </w:pPr>
  </w:style>
  <w:style w:type="paragraph" w:customStyle="1" w:styleId="E47ADB1F42A5499FB6EDF6F7D99A2AB25">
    <w:name w:val="E47ADB1F42A5499FB6EDF6F7D99A2AB25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445892500B4643DFA5CF84F6813C7ACD">
    <w:name w:val="445892500B4643DFA5CF84F6813C7ACD"/>
    <w:rsid w:val="00865C92"/>
    <w:pPr>
      <w:spacing w:after="160" w:line="259" w:lineRule="auto"/>
    </w:pPr>
  </w:style>
  <w:style w:type="paragraph" w:customStyle="1" w:styleId="E47ADB1F42A5499FB6EDF6F7D99A2AB26">
    <w:name w:val="E47ADB1F42A5499FB6EDF6F7D99A2AB26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7">
    <w:name w:val="E47ADB1F42A5499FB6EDF6F7D99A2AB27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B4656CCBEC16447C9030C6D1F537FCFA">
    <w:name w:val="B4656CCBEC16447C9030C6D1F537FCFA"/>
    <w:rsid w:val="00865C92"/>
    <w:pPr>
      <w:spacing w:after="160" w:line="259" w:lineRule="auto"/>
    </w:pPr>
  </w:style>
  <w:style w:type="paragraph" w:customStyle="1" w:styleId="2BD077C63BC5418EAEF222EBD6320672">
    <w:name w:val="2BD077C63BC5418EAEF222EBD6320672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">
    <w:name w:val="2BD077C63BC5418EAEF222EBD63206721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2">
    <w:name w:val="2BD077C63BC5418EAEF222EBD63206722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3">
    <w:name w:val="2BD077C63BC5418EAEF222EBD63206723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4">
    <w:name w:val="2BD077C63BC5418EAEF222EBD63206724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5">
    <w:name w:val="2BD077C63BC5418EAEF222EBD63206725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C5456FBDA4F49D690BB441E100E6B91">
    <w:name w:val="AC5456FBDA4F49D690BB441E100E6B91"/>
    <w:rsid w:val="00D954ED"/>
    <w:pPr>
      <w:spacing w:after="160" w:line="259" w:lineRule="auto"/>
    </w:pPr>
  </w:style>
  <w:style w:type="paragraph" w:customStyle="1" w:styleId="DEDFA081DE7746AA9E0BAA3DED53A9E2">
    <w:name w:val="DEDFA081DE7746AA9E0BAA3DED53A9E2"/>
    <w:rsid w:val="00D954ED"/>
    <w:pPr>
      <w:spacing w:after="160" w:line="259" w:lineRule="auto"/>
    </w:pPr>
  </w:style>
  <w:style w:type="paragraph" w:customStyle="1" w:styleId="63EE737B02864EFAB434CA8C600CA20D">
    <w:name w:val="63EE737B02864EFAB434CA8C600CA20D"/>
    <w:rsid w:val="00D954ED"/>
    <w:pPr>
      <w:spacing w:after="160" w:line="259" w:lineRule="auto"/>
    </w:pPr>
  </w:style>
  <w:style w:type="paragraph" w:customStyle="1" w:styleId="21D988ED472242E7B14DDE05952F5385">
    <w:name w:val="21D988ED472242E7B14DDE05952F5385"/>
    <w:rsid w:val="00D954ED"/>
    <w:pPr>
      <w:spacing w:after="160" w:line="259" w:lineRule="auto"/>
    </w:pPr>
  </w:style>
  <w:style w:type="paragraph" w:customStyle="1" w:styleId="07B1EC5AC36B4E0F8E20F38C78E2A8FD">
    <w:name w:val="07B1EC5AC36B4E0F8E20F38C78E2A8FD"/>
    <w:rsid w:val="00D954ED"/>
    <w:pPr>
      <w:spacing w:after="160" w:line="259" w:lineRule="auto"/>
    </w:pPr>
  </w:style>
  <w:style w:type="paragraph" w:customStyle="1" w:styleId="3A9840965E494F4C9C7DA77CB9E78027">
    <w:name w:val="3A9840965E494F4C9C7DA77CB9E78027"/>
    <w:rsid w:val="00D954ED"/>
    <w:pPr>
      <w:spacing w:after="160" w:line="259" w:lineRule="auto"/>
    </w:pPr>
  </w:style>
  <w:style w:type="paragraph" w:customStyle="1" w:styleId="472EE0524F1041FDA313A6C0C9DA5837">
    <w:name w:val="472EE0524F1041FDA313A6C0C9DA5837"/>
    <w:rsid w:val="00D954ED"/>
    <w:pPr>
      <w:spacing w:after="160" w:line="259" w:lineRule="auto"/>
    </w:pPr>
  </w:style>
  <w:style w:type="paragraph" w:customStyle="1" w:styleId="BC5E8C9F0EEF466189E705B5ACDE8BAD">
    <w:name w:val="BC5E8C9F0EEF466189E705B5ACDE8BAD"/>
    <w:rsid w:val="00D954ED"/>
    <w:pPr>
      <w:spacing w:after="160" w:line="259" w:lineRule="auto"/>
    </w:pPr>
  </w:style>
  <w:style w:type="paragraph" w:customStyle="1" w:styleId="0CBE8B31F58046F4B2DBD98A3F33F867">
    <w:name w:val="0CBE8B31F58046F4B2DBD98A3F33F867"/>
    <w:rsid w:val="00D954ED"/>
    <w:pPr>
      <w:spacing w:after="160" w:line="259" w:lineRule="auto"/>
    </w:pPr>
  </w:style>
  <w:style w:type="paragraph" w:customStyle="1" w:styleId="2ACAD48D4B7B471FB88F09B75751D728">
    <w:name w:val="2ACAD48D4B7B471FB88F09B75751D728"/>
    <w:rsid w:val="00D954ED"/>
    <w:pPr>
      <w:spacing w:after="160" w:line="259" w:lineRule="auto"/>
    </w:pPr>
  </w:style>
  <w:style w:type="paragraph" w:customStyle="1" w:styleId="D6B0E57DAA9F4AF39F389508E1F64367">
    <w:name w:val="D6B0E57DAA9F4AF39F389508E1F64367"/>
    <w:rsid w:val="00D954ED"/>
    <w:pPr>
      <w:spacing w:after="160" w:line="259" w:lineRule="auto"/>
    </w:pPr>
  </w:style>
  <w:style w:type="paragraph" w:customStyle="1" w:styleId="A7B1CA5A6D06402EAC83BFFCD4554008">
    <w:name w:val="A7B1CA5A6D06402EAC83BFFCD4554008"/>
    <w:rsid w:val="00D954ED"/>
    <w:pPr>
      <w:spacing w:after="160" w:line="259" w:lineRule="auto"/>
    </w:pPr>
  </w:style>
  <w:style w:type="paragraph" w:customStyle="1" w:styleId="A5E7656C360F4A10B39C7AACC27AACAC">
    <w:name w:val="A5E7656C360F4A10B39C7AACC27AACAC"/>
    <w:rsid w:val="00D954ED"/>
    <w:pPr>
      <w:spacing w:after="160" w:line="259" w:lineRule="auto"/>
    </w:pPr>
  </w:style>
  <w:style w:type="paragraph" w:customStyle="1" w:styleId="DA2A96C8258844C2940C7E490CE6EFF5">
    <w:name w:val="DA2A96C8258844C2940C7E490CE6EFF5"/>
    <w:rsid w:val="00D954ED"/>
    <w:pPr>
      <w:spacing w:after="160" w:line="259" w:lineRule="auto"/>
    </w:pPr>
  </w:style>
  <w:style w:type="paragraph" w:customStyle="1" w:styleId="D29645FA261B4959B8992AE3356F87C5">
    <w:name w:val="D29645FA261B4959B8992AE3356F87C5"/>
    <w:rsid w:val="00D954ED"/>
    <w:pPr>
      <w:spacing w:after="160" w:line="259" w:lineRule="auto"/>
    </w:pPr>
  </w:style>
  <w:style w:type="paragraph" w:customStyle="1" w:styleId="0A01A644685B48D7AB08F163F45B0029">
    <w:name w:val="0A01A644685B48D7AB08F163F45B0029"/>
    <w:rsid w:val="00D954ED"/>
    <w:pPr>
      <w:spacing w:after="160" w:line="259" w:lineRule="auto"/>
    </w:pPr>
  </w:style>
  <w:style w:type="paragraph" w:customStyle="1" w:styleId="D5C9D582358F4B1B94A1B3B2A6BC0003">
    <w:name w:val="D5C9D582358F4B1B94A1B3B2A6BC0003"/>
    <w:rsid w:val="00D954ED"/>
    <w:pPr>
      <w:spacing w:after="160" w:line="259" w:lineRule="auto"/>
    </w:pPr>
  </w:style>
  <w:style w:type="paragraph" w:customStyle="1" w:styleId="17E0CCB07B794162BF5FA1FD7B2A3A1A">
    <w:name w:val="17E0CCB07B794162BF5FA1FD7B2A3A1A"/>
    <w:rsid w:val="00D954ED"/>
    <w:pPr>
      <w:spacing w:after="160" w:line="259" w:lineRule="auto"/>
    </w:pPr>
  </w:style>
  <w:style w:type="paragraph" w:customStyle="1" w:styleId="2B62D41CB8B2471B8DA14741F6AB5CF9">
    <w:name w:val="2B62D41CB8B2471B8DA14741F6AB5CF9"/>
    <w:rsid w:val="00D954ED"/>
    <w:pPr>
      <w:spacing w:after="160" w:line="259" w:lineRule="auto"/>
    </w:pPr>
  </w:style>
  <w:style w:type="paragraph" w:customStyle="1" w:styleId="BA776F1728984681B712163A1AE2BFEE">
    <w:name w:val="BA776F1728984681B712163A1AE2BFEE"/>
    <w:rsid w:val="00D954ED"/>
    <w:pPr>
      <w:spacing w:after="160" w:line="259" w:lineRule="auto"/>
    </w:pPr>
  </w:style>
  <w:style w:type="paragraph" w:customStyle="1" w:styleId="130786C604784463A35DC22BE1B910E8">
    <w:name w:val="130786C604784463A35DC22BE1B910E8"/>
    <w:rsid w:val="00D954ED"/>
    <w:pPr>
      <w:spacing w:after="160" w:line="259" w:lineRule="auto"/>
    </w:pPr>
  </w:style>
  <w:style w:type="paragraph" w:customStyle="1" w:styleId="651C5D3E85FE48F0AF6B42C784C03B86">
    <w:name w:val="651C5D3E85FE48F0AF6B42C784C03B86"/>
    <w:rsid w:val="00D954ED"/>
    <w:pPr>
      <w:spacing w:after="160" w:line="259" w:lineRule="auto"/>
    </w:pPr>
  </w:style>
  <w:style w:type="paragraph" w:customStyle="1" w:styleId="E1242147FC9844F7AC99923646E288D5">
    <w:name w:val="E1242147FC9844F7AC99923646E288D5"/>
    <w:rsid w:val="00D954ED"/>
    <w:pPr>
      <w:spacing w:after="160" w:line="259" w:lineRule="auto"/>
    </w:pPr>
  </w:style>
  <w:style w:type="paragraph" w:customStyle="1" w:styleId="6726AD12B245482E9C708117B167D20F">
    <w:name w:val="6726AD12B245482E9C708117B167D20F"/>
    <w:rsid w:val="00D954ED"/>
    <w:pPr>
      <w:spacing w:after="160" w:line="259" w:lineRule="auto"/>
    </w:pPr>
  </w:style>
  <w:style w:type="paragraph" w:customStyle="1" w:styleId="2B2A230C471645C18A1B3CDFE7003ECD">
    <w:name w:val="2B2A230C471645C18A1B3CDFE7003ECD"/>
    <w:rsid w:val="00D954ED"/>
    <w:pPr>
      <w:spacing w:after="160" w:line="259" w:lineRule="auto"/>
    </w:pPr>
  </w:style>
  <w:style w:type="paragraph" w:customStyle="1" w:styleId="C3C1632336E84ED2892BF49A9E0F73EC">
    <w:name w:val="C3C1632336E84ED2892BF49A9E0F73EC"/>
    <w:rsid w:val="00D954ED"/>
    <w:pPr>
      <w:spacing w:after="160" w:line="259" w:lineRule="auto"/>
    </w:pPr>
  </w:style>
  <w:style w:type="paragraph" w:customStyle="1" w:styleId="2BD077C63BC5418EAEF222EBD63206726">
    <w:name w:val="2BD077C63BC5418EAEF222EBD63206726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7">
    <w:name w:val="2BD077C63BC5418EAEF222EBD63206727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8">
    <w:name w:val="2BD077C63BC5418EAEF222EBD63206728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9">
    <w:name w:val="2BD077C63BC5418EAEF222EBD63206729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0">
    <w:name w:val="2BD077C63BC5418EAEF222EBD632067210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1">
    <w:name w:val="2BD077C63BC5418EAEF222EBD632067211"/>
    <w:rsid w:val="000D0DF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2">
    <w:name w:val="2BD077C63BC5418EAEF222EBD632067212"/>
    <w:rsid w:val="003509E5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">
    <w:name w:val="A112DCAC34E747D6951F333D58A4489C"/>
    <w:rsid w:val="003509E5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1">
    <w:name w:val="2240B8AACA7E47CB93AEC195200F8EDC1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1">
    <w:name w:val="45D1E99A80654E44920A4A75B8AB4CDE1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1">
    <w:name w:val="FE1983B62EB64725A02B9B06D29C65CD1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1">
    <w:name w:val="A4C70AFEFC464EDFA24A2AD02503E4FF1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1">
    <w:name w:val="AC5456FBDA4F49D690BB441E100E6B911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1">
    <w:name w:val="DEDFA081DE7746AA9E0BAA3DED53A9E21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1">
    <w:name w:val="63EE737B02864EFAB434CA8C600CA20D1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1">
    <w:name w:val="21D988ED472242E7B14DDE05952F53851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1">
    <w:name w:val="07B1EC5AC36B4E0F8E20F38C78E2A8FD1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1">
    <w:name w:val="3A9840965E494F4C9C7DA77CB9E780271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1">
    <w:name w:val="472EE0524F1041FDA313A6C0C9DA58371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1">
    <w:name w:val="BC5E8C9F0EEF466189E705B5ACDE8BAD1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1">
    <w:name w:val="0CBE8B31F58046F4B2DBD98A3F33F8671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1">
    <w:name w:val="2ACAD48D4B7B471FB88F09B75751D7281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1">
    <w:name w:val="D6B0E57DAA9F4AF39F389508E1F643671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1">
    <w:name w:val="A7B1CA5A6D06402EAC83BFFCD45540081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1">
    <w:name w:val="A5E7656C360F4A10B39C7AACC27AACAC1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1">
    <w:name w:val="DA2A96C8258844C2940C7E490CE6EFF51"/>
    <w:rsid w:val="003509E5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1">
    <w:name w:val="D29645FA261B4959B8992AE3356F87C51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1">
    <w:name w:val="0A01A644685B48D7AB08F163F45B00291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1">
    <w:name w:val="D5C9D582358F4B1B94A1B3B2A6BC00031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1">
    <w:name w:val="17E0CCB07B794162BF5FA1FD7B2A3A1A1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1">
    <w:name w:val="E1242147FC9844F7AC99923646E288D51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1">
    <w:name w:val="6726AD12B245482E9C708117B167D20F1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1">
    <w:name w:val="2B2A230C471645C18A1B3CDFE7003ECD1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1">
    <w:name w:val="C3C1632336E84ED2892BF49A9E0F73EC1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1">
    <w:name w:val="B4656CCBEC16447C9030C6D1F537FCFA1"/>
    <w:rsid w:val="003509E5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2BD077C63BC5418EAEF222EBD632067213">
    <w:name w:val="2BD077C63BC5418EAEF222EBD632067213"/>
    <w:rsid w:val="003509E5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1">
    <w:name w:val="A112DCAC34E747D6951F333D58A4489C1"/>
    <w:rsid w:val="003509E5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2">
    <w:name w:val="2240B8AACA7E47CB93AEC195200F8EDC2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2">
    <w:name w:val="45D1E99A80654E44920A4A75B8AB4CDE2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2">
    <w:name w:val="FE1983B62EB64725A02B9B06D29C65CD2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2">
    <w:name w:val="A4C70AFEFC464EDFA24A2AD02503E4FF2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2">
    <w:name w:val="AC5456FBDA4F49D690BB441E100E6B912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2">
    <w:name w:val="DEDFA081DE7746AA9E0BAA3DED53A9E22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2">
    <w:name w:val="63EE737B02864EFAB434CA8C600CA20D2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2">
    <w:name w:val="21D988ED472242E7B14DDE05952F53852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2">
    <w:name w:val="07B1EC5AC36B4E0F8E20F38C78E2A8FD2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2">
    <w:name w:val="3A9840965E494F4C9C7DA77CB9E780272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2">
    <w:name w:val="472EE0524F1041FDA313A6C0C9DA58372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2">
    <w:name w:val="BC5E8C9F0EEF466189E705B5ACDE8BAD2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2">
    <w:name w:val="0CBE8B31F58046F4B2DBD98A3F33F8672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2">
    <w:name w:val="2ACAD48D4B7B471FB88F09B75751D7282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2">
    <w:name w:val="D6B0E57DAA9F4AF39F389508E1F643672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2">
    <w:name w:val="A7B1CA5A6D06402EAC83BFFCD45540082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2">
    <w:name w:val="A5E7656C360F4A10B39C7AACC27AACAC2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2">
    <w:name w:val="DA2A96C8258844C2940C7E490CE6EFF52"/>
    <w:rsid w:val="003509E5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2">
    <w:name w:val="D29645FA261B4959B8992AE3356F87C52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2">
    <w:name w:val="0A01A644685B48D7AB08F163F45B00292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2">
    <w:name w:val="D5C9D582358F4B1B94A1B3B2A6BC00032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2">
    <w:name w:val="17E0CCB07B794162BF5FA1FD7B2A3A1A2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2">
    <w:name w:val="E1242147FC9844F7AC99923646E288D52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2">
    <w:name w:val="6726AD12B245482E9C708117B167D20F2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2">
    <w:name w:val="2B2A230C471645C18A1B3CDFE7003ECD2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2">
    <w:name w:val="C3C1632336E84ED2892BF49A9E0F73EC2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2">
    <w:name w:val="B4656CCBEC16447C9030C6D1F537FCFA2"/>
    <w:rsid w:val="003509E5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2BD077C63BC5418EAEF222EBD632067214">
    <w:name w:val="2BD077C63BC5418EAEF222EBD632067214"/>
    <w:rsid w:val="003509E5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2">
    <w:name w:val="A112DCAC34E747D6951F333D58A4489C2"/>
    <w:rsid w:val="003509E5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3">
    <w:name w:val="2240B8AACA7E47CB93AEC195200F8EDC3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3">
    <w:name w:val="45D1E99A80654E44920A4A75B8AB4CDE3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3">
    <w:name w:val="FE1983B62EB64725A02B9B06D29C65CD3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3">
    <w:name w:val="A4C70AFEFC464EDFA24A2AD02503E4FF3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3">
    <w:name w:val="AC5456FBDA4F49D690BB441E100E6B913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3">
    <w:name w:val="DEDFA081DE7746AA9E0BAA3DED53A9E23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3">
    <w:name w:val="63EE737B02864EFAB434CA8C600CA20D3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3">
    <w:name w:val="21D988ED472242E7B14DDE05952F53853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3">
    <w:name w:val="07B1EC5AC36B4E0F8E20F38C78E2A8FD3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3">
    <w:name w:val="3A9840965E494F4C9C7DA77CB9E780273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3">
    <w:name w:val="472EE0524F1041FDA313A6C0C9DA58373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3">
    <w:name w:val="BC5E8C9F0EEF466189E705B5ACDE8BAD3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3">
    <w:name w:val="0CBE8B31F58046F4B2DBD98A3F33F8673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3">
    <w:name w:val="2ACAD48D4B7B471FB88F09B75751D7283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3">
    <w:name w:val="D6B0E57DAA9F4AF39F389508E1F643673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3">
    <w:name w:val="A7B1CA5A6D06402EAC83BFFCD45540083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3">
    <w:name w:val="A5E7656C360F4A10B39C7AACC27AACAC3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3">
    <w:name w:val="DA2A96C8258844C2940C7E490CE6EFF53"/>
    <w:rsid w:val="003509E5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3">
    <w:name w:val="D29645FA261B4959B8992AE3356F87C53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3">
    <w:name w:val="0A01A644685B48D7AB08F163F45B00293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3">
    <w:name w:val="D5C9D582358F4B1B94A1B3B2A6BC00033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3">
    <w:name w:val="17E0CCB07B794162BF5FA1FD7B2A3A1A3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3">
    <w:name w:val="E1242147FC9844F7AC99923646E288D53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3">
    <w:name w:val="6726AD12B245482E9C708117B167D20F3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3">
    <w:name w:val="2B2A230C471645C18A1B3CDFE7003ECD3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3">
    <w:name w:val="C3C1632336E84ED2892BF49A9E0F73EC3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3">
    <w:name w:val="B4656CCBEC16447C9030C6D1F537FCFA3"/>
    <w:rsid w:val="003509E5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2BD077C63BC5418EAEF222EBD632067215">
    <w:name w:val="2BD077C63BC5418EAEF222EBD632067215"/>
    <w:rsid w:val="003509E5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3">
    <w:name w:val="A112DCAC34E747D6951F333D58A4489C3"/>
    <w:rsid w:val="003509E5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4">
    <w:name w:val="2240B8AACA7E47CB93AEC195200F8EDC4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4">
    <w:name w:val="45D1E99A80654E44920A4A75B8AB4CDE4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4">
    <w:name w:val="FE1983B62EB64725A02B9B06D29C65CD4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4">
    <w:name w:val="A4C70AFEFC464EDFA24A2AD02503E4FF4"/>
    <w:rsid w:val="003509E5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4">
    <w:name w:val="AC5456FBDA4F49D690BB441E100E6B914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4">
    <w:name w:val="DEDFA081DE7746AA9E0BAA3DED53A9E24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4">
    <w:name w:val="63EE737B02864EFAB434CA8C600CA20D4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4">
    <w:name w:val="21D988ED472242E7B14DDE05952F53854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4">
    <w:name w:val="07B1EC5AC36B4E0F8E20F38C78E2A8FD4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4">
    <w:name w:val="3A9840965E494F4C9C7DA77CB9E780274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4">
    <w:name w:val="472EE0524F1041FDA313A6C0C9DA58374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4">
    <w:name w:val="BC5E8C9F0EEF466189E705B5ACDE8BAD4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4">
    <w:name w:val="0CBE8B31F58046F4B2DBD98A3F33F8674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4">
    <w:name w:val="2ACAD48D4B7B471FB88F09B75751D7284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4">
    <w:name w:val="D6B0E57DAA9F4AF39F389508E1F643674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4">
    <w:name w:val="A7B1CA5A6D06402EAC83BFFCD45540084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4">
    <w:name w:val="A5E7656C360F4A10B39C7AACC27AACAC4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4">
    <w:name w:val="DA2A96C8258844C2940C7E490CE6EFF54"/>
    <w:rsid w:val="003509E5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4">
    <w:name w:val="D29645FA261B4959B8992AE3356F87C54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4">
    <w:name w:val="0A01A644685B48D7AB08F163F45B00294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4">
    <w:name w:val="D5C9D582358F4B1B94A1B3B2A6BC00034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4">
    <w:name w:val="17E0CCB07B794162BF5FA1FD7B2A3A1A4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4">
    <w:name w:val="E1242147FC9844F7AC99923646E288D54"/>
    <w:rsid w:val="003509E5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4">
    <w:name w:val="6726AD12B245482E9C708117B167D20F4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4">
    <w:name w:val="2B2A230C471645C18A1B3CDFE7003ECD4"/>
    <w:rsid w:val="003509E5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4">
    <w:name w:val="C3C1632336E84ED2892BF49A9E0F73EC4"/>
    <w:rsid w:val="003509E5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4">
    <w:name w:val="B4656CCBEC16447C9030C6D1F537FCFA4"/>
    <w:rsid w:val="003509E5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2645-F782-4414-90C7-F673B006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33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2017-10-12T20:30:00Z</dcterms:created>
  <dcterms:modified xsi:type="dcterms:W3CDTF">2018-05-14T09:43:00Z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Owner">
    <vt:lpwstr>v-ziyan@microsoft.com</vt:lpwstr>
  </property>
  <property fmtid="{D5CDD505-2E9C-101B-9397-08002B2CF9AE}" pid="8" name="MSIP_Label_f42aa342-8706-4288-bd11-ebb85995028c_SetDate">
    <vt:lpwstr>2018-04-24T01:49:09.3509531Z</vt:lpwstr>
  </property>
  <property fmtid="{D5CDD505-2E9C-101B-9397-08002B2CF9AE}" pid="9" name="MSIP_Label_f42aa342-8706-4288-bd11-ebb85995028c_Name">
    <vt:lpwstr>General</vt:lpwstr>
  </property>
  <property fmtid="{D5CDD505-2E9C-101B-9397-08002B2CF9AE}" pid="10" name="MSIP_Label_f42aa342-8706-4288-bd11-ebb85995028c_Application">
    <vt:lpwstr>Microsoft Azure Information Protection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