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Første tabel har navn og adresse på firmaet, der sender, og anden tabel har dato, faxtitel og faxoplysninger"/>
      </w:tblPr>
      <w:tblGrid>
        <w:gridCol w:w="9747"/>
      </w:tblGrid>
      <w:tr w:rsidR="00EB7F9C" w:rsidRPr="00B855F4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B855F4" w:rsidRDefault="00E37966" w:rsidP="00123BA3">
            <w:pPr>
              <w:pStyle w:val="Heading2"/>
              <w:outlineLvl w:val="1"/>
            </w:pPr>
            <w:sdt>
              <w:sdtPr>
                <w:alias w:val="Angiv navnet på firmaet, der sender:"/>
                <w:tag w:val="Angiv navnet på firmaet, der sender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B855F4">
                  <w:rPr>
                    <w:lang w:bidi="da-DK"/>
                  </w:rPr>
                  <w:t>NAVN PÅ FIRMA, DER SENDER</w:t>
                </w:r>
              </w:sdtContent>
            </w:sdt>
          </w:p>
          <w:p w14:paraId="6E939EE3" w14:textId="5386B1C7" w:rsidR="00EB7F9C" w:rsidRPr="00B855F4" w:rsidRDefault="00E37966" w:rsidP="008979A1">
            <w:sdt>
              <w:sdtPr>
                <w:alias w:val="Angiv adressen på firmaet, der sender:"/>
                <w:tag w:val="Angiv adressen på firmaet, der sender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B855F4">
                  <w:rPr>
                    <w:lang w:bidi="da-DK"/>
                  </w:rPr>
                  <w:t>A</w:t>
                </w:r>
                <w:r w:rsidR="00EB7F9C" w:rsidRPr="00B855F4">
                  <w:rPr>
                    <w:lang w:bidi="da-DK"/>
                  </w:rPr>
                  <w:t>dressen på firmaet, der sender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Første tabel har navn og adresse på firmaet, der sender, og anden tabel har dato, faxtitel og faxoplysninger"/>
      </w:tblPr>
      <w:tblGrid>
        <w:gridCol w:w="1859"/>
        <w:gridCol w:w="285"/>
        <w:gridCol w:w="7602"/>
      </w:tblGrid>
      <w:tr w:rsidR="00E4486A" w:rsidRPr="00B855F4" w14:paraId="05821B50" w14:textId="77777777" w:rsidTr="005D4B2A">
        <w:trPr>
          <w:jc w:val="center"/>
        </w:trPr>
        <w:sdt>
          <w:sdtPr>
            <w:alias w:val="Angiv dato:"/>
            <w:tag w:val="Angiv dato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B855F4" w:rsidRDefault="00E4486A" w:rsidP="00624D7F">
                <w:pPr>
                  <w:pStyle w:val="Date"/>
                </w:pPr>
                <w:r w:rsidRPr="00B855F4">
                  <w:rPr>
                    <w:lang w:bidi="da-DK"/>
                  </w:rPr>
                  <w:t>Dato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B855F4" w:rsidRDefault="00E4486A" w:rsidP="00624D7F"/>
        </w:tc>
        <w:sdt>
          <w:sdt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B855F4" w:rsidRDefault="00E4486A" w:rsidP="00624D7F">
                <w:pPr>
                  <w:pStyle w:val="Title"/>
                </w:pPr>
                <w:r w:rsidRPr="00B855F4">
                  <w:rPr>
                    <w:lang w:bidi="da-DK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Første tabel har navn og adresse på firmaet, der sender, og anden tabel har dato, faxtitel og faxoplysninger"/>
      </w:tblPr>
      <w:tblGrid>
        <w:gridCol w:w="7488"/>
      </w:tblGrid>
      <w:tr w:rsidR="0034233B" w:rsidRPr="00B855F4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70E6442C" w:rsidR="00E303D4" w:rsidRPr="00B855F4" w:rsidRDefault="00E37966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Til:"/>
                <w:tag w:val="Til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Til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r w:rsidR="00126B29" w:rsidRPr="00B855F4">
              <w:rPr>
                <w:lang w:bidi="da-DK"/>
              </w:rPr>
              <w:fldChar w:fldCharType="begin"/>
            </w:r>
            <w:r w:rsidR="00126B29" w:rsidRPr="00B855F4">
              <w:rPr>
                <w:lang w:bidi="da-DK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B855F4">
              <w:rPr>
                <w:lang w:bidi="da-DK"/>
              </w:rPr>
              <w:fldChar w:fldCharType="separate"/>
            </w:r>
            <w:r w:rsidR="00B855F4" w:rsidRPr="00B855F4">
              <w:rPr>
                <w:noProof/>
                <w:lang w:bidi="da-DK"/>
              </w:rPr>
              <w:t>«</w:t>
            </w:r>
            <w:r>
              <w:rPr>
                <w:noProof/>
                <w:lang w:bidi="da-DK"/>
              </w:rPr>
              <w:t>Indledningshilsen</w:t>
            </w:r>
            <w:r w:rsidR="00B855F4" w:rsidRPr="00B855F4">
              <w:rPr>
                <w:noProof/>
                <w:lang w:bidi="da-DK"/>
              </w:rPr>
              <w:t>»</w:t>
            </w:r>
            <w:r w:rsidR="00126B29" w:rsidRPr="00B855F4">
              <w:rPr>
                <w:noProof/>
                <w:lang w:bidi="da-DK"/>
              </w:rPr>
              <w:fldChar w:fldCharType="end"/>
            </w:r>
          </w:p>
        </w:tc>
      </w:tr>
      <w:tr w:rsidR="0034233B" w:rsidRPr="00B855F4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6A44F7E8" w:rsidR="00E303D4" w:rsidRPr="00B855F4" w:rsidRDefault="00E37966" w:rsidP="002F2D39">
            <w:sdt>
              <w:sdtPr>
                <w:rPr>
                  <w:rStyle w:val="Strong"/>
                </w:rPr>
                <w:alias w:val="Telefon:"/>
                <w:tag w:val="Telefon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Telefon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r w:rsidR="00126B29" w:rsidRPr="00B855F4">
              <w:rPr>
                <w:lang w:bidi="da-DK"/>
              </w:rPr>
              <w:fldChar w:fldCharType="begin"/>
            </w:r>
            <w:r w:rsidR="00126B29" w:rsidRPr="00B855F4">
              <w:rPr>
                <w:lang w:bidi="da-DK"/>
              </w:rPr>
              <w:instrText xml:space="preserve"> MERGEFIELD  "</w:instrText>
            </w:r>
            <w:r>
              <w:rPr>
                <w:lang w:bidi="da-DK"/>
              </w:rPr>
              <w:instrText>Telefon, arbejde</w:instrText>
            </w:r>
            <w:r w:rsidR="00126B29" w:rsidRPr="00B855F4">
              <w:rPr>
                <w:lang w:bidi="da-DK"/>
              </w:rPr>
              <w:instrText xml:space="preserve">" \m </w:instrText>
            </w:r>
            <w:r w:rsidR="00126B29" w:rsidRPr="00B855F4">
              <w:rPr>
                <w:lang w:bidi="da-DK"/>
              </w:rPr>
              <w:fldChar w:fldCharType="separate"/>
            </w:r>
            <w:r w:rsidR="00B855F4" w:rsidRPr="00B855F4">
              <w:rPr>
                <w:noProof/>
                <w:lang w:bidi="da-DK"/>
              </w:rPr>
              <w:t>«</w:t>
            </w:r>
            <w:r>
              <w:rPr>
                <w:noProof/>
                <w:lang w:bidi="da-DK"/>
              </w:rPr>
              <w:t>Telefon, arbejde</w:t>
            </w:r>
            <w:r w:rsidR="00B855F4" w:rsidRPr="00B855F4">
              <w:rPr>
                <w:noProof/>
                <w:lang w:bidi="da-DK"/>
              </w:rPr>
              <w:t>»</w:t>
            </w:r>
            <w:r w:rsidR="00126B29" w:rsidRPr="00B855F4">
              <w:rPr>
                <w:noProof/>
                <w:lang w:bidi="da-DK"/>
              </w:rPr>
              <w:fldChar w:fldCharType="end"/>
            </w:r>
          </w:p>
        </w:tc>
      </w:tr>
      <w:tr w:rsidR="0034233B" w:rsidRPr="00B855F4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01E4C66F" w:rsidR="00E303D4" w:rsidRPr="00B855F4" w:rsidRDefault="00E37966" w:rsidP="002F2D39">
            <w:sdt>
              <w:sdtPr>
                <w:rPr>
                  <w:rStyle w:val="Strong"/>
                </w:rPr>
                <w:alias w:val="Firmanavn"/>
                <w:tag w:val="Firmanavn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Firmanavn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r w:rsidR="00126B29" w:rsidRPr="00B855F4">
              <w:rPr>
                <w:lang w:bidi="da-DK"/>
              </w:rPr>
              <w:fldChar w:fldCharType="begin"/>
            </w:r>
            <w:r w:rsidR="00126B29" w:rsidRPr="00B855F4">
              <w:rPr>
                <w:lang w:bidi="da-DK"/>
              </w:rPr>
              <w:instrText xml:space="preserve"> MERGEFIELD  "</w:instrText>
            </w:r>
            <w:r>
              <w:rPr>
                <w:lang w:bidi="da-DK"/>
              </w:rPr>
              <w:instrText>Firmanavn</w:instrText>
            </w:r>
            <w:r w:rsidR="00126B29" w:rsidRPr="00B855F4">
              <w:rPr>
                <w:lang w:bidi="da-DK"/>
              </w:rPr>
              <w:instrText xml:space="preserve">" \m </w:instrText>
            </w:r>
            <w:r w:rsidR="00126B29" w:rsidRPr="00B855F4">
              <w:rPr>
                <w:lang w:bidi="da-DK"/>
              </w:rPr>
              <w:fldChar w:fldCharType="separate"/>
            </w:r>
            <w:r w:rsidR="00B855F4" w:rsidRPr="00B855F4">
              <w:rPr>
                <w:noProof/>
                <w:lang w:bidi="da-DK"/>
              </w:rPr>
              <w:t>«</w:t>
            </w:r>
            <w:r>
              <w:rPr>
                <w:noProof/>
                <w:lang w:bidi="da-DK"/>
              </w:rPr>
              <w:t>Firmanavn</w:t>
            </w:r>
            <w:r w:rsidR="00B855F4" w:rsidRPr="00B855F4">
              <w:rPr>
                <w:noProof/>
                <w:lang w:bidi="da-DK"/>
              </w:rPr>
              <w:t>»</w:t>
            </w:r>
            <w:r w:rsidR="00126B29" w:rsidRPr="00B855F4">
              <w:rPr>
                <w:noProof/>
                <w:lang w:bidi="da-DK"/>
              </w:rPr>
              <w:fldChar w:fldCharType="end"/>
            </w:r>
          </w:p>
        </w:tc>
      </w:tr>
      <w:tr w:rsidR="0034233B" w:rsidRPr="00B855F4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2123C365" w:rsidR="00E303D4" w:rsidRPr="00B855F4" w:rsidRDefault="00E37966" w:rsidP="002F2D39">
            <w:sdt>
              <w:sdtPr>
                <w:rPr>
                  <w:rStyle w:val="Strong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Fax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r w:rsidR="00126B29" w:rsidRPr="00B855F4">
              <w:rPr>
                <w:lang w:bidi="da-DK"/>
              </w:rPr>
              <w:fldChar w:fldCharType="begin"/>
            </w:r>
            <w:r w:rsidR="00126B29" w:rsidRPr="00B855F4">
              <w:rPr>
                <w:lang w:bidi="da-DK"/>
              </w:rPr>
              <w:instrText xml:space="preserve"> MERGEFIELD "</w:instrText>
            </w:r>
            <w:r>
              <w:rPr>
                <w:lang w:bidi="da-DK"/>
              </w:rPr>
              <w:instrText>Fax, arbejde</w:instrText>
            </w:r>
            <w:r w:rsidR="00126B29" w:rsidRPr="00B855F4">
              <w:rPr>
                <w:lang w:bidi="da-DK"/>
              </w:rPr>
              <w:instrText xml:space="preserve">" \m </w:instrText>
            </w:r>
            <w:r w:rsidR="00126B29" w:rsidRPr="00B855F4">
              <w:rPr>
                <w:lang w:bidi="da-DK"/>
              </w:rPr>
              <w:fldChar w:fldCharType="separate"/>
            </w:r>
            <w:r w:rsidR="00B855F4" w:rsidRPr="00B855F4">
              <w:rPr>
                <w:noProof/>
                <w:lang w:bidi="da-DK"/>
              </w:rPr>
              <w:t>«</w:t>
            </w:r>
            <w:r>
              <w:rPr>
                <w:noProof/>
                <w:lang w:bidi="da-DK"/>
              </w:rPr>
              <w:t>Fax, arbejde</w:t>
            </w:r>
            <w:r w:rsidR="00B855F4" w:rsidRPr="00B855F4">
              <w:rPr>
                <w:noProof/>
                <w:lang w:bidi="da-DK"/>
              </w:rPr>
              <w:t>»</w:t>
            </w:r>
            <w:r w:rsidR="00126B29" w:rsidRPr="00B855F4">
              <w:rPr>
                <w:noProof/>
                <w:lang w:bidi="da-DK"/>
              </w:rPr>
              <w:fldChar w:fldCharType="end"/>
            </w:r>
          </w:p>
        </w:tc>
      </w:tr>
      <w:tr w:rsidR="00123BA3" w:rsidRPr="00B855F4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B855F4" w:rsidRDefault="00E37966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Fra:"/>
                <w:tag w:val="Fra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Fra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sdt>
              <w:sdtPr>
                <w:alias w:val="Angiv navn på afsender:"/>
                <w:tag w:val="Angiv navn på afsender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855F4">
                  <w:rPr>
                    <w:lang w:bidi="da-DK"/>
                  </w:rPr>
                  <w:t>Navn på afsender</w:t>
                </w:r>
              </w:sdtContent>
            </w:sdt>
          </w:p>
        </w:tc>
      </w:tr>
      <w:tr w:rsidR="0034233B" w:rsidRPr="00B855F4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B855F4" w:rsidRDefault="00E37966" w:rsidP="002F2D39">
            <w:sdt>
              <w:sdtPr>
                <w:rPr>
                  <w:rStyle w:val="Strong"/>
                </w:rPr>
                <w:alias w:val="Telefon:"/>
                <w:tag w:val="Telefon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Telefon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sdt>
              <w:sdtPr>
                <w:alias w:val="Indtast afsenders telefonnummer:"/>
                <w:tag w:val="Indtast afsenders telefonnummer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855F4">
                  <w:rPr>
                    <w:lang w:bidi="da-DK"/>
                  </w:rPr>
                  <w:t>Afsenders telefonnummer</w:t>
                </w:r>
              </w:sdtContent>
            </w:sdt>
          </w:p>
        </w:tc>
      </w:tr>
      <w:tr w:rsidR="0034233B" w:rsidRPr="00B855F4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B855F4" w:rsidRDefault="00E37966" w:rsidP="002F2D39">
            <w:sdt>
              <w:sdtPr>
                <w:rPr>
                  <w:rStyle w:val="Strong"/>
                </w:rPr>
                <w:alias w:val="Firmanavn:"/>
                <w:tag w:val="Firmanavn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Firmanavn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sdt>
              <w:sdtPr>
                <w:alias w:val="Navn på firma, der sender:"/>
                <w:tag w:val="Navn på firma, der sender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B855F4">
                  <w:rPr>
                    <w:lang w:bidi="da-DK"/>
                  </w:rPr>
                  <w:t>Navn på firma, der sender</w:t>
                </w:r>
              </w:sdtContent>
            </w:sdt>
          </w:p>
        </w:tc>
      </w:tr>
      <w:tr w:rsidR="0034233B" w:rsidRPr="00B855F4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B855F4" w:rsidRDefault="00E37966" w:rsidP="002F2D39">
            <w:sdt>
              <w:sdtPr>
                <w:rPr>
                  <w:rStyle w:val="Strong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Fax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sdt>
              <w:sdtPr>
                <w:alias w:val="Indtast afsenders faxnummer:"/>
                <w:tag w:val="Indtast afsenders faxnummer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855F4">
                  <w:rPr>
                    <w:lang w:bidi="da-DK"/>
                  </w:rPr>
                  <w:t>Afsenders faxnummer</w:t>
                </w:r>
              </w:sdtContent>
            </w:sdt>
          </w:p>
        </w:tc>
      </w:tr>
      <w:tr w:rsidR="0034233B" w:rsidRPr="00B855F4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B855F4" w:rsidRDefault="00E37966" w:rsidP="002F2D39">
            <w:sdt>
              <w:sdtPr>
                <w:rPr>
                  <w:rStyle w:val="Strong"/>
                </w:rPr>
                <w:alias w:val="Sideantal:"/>
                <w:tag w:val="Sideantal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Sideantal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sdt>
              <w:sdtPr>
                <w:alias w:val="Angiv antal sendte sider:"/>
                <w:tag w:val="Angiv antal sendte sider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855F4">
                  <w:rPr>
                    <w:lang w:bidi="da-DK"/>
                  </w:rPr>
                  <w:t>Antal sendte sider</w:t>
                </w:r>
              </w:sdtContent>
            </w:sdt>
          </w:p>
        </w:tc>
      </w:tr>
      <w:tr w:rsidR="0034233B" w:rsidRPr="00B855F4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B855F4" w:rsidRDefault="00E37966" w:rsidP="002F2D39">
            <w:sdt>
              <w:sdtPr>
                <w:rPr>
                  <w:rStyle w:val="Strong"/>
                </w:rPr>
                <w:alias w:val="Haster:"/>
                <w:tag w:val="Haster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Haster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sdt>
              <w:sdtPr>
                <w:alias w:val="Angiv ja eller nej:"/>
                <w:tag w:val="Angiv ja eller nej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855F4">
                  <w:rPr>
                    <w:lang w:bidi="da-DK"/>
                  </w:rPr>
                  <w:t>Ja eller nej</w:t>
                </w:r>
              </w:sdtContent>
            </w:sdt>
          </w:p>
        </w:tc>
      </w:tr>
      <w:tr w:rsidR="0034233B" w:rsidRPr="00B855F4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B855F4" w:rsidRDefault="00E37966" w:rsidP="002F2D39">
            <w:sdt>
              <w:sdtPr>
                <w:rPr>
                  <w:rStyle w:val="Strong"/>
                </w:rPr>
                <w:alias w:val="Anmodet handling:"/>
                <w:tag w:val="Anmodet handling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B855F4">
                  <w:rPr>
                    <w:rStyle w:val="Strong"/>
                    <w:lang w:bidi="da-DK"/>
                  </w:rPr>
                  <w:t>Anmodet handling</w:t>
                </w:r>
              </w:sdtContent>
            </w:sdt>
            <w:r w:rsidR="00E303D4" w:rsidRPr="00B855F4">
              <w:rPr>
                <w:rStyle w:val="Strong"/>
                <w:lang w:bidi="da-DK"/>
              </w:rPr>
              <w:t xml:space="preserve">: </w:t>
            </w:r>
            <w:sdt>
              <w:sdtPr>
                <w:alias w:val="Angiv påkrævet handling:"/>
                <w:tag w:val="Angiv påkrævet handling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B855F4">
                  <w:rPr>
                    <w:lang w:bidi="da-DK"/>
                  </w:rPr>
                  <w:t>Angiv påkrævet handling</w:t>
                </w:r>
              </w:sdtContent>
            </w:sdt>
          </w:p>
        </w:tc>
      </w:tr>
    </w:tbl>
    <w:p w14:paraId="0F33806C" w14:textId="54F305AB" w:rsidR="00531081" w:rsidRPr="00B855F4" w:rsidRDefault="00531081"/>
    <w:sectPr w:rsidR="00531081" w:rsidRPr="00B855F4" w:rsidSect="00B85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3E5C" w14:textId="77777777" w:rsidR="00B855F4" w:rsidRDefault="00B85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5FB90CC0" w:rsidR="00531081" w:rsidRPr="00B855F4" w:rsidRDefault="004D5F43" w:rsidP="002F2D39">
    <w:pPr>
      <w:pStyle w:val="Footer"/>
      <w:rPr>
        <w:color w:val="000000"/>
      </w:rPr>
    </w:pPr>
    <w:r w:rsidRPr="00B855F4">
      <w:rPr>
        <w:color w:val="000000"/>
        <w:lang w:bidi="da-DK"/>
      </w:rPr>
      <w:t xml:space="preserve">Side </w:t>
    </w:r>
    <w:r w:rsidRPr="00B855F4">
      <w:rPr>
        <w:color w:val="775F55" w:themeColor="text2"/>
        <w:sz w:val="20"/>
        <w:szCs w:val="20"/>
        <w:lang w:bidi="da-DK"/>
      </w:rPr>
      <w:fldChar w:fldCharType="begin"/>
    </w:r>
    <w:r w:rsidRPr="00B855F4">
      <w:rPr>
        <w:lang w:bidi="da-DK"/>
      </w:rPr>
      <w:instrText xml:space="preserve"> PAGE   \* MERGEFORMAT </w:instrText>
    </w:r>
    <w:r w:rsidRPr="00B855F4">
      <w:rPr>
        <w:color w:val="775F55" w:themeColor="text2"/>
        <w:sz w:val="20"/>
        <w:szCs w:val="20"/>
        <w:lang w:bidi="da-DK"/>
      </w:rPr>
      <w:fldChar w:fldCharType="separate"/>
    </w:r>
    <w:r w:rsidR="00B855F4" w:rsidRPr="00B855F4">
      <w:rPr>
        <w:noProof/>
        <w:color w:val="000000"/>
        <w:sz w:val="24"/>
        <w:lang w:bidi="da-DK"/>
      </w:rPr>
      <w:t>0</w:t>
    </w:r>
    <w:r w:rsidRPr="00B855F4">
      <w:rPr>
        <w:noProof/>
        <w:color w:val="000000"/>
        <w:sz w:val="24"/>
        <w:lang w:bidi="da-D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2037" w14:textId="77777777" w:rsidR="00B855F4" w:rsidRDefault="00B85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Sidehovedpligesider"/>
        </w:pPr>
        <w:r>
          <w:rPr>
            <w:lang w:bidi="da-DK"/>
          </w:rPr>
          <w:t>[Vælg datoen]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40AD" w14:textId="77777777" w:rsidR="00B855F4" w:rsidRPr="00B855F4" w:rsidRDefault="00B85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9BC7" w14:textId="77777777" w:rsidR="00B855F4" w:rsidRDefault="00B8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nopstillingstypograf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9F01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C26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4133F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855F4"/>
    <w:rsid w:val="00BF5AB7"/>
    <w:rsid w:val="00C347E5"/>
    <w:rsid w:val="00CB65BE"/>
    <w:rsid w:val="00D60C8F"/>
    <w:rsid w:val="00D67FED"/>
    <w:rsid w:val="00DB4574"/>
    <w:rsid w:val="00DD18C5"/>
    <w:rsid w:val="00E303D4"/>
    <w:rsid w:val="00E37966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5F4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B855F4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B855F4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855F4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B855F4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B855F4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B855F4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B855F4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B855F4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B855F4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855F4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5F4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F4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55F4"/>
  </w:style>
  <w:style w:type="paragraph" w:styleId="BlockText">
    <w:name w:val="Block Text"/>
    <w:basedOn w:val="Normal"/>
    <w:uiPriority w:val="40"/>
    <w:semiHidden/>
    <w:unhideWhenUsed/>
    <w:rsid w:val="00B855F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55F4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B855F4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B855F4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B855F4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B855F4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855F4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B855F4"/>
  </w:style>
  <w:style w:type="character" w:customStyle="1" w:styleId="HeaderChar">
    <w:name w:val="Header Char"/>
    <w:basedOn w:val="DefaultParagraphFont"/>
    <w:link w:val="Header"/>
    <w:uiPriority w:val="99"/>
    <w:rsid w:val="00B855F4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B855F4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855F4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855F4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855F4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855F4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855F4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855F4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855F4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855F4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855F4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5F4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55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5F4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55F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5F4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55F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55F4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5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5F4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55F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55F4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55F4"/>
    <w:pPr>
      <w:spacing w:after="120" w:line="480" w:lineRule="auto"/>
      <w:ind w:left="360"/>
    </w:pPr>
  </w:style>
  <w:style w:type="numbering" w:customStyle="1" w:styleId="Medianopstillingstypografi">
    <w:name w:val="Median opstillingstypografi"/>
    <w:uiPriority w:val="99"/>
    <w:rsid w:val="00B855F4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55F4"/>
    <w:rPr>
      <w:rFonts w:ascii="Tw Cen MT" w:hAnsi="Tw Cen MT"/>
    </w:rPr>
  </w:style>
  <w:style w:type="paragraph" w:customStyle="1" w:styleId="Personligtnavn">
    <w:name w:val="Personligt navn"/>
    <w:basedOn w:val="Normal"/>
    <w:uiPriority w:val="8"/>
    <w:semiHidden/>
    <w:unhideWhenUsed/>
    <w:qFormat/>
    <w:rsid w:val="00B855F4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B855F4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55F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55F4"/>
    <w:rPr>
      <w:rFonts w:ascii="Tw Cen MT" w:hAnsi="Tw Cen MT"/>
      <w:sz w:val="22"/>
      <w:szCs w:val="16"/>
    </w:rPr>
  </w:style>
  <w:style w:type="paragraph" w:customStyle="1" w:styleId="Afsnit">
    <w:name w:val="Afsnit"/>
    <w:basedOn w:val="Normal"/>
    <w:uiPriority w:val="48"/>
    <w:semiHidden/>
    <w:unhideWhenUsed/>
    <w:rsid w:val="00B855F4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B855F4"/>
    <w:rPr>
      <w:rFonts w:ascii="Tw Cen MT" w:hAnsi="Tw Cen MT"/>
      <w:b/>
      <w:bCs/>
      <w:i/>
      <w:iCs/>
      <w:spacing w:val="0"/>
    </w:rPr>
  </w:style>
  <w:style w:type="paragraph" w:customStyle="1" w:styleId="Underafsnit">
    <w:name w:val="Underafsnit"/>
    <w:basedOn w:val="Normal"/>
    <w:uiPriority w:val="48"/>
    <w:semiHidden/>
    <w:unhideWhenUsed/>
    <w:rsid w:val="00B855F4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55F4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55F4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B855F4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855F4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855F4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855F4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855F4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855F4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855F4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855F4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855F4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855F4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Sidefodpligesider">
    <w:name w:val="Sidefod på lige sider"/>
    <w:basedOn w:val="Normal"/>
    <w:uiPriority w:val="49"/>
    <w:semiHidden/>
    <w:unhideWhenUsed/>
    <w:rsid w:val="00B855F4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Sidehovedpligesider">
    <w:name w:val="Sidehoved på lige sider"/>
    <w:basedOn w:val="Normal"/>
    <w:uiPriority w:val="49"/>
    <w:semiHidden/>
    <w:unhideWhenUsed/>
    <w:rsid w:val="00B855F4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Sidehovedpuligesider">
    <w:name w:val="Sidehoved på ulige sider"/>
    <w:basedOn w:val="Normal"/>
    <w:uiPriority w:val="49"/>
    <w:semiHidden/>
    <w:unhideWhenUsed/>
    <w:rsid w:val="00B855F4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855F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855F4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855F4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855F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855F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855F4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855F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55F4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F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F4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F4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B855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855F4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855F4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855F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855F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855F4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855F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B855F4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B855F4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55F4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55F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55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55F4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B855F4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5F4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5F4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55F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855F4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55F4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855F4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5F4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5F4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B855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55F4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55F4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55F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55F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55F4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55F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55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55F4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55F4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55F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55F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55F4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55F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5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5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5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5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5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5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5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55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55F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55F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55F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55F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55F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55F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55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55F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55F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55F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55F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55F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55F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855F4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855F4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55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55F4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855F4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55F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55F4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55F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5F4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5F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55F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855F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55F4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55F4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55F4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55F4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55F4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55F4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55F4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55F4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55F4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55F4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55F4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855F4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855F4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55F4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855F4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B855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855F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855F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855F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855F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855F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855F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855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855F4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855F4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855F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855F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855F4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855F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855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855F4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B855F4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855F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855F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855F4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855F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855F4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B855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55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55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55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55F4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B855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B855F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B855F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B855F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B855F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55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55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55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55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55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55F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55F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55F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55F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55F4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855F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85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5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5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5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5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5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5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B855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55F4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55F4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55F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55F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55F4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55F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55F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55F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55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55F4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55F4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55F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55F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55F4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55F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55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55F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55F4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55F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55F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55F4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55F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55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55F4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55F4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55F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55F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55F4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55F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855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55F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B855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855F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855F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855F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855F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855F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855F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855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855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855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855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855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855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855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855F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855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855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855F4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855F4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855F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855F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855F4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855F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855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855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855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855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855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855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855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855F4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55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55F4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855F4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B855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55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55F4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B855F4"/>
    <w:rPr>
      <w:rFonts w:ascii="Tw Cen MT" w:hAnsi="Tw Cen MT"/>
    </w:rPr>
  </w:style>
  <w:style w:type="table" w:styleId="PlainTable1">
    <w:name w:val="Plain Table 1"/>
    <w:basedOn w:val="TableNormal"/>
    <w:uiPriority w:val="41"/>
    <w:rsid w:val="00B855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55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55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55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55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855F4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5F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855F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55F4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55F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55F4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B855F4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855F4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855F4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855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55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5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55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55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55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55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55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55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55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55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55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55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55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55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55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55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855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55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55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55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55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55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55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55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855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855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55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55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55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55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55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55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55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855F4"/>
  </w:style>
  <w:style w:type="table" w:styleId="TableProfessional">
    <w:name w:val="Table Professional"/>
    <w:basedOn w:val="TableNormal"/>
    <w:uiPriority w:val="99"/>
    <w:semiHidden/>
    <w:unhideWhenUsed/>
    <w:rsid w:val="00B855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55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55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55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55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55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855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55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55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855F4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5F4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855F4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B855F4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B855F4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B855F4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B855F4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855F4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855F4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B855F4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B855F4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B855F4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B855F4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da-DK"/>
            </w:rPr>
            <w:t>[Vælg datoen]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da-DK"/>
            </w:rPr>
            <w:t>NAVN PÅ FIRMA, DER SENDER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da-DK"/>
            </w:rPr>
            <w:t>Adresse på firma, der sender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bidi="da-DK"/>
            </w:rPr>
            <w:t>Til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bidi="da-DK"/>
            </w:rPr>
            <w:t>Telefonnummer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bidi="da-DK"/>
            </w:rPr>
            <w:t>Firmanavn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bidi="da-DK"/>
            </w:rPr>
            <w:t>Fax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bidi="da-DK"/>
            </w:rPr>
            <w:t>Fra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bidi="da-DK"/>
            </w:rPr>
            <w:t>Navn på afsender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bidi="da-DK"/>
            </w:rPr>
            <w:t>Telefonnummer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bidi="da-DK"/>
            </w:rPr>
            <w:t>Afsenders telefonnummer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bidi="da-DK"/>
            </w:rPr>
            <w:t>Firmanavn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bidi="da-DK"/>
            </w:rPr>
            <w:t>Navn på firma, der sender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bidi="da-DK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bidi="da-DK"/>
            </w:rPr>
            <w:t>Afsenders faxnummer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bidi="da-DK"/>
            </w:rPr>
            <w:t>Sideantal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bidi="da-DK"/>
            </w:rPr>
            <w:t>Antal sendte sider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bidi="da-DK"/>
            </w:rPr>
            <w:t>Haster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bidi="da-DK"/>
            </w:rPr>
            <w:t>Ja eller nej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bidi="da-DK"/>
            </w:rPr>
            <w:t>Anmodet handling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bidi="da-DK"/>
            </w:rPr>
            <w:t>Angiv påkrævet handling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bidi="da-DK"/>
            </w:rPr>
            <w:t>Dato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bidi="da-DK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