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EA05C0" w:rsidRDefault="007329DF">
      <w:pPr>
        <w:pStyle w:val="Title"/>
        <w:rPr>
          <w:sz w:val="128"/>
          <w:szCs w:val="128"/>
        </w:rPr>
      </w:pPr>
      <w:r w:rsidRPr="00EA05C0">
        <w:rPr>
          <w:sz w:val="128"/>
          <w:szCs w:val="128"/>
          <w:lang w:bidi="da-DK"/>
        </w:rPr>
        <w:t>[TIT</w:t>
      </w:r>
      <w:bookmarkStart w:id="0" w:name="_GoBack"/>
      <w:bookmarkEnd w:id="0"/>
      <w:r w:rsidRPr="00EA05C0">
        <w:rPr>
          <w:sz w:val="128"/>
          <w:szCs w:val="128"/>
          <w:lang w:bidi="da-DK"/>
        </w:rPr>
        <w:t>EL PÅ DIN BEGIVENHED]</w:t>
      </w:r>
    </w:p>
    <w:p w:rsidR="009D3312" w:rsidRDefault="007329DF">
      <w:r>
        <w:rPr>
          <w:noProof/>
          <w:lang w:bidi="da-DK"/>
        </w:rPr>
        <w:drawing>
          <wp:inline distT="0" distB="0" distL="0" distR="0">
            <wp:extent cx="5212080" cy="3471672"/>
            <wp:effectExtent l="0" t="0" r="7620" b="0"/>
            <wp:docPr id="2" name="Billede 2" title="Gammeldags scene fra et spillested med udstyr og klubmø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 w:rsidP="00EA05C0">
      <w:pPr>
        <w:pStyle w:val="Subtitle"/>
        <w:spacing w:before="120" w:line="264" w:lineRule="auto"/>
      </w:pPr>
      <w:r>
        <w:rPr>
          <w:lang w:bidi="da-DK"/>
        </w:rPr>
        <w:t>[Begivenhedens undertitel/beskrivelse]</w:t>
      </w:r>
    </w:p>
    <w:p w:rsidR="009D3312" w:rsidRDefault="007329DF">
      <w:r>
        <w:rPr>
          <w:lang w:bidi="da-DK"/>
        </w:rPr>
        <w:t>[For at erstatte en pladsholdertekst (som f.eks. denne) skal du blot markere den og begynde at skrive. (Tilføj ikke mellemrum til højre eller venstre for tegnene i markeringen.)</w:t>
      </w:r>
    </w:p>
    <w:p w:rsidR="009D3312" w:rsidRDefault="007329DF">
      <w:r>
        <w:rPr>
          <w:lang w:bidi="da-DK"/>
        </w:rPr>
        <w:t>For at udskifte billedet, skal du blot slette det og derefter klikke på Billede på fanen Indsæt.</w:t>
      </w:r>
    </w:p>
    <w:p w:rsidR="009D3312" w:rsidRDefault="007329DF">
      <w:r>
        <w:rPr>
          <w:lang w:bidi="da-DK"/>
        </w:rPr>
        <w:t>Skal du tilføje tekst? Med et enkelt klik kan du anvende enhver formatering, der vises på denne løbeseddel. Du skal blot klikke på fanen Hjem i gruppen Typografier.]</w:t>
      </w:r>
    </w:p>
    <w:p w:rsidR="009D3312" w:rsidRDefault="007329DF" w:rsidP="00EA05C0">
      <w:pPr>
        <w:pStyle w:val="Date"/>
        <w:spacing w:line="336" w:lineRule="auto"/>
      </w:pPr>
      <w:r>
        <w:rPr>
          <w:lang w:bidi="da-DK"/>
        </w:rPr>
        <w:t>[Dato for begivenheden]   [Tidspunkt for begivenheden]</w:t>
      </w:r>
    </w:p>
    <w:p w:rsidR="009D3312" w:rsidRDefault="007329DF" w:rsidP="00EA05C0">
      <w:pPr>
        <w:pStyle w:val="Kontaktoplysninger"/>
        <w:spacing w:line="336" w:lineRule="auto"/>
      </w:pPr>
      <w:r>
        <w:rPr>
          <w:lang w:bidi="da-DK"/>
        </w:rPr>
        <w:t>[Navn på lokalitet], [Adresse], [Postnummer, by]</w:t>
      </w:r>
    </w:p>
    <w:p w:rsidR="00240724" w:rsidRDefault="007329DF" w:rsidP="00EA05C0">
      <w:pPr>
        <w:pStyle w:val="Kontaktoplysninger"/>
        <w:spacing w:line="336" w:lineRule="auto"/>
      </w:pPr>
      <w:r>
        <w:rPr>
          <w:lang w:bidi="da-DK"/>
        </w:rPr>
        <w:t>[Webadresse], [Mail]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A0" w:rsidRDefault="009216A0">
      <w:pPr>
        <w:spacing w:line="240" w:lineRule="auto"/>
      </w:pPr>
      <w:r>
        <w:separator/>
      </w:r>
    </w:p>
  </w:endnote>
  <w:endnote w:type="continuationSeparator" w:id="0">
    <w:p w:rsidR="009216A0" w:rsidRDefault="0092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A0" w:rsidRDefault="009216A0">
      <w:pPr>
        <w:spacing w:line="240" w:lineRule="auto"/>
      </w:pPr>
      <w:r>
        <w:separator/>
      </w:r>
    </w:p>
  </w:footnote>
  <w:footnote w:type="continuationSeparator" w:id="0">
    <w:p w:rsidR="009216A0" w:rsidRDefault="009216A0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A0"/>
    <w:rsid w:val="00240724"/>
    <w:rsid w:val="003F47BE"/>
    <w:rsid w:val="0060213F"/>
    <w:rsid w:val="006D5833"/>
    <w:rsid w:val="0071323F"/>
    <w:rsid w:val="007329DF"/>
    <w:rsid w:val="007B1A25"/>
    <w:rsid w:val="00820AFC"/>
    <w:rsid w:val="009216A0"/>
    <w:rsid w:val="00954502"/>
    <w:rsid w:val="009D3312"/>
    <w:rsid w:val="00A537D3"/>
    <w:rsid w:val="00C05EB7"/>
    <w:rsid w:val="00C15ADC"/>
    <w:rsid w:val="00CC12A2"/>
    <w:rsid w:val="00D60C20"/>
    <w:rsid w:val="00EA05C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0713D-6E18-4A38-A41C-815058B1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da-D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oplysninger">
    <w:name w:val="Kontaktoplysninger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Omtale1">
    <w:name w:val="Omtal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Nummertegn1">
    <w:name w:val="Nummertegn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link1">
    <w:name w:val="Smartli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da-DK\target\Office_27212152_TF00002010.dotx" TargetMode="External" Id="rId1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0</ap:TotalTime>
  <ap:Pages>1</ap:Pages>
  <ap:Words>94</ap:Words>
  <ap:Characters>539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2018-12-17T13:56:00Z</dcterms:created>
  <dcterms:modified xsi:type="dcterms:W3CDTF">2018-12-17T13:56:00Z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