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aše jméno:"/>
        <w:tag w:val="Vaše jméno:"/>
        <w:id w:val="-686670367"/>
        <w:placeholder>
          <w:docPart w:val="83189B384F1A46CAAB084624EEA9576B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Bezmezer"/>
          </w:pPr>
          <w:r>
            <w:rPr>
              <w:lang w:bidi="cs-CZ"/>
            </w:rPr>
            <w:t>Vaše jméno</w:t>
          </w:r>
        </w:p>
      </w:sdtContent>
    </w:sdt>
    <w:p w:rsidR="00E614DD" w:rsidRDefault="00202A87">
      <w:pPr>
        <w:pStyle w:val="Bezmezer"/>
      </w:pPr>
      <w:sdt>
        <w:sdtPr>
          <w:alias w:val="Jméno vyučujícího:"/>
          <w:tag w:val="Jméno vyučujícího:"/>
          <w:id w:val="1392545257"/>
          <w:placeholder>
            <w:docPart w:val="5B7510CD4B24435C8E1E387026D38879"/>
          </w:placeholder>
          <w:temporary/>
          <w:showingPlcHdr/>
          <w15:appearance w15:val="hidden"/>
        </w:sdtPr>
        <w:sdtEndPr/>
        <w:sdtContent>
          <w:r w:rsidR="00B13D1B">
            <w:rPr>
              <w:lang w:bidi="cs-CZ"/>
            </w:rPr>
            <w:t>Jméno vyučujícího</w:t>
          </w:r>
        </w:sdtContent>
      </w:sdt>
    </w:p>
    <w:p w:rsidR="00E614DD" w:rsidRDefault="00202A87">
      <w:pPr>
        <w:pStyle w:val="Bezmezer"/>
      </w:pPr>
      <w:sdt>
        <w:sdtPr>
          <w:alias w:val="Číslo kurzu:"/>
          <w:tag w:val="Číslo kurzu:"/>
          <w:id w:val="1249771000"/>
          <w:placeholder>
            <w:docPart w:val="F916A28143D74AFD91ACDEDC0B9CD458"/>
          </w:placeholder>
          <w:temporary/>
          <w:showingPlcHdr/>
          <w15:appearance w15:val="hidden"/>
        </w:sdtPr>
        <w:sdtEndPr/>
        <w:sdtContent>
          <w:r w:rsidR="00B13D1B">
            <w:rPr>
              <w:lang w:bidi="cs-CZ"/>
            </w:rPr>
            <w:t>Číslo kurzu</w:t>
          </w:r>
        </w:sdtContent>
      </w:sdt>
    </w:p>
    <w:p w:rsidR="00E614DD" w:rsidRDefault="00202A87">
      <w:pPr>
        <w:pStyle w:val="Bezmezer"/>
      </w:pPr>
      <w:sdt>
        <w:sdtPr>
          <w:alias w:val="Datum:"/>
          <w:tag w:val="Datum:"/>
          <w:id w:val="518209038"/>
          <w:placeholder>
            <w:docPart w:val="47EE8A4EA91C4419B7282FFBB2298DF3"/>
          </w:placeholder>
          <w:temporary/>
          <w:showingPlcHdr/>
          <w15:appearance w15:val="hidden"/>
        </w:sdtPr>
        <w:sdtEndPr/>
        <w:sdtContent>
          <w:r w:rsidR="00B13D1B">
            <w:rPr>
              <w:lang w:bidi="cs-CZ"/>
            </w:rPr>
            <w:t>Datum</w:t>
          </w:r>
        </w:sdtContent>
      </w:sdt>
    </w:p>
    <w:p w:rsidR="00E614DD" w:rsidRDefault="00202A87">
      <w:pPr>
        <w:pStyle w:val="Nzev"/>
      </w:pPr>
      <w:sdt>
        <w:sdtPr>
          <w:alias w:val="Název:"/>
          <w:tag w:val="Nadpis:"/>
          <w:id w:val="193967114"/>
          <w:placeholder>
            <w:docPart w:val="5AFE1EFE63F445C2A2FA7CBD1006A3A7"/>
          </w:placeholder>
          <w:temporary/>
          <w:showingPlcHdr/>
          <w15:appearance w15:val="hidden"/>
        </w:sdtPr>
        <w:sdtEndPr/>
        <w:sdtContent>
          <w:r w:rsidR="00B13D1B">
            <w:rPr>
              <w:lang w:bidi="cs-CZ"/>
            </w:rPr>
            <w:t>Název</w:t>
          </w:r>
        </w:sdtContent>
      </w:sdt>
      <w:r w:rsidR="00691EC1">
        <w:rPr>
          <w:lang w:bidi="cs-CZ"/>
        </w:rPr>
        <w:t xml:space="preserve">: </w:t>
      </w:r>
      <w:sdt>
        <w:sdtPr>
          <w:alias w:val="Podnadpis:"/>
          <w:tag w:val="Podtitul:"/>
          <w:id w:val="855005793"/>
          <w:placeholder>
            <w:docPart w:val="4BAC6A8F25D049159CDFD4E608CF8F89"/>
          </w:placeholder>
          <w:temporary/>
          <w:showingPlcHdr/>
          <w15:appearance w15:val="hidden"/>
        </w:sdtPr>
        <w:sdtEndPr/>
        <w:sdtContent>
          <w:r w:rsidR="00B13D1B">
            <w:rPr>
              <w:lang w:bidi="cs-CZ"/>
            </w:rPr>
            <w:t>Podtitul</w:t>
          </w:r>
        </w:sdtContent>
      </w:sdt>
    </w:p>
    <w:sdt>
      <w:sdtPr>
        <w:alias w:val="Hlavní text:"/>
        <w:tag w:val="Hlavní text:"/>
        <w:id w:val="1875181404"/>
        <w:placeholder>
          <w:docPart w:val="00141F36F67F491E8920B92528C4D06D"/>
        </w:placeholder>
        <w:temporary/>
        <w:showingPlcHdr/>
        <w15:appearance w15:val="hidden"/>
      </w:sdtPr>
      <w:sdtEndPr/>
      <w:sdtContent>
        <w:p w:rsidR="009D4EB3" w:rsidRDefault="009D4EB3" w:rsidP="009D4EB3">
          <w:r>
            <w:rPr>
              <w:lang w:bidi="cs-CZ"/>
            </w:rPr>
            <w:t xml:space="preserve">Seminární práce, které používají styl MLA, by neměly obsahovat titulní stránku, pokud ji nevyžaduje váš vyučující. Místo toho zadejte na začátku údaje uvedené v horní části této stránky.  Nezvýrazňujte název tučným písmem nebo velkými písmeny. Velká písmena použijte u prvních a posledních slov a u všech zásadních slov. Pokud váš dokument obsahuje podtitul, oddělte ho od názvu dvojtečkou a mezerou, viz příklad. Podrobnější pokyny k psaní velkých písmen najdete v publikaci </w:t>
          </w:r>
          <w:r>
            <w:rPr>
              <w:rStyle w:val="Zdraznn"/>
              <w:lang w:bidi="cs-CZ"/>
            </w:rPr>
            <w:t>MLA Handbook for Writers of Research Papers, 7th Edition (MLA 7</w:t>
          </w:r>
          <w:r>
            <w:rPr>
              <w:rStyle w:val="Zdraznn"/>
              <w:vertAlign w:val="superscript"/>
              <w:lang w:bidi="cs-CZ"/>
            </w:rPr>
            <w:t>th</w:t>
          </w:r>
          <w:r>
            <w:rPr>
              <w:rStyle w:val="Zdraznn"/>
              <w:lang w:bidi="cs-CZ"/>
            </w:rPr>
            <w:t xml:space="preserve"> Edition)</w:t>
          </w:r>
          <w:r>
            <w:rPr>
              <w:lang w:bidi="cs-CZ"/>
            </w:rPr>
            <w:t xml:space="preserve"> (Příručka MLA pro autory seminárních prací, 7. vydání (MLA 7. vydání)).</w:t>
          </w:r>
        </w:p>
        <w:p w:rsidR="009D4EB3" w:rsidRDefault="009D4EB3" w:rsidP="009D4EB3">
          <w:r>
            <w:rPr>
              <w:lang w:bidi="cs-CZ"/>
            </w:rPr>
            <w:t>Veškerý text – včetně názvů, citací, poznámek a seznamu citovaných prací – používá dvojité řádkování. Základní text a text poznámek používá půlpalcové odsazení prvního řádku. Seznam citovaných prací používá půlpalcové předsazení. Názvy tabulek a text zdrojů používají čtvrtpalcové odsazení. Všechny tyto formáty textu najdete na kartě Domů v galerii Styly.</w:t>
          </w:r>
        </w:p>
        <w:p w:rsidR="009D4EB3" w:rsidRDefault="009D4EB3" w:rsidP="009D4EB3">
          <w:r>
            <w:rPr>
              <w:lang w:bidi="cs-CZ"/>
            </w:rPr>
            <w:t xml:space="preserve">V rámci stylu MLA se příliš nedoporučuje používání poznámek. Pokud je ale potřebujete přidat, můžete použít vysvětlivky nebo poznámky pod čarou. Publikace </w:t>
          </w:r>
          <w:r>
            <w:rPr>
              <w:rStyle w:val="Zdraznn"/>
              <w:lang w:bidi="cs-CZ"/>
            </w:rPr>
            <w:t>MLA 7th Edition</w:t>
          </w:r>
          <w:r>
            <w:rPr>
              <w:lang w:bidi="cs-CZ"/>
            </w:rPr>
            <w:t xml:space="preserve"> uvádí, že byste pro odkazy na poznámky měli na příslušném místě v textu používat horní index a arabské číslice. Pokud chcete začít text poznámky, použijte stejnou číslici (ne horní index) a za ní tečku.</w:t>
          </w:r>
        </w:p>
        <w:p w:rsidR="00E614DD" w:rsidRDefault="009D4EB3" w:rsidP="009D4EB3">
          <w:r>
            <w:rPr>
              <w:lang w:bidi="cs-CZ"/>
            </w:rPr>
            <w:lastRenderedPageBreak/>
            <w:t>Pokud použijete vysvětlivky, měly by být na samostatné stránce na konci textu před seznamem citovaných prací. Pokud použijete poznámky pod čarou, konzultujte preferovaný formát s vyučujícím.</w:t>
          </w:r>
        </w:p>
      </w:sdtContent>
    </w:sdt>
    <w:p w:rsidR="00E614DD" w:rsidRDefault="00202A87">
      <w:pPr>
        <w:pStyle w:val="Citt"/>
      </w:pPr>
      <w:sdt>
        <w:sdtPr>
          <w:alias w:val="Citát:"/>
          <w:tag w:val="Citát:"/>
          <w:id w:val="150183780"/>
          <w:placeholder>
            <w:docPart w:val="46DCA9C3445B49E2BCF226DECE14DBC9"/>
          </w:placeholder>
          <w:temporary/>
          <w:showingPlcHdr/>
          <w15:appearance w15:val="hidden"/>
        </w:sdtPr>
        <w:sdtEndPr/>
        <w:sdtContent>
          <w:r w:rsidR="009D4EB3">
            <w:rPr>
              <w:lang w:bidi="cs-CZ"/>
            </w:rPr>
            <w:t>U citací s více než čtyřmi řádky použijte odsazení citace o jeden palec od levého okraje a nepoužívejte uvozovky. Pokud chcete použít toto formátování, klikněte na kartě Domů v galerii Styly na Citát. Kratší citace můžete dát do uvozovek a vložit je přímo do textu.</w:t>
          </w:r>
        </w:sdtContent>
      </w:sdt>
    </w:p>
    <w:p w:rsidR="00E614DD" w:rsidRDefault="00202A87">
      <w:pPr>
        <w:pStyle w:val="Bezmezer"/>
      </w:pPr>
      <w:sdt>
        <w:sdtPr>
          <w:alias w:val="Tabulka 1:"/>
          <w:tag w:val="Tabulka 1:"/>
          <w:id w:val="1607459120"/>
          <w:placeholder>
            <w:docPart w:val="1D3261AB58D44BF4864272BD0EEFD96A"/>
          </w:placeholder>
          <w:temporary/>
          <w:showingPlcHdr/>
          <w15:appearance w15:val="hidden"/>
        </w:sdtPr>
        <w:sdtEndPr/>
        <w:sdtContent>
          <w:r w:rsidR="009D4EB3">
            <w:rPr>
              <w:lang w:bidi="cs-CZ"/>
            </w:rPr>
            <w:t>Tabulka 1</w:t>
          </w:r>
        </w:sdtContent>
      </w:sdt>
    </w:p>
    <w:p w:rsidR="00E614DD" w:rsidRDefault="00202A87">
      <w:pPr>
        <w:pStyle w:val="Nzevtabulky"/>
      </w:pPr>
      <w:sdt>
        <w:sdtPr>
          <w:alias w:val="Název tabulky:"/>
          <w:tag w:val="Název tabulky:"/>
          <w:id w:val="-145282110"/>
          <w:placeholder>
            <w:docPart w:val="A3F0C74616A24B1D9A8D92846A50AE90"/>
          </w:placeholder>
          <w:temporary/>
          <w:showingPlcHdr/>
          <w15:appearance w15:val="hidden"/>
        </w:sdtPr>
        <w:sdtEndPr/>
        <w:sdtContent>
          <w:r w:rsidR="00B13D1B">
            <w:rPr>
              <w:lang w:bidi="cs-CZ"/>
            </w:rPr>
            <w:t>Tento název tabulky používá styl Název tabulky dostupný na kartě Domů v galerii Styly.</w:t>
          </w:r>
        </w:sdtContent>
      </w:sdt>
    </w:p>
    <w:tbl>
      <w:tblPr>
        <w:tblStyle w:val="TabulkavzkumnprcevestyluMLA"/>
        <w:tblW w:w="5000" w:type="pct"/>
        <w:tblLook w:val="04A0" w:firstRow="1" w:lastRow="0" w:firstColumn="1" w:lastColumn="0" w:noHBand="0" w:noVBand="1"/>
        <w:tblDescription w:val="Ukázková tabulka se 4 záhlavími sloupců a 3 záhlavími řádků Nahraďte zástupný text nadpisu svým textem a vyplňte údaje do tabulky."/>
      </w:tblPr>
      <w:tblGrid>
        <w:gridCol w:w="2339"/>
        <w:gridCol w:w="2339"/>
        <w:gridCol w:w="2341"/>
        <w:gridCol w:w="2341"/>
      </w:tblGrid>
      <w:tr w:rsidR="00E614DD" w:rsidTr="009D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Záhlaví sloupce:"/>
            <w:tag w:val="Záhlaví sloupce:"/>
            <w:id w:val="1264727143"/>
            <w:placeholder>
              <w:docPart w:val="647BEF4DA236440EB7AC5E4C5B3EF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9" w:type="dxa"/>
                <w:vAlign w:val="bottom"/>
              </w:tcPr>
              <w:p w:rsidR="00E614DD" w:rsidRDefault="009D4EB3" w:rsidP="009D4EB3">
                <w:pPr>
                  <w:pStyle w:val="Bezmezer"/>
                  <w:spacing w:before="0"/>
                  <w:ind w:left="0" w:right="0"/>
                </w:pPr>
                <w:r>
                  <w:rPr>
                    <w:lang w:bidi="cs-CZ"/>
                  </w:rPr>
                  <w:t>Záhlaví sloupce</w:t>
                </w:r>
              </w:p>
            </w:tc>
          </w:sdtContent>
        </w:sdt>
        <w:tc>
          <w:tcPr>
            <w:tcW w:w="2339" w:type="dxa"/>
            <w:vAlign w:val="bottom"/>
          </w:tcPr>
          <w:p w:rsidR="00E614DD" w:rsidRDefault="00202A87">
            <w:pPr>
              <w:pStyle w:val="Bezmezer"/>
            </w:pPr>
            <w:sdt>
              <w:sdtPr>
                <w:alias w:val="Další záhlaví sloupce:"/>
                <w:tag w:val="Další záhlaví sloupce:"/>
                <w:id w:val="-685448673"/>
                <w:placeholder>
                  <w:docPart w:val="5573A7861C414C52A6CD91FD558E3CB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Další</w:t>
                </w:r>
                <w:r w:rsidR="009D4EB3">
                  <w:rPr>
                    <w:lang w:bidi="cs-CZ"/>
                  </w:rPr>
                  <w:br/>
                  <w:t>Záhlaví sloupce</w:t>
                </w:r>
              </w:sdtContent>
            </w:sdt>
          </w:p>
        </w:tc>
        <w:tc>
          <w:tcPr>
            <w:tcW w:w="2341" w:type="dxa"/>
            <w:vAlign w:val="bottom"/>
          </w:tcPr>
          <w:p w:rsidR="00E614DD" w:rsidRDefault="00202A87">
            <w:pPr>
              <w:pStyle w:val="Bezmezer"/>
            </w:pPr>
            <w:sdt>
              <w:sdtPr>
                <w:alias w:val="Další záhlaví sloupce:"/>
                <w:tag w:val="Další záhlaví sloupce:"/>
                <w:id w:val="1494217565"/>
                <w:placeholder>
                  <w:docPart w:val="A2357E837CDD40F8AAA7AFD1B48F1284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Další</w:t>
                </w:r>
                <w:r w:rsidR="009D4EB3">
                  <w:rPr>
                    <w:lang w:bidi="cs-CZ"/>
                  </w:rPr>
                  <w:br/>
                  <w:t>Záhlaví sloupce</w:t>
                </w:r>
              </w:sdtContent>
            </w:sdt>
          </w:p>
        </w:tc>
        <w:tc>
          <w:tcPr>
            <w:tcW w:w="2341" w:type="dxa"/>
            <w:vAlign w:val="bottom"/>
          </w:tcPr>
          <w:p w:rsidR="00E614DD" w:rsidRDefault="00202A87">
            <w:pPr>
              <w:pStyle w:val="Bezmezer"/>
            </w:pPr>
            <w:sdt>
              <w:sdtPr>
                <w:alias w:val="Další záhlaví sloupce:"/>
                <w:tag w:val="Další záhlaví sloupce:"/>
                <w:id w:val="-329514489"/>
                <w:placeholder>
                  <w:docPart w:val="DAB8F62021E744F28A56B5A3CE0C49C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Další</w:t>
                </w:r>
                <w:r w:rsidR="009D4EB3">
                  <w:rPr>
                    <w:lang w:bidi="cs-CZ"/>
                  </w:rPr>
                  <w:br/>
                  <w:t>Záhlaví sloupce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202A87" w:rsidP="009D4EB3">
            <w:pPr>
              <w:pStyle w:val="Bezmezer"/>
            </w:pPr>
            <w:sdt>
              <w:sdtPr>
                <w:alias w:val="Záhlaví řádku:"/>
                <w:tag w:val="Záhlaví řádku:"/>
                <w:id w:val="-627470294"/>
                <w:placeholder>
                  <w:docPart w:val="BB362CDC7A0144E09A21DBD8E1E3C8D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Záhlaví řádku</w:t>
                </w:r>
              </w:sdtContent>
            </w:sdt>
          </w:p>
        </w:tc>
        <w:tc>
          <w:tcPr>
            <w:tcW w:w="2339" w:type="dxa"/>
          </w:tcPr>
          <w:p w:rsidR="00E614DD" w:rsidRDefault="00202A87" w:rsidP="009D4EB3">
            <w:pPr>
              <w:pStyle w:val="Bezmezer"/>
            </w:pPr>
            <w:sdt>
              <w:sdtPr>
                <w:alias w:val="Text tabulky:"/>
                <w:tag w:val="Text tabulky:"/>
                <w:id w:val="-1320265149"/>
                <w:placeholder>
                  <w:docPart w:val="B8E7A5EF4560478A864516953A53033E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Text tabulky</w:t>
                </w:r>
              </w:sdtContent>
            </w:sdt>
          </w:p>
        </w:tc>
        <w:tc>
          <w:tcPr>
            <w:tcW w:w="2341" w:type="dxa"/>
          </w:tcPr>
          <w:p w:rsidR="00E614DD" w:rsidRDefault="00202A87">
            <w:pPr>
              <w:pStyle w:val="Bezmezer"/>
            </w:pPr>
            <w:sdt>
              <w:sdtPr>
                <w:alias w:val="Text tabulky:"/>
                <w:tag w:val="Text tabulky:"/>
                <w:id w:val="-115985799"/>
                <w:placeholder>
                  <w:docPart w:val="C6941D20E3614C1B8F4C346FF813E94A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Text tabulky</w:t>
                </w:r>
              </w:sdtContent>
            </w:sdt>
          </w:p>
        </w:tc>
        <w:tc>
          <w:tcPr>
            <w:tcW w:w="2341" w:type="dxa"/>
          </w:tcPr>
          <w:p w:rsidR="00E614DD" w:rsidRDefault="00202A87">
            <w:pPr>
              <w:pStyle w:val="Bezmezer"/>
            </w:pPr>
            <w:sdt>
              <w:sdtPr>
                <w:alias w:val="Text tabulky:"/>
                <w:tag w:val="Text tabulky:"/>
                <w:id w:val="-1588760096"/>
                <w:placeholder>
                  <w:docPart w:val="0D3652F067E44369ADC6E52931F34B7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Text tabulky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202A87">
            <w:pPr>
              <w:pStyle w:val="Bezmezer"/>
            </w:pPr>
            <w:sdt>
              <w:sdtPr>
                <w:alias w:val="Záhlaví řádku:"/>
                <w:tag w:val="Záhlaví řádku:"/>
                <w:id w:val="-1281329291"/>
                <w:placeholder>
                  <w:docPart w:val="7311738D762E4123BA0256126EB0521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Záhlaví řádku</w:t>
                </w:r>
              </w:sdtContent>
            </w:sdt>
          </w:p>
        </w:tc>
        <w:tc>
          <w:tcPr>
            <w:tcW w:w="2339" w:type="dxa"/>
          </w:tcPr>
          <w:p w:rsidR="00E614DD" w:rsidRDefault="00202A87">
            <w:pPr>
              <w:pStyle w:val="Bezmezer"/>
            </w:pPr>
            <w:sdt>
              <w:sdtPr>
                <w:alias w:val="Text tabulky:"/>
                <w:tag w:val="Text tabulky:"/>
                <w:id w:val="158279957"/>
                <w:placeholder>
                  <w:docPart w:val="AC12AFE920764084B3D9E8FDE1A1424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Text tabulky</w:t>
                </w:r>
              </w:sdtContent>
            </w:sdt>
          </w:p>
        </w:tc>
        <w:tc>
          <w:tcPr>
            <w:tcW w:w="2341" w:type="dxa"/>
          </w:tcPr>
          <w:p w:rsidR="00E614DD" w:rsidRDefault="00202A87">
            <w:pPr>
              <w:pStyle w:val="Bezmezer"/>
            </w:pPr>
            <w:sdt>
              <w:sdtPr>
                <w:alias w:val="Text tabulky:"/>
                <w:tag w:val="Text tabulky:"/>
                <w:id w:val="-1865433178"/>
                <w:placeholder>
                  <w:docPart w:val="CAF30E4BEBB64208BBB46A0331D74F5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Text tabulky</w:t>
                </w:r>
              </w:sdtContent>
            </w:sdt>
          </w:p>
        </w:tc>
        <w:tc>
          <w:tcPr>
            <w:tcW w:w="2341" w:type="dxa"/>
          </w:tcPr>
          <w:p w:rsidR="00E614DD" w:rsidRDefault="00202A87">
            <w:pPr>
              <w:pStyle w:val="Bezmezer"/>
            </w:pPr>
            <w:sdt>
              <w:sdtPr>
                <w:alias w:val="Text tabulky:"/>
                <w:tag w:val="Text tabulky:"/>
                <w:id w:val="-601573766"/>
                <w:placeholder>
                  <w:docPart w:val="EFF7653D76364D30809228F2FD6C859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Text tabulky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202A87">
            <w:pPr>
              <w:pStyle w:val="Bezmezer"/>
            </w:pPr>
            <w:sdt>
              <w:sdtPr>
                <w:alias w:val="Záhlaví řádku:"/>
                <w:tag w:val="Záhlaví řádku:"/>
                <w:id w:val="742840825"/>
                <w:placeholder>
                  <w:docPart w:val="F1818136C5B5447C99A100FB70C515C8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Záhlaví řádku</w:t>
                </w:r>
              </w:sdtContent>
            </w:sdt>
          </w:p>
        </w:tc>
        <w:tc>
          <w:tcPr>
            <w:tcW w:w="2339" w:type="dxa"/>
          </w:tcPr>
          <w:p w:rsidR="00E614DD" w:rsidRDefault="00202A87">
            <w:pPr>
              <w:pStyle w:val="Bezmezer"/>
            </w:pPr>
            <w:sdt>
              <w:sdtPr>
                <w:alias w:val="Text tabulky:"/>
                <w:tag w:val="Text tabulky:"/>
                <w:id w:val="-971136866"/>
                <w:placeholder>
                  <w:docPart w:val="A1F21DB7F44B4662813D54B6723FF75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Text tabulky</w:t>
                </w:r>
              </w:sdtContent>
            </w:sdt>
          </w:p>
        </w:tc>
        <w:tc>
          <w:tcPr>
            <w:tcW w:w="2341" w:type="dxa"/>
          </w:tcPr>
          <w:p w:rsidR="00E614DD" w:rsidRDefault="00202A87">
            <w:pPr>
              <w:pStyle w:val="Bezmezer"/>
            </w:pPr>
            <w:sdt>
              <w:sdtPr>
                <w:alias w:val="Text tabulky:"/>
                <w:tag w:val="Text tabulky:"/>
                <w:id w:val="436722018"/>
                <w:placeholder>
                  <w:docPart w:val="E204EC1BEC4D4D00B41FA3CCCA24A35E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Text tabulky</w:t>
                </w:r>
              </w:sdtContent>
            </w:sdt>
          </w:p>
        </w:tc>
        <w:tc>
          <w:tcPr>
            <w:tcW w:w="2341" w:type="dxa"/>
          </w:tcPr>
          <w:p w:rsidR="00E614DD" w:rsidRDefault="00202A87">
            <w:pPr>
              <w:pStyle w:val="Bezmezer"/>
            </w:pPr>
            <w:sdt>
              <w:sdtPr>
                <w:alias w:val="Text tabulky:"/>
                <w:tag w:val="Text tabulky:"/>
                <w:id w:val="1640220580"/>
                <w:placeholder>
                  <w:docPart w:val="15C7A1E38D2C4EFC90539E82AFFCAAC8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cs-CZ"/>
                  </w:rPr>
                  <w:t>Text tabulky</w:t>
                </w:r>
              </w:sdtContent>
            </w:sdt>
          </w:p>
        </w:tc>
      </w:tr>
    </w:tbl>
    <w:p w:rsidR="00E614DD" w:rsidRDefault="00202A87">
      <w:pPr>
        <w:pStyle w:val="Zdrojtabulky"/>
      </w:pPr>
      <w:sdt>
        <w:sdtPr>
          <w:alias w:val="Zdroj tabulky:"/>
          <w:tag w:val="Zdroj tabulky:"/>
          <w:id w:val="1113782225"/>
          <w:placeholder>
            <w:docPart w:val="D61FCDB9C9E34703A3749308F516BFED"/>
          </w:placeholder>
          <w:temporary/>
          <w:showingPlcHdr/>
          <w15:appearance w15:val="hidden"/>
        </w:sdtPr>
        <w:sdtEndPr/>
        <w:sdtContent>
          <w:r w:rsidR="009D4EB3">
            <w:rPr>
              <w:lang w:bidi="cs-CZ"/>
            </w:rPr>
            <w:t>Zdroj: Tento text zdroje používá styl s názvem Zdroj tabulky dostupný na kartě Domů v galerii Styly.</w:t>
          </w:r>
        </w:sdtContent>
      </w:sdt>
    </w:p>
    <w:p w:rsidR="00E614DD" w:rsidRDefault="00202A87">
      <w:pPr>
        <w:pStyle w:val="Poznmkaktabulce"/>
      </w:pPr>
      <w:sdt>
        <w:sdtPr>
          <w:alias w:val="Poznámka k tabulce:"/>
          <w:tag w:val="Poznámka k tabulce:"/>
          <w:id w:val="182555646"/>
          <w:placeholder>
            <w:docPart w:val="D485093D9F7743979EC8BCE1608DCA97"/>
          </w:placeholder>
          <w:temporary/>
          <w:showingPlcHdr/>
          <w15:appearance w15:val="hidden"/>
        </w:sdtPr>
        <w:sdtEndPr/>
        <w:sdtContent>
          <w:r w:rsidR="009D4EB3">
            <w:rPr>
              <w:lang w:bidi="cs-CZ"/>
            </w:rPr>
            <w:t>Tento text poznámky používá styl s názvem Poznámka k tabulce dostupný na kartě Domů v galerii Styly. Poznámky k tabulce používají namísto číslic malá písmena, aby se odlišily od poznámek k obsahu základního textu.</w:t>
          </w:r>
        </w:sdtContent>
      </w:sdt>
    </w:p>
    <w:p w:rsidR="00E614DD" w:rsidRDefault="00691EC1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 wp14:anchorId="605012BE" wp14:editId="7AEBE5A0">
            <wp:extent cx="5936533" cy="3200400"/>
            <wp:effectExtent l="0" t="0" r="7620" b="0"/>
            <wp:docPr id="1" name="Obrázek 1" descr="Mramorové sloupy podpírající budovu, z pohledu od země směrem ke str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steph\AppData\Local\Microsoft\Windows\Temporary Internet Files\Content.Word\Word_history_paper_625x337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3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DD" w:rsidRDefault="00202A87">
      <w:pPr>
        <w:pStyle w:val="Bezmezer"/>
      </w:pPr>
      <w:sdt>
        <w:sdtPr>
          <w:alias w:val="Obrázek:"/>
          <w:tag w:val="Obrázek:"/>
          <w:id w:val="-2069553594"/>
          <w:placeholder>
            <w:docPart w:val="36F1B8189C7F48119E3DE8D8A54CFAA5"/>
          </w:placeholder>
          <w:temporary/>
          <w:showingPlcHdr/>
          <w15:appearance w15:val="hidden"/>
        </w:sdtPr>
        <w:sdtEndPr/>
        <w:sdtContent>
          <w:r w:rsidR="009D4EB3">
            <w:rPr>
              <w:lang w:bidi="cs-CZ"/>
            </w:rPr>
            <w:t>Obr. 1 Tento popisek obrázku používá styl Bez odsazení dostupný na kartě Domů v galerii Styly. Označuje obrázky zkratkou „Obr.“ a číslem obrázku.</w:t>
          </w:r>
        </w:sdtContent>
      </w:sdt>
    </w:p>
    <w:sdt>
      <w:sdtPr>
        <w:alias w:val="Normální text:"/>
        <w:tag w:val="Normální text:"/>
        <w:id w:val="-44064102"/>
        <w:placeholder>
          <w:docPart w:val="67FD8579CD5246AB933D07153B114D53"/>
        </w:placeholder>
        <w:temporary/>
        <w:showingPlcHdr/>
        <w15:appearance w15:val="hidden"/>
      </w:sdtPr>
      <w:sdtEndPr/>
      <w:sdtContent>
        <w:p w:rsidR="009D4EB3" w:rsidRDefault="009D4EB3" w:rsidP="009D4EB3">
          <w:r>
            <w:rPr>
              <w:lang w:bidi="cs-CZ"/>
            </w:rPr>
            <w:t xml:space="preserve">Následující ukázkový </w:t>
          </w:r>
          <w:r>
            <w:rPr>
              <w:rStyle w:val="Zdraznn"/>
              <w:lang w:bidi="cs-CZ"/>
            </w:rPr>
            <w:t>seznam citovaných prací</w:t>
          </w:r>
          <w:r>
            <w:rPr>
              <w:lang w:bidi="cs-CZ"/>
            </w:rPr>
            <w:t xml:space="preserve"> začíná na samostatné stránce. Citace v textu jednoduše zadejte stejně jako jakýkoli jiný text v dokumentu. Prohlédněte si ukázkové citace na konci tohoto odstavce. Vezměte také v úvahu, že pravidla stylu MLA pro citace a odkazy jsou velmi rozsáhlá. Další informace získáte v publikaci </w:t>
          </w:r>
          <w:r>
            <w:rPr>
              <w:rStyle w:val="Zdraznn"/>
              <w:lang w:bidi="cs-CZ"/>
            </w:rPr>
            <w:t>MLA 7 Edition</w:t>
          </w:r>
          <w:r>
            <w:rPr>
              <w:lang w:bidi="cs-CZ"/>
            </w:rPr>
            <w:t>. (PříjmeníAutora Stránky)</w:t>
          </w:r>
        </w:p>
        <w:p w:rsidR="009D4EB3" w:rsidRDefault="009D4EB3" w:rsidP="009D4EB3">
          <w:r>
            <w:rPr>
              <w:lang w:bidi="cs-CZ"/>
            </w:rPr>
            <w:t>Pokud chcete tento dokument vidět s veškerým rozložením a formátováním, například s předsazením, pak na kartě Zobrazení klikněte na Zobrazení pro čtení. Pokud chcete použít tuto šablonu při vytváření osnovy dokumentu, klikněte na kartě Domů v galerii Styly na Bez odsazení.</w:t>
          </w:r>
        </w:p>
        <w:p w:rsidR="00E614DD" w:rsidRDefault="009D4EB3" w:rsidP="009D4EB3">
          <w:r>
            <w:rPr>
              <w:lang w:bidi="cs-CZ"/>
            </w:rPr>
            <w:t xml:space="preserve">Další pokyny k formátování seminární práce získáte od svého vyučujícího a v publikaci </w:t>
          </w:r>
          <w:r>
            <w:rPr>
              <w:rStyle w:val="Zdraznn"/>
              <w:lang w:bidi="cs-CZ"/>
            </w:rPr>
            <w:t>MLA 7 Edition</w:t>
          </w:r>
          <w:r>
            <w:rPr>
              <w:lang w:bidi="cs-CZ"/>
            </w:rPr>
            <w:t>.</w:t>
          </w:r>
        </w:p>
      </w:sdtContent>
    </w:sdt>
    <w:p w:rsidR="00E614DD" w:rsidRDefault="00202A87" w:rsidP="009D4EB3">
      <w:pPr>
        <w:pStyle w:val="Nadpisoddlu"/>
        <w:jc w:val="left"/>
      </w:pPr>
      <w:sdt>
        <w:sdtPr>
          <w:alias w:val="Seznam citovaných prací:"/>
          <w:tag w:val="Seznam citovaných prací:"/>
          <w:id w:val="1884596268"/>
          <w:placeholder>
            <w:docPart w:val="EF48DEF8E7904883B43704E06E40D9B2"/>
          </w:placeholder>
          <w:temporary/>
          <w:showingPlcHdr/>
          <w15:appearance w15:val="hidden"/>
        </w:sdtPr>
        <w:sdtEndPr/>
        <w:sdtContent>
          <w:r w:rsidR="009D4EB3">
            <w:rPr>
              <w:lang w:bidi="cs-CZ"/>
            </w:rPr>
            <w:t>Seznam citovaných prací</w:t>
          </w:r>
        </w:sdtContent>
      </w:sdt>
    </w:p>
    <w:p w:rsidR="00E614DD" w:rsidRDefault="00202A87">
      <w:pPr>
        <w:pStyle w:val="Bibliografie"/>
      </w:pPr>
      <w:sdt>
        <w:sdtPr>
          <w:alias w:val="PříjmeníAutora, Jméno:"/>
          <w:tag w:val="PříjmeníAutora, Jméno:"/>
          <w:id w:val="2048264259"/>
          <w:placeholder>
            <w:docPart w:val="C37F9CC8EDE84D039EB26DBA89D89829"/>
          </w:placeholder>
          <w:temporary/>
          <w:showingPlcHdr/>
          <w15:appearance w15:val="hidden"/>
        </w:sdtPr>
        <w:sdtEndPr/>
        <w:sdtContent>
          <w:r w:rsidR="009D4EB3">
            <w:rPr>
              <w:lang w:bidi="cs-CZ"/>
            </w:rPr>
            <w:t>PříjmeníAutora, Jméno</w:t>
          </w:r>
        </w:sdtContent>
      </w:sdt>
      <w:r w:rsidR="00691EC1">
        <w:rPr>
          <w:lang w:bidi="cs-CZ"/>
        </w:rPr>
        <w:t xml:space="preserve">. </w:t>
      </w:r>
      <w:sdt>
        <w:sdtPr>
          <w:rPr>
            <w:rStyle w:val="Zdraznn"/>
          </w:rPr>
          <w:alias w:val="Název odkazované knihy:"/>
          <w:tag w:val="Název odkazované knihy:"/>
          <w:id w:val="1380049708"/>
          <w:placeholder>
            <w:docPart w:val="B99A6E6EE0204595AD7A64DF2B12F9F3"/>
          </w:placeholder>
          <w:temporary/>
          <w:showingPlcHdr/>
          <w15:appearance w15:val="hidden"/>
        </w:sdtPr>
        <w:sdtEndPr>
          <w:rPr>
            <w:rStyle w:val="Standardnpsmoodstavce"/>
            <w:i w:val="0"/>
            <w:iCs w:val="0"/>
          </w:rPr>
        </w:sdtEndPr>
        <w:sdtContent>
          <w:r w:rsidR="009D4EB3">
            <w:rPr>
              <w:rStyle w:val="Zdraznn"/>
              <w:lang w:bidi="cs-CZ"/>
            </w:rPr>
            <w:t>Název odkazované knihy</w:t>
          </w:r>
        </w:sdtContent>
      </w:sdt>
      <w:r w:rsidR="00691EC1">
        <w:rPr>
          <w:lang w:bidi="cs-CZ"/>
        </w:rPr>
        <w:t xml:space="preserve">. </w:t>
      </w:r>
      <w:sdt>
        <w:sdtPr>
          <w:alias w:val="Název města: Název vydavatele, rok. Typ média (například tisk):"/>
          <w:tag w:val="Název města: Název vydavatele, rok. Typ média (například tisk):"/>
          <w:id w:val="1389535480"/>
          <w:placeholder>
            <w:docPart w:val="FEB93927DF084AACB6D1F9DD3FC88265"/>
          </w:placeholder>
          <w:temporary/>
          <w:showingPlcHdr/>
          <w15:appearance w15:val="hidden"/>
        </w:sdtPr>
        <w:sdtEndPr/>
        <w:sdtContent>
          <w:r w:rsidR="009D4EB3">
            <w:rPr>
              <w:lang w:bidi="cs-CZ"/>
            </w:rPr>
            <w:t>Název města: Název vydavatele, ro</w:t>
          </w:r>
          <w:r w:rsidR="00B13D1B">
            <w:rPr>
              <w:lang w:bidi="cs-CZ"/>
            </w:rPr>
            <w:t>k. Typ média (například tisk)</w:t>
          </w:r>
        </w:sdtContent>
      </w:sdt>
      <w:r w:rsidR="00691EC1">
        <w:rPr>
          <w:lang w:bidi="cs-CZ"/>
        </w:rPr>
        <w:t>.</w:t>
      </w:r>
    </w:p>
    <w:p w:rsidR="00E614DD" w:rsidRDefault="00202A87">
      <w:pPr>
        <w:pStyle w:val="Bibliografie"/>
      </w:pPr>
      <w:sdt>
        <w:sdtPr>
          <w:alias w:val="Příjmení, jméno, druhé jméno:"/>
          <w:tag w:val="Příjmení, jméno, druhé jméno:"/>
          <w:id w:val="-331526809"/>
          <w:placeholder>
            <w:docPart w:val="BD28BC2358AE4653A040218DA2DEF299"/>
          </w:placeholder>
          <w:temporary/>
          <w:showingPlcHdr/>
          <w15:appearance w15:val="hidden"/>
        </w:sdtPr>
        <w:sdtEndPr/>
        <w:sdtContent>
          <w:r w:rsidR="00B13D1B">
            <w:rPr>
              <w:lang w:bidi="cs-CZ"/>
            </w:rPr>
            <w:t>Příjmení, jméno, druhé jméno</w:t>
          </w:r>
        </w:sdtContent>
      </w:sdt>
      <w:r w:rsidR="00691EC1">
        <w:rPr>
          <w:lang w:bidi="cs-CZ"/>
        </w:rPr>
        <w:t>. „</w:t>
      </w:r>
      <w:sdt>
        <w:sdtPr>
          <w:alias w:val="Název článku:"/>
          <w:tag w:val="Název článku:"/>
          <w:id w:val="1890760928"/>
          <w:placeholder>
            <w:docPart w:val="E13454F306274E1CB3F90E9379F493E3"/>
          </w:placeholder>
          <w:temporary/>
          <w:showingPlcHdr/>
          <w15:appearance w15:val="hidden"/>
        </w:sdtPr>
        <w:sdtEndPr/>
        <w:sdtContent>
          <w:r w:rsidR="00B13D1B">
            <w:rPr>
              <w:lang w:bidi="cs-CZ"/>
            </w:rPr>
            <w:t>Název článku</w:t>
          </w:r>
        </w:sdtContent>
      </w:sdt>
      <w:r w:rsidR="00691EC1">
        <w:rPr>
          <w:lang w:bidi="cs-CZ"/>
        </w:rPr>
        <w:t xml:space="preserve">.“ </w:t>
      </w:r>
      <w:sdt>
        <w:sdtPr>
          <w:rPr>
            <w:rStyle w:val="Zdraznn"/>
          </w:rPr>
          <w:alias w:val="Název periodika:"/>
          <w:tag w:val="Název periodika:"/>
          <w:id w:val="-1199616055"/>
          <w:placeholder>
            <w:docPart w:val="EA3E036AE4A248ED8D1BA4DAAAAC8694"/>
          </w:placeholder>
          <w:temporary/>
          <w:showingPlcHdr/>
          <w15:appearance w15:val="hidden"/>
        </w:sdtPr>
        <w:sdtEndPr>
          <w:rPr>
            <w:rStyle w:val="Standardnpsmoodstavce"/>
            <w:i w:val="0"/>
            <w:iCs w:val="0"/>
          </w:rPr>
        </w:sdtEndPr>
        <w:sdtContent>
          <w:r w:rsidR="00B13D1B">
            <w:rPr>
              <w:rStyle w:val="Zdraznn"/>
              <w:lang w:bidi="cs-CZ"/>
            </w:rPr>
            <w:t>Název periodika</w:t>
          </w:r>
        </w:sdtContent>
      </w:sdt>
      <w:r w:rsidR="00691EC1">
        <w:rPr>
          <w:lang w:bidi="cs-CZ"/>
        </w:rPr>
        <w:t xml:space="preserve"> (</w:t>
      </w:r>
      <w:sdt>
        <w:sdtPr>
          <w:alias w:val="Rok:"/>
          <w:tag w:val="Rok:"/>
          <w:id w:val="753481968"/>
          <w:placeholder>
            <w:docPart w:val="3E2752C9C33F4F7B97618A1FC0B413E0"/>
          </w:placeholder>
          <w:temporary/>
          <w:showingPlcHdr/>
          <w15:appearance w15:val="hidden"/>
        </w:sdtPr>
        <w:sdtEndPr/>
        <w:sdtContent>
          <w:r w:rsidR="00B13D1B">
            <w:rPr>
              <w:lang w:bidi="cs-CZ"/>
            </w:rPr>
            <w:t>rok</w:t>
          </w:r>
        </w:sdtContent>
      </w:sdt>
      <w:r w:rsidR="00691EC1">
        <w:rPr>
          <w:lang w:bidi="cs-CZ"/>
        </w:rPr>
        <w:t xml:space="preserve">): </w:t>
      </w:r>
      <w:sdt>
        <w:sdtPr>
          <w:alias w:val="Stránky od – do:"/>
          <w:tag w:val="Stránky od – do:"/>
          <w:id w:val="-996188243"/>
          <w:placeholder>
            <w:docPart w:val="353AFC00A3C84953BA67A53A839128BE"/>
          </w:placeholder>
          <w:temporary/>
          <w:showingPlcHdr/>
          <w15:appearance w15:val="hidden"/>
        </w:sdtPr>
        <w:sdtEndPr/>
        <w:sdtContent>
          <w:r w:rsidR="00B13D1B">
            <w:rPr>
              <w:lang w:bidi="cs-CZ"/>
            </w:rPr>
            <w:t>Stránky od – do</w:t>
          </w:r>
        </w:sdtContent>
      </w:sdt>
      <w:r w:rsidR="00691EC1">
        <w:rPr>
          <w:lang w:bidi="cs-CZ"/>
        </w:rPr>
        <w:t xml:space="preserve">. </w:t>
      </w:r>
      <w:sdt>
        <w:sdtPr>
          <w:alias w:val="Tisk:"/>
          <w:tag w:val="Tisk:"/>
          <w:id w:val="1683927677"/>
          <w:placeholder>
            <w:docPart w:val="D30D7C54377B4124B0A3641833082DE8"/>
          </w:placeholder>
          <w:temporary/>
          <w:showingPlcHdr/>
          <w15:appearance w15:val="hidden"/>
        </w:sdtPr>
        <w:sdtEndPr/>
        <w:sdtContent>
          <w:r w:rsidR="00B13D1B">
            <w:rPr>
              <w:lang w:bidi="cs-CZ"/>
            </w:rPr>
            <w:t>Tisk</w:t>
          </w:r>
        </w:sdtContent>
      </w:sdt>
      <w:r w:rsidR="00691EC1">
        <w:rPr>
          <w:lang w:bidi="cs-CZ"/>
        </w:rPr>
        <w:t>.</w:t>
      </w:r>
    </w:p>
    <w:sectPr w:rsidR="00E614D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97" w:rsidRDefault="008F1F97">
      <w:pPr>
        <w:spacing w:line="240" w:lineRule="auto"/>
      </w:pPr>
      <w:r>
        <w:separator/>
      </w:r>
    </w:p>
  </w:endnote>
  <w:endnote w:type="continuationSeparator" w:id="0">
    <w:p w:rsidR="008F1F97" w:rsidRDefault="008F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97" w:rsidRDefault="008F1F97">
      <w:pPr>
        <w:spacing w:line="240" w:lineRule="auto"/>
      </w:pPr>
      <w:r>
        <w:separator/>
      </w:r>
    </w:p>
  </w:footnote>
  <w:footnote w:type="continuationSeparator" w:id="0">
    <w:p w:rsidR="008F1F97" w:rsidRDefault="008F1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202A87">
    <w:pPr>
      <w:pStyle w:val="Zhlav"/>
    </w:pPr>
    <w:sdt>
      <w:sdtPr>
        <w:alias w:val="Příjmení:"/>
        <w:tag w:val="Příjmení:"/>
        <w:id w:val="343136273"/>
        <w:placeholder>
          <w:docPart w:val="0998422335F4415AABFCA92EBCCD948F"/>
        </w:placeholder>
        <w:temporary/>
        <w:showingPlcHdr/>
        <w15:appearance w15:val="hidden"/>
      </w:sdtPr>
      <w:sdtEndPr/>
      <w:sdtContent>
        <w:r>
          <w:rPr>
            <w:lang w:bidi="cs-CZ"/>
          </w:rPr>
          <w:t>Příjmení</w:t>
        </w:r>
      </w:sdtContent>
    </w:sdt>
    <w:r w:rsidR="00691EC1">
      <w:rPr>
        <w:lang w:bidi="cs-CZ"/>
      </w:rPr>
      <w:fldChar w:fldCharType="begin"/>
    </w:r>
    <w:r w:rsidR="00691EC1">
      <w:rPr>
        <w:lang w:bidi="cs-CZ"/>
      </w:rPr>
      <w:instrText xml:space="preserve"> PAGE   \* MERGEFORMAT </w:instrText>
    </w:r>
    <w:r w:rsidR="00691EC1">
      <w:rPr>
        <w:lang w:bidi="cs-CZ"/>
      </w:rPr>
      <w:fldChar w:fldCharType="separate"/>
    </w:r>
    <w:r>
      <w:rPr>
        <w:noProof/>
        <w:lang w:bidi="cs-CZ"/>
      </w:rPr>
      <w:t>2</w:t>
    </w:r>
    <w:r w:rsidR="00691EC1">
      <w:rPr>
        <w:noProof/>
        <w:lang w:bidi="cs-CZ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202A87">
    <w:pPr>
      <w:pStyle w:val="Zhlav"/>
    </w:pPr>
    <w:r w:rsidRPr="00202A87">
      <w:t>Příjmení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068D5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Poznmkaktabulc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Osnova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OsnovaMLA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7"/>
    <w:rsid w:val="00040CBB"/>
    <w:rsid w:val="000B78C8"/>
    <w:rsid w:val="001463B2"/>
    <w:rsid w:val="001F62C0"/>
    <w:rsid w:val="00202A87"/>
    <w:rsid w:val="00245E02"/>
    <w:rsid w:val="00353B66"/>
    <w:rsid w:val="004A2675"/>
    <w:rsid w:val="004F7139"/>
    <w:rsid w:val="0061145D"/>
    <w:rsid w:val="00691EC1"/>
    <w:rsid w:val="007C53FB"/>
    <w:rsid w:val="008B7D18"/>
    <w:rsid w:val="008F1F97"/>
    <w:rsid w:val="008F4052"/>
    <w:rsid w:val="009D4EB3"/>
    <w:rsid w:val="00B13D1B"/>
    <w:rsid w:val="00B818DF"/>
    <w:rsid w:val="00D52117"/>
    <w:rsid w:val="00DB0D39"/>
    <w:rsid w:val="00E14005"/>
    <w:rsid w:val="00E614DD"/>
    <w:rsid w:val="00F6748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9444C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spacing w:line="240" w:lineRule="auto"/>
      <w:ind w:firstLine="0"/>
      <w:jc w:val="right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8"/>
    <w:unhideWhenUsed/>
    <w:qFormat/>
    <w:pPr>
      <w:ind w:left="720" w:hanging="720"/>
    </w:pPr>
  </w:style>
  <w:style w:type="paragraph" w:styleId="Textvbloku">
    <w:name w:val="Block Text"/>
    <w:basedOn w:val="Normln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  <w:ind w:firstLine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/>
      <w:ind w:firstLine="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</w:style>
  <w:style w:type="paragraph" w:styleId="Zkladntext3">
    <w:name w:val="Body Text 3"/>
    <w:basedOn w:val="Normln"/>
    <w:link w:val="Zkladn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0CBB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pPr>
      <w:spacing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 w:firstLine="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pPr>
      <w:spacing w:after="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spacing w:after="120"/>
      <w:ind w:left="360" w:firstLine="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40CBB"/>
    <w:rPr>
      <w:sz w:val="22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pPr>
      <w:spacing w:line="240" w:lineRule="auto"/>
      <w:ind w:left="4320" w:firstLine="0"/>
    </w:pPr>
  </w:style>
  <w:style w:type="character" w:customStyle="1" w:styleId="ZvrChar">
    <w:name w:val="Závěr Char"/>
    <w:basedOn w:val="Standardnpsmoodstavce"/>
    <w:link w:val="Zvr"/>
    <w:uiPriority w:val="99"/>
    <w:semiHidden/>
  </w:style>
  <w:style w:type="paragraph" w:styleId="Textkomente">
    <w:name w:val="annotation text"/>
    <w:basedOn w:val="Normln"/>
    <w:link w:val="Textkomente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CBB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C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CBB"/>
    <w:rPr>
      <w:b/>
      <w:bCs/>
      <w:sz w:val="22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rdnpsmoodstavce"/>
    <w:link w:val="Datum"/>
    <w:uiPriority w:val="99"/>
    <w:semiHidden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pPr>
      <w:spacing w:line="240" w:lineRule="auto"/>
      <w:ind w:firstLine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basedOn w:val="Standardnpsmoodstavce"/>
    <w:link w:val="Textvysvtlivek"/>
    <w:uiPriority w:val="99"/>
    <w:semiHidden/>
  </w:style>
  <w:style w:type="paragraph" w:styleId="Adresanaoblku">
    <w:name w:val="envelope address"/>
    <w:basedOn w:val="Normln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zevtabulky">
    <w:name w:val="Název tabulky"/>
    <w:basedOn w:val="Normln"/>
    <w:next w:val="Normln"/>
    <w:uiPriority w:val="4"/>
    <w:qFormat/>
    <w:pPr>
      <w:ind w:left="360" w:hanging="360"/>
    </w:pPr>
  </w:style>
  <w:style w:type="paragraph" w:styleId="Textpoznpodarou">
    <w:name w:val="footnote text"/>
    <w:basedOn w:val="Normln"/>
    <w:link w:val="TextpoznpodarouChar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AdresaHTML">
    <w:name w:val="HTML Address"/>
    <w:basedOn w:val="Normln"/>
    <w:link w:val="Adresa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pPr>
      <w:spacing w:line="240" w:lineRule="auto"/>
      <w:ind w:left="240" w:firstLine="0"/>
    </w:pPr>
  </w:style>
  <w:style w:type="paragraph" w:styleId="Rejstk2">
    <w:name w:val="index 2"/>
    <w:basedOn w:val="Normln"/>
    <w:next w:val="Normln"/>
    <w:autoRedefine/>
    <w:uiPriority w:val="99"/>
    <w:semiHidden/>
    <w:unhideWhenUsed/>
    <w:pPr>
      <w:spacing w:line="240" w:lineRule="auto"/>
      <w:ind w:left="480" w:firstLine="0"/>
    </w:pPr>
  </w:style>
  <w:style w:type="paragraph" w:styleId="Rejstk3">
    <w:name w:val="index 3"/>
    <w:basedOn w:val="Normln"/>
    <w:next w:val="Normln"/>
    <w:autoRedefine/>
    <w:uiPriority w:val="99"/>
    <w:semiHidden/>
    <w:unhideWhenUsed/>
    <w:pPr>
      <w:spacing w:line="240" w:lineRule="auto"/>
      <w:ind w:left="720" w:firstLine="0"/>
    </w:pPr>
  </w:style>
  <w:style w:type="paragraph" w:styleId="Rejstk4">
    <w:name w:val="index 4"/>
    <w:basedOn w:val="Normln"/>
    <w:next w:val="Normln"/>
    <w:autoRedefine/>
    <w:uiPriority w:val="99"/>
    <w:semiHidden/>
    <w:unhideWhenUsed/>
    <w:pPr>
      <w:spacing w:line="240" w:lineRule="auto"/>
      <w:ind w:left="960" w:firstLine="0"/>
    </w:pPr>
  </w:style>
  <w:style w:type="paragraph" w:styleId="Rejstk5">
    <w:name w:val="index 5"/>
    <w:basedOn w:val="Normln"/>
    <w:next w:val="Normln"/>
    <w:autoRedefine/>
    <w:uiPriority w:val="99"/>
    <w:semiHidden/>
    <w:unhideWhenUsed/>
    <w:pPr>
      <w:spacing w:line="240" w:lineRule="auto"/>
      <w:ind w:left="1200" w:firstLine="0"/>
    </w:pPr>
  </w:style>
  <w:style w:type="paragraph" w:styleId="Rejstk6">
    <w:name w:val="index 6"/>
    <w:basedOn w:val="Normln"/>
    <w:next w:val="Normln"/>
    <w:autoRedefine/>
    <w:uiPriority w:val="99"/>
    <w:semiHidden/>
    <w:unhideWhenUsed/>
    <w:pPr>
      <w:spacing w:line="240" w:lineRule="auto"/>
      <w:ind w:left="1440" w:firstLine="0"/>
    </w:pPr>
  </w:style>
  <w:style w:type="paragraph" w:styleId="Rejstk7">
    <w:name w:val="index 7"/>
    <w:basedOn w:val="Normln"/>
    <w:next w:val="Normln"/>
    <w:autoRedefine/>
    <w:uiPriority w:val="99"/>
    <w:semiHidden/>
    <w:unhideWhenUsed/>
    <w:pPr>
      <w:spacing w:line="240" w:lineRule="auto"/>
      <w:ind w:left="1680" w:firstLine="0"/>
    </w:pPr>
  </w:style>
  <w:style w:type="paragraph" w:styleId="Rejstk8">
    <w:name w:val="index 8"/>
    <w:basedOn w:val="Normln"/>
    <w:next w:val="Normln"/>
    <w:autoRedefine/>
    <w:uiPriority w:val="99"/>
    <w:semiHidden/>
    <w:unhideWhenUsed/>
    <w:pPr>
      <w:spacing w:line="240" w:lineRule="auto"/>
      <w:ind w:left="1920" w:firstLine="0"/>
    </w:pPr>
  </w:style>
  <w:style w:type="paragraph" w:styleId="Rejstk9">
    <w:name w:val="index 9"/>
    <w:basedOn w:val="Normln"/>
    <w:next w:val="Normln"/>
    <w:autoRedefine/>
    <w:uiPriority w:val="99"/>
    <w:semiHidden/>
    <w:unhideWhenUsed/>
    <w:pPr>
      <w:spacing w:line="240" w:lineRule="auto"/>
      <w:ind w:left="2160" w:firstLine="0"/>
    </w:pPr>
  </w:style>
  <w:style w:type="paragraph" w:styleId="Hlavikarejstku">
    <w:name w:val="index heading"/>
    <w:basedOn w:val="Normln"/>
    <w:next w:val="Rejstk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ormln"/>
    <w:uiPriority w:val="99"/>
    <w:semiHidden/>
    <w:unhideWhenUsed/>
    <w:pPr>
      <w:ind w:left="360" w:firstLine="0"/>
      <w:contextualSpacing/>
    </w:pPr>
  </w:style>
  <w:style w:type="paragraph" w:styleId="Seznam2">
    <w:name w:val="List 2"/>
    <w:basedOn w:val="Normln"/>
    <w:uiPriority w:val="99"/>
    <w:semiHidden/>
    <w:unhideWhenUsed/>
    <w:pPr>
      <w:ind w:left="720" w:firstLine="0"/>
      <w:contextualSpacing/>
    </w:pPr>
  </w:style>
  <w:style w:type="paragraph" w:styleId="Seznam3">
    <w:name w:val="List 3"/>
    <w:basedOn w:val="Normln"/>
    <w:uiPriority w:val="99"/>
    <w:semiHidden/>
    <w:unhideWhenUsed/>
    <w:pPr>
      <w:ind w:left="1080" w:firstLine="0"/>
      <w:contextualSpacing/>
    </w:pPr>
  </w:style>
  <w:style w:type="paragraph" w:styleId="Seznam4">
    <w:name w:val="List 4"/>
    <w:basedOn w:val="Normln"/>
    <w:uiPriority w:val="99"/>
    <w:semiHidden/>
    <w:unhideWhenUsed/>
    <w:pPr>
      <w:ind w:left="1440" w:firstLine="0"/>
      <w:contextualSpacing/>
    </w:pPr>
  </w:style>
  <w:style w:type="paragraph" w:styleId="Seznam5">
    <w:name w:val="List 5"/>
    <w:basedOn w:val="Normln"/>
    <w:uiPriority w:val="99"/>
    <w:semiHidden/>
    <w:unhideWhenUsed/>
    <w:pPr>
      <w:ind w:left="1800" w:firstLine="0"/>
      <w:contextualSpacing/>
    </w:pPr>
  </w:style>
  <w:style w:type="paragraph" w:styleId="Seznamsodrkami">
    <w:name w:val="List Bullet"/>
    <w:basedOn w:val="Normln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Seznamsodrkami2">
    <w:name w:val="List Bullet 2"/>
    <w:basedOn w:val="Normln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Seznamsodrkami3">
    <w:name w:val="List Bullet 3"/>
    <w:basedOn w:val="Normln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Seznamsodrkami4">
    <w:name w:val="List Bullet 4"/>
    <w:basedOn w:val="Normln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Seznamsodrkami5">
    <w:name w:val="List Bullet 5"/>
    <w:basedOn w:val="Normln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Pokraovnseznamu">
    <w:name w:val="List Continue"/>
    <w:basedOn w:val="Normln"/>
    <w:uiPriority w:val="99"/>
    <w:semiHidden/>
    <w:unhideWhenUsed/>
    <w:pPr>
      <w:spacing w:after="120"/>
      <w:ind w:left="360" w:firstLine="0"/>
      <w:contextualSpacing/>
    </w:pPr>
  </w:style>
  <w:style w:type="paragraph" w:styleId="Pokraovnseznamu2">
    <w:name w:val="List Continue 2"/>
    <w:basedOn w:val="Normln"/>
    <w:uiPriority w:val="99"/>
    <w:semiHidden/>
    <w:unhideWhenUsed/>
    <w:pPr>
      <w:spacing w:after="120"/>
      <w:ind w:left="720" w:firstLine="0"/>
      <w:contextualSpacing/>
    </w:pPr>
  </w:style>
  <w:style w:type="paragraph" w:styleId="Pokraovnseznamu3">
    <w:name w:val="List Continue 3"/>
    <w:basedOn w:val="Normln"/>
    <w:uiPriority w:val="99"/>
    <w:semiHidden/>
    <w:unhideWhenUsed/>
    <w:pPr>
      <w:spacing w:after="120"/>
      <w:ind w:left="1080" w:firstLine="0"/>
      <w:contextualSpacing/>
    </w:pPr>
  </w:style>
  <w:style w:type="paragraph" w:styleId="Pokraovnseznamu4">
    <w:name w:val="List Continue 4"/>
    <w:basedOn w:val="Normln"/>
    <w:uiPriority w:val="99"/>
    <w:semiHidden/>
    <w:unhideWhenUsed/>
    <w:pPr>
      <w:spacing w:after="120"/>
      <w:ind w:left="1440" w:firstLine="0"/>
      <w:contextualSpacing/>
    </w:pPr>
  </w:style>
  <w:style w:type="paragraph" w:styleId="Pokraovnseznamu5">
    <w:name w:val="List Continue 5"/>
    <w:basedOn w:val="Normln"/>
    <w:uiPriority w:val="99"/>
    <w:semiHidden/>
    <w:unhideWhenUsed/>
    <w:pPr>
      <w:spacing w:after="120"/>
      <w:ind w:left="1800" w:firstLine="0"/>
      <w:contextualSpacing/>
    </w:pPr>
  </w:style>
  <w:style w:type="paragraph" w:styleId="slovanseznam">
    <w:name w:val="List Number"/>
    <w:basedOn w:val="Normln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lovanseznam2">
    <w:name w:val="List Number 2"/>
    <w:basedOn w:val="Normln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lovanseznam3">
    <w:name w:val="List Number 3"/>
    <w:basedOn w:val="Normln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lovanseznam4">
    <w:name w:val="List Number 4"/>
    <w:basedOn w:val="Normln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lovanseznam5">
    <w:name w:val="List Number 5"/>
    <w:basedOn w:val="Normln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makra">
    <w:name w:val="macro"/>
    <w:link w:val="Textmakra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aliases w:val="No Indent"/>
    <w:uiPriority w:val="1"/>
    <w:qFormat/>
    <w:pPr>
      <w:ind w:firstLine="0"/>
    </w:pPr>
  </w:style>
  <w:style w:type="paragraph" w:styleId="Normlnweb">
    <w:name w:val="Normal (Web)"/>
    <w:basedOn w:val="Normln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pPr>
      <w:ind w:left="720" w:firstLine="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pPr>
      <w:spacing w:line="240" w:lineRule="auto"/>
      <w:ind w:firstLine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</w:style>
  <w:style w:type="paragraph" w:styleId="Prosttext">
    <w:name w:val="Plain Text"/>
    <w:basedOn w:val="Normln"/>
    <w:link w:val="Prost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3"/>
    <w:qFormat/>
    <w:pPr>
      <w:ind w:left="1440" w:firstLine="0"/>
    </w:pPr>
  </w:style>
  <w:style w:type="character" w:customStyle="1" w:styleId="CittChar">
    <w:name w:val="Citát Char"/>
    <w:basedOn w:val="Standardnpsmoodstavce"/>
    <w:link w:val="Citt"/>
    <w:uiPriority w:val="3"/>
    <w:rsid w:val="004A2675"/>
  </w:style>
  <w:style w:type="paragraph" w:styleId="Osloven">
    <w:name w:val="Salutation"/>
    <w:basedOn w:val="Normln"/>
    <w:next w:val="Normln"/>
    <w:link w:val="OslovenChar"/>
    <w:uiPriority w:val="99"/>
    <w:semiHidden/>
    <w:unhideWhenUsed/>
    <w:pPr>
      <w:ind w:firstLine="0"/>
    </w:pPr>
  </w:style>
  <w:style w:type="character" w:customStyle="1" w:styleId="OslovenChar">
    <w:name w:val="Oslovení Char"/>
    <w:basedOn w:val="Standardnpsmoodstavce"/>
    <w:link w:val="Osloven"/>
    <w:uiPriority w:val="99"/>
    <w:semiHidden/>
  </w:style>
  <w:style w:type="paragraph" w:styleId="Podpis">
    <w:name w:val="Signature"/>
    <w:basedOn w:val="Normln"/>
    <w:link w:val="Pod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dpisChar">
    <w:name w:val="Podpis Char"/>
    <w:basedOn w:val="Standardnpsmoodstavce"/>
    <w:link w:val="Podpis"/>
    <w:uiPriority w:val="99"/>
    <w:semiHidden/>
  </w:style>
  <w:style w:type="paragraph" w:styleId="Seznamcitac">
    <w:name w:val="table of authorities"/>
    <w:basedOn w:val="Normln"/>
    <w:next w:val="Normln"/>
    <w:uiPriority w:val="99"/>
    <w:semiHidden/>
    <w:unhideWhenUsed/>
    <w:pPr>
      <w:ind w:left="240" w:firstLine="0"/>
    </w:pPr>
  </w:style>
  <w:style w:type="paragraph" w:styleId="Seznamobrzk">
    <w:name w:val="table of figures"/>
    <w:basedOn w:val="Normln"/>
    <w:next w:val="Normln"/>
    <w:uiPriority w:val="99"/>
    <w:semiHidden/>
    <w:unhideWhenUsed/>
    <w:pPr>
      <w:ind w:firstLine="0"/>
    </w:pPr>
  </w:style>
  <w:style w:type="paragraph" w:styleId="Nzev">
    <w:name w:val="Title"/>
    <w:basedOn w:val="Normln"/>
    <w:next w:val="Normln"/>
    <w:link w:val="Nzev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NzevChar">
    <w:name w:val="Název Char"/>
    <w:basedOn w:val="Standardnpsmoodstavce"/>
    <w:link w:val="Nzev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pPr>
      <w:spacing w:after="100"/>
      <w:ind w:firstLine="0"/>
    </w:pPr>
  </w:style>
  <w:style w:type="paragraph" w:styleId="Obsah2">
    <w:name w:val="toc 2"/>
    <w:basedOn w:val="Normln"/>
    <w:next w:val="Normln"/>
    <w:autoRedefine/>
    <w:uiPriority w:val="39"/>
    <w:semiHidden/>
    <w:unhideWhenUsed/>
    <w:pPr>
      <w:spacing w:after="100"/>
      <w:ind w:left="240" w:firstLine="0"/>
    </w:pPr>
  </w:style>
  <w:style w:type="paragraph" w:styleId="Obsah3">
    <w:name w:val="toc 3"/>
    <w:basedOn w:val="Normln"/>
    <w:next w:val="Normln"/>
    <w:autoRedefine/>
    <w:uiPriority w:val="39"/>
    <w:semiHidden/>
    <w:unhideWhenUsed/>
    <w:pPr>
      <w:spacing w:after="100"/>
      <w:ind w:left="480" w:firstLine="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720" w:firstLine="0"/>
    </w:pPr>
  </w:style>
  <w:style w:type="paragraph" w:styleId="Obsah5">
    <w:name w:val="toc 5"/>
    <w:basedOn w:val="Normln"/>
    <w:next w:val="Normln"/>
    <w:autoRedefine/>
    <w:uiPriority w:val="39"/>
    <w:semiHidden/>
    <w:unhideWhenUsed/>
    <w:pPr>
      <w:spacing w:after="100"/>
      <w:ind w:left="960" w:firstLine="0"/>
    </w:pPr>
  </w:style>
  <w:style w:type="paragraph" w:styleId="Obsah6">
    <w:name w:val="toc 6"/>
    <w:basedOn w:val="Normln"/>
    <w:next w:val="Normln"/>
    <w:autoRedefine/>
    <w:uiPriority w:val="39"/>
    <w:semiHidden/>
    <w:unhideWhenUsed/>
    <w:pPr>
      <w:spacing w:after="100"/>
      <w:ind w:left="1200" w:firstLine="0"/>
    </w:pPr>
  </w:style>
  <w:style w:type="paragraph" w:styleId="Obsah7">
    <w:name w:val="toc 7"/>
    <w:basedOn w:val="Normln"/>
    <w:next w:val="Normln"/>
    <w:autoRedefine/>
    <w:uiPriority w:val="39"/>
    <w:semiHidden/>
    <w:unhideWhenUsed/>
    <w:pPr>
      <w:spacing w:after="100"/>
      <w:ind w:left="1440" w:firstLine="0"/>
    </w:pPr>
  </w:style>
  <w:style w:type="paragraph" w:styleId="Obsah8">
    <w:name w:val="toc 8"/>
    <w:basedOn w:val="Normln"/>
    <w:next w:val="Normln"/>
    <w:autoRedefine/>
    <w:uiPriority w:val="39"/>
    <w:semiHidden/>
    <w:unhideWhenUsed/>
    <w:pPr>
      <w:spacing w:after="100"/>
      <w:ind w:left="1680" w:firstLine="0"/>
    </w:pPr>
  </w:style>
  <w:style w:type="paragraph" w:styleId="Obsah9">
    <w:name w:val="toc 9"/>
    <w:basedOn w:val="Normln"/>
    <w:next w:val="Normln"/>
    <w:autoRedefine/>
    <w:uiPriority w:val="39"/>
    <w:semiHidden/>
    <w:unhideWhenUsed/>
    <w:pPr>
      <w:spacing w:after="100"/>
      <w:ind w:left="1920" w:firstLine="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B818DF"/>
    <w:rPr>
      <w:color w:val="595959" w:themeColor="text1" w:themeTint="A6"/>
    </w:rPr>
  </w:style>
  <w:style w:type="character" w:styleId="Zdraznn">
    <w:name w:val="Emphasis"/>
    <w:basedOn w:val="Standardnpsmoodstavce"/>
    <w:uiPriority w:val="8"/>
    <w:qFormat/>
    <w:rPr>
      <w:i/>
      <w:iCs/>
    </w:rPr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vzkumnprcevestyluMLA">
    <w:name w:val="Tabulka výzkumné práce ve stylu MLA"/>
    <w:basedOn w:val="Normlntabulk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Zdrojtabulky">
    <w:name w:val="Zdroj tabulky"/>
    <w:basedOn w:val="Nzevtabulky"/>
    <w:next w:val="Normln"/>
    <w:uiPriority w:val="5"/>
    <w:qFormat/>
    <w:pPr>
      <w:spacing w:before="240"/>
    </w:pPr>
  </w:style>
  <w:style w:type="paragraph" w:customStyle="1" w:styleId="Poznmkaktabulce">
    <w:name w:val="Poznámka k tabulce"/>
    <w:basedOn w:val="Normln"/>
    <w:uiPriority w:val="6"/>
    <w:qFormat/>
    <w:pPr>
      <w:numPr>
        <w:numId w:val="11"/>
      </w:numPr>
    </w:pPr>
  </w:style>
  <w:style w:type="paragraph" w:customStyle="1" w:styleId="Nadpisoddlu">
    <w:name w:val="Nadpis oddílu"/>
    <w:basedOn w:val="Normln"/>
    <w:next w:val="Normln"/>
    <w:uiPriority w:val="7"/>
    <w:qFormat/>
    <w:pPr>
      <w:pageBreakBefore/>
      <w:ind w:firstLine="0"/>
      <w:jc w:val="center"/>
      <w:outlineLvl w:val="0"/>
    </w:pPr>
  </w:style>
  <w:style w:type="numbering" w:customStyle="1" w:styleId="OsnovaMLA">
    <w:name w:val="Osnova MLA"/>
    <w:uiPriority w:val="99"/>
    <w:pPr>
      <w:numPr>
        <w:numId w:val="12"/>
      </w:numPr>
    </w:pPr>
  </w:style>
  <w:style w:type="paragraph" w:styleId="Zpat">
    <w:name w:val="footer"/>
    <w:basedOn w:val="Normln"/>
    <w:link w:val="ZpatChar"/>
    <w:uiPriority w:val="99"/>
    <w:unhideWhenUsed/>
    <w:rsid w:val="001463B2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B2"/>
  </w:style>
  <w:style w:type="character" w:styleId="Zdraznnintenzivn">
    <w:name w:val="Intense Emphasis"/>
    <w:basedOn w:val="Standardnpsmoodstavce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F7139"/>
    <w:rPr>
      <w:i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Sledovanodkaz">
    <w:name w:val="FollowedHyperlink"/>
    <w:basedOn w:val="Standardnpsmoodstavce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C53FB"/>
    <w:rPr>
      <w:sz w:val="22"/>
      <w:szCs w:val="16"/>
    </w:rPr>
  </w:style>
  <w:style w:type="character" w:styleId="KdHTML">
    <w:name w:val="HTML Code"/>
    <w:basedOn w:val="Standardnpsmoodstavce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73A7861C414C52A6CD91FD558E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D7BE-880F-4C76-93B7-18325DDB6EE3}"/>
      </w:docPartPr>
      <w:docPartBody>
        <w:p w:rsidR="00255485" w:rsidRDefault="00252C10" w:rsidP="00252C10">
          <w:pPr>
            <w:pStyle w:val="5573A7861C414C52A6CD91FD558E3CB91"/>
          </w:pPr>
          <w:r>
            <w:rPr>
              <w:lang w:bidi="cs-CZ"/>
            </w:rPr>
            <w:t>Další</w:t>
          </w:r>
          <w:r>
            <w:rPr>
              <w:lang w:bidi="cs-CZ"/>
            </w:rPr>
            <w:br/>
            <w:t>Záhlaví sloupce</w:t>
          </w:r>
        </w:p>
      </w:docPartBody>
    </w:docPart>
    <w:docPart>
      <w:docPartPr>
        <w:name w:val="A2357E837CDD40F8AAA7AFD1B48F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783D-A6D6-42C1-97F0-80F24A1A31E8}"/>
      </w:docPartPr>
      <w:docPartBody>
        <w:p w:rsidR="00255485" w:rsidRDefault="00252C10" w:rsidP="00252C10">
          <w:pPr>
            <w:pStyle w:val="A2357E837CDD40F8AAA7AFD1B48F12841"/>
          </w:pPr>
          <w:r>
            <w:rPr>
              <w:lang w:bidi="cs-CZ"/>
            </w:rPr>
            <w:t>Další</w:t>
          </w:r>
          <w:r>
            <w:rPr>
              <w:lang w:bidi="cs-CZ"/>
            </w:rPr>
            <w:br/>
            <w:t>Záhlaví sloupce</w:t>
          </w:r>
        </w:p>
      </w:docPartBody>
    </w:docPart>
    <w:docPart>
      <w:docPartPr>
        <w:name w:val="DAB8F62021E744F28A56B5A3CE0C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47D6-ED03-486F-B4D8-84A7949B29C0}"/>
      </w:docPartPr>
      <w:docPartBody>
        <w:p w:rsidR="00255485" w:rsidRDefault="00252C10" w:rsidP="00252C10">
          <w:pPr>
            <w:pStyle w:val="DAB8F62021E744F28A56B5A3CE0C49C91"/>
          </w:pPr>
          <w:r>
            <w:rPr>
              <w:lang w:bidi="cs-CZ"/>
            </w:rPr>
            <w:t>Další</w:t>
          </w:r>
          <w:r>
            <w:rPr>
              <w:lang w:bidi="cs-CZ"/>
            </w:rPr>
            <w:br/>
            <w:t>Záhlaví sloupce</w:t>
          </w:r>
        </w:p>
      </w:docPartBody>
    </w:docPart>
    <w:docPart>
      <w:docPartPr>
        <w:name w:val="BB362CDC7A0144E09A21DBD8E1E3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C823-FAA4-471A-AB84-5686F05FBEE9}"/>
      </w:docPartPr>
      <w:docPartBody>
        <w:p w:rsidR="00255485" w:rsidRDefault="00252C10" w:rsidP="00252C10">
          <w:pPr>
            <w:pStyle w:val="BB362CDC7A0144E09A21DBD8E1E3C8D91"/>
          </w:pPr>
          <w:r>
            <w:rPr>
              <w:lang w:bidi="cs-CZ"/>
            </w:rPr>
            <w:t>Záhlaví řádku</w:t>
          </w:r>
        </w:p>
      </w:docPartBody>
    </w:docPart>
    <w:docPart>
      <w:docPartPr>
        <w:name w:val="7311738D762E4123BA0256126EB0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4DAE-913F-4E76-A24F-56C3C439347B}"/>
      </w:docPartPr>
      <w:docPartBody>
        <w:p w:rsidR="00255485" w:rsidRDefault="00252C10" w:rsidP="00252C10">
          <w:pPr>
            <w:pStyle w:val="7311738D762E4123BA0256126EB0521B1"/>
          </w:pPr>
          <w:r>
            <w:rPr>
              <w:lang w:bidi="cs-CZ"/>
            </w:rPr>
            <w:t>Záhlaví řádku</w:t>
          </w:r>
        </w:p>
      </w:docPartBody>
    </w:docPart>
    <w:docPart>
      <w:docPartPr>
        <w:name w:val="F1818136C5B5447C99A100FB70C5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B612-A571-48CE-972B-B37116CCA261}"/>
      </w:docPartPr>
      <w:docPartBody>
        <w:p w:rsidR="00255485" w:rsidRDefault="00252C10" w:rsidP="00252C10">
          <w:pPr>
            <w:pStyle w:val="F1818136C5B5447C99A100FB70C515C81"/>
          </w:pPr>
          <w:r>
            <w:rPr>
              <w:lang w:bidi="cs-CZ"/>
            </w:rPr>
            <w:t>Záhlaví řádku</w:t>
          </w:r>
        </w:p>
      </w:docPartBody>
    </w:docPart>
    <w:docPart>
      <w:docPartPr>
        <w:name w:val="B8E7A5EF4560478A864516953A53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963D-2273-46F0-9EB5-B83DC32C5CD8}"/>
      </w:docPartPr>
      <w:docPartBody>
        <w:p w:rsidR="00255485" w:rsidRDefault="00252C10" w:rsidP="00252C10">
          <w:pPr>
            <w:pStyle w:val="B8E7A5EF4560478A864516953A53033E1"/>
          </w:pPr>
          <w:r>
            <w:rPr>
              <w:lang w:bidi="cs-CZ"/>
            </w:rPr>
            <w:t>Text tabulky</w:t>
          </w:r>
        </w:p>
      </w:docPartBody>
    </w:docPart>
    <w:docPart>
      <w:docPartPr>
        <w:name w:val="C6941D20E3614C1B8F4C346FF813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268D-F71A-44F3-A7C9-546F9C4C278E}"/>
      </w:docPartPr>
      <w:docPartBody>
        <w:p w:rsidR="00255485" w:rsidRDefault="00252C10" w:rsidP="00252C10">
          <w:pPr>
            <w:pStyle w:val="C6941D20E3614C1B8F4C346FF813E94A1"/>
          </w:pPr>
          <w:r>
            <w:rPr>
              <w:lang w:bidi="cs-CZ"/>
            </w:rPr>
            <w:t>Text tabulky</w:t>
          </w:r>
        </w:p>
      </w:docPartBody>
    </w:docPart>
    <w:docPart>
      <w:docPartPr>
        <w:name w:val="0D3652F067E44369ADC6E52931F3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FA2B-9585-402F-9D41-15A568EA96BB}"/>
      </w:docPartPr>
      <w:docPartBody>
        <w:p w:rsidR="00255485" w:rsidRDefault="00252C10" w:rsidP="00252C10">
          <w:pPr>
            <w:pStyle w:val="0D3652F067E44369ADC6E52931F34B7D1"/>
          </w:pPr>
          <w:r>
            <w:rPr>
              <w:lang w:bidi="cs-CZ"/>
            </w:rPr>
            <w:t>Text tabulky</w:t>
          </w:r>
        </w:p>
      </w:docPartBody>
    </w:docPart>
    <w:docPart>
      <w:docPartPr>
        <w:name w:val="AC12AFE920764084B3D9E8FDE1A1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0CD7-F304-473E-A264-D26E2379C4E5}"/>
      </w:docPartPr>
      <w:docPartBody>
        <w:p w:rsidR="00255485" w:rsidRDefault="00252C10" w:rsidP="00252C10">
          <w:pPr>
            <w:pStyle w:val="AC12AFE920764084B3D9E8FDE1A1424B1"/>
          </w:pPr>
          <w:r>
            <w:rPr>
              <w:lang w:bidi="cs-CZ"/>
            </w:rPr>
            <w:t>Text tabulky</w:t>
          </w:r>
        </w:p>
      </w:docPartBody>
    </w:docPart>
    <w:docPart>
      <w:docPartPr>
        <w:name w:val="CAF30E4BEBB64208BBB46A0331D7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DD0A-9D3E-41A4-BE2D-14D5C123C71B}"/>
      </w:docPartPr>
      <w:docPartBody>
        <w:p w:rsidR="00255485" w:rsidRDefault="00252C10" w:rsidP="00252C10">
          <w:pPr>
            <w:pStyle w:val="CAF30E4BEBB64208BBB46A0331D74F5B1"/>
          </w:pPr>
          <w:r>
            <w:rPr>
              <w:lang w:bidi="cs-CZ"/>
            </w:rPr>
            <w:t>Text tabulky</w:t>
          </w:r>
        </w:p>
      </w:docPartBody>
    </w:docPart>
    <w:docPart>
      <w:docPartPr>
        <w:name w:val="EFF7653D76364D30809228F2FD6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FA77-6ADF-4FC8-8BD1-2A929F0B3F80}"/>
      </w:docPartPr>
      <w:docPartBody>
        <w:p w:rsidR="00255485" w:rsidRDefault="00252C10" w:rsidP="00252C10">
          <w:pPr>
            <w:pStyle w:val="EFF7653D76364D30809228F2FD6C859D1"/>
          </w:pPr>
          <w:r>
            <w:rPr>
              <w:lang w:bidi="cs-CZ"/>
            </w:rPr>
            <w:t>Text tabulky</w:t>
          </w:r>
        </w:p>
      </w:docPartBody>
    </w:docPart>
    <w:docPart>
      <w:docPartPr>
        <w:name w:val="A1F21DB7F44B4662813D54B6723F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20FA-D109-4380-B05B-2CDD30DD8404}"/>
      </w:docPartPr>
      <w:docPartBody>
        <w:p w:rsidR="00255485" w:rsidRDefault="00252C10" w:rsidP="00252C10">
          <w:pPr>
            <w:pStyle w:val="A1F21DB7F44B4662813D54B6723FF75D1"/>
          </w:pPr>
          <w:r>
            <w:rPr>
              <w:lang w:bidi="cs-CZ"/>
            </w:rPr>
            <w:t>Text tabulky</w:t>
          </w:r>
        </w:p>
      </w:docPartBody>
    </w:docPart>
    <w:docPart>
      <w:docPartPr>
        <w:name w:val="E204EC1BEC4D4D00B41FA3CCCA24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46BA-E423-4082-A61E-32E7D9803318}"/>
      </w:docPartPr>
      <w:docPartBody>
        <w:p w:rsidR="00255485" w:rsidRDefault="00252C10" w:rsidP="00252C10">
          <w:pPr>
            <w:pStyle w:val="E204EC1BEC4D4D00B41FA3CCCA24A35E1"/>
          </w:pPr>
          <w:r>
            <w:rPr>
              <w:lang w:bidi="cs-CZ"/>
            </w:rPr>
            <w:t>Text tabulky</w:t>
          </w:r>
        </w:p>
      </w:docPartBody>
    </w:docPart>
    <w:docPart>
      <w:docPartPr>
        <w:name w:val="15C7A1E38D2C4EFC90539E82AFFC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4E3D-DAD1-4C62-B6B9-F5FA77345336}"/>
      </w:docPartPr>
      <w:docPartBody>
        <w:p w:rsidR="00255485" w:rsidRDefault="00252C10" w:rsidP="00252C10">
          <w:pPr>
            <w:pStyle w:val="15C7A1E38D2C4EFC90539E82AFFCAAC81"/>
          </w:pPr>
          <w:r>
            <w:rPr>
              <w:lang w:bidi="cs-CZ"/>
            </w:rPr>
            <w:t>Text tabulky</w:t>
          </w:r>
        </w:p>
      </w:docPartBody>
    </w:docPart>
    <w:docPart>
      <w:docPartPr>
        <w:name w:val="00141F36F67F491E8920B92528C4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FB4C-6D91-4075-B619-E5C9423320F1}"/>
      </w:docPartPr>
      <w:docPartBody>
        <w:p w:rsidR="00252C10" w:rsidRDefault="00252C10" w:rsidP="009D4EB3">
          <w:r>
            <w:rPr>
              <w:lang w:bidi="cs-CZ"/>
            </w:rPr>
            <w:t xml:space="preserve">Seminární práce, které používají styl MLA, by neměly obsahovat titulní stránku, pokud ji nevyžaduje váš vyučující. Místo toho zadejte na začátku údaje uvedené v horní části této stránky.  Nezvýrazňujte název tučným písmem nebo velkými písmeny. Velká písmena použijte u prvních a posledních slov a u všech zásadních slov. Pokud váš dokument obsahuje podtitul, oddělte ho od názvu dvojtečkou a mezerou, viz příklad. Podrobnější pokyny k psaní velkých písmen najdete v publikaci </w:t>
          </w:r>
          <w:r>
            <w:rPr>
              <w:rStyle w:val="Zdraznn"/>
              <w:lang w:bidi="cs-CZ"/>
            </w:rPr>
            <w:t>MLA Handbook for Writers of Research Papers, 7th Edition (MLA 7</w:t>
          </w:r>
          <w:r>
            <w:rPr>
              <w:rStyle w:val="Zdraznn"/>
              <w:vertAlign w:val="superscript"/>
              <w:lang w:bidi="cs-CZ"/>
            </w:rPr>
            <w:t>th</w:t>
          </w:r>
          <w:r>
            <w:rPr>
              <w:rStyle w:val="Zdraznn"/>
              <w:lang w:bidi="cs-CZ"/>
            </w:rPr>
            <w:t xml:space="preserve"> Edition)</w:t>
          </w:r>
          <w:r>
            <w:rPr>
              <w:lang w:bidi="cs-CZ"/>
            </w:rPr>
            <w:t xml:space="preserve"> (Příručka MLA pro autory seminárních prací, 7. vydání (MLA 7. vydání)).</w:t>
          </w:r>
        </w:p>
        <w:p w:rsidR="00252C10" w:rsidRDefault="00252C10" w:rsidP="009D4EB3">
          <w:r>
            <w:rPr>
              <w:lang w:bidi="cs-CZ"/>
            </w:rPr>
            <w:t>Veškerý text – včetně názvů, citací, poznámek a seznamu citovaných prací – používá dvojité řádkování. Základní text a text poznámek používá půlpalcové odsazení prvního řádku. Seznam citovaných prací používá půlpalcové předsazení. Názvy tabulek a text zdrojů používají čtvrtpalcové odsazení. Všechny tyto formáty textu najdete na kartě Domů v galerii Styly.</w:t>
          </w:r>
        </w:p>
        <w:p w:rsidR="00252C10" w:rsidRDefault="00252C10" w:rsidP="009D4EB3">
          <w:r>
            <w:rPr>
              <w:lang w:bidi="cs-CZ"/>
            </w:rPr>
            <w:t xml:space="preserve">V rámci stylu MLA se příliš nedoporučuje používání poznámek. Pokud je ale potřebujete přidat, můžete použít vysvětlivky nebo poznámky pod čarou. Publikace </w:t>
          </w:r>
          <w:r>
            <w:rPr>
              <w:rStyle w:val="Zdraznn"/>
              <w:lang w:bidi="cs-CZ"/>
            </w:rPr>
            <w:t>MLA 7th Edition</w:t>
          </w:r>
          <w:r>
            <w:rPr>
              <w:lang w:bidi="cs-CZ"/>
            </w:rPr>
            <w:t xml:space="preserve"> uvádí, že byste pro odkazy na poznámky měli na příslušném místě v textu používat horní index a arabské číslice. Pokud chcete začít text poznámky, použijte stejnou číslici (ne horní index) a za ní tečku.</w:t>
          </w:r>
        </w:p>
        <w:p w:rsidR="00255485" w:rsidRDefault="00252C10" w:rsidP="00252C10">
          <w:pPr>
            <w:pStyle w:val="00141F36F67F491E8920B92528C4D06D1"/>
          </w:pPr>
          <w:r>
            <w:rPr>
              <w:lang w:bidi="cs-CZ"/>
            </w:rPr>
            <w:t>Pokud použijete vysvětlivky, měly by být na samostatné stránce na konci textu před seznamem citovaných prací. Pokud použijete poznámky pod čarou, konzultujte preferovaný formát s vyučujícím.</w:t>
          </w:r>
        </w:p>
      </w:docPartBody>
    </w:docPart>
    <w:docPart>
      <w:docPartPr>
        <w:name w:val="46DCA9C3445B49E2BCF226DECE14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1C88-A610-45D9-9210-46D16EC8AB83}"/>
      </w:docPartPr>
      <w:docPartBody>
        <w:p w:rsidR="00255485" w:rsidRDefault="00252C10" w:rsidP="00252C10">
          <w:pPr>
            <w:pStyle w:val="46DCA9C3445B49E2BCF226DECE14DBC91"/>
          </w:pPr>
          <w:r>
            <w:rPr>
              <w:lang w:bidi="cs-CZ"/>
            </w:rPr>
            <w:t>U citací s více než čtyřmi řádky použijte odsazení citace o jeden palec od levého okraje a nepoužívejte uvozovky. Pokud chcete použít toto formátování, klikněte na kartě Domů v galerii Styly na Citát. Kratší citace můžete dát do uvozovek a vložit je přímo do textu.</w:t>
          </w:r>
        </w:p>
      </w:docPartBody>
    </w:docPart>
    <w:docPart>
      <w:docPartPr>
        <w:name w:val="1D3261AB58D44BF4864272BD0EEF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7D2B-02AD-4AA0-A679-C303F7EBAA85}"/>
      </w:docPartPr>
      <w:docPartBody>
        <w:p w:rsidR="00255485" w:rsidRDefault="00252C10" w:rsidP="00252C10">
          <w:pPr>
            <w:pStyle w:val="1D3261AB58D44BF4864272BD0EEFD96A1"/>
          </w:pPr>
          <w:r>
            <w:rPr>
              <w:lang w:bidi="cs-CZ"/>
            </w:rPr>
            <w:t>Tabulka 1</w:t>
          </w:r>
        </w:p>
      </w:docPartBody>
    </w:docPart>
    <w:docPart>
      <w:docPartPr>
        <w:name w:val="A3F0C74616A24B1D9A8D92846A50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E9B9-F2FF-4FF4-8EB1-842C88FF34B0}"/>
      </w:docPartPr>
      <w:docPartBody>
        <w:p w:rsidR="00255485" w:rsidRDefault="00252C10" w:rsidP="00252C10">
          <w:pPr>
            <w:pStyle w:val="A3F0C74616A24B1D9A8D92846A50AE901"/>
          </w:pPr>
          <w:r>
            <w:rPr>
              <w:lang w:bidi="cs-CZ"/>
            </w:rPr>
            <w:t>Tento název tabulky používá styl Název tabulky dostupný na kartě Domů v galerii Styly.</w:t>
          </w:r>
        </w:p>
      </w:docPartBody>
    </w:docPart>
    <w:docPart>
      <w:docPartPr>
        <w:name w:val="D61FCDB9C9E34703A3749308F516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0AFE-C7AD-43D7-867A-17AA31832D5B}"/>
      </w:docPartPr>
      <w:docPartBody>
        <w:p w:rsidR="00255485" w:rsidRDefault="00252C10" w:rsidP="00252C10">
          <w:pPr>
            <w:pStyle w:val="D61FCDB9C9E34703A3749308F516BFED1"/>
          </w:pPr>
          <w:r>
            <w:rPr>
              <w:lang w:bidi="cs-CZ"/>
            </w:rPr>
            <w:t>Zdroj: Tento text zdroje používá styl s názvem Zdroj tabulky dostupný na kartě Domů v galerii Styly.</w:t>
          </w:r>
        </w:p>
      </w:docPartBody>
    </w:docPart>
    <w:docPart>
      <w:docPartPr>
        <w:name w:val="D485093D9F7743979EC8BCE1608D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7C17-0B53-4A10-9A3C-CE253B159046}"/>
      </w:docPartPr>
      <w:docPartBody>
        <w:p w:rsidR="00255485" w:rsidRDefault="00252C10" w:rsidP="00252C10">
          <w:pPr>
            <w:pStyle w:val="D485093D9F7743979EC8BCE1608DCA971"/>
          </w:pPr>
          <w:r>
            <w:rPr>
              <w:lang w:bidi="cs-CZ"/>
            </w:rPr>
            <w:t>Tento text poznámky používá styl s názvem Poznámka k tabulce dostupný na kartě Domů v galerii Styly. Poznámky k tabulce používají namísto číslic malá písmena, aby se odlišily od poznámek k obsahu základního textu.</w:t>
          </w:r>
        </w:p>
      </w:docPartBody>
    </w:docPart>
    <w:docPart>
      <w:docPartPr>
        <w:name w:val="36F1B8189C7F48119E3DE8D8A54C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2126-4112-4FF3-9DB5-3ACD3A45487B}"/>
      </w:docPartPr>
      <w:docPartBody>
        <w:p w:rsidR="00255485" w:rsidRDefault="00252C10" w:rsidP="00252C10">
          <w:pPr>
            <w:pStyle w:val="36F1B8189C7F48119E3DE8D8A54CFAA51"/>
          </w:pPr>
          <w:r>
            <w:rPr>
              <w:lang w:bidi="cs-CZ"/>
            </w:rPr>
            <w:t>Obr. 1 Tento popisek obrázku používá styl Bez odsazení dostupný na kartě Domů v galerii Styly. Označuje obrázky zkratkou „Obr.“ a číslem obrázku.</w:t>
          </w:r>
        </w:p>
      </w:docPartBody>
    </w:docPart>
    <w:docPart>
      <w:docPartPr>
        <w:name w:val="67FD8579CD5246AB933D07153B11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C756-4A2A-4505-9CDD-5E444BBA2DAE}"/>
      </w:docPartPr>
      <w:docPartBody>
        <w:p w:rsidR="00252C10" w:rsidRDefault="00252C10" w:rsidP="009D4EB3">
          <w:r>
            <w:rPr>
              <w:lang w:bidi="cs-CZ"/>
            </w:rPr>
            <w:t xml:space="preserve">Následující ukázkový </w:t>
          </w:r>
          <w:r>
            <w:rPr>
              <w:rStyle w:val="Zdraznn"/>
              <w:lang w:bidi="cs-CZ"/>
            </w:rPr>
            <w:t>seznam citovaných prací</w:t>
          </w:r>
          <w:r>
            <w:rPr>
              <w:lang w:bidi="cs-CZ"/>
            </w:rPr>
            <w:t xml:space="preserve"> začíná na samostatné stránce. Citace v textu jednoduše zadejte stejně jako jakýkoli jiný text v dokumentu. Prohlédněte si ukázkové citace na konci tohoto odstavce. Vezměte také v úvahu, že pravidla stylu MLA pro citace a odkazy jsou velmi rozsáhlá. Další informace získáte v publikaci </w:t>
          </w:r>
          <w:r>
            <w:rPr>
              <w:rStyle w:val="Zdraznn"/>
              <w:lang w:bidi="cs-CZ"/>
            </w:rPr>
            <w:t>MLA 7 Edition</w:t>
          </w:r>
          <w:r>
            <w:rPr>
              <w:lang w:bidi="cs-CZ"/>
            </w:rPr>
            <w:t>. (PříjmeníAutora Stránky)</w:t>
          </w:r>
        </w:p>
        <w:p w:rsidR="00252C10" w:rsidRDefault="00252C10" w:rsidP="009D4EB3">
          <w:r>
            <w:rPr>
              <w:lang w:bidi="cs-CZ"/>
            </w:rPr>
            <w:t>Pokud chcete tento dokument vidět s veškerým rozložením a formátováním, například s předsazením, pak na kartě Zobrazení klikněte na Zobrazení pro čtení. Pokud chcete použít tuto šablonu při vytváření osnovy dokumentu, klikněte na kartě Domů v galerii Styly na Bez odsazení.</w:t>
          </w:r>
        </w:p>
        <w:p w:rsidR="00255485" w:rsidRDefault="00252C10" w:rsidP="00252C10">
          <w:pPr>
            <w:pStyle w:val="67FD8579CD5246AB933D07153B114D537"/>
          </w:pPr>
          <w:r>
            <w:rPr>
              <w:lang w:bidi="cs-CZ"/>
            </w:rPr>
            <w:t xml:space="preserve">Další pokyny k formátování seminární práce získáte od svého vyučujícího a v publikaci </w:t>
          </w:r>
          <w:r>
            <w:rPr>
              <w:rStyle w:val="Zdraznn"/>
              <w:lang w:bidi="cs-CZ"/>
            </w:rPr>
            <w:t>MLA 7 Edition</w:t>
          </w:r>
          <w:r>
            <w:rPr>
              <w:lang w:bidi="cs-CZ"/>
            </w:rPr>
            <w:t>.</w:t>
          </w:r>
        </w:p>
      </w:docPartBody>
    </w:docPart>
    <w:docPart>
      <w:docPartPr>
        <w:name w:val="EF48DEF8E7904883B43704E06E40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4E5C-22F3-4294-9127-FFB71056683B}"/>
      </w:docPartPr>
      <w:docPartBody>
        <w:p w:rsidR="00255485" w:rsidRDefault="00252C10" w:rsidP="00252C10">
          <w:pPr>
            <w:pStyle w:val="EF48DEF8E7904883B43704E06E40D9B21"/>
          </w:pPr>
          <w:r>
            <w:rPr>
              <w:lang w:bidi="cs-CZ"/>
            </w:rPr>
            <w:t>Seznam citovaných prací</w:t>
          </w:r>
        </w:p>
      </w:docPartBody>
    </w:docPart>
    <w:docPart>
      <w:docPartPr>
        <w:name w:val="C37F9CC8EDE84D039EB26DBA89D8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1A94-EE44-4F29-AF1A-EAD4C69747B2}"/>
      </w:docPartPr>
      <w:docPartBody>
        <w:p w:rsidR="00255485" w:rsidRDefault="00252C10" w:rsidP="00252C10">
          <w:pPr>
            <w:pStyle w:val="C37F9CC8EDE84D039EB26DBA89D898291"/>
          </w:pPr>
          <w:r>
            <w:rPr>
              <w:lang w:bidi="cs-CZ"/>
            </w:rPr>
            <w:t>PříjmeníAutora, Jméno</w:t>
          </w:r>
        </w:p>
      </w:docPartBody>
    </w:docPart>
    <w:docPart>
      <w:docPartPr>
        <w:name w:val="B99A6E6EE0204595AD7A64DF2B12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CE10-A3AF-4EAB-B727-0FBA8C9186B2}"/>
      </w:docPartPr>
      <w:docPartBody>
        <w:p w:rsidR="00255485" w:rsidRDefault="00252C10" w:rsidP="00252C10">
          <w:pPr>
            <w:pStyle w:val="B99A6E6EE0204595AD7A64DF2B12F9F37"/>
          </w:pPr>
          <w:r>
            <w:rPr>
              <w:rStyle w:val="Zdraznn"/>
              <w:lang w:bidi="cs-CZ"/>
            </w:rPr>
            <w:t>Název odkazované knihy</w:t>
          </w:r>
        </w:p>
      </w:docPartBody>
    </w:docPart>
    <w:docPart>
      <w:docPartPr>
        <w:name w:val="FEB93927DF084AACB6D1F9DD3FC8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C67A-E28C-44C0-95CA-F897670338F1}"/>
      </w:docPartPr>
      <w:docPartBody>
        <w:p w:rsidR="00255485" w:rsidRDefault="00252C10" w:rsidP="00252C10">
          <w:pPr>
            <w:pStyle w:val="FEB93927DF084AACB6D1F9DD3FC882651"/>
          </w:pPr>
          <w:r>
            <w:rPr>
              <w:lang w:bidi="cs-CZ"/>
            </w:rPr>
            <w:t>Název města: Název vydavatele, rok. Typ média (například tisk)</w:t>
          </w:r>
        </w:p>
      </w:docPartBody>
    </w:docPart>
    <w:docPart>
      <w:docPartPr>
        <w:name w:val="BD28BC2358AE4653A040218DA2DE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7DD9-D70D-48B7-A281-FE702DA0E436}"/>
      </w:docPartPr>
      <w:docPartBody>
        <w:p w:rsidR="00255485" w:rsidRDefault="00252C10" w:rsidP="00252C10">
          <w:pPr>
            <w:pStyle w:val="BD28BC2358AE4653A040218DA2DEF2991"/>
          </w:pPr>
          <w:r>
            <w:rPr>
              <w:lang w:bidi="cs-CZ"/>
            </w:rPr>
            <w:t>Příjmení, jméno, druhé jméno</w:t>
          </w:r>
        </w:p>
      </w:docPartBody>
    </w:docPart>
    <w:docPart>
      <w:docPartPr>
        <w:name w:val="E13454F306274E1CB3F90E9379F4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7115-8120-4E14-B6DD-79B29C97D02B}"/>
      </w:docPartPr>
      <w:docPartBody>
        <w:p w:rsidR="00255485" w:rsidRDefault="00252C10" w:rsidP="00252C10">
          <w:pPr>
            <w:pStyle w:val="E13454F306274E1CB3F90E9379F493E31"/>
          </w:pPr>
          <w:r>
            <w:rPr>
              <w:lang w:bidi="cs-CZ"/>
            </w:rPr>
            <w:t>Název článku</w:t>
          </w:r>
        </w:p>
      </w:docPartBody>
    </w:docPart>
    <w:docPart>
      <w:docPartPr>
        <w:name w:val="EA3E036AE4A248ED8D1BA4DAAAAC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18A4-5087-4ED2-8109-469201676AF2}"/>
      </w:docPartPr>
      <w:docPartBody>
        <w:p w:rsidR="00255485" w:rsidRDefault="00252C10" w:rsidP="00252C10">
          <w:pPr>
            <w:pStyle w:val="EA3E036AE4A248ED8D1BA4DAAAAC86947"/>
          </w:pPr>
          <w:r>
            <w:rPr>
              <w:rStyle w:val="Zdraznn"/>
              <w:lang w:bidi="cs-CZ"/>
            </w:rPr>
            <w:t>Název periodika</w:t>
          </w:r>
        </w:p>
      </w:docPartBody>
    </w:docPart>
    <w:docPart>
      <w:docPartPr>
        <w:name w:val="3E2752C9C33F4F7B97618A1FC0B4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EB91-E3AC-408B-8E5D-22ECAA96407E}"/>
      </w:docPartPr>
      <w:docPartBody>
        <w:p w:rsidR="00255485" w:rsidRDefault="00252C10" w:rsidP="00252C10">
          <w:pPr>
            <w:pStyle w:val="3E2752C9C33F4F7B97618A1FC0B413E01"/>
          </w:pPr>
          <w:r>
            <w:rPr>
              <w:lang w:bidi="cs-CZ"/>
            </w:rPr>
            <w:t>rok</w:t>
          </w:r>
        </w:p>
      </w:docPartBody>
    </w:docPart>
    <w:docPart>
      <w:docPartPr>
        <w:name w:val="353AFC00A3C84953BA67A53A8391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94AB-8C54-449C-9E72-A8D9EF6291A4}"/>
      </w:docPartPr>
      <w:docPartBody>
        <w:p w:rsidR="00255485" w:rsidRDefault="00252C10" w:rsidP="00252C10">
          <w:pPr>
            <w:pStyle w:val="353AFC00A3C84953BA67A53A839128BE1"/>
          </w:pPr>
          <w:r>
            <w:rPr>
              <w:lang w:bidi="cs-CZ"/>
            </w:rPr>
            <w:t>Stránky od – do</w:t>
          </w:r>
        </w:p>
      </w:docPartBody>
    </w:docPart>
    <w:docPart>
      <w:docPartPr>
        <w:name w:val="D30D7C54377B4124B0A364183308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8F07-D02F-4A28-B301-D63F035EB874}"/>
      </w:docPartPr>
      <w:docPartBody>
        <w:p w:rsidR="00255485" w:rsidRDefault="00252C10" w:rsidP="00252C10">
          <w:pPr>
            <w:pStyle w:val="D30D7C54377B4124B0A3641833082DE81"/>
          </w:pPr>
          <w:r>
            <w:rPr>
              <w:lang w:bidi="cs-CZ"/>
            </w:rPr>
            <w:t>Tisk</w:t>
          </w:r>
        </w:p>
      </w:docPartBody>
    </w:docPart>
    <w:docPart>
      <w:docPartPr>
        <w:name w:val="5AFE1EFE63F445C2A2FA7CBD1006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4C5E-1B3C-4BD1-8FFA-68F4177B0C34}"/>
      </w:docPartPr>
      <w:docPartBody>
        <w:p w:rsidR="00255485" w:rsidRDefault="00252C10" w:rsidP="00252C10">
          <w:pPr>
            <w:pStyle w:val="5AFE1EFE63F445C2A2FA7CBD1006A3A71"/>
          </w:pPr>
          <w:r>
            <w:rPr>
              <w:lang w:bidi="cs-CZ"/>
            </w:rPr>
            <w:t>Název</w:t>
          </w:r>
        </w:p>
      </w:docPartBody>
    </w:docPart>
    <w:docPart>
      <w:docPartPr>
        <w:name w:val="4BAC6A8F25D049159CDFD4E608CF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D056-6F7F-4AAE-B705-A3BAA380956E}"/>
      </w:docPartPr>
      <w:docPartBody>
        <w:p w:rsidR="00255485" w:rsidRDefault="00252C10" w:rsidP="00252C10">
          <w:pPr>
            <w:pStyle w:val="4BAC6A8F25D049159CDFD4E608CF8F891"/>
          </w:pPr>
          <w:r>
            <w:rPr>
              <w:lang w:bidi="cs-CZ"/>
            </w:rPr>
            <w:t>Podtitul</w:t>
          </w:r>
        </w:p>
      </w:docPartBody>
    </w:docPart>
    <w:docPart>
      <w:docPartPr>
        <w:name w:val="647BEF4DA236440EB7AC5E4C5B3E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366B-20E2-4767-A0E0-C4A16490C841}"/>
      </w:docPartPr>
      <w:docPartBody>
        <w:p w:rsidR="00255485" w:rsidRDefault="00252C10" w:rsidP="00252C10">
          <w:pPr>
            <w:pStyle w:val="647BEF4DA236440EB7AC5E4C5B3EF78C"/>
          </w:pPr>
          <w:r>
            <w:rPr>
              <w:lang w:bidi="cs-CZ"/>
            </w:rPr>
            <w:t>Záhlaví sloupce</w:t>
          </w:r>
        </w:p>
      </w:docPartBody>
    </w:docPart>
    <w:docPart>
      <w:docPartPr>
        <w:name w:val="5B7510CD4B24435C8E1E387026D3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5A4A-B95D-4D0E-AD8C-9D48E1A6F273}"/>
      </w:docPartPr>
      <w:docPartBody>
        <w:p w:rsidR="00255485" w:rsidRDefault="00252C10" w:rsidP="00252C10">
          <w:pPr>
            <w:pStyle w:val="5B7510CD4B24435C8E1E387026D388791"/>
          </w:pPr>
          <w:r>
            <w:rPr>
              <w:lang w:bidi="cs-CZ"/>
            </w:rPr>
            <w:t>Jméno vyučujícího</w:t>
          </w:r>
        </w:p>
      </w:docPartBody>
    </w:docPart>
    <w:docPart>
      <w:docPartPr>
        <w:name w:val="F916A28143D74AFD91ACDEDC0B9C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962D-5FA5-4AEC-AE8C-BC919A897FB0}"/>
      </w:docPartPr>
      <w:docPartBody>
        <w:p w:rsidR="00255485" w:rsidRDefault="00252C10" w:rsidP="00252C10">
          <w:pPr>
            <w:pStyle w:val="F916A28143D74AFD91ACDEDC0B9CD4581"/>
          </w:pPr>
          <w:r>
            <w:rPr>
              <w:lang w:bidi="cs-CZ"/>
            </w:rPr>
            <w:t>Číslo kurzu</w:t>
          </w:r>
        </w:p>
      </w:docPartBody>
    </w:docPart>
    <w:docPart>
      <w:docPartPr>
        <w:name w:val="47EE8A4EA91C4419B7282FFBB229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7822-42E7-4A58-A211-36E0EFF50E99}"/>
      </w:docPartPr>
      <w:docPartBody>
        <w:p w:rsidR="00255485" w:rsidRDefault="00252C10" w:rsidP="00252C10">
          <w:pPr>
            <w:pStyle w:val="47EE8A4EA91C4419B7282FFBB2298DF31"/>
          </w:pPr>
          <w:r>
            <w:rPr>
              <w:lang w:bidi="cs-CZ"/>
            </w:rPr>
            <w:t>Datum</w:t>
          </w:r>
        </w:p>
      </w:docPartBody>
    </w:docPart>
    <w:docPart>
      <w:docPartPr>
        <w:name w:val="0998422335F4415AABFCA92EBCCD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4020-537B-4A06-9BFD-1704FFFE3E9C}"/>
      </w:docPartPr>
      <w:docPartBody>
        <w:p w:rsidR="00255485" w:rsidRDefault="00252C10" w:rsidP="00252C10">
          <w:pPr>
            <w:pStyle w:val="0998422335F4415AABFCA92EBCCD948F1"/>
          </w:pPr>
          <w:r>
            <w:rPr>
              <w:lang w:bidi="cs-CZ"/>
            </w:rPr>
            <w:t>Příjmení</w:t>
          </w:r>
        </w:p>
      </w:docPartBody>
    </w:docPart>
    <w:docPart>
      <w:docPartPr>
        <w:name w:val="83189B384F1A46CAAB084624EEA9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0E5B-325D-4208-B2E5-C6B1F1760BE3}"/>
      </w:docPartPr>
      <w:docPartBody>
        <w:p w:rsidR="00A13318" w:rsidRDefault="00252C10" w:rsidP="00252C10">
          <w:pPr>
            <w:pStyle w:val="83189B384F1A46CAAB084624EEA9576B"/>
          </w:pPr>
          <w:r>
            <w:rPr>
              <w:lang w:bidi="cs-CZ"/>
            </w:rPr>
            <w:t>Vaše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D068D5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84"/>
    <w:rsid w:val="00252C10"/>
    <w:rsid w:val="00255485"/>
    <w:rsid w:val="00A13318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E1384"/>
    <w:rPr>
      <w:rFonts w:cs="Times New Roman"/>
      <w:sz w:val="3276"/>
      <w:szCs w:val="327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1384"/>
    <w:pPr>
      <w:keepNext/>
      <w:keepLines/>
      <w:suppressAutoHyphens/>
      <w:spacing w:after="0" w:line="480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2C10"/>
    <w:rPr>
      <w:color w:val="595959" w:themeColor="text1" w:themeTint="A6"/>
    </w:rPr>
  </w:style>
  <w:style w:type="paragraph" w:customStyle="1" w:styleId="5573A7861C414C52A6CD91FD558E3CB9">
    <w:name w:val="5573A7861C414C52A6CD91FD558E3CB9"/>
    <w:rsid w:val="00FE1384"/>
  </w:style>
  <w:style w:type="paragraph" w:customStyle="1" w:styleId="A2357E837CDD40F8AAA7AFD1B48F1284">
    <w:name w:val="A2357E837CDD40F8AAA7AFD1B48F1284"/>
    <w:rsid w:val="00FE1384"/>
  </w:style>
  <w:style w:type="paragraph" w:customStyle="1" w:styleId="DAB8F62021E744F28A56B5A3CE0C49C9">
    <w:name w:val="DAB8F62021E744F28A56B5A3CE0C49C9"/>
    <w:rsid w:val="00FE1384"/>
  </w:style>
  <w:style w:type="paragraph" w:customStyle="1" w:styleId="BB362CDC7A0144E09A21DBD8E1E3C8D9">
    <w:name w:val="BB362CDC7A0144E09A21DBD8E1E3C8D9"/>
    <w:rsid w:val="00FE1384"/>
  </w:style>
  <w:style w:type="paragraph" w:customStyle="1" w:styleId="7311738D762E4123BA0256126EB0521B">
    <w:name w:val="7311738D762E4123BA0256126EB0521B"/>
    <w:rsid w:val="00FE1384"/>
  </w:style>
  <w:style w:type="paragraph" w:customStyle="1" w:styleId="F1818136C5B5447C99A100FB70C515C8">
    <w:name w:val="F1818136C5B5447C99A100FB70C515C8"/>
    <w:rsid w:val="00FE1384"/>
  </w:style>
  <w:style w:type="paragraph" w:customStyle="1" w:styleId="B8E7A5EF4560478A864516953A53033E">
    <w:name w:val="B8E7A5EF4560478A864516953A53033E"/>
    <w:rsid w:val="00FE1384"/>
  </w:style>
  <w:style w:type="paragraph" w:customStyle="1" w:styleId="C6941D20E3614C1B8F4C346FF813E94A">
    <w:name w:val="C6941D20E3614C1B8F4C346FF813E94A"/>
    <w:rsid w:val="00FE1384"/>
  </w:style>
  <w:style w:type="paragraph" w:customStyle="1" w:styleId="0D3652F067E44369ADC6E52931F34B7D">
    <w:name w:val="0D3652F067E44369ADC6E52931F34B7D"/>
    <w:rsid w:val="00FE1384"/>
  </w:style>
  <w:style w:type="paragraph" w:customStyle="1" w:styleId="AC12AFE920764084B3D9E8FDE1A1424B">
    <w:name w:val="AC12AFE920764084B3D9E8FDE1A1424B"/>
    <w:rsid w:val="00FE1384"/>
  </w:style>
  <w:style w:type="paragraph" w:customStyle="1" w:styleId="CAF30E4BEBB64208BBB46A0331D74F5B">
    <w:name w:val="CAF30E4BEBB64208BBB46A0331D74F5B"/>
    <w:rsid w:val="00FE1384"/>
  </w:style>
  <w:style w:type="paragraph" w:customStyle="1" w:styleId="EFF7653D76364D30809228F2FD6C859D">
    <w:name w:val="EFF7653D76364D30809228F2FD6C859D"/>
    <w:rsid w:val="00FE1384"/>
  </w:style>
  <w:style w:type="paragraph" w:customStyle="1" w:styleId="A1F21DB7F44B4662813D54B6723FF75D">
    <w:name w:val="A1F21DB7F44B4662813D54B6723FF75D"/>
    <w:rsid w:val="00FE1384"/>
  </w:style>
  <w:style w:type="paragraph" w:customStyle="1" w:styleId="E204EC1BEC4D4D00B41FA3CCCA24A35E">
    <w:name w:val="E204EC1BEC4D4D00B41FA3CCCA24A35E"/>
    <w:rsid w:val="00FE1384"/>
  </w:style>
  <w:style w:type="paragraph" w:customStyle="1" w:styleId="15C7A1E38D2C4EFC90539E82AFFCAAC8">
    <w:name w:val="15C7A1E38D2C4EFC90539E82AFFCAAC8"/>
    <w:rsid w:val="00FE1384"/>
  </w:style>
  <w:style w:type="paragraph" w:customStyle="1" w:styleId="00141F36F67F491E8920B92528C4D06D">
    <w:name w:val="00141F36F67F491E8920B92528C4D06D"/>
    <w:rsid w:val="00FE1384"/>
  </w:style>
  <w:style w:type="paragraph" w:customStyle="1" w:styleId="46DCA9C3445B49E2BCF226DECE14DBC9">
    <w:name w:val="46DCA9C3445B49E2BCF226DECE14DBC9"/>
    <w:rsid w:val="00FE1384"/>
  </w:style>
  <w:style w:type="paragraph" w:customStyle="1" w:styleId="1D3261AB58D44BF4864272BD0EEFD96A">
    <w:name w:val="1D3261AB58D44BF4864272BD0EEFD96A"/>
    <w:rsid w:val="00FE1384"/>
  </w:style>
  <w:style w:type="paragraph" w:customStyle="1" w:styleId="A3F0C74616A24B1D9A8D92846A50AE90">
    <w:name w:val="A3F0C74616A24B1D9A8D92846A50AE90"/>
    <w:rsid w:val="00FE1384"/>
  </w:style>
  <w:style w:type="paragraph" w:customStyle="1" w:styleId="D61FCDB9C9E34703A3749308F516BFED">
    <w:name w:val="D61FCDB9C9E34703A3749308F516BFED"/>
    <w:rsid w:val="00FE1384"/>
  </w:style>
  <w:style w:type="paragraph" w:customStyle="1" w:styleId="D485093D9F7743979EC8BCE1608DCA97">
    <w:name w:val="D485093D9F7743979EC8BCE1608DCA97"/>
    <w:rsid w:val="00FE1384"/>
  </w:style>
  <w:style w:type="paragraph" w:customStyle="1" w:styleId="36F1B8189C7F48119E3DE8D8A54CFAA5">
    <w:name w:val="36F1B8189C7F48119E3DE8D8A54CFAA5"/>
    <w:rsid w:val="00FE1384"/>
  </w:style>
  <w:style w:type="paragraph" w:customStyle="1" w:styleId="67FD8579CD5246AB933D07153B114D53">
    <w:name w:val="67FD8579CD5246AB933D07153B114D53"/>
    <w:rsid w:val="00FE1384"/>
  </w:style>
  <w:style w:type="paragraph" w:customStyle="1" w:styleId="3680E204D0FC41B9ABD94BDCF03D518C">
    <w:name w:val="3680E204D0FC41B9ABD94BDCF03D518C"/>
    <w:rsid w:val="00FE1384"/>
  </w:style>
  <w:style w:type="paragraph" w:customStyle="1" w:styleId="EF48DEF8E7904883B43704E06E40D9B2">
    <w:name w:val="EF48DEF8E7904883B43704E06E40D9B2"/>
    <w:rsid w:val="00FE1384"/>
  </w:style>
  <w:style w:type="paragraph" w:customStyle="1" w:styleId="C37F9CC8EDE84D039EB26DBA89D89829">
    <w:name w:val="C37F9CC8EDE84D039EB26DBA89D89829"/>
    <w:rsid w:val="00FE1384"/>
  </w:style>
  <w:style w:type="paragraph" w:customStyle="1" w:styleId="B99A6E6EE0204595AD7A64DF2B12F9F3">
    <w:name w:val="B99A6E6EE0204595AD7A64DF2B12F9F3"/>
    <w:rsid w:val="00FE1384"/>
  </w:style>
  <w:style w:type="paragraph" w:customStyle="1" w:styleId="FEB93927DF084AACB6D1F9DD3FC88265">
    <w:name w:val="FEB93927DF084AACB6D1F9DD3FC88265"/>
    <w:rsid w:val="00FE1384"/>
  </w:style>
  <w:style w:type="paragraph" w:customStyle="1" w:styleId="BD28BC2358AE4653A040218DA2DEF299">
    <w:name w:val="BD28BC2358AE4653A040218DA2DEF299"/>
    <w:rsid w:val="00FE1384"/>
  </w:style>
  <w:style w:type="paragraph" w:customStyle="1" w:styleId="E13454F306274E1CB3F90E9379F493E3">
    <w:name w:val="E13454F306274E1CB3F90E9379F493E3"/>
    <w:rsid w:val="00FE1384"/>
  </w:style>
  <w:style w:type="paragraph" w:customStyle="1" w:styleId="EA3E036AE4A248ED8D1BA4DAAAAC8694">
    <w:name w:val="EA3E036AE4A248ED8D1BA4DAAAAC8694"/>
    <w:rsid w:val="00FE1384"/>
  </w:style>
  <w:style w:type="paragraph" w:customStyle="1" w:styleId="3E2752C9C33F4F7B97618A1FC0B413E0">
    <w:name w:val="3E2752C9C33F4F7B97618A1FC0B413E0"/>
    <w:rsid w:val="00FE1384"/>
  </w:style>
  <w:style w:type="paragraph" w:customStyle="1" w:styleId="353AFC00A3C84953BA67A53A839128BE">
    <w:name w:val="353AFC00A3C84953BA67A53A839128BE"/>
    <w:rsid w:val="00FE1384"/>
  </w:style>
  <w:style w:type="paragraph" w:customStyle="1" w:styleId="D30D7C54377B4124B0A3641833082DE8">
    <w:name w:val="D30D7C54377B4124B0A3641833082DE8"/>
    <w:rsid w:val="00FE1384"/>
  </w:style>
  <w:style w:type="paragraph" w:customStyle="1" w:styleId="5AFE1EFE63F445C2A2FA7CBD1006A3A7">
    <w:name w:val="5AFE1EFE63F445C2A2FA7CBD1006A3A7"/>
    <w:rsid w:val="00FE1384"/>
  </w:style>
  <w:style w:type="paragraph" w:customStyle="1" w:styleId="4BAC6A8F25D049159CDFD4E608CF8F89">
    <w:name w:val="4BAC6A8F25D049159CDFD4E608CF8F89"/>
    <w:rsid w:val="00FE138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138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1384"/>
    <w:rPr>
      <w:rFonts w:cs="Times New Roman"/>
      <w:sz w:val="3276"/>
      <w:szCs w:val="3276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52C10"/>
    <w:pPr>
      <w:suppressAutoHyphens/>
      <w:spacing w:after="0" w:line="480" w:lineRule="auto"/>
    </w:pPr>
    <w:rPr>
      <w:sz w:val="24"/>
      <w:szCs w:val="24"/>
      <w:lang w:eastAsia="ja-JP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52C10"/>
    <w:rPr>
      <w:rFonts w:cs="Times New Roman"/>
      <w:sz w:val="24"/>
      <w:szCs w:val="24"/>
      <w:lang w:eastAsia="ja-JP"/>
    </w:rPr>
  </w:style>
  <w:style w:type="character" w:styleId="Zdraznn">
    <w:name w:val="Emphasis"/>
    <w:basedOn w:val="Standardnpsmoodstavce"/>
    <w:uiPriority w:val="8"/>
    <w:qFormat/>
    <w:rsid w:val="00252C10"/>
    <w:rPr>
      <w:i/>
      <w:iCs/>
    </w:rPr>
  </w:style>
  <w:style w:type="paragraph" w:styleId="Zvr">
    <w:name w:val="Closing"/>
    <w:basedOn w:val="Normln"/>
    <w:link w:val="ZvrChar"/>
    <w:uiPriority w:val="99"/>
    <w:semiHidden/>
    <w:unhideWhenUsed/>
    <w:rsid w:val="00FE1384"/>
    <w:pPr>
      <w:suppressAutoHyphens/>
      <w:spacing w:after="0" w:line="240" w:lineRule="auto"/>
      <w:ind w:left="4320"/>
    </w:pPr>
    <w:rPr>
      <w:rFonts w:cstheme="minorBidi"/>
      <w:sz w:val="24"/>
      <w:szCs w:val="24"/>
      <w:lang w:eastAsia="ja-JP"/>
    </w:rPr>
  </w:style>
  <w:style w:type="character" w:customStyle="1" w:styleId="ZvrChar">
    <w:name w:val="Závěr Char"/>
    <w:basedOn w:val="Standardnpsmoodstavce"/>
    <w:link w:val="Zvr"/>
    <w:uiPriority w:val="99"/>
    <w:semiHidden/>
    <w:rsid w:val="00FE1384"/>
    <w:rPr>
      <w:sz w:val="24"/>
      <w:szCs w:val="24"/>
      <w:lang w:eastAsia="ja-JP"/>
    </w:rPr>
  </w:style>
  <w:style w:type="paragraph" w:customStyle="1" w:styleId="67FD8579CD5246AB933D07153B114D531">
    <w:name w:val="67FD8579CD5246AB933D07153B114D531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1">
    <w:name w:val="B99A6E6EE0204595AD7A64DF2B12F9F31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1">
    <w:name w:val="EA3E036AE4A248ED8D1BA4DAAAAC86941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5B7510CD4B24435C8E1E387026D38879">
    <w:name w:val="5B7510CD4B24435C8E1E387026D38879"/>
    <w:rsid w:val="00FE1384"/>
  </w:style>
  <w:style w:type="paragraph" w:customStyle="1" w:styleId="F916A28143D74AFD91ACDEDC0B9CD458">
    <w:name w:val="F916A28143D74AFD91ACDEDC0B9CD458"/>
    <w:rsid w:val="00FE1384"/>
  </w:style>
  <w:style w:type="paragraph" w:customStyle="1" w:styleId="47EE8A4EA91C4419B7282FFBB2298DF3">
    <w:name w:val="47EE8A4EA91C4419B7282FFBB2298DF3"/>
    <w:rsid w:val="00FE1384"/>
  </w:style>
  <w:style w:type="paragraph" w:customStyle="1" w:styleId="4F3BBF73BD214CB2A7BE6C24030AF9B3">
    <w:name w:val="4F3BBF73BD214CB2A7BE6C24030AF9B3"/>
    <w:rsid w:val="00FE1384"/>
  </w:style>
  <w:style w:type="character" w:customStyle="1" w:styleId="Nadpis3Char">
    <w:name w:val="Nadpis 3 Char"/>
    <w:basedOn w:val="Standardnpsmoodstavce"/>
    <w:link w:val="Nadpis3"/>
    <w:uiPriority w:val="9"/>
    <w:semiHidden/>
    <w:rsid w:val="00FE1384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customStyle="1" w:styleId="67FD8579CD5246AB933D07153B114D532">
    <w:name w:val="67FD8579CD5246AB933D07153B114D532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2">
    <w:name w:val="B99A6E6EE0204595AD7A64DF2B12F9F32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2">
    <w:name w:val="EA3E036AE4A248ED8D1BA4DAAAAC86942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0998422335F4415AABFCA92EBCCD948F">
    <w:name w:val="0998422335F4415AABFCA92EBCCD948F"/>
    <w:rsid w:val="00FE1384"/>
  </w:style>
  <w:style w:type="paragraph" w:styleId="AdresaHTML">
    <w:name w:val="HTML Address"/>
    <w:basedOn w:val="Normln"/>
    <w:link w:val="AdresaHTMLChar"/>
    <w:uiPriority w:val="99"/>
    <w:semiHidden/>
    <w:unhideWhenUsed/>
    <w:rsid w:val="00FE1384"/>
    <w:pPr>
      <w:suppressAutoHyphens/>
      <w:spacing w:after="0" w:line="240" w:lineRule="auto"/>
    </w:pPr>
    <w:rPr>
      <w:rFonts w:cstheme="minorBidi"/>
      <w:i/>
      <w:iCs/>
      <w:sz w:val="24"/>
      <w:szCs w:val="24"/>
      <w:lang w:eastAsia="ja-JP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E1384"/>
    <w:rPr>
      <w:i/>
      <w:iCs/>
      <w:sz w:val="24"/>
      <w:szCs w:val="24"/>
      <w:lang w:eastAsia="ja-JP"/>
    </w:rPr>
  </w:style>
  <w:style w:type="paragraph" w:customStyle="1" w:styleId="67FD8579CD5246AB933D07153B114D533">
    <w:name w:val="67FD8579CD5246AB933D07153B114D533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3">
    <w:name w:val="B99A6E6EE0204595AD7A64DF2B12F9F33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3">
    <w:name w:val="EA3E036AE4A248ED8D1BA4DAAAAC86943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FE1384"/>
    <w:pPr>
      <w:suppressAutoHyphens/>
      <w:spacing w:after="0" w:line="240" w:lineRule="auto"/>
      <w:ind w:left="960"/>
    </w:pPr>
    <w:rPr>
      <w:rFonts w:cstheme="minorBidi"/>
      <w:sz w:val="24"/>
      <w:szCs w:val="24"/>
      <w:lang w:eastAsia="ja-JP"/>
    </w:rPr>
  </w:style>
  <w:style w:type="paragraph" w:customStyle="1" w:styleId="67FD8579CD5246AB933D07153B114D534">
    <w:name w:val="67FD8579CD5246AB933D07153B114D534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4">
    <w:name w:val="B99A6E6EE0204595AD7A64DF2B12F9F34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4">
    <w:name w:val="EA3E036AE4A248ED8D1BA4DAAAAC86944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2AE6B1F66E0A4D3A95DE1C980C894EB8">
    <w:name w:val="2AE6B1F66E0A4D3A95DE1C980C894EB8"/>
    <w:rsid w:val="00255485"/>
    <w:pPr>
      <w:spacing w:after="0" w:line="480" w:lineRule="auto"/>
    </w:pPr>
    <w:rPr>
      <w:sz w:val="24"/>
      <w:szCs w:val="24"/>
      <w:lang w:eastAsia="ja-JP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255485"/>
    <w:pPr>
      <w:suppressAutoHyphens/>
      <w:spacing w:after="0" w:line="240" w:lineRule="auto"/>
      <w:ind w:left="1920"/>
    </w:pPr>
    <w:rPr>
      <w:rFonts w:cstheme="minorBidi"/>
      <w:sz w:val="24"/>
      <w:szCs w:val="24"/>
      <w:lang w:eastAsia="ja-JP"/>
    </w:rPr>
  </w:style>
  <w:style w:type="paragraph" w:customStyle="1" w:styleId="67FD8579CD5246AB933D07153B114D535">
    <w:name w:val="67FD8579CD5246AB933D07153B114D535"/>
    <w:rsid w:val="00255485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5">
    <w:name w:val="B99A6E6EE0204595AD7A64DF2B12F9F35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5">
    <w:name w:val="EA3E036AE4A248ED8D1BA4DAAAAC86945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styleId="Seznam3">
    <w:name w:val="List 3"/>
    <w:basedOn w:val="Normln"/>
    <w:uiPriority w:val="99"/>
    <w:semiHidden/>
    <w:unhideWhenUsed/>
    <w:rsid w:val="00255485"/>
    <w:pPr>
      <w:suppressAutoHyphens/>
      <w:spacing w:after="0" w:line="480" w:lineRule="auto"/>
      <w:ind w:left="1080"/>
      <w:contextualSpacing/>
    </w:pPr>
    <w:rPr>
      <w:rFonts w:cstheme="minorBidi"/>
      <w:sz w:val="24"/>
      <w:szCs w:val="24"/>
      <w:lang w:eastAsia="ja-JP"/>
    </w:rPr>
  </w:style>
  <w:style w:type="paragraph" w:customStyle="1" w:styleId="67FD8579CD5246AB933D07153B114D536">
    <w:name w:val="67FD8579CD5246AB933D07153B114D536"/>
    <w:rsid w:val="00255485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6">
    <w:name w:val="B99A6E6EE0204595AD7A64DF2B12F9F36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6">
    <w:name w:val="EA3E036AE4A248ED8D1BA4DAAAAC86946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83189B384F1A46CAAB084624EEA9576B">
    <w:name w:val="83189B384F1A46CAAB084624EEA9576B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5B7510CD4B24435C8E1E387026D388791">
    <w:name w:val="5B7510CD4B24435C8E1E387026D38879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F916A28143D74AFD91ACDEDC0B9CD4581">
    <w:name w:val="F916A28143D74AFD91ACDEDC0B9CD458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47EE8A4EA91C4419B7282FFBB2298DF31">
    <w:name w:val="47EE8A4EA91C4419B7282FFBB2298DF3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5AFE1EFE63F445C2A2FA7CBD1006A3A71">
    <w:name w:val="5AFE1EFE63F445C2A2FA7CBD1006A3A71"/>
    <w:rsid w:val="00252C10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4BAC6A8F25D049159CDFD4E608CF8F891">
    <w:name w:val="4BAC6A8F25D049159CDFD4E608CF8F891"/>
    <w:rsid w:val="00252C10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00141F36F67F491E8920B92528C4D06D1">
    <w:name w:val="00141F36F67F491E8920B92528C4D06D1"/>
    <w:rsid w:val="00252C1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46DCA9C3445B49E2BCF226DECE14DBC91">
    <w:name w:val="46DCA9C3445B49E2BCF226DECE14DBC91"/>
    <w:rsid w:val="00252C10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1D3261AB58D44BF4864272BD0EEFD96A1">
    <w:name w:val="1D3261AB58D44BF4864272BD0EEFD96A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A3F0C74616A24B1D9A8D92846A50AE901">
    <w:name w:val="A3F0C74616A24B1D9A8D92846A50AE901"/>
    <w:rsid w:val="00252C10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47BEF4DA236440EB7AC5E4C5B3EF78C">
    <w:name w:val="647BEF4DA236440EB7AC5E4C5B3EF78C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5573A7861C414C52A6CD91FD558E3CB91">
    <w:name w:val="5573A7861C414C52A6CD91FD558E3CB9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A2357E837CDD40F8AAA7AFD1B48F12841">
    <w:name w:val="A2357E837CDD40F8AAA7AFD1B48F1284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DAB8F62021E744F28A56B5A3CE0C49C91">
    <w:name w:val="DAB8F62021E744F28A56B5A3CE0C49C9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BB362CDC7A0144E09A21DBD8E1E3C8D91">
    <w:name w:val="BB362CDC7A0144E09A21DBD8E1E3C8D9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B8E7A5EF4560478A864516953A53033E1">
    <w:name w:val="B8E7A5EF4560478A864516953A53033E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C6941D20E3614C1B8F4C346FF813E94A1">
    <w:name w:val="C6941D20E3614C1B8F4C346FF813E94A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0D3652F067E44369ADC6E52931F34B7D1">
    <w:name w:val="0D3652F067E44369ADC6E52931F34B7D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7311738D762E4123BA0256126EB0521B1">
    <w:name w:val="7311738D762E4123BA0256126EB0521B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AC12AFE920764084B3D9E8FDE1A1424B1">
    <w:name w:val="AC12AFE920764084B3D9E8FDE1A1424B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CAF30E4BEBB64208BBB46A0331D74F5B1">
    <w:name w:val="CAF30E4BEBB64208BBB46A0331D74F5B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EFF7653D76364D30809228F2FD6C859D1">
    <w:name w:val="EFF7653D76364D30809228F2FD6C859D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F1818136C5B5447C99A100FB70C515C81">
    <w:name w:val="F1818136C5B5447C99A100FB70C515C8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A1F21DB7F44B4662813D54B6723FF75D1">
    <w:name w:val="A1F21DB7F44B4662813D54B6723FF75D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E204EC1BEC4D4D00B41FA3CCCA24A35E1">
    <w:name w:val="E204EC1BEC4D4D00B41FA3CCCA24A35E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15C7A1E38D2C4EFC90539E82AFFCAAC81">
    <w:name w:val="15C7A1E38D2C4EFC90539E82AFFCAAC8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customStyle="1" w:styleId="D61FCDB9C9E34703A3749308F516BFED1">
    <w:name w:val="D61FCDB9C9E34703A3749308F516BFED1"/>
    <w:rsid w:val="00252C10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D485093D9F7743979EC8BCE1608DCA971">
    <w:name w:val="D485093D9F7743979EC8BCE1608DCA971"/>
    <w:rsid w:val="00252C10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6F1B8189C7F48119E3DE8D8A54CFAA51">
    <w:name w:val="36F1B8189C7F48119E3DE8D8A54CFAA51"/>
    <w:rsid w:val="00252C10"/>
    <w:pPr>
      <w:spacing w:after="0" w:line="480" w:lineRule="auto"/>
    </w:pPr>
    <w:rPr>
      <w:sz w:val="24"/>
      <w:szCs w:val="24"/>
      <w:lang w:eastAsia="ja-JP"/>
    </w:rPr>
  </w:style>
  <w:style w:type="paragraph" w:styleId="Seznamsodrkami2">
    <w:name w:val="List Bullet 2"/>
    <w:basedOn w:val="Normln"/>
    <w:uiPriority w:val="99"/>
    <w:semiHidden/>
    <w:unhideWhenUsed/>
    <w:rsid w:val="00252C10"/>
    <w:pPr>
      <w:numPr>
        <w:numId w:val="1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67FD8579CD5246AB933D07153B114D537">
    <w:name w:val="67FD8579CD5246AB933D07153B114D537"/>
    <w:rsid w:val="00252C1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EF48DEF8E7904883B43704E06E40D9B21">
    <w:name w:val="EF48DEF8E7904883B43704E06E40D9B21"/>
    <w:rsid w:val="00252C10"/>
    <w:pPr>
      <w:pageBreakBefore/>
      <w:suppressAutoHyphens/>
      <w:spacing w:after="0" w:line="480" w:lineRule="auto"/>
      <w:jc w:val="center"/>
      <w:outlineLvl w:val="0"/>
    </w:pPr>
    <w:rPr>
      <w:sz w:val="24"/>
      <w:szCs w:val="24"/>
      <w:lang w:eastAsia="ja-JP"/>
    </w:rPr>
  </w:style>
  <w:style w:type="paragraph" w:customStyle="1" w:styleId="C37F9CC8EDE84D039EB26DBA89D898291">
    <w:name w:val="C37F9CC8EDE84D039EB26DBA89D898291"/>
    <w:rsid w:val="00252C10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99A6E6EE0204595AD7A64DF2B12F9F37">
    <w:name w:val="B99A6E6EE0204595AD7A64DF2B12F9F37"/>
    <w:rsid w:val="00252C10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FEB93927DF084AACB6D1F9DD3FC882651">
    <w:name w:val="FEB93927DF084AACB6D1F9DD3FC882651"/>
    <w:rsid w:val="00252C10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D28BC2358AE4653A040218DA2DEF2991">
    <w:name w:val="BD28BC2358AE4653A040218DA2DEF2991"/>
    <w:rsid w:val="00252C10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13454F306274E1CB3F90E9379F493E31">
    <w:name w:val="E13454F306274E1CB3F90E9379F493E31"/>
    <w:rsid w:val="00252C10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7">
    <w:name w:val="EA3E036AE4A248ED8D1BA4DAAAAC86947"/>
    <w:rsid w:val="00252C10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E2752C9C33F4F7B97618A1FC0B413E01">
    <w:name w:val="3E2752C9C33F4F7B97618A1FC0B413E01"/>
    <w:rsid w:val="00252C10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53AFC00A3C84953BA67A53A839128BE1">
    <w:name w:val="353AFC00A3C84953BA67A53A839128BE1"/>
    <w:rsid w:val="00252C10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D30D7C54377B4124B0A3641833082DE81">
    <w:name w:val="D30D7C54377B4124B0A3641833082DE81"/>
    <w:rsid w:val="00252C10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0998422335F4415AABFCA92EBCCD948F1">
    <w:name w:val="0998422335F4415AABFCA92EBCCD948F1"/>
    <w:rsid w:val="00252C10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4F3BBF73BD214CB2A7BE6C24030AF9B31">
    <w:name w:val="4F3BBF73BD214CB2A7BE6C24030AF9B31"/>
    <w:rsid w:val="00252C10"/>
    <w:pPr>
      <w:suppressAutoHyphens/>
      <w:spacing w:after="0" w:line="240" w:lineRule="auto"/>
      <w:jc w:val="right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Office_9528050_TF16392908_TF16392908</Template>
  <TotalTime>27</TotalTime>
  <Pages>4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2016-07-31T20:55:00Z</dcterms:created>
  <dcterms:modified xsi:type="dcterms:W3CDTF">2017-01-30T14:39:00Z</dcterms:modified>
  <cp:version/>
</cp:coreProperties>
</file>