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435B" w:rsidRDefault="00AA0725">
      <w:pPr>
        <w:pStyle w:val="Nadpis1"/>
      </w:pPr>
      <w:sdt>
        <w:sdtPr>
          <w:alias w:val="Zadejte nadpis 1:"/>
          <w:tag w:val="Zadejte nadpis 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cs-CZ"/>
            </w:rPr>
            <w:t>Nadpis 1</w:t>
          </w:r>
        </w:sdtContent>
      </w:sdt>
    </w:p>
    <w:sdt>
      <w:sdtPr>
        <w:alias w:val="Zadejte nadpis 2:"/>
        <w:tag w:val="Zadejte nadpis 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Nadpis2"/>
          </w:pPr>
          <w:r>
            <w:rPr>
              <w:lang w:bidi="cs-CZ"/>
            </w:rPr>
            <w:t>Nadpis 2</w:t>
          </w:r>
        </w:p>
      </w:sdtContent>
    </w:sdt>
    <w:p w:rsidR="006D435B" w:rsidRDefault="00AA0725">
      <w:pPr>
        <w:pStyle w:val="Textvbloku"/>
      </w:pPr>
      <w:sdt>
        <w:sdtPr>
          <w:alias w:val="Zadejte text bloku:"/>
          <w:tag w:val="Zadejte text bloku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cs-CZ"/>
            </w:rPr>
            <w:t>Jestli chcete hned začít, klepněte na libovolný zástupný text (třeba tento) a začněte psát.</w:t>
          </w:r>
        </w:sdtContent>
      </w:sdt>
    </w:p>
    <w:sdt>
      <w:sdtPr>
        <w:alias w:val="Zadejte základní text:"/>
        <w:tag w:val="Zadejte základní text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cs-CZ"/>
            </w:rPr>
            <w:t>Zobrazte a upravte tento dokument ve Wordu na počítači, tabletu nebo telefonu. Můžete upravovat text, snadno vkládat obsah, třeba obrázky, obrazce nebo tabulky, a jednoduše z Wordu na zařízení s Windows, Mac OS, Androidem nebo iOS ukládat dokument do cloudu.</w:t>
          </w:r>
        </w:p>
      </w:sdtContent>
    </w:sdt>
    <w:p w:rsidR="006D435B" w:rsidRDefault="00AA0725">
      <w:pPr>
        <w:pStyle w:val="Citt"/>
      </w:pPr>
      <w:sdt>
        <w:sdtPr>
          <w:alias w:val="Zadejte citát:"/>
          <w:tag w:val="Zadejte citát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cs-CZ"/>
            </w:rPr>
            <w:t>„Citát“</w:t>
          </w:r>
        </w:sdtContent>
      </w:sdt>
    </w:p>
    <w:sdt>
      <w:sdtPr>
        <w:alias w:val="Zadejte základní text:"/>
        <w:tag w:val="Zadejte základní text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  <w:p w:rsidR="006D435B" w:rsidRDefault="00AA0725">
          <w:r>
            <w:rPr>
              <w:lang w:bidi="cs-CZ"/>
            </w:rPr>
            <w:t>Na kartě Vložení najdete i další jednoduché nástroje, třeba pro přidání hypertextového odkazu, vložení komentáře nebo přidání automatického číslování stránek.</w:t>
          </w:r>
        </w:p>
      </w:sdtContent>
    </w:sdt>
    <w:sdt>
      <w:sdtPr>
        <w:alias w:val="Zadejte nadpis 2:"/>
        <w:tag w:val="Zadejte nadpis 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Nadpis2"/>
          </w:pPr>
          <w:r>
            <w:rPr>
              <w:lang w:bidi="cs-CZ"/>
            </w:rPr>
            <w:t>Nadpis 2</w:t>
          </w:r>
        </w:p>
      </w:sdtContent>
    </w:sdt>
    <w:sdt>
      <w:sdtPr>
        <w:alias w:val="Zadejte text odrážky seznamu:"/>
        <w:tag w:val="Zadejte text odrážky seznamu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Seznamsodrkami"/>
          </w:pPr>
          <w:r>
            <w:rPr>
              <w:lang w:bidi="cs-CZ"/>
            </w:rPr>
            <w:t>Wordové dokumenty se dají během okamžiku jednoduše naformátovat pomocí stylů. Tento text třeba využívá styl Seznam s odrážkami.</w:t>
          </w:r>
        </w:p>
        <w:p w:rsidR="006D435B" w:rsidRDefault="00AA0725">
          <w:pPr>
            <w:pStyle w:val="Seznamsodrkami"/>
          </w:pPr>
          <w:r>
            <w:rPr>
              <w:lang w:bidi="cs-CZ"/>
            </w:rPr>
            <w:t>Styly, které vám umožní použít požadované formátování jedním klepnutím, najdete na pásu karet na kartě Domů.</w:t>
          </w:r>
        </w:p>
      </w:sdtContent>
    </w:sdt>
    <w:tbl>
      <w:tblPr>
        <w:tblStyle w:val="Moderndokument"/>
        <w:tblW w:w="5000" w:type="pct"/>
        <w:tblLook w:val="04A0" w:firstRow="1" w:lastRow="0" w:firstColumn="1" w:lastColumn="0" w:noHBand="0" w:noVBand="1"/>
        <w:tblDescription w:val="Tabulka s obsahem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Zadejte záhlaví sloupce:"/>
              <w:tag w:val="Zadejte záhlaví sloupce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Záhlaví sloupce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Zadejte záhlaví sloupce:"/>
              <w:tag w:val="Zadejte záhlaví sloupce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Záhlaví sloupce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Zadejte záhlaví řádku:"/>
              <w:tag w:val="Zadejte záhlaví řádku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cs-CZ"/>
                  </w:rPr>
                  <w:t>Záhlaví řádku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ejte obsah tabulky:"/>
              <w:tag w:val="Zadejte obsah tabulky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ejte obsah tabulky:"/>
              <w:tag w:val="Zadejte obsah tabulky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Zadejte záhlaví řádku:"/>
              <w:tag w:val="Zadejte záhlaví řádku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cs-CZ"/>
                  </w:rPr>
                  <w:t>Záhlaví řádku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ejte obsah tabulky:"/>
              <w:tag w:val="Zadejte obsah tabulky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ejte obsah tabulky:"/>
              <w:tag w:val="Zadejte obsah tabulky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Zadejte záhlaví řádku:"/>
              <w:tag w:val="Zadejte záhlaví řádku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cs-CZ"/>
                  </w:rPr>
                  <w:t>Záhlaví řádku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ejte obsah tabulky:"/>
              <w:tag w:val="Zadejte obsah tabulky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Zadejte obsah tabulky:"/>
              <w:tag w:val="Zadejte obsah tabulky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123,45</w:t>
                </w:r>
              </w:p>
            </w:sdtContent>
          </w:sdt>
        </w:tc>
      </w:tr>
    </w:tbl>
    <w:p w:rsidR="00CC3A7F" w:rsidRDefault="00CC3A7F"/>
    <w:sectPr w:rsidR="00CC3A7F" w:rsidSect="00133D85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D8" w:rsidRDefault="007006D8">
      <w:pPr>
        <w:spacing w:after="0" w:line="240" w:lineRule="auto"/>
      </w:pPr>
      <w:r>
        <w:separator/>
      </w:r>
    </w:p>
  </w:endnote>
  <w:endnote w:type="continuationSeparator" w:id="0">
    <w:p w:rsidR="007006D8" w:rsidRDefault="007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133D85">
          <w:rPr>
            <w:noProof/>
            <w:lang w:bidi="cs-CZ"/>
          </w:rPr>
          <w:t>2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D8" w:rsidRDefault="007006D8">
      <w:pPr>
        <w:spacing w:after="0" w:line="240" w:lineRule="auto"/>
      </w:pPr>
      <w:r>
        <w:separator/>
      </w:r>
    </w:p>
  </w:footnote>
  <w:footnote w:type="continuationSeparator" w:id="0">
    <w:p w:rsidR="007006D8" w:rsidRDefault="0070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Moderndokumen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B"/>
    <w:rsid w:val="000B4B27"/>
    <w:rsid w:val="00133D85"/>
    <w:rsid w:val="0029097C"/>
    <w:rsid w:val="002B1947"/>
    <w:rsid w:val="0040452B"/>
    <w:rsid w:val="00434192"/>
    <w:rsid w:val="005E7CEF"/>
    <w:rsid w:val="00666F9E"/>
    <w:rsid w:val="006D435B"/>
    <w:rsid w:val="007006D8"/>
    <w:rsid w:val="008E1F75"/>
    <w:rsid w:val="00AA0725"/>
    <w:rsid w:val="00CC3A7F"/>
    <w:rsid w:val="00CD749A"/>
    <w:rsid w:val="00D54F24"/>
    <w:rsid w:val="00DD0931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cs-CZ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F9E"/>
  </w:style>
  <w:style w:type="paragraph" w:styleId="Nadpis1">
    <w:name w:val="heading 1"/>
    <w:basedOn w:val="Normln"/>
    <w:next w:val="Normln"/>
    <w:link w:val="Nadpis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ZpatChar">
    <w:name w:val="Zápatí Char"/>
    <w:basedOn w:val="Standardnpsmoodstavce"/>
    <w:link w:val="Zpat"/>
    <w:uiPriority w:val="99"/>
    <w:rPr>
      <w:b/>
      <w:sz w:val="46"/>
    </w:rPr>
  </w:style>
  <w:style w:type="character" w:customStyle="1" w:styleId="Nadpis1Char">
    <w:name w:val="Nadpis 1 Char"/>
    <w:basedOn w:val="Standardnpsmoodstavce"/>
    <w:link w:val="Nadpis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Seznamsodrkami">
    <w:name w:val="List Bullet"/>
    <w:basedOn w:val="Normln"/>
    <w:uiPriority w:val="5"/>
    <w:qFormat/>
    <w:pPr>
      <w:numPr>
        <w:numId w:val="7"/>
      </w:numPr>
      <w:spacing w:after="12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dokument">
    <w:name w:val="Moderní dokument"/>
    <w:basedOn w:val="Normlntabulka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dpis3Char">
    <w:name w:val="Nadpis 3 Char"/>
    <w:basedOn w:val="Standardnpsmoodstavce"/>
    <w:link w:val="Nadpis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Zdraznn">
    <w:name w:val="Emphasis"/>
    <w:basedOn w:val="Standardnpsmoodstavce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A2A2A" w:themeColor="tex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Zstupntext">
    <w:name w:val="Placeholder Text"/>
    <w:basedOn w:val="Standardnpsmoodstavce"/>
    <w:uiPriority w:val="99"/>
    <w:semiHidden/>
    <w:rsid w:val="00666F9E"/>
    <w:rPr>
      <w:color w:val="595959" w:themeColor="text1" w:themeTint="A6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2A2A2A" w:themeColor="text2"/>
    </w:rPr>
  </w:style>
  <w:style w:type="paragraph" w:styleId="Citt">
    <w:name w:val="Quote"/>
    <w:basedOn w:val="Normln"/>
    <w:next w:val="Normln"/>
    <w:link w:val="Citt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Char">
    <w:name w:val="Citát Char"/>
    <w:basedOn w:val="Standardnpsmoodstavce"/>
    <w:link w:val="Citt"/>
    <w:uiPriority w:val="3"/>
    <w:rsid w:val="0029097C"/>
    <w:rPr>
      <w:iCs/>
      <w:sz w:val="60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lovanseznam">
    <w:name w:val="List Number"/>
    <w:basedOn w:val="Normln"/>
    <w:uiPriority w:val="6"/>
    <w:qFormat/>
    <w:pPr>
      <w:numPr>
        <w:numId w:val="6"/>
      </w:numPr>
      <w:spacing w:after="120"/>
    </w:pPr>
  </w:style>
  <w:style w:type="paragraph" w:styleId="Textvbloku">
    <w:name w:val="Block Text"/>
    <w:basedOn w:val="Normln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7F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3A7F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3A7F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3A7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A7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A7F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C3A7F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C3A7F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A7F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C3A7F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C3A7F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3A7F"/>
    <w:rPr>
      <w:rFonts w:ascii="Consolas" w:hAnsi="Consolas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263247">
          <w:pPr>
            <w:pStyle w:val="2C0FA02F92BF4B759693C931DFB771CF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263247">
          <w:pPr>
            <w:pStyle w:val="7D1236AB15C54EDE8D3D4F67EFB9EAAF4"/>
          </w:pPr>
          <w:r>
            <w:rPr>
              <w:lang w:bidi="cs-CZ"/>
            </w:rPr>
            <w:t>Jestli chcete hned začít, klepněte na libovolný zástupný text (třeba tento) a začněte psát.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263247">
          <w:pPr>
            <w:pStyle w:val="E36DDD9096F74F8E9057C6BEA64A3F5C"/>
          </w:pPr>
          <w:r>
            <w:rPr>
              <w:lang w:bidi="cs-CZ"/>
            </w:rPr>
            <w:t>„Citát“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263247">
          <w:pPr>
            <w:pStyle w:val="9586262293874E9BAEAEDD5B1D1ABE352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263247">
          <w:r>
            <w:rPr>
              <w:lang w:bidi="cs-CZ"/>
            </w:rPr>
            <w:t>Nadpis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263247" w:rsidP="00263247">
          <w:pPr>
            <w:pStyle w:val="533DF9120DAA4F4A973C7FEAF9FD220E23"/>
          </w:pPr>
          <w:r>
            <w:rPr>
              <w:lang w:bidi="cs-CZ"/>
            </w:rPr>
            <w:t>Záhlaví sloupce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263247" w:rsidP="00263247">
          <w:pPr>
            <w:pStyle w:val="E29DA3A8FA5B4CED9592A0C39AF5E50223"/>
          </w:pPr>
          <w:r>
            <w:rPr>
              <w:lang w:bidi="cs-CZ"/>
            </w:rPr>
            <w:t>Záhlaví sloupce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263247" w:rsidP="00263247">
          <w:pPr>
            <w:pStyle w:val="276C286AF72F48AAB4234826863D962123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263247">
          <w:pPr>
            <w:pStyle w:val="285F758E21494905AFAA28160CA39E75"/>
          </w:pPr>
          <w:r>
            <w:rPr>
              <w:lang w:bidi="cs-CZ"/>
            </w:rPr>
            <w:t>Text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263247">
          <w:pPr>
            <w:pStyle w:val="697EF5C122224C81A987E5F80AFFCDEF"/>
          </w:pPr>
          <w:r>
            <w:rPr>
              <w:lang w:bidi="cs-CZ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263247" w:rsidP="00263247">
          <w:pPr>
            <w:pStyle w:val="C3CD8D9FED0549FD8455D288DB1D11E423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263247">
          <w:pPr>
            <w:pStyle w:val="597F91DC92334140A434E2447B1D175D"/>
          </w:pPr>
          <w:r>
            <w:rPr>
              <w:lang w:bidi="cs-CZ"/>
            </w:rPr>
            <w:t>Text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263247">
          <w:pPr>
            <w:pStyle w:val="73F252923D734C44A042A7D796257F86"/>
          </w:pPr>
          <w:r>
            <w:rPr>
              <w:lang w:bidi="cs-CZ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263247">
          <w:pPr>
            <w:pStyle w:val="B505AB2E708B46F0961DEF50BDD1F477"/>
          </w:pPr>
          <w:r>
            <w:rPr>
              <w:lang w:bidi="cs-CZ"/>
            </w:rPr>
            <w:t>Zobrazte a upravte tento dokument ve Wordu na počítači, tabletu nebo telefonu. Můžete upravovat text, jednoduše vkládat obsah, třeba obrázky, obrazce nebo tabulky, a bez problémů uložit dokument z Wordu na zařízení s Windows, Mac OS, Androidem nebo iOS do cloudu.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263247" w:rsidRDefault="00263247">
          <w:r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  <w:p w:rsidR="00E302B0" w:rsidRDefault="00263247">
          <w:pPr>
            <w:pStyle w:val="CCB44F3C41F34FD190E91FFC20BA41BC"/>
          </w:pPr>
          <w:r>
            <w:rPr>
              <w:lang w:bidi="cs-CZ"/>
            </w:rPr>
            <w:t>Další jednoduché nástroje, třeba pro přidání hypertextového odkazu, vložení komentáře nebo přidání automatického číslování stránek, najdete na kartě Vložení.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263247" w:rsidRDefault="00263247">
          <w:pPr>
            <w:pStyle w:val="Seznamsodrkami"/>
          </w:pPr>
          <w:r>
            <w:rPr>
              <w:lang w:bidi="cs-CZ"/>
            </w:rPr>
            <w:t>Wordové dokumenty se dají během okamžiku jednoduše naformátovat pomocí stylů. Tento text třeba využívá styl Seznam s odrážkami.</w:t>
          </w:r>
        </w:p>
        <w:p w:rsidR="00E302B0" w:rsidRDefault="00263247">
          <w:pPr>
            <w:pStyle w:val="5FD578CA0B374AF78D9C7EC07D194484"/>
          </w:pPr>
          <w:r>
            <w:rPr>
              <w:lang w:bidi="cs-CZ"/>
            </w:rPr>
            <w:t>Styly, které vám umožní použít požadované formátování jedním klepnutím, najdete na kartě Domů na pásu karet.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263247" w:rsidP="00263247">
          <w:pPr>
            <w:pStyle w:val="36CF9D41E44E49B8965D0AE2BFA7E88B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263247" w:rsidP="00263247">
          <w:pPr>
            <w:pStyle w:val="CC1849F09918481CBF077D90123B3D03"/>
          </w:pPr>
          <w:r>
            <w:rPr>
              <w:lang w:bidi="cs-CZ"/>
            </w:rPr>
            <w:t>Text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263247" w:rsidP="00263247">
          <w:pPr>
            <w:pStyle w:val="ED165AE31A034196A7328852C4FC2433"/>
          </w:pPr>
          <w:r>
            <w:rPr>
              <w:lang w:bidi="cs-CZ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B0"/>
    <w:rsid w:val="00263247"/>
    <w:rsid w:val="00466481"/>
    <w:rsid w:val="004F3607"/>
    <w:rsid w:val="00904B42"/>
    <w:rsid w:val="009C5ACB"/>
    <w:rsid w:val="00A960CF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3247"/>
    <w:rPr>
      <w:color w:val="808080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styleId="Seznamsodrkami">
    <w:name w:val="List Bullet"/>
    <w:basedOn w:val="Normln"/>
    <w:uiPriority w:val="10"/>
    <w:qFormat/>
    <w:rsid w:val="00263247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Office_10525305_TF16392906</Template>
  <TotalTime>40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2016-07-20T07:14:00Z</dcterms:created>
  <dcterms:modified xsi:type="dcterms:W3CDTF">2017-12-19T09:56:00Z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