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  <w:tblDescription w:val="Tabulka v životopisu s referencemi"/>
      </w:tblPr>
      <w:tblGrid>
        <w:gridCol w:w="493"/>
        <w:gridCol w:w="4327"/>
        <w:gridCol w:w="4250"/>
      </w:tblGrid>
      <w:tr w:rsidR="0056666B" w:rsidRPr="00230AED" w:rsidTr="000D42E8">
        <w:tc>
          <w:tcPr>
            <w:tcW w:w="9070" w:type="dxa"/>
            <w:gridSpan w:val="3"/>
            <w:shd w:val="clear" w:color="auto" w:fill="F9F9F9"/>
          </w:tcPr>
          <w:bookmarkStart w:id="0" w:name="_GoBack"/>
          <w:bookmarkEnd w:id="0"/>
          <w:p w:rsidR="0056666B" w:rsidRPr="00230AED" w:rsidRDefault="00124CDE" w:rsidP="00480770">
            <w:pPr>
              <w:pStyle w:val="Nzev"/>
            </w:pPr>
            <w:sdt>
              <w:sdtPr>
                <w:alias w:val="Zadejte svoje jméno:"/>
                <w:tag w:val="Zadejte svoje jméno:"/>
                <w:id w:val="5444133"/>
                <w:placeholder>
                  <w:docPart w:val="D50F27A86C514BF5BC70249A235E9427"/>
                </w:placeholder>
                <w:temporary/>
                <w:showingPlcHdr/>
                <w15:appearance w15:val="hidden"/>
              </w:sdtPr>
              <w:sdtEndPr/>
              <w:sdtContent>
                <w:r w:rsidR="0056666B" w:rsidRPr="00230AED">
                  <w:rPr>
                    <w:lang w:bidi="cs-CZ"/>
                  </w:rPr>
                  <w:t>Vaše jméno</w:t>
                </w:r>
              </w:sdtContent>
            </w:sdt>
          </w:p>
        </w:tc>
      </w:tr>
      <w:tr w:rsidR="00D25E19" w:rsidRPr="00230AED" w:rsidTr="000D42E8">
        <w:tblPrEx>
          <w:shd w:val="clear" w:color="auto" w:fill="FAFAFA"/>
        </w:tblPrEx>
        <w:tc>
          <w:tcPr>
            <w:tcW w:w="9070" w:type="dxa"/>
            <w:gridSpan w:val="3"/>
            <w:shd w:val="clear" w:color="auto" w:fill="FAFAFA"/>
            <w:vAlign w:val="bottom"/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ulka kontaktních údajů"/>
            </w:tblPr>
            <w:tblGrid>
              <w:gridCol w:w="4420"/>
              <w:gridCol w:w="4420"/>
            </w:tblGrid>
            <w:tr w:rsidR="00D25E19" w:rsidRPr="00230AED" w:rsidTr="007B5DD1">
              <w:tc>
                <w:tcPr>
                  <w:tcW w:w="4565" w:type="dxa"/>
                  <w:vAlign w:val="bottom"/>
                </w:tcPr>
                <w:p w:rsidR="00D25E19" w:rsidRPr="00230AED" w:rsidRDefault="00124CDE" w:rsidP="00071092">
                  <w:pPr>
                    <w:pStyle w:val="Kontaktninformace"/>
                  </w:pPr>
                  <w:sdt>
                    <w:sdtPr>
                      <w:alias w:val="Zadejte telefon:"/>
                      <w:tag w:val="Zadejte telefon:"/>
                      <w:id w:val="5444137"/>
                      <w:placeholder>
                        <w:docPart w:val="376AE7AFA8FF4F22A5838D3BF8AE4553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kontaktnchdaj"/>
                        <w:b w:val="0"/>
                      </w:rPr>
                    </w:sdtEndPr>
                    <w:sdtContent>
                      <w:r w:rsidR="00D25E19" w:rsidRPr="00230AED">
                        <w:rPr>
                          <w:lang w:bidi="cs-CZ"/>
                        </w:rPr>
                        <w:t>Telefon</w:t>
                      </w:r>
                    </w:sdtContent>
                  </w:sdt>
                </w:p>
                <w:p w:rsidR="00D25E19" w:rsidRPr="00230AED" w:rsidRDefault="00124CDE" w:rsidP="003A0112">
                  <w:pPr>
                    <w:pStyle w:val="Kontaktninformace"/>
                  </w:pPr>
                  <w:sdt>
                    <w:sdtPr>
                      <w:alias w:val="Zadejte ulici a číslo domu:"/>
                      <w:tag w:val="Zadejte ulici a číslo domu:"/>
                      <w:id w:val="5444139"/>
                      <w:placeholder>
                        <w:docPart w:val="FEBA66ECB34642C189C5C2FC55B3DCA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kontaktnchdaj"/>
                        <w:b w:val="0"/>
                      </w:rPr>
                    </w:sdtEndPr>
                    <w:sdtContent>
                      <w:r w:rsidR="00D25E19" w:rsidRPr="00230AED">
                        <w:rPr>
                          <w:lang w:bidi="cs-CZ"/>
                        </w:rPr>
                        <w:t>Ulice a číslo domu</w:t>
                      </w:r>
                    </w:sdtContent>
                  </w:sdt>
                  <w:r w:rsidR="00D25E19" w:rsidRPr="00230AED">
                    <w:rPr>
                      <w:rStyle w:val="Znakkontaktnchdaj"/>
                      <w:b/>
                      <w:lang w:bidi="cs-CZ"/>
                    </w:rPr>
                    <w:t xml:space="preserve">, </w:t>
                  </w:r>
                  <w:sdt>
                    <w:sdtPr>
                      <w:alias w:val="Zadejte PSČ a město:"/>
                      <w:tag w:val="Zadejte PSČ a město:"/>
                      <w:id w:val="25448818"/>
                      <w:placeholder>
                        <w:docPart w:val="6EB795936EF34D0FA6BF48190D43F468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kontaktnchdaj"/>
                        <w:b w:val="0"/>
                      </w:rPr>
                    </w:sdtEndPr>
                    <w:sdtContent>
                      <w:r w:rsidR="00A73881" w:rsidRPr="00230AED">
                        <w:rPr>
                          <w:lang w:bidi="cs-CZ"/>
                        </w:rPr>
                        <w:t>PSČ</w:t>
                      </w:r>
                      <w:r w:rsidR="00D25E19" w:rsidRPr="00230AED">
                        <w:rPr>
                          <w:lang w:bidi="cs-CZ"/>
                        </w:rPr>
                        <w:t xml:space="preserve"> a město</w:t>
                      </w:r>
                    </w:sdtContent>
                  </w:sdt>
                </w:p>
              </w:tc>
              <w:tc>
                <w:tcPr>
                  <w:tcW w:w="4565" w:type="dxa"/>
                  <w:vAlign w:val="bottom"/>
                </w:tcPr>
                <w:p w:rsidR="00D25E19" w:rsidRPr="00230AED" w:rsidRDefault="00124CDE" w:rsidP="00D25E19">
                  <w:pPr>
                    <w:pStyle w:val="Kontaktninformacevpravo"/>
                  </w:pPr>
                  <w:sdt>
                    <w:sdtPr>
                      <w:alias w:val="Zadejte e-mail:"/>
                      <w:tag w:val="Zadejte e-mail:"/>
                      <w:id w:val="5444140"/>
                      <w:placeholder>
                        <w:docPart w:val="415A6CC9DA9648559846F16D5A468EF1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kontaktnchdaj"/>
                        <w:b w:val="0"/>
                      </w:rPr>
                    </w:sdtEndPr>
                    <w:sdtContent>
                      <w:r w:rsidR="00D25E19" w:rsidRPr="00230AED">
                        <w:rPr>
                          <w:lang w:bidi="cs-CZ"/>
                        </w:rPr>
                        <w:t>E-mail</w:t>
                      </w:r>
                    </w:sdtContent>
                  </w:sdt>
                </w:p>
                <w:p w:rsidR="00D25E19" w:rsidRPr="00230AED" w:rsidRDefault="00124CDE" w:rsidP="00071092">
                  <w:pPr>
                    <w:pStyle w:val="Kontaktninformacevpravo"/>
                  </w:pPr>
                  <w:sdt>
                    <w:sdtPr>
                      <w:alias w:val="Zadejte web:"/>
                      <w:tag w:val="Zadejte web:"/>
                      <w:id w:val="5444141"/>
                      <w:placeholder>
                        <w:docPart w:val="EE4F3D96D57648B8891A7DEDE44BFCEC"/>
                      </w:placeholder>
                      <w:temporary/>
                      <w:showingPlcHdr/>
                      <w15:appearance w15:val="hidden"/>
                    </w:sdtPr>
                    <w:sdtEndPr>
                      <w:rPr>
                        <w:rStyle w:val="Znakkontaktnchdaj"/>
                        <w:b w:val="0"/>
                      </w:rPr>
                    </w:sdtEndPr>
                    <w:sdtContent>
                      <w:r w:rsidR="00D25E19" w:rsidRPr="00230AED">
                        <w:rPr>
                          <w:lang w:bidi="cs-CZ"/>
                        </w:rPr>
                        <w:t>Web</w:t>
                      </w:r>
                    </w:sdtContent>
                  </w:sdt>
                </w:p>
              </w:tc>
            </w:tr>
          </w:tbl>
          <w:p w:rsidR="00D25E19" w:rsidRPr="00230AED" w:rsidRDefault="00D25E19" w:rsidP="00D25E19">
            <w:pPr>
              <w:pStyle w:val="Kontaktninformace"/>
            </w:pPr>
          </w:p>
        </w:tc>
      </w:tr>
      <w:tr w:rsidR="00711EA2" w:rsidRPr="00230AED" w:rsidTr="000D42E8">
        <w:tc>
          <w:tcPr>
            <w:tcW w:w="9070" w:type="dxa"/>
            <w:gridSpan w:val="3"/>
            <w:shd w:val="clear" w:color="auto" w:fill="F9F9F9"/>
          </w:tcPr>
          <w:p w:rsidR="00711EA2" w:rsidRPr="00230AED" w:rsidRDefault="00124CDE" w:rsidP="00637E42">
            <w:pPr>
              <w:pStyle w:val="Nadpis1"/>
            </w:pPr>
            <w:sdt>
              <w:sdtPr>
                <w:alias w:val="Reference:"/>
                <w:tag w:val="Reference:"/>
                <w:id w:val="5444144"/>
                <w:placeholder>
                  <w:docPart w:val="6303791AE9A4424DA147B0E7FCFB0D74"/>
                </w:placeholder>
                <w:temporary/>
                <w:showingPlcHdr/>
                <w15:appearance w15:val="hidden"/>
              </w:sdtPr>
              <w:sdtEndPr/>
              <w:sdtContent>
                <w:r w:rsidR="00A46D56" w:rsidRPr="00230AED">
                  <w:rPr>
                    <w:lang w:bidi="cs-CZ"/>
                  </w:rPr>
                  <w:t>Reference:</w:t>
                </w:r>
              </w:sdtContent>
            </w:sdt>
          </w:p>
        </w:tc>
      </w:tr>
      <w:tr w:rsidR="003F397F" w:rsidRPr="00230AED" w:rsidTr="000D42E8">
        <w:tc>
          <w:tcPr>
            <w:tcW w:w="493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30AED" w:rsidRDefault="003F397F" w:rsidP="003F397F">
            <w:pPr>
              <w:pStyle w:val="Zhlavdku"/>
            </w:pPr>
          </w:p>
        </w:tc>
        <w:tc>
          <w:tcPr>
            <w:tcW w:w="4327" w:type="dxa"/>
            <w:tcBorders>
              <w:bottom w:val="single" w:sz="4" w:space="0" w:color="F2F2F2" w:themeColor="background1" w:themeShade="F2"/>
            </w:tcBorders>
            <w:tcMar>
              <w:top w:w="86" w:type="dxa"/>
              <w:bottom w:w="86" w:type="dxa"/>
            </w:tcMar>
          </w:tcPr>
          <w:p w:rsidR="003F397F" w:rsidRPr="00230AED" w:rsidRDefault="00124CDE" w:rsidP="003F397F">
            <w:pPr>
              <w:pStyle w:val="Nadpis2"/>
            </w:pPr>
            <w:sdt>
              <w:sdtPr>
                <w:alias w:val="Zadejte jméno poskytovatele reference 1:"/>
                <w:tag w:val="Zadejte jméno poskytovatele reference 1:"/>
                <w:id w:val="5444190"/>
                <w:placeholder>
                  <w:docPart w:val="9CF246F98E77454D817B03F786EC0D5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Jméno poskytovatele reference 1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pozici poskytovatele reference 1:"/>
                <w:tag w:val="Zadejte pozici:"/>
                <w:id w:val="25448855"/>
                <w:placeholder>
                  <w:docPart w:val="A2FD8343C6114C6C8F052F0A71DFFD3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>Pozice poskytovatele</w:t>
                </w:r>
                <w:r w:rsidR="00A73881" w:rsidRPr="00230AED">
                  <w:rPr>
                    <w:lang w:bidi="cs-CZ"/>
                  </w:rPr>
                  <w:t xml:space="preserve"> </w:t>
                </w:r>
                <w:r w:rsidR="003F397F" w:rsidRPr="00230AED">
                  <w:rPr>
                    <w:lang w:bidi="cs-CZ"/>
                  </w:rPr>
                  <w:t>reference 1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název společnosti poskytovatele reference 1:"/>
                <w:tag w:val="Zadejte název společnosti poskytovatele reference 1:"/>
                <w:id w:val="25448856"/>
                <w:placeholder>
                  <w:docPart w:val="9F473BDB37604CB1A5C8964FD7A625C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Název společnosti </w:t>
                </w:r>
                <w:r w:rsidR="003F397F" w:rsidRPr="00230AED">
                  <w:rPr>
                    <w:lang w:bidi="cs-CZ"/>
                  </w:rPr>
                  <w:t>poskytovatele reference 1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ulici a číslo domu poskytovatele reference 1"/>
                <w:tag w:val="Zadejte ulici a číslo domu poskytovatele reference 1"/>
                <w:id w:val="25448857"/>
                <w:placeholder>
                  <w:docPart w:val="B37494AB666A4556B7EAA154F787081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Ulice a číslo domu </w:t>
                </w:r>
                <w:r w:rsidR="003F397F" w:rsidRPr="00230AED">
                  <w:rPr>
                    <w:lang w:bidi="cs-CZ"/>
                  </w:rPr>
                  <w:t>poskytovatele reference 1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PSČ a město poskytovatele reference 1:"/>
                <w:tag w:val="Zadejte PSČ a město poskytovatele reference 1:"/>
                <w:id w:val="25448858"/>
                <w:placeholder>
                  <w:docPart w:val="68E333DE4B994EB7828AFC8AA75D7F4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PSČ a město </w:t>
                </w:r>
                <w:r w:rsidR="003F397F" w:rsidRPr="00230AED">
                  <w:rPr>
                    <w:lang w:bidi="cs-CZ"/>
                  </w:rPr>
                  <w:t>poskytovatele reference 1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telefonní číslo poskytovatele reference 1:"/>
                <w:tag w:val="Zadejte telefonní číslo poskytovatele reference 1:"/>
                <w:id w:val="25448859"/>
                <w:placeholder>
                  <w:docPart w:val="0862F177BA5341D58723BD94F8ADD63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Telefonní číslo </w:t>
                </w:r>
                <w:r w:rsidR="003F397F" w:rsidRPr="00230AED">
                  <w:rPr>
                    <w:lang w:bidi="cs-CZ"/>
                  </w:rPr>
                  <w:t>poskytovatele reference 1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e-mail poskytovatele reference 1:"/>
                <w:tag w:val="Zadejte e-mail poskytovatele reference 1:"/>
                <w:id w:val="25448860"/>
                <w:placeholder>
                  <w:docPart w:val="332FAD9C4EE24B0AB4394D83464EF33F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>E-mail poskytovatele</w:t>
                </w:r>
                <w:r w:rsidR="00A73881" w:rsidRPr="00230AED">
                  <w:rPr>
                    <w:lang w:bidi="cs-CZ"/>
                  </w:rPr>
                  <w:t xml:space="preserve"> </w:t>
                </w:r>
                <w:r w:rsidR="003F397F" w:rsidRPr="00230AED">
                  <w:rPr>
                    <w:lang w:bidi="cs-CZ"/>
                  </w:rPr>
                  <w:t>reference 1</w:t>
                </w:r>
              </w:sdtContent>
            </w:sdt>
          </w:p>
        </w:tc>
        <w:tc>
          <w:tcPr>
            <w:tcW w:w="4250" w:type="dxa"/>
            <w:tcBorders>
              <w:bottom w:val="single" w:sz="4" w:space="0" w:color="F2F2F2" w:themeColor="background1" w:themeShade="F2"/>
            </w:tcBorders>
          </w:tcPr>
          <w:p w:rsidR="003F397F" w:rsidRPr="00230AED" w:rsidRDefault="00124CDE" w:rsidP="003F397F">
            <w:pPr>
              <w:rPr>
                <w:sz w:val="20"/>
              </w:rPr>
            </w:pPr>
            <w:sdt>
              <w:sdtPr>
                <w:alias w:val="Vztah k poskytovateli reference 1:"/>
                <w:tag w:val="Vztah k poskytovateli reference 1:"/>
                <w:id w:val="-589388437"/>
                <w:placeholder>
                  <w:docPart w:val="43E494086F6D42F29B64254A7196FE6C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V</w:t>
                </w:r>
                <w:r w:rsidR="001E4FDF" w:rsidRPr="00230AED">
                  <w:rPr>
                    <w:lang w:bidi="cs-CZ"/>
                  </w:rPr>
                  <w:t xml:space="preserve">ztah k </w:t>
                </w:r>
                <w:r w:rsidR="003F397F" w:rsidRPr="00230AED">
                  <w:rPr>
                    <w:lang w:bidi="cs-CZ"/>
                  </w:rPr>
                  <w:t>poskytovateli reference 1</w:t>
                </w:r>
              </w:sdtContent>
            </w:sdt>
            <w:r w:rsidR="003F397F" w:rsidRPr="00230AED">
              <w:rPr>
                <w:lang w:bidi="cs-CZ"/>
              </w:rPr>
              <w:t xml:space="preserve">: </w:t>
            </w:r>
            <w:sdt>
              <w:sdtPr>
                <w:rPr>
                  <w:rStyle w:val="Siln"/>
                </w:rPr>
                <w:alias w:val="Zadejte vztah k poskytovateli reference 1:"/>
                <w:tag w:val="Zadejte vztah k poskytovateli reference 1:"/>
                <w:id w:val="25448886"/>
                <w:placeholder>
                  <w:docPart w:val="119A8A25AC0C4E8ABDC67888E24D2105"/>
                </w:placeholder>
                <w:temporary/>
                <w:showingPlcHdr/>
                <w15:appearance w15:val="hidden"/>
              </w:sdtPr>
              <w:sdtEndPr>
                <w:rPr>
                  <w:rStyle w:val="Standardnpsmoodstavce"/>
                  <w:b w:val="0"/>
                  <w:bCs w:val="0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Vztah k poskytovateli reference 1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alias w:val="Ve společnosti:"/>
                <w:tag w:val="Ve společnosti:"/>
                <w:id w:val="-1782646416"/>
                <w:placeholder>
                  <w:docPart w:val="252E69A2C48243839E2510961DE636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ve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název společnosti poskytovatele reference 1:"/>
                <w:tag w:val="Zadejte název společnosti poskytovatele reference 1:"/>
                <w:id w:val="25448887"/>
                <w:placeholder>
                  <w:docPart w:val="955BBDC6BB744891B8F6822C67E6E1E2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Název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alias w:val="Z období:"/>
                <w:tag w:val="Z období:"/>
                <w:id w:val="-2011283287"/>
                <w:placeholder>
                  <w:docPart w:val="887920C235404B068088B751341A9E0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z období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období zaměstnání u společnosti poskytovatele reference 1:"/>
                <w:tag w:val="Zadejte období zaměstnání u společnosti poskytovatele reference 1:"/>
                <w:id w:val="25448888"/>
                <w:placeholder>
                  <w:docPart w:val="17991F808A0D4FB7A1E978C50C1D9100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Období zaměstnání</w:t>
                </w:r>
              </w:sdtContent>
            </w:sdt>
          </w:p>
        </w:tc>
      </w:tr>
      <w:tr w:rsidR="003F397F" w:rsidRPr="00230AED" w:rsidTr="000D42E8">
        <w:tc>
          <w:tcPr>
            <w:tcW w:w="4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30AED" w:rsidRDefault="003F397F" w:rsidP="003F397F">
            <w:pPr>
              <w:pStyle w:val="Zhlavdku"/>
            </w:pPr>
          </w:p>
        </w:tc>
        <w:tc>
          <w:tcPr>
            <w:tcW w:w="43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230AED" w:rsidRDefault="00124CDE" w:rsidP="003F397F">
            <w:pPr>
              <w:pStyle w:val="Nadpis2"/>
            </w:pPr>
            <w:sdt>
              <w:sdtPr>
                <w:alias w:val="Zadejte jméno poskytovatele reference 2:"/>
                <w:tag w:val="Zadejte jméno poskytovatele reference 2:"/>
                <w:id w:val="-2003659455"/>
                <w:placeholder>
                  <w:docPart w:val="1E985FDD94AC4296AC8080D0C50540D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Jméno poskytovatele reference 2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pozici poskytovatele reference 2:"/>
                <w:tag w:val="Zadejte pozici poskytovatele reference 2:"/>
                <w:id w:val="898164597"/>
                <w:placeholder>
                  <w:docPart w:val="377ADCBFE3E44BA898BE1412E99ED0A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>Pozice poskytovatele</w:t>
                </w:r>
                <w:r w:rsidR="00A73881" w:rsidRPr="00230AED">
                  <w:rPr>
                    <w:lang w:bidi="cs-CZ"/>
                  </w:rPr>
                  <w:t xml:space="preserve"> </w:t>
                </w:r>
                <w:r w:rsidR="003F397F" w:rsidRPr="00230AED">
                  <w:rPr>
                    <w:lang w:bidi="cs-CZ"/>
                  </w:rPr>
                  <w:t>reference 2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název společnosti poskytovatele reference 2:"/>
                <w:tag w:val="Zadejte název společnosti poskytovatele reference 2:"/>
                <w:id w:val="-666633401"/>
                <w:placeholder>
                  <w:docPart w:val="63D0B65C19E24723A421C02F391D83D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Název společnosti </w:t>
                </w:r>
                <w:r w:rsidR="003F397F" w:rsidRPr="00230AED">
                  <w:rPr>
                    <w:lang w:bidi="cs-CZ"/>
                  </w:rPr>
                  <w:t>poskytovatele reference 2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ulici a číslo domu poskytovatele reference 2"/>
                <w:tag w:val="Zadejte ulici a číslo domu poskytovatele reference 2"/>
                <w:id w:val="909808839"/>
                <w:placeholder>
                  <w:docPart w:val="4B399004EAF74A448AEC2944A6735D6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Ulice a číslo domu </w:t>
                </w:r>
                <w:r w:rsidR="003F397F" w:rsidRPr="00230AED">
                  <w:rPr>
                    <w:lang w:bidi="cs-CZ"/>
                  </w:rPr>
                  <w:t>poskytovatele reference 2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PSČ a město poskytovatele reference 2:"/>
                <w:tag w:val="Zadejte PSČ a město poskytovatele reference 2:"/>
                <w:id w:val="2093145"/>
                <w:placeholder>
                  <w:docPart w:val="63FCA106511B4A3FA6795981B8D5CEC5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PSČ a město </w:t>
                </w:r>
                <w:r w:rsidR="003F397F" w:rsidRPr="00230AED">
                  <w:rPr>
                    <w:lang w:bidi="cs-CZ"/>
                  </w:rPr>
                  <w:t>poskytovatele reference 2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telefonní číslo poskytovatele reference 2:"/>
                <w:tag w:val="Zadejte telefonní číslo poskytovatele reference 2:"/>
                <w:id w:val="90208566"/>
                <w:placeholder>
                  <w:docPart w:val="620B4B81B816419088CFE1A94C1B710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Telefonní číslo </w:t>
                </w:r>
                <w:r w:rsidR="003F397F" w:rsidRPr="00230AED">
                  <w:rPr>
                    <w:lang w:bidi="cs-CZ"/>
                  </w:rPr>
                  <w:t>poskytovatele reference 2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e-mail poskytovatele reference 2:"/>
                <w:tag w:val="Zadejte e-mail poskytovatele reference 2:"/>
                <w:id w:val="1690488556"/>
                <w:placeholder>
                  <w:docPart w:val="966B5B43CA5944A9A35D147DA03A923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E-mail poskytovatele </w:t>
                </w:r>
                <w:r w:rsidR="003F397F" w:rsidRPr="00230AED">
                  <w:rPr>
                    <w:lang w:bidi="cs-CZ"/>
                  </w:rPr>
                  <w:t>reference 2</w:t>
                </w:r>
              </w:sdtContent>
            </w:sdt>
          </w:p>
        </w:tc>
        <w:tc>
          <w:tcPr>
            <w:tcW w:w="425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30AED" w:rsidRDefault="00124CDE" w:rsidP="00A3158E">
            <w:pPr>
              <w:rPr>
                <w:sz w:val="20"/>
              </w:rPr>
            </w:pPr>
            <w:sdt>
              <w:sdtPr>
                <w:alias w:val="Vztah k poskytovateli reference 2:"/>
                <w:tag w:val="Vztah k poskytovateli reference 2:"/>
                <w:id w:val="-1832517774"/>
                <w:placeholder>
                  <w:docPart w:val="598458F2C544452EB2ED9B87AD849FFA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V</w:t>
                </w:r>
                <w:r w:rsidR="001E4FDF" w:rsidRPr="00230AED">
                  <w:rPr>
                    <w:lang w:bidi="cs-CZ"/>
                  </w:rPr>
                  <w:t xml:space="preserve">ztah k </w:t>
                </w:r>
                <w:r w:rsidR="003F397F" w:rsidRPr="00230AED">
                  <w:rPr>
                    <w:lang w:bidi="cs-CZ"/>
                  </w:rPr>
                  <w:t>poskytovateli reference 2</w:t>
                </w:r>
              </w:sdtContent>
            </w:sdt>
            <w:r w:rsidR="003F397F" w:rsidRPr="00230AED">
              <w:rPr>
                <w:lang w:bidi="cs-CZ"/>
              </w:rPr>
              <w:t>:</w:t>
            </w:r>
            <w:r w:rsidR="003F397F" w:rsidRPr="00230AED">
              <w:rPr>
                <w:sz w:val="20"/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vztah k poskytovateli reference 2:"/>
                <w:tag w:val="Zadejte vztah k poskytovateli reference 2:"/>
                <w:id w:val="943114923"/>
                <w:placeholder>
                  <w:docPart w:val="2794C61E1FBB468F99BCCC7A35F9876D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Vztah k poskytovateli reference 2</w:t>
                </w:r>
              </w:sdtContent>
            </w:sdt>
            <w:r w:rsidR="003F397F" w:rsidRPr="00230AED">
              <w:rPr>
                <w:sz w:val="20"/>
                <w:lang w:bidi="cs-CZ"/>
              </w:rPr>
              <w:t xml:space="preserve"> </w:t>
            </w:r>
            <w:sdt>
              <w:sdtPr>
                <w:rPr>
                  <w:sz w:val="20"/>
                </w:rPr>
                <w:alias w:val="Ve společnosti:"/>
                <w:tag w:val="Ve společnosti:"/>
                <w:id w:val="1867558585"/>
                <w:placeholder>
                  <w:docPart w:val="25465C2CB45E493C891D6C9C3E1F74C3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sz w:val="20"/>
                    <w:lang w:bidi="cs-CZ"/>
                  </w:rPr>
                  <w:t>ve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název společnosti poskytovatele reference 2:"/>
                <w:tag w:val="Zadejte název společnosti poskytovatele reference 2:"/>
                <w:id w:val="1551962901"/>
                <w:placeholder>
                  <w:docPart w:val="5CCA006EF8A741A7AD49EC7892193E97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Název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alias w:val="Z období:"/>
                <w:tag w:val="Z období:"/>
                <w:id w:val="1696731453"/>
                <w:placeholder>
                  <w:docPart w:val="BF5587C47F1943B7ADD90C95E8B13C92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z období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období zaměstnání u společnosti poskytovatele reference 2:"/>
                <w:tag w:val="Zadejte období zaměstnání u společnosti poskytovatele reference 2:"/>
                <w:id w:val="1244371785"/>
                <w:placeholder>
                  <w:docPart w:val="0B504C2A0CFE42719E6B2B35CE5B0889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Období zaměstnání</w:t>
                </w:r>
              </w:sdtContent>
            </w:sdt>
          </w:p>
        </w:tc>
      </w:tr>
      <w:tr w:rsidR="003F397F" w:rsidRPr="00230AED" w:rsidTr="000D42E8">
        <w:tc>
          <w:tcPr>
            <w:tcW w:w="4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30AED" w:rsidRDefault="003F397F" w:rsidP="003F397F">
            <w:pPr>
              <w:pStyle w:val="Zhlavdku"/>
            </w:pPr>
          </w:p>
        </w:tc>
        <w:tc>
          <w:tcPr>
            <w:tcW w:w="43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230AED" w:rsidRDefault="00124CDE" w:rsidP="003F397F">
            <w:pPr>
              <w:pStyle w:val="Nadpis2"/>
            </w:pPr>
            <w:sdt>
              <w:sdtPr>
                <w:alias w:val="Zadejte jméno poskytovatele reference 3:"/>
                <w:tag w:val="Zadejte jméno poskytovatele reference 3:"/>
                <w:id w:val="999542724"/>
                <w:placeholder>
                  <w:docPart w:val="4DF8CBEE27C24969BEDD1CB0C318DAC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Jméno poskytovatele reference 3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pozici poskytovatele reference 3:"/>
                <w:tag w:val="Zadejte pozici poskytovatele reference 3:"/>
                <w:id w:val="-257060786"/>
                <w:placeholder>
                  <w:docPart w:val="670631A52D7F4761A8B1EBCA935DBD0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Pozice poskytovatele </w:t>
                </w:r>
                <w:r w:rsidR="003F397F" w:rsidRPr="00230AED">
                  <w:rPr>
                    <w:lang w:bidi="cs-CZ"/>
                  </w:rPr>
                  <w:t>reference 3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název společnosti poskytovatele reference 3:"/>
                <w:tag w:val="Zadejte název společnosti poskytovatele reference 3:"/>
                <w:id w:val="1752241210"/>
                <w:placeholder>
                  <w:docPart w:val="46A2BFDA0D114C9687A5DEB3DE3CCD0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Název společnosti </w:t>
                </w:r>
                <w:r w:rsidR="003F397F" w:rsidRPr="00230AED">
                  <w:rPr>
                    <w:lang w:bidi="cs-CZ"/>
                  </w:rPr>
                  <w:t>poskytovatele reference 3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ulici a číslo domu poskytovatele reference 3"/>
                <w:tag w:val="Zadejte ulici a číslo domu poskytovatele reference 3"/>
                <w:id w:val="1368949234"/>
                <w:placeholder>
                  <w:docPart w:val="4D86452353324EA79AF1B8B0210733A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Ulice a číslo domu </w:t>
                </w:r>
                <w:r w:rsidR="003F397F" w:rsidRPr="00230AED">
                  <w:rPr>
                    <w:lang w:bidi="cs-CZ"/>
                  </w:rPr>
                  <w:t>poskytovatele reference 3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PSČ a město poskytovatele reference 3:"/>
                <w:tag w:val="Zadejte PSČ a město poskytovatele reference 3:"/>
                <w:id w:val="1957285129"/>
                <w:placeholder>
                  <w:docPart w:val="0DE4B8F375EA4F2190078D83C6046483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PSČ a město </w:t>
                </w:r>
                <w:r w:rsidR="003F397F" w:rsidRPr="00230AED">
                  <w:rPr>
                    <w:lang w:bidi="cs-CZ"/>
                  </w:rPr>
                  <w:t>poskytovatele reference 3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telefonní číslo poskytovatele reference 3:"/>
                <w:tag w:val="Zadejte telefonní číslo poskytovatele reference 3:"/>
                <w:id w:val="930930647"/>
                <w:placeholder>
                  <w:docPart w:val="519CF9A034D84C99B267826F6101D8C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Telefonní číslo </w:t>
                </w:r>
                <w:r w:rsidR="003F397F" w:rsidRPr="00230AED">
                  <w:rPr>
                    <w:lang w:bidi="cs-CZ"/>
                  </w:rPr>
                  <w:t>poskytovatele reference 3</w:t>
                </w:r>
              </w:sdtContent>
            </w:sdt>
          </w:p>
          <w:p w:rsidR="003F397F" w:rsidRPr="00230AED" w:rsidRDefault="00124CDE" w:rsidP="00A3158E">
            <w:sdt>
              <w:sdtPr>
                <w:alias w:val="Zadejte e-mail poskytovatele reference 3:"/>
                <w:tag w:val="Zadejte e-mail poskytovatele reference 3:"/>
                <w:id w:val="-1533110820"/>
                <w:placeholder>
                  <w:docPart w:val="B1EB73CC28134D109972BD3CF5FC2F56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E-mail poskytovatele </w:t>
                </w:r>
                <w:r w:rsidR="003F397F" w:rsidRPr="00230AED">
                  <w:rPr>
                    <w:lang w:bidi="cs-CZ"/>
                  </w:rPr>
                  <w:t>reference 3</w:t>
                </w:r>
              </w:sdtContent>
            </w:sdt>
          </w:p>
        </w:tc>
        <w:tc>
          <w:tcPr>
            <w:tcW w:w="425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30AED" w:rsidRDefault="00124CDE" w:rsidP="003F397F">
            <w:pPr>
              <w:rPr>
                <w:sz w:val="20"/>
              </w:rPr>
            </w:pPr>
            <w:sdt>
              <w:sdtPr>
                <w:alias w:val="Vztah k poskytovateli reference 3:"/>
                <w:tag w:val="Vztah k poskytovateli reference 3:"/>
                <w:id w:val="1992520546"/>
                <w:placeholder>
                  <w:docPart w:val="A04EA103DEE54116A8DEFFE41B3FEC67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V</w:t>
                </w:r>
                <w:r w:rsidR="001E4FDF" w:rsidRPr="00230AED">
                  <w:rPr>
                    <w:lang w:bidi="cs-CZ"/>
                  </w:rPr>
                  <w:t xml:space="preserve">ztah k </w:t>
                </w:r>
                <w:r w:rsidR="003F397F" w:rsidRPr="00230AED">
                  <w:rPr>
                    <w:lang w:bidi="cs-CZ"/>
                  </w:rPr>
                  <w:t>poskytovateli reference 3</w:t>
                </w:r>
              </w:sdtContent>
            </w:sdt>
            <w:r w:rsidR="003F397F" w:rsidRPr="00230AED">
              <w:rPr>
                <w:lang w:bidi="cs-CZ"/>
              </w:rPr>
              <w:t>:</w:t>
            </w:r>
            <w:r w:rsidR="003F397F" w:rsidRPr="00230AED">
              <w:rPr>
                <w:sz w:val="20"/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vztah k poskytovateli reference 3:"/>
                <w:tag w:val="Zadejte vztah k poskytovateli reference 3:"/>
                <w:id w:val="-627936013"/>
                <w:placeholder>
                  <w:docPart w:val="39408DB3577043C0AB73A1F6DB0B6FAA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Vztah k poskytovateli reference 3</w:t>
                </w:r>
              </w:sdtContent>
            </w:sdt>
            <w:r w:rsidR="003F397F" w:rsidRPr="00230AED">
              <w:rPr>
                <w:sz w:val="20"/>
                <w:lang w:bidi="cs-CZ"/>
              </w:rPr>
              <w:t xml:space="preserve"> </w:t>
            </w:r>
            <w:sdt>
              <w:sdtPr>
                <w:rPr>
                  <w:sz w:val="20"/>
                </w:rPr>
                <w:alias w:val="Ve společnosti:"/>
                <w:tag w:val="Ve společnosti:"/>
                <w:id w:val="-120150531"/>
                <w:placeholder>
                  <w:docPart w:val="DC048EA99EFC44F98F2F1A637A2B3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sz w:val="20"/>
                    <w:lang w:bidi="cs-CZ"/>
                  </w:rPr>
                  <w:t>ve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název společnosti poskytovatele reference 3:"/>
                <w:tag w:val="Zadejte název společnosti:"/>
                <w:id w:val="722254020"/>
                <w:placeholder>
                  <w:docPart w:val="92D63BBA24B5470DBBC790985EEB73BB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Název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alias w:val="Z období:"/>
                <w:tag w:val="Z období:"/>
                <w:id w:val="-1548300392"/>
                <w:placeholder>
                  <w:docPart w:val="523A927748CA4BE6AB742D9955CA30CF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z období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období zaměstnání u společnosti poskytovatele reference 3:"/>
                <w:tag w:val="Zadejte období zaměstnání u společnosti poskytovatele reference 3:"/>
                <w:id w:val="1960221771"/>
                <w:placeholder>
                  <w:docPart w:val="E54F4BAC56A1426BA4C5AE44CAED4F9F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Období zaměstnání</w:t>
                </w:r>
              </w:sdtContent>
            </w:sdt>
          </w:p>
        </w:tc>
      </w:tr>
      <w:tr w:rsidR="003F397F" w:rsidRPr="00230AED" w:rsidTr="000D42E8">
        <w:tc>
          <w:tcPr>
            <w:tcW w:w="4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30AED" w:rsidRDefault="003F397F" w:rsidP="003F397F">
            <w:pPr>
              <w:pStyle w:val="Zhlavdku"/>
            </w:pPr>
          </w:p>
        </w:tc>
        <w:tc>
          <w:tcPr>
            <w:tcW w:w="43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230AED" w:rsidRDefault="00124CDE" w:rsidP="003F397F">
            <w:pPr>
              <w:pStyle w:val="Nadpis2"/>
            </w:pPr>
            <w:sdt>
              <w:sdtPr>
                <w:alias w:val="Zadejte jméno poskytovatele reference 4:"/>
                <w:tag w:val="Zadejte jméno poskytovatele reference 4:"/>
                <w:id w:val="1254557851"/>
                <w:placeholder>
                  <w:docPart w:val="3325887BDDDA40EF8B764D6FCEFA486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Jméno poskytovatele reference 4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pozici poskytovatele reference 4:"/>
                <w:tag w:val="Zadejte pozici poskytovatele reference 4:"/>
                <w:id w:val="1945957852"/>
                <w:placeholder>
                  <w:docPart w:val="33AFACB3441D4397B58D351932DBF520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>Pozice poskytovatele</w:t>
                </w:r>
                <w:r w:rsidR="00A73881" w:rsidRPr="00230AED">
                  <w:rPr>
                    <w:lang w:bidi="cs-CZ"/>
                  </w:rPr>
                  <w:t xml:space="preserve"> </w:t>
                </w:r>
                <w:r w:rsidR="003F397F" w:rsidRPr="00230AED">
                  <w:rPr>
                    <w:lang w:bidi="cs-CZ"/>
                  </w:rPr>
                  <w:t>reference 4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název společnosti poskytovatele reference 4:"/>
                <w:tag w:val="Zadejte název společnosti poskytovatele reference 4:"/>
                <w:id w:val="1774046576"/>
                <w:placeholder>
                  <w:docPart w:val="B2E0F6D6ECA14495B505A62959C28C5A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Název společnosti </w:t>
                </w:r>
                <w:r w:rsidR="003F397F" w:rsidRPr="00230AED">
                  <w:rPr>
                    <w:lang w:bidi="cs-CZ"/>
                  </w:rPr>
                  <w:t>poskytovatele reference 4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ulici a číslo domu poskytovatele reference 4:"/>
                <w:tag w:val="Zadejte ulici a číslo domu poskytovatele reference 4:"/>
                <w:id w:val="-1406451359"/>
                <w:placeholder>
                  <w:docPart w:val="BA3EE3D61E84438B83A46A2F6ECECE64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Ulice a číslo domu </w:t>
                </w:r>
                <w:r w:rsidR="003F397F" w:rsidRPr="00230AED">
                  <w:rPr>
                    <w:lang w:bidi="cs-CZ"/>
                  </w:rPr>
                  <w:t>poskytovatele reference 4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PSČ a město poskytovatele reference 4:"/>
                <w:tag w:val="Zadejte PSČ a město poskytovatele reference 4:"/>
                <w:id w:val="1723168548"/>
                <w:placeholder>
                  <w:docPart w:val="D185B473EF824D8599D03A1935A4F671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PSČ a město </w:t>
                </w:r>
                <w:r w:rsidR="003F397F" w:rsidRPr="00230AED">
                  <w:rPr>
                    <w:lang w:bidi="cs-CZ"/>
                  </w:rPr>
                  <w:t>poskytovatele reference 4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telefonní číslo poskytovatele reference 4:"/>
                <w:tag w:val="Zadejte telefonní číslo poskytovatele reference 4:"/>
                <w:id w:val="145565280"/>
                <w:placeholder>
                  <w:docPart w:val="CCAA2B228C614105A7530464EFFF6888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Telefonní číslo </w:t>
                </w:r>
                <w:r w:rsidR="003F397F" w:rsidRPr="00230AED">
                  <w:rPr>
                    <w:lang w:bidi="cs-CZ"/>
                  </w:rPr>
                  <w:t>poskytovatele reference 4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e-mail poskytovatele reference 4:"/>
                <w:tag w:val="Zadejte e-mail poskytovatele reference 4:"/>
                <w:id w:val="1920978528"/>
                <w:placeholder>
                  <w:docPart w:val="6549E25BC3664E8892042CFABE1E03D2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E-mail poskytovatele </w:t>
                </w:r>
                <w:r w:rsidR="003F397F" w:rsidRPr="00230AED">
                  <w:rPr>
                    <w:lang w:bidi="cs-CZ"/>
                  </w:rPr>
                  <w:t>reference 4</w:t>
                </w:r>
              </w:sdtContent>
            </w:sdt>
          </w:p>
        </w:tc>
        <w:tc>
          <w:tcPr>
            <w:tcW w:w="425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30AED" w:rsidRDefault="00124CDE" w:rsidP="003F397F">
            <w:pPr>
              <w:rPr>
                <w:sz w:val="20"/>
              </w:rPr>
            </w:pPr>
            <w:sdt>
              <w:sdtPr>
                <w:alias w:val="Vztah k poskytovateli reference 4:"/>
                <w:tag w:val="Vztah k poskytovateli reference 4:"/>
                <w:id w:val="-1596701453"/>
                <w:placeholder>
                  <w:docPart w:val="AB1C65C8883940AB8E01A38383F9200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V</w:t>
                </w:r>
                <w:r w:rsidR="001E4FDF" w:rsidRPr="00230AED">
                  <w:rPr>
                    <w:lang w:bidi="cs-CZ"/>
                  </w:rPr>
                  <w:t xml:space="preserve">ztah k </w:t>
                </w:r>
                <w:r w:rsidR="003F397F" w:rsidRPr="00230AED">
                  <w:rPr>
                    <w:lang w:bidi="cs-CZ"/>
                  </w:rPr>
                  <w:t>poskytovateli reference 4</w:t>
                </w:r>
              </w:sdtContent>
            </w:sdt>
            <w:r w:rsidR="003F397F" w:rsidRPr="00230AED">
              <w:rPr>
                <w:lang w:bidi="cs-CZ"/>
              </w:rPr>
              <w:t>:</w:t>
            </w:r>
            <w:r w:rsidR="003F397F" w:rsidRPr="00230AED">
              <w:rPr>
                <w:sz w:val="20"/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vztah k poskytovateli reference 4:"/>
                <w:tag w:val="Zadejte vztah k poskytovateli reference 4:"/>
                <w:id w:val="1699737319"/>
                <w:placeholder>
                  <w:docPart w:val="04F6D95FC2A34928A85D056702571348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Vztah k poskytovateli reference 4</w:t>
                </w:r>
              </w:sdtContent>
            </w:sdt>
            <w:r w:rsidR="003F397F" w:rsidRPr="00230AED">
              <w:rPr>
                <w:sz w:val="20"/>
                <w:lang w:bidi="cs-CZ"/>
              </w:rPr>
              <w:t xml:space="preserve"> </w:t>
            </w:r>
            <w:sdt>
              <w:sdtPr>
                <w:rPr>
                  <w:sz w:val="20"/>
                </w:rPr>
                <w:alias w:val="Ve společnosti:"/>
                <w:tag w:val="Ve společnosti:"/>
                <w:id w:val="2080252935"/>
                <w:placeholder>
                  <w:docPart w:val="6EF5B7AC5E074A46B12459C206C9C68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sz w:val="20"/>
                    <w:lang w:bidi="cs-CZ"/>
                  </w:rPr>
                  <w:t>ve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název společnosti poskytovatele reference 4:"/>
                <w:tag w:val="Zadejte název společnosti poskytovatele reference 4:"/>
                <w:id w:val="1916900413"/>
                <w:placeholder>
                  <w:docPart w:val="BA9781F2649745E6AED690FC0A51D92D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Název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alias w:val="Z období:"/>
                <w:tag w:val="Z období:"/>
                <w:id w:val="950291387"/>
                <w:placeholder>
                  <w:docPart w:val="3549D6F8C1564B938EA09C782C2F5C17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z období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období zaměstnání u společnosti poskytovatele reference 4:"/>
                <w:tag w:val="Zadejte období zaměstnání u společnosti poskytovatele reference 4:"/>
                <w:id w:val="-1949299697"/>
                <w:placeholder>
                  <w:docPart w:val="2BD014BB0E714073BFCDC09A708B5C89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Období zaměstnání</w:t>
                </w:r>
              </w:sdtContent>
            </w:sdt>
          </w:p>
        </w:tc>
      </w:tr>
      <w:tr w:rsidR="003F397F" w:rsidRPr="00230AED" w:rsidTr="000D42E8">
        <w:tc>
          <w:tcPr>
            <w:tcW w:w="49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30AED" w:rsidRDefault="003F397F" w:rsidP="003F397F">
            <w:pPr>
              <w:pStyle w:val="Zhlavdku"/>
            </w:pPr>
          </w:p>
        </w:tc>
        <w:tc>
          <w:tcPr>
            <w:tcW w:w="432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tcMar>
              <w:top w:w="86" w:type="dxa"/>
              <w:bottom w:w="86" w:type="dxa"/>
            </w:tcMar>
          </w:tcPr>
          <w:p w:rsidR="003F397F" w:rsidRPr="00230AED" w:rsidRDefault="00124CDE" w:rsidP="003F397F">
            <w:pPr>
              <w:pStyle w:val="Nadpis2"/>
            </w:pPr>
            <w:sdt>
              <w:sdtPr>
                <w:alias w:val="Zadejte jméno poskytovatele reference 5:"/>
                <w:tag w:val="Zadejte jméno poskytovatele reference 5:"/>
                <w:id w:val="272984946"/>
                <w:placeholder>
                  <w:docPart w:val="9677CF9B4DA5429392EA0C08268F6F9D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Jméno poskytovatele reference 5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pozici poskytovatele reference 5:"/>
                <w:tag w:val="Zadejte pozici poskytovatele reference 5:"/>
                <w:id w:val="1281679170"/>
                <w:placeholder>
                  <w:docPart w:val="F881FA18DC23455CA8971B7947FC19CB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>Pozice poskytovatele</w:t>
                </w:r>
                <w:r w:rsidR="00A73881" w:rsidRPr="00230AED">
                  <w:rPr>
                    <w:lang w:bidi="cs-CZ"/>
                  </w:rPr>
                  <w:t xml:space="preserve"> </w:t>
                </w:r>
                <w:r w:rsidR="003F397F" w:rsidRPr="00230AED">
                  <w:rPr>
                    <w:lang w:bidi="cs-CZ"/>
                  </w:rPr>
                  <w:t>reference 5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název společnosti poskytovatele reference 5:"/>
                <w:tag w:val="Zadejte název společnosti poskytovatele reference 5:"/>
                <w:id w:val="1219707250"/>
                <w:placeholder>
                  <w:docPart w:val="8CB403533CAD468DB5856A0A24BCB08E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Název společnosti </w:t>
                </w:r>
                <w:r w:rsidR="003F397F" w:rsidRPr="00230AED">
                  <w:rPr>
                    <w:lang w:bidi="cs-CZ"/>
                  </w:rPr>
                  <w:t>poskytovatele reference 5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ulici a číslo domu poskytovatele reference 5:"/>
                <w:tag w:val="Zadejte ulici a číslo domu poskytovatele reference 5:"/>
                <w:id w:val="-199325736"/>
                <w:placeholder>
                  <w:docPart w:val="2165052BB7144FAE9D7F83975910A3C9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Ulice a číslo domu </w:t>
                </w:r>
                <w:r w:rsidR="003F397F" w:rsidRPr="00230AED">
                  <w:rPr>
                    <w:lang w:bidi="cs-CZ"/>
                  </w:rPr>
                  <w:t>poskytovatele reference 5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PSČ a město poskytovatele reference 5:"/>
                <w:tag w:val="Zadejte PSČ a město poskytovatele reference 5:"/>
                <w:id w:val="-869993477"/>
                <w:placeholder>
                  <w:docPart w:val="BE02A778FC704B9EA602159E0656C81D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PSČ a město </w:t>
                </w:r>
                <w:r w:rsidR="003F397F" w:rsidRPr="00230AED">
                  <w:rPr>
                    <w:lang w:bidi="cs-CZ"/>
                  </w:rPr>
                  <w:t>poskytovatele reference 5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telefonní číslo poskytovatele reference 5:"/>
                <w:tag w:val="Zadejte telefonní číslo poskytovatele reference 5:"/>
                <w:id w:val="1331479700"/>
                <w:placeholder>
                  <w:docPart w:val="A8631284EC214CA18F142FF90236B4D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Telefonní číslo </w:t>
                </w:r>
                <w:r w:rsidR="003F397F" w:rsidRPr="00230AED">
                  <w:rPr>
                    <w:lang w:bidi="cs-CZ"/>
                  </w:rPr>
                  <w:t>poskytovatele reference 5</w:t>
                </w:r>
              </w:sdtContent>
            </w:sdt>
          </w:p>
          <w:p w:rsidR="003F397F" w:rsidRPr="00230AED" w:rsidRDefault="00124CDE" w:rsidP="003F397F">
            <w:sdt>
              <w:sdtPr>
                <w:alias w:val="Zadejte e-mail poskytovatele reference 5:"/>
                <w:tag w:val="Zadejte e-mail poskytovatele reference 5:"/>
                <w:id w:val="-900438909"/>
                <w:placeholder>
                  <w:docPart w:val="07F66F3DD61642BEA2E73C2F9B376EEC"/>
                </w:placeholder>
                <w:temporary/>
                <w:showingPlcHdr/>
                <w15:appearance w15:val="hidden"/>
              </w:sdtPr>
              <w:sdtEndPr/>
              <w:sdtContent>
                <w:r w:rsidR="00537A3B" w:rsidRPr="00230AED">
                  <w:rPr>
                    <w:lang w:bidi="cs-CZ"/>
                  </w:rPr>
                  <w:t xml:space="preserve">E-mail poskytovatele </w:t>
                </w:r>
                <w:r w:rsidR="003F397F" w:rsidRPr="00230AED">
                  <w:rPr>
                    <w:lang w:bidi="cs-CZ"/>
                  </w:rPr>
                  <w:t>reference 5</w:t>
                </w:r>
              </w:sdtContent>
            </w:sdt>
          </w:p>
        </w:tc>
        <w:tc>
          <w:tcPr>
            <w:tcW w:w="425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3F397F" w:rsidRPr="00230AED" w:rsidRDefault="00124CDE" w:rsidP="003F397F">
            <w:pPr>
              <w:rPr>
                <w:sz w:val="20"/>
              </w:rPr>
            </w:pPr>
            <w:sdt>
              <w:sdtPr>
                <w:alias w:val="Vztah k poskytovateli reference 5:"/>
                <w:tag w:val="Vztah k poskytovateli reference 5:"/>
                <w:id w:val="1147096882"/>
                <w:placeholder>
                  <w:docPart w:val="73E3774293A74E2C8BB96133FFFD3D39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V</w:t>
                </w:r>
                <w:r w:rsidR="001E4FDF" w:rsidRPr="00230AED">
                  <w:rPr>
                    <w:lang w:bidi="cs-CZ"/>
                  </w:rPr>
                  <w:t>ztah k</w:t>
                </w:r>
                <w:r w:rsidR="003F397F" w:rsidRPr="00230AED">
                  <w:rPr>
                    <w:lang w:bidi="cs-CZ"/>
                  </w:rPr>
                  <w:t>poskytovateli reference 5</w:t>
                </w:r>
              </w:sdtContent>
            </w:sdt>
            <w:r w:rsidR="003F397F" w:rsidRPr="00230AED">
              <w:rPr>
                <w:lang w:bidi="cs-CZ"/>
              </w:rPr>
              <w:t>:</w:t>
            </w:r>
            <w:r w:rsidR="003F397F" w:rsidRPr="00230AED">
              <w:rPr>
                <w:sz w:val="20"/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vztah k poskytovateli reference 5:"/>
                <w:tag w:val="Zadejte vztah k poskytovateli reference 5:"/>
                <w:id w:val="1932937078"/>
                <w:placeholder>
                  <w:docPart w:val="F2AA57DC97A54610AA72152963670C67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Vztah k poskytovateli reference 5</w:t>
                </w:r>
              </w:sdtContent>
            </w:sdt>
            <w:r w:rsidR="003F397F" w:rsidRPr="00230AED">
              <w:rPr>
                <w:sz w:val="20"/>
                <w:lang w:bidi="cs-CZ"/>
              </w:rPr>
              <w:t xml:space="preserve"> </w:t>
            </w:r>
            <w:sdt>
              <w:sdtPr>
                <w:rPr>
                  <w:sz w:val="20"/>
                </w:rPr>
                <w:alias w:val="Ve společnosti:"/>
                <w:tag w:val="Ve společnosti:"/>
                <w:id w:val="-635412523"/>
                <w:placeholder>
                  <w:docPart w:val="E56AF6AD8AD1487D9BFC3EC5994A59D6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sz w:val="20"/>
                    <w:lang w:bidi="cs-CZ"/>
                  </w:rPr>
                  <w:t>ve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název společnosti poskytovatele reference 5:"/>
                <w:tag w:val="Zadejte název společnosti poskytovatele reference 5:"/>
                <w:id w:val="-859814417"/>
                <w:placeholder>
                  <w:docPart w:val="333428DC46B24673B90CF06BC2C39C49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Název společnosti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alias w:val="Z období:"/>
                <w:tag w:val="Z období:"/>
                <w:id w:val="959222511"/>
                <w:placeholder>
                  <w:docPart w:val="222203DEBCCA4D0CA77C91C0F2A3F178"/>
                </w:placeholder>
                <w:temporary/>
                <w:showingPlcHdr/>
                <w15:appearance w15:val="hidden"/>
              </w:sdtPr>
              <w:sdtEndPr/>
              <w:sdtContent>
                <w:r w:rsidR="003F397F" w:rsidRPr="00230AED">
                  <w:rPr>
                    <w:lang w:bidi="cs-CZ"/>
                  </w:rPr>
                  <w:t>z období</w:t>
                </w:r>
              </w:sdtContent>
            </w:sdt>
            <w:r w:rsidR="003F397F" w:rsidRPr="00230AED">
              <w:rPr>
                <w:lang w:bidi="cs-CZ"/>
              </w:rPr>
              <w:t xml:space="preserve"> </w:t>
            </w:r>
            <w:sdt>
              <w:sdtPr>
                <w:rPr>
                  <w:rStyle w:val="Siln"/>
                </w:rPr>
                <w:alias w:val="Zadejte období zaměstnání u společnosti poskytovatele reference 5:"/>
                <w:tag w:val="Zadejte období zaměstnání u společnosti poskytovatele reference 5:"/>
                <w:id w:val="970332790"/>
                <w:placeholder>
                  <w:docPart w:val="AFBCB915D5364A14B46929C576E812BE"/>
                </w:placeholder>
                <w:temporary/>
                <w:showingPlcHdr/>
                <w15:appearance w15:val="hidden"/>
              </w:sdtPr>
              <w:sdtEndPr>
                <w:rPr>
                  <w:rStyle w:val="Siln"/>
                </w:rPr>
              </w:sdtEndPr>
              <w:sdtContent>
                <w:r w:rsidR="003F397F" w:rsidRPr="00230AED">
                  <w:rPr>
                    <w:rStyle w:val="Siln"/>
                    <w:lang w:bidi="cs-CZ"/>
                  </w:rPr>
                  <w:t>Období zaměstnání</w:t>
                </w:r>
              </w:sdtContent>
            </w:sdt>
          </w:p>
        </w:tc>
      </w:tr>
    </w:tbl>
    <w:p w:rsidR="00A73881" w:rsidRPr="00230AED" w:rsidRDefault="00A73881" w:rsidP="007B5DD1">
      <w:pPr>
        <w:pStyle w:val="Bezmezer"/>
      </w:pPr>
    </w:p>
    <w:sectPr w:rsidR="00A73881" w:rsidRPr="00230AED" w:rsidSect="00230AED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DE" w:rsidRDefault="00124CDE">
      <w:r>
        <w:separator/>
      </w:r>
    </w:p>
  </w:endnote>
  <w:endnote w:type="continuationSeparator" w:id="0">
    <w:p w:rsidR="00124CDE" w:rsidRDefault="0012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7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DD1" w:rsidRDefault="007B5DD1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FF3200">
          <w:rPr>
            <w:noProof/>
            <w:lang w:bidi="cs-CZ"/>
          </w:rPr>
          <w:t>3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DE" w:rsidRDefault="00124CDE">
      <w:r>
        <w:separator/>
      </w:r>
    </w:p>
  </w:footnote>
  <w:footnote w:type="continuationSeparator" w:id="0">
    <w:p w:rsidR="00124CDE" w:rsidRDefault="0012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Obdélník 1" descr="Jednoduchá čára ohraničující stránk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431C76C9" id="Obdélník 1" o:spid="_x0000_s1026" alt="Jednoduchá čára ohraničující stránku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1" w:rsidRDefault="007B5DD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85D61C" wp14:editId="3B73CA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Obdélník 3" descr="Jednoduchá čára ohraničující stránk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15EA7AC" id="Obdélník 3" o:spid="_x0000_s1026" alt="Jednoduchá čára ohraničující stránku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56981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461B2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678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E6260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0A28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4624A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8DF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8D73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8722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0C64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D0BC3F1E"/>
    <w:lvl w:ilvl="0" w:tplc="CAE2EFD8">
      <w:start w:val="1"/>
      <w:numFmt w:val="decimal"/>
      <w:pStyle w:val="Zhlavdku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6"/>
    <w:rsid w:val="00013144"/>
    <w:rsid w:val="000319FD"/>
    <w:rsid w:val="00071092"/>
    <w:rsid w:val="000A3A00"/>
    <w:rsid w:val="000D42E8"/>
    <w:rsid w:val="00124CDE"/>
    <w:rsid w:val="001532DB"/>
    <w:rsid w:val="00186AD1"/>
    <w:rsid w:val="001B00BC"/>
    <w:rsid w:val="001E4FDF"/>
    <w:rsid w:val="00230AED"/>
    <w:rsid w:val="0035675D"/>
    <w:rsid w:val="003A0112"/>
    <w:rsid w:val="003E4FC4"/>
    <w:rsid w:val="003F397F"/>
    <w:rsid w:val="004350FE"/>
    <w:rsid w:val="00472CAB"/>
    <w:rsid w:val="00480770"/>
    <w:rsid w:val="0049375C"/>
    <w:rsid w:val="00537A3B"/>
    <w:rsid w:val="0056666B"/>
    <w:rsid w:val="005A6B7A"/>
    <w:rsid w:val="005B0227"/>
    <w:rsid w:val="005B36C0"/>
    <w:rsid w:val="00614068"/>
    <w:rsid w:val="00635E35"/>
    <w:rsid w:val="00637E42"/>
    <w:rsid w:val="0064521B"/>
    <w:rsid w:val="006C4E16"/>
    <w:rsid w:val="00711EA2"/>
    <w:rsid w:val="007874F3"/>
    <w:rsid w:val="007B5DD1"/>
    <w:rsid w:val="007F2071"/>
    <w:rsid w:val="0080006B"/>
    <w:rsid w:val="00803AC9"/>
    <w:rsid w:val="008B3532"/>
    <w:rsid w:val="00950ACF"/>
    <w:rsid w:val="00992D62"/>
    <w:rsid w:val="009A6348"/>
    <w:rsid w:val="00A3158E"/>
    <w:rsid w:val="00A46D56"/>
    <w:rsid w:val="00A73881"/>
    <w:rsid w:val="00A82C9D"/>
    <w:rsid w:val="00AD080C"/>
    <w:rsid w:val="00AF4522"/>
    <w:rsid w:val="00B95DAA"/>
    <w:rsid w:val="00BE19FD"/>
    <w:rsid w:val="00BE56D4"/>
    <w:rsid w:val="00C461CD"/>
    <w:rsid w:val="00C64607"/>
    <w:rsid w:val="00C90AA7"/>
    <w:rsid w:val="00CB28A3"/>
    <w:rsid w:val="00D25E19"/>
    <w:rsid w:val="00D700DC"/>
    <w:rsid w:val="00DE2B0B"/>
    <w:rsid w:val="00E03896"/>
    <w:rsid w:val="00E80EC7"/>
    <w:rsid w:val="00F57027"/>
    <w:rsid w:val="00F912A5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8E"/>
  </w:style>
  <w:style w:type="paragraph" w:styleId="Nadpis1">
    <w:name w:val="heading 1"/>
    <w:basedOn w:val="Normln"/>
    <w:link w:val="Nadpis1Char"/>
    <w:uiPriority w:val="9"/>
    <w:qFormat/>
    <w:rsid w:val="00992D62"/>
    <w:pPr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2D62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5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6B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6B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6B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6B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6B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6B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1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7F2071"/>
  </w:style>
  <w:style w:type="character" w:customStyle="1" w:styleId="ZhlavChar">
    <w:name w:val="Záhlaví Char"/>
    <w:basedOn w:val="Standardnpsmoodstavce"/>
    <w:link w:val="Zhlav"/>
    <w:uiPriority w:val="99"/>
    <w:rsid w:val="007F2071"/>
  </w:style>
  <w:style w:type="paragraph" w:styleId="Zpat">
    <w:name w:val="footer"/>
    <w:basedOn w:val="Normln"/>
    <w:link w:val="ZpatChar"/>
    <w:uiPriority w:val="99"/>
    <w:unhideWhenUsed/>
    <w:rsid w:val="007F2071"/>
  </w:style>
  <w:style w:type="character" w:customStyle="1" w:styleId="ZpatChar">
    <w:name w:val="Zápatí Char"/>
    <w:basedOn w:val="Standardnpsmoodstavce"/>
    <w:link w:val="Zpat"/>
    <w:uiPriority w:val="99"/>
    <w:rsid w:val="007F2071"/>
  </w:style>
  <w:style w:type="paragraph" w:styleId="Textbubliny">
    <w:name w:val="Balloon Text"/>
    <w:basedOn w:val="Normln"/>
    <w:link w:val="TextbublinyChar"/>
    <w:uiPriority w:val="99"/>
    <w:semiHidden/>
    <w:unhideWhenUsed/>
    <w:rsid w:val="00711EA2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A2"/>
    <w:rPr>
      <w:rFonts w:ascii="Tahoma" w:hAnsi="Tahoma" w:cs="Tahoma"/>
      <w:szCs w:val="16"/>
    </w:rPr>
  </w:style>
  <w:style w:type="character" w:styleId="Zstupntext">
    <w:name w:val="Placeholder Text"/>
    <w:basedOn w:val="Standardnpsmoodstavce"/>
    <w:uiPriority w:val="99"/>
    <w:semiHidden/>
    <w:rsid w:val="0049375C"/>
    <w:rPr>
      <w:color w:val="595959" w:themeColor="text1" w:themeTint="A6"/>
    </w:rPr>
  </w:style>
  <w:style w:type="paragraph" w:customStyle="1" w:styleId="Kontaktninformace">
    <w:name w:val="Kontaktní informace"/>
    <w:basedOn w:val="Normln"/>
    <w:link w:val="Znakkontaktnchdaj"/>
    <w:uiPriority w:val="2"/>
    <w:qFormat/>
    <w:rsid w:val="005B36C0"/>
    <w:pPr>
      <w:spacing w:after="240"/>
      <w:contextualSpacing/>
    </w:pPr>
    <w:rPr>
      <w:b/>
      <w:color w:val="262626" w:themeColor="text1" w:themeTint="D9"/>
    </w:rPr>
  </w:style>
  <w:style w:type="character" w:customStyle="1" w:styleId="Znakkontaktnchdaj">
    <w:name w:val="Znak kontaktních údajů"/>
    <w:basedOn w:val="Standardnpsmoodstavce"/>
    <w:link w:val="Kontaktninformace"/>
    <w:uiPriority w:val="2"/>
    <w:rsid w:val="007F2071"/>
    <w:rPr>
      <w:b/>
      <w:color w:val="262626" w:themeColor="text1" w:themeTint="D9"/>
    </w:rPr>
  </w:style>
  <w:style w:type="paragraph" w:customStyle="1" w:styleId="Kontaktninformacevpravo">
    <w:name w:val="Kontaktní informace vpravo"/>
    <w:basedOn w:val="Kontaktninformace"/>
    <w:link w:val="Znakkontaktnchinformacvpravo"/>
    <w:uiPriority w:val="3"/>
    <w:qFormat/>
    <w:rsid w:val="0056666B"/>
    <w:pPr>
      <w:jc w:val="right"/>
    </w:pPr>
  </w:style>
  <w:style w:type="character" w:customStyle="1" w:styleId="Znakkontaktnchinformacvpravo">
    <w:name w:val="Znak kontaktních informací vpravo"/>
    <w:basedOn w:val="Znakkontaktnchdaj"/>
    <w:link w:val="Kontaktninformacevpravo"/>
    <w:uiPriority w:val="3"/>
    <w:rsid w:val="007F2071"/>
    <w:rPr>
      <w:b/>
      <w:color w:val="262626" w:themeColor="text1" w:themeTint="D9"/>
    </w:rPr>
  </w:style>
  <w:style w:type="paragraph" w:styleId="Bibliografie">
    <w:name w:val="Bibliography"/>
    <w:basedOn w:val="Normln"/>
    <w:next w:val="Normln"/>
    <w:uiPriority w:val="37"/>
    <w:semiHidden/>
    <w:unhideWhenUsed/>
    <w:rsid w:val="005A6B7A"/>
  </w:style>
  <w:style w:type="paragraph" w:styleId="Textvbloku">
    <w:name w:val="Block Text"/>
    <w:basedOn w:val="Normln"/>
    <w:uiPriority w:val="99"/>
    <w:semiHidden/>
    <w:unhideWhenUsed/>
    <w:rsid w:val="0049375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A6B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A6B7A"/>
  </w:style>
  <w:style w:type="paragraph" w:styleId="Zkladntext3">
    <w:name w:val="Body Text 3"/>
    <w:basedOn w:val="Normln"/>
    <w:link w:val="Zkladntext3Char"/>
    <w:uiPriority w:val="99"/>
    <w:semiHidden/>
    <w:unhideWhenUsed/>
    <w:rsid w:val="005A6B7A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A6B7A"/>
    <w:rPr>
      <w:szCs w:val="16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A3158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Standardnpsmoodstavce"/>
    <w:link w:val="Zkladntext-prvnodsazen"/>
    <w:uiPriority w:val="99"/>
    <w:semiHidden/>
    <w:rsid w:val="00A3158E"/>
    <w:rPr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6B7A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6B7A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6B7A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6B7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A6B7A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A6B7A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A6B7A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A6B7A"/>
    <w:rPr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A6B7A"/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A6B7A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A6B7A"/>
  </w:style>
  <w:style w:type="table" w:styleId="Barevnmka">
    <w:name w:val="Colorful Grid"/>
    <w:basedOn w:val="Normlntabulk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A6B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A6B7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B7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B7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B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B7A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A6B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A6B7A"/>
  </w:style>
  <w:style w:type="character" w:customStyle="1" w:styleId="DatumChar">
    <w:name w:val="Datum Char"/>
    <w:basedOn w:val="Standardnpsmoodstavce"/>
    <w:link w:val="Datum"/>
    <w:uiPriority w:val="99"/>
    <w:semiHidden/>
    <w:rsid w:val="005A6B7A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A6B7A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A6B7A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A6B7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A6B7A"/>
  </w:style>
  <w:style w:type="character" w:styleId="Odkaznavysvtlivky">
    <w:name w:val="endnote reference"/>
    <w:basedOn w:val="Standardnpsmoodstavce"/>
    <w:uiPriority w:val="99"/>
    <w:semiHidden/>
    <w:unhideWhenUsed/>
    <w:rsid w:val="005A6B7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6B7A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6B7A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A6B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A6B7A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A6B7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A6B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6B7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6B7A"/>
    <w:rPr>
      <w:szCs w:val="20"/>
    </w:rPr>
  </w:style>
  <w:style w:type="table" w:styleId="Svtltabulkasmkou1">
    <w:name w:val="Grid Table 1 Light"/>
    <w:basedOn w:val="Normlntabulka"/>
    <w:uiPriority w:val="46"/>
    <w:rsid w:val="005A6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A6B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A6B7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A6B7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A6B7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A6B7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A6B7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A6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A6B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A6B7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A6B7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A6B7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A6B7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A6B7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A6B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992D62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92D62"/>
    <w:rPr>
      <w:rFonts w:eastAsiaTheme="majorEastAsia" w:cstheme="majorBidi"/>
      <w:b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5DD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6B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6B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6B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6B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6B7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6B7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A6B7A"/>
  </w:style>
  <w:style w:type="paragraph" w:styleId="AdresaHTML">
    <w:name w:val="HTML Address"/>
    <w:basedOn w:val="Normln"/>
    <w:link w:val="AdresaHTMLChar"/>
    <w:uiPriority w:val="99"/>
    <w:semiHidden/>
    <w:unhideWhenUsed/>
    <w:rsid w:val="005A6B7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A6B7A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A6B7A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A6B7A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A6B7A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6B7A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6B7A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A6B7A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A6B7A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A6B7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A6B7A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A6B7A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A6B7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A6B7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A6B7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A6B7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A6B7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A6B7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A6B7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A6B7A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A6B7A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A6B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A6B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A6B7A"/>
  </w:style>
  <w:style w:type="paragraph" w:styleId="Seznam">
    <w:name w:val="List"/>
    <w:basedOn w:val="Normln"/>
    <w:uiPriority w:val="99"/>
    <w:semiHidden/>
    <w:unhideWhenUsed/>
    <w:rsid w:val="005A6B7A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A6B7A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A6B7A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A6B7A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A6B7A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A6B7A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A6B7A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A6B7A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A6B7A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A6B7A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A6B7A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A6B7A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A6B7A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A6B7A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A6B7A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A6B7A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A6B7A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A6B7A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A6B7A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A6B7A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A6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A6B7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A6B7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A6B7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A6B7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A6B7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A6B7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A6B7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A6B7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A6B7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A6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A6B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A6B7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A6B7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A6B7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A6B7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A6B7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A6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A6B7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A6B7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A6B7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A6B7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A6B7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A6B7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A6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A6B7A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A6B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A6B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A6B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A6B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A6B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A6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A6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39"/>
    <w:qFormat/>
    <w:rsid w:val="005A6B7A"/>
  </w:style>
  <w:style w:type="paragraph" w:styleId="Normlnweb">
    <w:name w:val="Normal (Web)"/>
    <w:basedOn w:val="Normln"/>
    <w:uiPriority w:val="99"/>
    <w:semiHidden/>
    <w:unhideWhenUsed/>
    <w:rsid w:val="005A6B7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A6B7A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A6B7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A6B7A"/>
  </w:style>
  <w:style w:type="character" w:styleId="slostrnky">
    <w:name w:val="page number"/>
    <w:basedOn w:val="Standardnpsmoodstavce"/>
    <w:uiPriority w:val="99"/>
    <w:semiHidden/>
    <w:unhideWhenUsed/>
    <w:rsid w:val="005A6B7A"/>
  </w:style>
  <w:style w:type="table" w:styleId="Prosttabulka1">
    <w:name w:val="Plain Table 1"/>
    <w:basedOn w:val="Normlntabulka"/>
    <w:uiPriority w:val="41"/>
    <w:rsid w:val="005A6B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A6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A6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A6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A6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A6B7A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A6B7A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A6B7A"/>
  </w:style>
  <w:style w:type="character" w:customStyle="1" w:styleId="OslovenChar">
    <w:name w:val="Oslovení Char"/>
    <w:basedOn w:val="Standardnpsmoodstavce"/>
    <w:link w:val="Osloven"/>
    <w:uiPriority w:val="99"/>
    <w:semiHidden/>
    <w:rsid w:val="005A6B7A"/>
  </w:style>
  <w:style w:type="paragraph" w:styleId="Podpis">
    <w:name w:val="Signature"/>
    <w:basedOn w:val="Normln"/>
    <w:link w:val="PodpisChar"/>
    <w:uiPriority w:val="99"/>
    <w:semiHidden/>
    <w:unhideWhenUsed/>
    <w:rsid w:val="005A6B7A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A6B7A"/>
  </w:style>
  <w:style w:type="character" w:styleId="Siln">
    <w:name w:val="Strong"/>
    <w:basedOn w:val="Standardnpsmoodstavce"/>
    <w:uiPriority w:val="22"/>
    <w:unhideWhenUsed/>
    <w:qFormat/>
    <w:rsid w:val="005A6B7A"/>
    <w:rPr>
      <w:b/>
      <w:bCs/>
    </w:rPr>
  </w:style>
  <w:style w:type="table" w:styleId="Tabulkasprostorovmiefekty1">
    <w:name w:val="Table 3D effects 1"/>
    <w:basedOn w:val="Normlntabulka"/>
    <w:uiPriority w:val="99"/>
    <w:semiHidden/>
    <w:unhideWhenUsed/>
    <w:rsid w:val="005A6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A6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A6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A6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A6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A6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A6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A6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A6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A6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A6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A6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A6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A6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A6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A6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A6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A6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A6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A6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A6B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A6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A6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A6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A6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A6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A6B7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A6B7A"/>
  </w:style>
  <w:style w:type="table" w:styleId="Profesionlntabulka">
    <w:name w:val="Table Professional"/>
    <w:basedOn w:val="Normlntabulka"/>
    <w:uiPriority w:val="99"/>
    <w:semiHidden/>
    <w:unhideWhenUsed/>
    <w:rsid w:val="005A6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A6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A6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A6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A6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A6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A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A6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A6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A6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"/>
    <w:qFormat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49375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5A6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A6B7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A6B7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A6B7A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A6B7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A6B7A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A6B7A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A6B7A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A6B7A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A6B7A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A6B7A"/>
    <w:pPr>
      <w:outlineLvl w:val="9"/>
    </w:pPr>
  </w:style>
  <w:style w:type="character" w:styleId="Zdraznn">
    <w:name w:val="Emphasis"/>
    <w:basedOn w:val="Standardnpsmoodstavce"/>
    <w:uiPriority w:val="20"/>
    <w:semiHidden/>
    <w:unhideWhenUsed/>
    <w:rsid w:val="00013144"/>
    <w:rPr>
      <w:i/>
      <w:iCs/>
    </w:rPr>
  </w:style>
  <w:style w:type="paragraph" w:styleId="Podnadpis">
    <w:name w:val="Subtitle"/>
    <w:basedOn w:val="Normln"/>
    <w:link w:val="PodnadpisChar"/>
    <w:uiPriority w:val="11"/>
    <w:semiHidden/>
    <w:unhideWhenUsed/>
    <w:rsid w:val="00A3158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3158E"/>
    <w:rPr>
      <w:rFonts w:eastAsiaTheme="minorEastAsia"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49375C"/>
    <w:pPr>
      <w:spacing w:before="200" w:after="16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49375C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49375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9375C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rsid w:val="0049375C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rsid w:val="0049375C"/>
    <w:rPr>
      <w:b/>
      <w:bCs/>
      <w:i/>
      <w:iCs/>
      <w:spacing w:val="0"/>
    </w:rPr>
  </w:style>
  <w:style w:type="character" w:styleId="Zdraznnintenzivn">
    <w:name w:val="Intense Emphasis"/>
    <w:basedOn w:val="Standardnpsmoodstavce"/>
    <w:uiPriority w:val="21"/>
    <w:semiHidden/>
    <w:unhideWhenUsed/>
    <w:rsid w:val="0049375C"/>
    <w:rPr>
      <w:i/>
      <w:iCs/>
      <w:color w:val="365F91" w:themeColor="accent1" w:themeShade="BF"/>
    </w:rPr>
  </w:style>
  <w:style w:type="paragraph" w:styleId="Odstavecseseznamem">
    <w:name w:val="List Paragraph"/>
    <w:basedOn w:val="Normln"/>
    <w:uiPriority w:val="34"/>
    <w:semiHidden/>
    <w:unhideWhenUsed/>
    <w:rsid w:val="00013144"/>
    <w:pPr>
      <w:ind w:left="720"/>
      <w:contextualSpacing/>
    </w:pPr>
  </w:style>
  <w:style w:type="character" w:styleId="Zdraznnjemn">
    <w:name w:val="Subtle Emphasis"/>
    <w:basedOn w:val="Standardnpsmoodstavce"/>
    <w:uiPriority w:val="19"/>
    <w:semiHidden/>
    <w:unhideWhenUsed/>
    <w:rsid w:val="00013144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rsid w:val="00013144"/>
    <w:rPr>
      <w:smallCaps/>
      <w:color w:val="5A5A5A" w:themeColor="text1" w:themeTint="A5"/>
    </w:rPr>
  </w:style>
  <w:style w:type="paragraph" w:customStyle="1" w:styleId="Zhlavdku">
    <w:name w:val="Záhlaví řádku"/>
    <w:basedOn w:val="Normln"/>
    <w:uiPriority w:val="10"/>
    <w:qFormat/>
    <w:rsid w:val="0080006B"/>
    <w:pPr>
      <w:numPr>
        <w:numId w:val="11"/>
      </w:numPr>
    </w:pPr>
    <w:rPr>
      <w:rFonts w:eastAsiaTheme="majorEastAsia" w:cstheme="majorBidi"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3791AE9A4424DA147B0E7FCFB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211E-AA4C-49CB-B80D-01C20A24AF1D}"/>
      </w:docPartPr>
      <w:docPartBody>
        <w:p w:rsidR="001679B7" w:rsidRDefault="00A40EC6" w:rsidP="00A40EC6">
          <w:pPr>
            <w:pStyle w:val="6303791AE9A4424DA147B0E7FCFB0D742"/>
          </w:pPr>
          <w:r w:rsidRPr="00230AED">
            <w:rPr>
              <w:lang w:bidi="cs-CZ"/>
            </w:rPr>
            <w:t>Reference:</w:t>
          </w:r>
        </w:p>
      </w:docPartBody>
    </w:docPart>
    <w:docPart>
      <w:docPartPr>
        <w:name w:val="D50F27A86C514BF5BC70249A235E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2496-D8B4-4C12-8433-65F6030F48FB}"/>
      </w:docPartPr>
      <w:docPartBody>
        <w:p w:rsidR="00032778" w:rsidRDefault="00A40EC6" w:rsidP="00A40EC6">
          <w:pPr>
            <w:pStyle w:val="D50F27A86C514BF5BC70249A235E94276"/>
          </w:pPr>
          <w:r w:rsidRPr="00230AED">
            <w:rPr>
              <w:lang w:bidi="cs-CZ"/>
            </w:rPr>
            <w:t>Vaše jméno</w:t>
          </w:r>
        </w:p>
      </w:docPartBody>
    </w:docPart>
    <w:docPart>
      <w:docPartPr>
        <w:name w:val="376AE7AFA8FF4F22A5838D3BF8AE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2EE7-8BA2-4D58-A60D-5C7299FC0F44}"/>
      </w:docPartPr>
      <w:docPartBody>
        <w:p w:rsidR="00C93D6B" w:rsidRDefault="00A40EC6" w:rsidP="00A40EC6">
          <w:pPr>
            <w:pStyle w:val="376AE7AFA8FF4F22A5838D3BF8AE455312"/>
          </w:pPr>
          <w:r w:rsidRPr="00230AED">
            <w:rPr>
              <w:lang w:bidi="cs-CZ"/>
            </w:rPr>
            <w:t>Telefon</w:t>
          </w:r>
        </w:p>
      </w:docPartBody>
    </w:docPart>
    <w:docPart>
      <w:docPartPr>
        <w:name w:val="FEBA66ECB34642C189C5C2FC55B3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88AB-1A95-4426-99B5-91D3D2AA80BB}"/>
      </w:docPartPr>
      <w:docPartBody>
        <w:p w:rsidR="00C93D6B" w:rsidRDefault="00A40EC6" w:rsidP="00A40EC6">
          <w:pPr>
            <w:pStyle w:val="FEBA66ECB34642C189C5C2FC55B3DCA82"/>
          </w:pPr>
          <w:r w:rsidRPr="00230AED">
            <w:rPr>
              <w:lang w:bidi="cs-CZ"/>
            </w:rPr>
            <w:t>Ulice a číslo domu</w:t>
          </w:r>
        </w:p>
      </w:docPartBody>
    </w:docPart>
    <w:docPart>
      <w:docPartPr>
        <w:name w:val="6EB795936EF34D0FA6BF48190D43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2A37-D0A7-4CC5-BFC8-9A5AE0DC6105}"/>
      </w:docPartPr>
      <w:docPartBody>
        <w:p w:rsidR="00C93D6B" w:rsidRDefault="00A40EC6" w:rsidP="00A40EC6">
          <w:pPr>
            <w:pStyle w:val="6EB795936EF34D0FA6BF48190D43F4682"/>
          </w:pPr>
          <w:r w:rsidRPr="00230AED">
            <w:rPr>
              <w:lang w:bidi="cs-CZ"/>
            </w:rPr>
            <w:t>PSČ a město</w:t>
          </w:r>
        </w:p>
      </w:docPartBody>
    </w:docPart>
    <w:docPart>
      <w:docPartPr>
        <w:name w:val="415A6CC9DA9648559846F16D5A46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195C-27AD-4161-A49D-DAE5F68A52E0}"/>
      </w:docPartPr>
      <w:docPartBody>
        <w:p w:rsidR="00C93D6B" w:rsidRDefault="00A40EC6" w:rsidP="00A40EC6">
          <w:pPr>
            <w:pStyle w:val="415A6CC9DA9648559846F16D5A468EF12"/>
          </w:pPr>
          <w:r w:rsidRPr="00230AED">
            <w:rPr>
              <w:lang w:bidi="cs-CZ"/>
            </w:rPr>
            <w:t>E-mail</w:t>
          </w:r>
        </w:p>
      </w:docPartBody>
    </w:docPart>
    <w:docPart>
      <w:docPartPr>
        <w:name w:val="EE4F3D96D57648B8891A7DEDE44B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0AA-7026-4E5F-9639-911A07CC8AAC}"/>
      </w:docPartPr>
      <w:docPartBody>
        <w:p w:rsidR="00C93D6B" w:rsidRDefault="00A40EC6" w:rsidP="00A40EC6">
          <w:pPr>
            <w:pStyle w:val="EE4F3D96D57648B8891A7DEDE44BFCEC12"/>
          </w:pPr>
          <w:r w:rsidRPr="00230AED">
            <w:rPr>
              <w:lang w:bidi="cs-CZ"/>
            </w:rPr>
            <w:t>Web</w:t>
          </w:r>
        </w:p>
      </w:docPartBody>
    </w:docPart>
    <w:docPart>
      <w:docPartPr>
        <w:name w:val="9CF246F98E77454D817B03F786EC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0BE-7584-43B3-91C0-E9C67565909D}"/>
      </w:docPartPr>
      <w:docPartBody>
        <w:p w:rsidR="00813CB9" w:rsidRDefault="00A40EC6" w:rsidP="00A40EC6">
          <w:pPr>
            <w:pStyle w:val="9CF246F98E77454D817B03F786EC0D5A2"/>
          </w:pPr>
          <w:r w:rsidRPr="00230AED">
            <w:rPr>
              <w:lang w:bidi="cs-CZ"/>
            </w:rPr>
            <w:t>Jméno poskytovatele reference 1</w:t>
          </w:r>
        </w:p>
      </w:docPartBody>
    </w:docPart>
    <w:docPart>
      <w:docPartPr>
        <w:name w:val="A2FD8343C6114C6C8F052F0A71DF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8288-3FE4-401C-ADDD-F69891BD95AD}"/>
      </w:docPartPr>
      <w:docPartBody>
        <w:p w:rsidR="00813CB9" w:rsidRDefault="00A40EC6" w:rsidP="00A40EC6">
          <w:pPr>
            <w:pStyle w:val="A2FD8343C6114C6C8F052F0A71DFFD382"/>
          </w:pPr>
          <w:r w:rsidRPr="00230AED">
            <w:rPr>
              <w:lang w:bidi="cs-CZ"/>
            </w:rPr>
            <w:t>Pozice poskytovatele reference 1</w:t>
          </w:r>
        </w:p>
      </w:docPartBody>
    </w:docPart>
    <w:docPart>
      <w:docPartPr>
        <w:name w:val="9F473BDB37604CB1A5C8964FD7A6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0E1D-0503-4396-ACDD-8EDF1CA0962F}"/>
      </w:docPartPr>
      <w:docPartBody>
        <w:p w:rsidR="00813CB9" w:rsidRDefault="00A40EC6" w:rsidP="00A40EC6">
          <w:pPr>
            <w:pStyle w:val="9F473BDB37604CB1A5C8964FD7A625CA2"/>
          </w:pPr>
          <w:r w:rsidRPr="00230AED">
            <w:rPr>
              <w:lang w:bidi="cs-CZ"/>
            </w:rPr>
            <w:t>Název společnosti poskytovatele reference 1</w:t>
          </w:r>
        </w:p>
      </w:docPartBody>
    </w:docPart>
    <w:docPart>
      <w:docPartPr>
        <w:name w:val="B37494AB666A4556B7EAA154F78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0308-BBAF-43B9-89BD-16D1CFD0736C}"/>
      </w:docPartPr>
      <w:docPartBody>
        <w:p w:rsidR="00813CB9" w:rsidRDefault="00A40EC6" w:rsidP="00A40EC6">
          <w:pPr>
            <w:pStyle w:val="B37494AB666A4556B7EAA154F787081F2"/>
          </w:pPr>
          <w:r w:rsidRPr="00230AED">
            <w:rPr>
              <w:lang w:bidi="cs-CZ"/>
            </w:rPr>
            <w:t>Ulice a číslo domu poskytovatele reference 1</w:t>
          </w:r>
        </w:p>
      </w:docPartBody>
    </w:docPart>
    <w:docPart>
      <w:docPartPr>
        <w:name w:val="68E333DE4B994EB7828AFC8AA75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A10A-A36A-4FDF-944F-CF85B836C3D3}"/>
      </w:docPartPr>
      <w:docPartBody>
        <w:p w:rsidR="00813CB9" w:rsidRDefault="00A40EC6" w:rsidP="00A40EC6">
          <w:pPr>
            <w:pStyle w:val="68E333DE4B994EB7828AFC8AA75D7F412"/>
          </w:pPr>
          <w:r w:rsidRPr="00230AED">
            <w:rPr>
              <w:lang w:bidi="cs-CZ"/>
            </w:rPr>
            <w:t>PSČ a město poskytovatele reference 1</w:t>
          </w:r>
        </w:p>
      </w:docPartBody>
    </w:docPart>
    <w:docPart>
      <w:docPartPr>
        <w:name w:val="0862F177BA5341D58723BD94F8A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A178-60CA-451D-A40C-86733DB7E76F}"/>
      </w:docPartPr>
      <w:docPartBody>
        <w:p w:rsidR="00813CB9" w:rsidRDefault="00A40EC6" w:rsidP="00A40EC6">
          <w:pPr>
            <w:pStyle w:val="0862F177BA5341D58723BD94F8ADD6392"/>
          </w:pPr>
          <w:r w:rsidRPr="00230AED">
            <w:rPr>
              <w:lang w:bidi="cs-CZ"/>
            </w:rPr>
            <w:t>Telefonní číslo poskytovatele reference 1</w:t>
          </w:r>
        </w:p>
      </w:docPartBody>
    </w:docPart>
    <w:docPart>
      <w:docPartPr>
        <w:name w:val="332FAD9C4EE24B0AB4394D83464E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F1F3F-A732-408E-AC8B-8CA98137421D}"/>
      </w:docPartPr>
      <w:docPartBody>
        <w:p w:rsidR="00813CB9" w:rsidRDefault="00A40EC6" w:rsidP="00A40EC6">
          <w:pPr>
            <w:pStyle w:val="332FAD9C4EE24B0AB4394D83464EF33F2"/>
          </w:pPr>
          <w:r w:rsidRPr="00230AED">
            <w:rPr>
              <w:lang w:bidi="cs-CZ"/>
            </w:rPr>
            <w:t>E-mail poskytovatele reference 1</w:t>
          </w:r>
        </w:p>
      </w:docPartBody>
    </w:docPart>
    <w:docPart>
      <w:docPartPr>
        <w:name w:val="43E494086F6D42F29B64254A7196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2A41-F8E8-40E8-AF0A-B760E84B730F}"/>
      </w:docPartPr>
      <w:docPartBody>
        <w:p w:rsidR="00813CB9" w:rsidRDefault="00A40EC6" w:rsidP="00A40EC6">
          <w:pPr>
            <w:pStyle w:val="43E494086F6D42F29B64254A7196FE6C2"/>
          </w:pPr>
          <w:r w:rsidRPr="00230AED">
            <w:rPr>
              <w:lang w:bidi="cs-CZ"/>
            </w:rPr>
            <w:t>Vztah k poskytovateli reference 1</w:t>
          </w:r>
        </w:p>
      </w:docPartBody>
    </w:docPart>
    <w:docPart>
      <w:docPartPr>
        <w:name w:val="119A8A25AC0C4E8ABDC67888E24D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EE8-07EE-4CAB-B22C-4BFAD52A4A9F}"/>
      </w:docPartPr>
      <w:docPartBody>
        <w:p w:rsidR="00813CB9" w:rsidRDefault="00A40EC6" w:rsidP="00A40EC6">
          <w:pPr>
            <w:pStyle w:val="119A8A25AC0C4E8ABDC67888E24D21056"/>
          </w:pPr>
          <w:r w:rsidRPr="00230AED">
            <w:rPr>
              <w:rStyle w:val="Siln"/>
              <w:lang w:bidi="cs-CZ"/>
            </w:rPr>
            <w:t>Vztah k poskytovateli reference 1</w:t>
          </w:r>
        </w:p>
      </w:docPartBody>
    </w:docPart>
    <w:docPart>
      <w:docPartPr>
        <w:name w:val="252E69A2C48243839E2510961DE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1273-9A56-4EA4-9179-AFC0C67F50D6}"/>
      </w:docPartPr>
      <w:docPartBody>
        <w:p w:rsidR="00813CB9" w:rsidRDefault="00A40EC6" w:rsidP="00A40EC6">
          <w:pPr>
            <w:pStyle w:val="252E69A2C48243839E2510961DE636DA2"/>
          </w:pPr>
          <w:r w:rsidRPr="00230AED">
            <w:rPr>
              <w:lang w:bidi="cs-CZ"/>
            </w:rPr>
            <w:t>ve společnosti</w:t>
          </w:r>
        </w:p>
      </w:docPartBody>
    </w:docPart>
    <w:docPart>
      <w:docPartPr>
        <w:name w:val="955BBDC6BB744891B8F6822C67E6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C028-4F6B-415A-B848-FF7C312848F8}"/>
      </w:docPartPr>
      <w:docPartBody>
        <w:p w:rsidR="00813CB9" w:rsidRDefault="00A40EC6" w:rsidP="00A40EC6">
          <w:pPr>
            <w:pStyle w:val="955BBDC6BB744891B8F6822C67E6E1E27"/>
          </w:pPr>
          <w:r w:rsidRPr="00230AED">
            <w:rPr>
              <w:rStyle w:val="Siln"/>
              <w:lang w:bidi="cs-CZ"/>
            </w:rPr>
            <w:t>Název společnosti</w:t>
          </w:r>
        </w:p>
      </w:docPartBody>
    </w:docPart>
    <w:docPart>
      <w:docPartPr>
        <w:name w:val="887920C235404B068088B751341A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7CF3-1A94-4672-8324-2E588F516DCD}"/>
      </w:docPartPr>
      <w:docPartBody>
        <w:p w:rsidR="00813CB9" w:rsidRDefault="00A40EC6" w:rsidP="00A40EC6">
          <w:pPr>
            <w:pStyle w:val="887920C235404B068088B751341A9E022"/>
          </w:pPr>
          <w:r w:rsidRPr="00230AED">
            <w:rPr>
              <w:lang w:bidi="cs-CZ"/>
            </w:rPr>
            <w:t>z období</w:t>
          </w:r>
        </w:p>
      </w:docPartBody>
    </w:docPart>
    <w:docPart>
      <w:docPartPr>
        <w:name w:val="17991F808A0D4FB7A1E978C50C1D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1E8C-D9F9-4E75-B1AB-4284BF8321BB}"/>
      </w:docPartPr>
      <w:docPartBody>
        <w:p w:rsidR="00813CB9" w:rsidRDefault="00A40EC6" w:rsidP="00A40EC6">
          <w:pPr>
            <w:pStyle w:val="17991F808A0D4FB7A1E978C50C1D91007"/>
          </w:pPr>
          <w:r w:rsidRPr="00230AED">
            <w:rPr>
              <w:rStyle w:val="Siln"/>
              <w:lang w:bidi="cs-CZ"/>
            </w:rPr>
            <w:t>Období zaměstnání</w:t>
          </w:r>
        </w:p>
      </w:docPartBody>
    </w:docPart>
    <w:docPart>
      <w:docPartPr>
        <w:name w:val="1E985FDD94AC4296AC8080D0C50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650-DDA6-4E68-9449-5D718B9ECA8E}"/>
      </w:docPartPr>
      <w:docPartBody>
        <w:p w:rsidR="00813CB9" w:rsidRDefault="00A40EC6" w:rsidP="00A40EC6">
          <w:pPr>
            <w:pStyle w:val="1E985FDD94AC4296AC8080D0C50540DA2"/>
          </w:pPr>
          <w:r w:rsidRPr="00230AED">
            <w:rPr>
              <w:lang w:bidi="cs-CZ"/>
            </w:rPr>
            <w:t>Jméno poskytovatele reference 2</w:t>
          </w:r>
        </w:p>
      </w:docPartBody>
    </w:docPart>
    <w:docPart>
      <w:docPartPr>
        <w:name w:val="377ADCBFE3E44BA898BE1412E99E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42C1-9C2B-4CB7-A97A-4E8539532AE8}"/>
      </w:docPartPr>
      <w:docPartBody>
        <w:p w:rsidR="00813CB9" w:rsidRDefault="00A40EC6" w:rsidP="00A40EC6">
          <w:pPr>
            <w:pStyle w:val="377ADCBFE3E44BA898BE1412E99ED0AA2"/>
          </w:pPr>
          <w:r w:rsidRPr="00230AED">
            <w:rPr>
              <w:lang w:bidi="cs-CZ"/>
            </w:rPr>
            <w:t>Pozice poskytovatele reference 2</w:t>
          </w:r>
        </w:p>
      </w:docPartBody>
    </w:docPart>
    <w:docPart>
      <w:docPartPr>
        <w:name w:val="63D0B65C19E24723A421C02F391D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FC7E-A942-4652-95B4-F453F866AA81}"/>
      </w:docPartPr>
      <w:docPartBody>
        <w:p w:rsidR="00813CB9" w:rsidRDefault="00A40EC6" w:rsidP="00A40EC6">
          <w:pPr>
            <w:pStyle w:val="63D0B65C19E24723A421C02F391D83D32"/>
          </w:pPr>
          <w:r w:rsidRPr="00230AED">
            <w:rPr>
              <w:lang w:bidi="cs-CZ"/>
            </w:rPr>
            <w:t>Název společnosti poskytovatele reference 2</w:t>
          </w:r>
        </w:p>
      </w:docPartBody>
    </w:docPart>
    <w:docPart>
      <w:docPartPr>
        <w:name w:val="4B399004EAF74A448AEC2944A67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A43F-A00B-4DE7-AF34-401938780CE7}"/>
      </w:docPartPr>
      <w:docPartBody>
        <w:p w:rsidR="00813CB9" w:rsidRDefault="00A40EC6" w:rsidP="00A40EC6">
          <w:pPr>
            <w:pStyle w:val="4B399004EAF74A448AEC2944A6735D6E2"/>
          </w:pPr>
          <w:r w:rsidRPr="00230AED">
            <w:rPr>
              <w:lang w:bidi="cs-CZ"/>
            </w:rPr>
            <w:t>Ulice a číslo domu poskytovatele reference 2</w:t>
          </w:r>
        </w:p>
      </w:docPartBody>
    </w:docPart>
    <w:docPart>
      <w:docPartPr>
        <w:name w:val="63FCA106511B4A3FA6795981B8D5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6F8-3313-431B-B777-9731480AEC35}"/>
      </w:docPartPr>
      <w:docPartBody>
        <w:p w:rsidR="00813CB9" w:rsidRDefault="00A40EC6" w:rsidP="00A40EC6">
          <w:pPr>
            <w:pStyle w:val="63FCA106511B4A3FA6795981B8D5CEC52"/>
          </w:pPr>
          <w:r w:rsidRPr="00230AED">
            <w:rPr>
              <w:lang w:bidi="cs-CZ"/>
            </w:rPr>
            <w:t>PSČ a město poskytovatele reference 2</w:t>
          </w:r>
        </w:p>
      </w:docPartBody>
    </w:docPart>
    <w:docPart>
      <w:docPartPr>
        <w:name w:val="620B4B81B816419088CFE1A94C1B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50D6-458A-4BFA-B4F1-3453ED099395}"/>
      </w:docPartPr>
      <w:docPartBody>
        <w:p w:rsidR="00813CB9" w:rsidRDefault="00A40EC6" w:rsidP="00A40EC6">
          <w:pPr>
            <w:pStyle w:val="620B4B81B816419088CFE1A94C1B71092"/>
          </w:pPr>
          <w:r w:rsidRPr="00230AED">
            <w:rPr>
              <w:lang w:bidi="cs-CZ"/>
            </w:rPr>
            <w:t>Telefonní číslo poskytovatele reference 2</w:t>
          </w:r>
        </w:p>
      </w:docPartBody>
    </w:docPart>
    <w:docPart>
      <w:docPartPr>
        <w:name w:val="966B5B43CA5944A9A35D147DA03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08A0-06D9-40D0-8397-C2A3A872BFFF}"/>
      </w:docPartPr>
      <w:docPartBody>
        <w:p w:rsidR="00813CB9" w:rsidRDefault="00A40EC6" w:rsidP="00A40EC6">
          <w:pPr>
            <w:pStyle w:val="966B5B43CA5944A9A35D147DA03A92332"/>
          </w:pPr>
          <w:r w:rsidRPr="00230AED">
            <w:rPr>
              <w:lang w:bidi="cs-CZ"/>
            </w:rPr>
            <w:t>E-mail poskytovatele reference 2</w:t>
          </w:r>
        </w:p>
      </w:docPartBody>
    </w:docPart>
    <w:docPart>
      <w:docPartPr>
        <w:name w:val="598458F2C544452EB2ED9B87AD84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6797-B9F2-4869-A54C-DBD20335B852}"/>
      </w:docPartPr>
      <w:docPartBody>
        <w:p w:rsidR="00813CB9" w:rsidRDefault="00A40EC6" w:rsidP="00A40EC6">
          <w:pPr>
            <w:pStyle w:val="598458F2C544452EB2ED9B87AD849FFA2"/>
          </w:pPr>
          <w:r w:rsidRPr="00230AED">
            <w:rPr>
              <w:lang w:bidi="cs-CZ"/>
            </w:rPr>
            <w:t>Vztah k poskytovateli reference 2</w:t>
          </w:r>
        </w:p>
      </w:docPartBody>
    </w:docPart>
    <w:docPart>
      <w:docPartPr>
        <w:name w:val="2794C61E1FBB468F99BCCC7A35F9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2C50-1E38-498C-8243-692499B2D2B3}"/>
      </w:docPartPr>
      <w:docPartBody>
        <w:p w:rsidR="00813CB9" w:rsidRDefault="00A40EC6" w:rsidP="00A40EC6">
          <w:pPr>
            <w:pStyle w:val="2794C61E1FBB468F99BCCC7A35F9876D7"/>
          </w:pPr>
          <w:r w:rsidRPr="00230AED">
            <w:rPr>
              <w:rStyle w:val="Siln"/>
              <w:lang w:bidi="cs-CZ"/>
            </w:rPr>
            <w:t>Vztah k poskytovateli reference 2</w:t>
          </w:r>
        </w:p>
      </w:docPartBody>
    </w:docPart>
    <w:docPart>
      <w:docPartPr>
        <w:name w:val="25465C2CB45E493C891D6C9C3E1F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2171-4945-45FB-AAD9-F75069765BC1}"/>
      </w:docPartPr>
      <w:docPartBody>
        <w:p w:rsidR="00813CB9" w:rsidRDefault="00A40EC6" w:rsidP="00A40EC6">
          <w:pPr>
            <w:pStyle w:val="25465C2CB45E493C891D6C9C3E1F74C37"/>
          </w:pPr>
          <w:r w:rsidRPr="00230AED">
            <w:rPr>
              <w:sz w:val="20"/>
              <w:lang w:bidi="cs-CZ"/>
            </w:rPr>
            <w:t>ve společnosti</w:t>
          </w:r>
        </w:p>
      </w:docPartBody>
    </w:docPart>
    <w:docPart>
      <w:docPartPr>
        <w:name w:val="5CCA006EF8A741A7AD49EC789219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38E0-B0AA-40C1-9E39-24156A6877BA}"/>
      </w:docPartPr>
      <w:docPartBody>
        <w:p w:rsidR="00813CB9" w:rsidRDefault="00A40EC6" w:rsidP="00A40EC6">
          <w:pPr>
            <w:pStyle w:val="5CCA006EF8A741A7AD49EC7892193E977"/>
          </w:pPr>
          <w:r w:rsidRPr="00230AED">
            <w:rPr>
              <w:rStyle w:val="Siln"/>
              <w:lang w:bidi="cs-CZ"/>
            </w:rPr>
            <w:t>Název společnosti</w:t>
          </w:r>
        </w:p>
      </w:docPartBody>
    </w:docPart>
    <w:docPart>
      <w:docPartPr>
        <w:name w:val="BF5587C47F1943B7ADD90C95E8B1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1752-562E-4164-8A34-F90E4A1194FA}"/>
      </w:docPartPr>
      <w:docPartBody>
        <w:p w:rsidR="00813CB9" w:rsidRDefault="00A40EC6" w:rsidP="00A40EC6">
          <w:pPr>
            <w:pStyle w:val="BF5587C47F1943B7ADD90C95E8B13C922"/>
          </w:pPr>
          <w:r w:rsidRPr="00230AED">
            <w:rPr>
              <w:lang w:bidi="cs-CZ"/>
            </w:rPr>
            <w:t>z období</w:t>
          </w:r>
        </w:p>
      </w:docPartBody>
    </w:docPart>
    <w:docPart>
      <w:docPartPr>
        <w:name w:val="0B504C2A0CFE42719E6B2B35CE5B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3A4C-A19D-45EB-AACB-505CB25BA2A2}"/>
      </w:docPartPr>
      <w:docPartBody>
        <w:p w:rsidR="00813CB9" w:rsidRDefault="00A40EC6" w:rsidP="00A40EC6">
          <w:pPr>
            <w:pStyle w:val="0B504C2A0CFE42719E6B2B35CE5B08897"/>
          </w:pPr>
          <w:r w:rsidRPr="00230AED">
            <w:rPr>
              <w:rStyle w:val="Siln"/>
              <w:lang w:bidi="cs-CZ"/>
            </w:rPr>
            <w:t>Období zaměstnání</w:t>
          </w:r>
        </w:p>
      </w:docPartBody>
    </w:docPart>
    <w:docPart>
      <w:docPartPr>
        <w:name w:val="4DF8CBEE27C24969BEDD1CB0C318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701A-AEE0-49BF-B2FF-0B6A92C861D8}"/>
      </w:docPartPr>
      <w:docPartBody>
        <w:p w:rsidR="00813CB9" w:rsidRDefault="00A40EC6" w:rsidP="00A40EC6">
          <w:pPr>
            <w:pStyle w:val="4DF8CBEE27C24969BEDD1CB0C318DAC62"/>
          </w:pPr>
          <w:r w:rsidRPr="00230AED">
            <w:rPr>
              <w:lang w:bidi="cs-CZ"/>
            </w:rPr>
            <w:t>Jméno poskytovatele reference 3</w:t>
          </w:r>
        </w:p>
      </w:docPartBody>
    </w:docPart>
    <w:docPart>
      <w:docPartPr>
        <w:name w:val="670631A52D7F4761A8B1EBCA935D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D05B-2EFC-4B16-B72E-66C6631B6FDB}"/>
      </w:docPartPr>
      <w:docPartBody>
        <w:p w:rsidR="00813CB9" w:rsidRDefault="00A40EC6" w:rsidP="00A40EC6">
          <w:pPr>
            <w:pStyle w:val="670631A52D7F4761A8B1EBCA935DBD0D2"/>
          </w:pPr>
          <w:r w:rsidRPr="00230AED">
            <w:rPr>
              <w:lang w:bidi="cs-CZ"/>
            </w:rPr>
            <w:t>Pozice poskytovatele reference 3</w:t>
          </w:r>
        </w:p>
      </w:docPartBody>
    </w:docPart>
    <w:docPart>
      <w:docPartPr>
        <w:name w:val="46A2BFDA0D114C9687A5DEB3DE3C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9C2-A31D-4234-A8C9-7A5ADB90D2B9}"/>
      </w:docPartPr>
      <w:docPartBody>
        <w:p w:rsidR="00813CB9" w:rsidRDefault="00A40EC6" w:rsidP="00A40EC6">
          <w:pPr>
            <w:pStyle w:val="46A2BFDA0D114C9687A5DEB3DE3CCD0A2"/>
          </w:pPr>
          <w:r w:rsidRPr="00230AED">
            <w:rPr>
              <w:lang w:bidi="cs-CZ"/>
            </w:rPr>
            <w:t>Název společnosti poskytovatele reference 3</w:t>
          </w:r>
        </w:p>
      </w:docPartBody>
    </w:docPart>
    <w:docPart>
      <w:docPartPr>
        <w:name w:val="4D86452353324EA79AF1B8B021073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B32-96F0-42A7-A270-4C3C3878482C}"/>
      </w:docPartPr>
      <w:docPartBody>
        <w:p w:rsidR="00813CB9" w:rsidRDefault="00A40EC6" w:rsidP="00A40EC6">
          <w:pPr>
            <w:pStyle w:val="4D86452353324EA79AF1B8B0210733A62"/>
          </w:pPr>
          <w:r w:rsidRPr="00230AED">
            <w:rPr>
              <w:lang w:bidi="cs-CZ"/>
            </w:rPr>
            <w:t>Ulice a číslo domu poskytovatele reference 3</w:t>
          </w:r>
        </w:p>
      </w:docPartBody>
    </w:docPart>
    <w:docPart>
      <w:docPartPr>
        <w:name w:val="0DE4B8F375EA4F2190078D83C604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0990-2A7D-4828-9007-0F546D8B0262}"/>
      </w:docPartPr>
      <w:docPartBody>
        <w:p w:rsidR="00813CB9" w:rsidRDefault="00A40EC6" w:rsidP="00A40EC6">
          <w:pPr>
            <w:pStyle w:val="0DE4B8F375EA4F2190078D83C60464832"/>
          </w:pPr>
          <w:r w:rsidRPr="00230AED">
            <w:rPr>
              <w:lang w:bidi="cs-CZ"/>
            </w:rPr>
            <w:t>PSČ a město poskytovatele reference 3</w:t>
          </w:r>
        </w:p>
      </w:docPartBody>
    </w:docPart>
    <w:docPart>
      <w:docPartPr>
        <w:name w:val="519CF9A034D84C99B267826F610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2A8E-C20D-4EA7-8BEE-209684530B79}"/>
      </w:docPartPr>
      <w:docPartBody>
        <w:p w:rsidR="00813CB9" w:rsidRDefault="00A40EC6" w:rsidP="00A40EC6">
          <w:pPr>
            <w:pStyle w:val="519CF9A034D84C99B267826F6101D8CD2"/>
          </w:pPr>
          <w:r w:rsidRPr="00230AED">
            <w:rPr>
              <w:lang w:bidi="cs-CZ"/>
            </w:rPr>
            <w:t>Telefonní číslo poskytovatele reference 3</w:t>
          </w:r>
        </w:p>
      </w:docPartBody>
    </w:docPart>
    <w:docPart>
      <w:docPartPr>
        <w:name w:val="B1EB73CC28134D109972BD3CF5FC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5960-5608-45FE-9E2F-9E1FABC7CB3C}"/>
      </w:docPartPr>
      <w:docPartBody>
        <w:p w:rsidR="00813CB9" w:rsidRDefault="00A40EC6" w:rsidP="00A40EC6">
          <w:pPr>
            <w:pStyle w:val="B1EB73CC28134D109972BD3CF5FC2F562"/>
          </w:pPr>
          <w:r w:rsidRPr="00230AED">
            <w:rPr>
              <w:lang w:bidi="cs-CZ"/>
            </w:rPr>
            <w:t>E-mail poskytovatele reference 3</w:t>
          </w:r>
        </w:p>
      </w:docPartBody>
    </w:docPart>
    <w:docPart>
      <w:docPartPr>
        <w:name w:val="A04EA103DEE54116A8DEFFE41B3F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99D9-38D2-419C-96D1-447C1132C296}"/>
      </w:docPartPr>
      <w:docPartBody>
        <w:p w:rsidR="00813CB9" w:rsidRDefault="00A40EC6" w:rsidP="00A40EC6">
          <w:pPr>
            <w:pStyle w:val="A04EA103DEE54116A8DEFFE41B3FEC672"/>
          </w:pPr>
          <w:r w:rsidRPr="00230AED">
            <w:rPr>
              <w:lang w:bidi="cs-CZ"/>
            </w:rPr>
            <w:t>Vztah k poskytovateli reference 3</w:t>
          </w:r>
        </w:p>
      </w:docPartBody>
    </w:docPart>
    <w:docPart>
      <w:docPartPr>
        <w:name w:val="39408DB3577043C0AB73A1F6DB0B6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A2FB-3E6A-42F4-9B25-05A012829DBE}"/>
      </w:docPartPr>
      <w:docPartBody>
        <w:p w:rsidR="00813CB9" w:rsidRDefault="00A40EC6" w:rsidP="00A40EC6">
          <w:pPr>
            <w:pStyle w:val="39408DB3577043C0AB73A1F6DB0B6FAA7"/>
          </w:pPr>
          <w:r w:rsidRPr="00230AED">
            <w:rPr>
              <w:rStyle w:val="Siln"/>
              <w:lang w:bidi="cs-CZ"/>
            </w:rPr>
            <w:t>Vztah k poskytovateli reference 3</w:t>
          </w:r>
        </w:p>
      </w:docPartBody>
    </w:docPart>
    <w:docPart>
      <w:docPartPr>
        <w:name w:val="DC048EA99EFC44F98F2F1A637A2B3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2D8F-20D6-4563-928F-3215CB3A9E54}"/>
      </w:docPartPr>
      <w:docPartBody>
        <w:p w:rsidR="00813CB9" w:rsidRDefault="00A40EC6" w:rsidP="00A40EC6">
          <w:pPr>
            <w:pStyle w:val="DC048EA99EFC44F98F2F1A637A2B38667"/>
          </w:pPr>
          <w:r w:rsidRPr="00230AED">
            <w:rPr>
              <w:sz w:val="20"/>
              <w:lang w:bidi="cs-CZ"/>
            </w:rPr>
            <w:t>ve společnosti</w:t>
          </w:r>
        </w:p>
      </w:docPartBody>
    </w:docPart>
    <w:docPart>
      <w:docPartPr>
        <w:name w:val="92D63BBA24B5470DBBC790985EEB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DBFD-2FDE-46D5-A161-36CF79C80053}"/>
      </w:docPartPr>
      <w:docPartBody>
        <w:p w:rsidR="00813CB9" w:rsidRDefault="00A40EC6" w:rsidP="00A40EC6">
          <w:pPr>
            <w:pStyle w:val="92D63BBA24B5470DBBC790985EEB73BB7"/>
          </w:pPr>
          <w:r w:rsidRPr="00230AED">
            <w:rPr>
              <w:rStyle w:val="Siln"/>
              <w:lang w:bidi="cs-CZ"/>
            </w:rPr>
            <w:t>Název společnosti</w:t>
          </w:r>
        </w:p>
      </w:docPartBody>
    </w:docPart>
    <w:docPart>
      <w:docPartPr>
        <w:name w:val="523A927748CA4BE6AB742D9955CA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812C-4D64-4FE3-B3B4-65D86CFB597C}"/>
      </w:docPartPr>
      <w:docPartBody>
        <w:p w:rsidR="00813CB9" w:rsidRDefault="00A40EC6" w:rsidP="00A40EC6">
          <w:pPr>
            <w:pStyle w:val="523A927748CA4BE6AB742D9955CA30CF2"/>
          </w:pPr>
          <w:r w:rsidRPr="00230AED">
            <w:rPr>
              <w:lang w:bidi="cs-CZ"/>
            </w:rPr>
            <w:t>z období</w:t>
          </w:r>
        </w:p>
      </w:docPartBody>
    </w:docPart>
    <w:docPart>
      <w:docPartPr>
        <w:name w:val="E54F4BAC56A1426BA4C5AE44CAED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4B6B-A81A-441E-A46A-DAF518272EB9}"/>
      </w:docPartPr>
      <w:docPartBody>
        <w:p w:rsidR="00813CB9" w:rsidRDefault="00A40EC6" w:rsidP="00A40EC6">
          <w:pPr>
            <w:pStyle w:val="E54F4BAC56A1426BA4C5AE44CAED4F9F7"/>
          </w:pPr>
          <w:r w:rsidRPr="00230AED">
            <w:rPr>
              <w:rStyle w:val="Siln"/>
              <w:lang w:bidi="cs-CZ"/>
            </w:rPr>
            <w:t>Období zaměstnání</w:t>
          </w:r>
        </w:p>
      </w:docPartBody>
    </w:docPart>
    <w:docPart>
      <w:docPartPr>
        <w:name w:val="3325887BDDDA40EF8B764D6FCEFA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5A1-25AE-43C5-A58F-DB5B2629E1FB}"/>
      </w:docPartPr>
      <w:docPartBody>
        <w:p w:rsidR="00813CB9" w:rsidRDefault="00A40EC6" w:rsidP="00A40EC6">
          <w:pPr>
            <w:pStyle w:val="3325887BDDDA40EF8B764D6FCEFA48662"/>
          </w:pPr>
          <w:r w:rsidRPr="00230AED">
            <w:rPr>
              <w:lang w:bidi="cs-CZ"/>
            </w:rPr>
            <w:t>Jméno poskytovatele reference 4</w:t>
          </w:r>
        </w:p>
      </w:docPartBody>
    </w:docPart>
    <w:docPart>
      <w:docPartPr>
        <w:name w:val="33AFACB3441D4397B58D351932DB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0E88-098B-4192-A601-FFEF92F4AC03}"/>
      </w:docPartPr>
      <w:docPartBody>
        <w:p w:rsidR="00813CB9" w:rsidRDefault="00A40EC6" w:rsidP="00A40EC6">
          <w:pPr>
            <w:pStyle w:val="33AFACB3441D4397B58D351932DBF5202"/>
          </w:pPr>
          <w:r w:rsidRPr="00230AED">
            <w:rPr>
              <w:lang w:bidi="cs-CZ"/>
            </w:rPr>
            <w:t>Pozice poskytovatele reference 4</w:t>
          </w:r>
        </w:p>
      </w:docPartBody>
    </w:docPart>
    <w:docPart>
      <w:docPartPr>
        <w:name w:val="B2E0F6D6ECA14495B505A62959C2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394F-AF49-4078-B08A-FF7F3D343521}"/>
      </w:docPartPr>
      <w:docPartBody>
        <w:p w:rsidR="00813CB9" w:rsidRDefault="00A40EC6" w:rsidP="00A40EC6">
          <w:pPr>
            <w:pStyle w:val="B2E0F6D6ECA14495B505A62959C28C5A2"/>
          </w:pPr>
          <w:r w:rsidRPr="00230AED">
            <w:rPr>
              <w:lang w:bidi="cs-CZ"/>
            </w:rPr>
            <w:t>Název společnosti poskytovatele reference 4</w:t>
          </w:r>
        </w:p>
      </w:docPartBody>
    </w:docPart>
    <w:docPart>
      <w:docPartPr>
        <w:name w:val="BA3EE3D61E84438B83A46A2F6ECE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B310-88F4-4A4C-9A0A-1E3E51C42DF9}"/>
      </w:docPartPr>
      <w:docPartBody>
        <w:p w:rsidR="00813CB9" w:rsidRDefault="00A40EC6" w:rsidP="00A40EC6">
          <w:pPr>
            <w:pStyle w:val="BA3EE3D61E84438B83A46A2F6ECECE642"/>
          </w:pPr>
          <w:r w:rsidRPr="00230AED">
            <w:rPr>
              <w:lang w:bidi="cs-CZ"/>
            </w:rPr>
            <w:t>Ulice a číslo domu poskytovatele reference 4</w:t>
          </w:r>
        </w:p>
      </w:docPartBody>
    </w:docPart>
    <w:docPart>
      <w:docPartPr>
        <w:name w:val="D185B473EF824D8599D03A1935A4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A3F-390C-4C84-AD36-C47E8A4821D4}"/>
      </w:docPartPr>
      <w:docPartBody>
        <w:p w:rsidR="00813CB9" w:rsidRDefault="00A40EC6" w:rsidP="00A40EC6">
          <w:pPr>
            <w:pStyle w:val="D185B473EF824D8599D03A1935A4F6712"/>
          </w:pPr>
          <w:r w:rsidRPr="00230AED">
            <w:rPr>
              <w:lang w:bidi="cs-CZ"/>
            </w:rPr>
            <w:t>PSČ a město poskytovatele reference 4</w:t>
          </w:r>
        </w:p>
      </w:docPartBody>
    </w:docPart>
    <w:docPart>
      <w:docPartPr>
        <w:name w:val="CCAA2B228C614105A7530464EFFF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72F7-61CC-41D8-BBA1-466A59889C27}"/>
      </w:docPartPr>
      <w:docPartBody>
        <w:p w:rsidR="00813CB9" w:rsidRDefault="00A40EC6" w:rsidP="00A40EC6">
          <w:pPr>
            <w:pStyle w:val="CCAA2B228C614105A7530464EFFF68882"/>
          </w:pPr>
          <w:r w:rsidRPr="00230AED">
            <w:rPr>
              <w:lang w:bidi="cs-CZ"/>
            </w:rPr>
            <w:t>Telefonní číslo poskytovatele reference 4</w:t>
          </w:r>
        </w:p>
      </w:docPartBody>
    </w:docPart>
    <w:docPart>
      <w:docPartPr>
        <w:name w:val="6549E25BC3664E8892042CFABE1E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F43E-2C71-4FF5-8E8A-82EF93BB9486}"/>
      </w:docPartPr>
      <w:docPartBody>
        <w:p w:rsidR="00813CB9" w:rsidRDefault="00A40EC6" w:rsidP="00A40EC6">
          <w:pPr>
            <w:pStyle w:val="6549E25BC3664E8892042CFABE1E03D22"/>
          </w:pPr>
          <w:r w:rsidRPr="00230AED">
            <w:rPr>
              <w:lang w:bidi="cs-CZ"/>
            </w:rPr>
            <w:t>E-mail poskytovatele reference 4</w:t>
          </w:r>
        </w:p>
      </w:docPartBody>
    </w:docPart>
    <w:docPart>
      <w:docPartPr>
        <w:name w:val="AB1C65C8883940AB8E01A38383F9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055-035A-47A7-AD57-10CF659F1B65}"/>
      </w:docPartPr>
      <w:docPartBody>
        <w:p w:rsidR="00813CB9" w:rsidRDefault="00A40EC6" w:rsidP="00A40EC6">
          <w:pPr>
            <w:pStyle w:val="AB1C65C8883940AB8E01A38383F9200D2"/>
          </w:pPr>
          <w:r w:rsidRPr="00230AED">
            <w:rPr>
              <w:lang w:bidi="cs-CZ"/>
            </w:rPr>
            <w:t>Vztah k poskytovateli reference 4</w:t>
          </w:r>
        </w:p>
      </w:docPartBody>
    </w:docPart>
    <w:docPart>
      <w:docPartPr>
        <w:name w:val="04F6D95FC2A34928A85D0567025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F7A4-D7C7-4E41-A9A2-95C12D33FBAC}"/>
      </w:docPartPr>
      <w:docPartBody>
        <w:p w:rsidR="00813CB9" w:rsidRDefault="00A40EC6" w:rsidP="00A40EC6">
          <w:pPr>
            <w:pStyle w:val="04F6D95FC2A34928A85D0567025713487"/>
          </w:pPr>
          <w:r w:rsidRPr="00230AED">
            <w:rPr>
              <w:rStyle w:val="Siln"/>
              <w:lang w:bidi="cs-CZ"/>
            </w:rPr>
            <w:t>Vztah k poskytovateli reference 4</w:t>
          </w:r>
        </w:p>
      </w:docPartBody>
    </w:docPart>
    <w:docPart>
      <w:docPartPr>
        <w:name w:val="6EF5B7AC5E074A46B12459C206C9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24A0-15A9-4332-873C-094C1D4DCB64}"/>
      </w:docPartPr>
      <w:docPartBody>
        <w:p w:rsidR="00813CB9" w:rsidRDefault="00A40EC6" w:rsidP="00A40EC6">
          <w:pPr>
            <w:pStyle w:val="6EF5B7AC5E074A46B12459C206C9C6887"/>
          </w:pPr>
          <w:r w:rsidRPr="00230AED">
            <w:rPr>
              <w:sz w:val="20"/>
              <w:lang w:bidi="cs-CZ"/>
            </w:rPr>
            <w:t>ve společnosti</w:t>
          </w:r>
        </w:p>
      </w:docPartBody>
    </w:docPart>
    <w:docPart>
      <w:docPartPr>
        <w:name w:val="BA9781F2649745E6AED690FC0A51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2F22-79E4-45ED-A94A-882EDAEC9292}"/>
      </w:docPartPr>
      <w:docPartBody>
        <w:p w:rsidR="00813CB9" w:rsidRDefault="00A40EC6" w:rsidP="00A40EC6">
          <w:pPr>
            <w:pStyle w:val="BA9781F2649745E6AED690FC0A51D92D7"/>
          </w:pPr>
          <w:r w:rsidRPr="00230AED">
            <w:rPr>
              <w:rStyle w:val="Siln"/>
              <w:lang w:bidi="cs-CZ"/>
            </w:rPr>
            <w:t>Název společnosti</w:t>
          </w:r>
        </w:p>
      </w:docPartBody>
    </w:docPart>
    <w:docPart>
      <w:docPartPr>
        <w:name w:val="3549D6F8C1564B938EA09C782C2F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CD49-2C75-45F5-A662-30ABB7DC1AF7}"/>
      </w:docPartPr>
      <w:docPartBody>
        <w:p w:rsidR="00813CB9" w:rsidRDefault="00A40EC6" w:rsidP="00A40EC6">
          <w:pPr>
            <w:pStyle w:val="3549D6F8C1564B938EA09C782C2F5C172"/>
          </w:pPr>
          <w:r w:rsidRPr="00230AED">
            <w:rPr>
              <w:lang w:bidi="cs-CZ"/>
            </w:rPr>
            <w:t>z období</w:t>
          </w:r>
        </w:p>
      </w:docPartBody>
    </w:docPart>
    <w:docPart>
      <w:docPartPr>
        <w:name w:val="2BD014BB0E714073BFCDC09A708B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EA1-9ECF-4E23-8F4C-5F4FB45BA643}"/>
      </w:docPartPr>
      <w:docPartBody>
        <w:p w:rsidR="00813CB9" w:rsidRDefault="00A40EC6" w:rsidP="00A40EC6">
          <w:pPr>
            <w:pStyle w:val="2BD014BB0E714073BFCDC09A708B5C897"/>
          </w:pPr>
          <w:r w:rsidRPr="00230AED">
            <w:rPr>
              <w:rStyle w:val="Siln"/>
              <w:lang w:bidi="cs-CZ"/>
            </w:rPr>
            <w:t>Období zaměstnání</w:t>
          </w:r>
        </w:p>
      </w:docPartBody>
    </w:docPart>
    <w:docPart>
      <w:docPartPr>
        <w:name w:val="9677CF9B4DA5429392EA0C08268F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83E7-9C9E-4C2A-908A-043BD0305FB4}"/>
      </w:docPartPr>
      <w:docPartBody>
        <w:p w:rsidR="00813CB9" w:rsidRDefault="00A40EC6" w:rsidP="00A40EC6">
          <w:pPr>
            <w:pStyle w:val="9677CF9B4DA5429392EA0C08268F6F9D2"/>
          </w:pPr>
          <w:r w:rsidRPr="00230AED">
            <w:rPr>
              <w:lang w:bidi="cs-CZ"/>
            </w:rPr>
            <w:t>Jméno poskytovatele reference 5</w:t>
          </w:r>
        </w:p>
      </w:docPartBody>
    </w:docPart>
    <w:docPart>
      <w:docPartPr>
        <w:name w:val="F881FA18DC23455CA8971B7947FC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CFFB-E2A1-4CED-8FE9-E867D685E78B}"/>
      </w:docPartPr>
      <w:docPartBody>
        <w:p w:rsidR="00813CB9" w:rsidRDefault="00A40EC6" w:rsidP="00A40EC6">
          <w:pPr>
            <w:pStyle w:val="F881FA18DC23455CA8971B7947FC19CB2"/>
          </w:pPr>
          <w:r w:rsidRPr="00230AED">
            <w:rPr>
              <w:lang w:bidi="cs-CZ"/>
            </w:rPr>
            <w:t>Pozice poskytovatele reference 5</w:t>
          </w:r>
        </w:p>
      </w:docPartBody>
    </w:docPart>
    <w:docPart>
      <w:docPartPr>
        <w:name w:val="8CB403533CAD468DB5856A0A24BC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A815-C17C-43E1-A568-AE9E1FD86ABA}"/>
      </w:docPartPr>
      <w:docPartBody>
        <w:p w:rsidR="00813CB9" w:rsidRDefault="00A40EC6" w:rsidP="00A40EC6">
          <w:pPr>
            <w:pStyle w:val="8CB403533CAD468DB5856A0A24BCB08E2"/>
          </w:pPr>
          <w:r w:rsidRPr="00230AED">
            <w:rPr>
              <w:lang w:bidi="cs-CZ"/>
            </w:rPr>
            <w:t>Název společnosti poskytovatele reference 5</w:t>
          </w:r>
        </w:p>
      </w:docPartBody>
    </w:docPart>
    <w:docPart>
      <w:docPartPr>
        <w:name w:val="2165052BB7144FAE9D7F8397591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D7B-0933-49BD-B395-A2C5BD772881}"/>
      </w:docPartPr>
      <w:docPartBody>
        <w:p w:rsidR="00813CB9" w:rsidRDefault="00A40EC6" w:rsidP="00A40EC6">
          <w:pPr>
            <w:pStyle w:val="2165052BB7144FAE9D7F83975910A3C92"/>
          </w:pPr>
          <w:r w:rsidRPr="00230AED">
            <w:rPr>
              <w:lang w:bidi="cs-CZ"/>
            </w:rPr>
            <w:t>Ulice a číslo domu poskytovatele reference 5</w:t>
          </w:r>
        </w:p>
      </w:docPartBody>
    </w:docPart>
    <w:docPart>
      <w:docPartPr>
        <w:name w:val="BE02A778FC704B9EA602159E0656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0C87-E1FA-4BAC-B9EA-98F473FFE0F4}"/>
      </w:docPartPr>
      <w:docPartBody>
        <w:p w:rsidR="00813CB9" w:rsidRDefault="00A40EC6" w:rsidP="00A40EC6">
          <w:pPr>
            <w:pStyle w:val="BE02A778FC704B9EA602159E0656C81D2"/>
          </w:pPr>
          <w:r w:rsidRPr="00230AED">
            <w:rPr>
              <w:lang w:bidi="cs-CZ"/>
            </w:rPr>
            <w:t>PSČ a město poskytovatele reference 5</w:t>
          </w:r>
        </w:p>
      </w:docPartBody>
    </w:docPart>
    <w:docPart>
      <w:docPartPr>
        <w:name w:val="A8631284EC214CA18F142FF90236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3E6-EB88-4D24-91BA-4B72EDFCE016}"/>
      </w:docPartPr>
      <w:docPartBody>
        <w:p w:rsidR="00813CB9" w:rsidRDefault="00A40EC6" w:rsidP="00A40EC6">
          <w:pPr>
            <w:pStyle w:val="A8631284EC214CA18F142FF90236B4DC2"/>
          </w:pPr>
          <w:r w:rsidRPr="00230AED">
            <w:rPr>
              <w:lang w:bidi="cs-CZ"/>
            </w:rPr>
            <w:t>Telefonní číslo poskytovatele reference 5</w:t>
          </w:r>
        </w:p>
      </w:docPartBody>
    </w:docPart>
    <w:docPart>
      <w:docPartPr>
        <w:name w:val="07F66F3DD61642BEA2E73C2F9B37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4FCE-211F-4E55-97EA-BDB9DF55B0F7}"/>
      </w:docPartPr>
      <w:docPartBody>
        <w:p w:rsidR="00813CB9" w:rsidRDefault="00A40EC6" w:rsidP="00A40EC6">
          <w:pPr>
            <w:pStyle w:val="07F66F3DD61642BEA2E73C2F9B376EEC2"/>
          </w:pPr>
          <w:r w:rsidRPr="00230AED">
            <w:rPr>
              <w:lang w:bidi="cs-CZ"/>
            </w:rPr>
            <w:t>E-mail poskytovatele reference 5</w:t>
          </w:r>
        </w:p>
      </w:docPartBody>
    </w:docPart>
    <w:docPart>
      <w:docPartPr>
        <w:name w:val="73E3774293A74E2C8BB96133FFFD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6653-16EF-4B33-84F4-216D7C2C9FD0}"/>
      </w:docPartPr>
      <w:docPartBody>
        <w:p w:rsidR="00813CB9" w:rsidRDefault="00A40EC6" w:rsidP="00A40EC6">
          <w:pPr>
            <w:pStyle w:val="73E3774293A74E2C8BB96133FFFD3D392"/>
          </w:pPr>
          <w:r w:rsidRPr="00230AED">
            <w:rPr>
              <w:lang w:bidi="cs-CZ"/>
            </w:rPr>
            <w:t>Vztah kposkytovateli reference 5</w:t>
          </w:r>
        </w:p>
      </w:docPartBody>
    </w:docPart>
    <w:docPart>
      <w:docPartPr>
        <w:name w:val="F2AA57DC97A54610AA721529636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F7DB-16E8-47C8-930F-C3DD0133044A}"/>
      </w:docPartPr>
      <w:docPartBody>
        <w:p w:rsidR="00813CB9" w:rsidRDefault="00A40EC6" w:rsidP="00A40EC6">
          <w:pPr>
            <w:pStyle w:val="F2AA57DC97A54610AA72152963670C677"/>
          </w:pPr>
          <w:r w:rsidRPr="00230AED">
            <w:rPr>
              <w:rStyle w:val="Siln"/>
              <w:lang w:bidi="cs-CZ"/>
            </w:rPr>
            <w:t>Vztah k poskytovateli reference 5</w:t>
          </w:r>
        </w:p>
      </w:docPartBody>
    </w:docPart>
    <w:docPart>
      <w:docPartPr>
        <w:name w:val="E56AF6AD8AD1487D9BFC3EC5994A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AAAE-51C5-43FA-A809-5DA963C05A14}"/>
      </w:docPartPr>
      <w:docPartBody>
        <w:p w:rsidR="00813CB9" w:rsidRDefault="00A40EC6" w:rsidP="00A40EC6">
          <w:pPr>
            <w:pStyle w:val="E56AF6AD8AD1487D9BFC3EC5994A59D67"/>
          </w:pPr>
          <w:r w:rsidRPr="00230AED">
            <w:rPr>
              <w:sz w:val="20"/>
              <w:lang w:bidi="cs-CZ"/>
            </w:rPr>
            <w:t>ve společnosti</w:t>
          </w:r>
        </w:p>
      </w:docPartBody>
    </w:docPart>
    <w:docPart>
      <w:docPartPr>
        <w:name w:val="333428DC46B24673B90CF06BC2C3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CEE-2C3C-4372-A067-9BD7053F9A66}"/>
      </w:docPartPr>
      <w:docPartBody>
        <w:p w:rsidR="00813CB9" w:rsidRDefault="00A40EC6" w:rsidP="00A40EC6">
          <w:pPr>
            <w:pStyle w:val="333428DC46B24673B90CF06BC2C39C497"/>
          </w:pPr>
          <w:r w:rsidRPr="00230AED">
            <w:rPr>
              <w:rStyle w:val="Siln"/>
              <w:lang w:bidi="cs-CZ"/>
            </w:rPr>
            <w:t>Název společnosti</w:t>
          </w:r>
        </w:p>
      </w:docPartBody>
    </w:docPart>
    <w:docPart>
      <w:docPartPr>
        <w:name w:val="222203DEBCCA4D0CA77C91C0F2A3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3740-5818-456F-B42B-4E1FA9F171BA}"/>
      </w:docPartPr>
      <w:docPartBody>
        <w:p w:rsidR="00813CB9" w:rsidRDefault="00A40EC6" w:rsidP="00A40EC6">
          <w:pPr>
            <w:pStyle w:val="222203DEBCCA4D0CA77C91C0F2A3F1782"/>
          </w:pPr>
          <w:r w:rsidRPr="00230AED">
            <w:rPr>
              <w:lang w:bidi="cs-CZ"/>
            </w:rPr>
            <w:t>z období</w:t>
          </w:r>
        </w:p>
      </w:docPartBody>
    </w:docPart>
    <w:docPart>
      <w:docPartPr>
        <w:name w:val="AFBCB915D5364A14B46929C576E8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7CA4-8270-4ED4-9AE9-D631B3886AF1}"/>
      </w:docPartPr>
      <w:docPartBody>
        <w:p w:rsidR="00813CB9" w:rsidRDefault="00A40EC6" w:rsidP="00A40EC6">
          <w:pPr>
            <w:pStyle w:val="AFBCB915D5364A14B46929C576E812BE7"/>
          </w:pPr>
          <w:r w:rsidRPr="00230AED">
            <w:rPr>
              <w:rStyle w:val="Siln"/>
              <w:lang w:bidi="cs-CZ"/>
            </w:rPr>
            <w:t>Období zaměstnání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A"/>
    <w:rsid w:val="00032778"/>
    <w:rsid w:val="00072DC2"/>
    <w:rsid w:val="000C0EF6"/>
    <w:rsid w:val="000C6616"/>
    <w:rsid w:val="001679B7"/>
    <w:rsid w:val="001D440F"/>
    <w:rsid w:val="002C3CEE"/>
    <w:rsid w:val="002E4B1D"/>
    <w:rsid w:val="003C3CCA"/>
    <w:rsid w:val="00410D5C"/>
    <w:rsid w:val="00730CBE"/>
    <w:rsid w:val="007D7F83"/>
    <w:rsid w:val="00813CB9"/>
    <w:rsid w:val="009814AB"/>
    <w:rsid w:val="009B3078"/>
    <w:rsid w:val="009B68B0"/>
    <w:rsid w:val="00A40EC6"/>
    <w:rsid w:val="00B608E9"/>
    <w:rsid w:val="00BD6646"/>
    <w:rsid w:val="00C93D6B"/>
    <w:rsid w:val="00F5257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03791AE9A4424DA147B0E7FCFB0D74">
    <w:name w:val="6303791AE9A4424DA147B0E7FCFB0D74"/>
    <w:rsid w:val="001679B7"/>
  </w:style>
  <w:style w:type="paragraph" w:customStyle="1" w:styleId="E184D9B6452345A5B515567E0417BD48">
    <w:name w:val="E184D9B6452345A5B515567E0417BD48"/>
    <w:rsid w:val="001679B7"/>
  </w:style>
  <w:style w:type="paragraph" w:customStyle="1" w:styleId="ContentBodyBold">
    <w:name w:val="Content Body Bold"/>
    <w:basedOn w:val="Normln"/>
    <w:link w:val="ContentBodyBoldChar"/>
    <w:qFormat/>
    <w:rsid w:val="00C93D6B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Standardnpsmoodstavce"/>
    <w:link w:val="ContentBodyBold"/>
    <w:rsid w:val="00C93D6B"/>
    <w:rPr>
      <w:rFonts w:eastAsiaTheme="minorHAnsi"/>
      <w:b/>
      <w:color w:val="000000" w:themeColor="text1"/>
    </w:rPr>
  </w:style>
  <w:style w:type="paragraph" w:customStyle="1" w:styleId="32E465C440854C6FBE9553677326BA10">
    <w:name w:val="32E465C440854C6FBE9553677326BA10"/>
    <w:rsid w:val="001679B7"/>
  </w:style>
  <w:style w:type="paragraph" w:customStyle="1" w:styleId="6763D5D07F9A4D3083642B23355BB24B">
    <w:name w:val="6763D5D07F9A4D3083642B23355BB24B"/>
    <w:rsid w:val="001679B7"/>
  </w:style>
  <w:style w:type="paragraph" w:customStyle="1" w:styleId="8CEEDC9B932544C2B267EEADA4832A12">
    <w:name w:val="8CEEDC9B932544C2B267EEADA4832A12"/>
    <w:rsid w:val="001679B7"/>
  </w:style>
  <w:style w:type="paragraph" w:customStyle="1" w:styleId="33EF82B2EA5F4D948B094882B48EAC33">
    <w:name w:val="33EF82B2EA5F4D948B094882B48EAC33"/>
    <w:rsid w:val="001679B7"/>
  </w:style>
  <w:style w:type="paragraph" w:customStyle="1" w:styleId="C4050F9077C8471AAD8A799A626AF5AC">
    <w:name w:val="C4050F9077C8471AAD8A799A626AF5AC"/>
    <w:rsid w:val="001679B7"/>
  </w:style>
  <w:style w:type="paragraph" w:customStyle="1" w:styleId="C367BEFBEF81409BB745F6DDA0B27C57">
    <w:name w:val="C367BEFBEF81409BB745F6DDA0B27C57"/>
    <w:rsid w:val="001679B7"/>
  </w:style>
  <w:style w:type="paragraph" w:customStyle="1" w:styleId="03751B842A2340B78F2A097E74F97523">
    <w:name w:val="03751B842A2340B78F2A097E74F97523"/>
    <w:rsid w:val="001679B7"/>
  </w:style>
  <w:style w:type="paragraph" w:customStyle="1" w:styleId="E46B6DEA954C4B21AC87184F07D25282">
    <w:name w:val="E46B6DEA954C4B21AC87184F07D25282"/>
    <w:rsid w:val="001679B7"/>
  </w:style>
  <w:style w:type="paragraph" w:customStyle="1" w:styleId="8D49222507134BD785392B6554A8C716">
    <w:name w:val="8D49222507134BD785392B6554A8C716"/>
    <w:rsid w:val="001679B7"/>
  </w:style>
  <w:style w:type="paragraph" w:customStyle="1" w:styleId="C91D653CACD0476591C3004708959926">
    <w:name w:val="C91D653CACD0476591C3004708959926"/>
    <w:rsid w:val="001679B7"/>
  </w:style>
  <w:style w:type="paragraph" w:customStyle="1" w:styleId="4771EC95157C4D1995EC23352AA466D8">
    <w:name w:val="4771EC95157C4D1995EC23352AA466D8"/>
    <w:rsid w:val="001679B7"/>
  </w:style>
  <w:style w:type="paragraph" w:customStyle="1" w:styleId="A6E7890ED4204C5B8659336116F41E21">
    <w:name w:val="A6E7890ED4204C5B8659336116F41E21"/>
    <w:rsid w:val="001679B7"/>
  </w:style>
  <w:style w:type="paragraph" w:customStyle="1" w:styleId="EEF408F2D4BF48599DAE7AED411890FB">
    <w:name w:val="EEF408F2D4BF48599DAE7AED411890FB"/>
    <w:rsid w:val="001679B7"/>
  </w:style>
  <w:style w:type="paragraph" w:customStyle="1" w:styleId="96C64D183E7F437DBA8457804B9B4091">
    <w:name w:val="96C64D183E7F437DBA8457804B9B4091"/>
    <w:rsid w:val="001679B7"/>
  </w:style>
  <w:style w:type="paragraph" w:customStyle="1" w:styleId="040F5862D4B941E4B3E4581AB7E2120A">
    <w:name w:val="040F5862D4B941E4B3E4581AB7E2120A"/>
    <w:rsid w:val="001679B7"/>
  </w:style>
  <w:style w:type="paragraph" w:customStyle="1" w:styleId="AB87C1BA9E864939867D9F7077162F6F">
    <w:name w:val="AB87C1BA9E864939867D9F7077162F6F"/>
    <w:rsid w:val="001679B7"/>
  </w:style>
  <w:style w:type="paragraph" w:customStyle="1" w:styleId="3225189577594D3BB72F1EB3FD35FCC1">
    <w:name w:val="3225189577594D3BB72F1EB3FD35FCC1"/>
    <w:rsid w:val="001679B7"/>
  </w:style>
  <w:style w:type="paragraph" w:customStyle="1" w:styleId="750F41F109234E3CB565CECF84732B09">
    <w:name w:val="750F41F109234E3CB565CECF84732B09"/>
    <w:rsid w:val="001679B7"/>
  </w:style>
  <w:style w:type="paragraph" w:customStyle="1" w:styleId="153E39656C2D4435AA580CD3A83CE423">
    <w:name w:val="153E39656C2D4435AA580CD3A83CE423"/>
    <w:rsid w:val="001679B7"/>
  </w:style>
  <w:style w:type="paragraph" w:customStyle="1" w:styleId="386CA61BBB0B4E3AB97559838E5F0359">
    <w:name w:val="386CA61BBB0B4E3AB97559838E5F0359"/>
    <w:rsid w:val="001679B7"/>
  </w:style>
  <w:style w:type="paragraph" w:customStyle="1" w:styleId="11D9FEF14994443289B9F7C6A3BAF0E5">
    <w:name w:val="11D9FEF14994443289B9F7C6A3BAF0E5"/>
    <w:rsid w:val="001679B7"/>
  </w:style>
  <w:style w:type="paragraph" w:customStyle="1" w:styleId="66B1946936E347349F65DAC64B60CFB8">
    <w:name w:val="66B1946936E347349F65DAC64B60CFB8"/>
    <w:rsid w:val="001679B7"/>
  </w:style>
  <w:style w:type="paragraph" w:customStyle="1" w:styleId="31CC63C74E7D4FF39DC1AAE251F9F063">
    <w:name w:val="31CC63C74E7D4FF39DC1AAE251F9F063"/>
    <w:rsid w:val="001679B7"/>
  </w:style>
  <w:style w:type="paragraph" w:customStyle="1" w:styleId="4C8717DAE37A4204B70F5B17144A7145">
    <w:name w:val="4C8717DAE37A4204B70F5B17144A7145"/>
    <w:rsid w:val="001679B7"/>
  </w:style>
  <w:style w:type="paragraph" w:customStyle="1" w:styleId="D5F5AB56DC464EF1A82FE02B6A8FF205">
    <w:name w:val="D5F5AB56DC464EF1A82FE02B6A8FF205"/>
    <w:rsid w:val="001679B7"/>
  </w:style>
  <w:style w:type="paragraph" w:customStyle="1" w:styleId="4EDD196F6CAB477094975111D455D781">
    <w:name w:val="4EDD196F6CAB477094975111D455D781"/>
    <w:rsid w:val="001679B7"/>
  </w:style>
  <w:style w:type="paragraph" w:customStyle="1" w:styleId="2B0BAB66CF1A4ABB9D09A8EBB0BDAF6C">
    <w:name w:val="2B0BAB66CF1A4ABB9D09A8EBB0BDAF6C"/>
    <w:rsid w:val="001679B7"/>
  </w:style>
  <w:style w:type="paragraph" w:customStyle="1" w:styleId="02150B76FB3C44A5A4CE7DD1D72ED711">
    <w:name w:val="02150B76FB3C44A5A4CE7DD1D72ED711"/>
    <w:rsid w:val="001679B7"/>
  </w:style>
  <w:style w:type="paragraph" w:customStyle="1" w:styleId="8FA7585F615349CDA3007414449278D3">
    <w:name w:val="8FA7585F615349CDA3007414449278D3"/>
    <w:rsid w:val="001679B7"/>
  </w:style>
  <w:style w:type="paragraph" w:customStyle="1" w:styleId="0E023880E5A549DE856EFB5816B9BD19">
    <w:name w:val="0E023880E5A549DE856EFB5816B9BD19"/>
    <w:rsid w:val="001679B7"/>
  </w:style>
  <w:style w:type="paragraph" w:customStyle="1" w:styleId="83B8F0F7C4644E4BADA29EB6A3C8E012">
    <w:name w:val="83B8F0F7C4644E4BADA29EB6A3C8E012"/>
    <w:rsid w:val="001679B7"/>
  </w:style>
  <w:style w:type="paragraph" w:customStyle="1" w:styleId="995A91251A114336A9ADF0BB899987EF">
    <w:name w:val="995A91251A114336A9ADF0BB899987EF"/>
    <w:rsid w:val="001679B7"/>
  </w:style>
  <w:style w:type="paragraph" w:customStyle="1" w:styleId="EBEECE21072C405DAFDE1E2AAC6F1B50">
    <w:name w:val="EBEECE21072C405DAFDE1E2AAC6F1B50"/>
    <w:rsid w:val="001679B7"/>
  </w:style>
  <w:style w:type="paragraph" w:customStyle="1" w:styleId="5A89B9BB13C643B3A8D11423887720CD">
    <w:name w:val="5A89B9BB13C643B3A8D11423887720CD"/>
    <w:rsid w:val="001679B7"/>
  </w:style>
  <w:style w:type="paragraph" w:customStyle="1" w:styleId="3E2722F81ED24277A1B3420B44FF4D26">
    <w:name w:val="3E2722F81ED24277A1B3420B44FF4D26"/>
    <w:rsid w:val="001679B7"/>
  </w:style>
  <w:style w:type="paragraph" w:customStyle="1" w:styleId="3AAA828592344B8D8E281C8E6DD20D01">
    <w:name w:val="3AAA828592344B8D8E281C8E6DD20D01"/>
    <w:rsid w:val="001679B7"/>
  </w:style>
  <w:style w:type="paragraph" w:customStyle="1" w:styleId="B5C849391F6E4913B99B5472AF4E4802">
    <w:name w:val="B5C849391F6E4913B99B5472AF4E4802"/>
    <w:rsid w:val="001679B7"/>
  </w:style>
  <w:style w:type="paragraph" w:customStyle="1" w:styleId="FB0F3E8DCC724285991EE8450E91B35E">
    <w:name w:val="FB0F3E8DCC724285991EE8450E91B35E"/>
    <w:rsid w:val="001679B7"/>
  </w:style>
  <w:style w:type="paragraph" w:customStyle="1" w:styleId="CB2A88813DC3402F91E6D2358FA0B021">
    <w:name w:val="CB2A88813DC3402F91E6D2358FA0B021"/>
    <w:rsid w:val="001679B7"/>
  </w:style>
  <w:style w:type="paragraph" w:customStyle="1" w:styleId="6C532B23D1A147729FC7BE2FBD2BED7F">
    <w:name w:val="6C532B23D1A147729FC7BE2FBD2BED7F"/>
    <w:rsid w:val="001679B7"/>
  </w:style>
  <w:style w:type="paragraph" w:customStyle="1" w:styleId="92668303DBFB49A3B49DB3B9E0ADFBCB">
    <w:name w:val="92668303DBFB49A3B49DB3B9E0ADFBCB"/>
    <w:rsid w:val="001679B7"/>
  </w:style>
  <w:style w:type="paragraph" w:customStyle="1" w:styleId="039341FE109B49DA8B1D56E8AC7F8059">
    <w:name w:val="039341FE109B49DA8B1D56E8AC7F8059"/>
    <w:rsid w:val="001679B7"/>
  </w:style>
  <w:style w:type="paragraph" w:customStyle="1" w:styleId="9E483A6797D44FEEAEB6FAA771F8D571">
    <w:name w:val="9E483A6797D44FEEAEB6FAA771F8D571"/>
    <w:rsid w:val="001679B7"/>
  </w:style>
  <w:style w:type="paragraph" w:customStyle="1" w:styleId="BD974813984D48D0A85C911C29045B66">
    <w:name w:val="BD974813984D48D0A85C911C29045B66"/>
    <w:rsid w:val="001679B7"/>
  </w:style>
  <w:style w:type="paragraph" w:customStyle="1" w:styleId="9F3C9E7EBC72408EAC81FDB0BB013ABA">
    <w:name w:val="9F3C9E7EBC72408EAC81FDB0BB013ABA"/>
    <w:rsid w:val="001679B7"/>
  </w:style>
  <w:style w:type="paragraph" w:customStyle="1" w:styleId="0DFC44EDDA754924AFA83CEC4D700B5C">
    <w:name w:val="0DFC44EDDA754924AFA83CEC4D700B5C"/>
    <w:rsid w:val="001679B7"/>
  </w:style>
  <w:style w:type="paragraph" w:customStyle="1" w:styleId="8EFE06097B1540F29903DA51CF04656A">
    <w:name w:val="8EFE06097B1540F29903DA51CF04656A"/>
    <w:rsid w:val="001679B7"/>
  </w:style>
  <w:style w:type="paragraph" w:customStyle="1" w:styleId="EEEBFA0DD0E34AE3A9FDC114E68635D7">
    <w:name w:val="EEEBFA0DD0E34AE3A9FDC114E68635D7"/>
    <w:rsid w:val="001679B7"/>
  </w:style>
  <w:style w:type="paragraph" w:customStyle="1" w:styleId="72D9745A380C406B8B84D73C1B7AD390">
    <w:name w:val="72D9745A380C406B8B84D73C1B7AD390"/>
    <w:rsid w:val="001679B7"/>
  </w:style>
  <w:style w:type="paragraph" w:customStyle="1" w:styleId="1CB9B8B503D747DF8FA54F6B88D8B3D0">
    <w:name w:val="1CB9B8B503D747DF8FA54F6B88D8B3D0"/>
    <w:rsid w:val="001679B7"/>
  </w:style>
  <w:style w:type="paragraph" w:customStyle="1" w:styleId="183D33C4D59E4C86AC8A8A338F68A963">
    <w:name w:val="183D33C4D59E4C86AC8A8A338F68A963"/>
    <w:rsid w:val="001679B7"/>
  </w:style>
  <w:style w:type="paragraph" w:customStyle="1" w:styleId="2369C23671F64376AC9681501310BCC2">
    <w:name w:val="2369C23671F64376AC9681501310BCC2"/>
    <w:rsid w:val="001679B7"/>
  </w:style>
  <w:style w:type="paragraph" w:customStyle="1" w:styleId="C310465CDE134C9787FFC3782193E3EB">
    <w:name w:val="C310465CDE134C9787FFC3782193E3EB"/>
    <w:rsid w:val="001679B7"/>
  </w:style>
  <w:style w:type="paragraph" w:customStyle="1" w:styleId="DBF9247543BB44898E59FC5A835790D5">
    <w:name w:val="DBF9247543BB44898E59FC5A835790D5"/>
    <w:rsid w:val="001679B7"/>
  </w:style>
  <w:style w:type="paragraph" w:customStyle="1" w:styleId="Name">
    <w:name w:val="Name"/>
    <w:basedOn w:val="Normln"/>
    <w:link w:val="NameChar"/>
    <w:qFormat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character" w:customStyle="1" w:styleId="NameChar">
    <w:name w:val="Name Char"/>
    <w:basedOn w:val="Standardnpsmoodstavce"/>
    <w:link w:val="Name"/>
    <w:rsid w:val="00032778"/>
    <w:rPr>
      <w:rFonts w:eastAsiaTheme="minorHAnsi"/>
      <w:b/>
      <w:color w:val="2F5496" w:themeColor="accent5" w:themeShade="BF"/>
      <w:sz w:val="32"/>
    </w:rPr>
  </w:style>
  <w:style w:type="paragraph" w:customStyle="1" w:styleId="27EBC0981A4E479CB25C86D58966693E">
    <w:name w:val="27EBC0981A4E479CB25C86D58966693E"/>
    <w:rsid w:val="001679B7"/>
  </w:style>
  <w:style w:type="paragraph" w:customStyle="1" w:styleId="PersonalInfo">
    <w:name w:val="Personal Info"/>
    <w:basedOn w:val="Normln"/>
    <w:link w:val="Personal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Standardnpsmoodstavce"/>
    <w:link w:val="PersonalInfo"/>
    <w:rsid w:val="00C93D6B"/>
    <w:rPr>
      <w:rFonts w:eastAsiaTheme="minorHAnsi"/>
      <w:b/>
      <w:color w:val="262626" w:themeColor="text1" w:themeTint="D9"/>
    </w:rPr>
  </w:style>
  <w:style w:type="paragraph" w:customStyle="1" w:styleId="8B1F231D37A5466E93B36FA2B2C5DD49">
    <w:name w:val="8B1F231D37A5466E93B36FA2B2C5DD49"/>
    <w:rsid w:val="001679B7"/>
  </w:style>
  <w:style w:type="paragraph" w:customStyle="1" w:styleId="D09EDCA247DC47959D5E12060063CFC2">
    <w:name w:val="D09EDCA247DC47959D5E12060063CFC2"/>
    <w:rsid w:val="001679B7"/>
  </w:style>
  <w:style w:type="paragraph" w:customStyle="1" w:styleId="7763152B89C145739360F5C70919A777">
    <w:name w:val="7763152B89C145739360F5C70919A777"/>
    <w:rsid w:val="001679B7"/>
  </w:style>
  <w:style w:type="paragraph" w:customStyle="1" w:styleId="1B8ADB2F6EE748FDABFC2F4CD4B422AE">
    <w:name w:val="1B8ADB2F6EE748FDABFC2F4CD4B422AE"/>
    <w:rsid w:val="001679B7"/>
  </w:style>
  <w:style w:type="paragraph" w:customStyle="1" w:styleId="PersonalInfo1">
    <w:name w:val="Personal Info1"/>
    <w:basedOn w:val="Normln"/>
    <w:link w:val="PersonalInfo1Char"/>
    <w:qFormat/>
    <w:rsid w:val="009B3078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character" w:customStyle="1" w:styleId="PersonalInfo1Char">
    <w:name w:val="Personal Info1 Char"/>
    <w:basedOn w:val="Standardnpsmoodstavce"/>
    <w:link w:val="PersonalInfo1"/>
    <w:rsid w:val="009B3078"/>
    <w:rPr>
      <w:rFonts w:eastAsiaTheme="minorHAnsi"/>
      <w:b/>
      <w:color w:val="262626" w:themeColor="text1" w:themeTint="D9"/>
      <w:sz w:val="20"/>
    </w:rPr>
  </w:style>
  <w:style w:type="paragraph" w:customStyle="1" w:styleId="A012C3ADF2DE4531AA15AAF9C42E823F">
    <w:name w:val="A012C3ADF2DE4531AA15AAF9C42E823F"/>
    <w:rsid w:val="001679B7"/>
  </w:style>
  <w:style w:type="paragraph" w:customStyle="1" w:styleId="64907F33AD3043C4A86A77877E143D85">
    <w:name w:val="64907F33AD3043C4A86A77877E143D85"/>
    <w:rsid w:val="003C3CCA"/>
  </w:style>
  <w:style w:type="paragraph" w:customStyle="1" w:styleId="4F2BEFEFDBFA4DBB96AE9FB7A6FAB608">
    <w:name w:val="4F2BEFEFDBFA4DBB96AE9FB7A6FAB608"/>
    <w:rsid w:val="009B3078"/>
  </w:style>
  <w:style w:type="paragraph" w:customStyle="1" w:styleId="1AE1DD49BCB44661A313DDB708C3ECF1">
    <w:name w:val="1AE1DD49BCB44661A313DDB708C3ECF1"/>
    <w:rsid w:val="009B3078"/>
  </w:style>
  <w:style w:type="paragraph" w:customStyle="1" w:styleId="39E4E16AC8A34100B0DC1EF39487D72B">
    <w:name w:val="39E4E16AC8A34100B0DC1EF39487D72B"/>
    <w:rsid w:val="009B3078"/>
  </w:style>
  <w:style w:type="paragraph" w:customStyle="1" w:styleId="2CD7268512774410BA1B3127DA5B72D6">
    <w:name w:val="2CD7268512774410BA1B3127DA5B72D6"/>
    <w:rsid w:val="009B3078"/>
  </w:style>
  <w:style w:type="paragraph" w:customStyle="1" w:styleId="02D228F2C45541AEA6BA6B79705465EB">
    <w:name w:val="02D228F2C45541AEA6BA6B79705465EB"/>
    <w:rsid w:val="009B3078"/>
  </w:style>
  <w:style w:type="paragraph" w:customStyle="1" w:styleId="23458E0320E947DEB11ACF73D0675FAE">
    <w:name w:val="23458E0320E947DEB11ACF73D0675FAE"/>
    <w:rsid w:val="009B3078"/>
  </w:style>
  <w:style w:type="paragraph" w:customStyle="1" w:styleId="5303C76224854A8482C56ECBB02CF8E1">
    <w:name w:val="5303C76224854A8482C56ECBB02CF8E1"/>
    <w:rsid w:val="009B3078"/>
  </w:style>
  <w:style w:type="paragraph" w:customStyle="1" w:styleId="5E71AD51CD20400887FEF15E1081AC66">
    <w:name w:val="5E71AD51CD20400887FEF15E1081AC66"/>
    <w:rsid w:val="009B3078"/>
  </w:style>
  <w:style w:type="paragraph" w:customStyle="1" w:styleId="876C6C8A8BAF413E82ED58C7AFF2C64E">
    <w:name w:val="876C6C8A8BAF413E82ED58C7AFF2C64E"/>
    <w:rsid w:val="009B3078"/>
  </w:style>
  <w:style w:type="paragraph" w:customStyle="1" w:styleId="69EDDD36F8BF442E8CD08D84D3D3A22A">
    <w:name w:val="69EDDD36F8BF442E8CD08D84D3D3A22A"/>
    <w:rsid w:val="009B3078"/>
  </w:style>
  <w:style w:type="paragraph" w:customStyle="1" w:styleId="3D2690D27E724B9391D5723B7288D620">
    <w:name w:val="3D2690D27E724B9391D5723B7288D620"/>
    <w:rsid w:val="009B3078"/>
  </w:style>
  <w:style w:type="paragraph" w:customStyle="1" w:styleId="ECA10D7342A14D78AAD588510F7C0333">
    <w:name w:val="ECA10D7342A14D78AAD588510F7C0333"/>
    <w:rsid w:val="009B3078"/>
  </w:style>
  <w:style w:type="paragraph" w:customStyle="1" w:styleId="4A181A0C188E482FB4EDC85280696916">
    <w:name w:val="4A181A0C188E482FB4EDC85280696916"/>
    <w:rsid w:val="009B3078"/>
  </w:style>
  <w:style w:type="paragraph" w:customStyle="1" w:styleId="A7568B062580472D9DB0E6C2D2493574">
    <w:name w:val="A7568B062580472D9DB0E6C2D2493574"/>
    <w:rsid w:val="009B3078"/>
  </w:style>
  <w:style w:type="paragraph" w:customStyle="1" w:styleId="C6BE8740B4044B6E8560AB7413DD5970">
    <w:name w:val="C6BE8740B4044B6E8560AB7413DD5970"/>
    <w:rsid w:val="009B3078"/>
  </w:style>
  <w:style w:type="paragraph" w:customStyle="1" w:styleId="4A6D3BB9EB7D4AFA85D5E5C421CD6675">
    <w:name w:val="4A6D3BB9EB7D4AFA85D5E5C421CD6675"/>
    <w:rsid w:val="009B3078"/>
  </w:style>
  <w:style w:type="paragraph" w:customStyle="1" w:styleId="88FCBE101CB04A02A1C953280DA8267C">
    <w:name w:val="88FCBE101CB04A02A1C953280DA8267C"/>
    <w:rsid w:val="009B3078"/>
  </w:style>
  <w:style w:type="paragraph" w:customStyle="1" w:styleId="4F31F2371B5D474A88EE660C219AC71F">
    <w:name w:val="4F31F2371B5D474A88EE660C219AC71F"/>
    <w:rsid w:val="009B3078"/>
  </w:style>
  <w:style w:type="character" w:styleId="Zstupntext">
    <w:name w:val="Placeholder Text"/>
    <w:basedOn w:val="Standardnpsmoodstavce"/>
    <w:uiPriority w:val="99"/>
    <w:semiHidden/>
    <w:rsid w:val="00A40EC6"/>
    <w:rPr>
      <w:color w:val="595959" w:themeColor="text1" w:themeTint="A6"/>
    </w:rPr>
  </w:style>
  <w:style w:type="paragraph" w:customStyle="1" w:styleId="4A181A0C188E482FB4EDC852806969161">
    <w:name w:val="4A181A0C188E482FB4EDC852806969161"/>
    <w:rsid w:val="00B608E9"/>
    <w:rPr>
      <w:rFonts w:eastAsiaTheme="minorHAnsi"/>
    </w:rPr>
  </w:style>
  <w:style w:type="paragraph" w:customStyle="1" w:styleId="A7568B062580472D9DB0E6C2D24935741">
    <w:name w:val="A7568B062580472D9DB0E6C2D24935741"/>
    <w:rsid w:val="00B608E9"/>
    <w:rPr>
      <w:rFonts w:eastAsiaTheme="minorHAnsi"/>
    </w:rPr>
  </w:style>
  <w:style w:type="paragraph" w:customStyle="1" w:styleId="PersonalInfoRight">
    <w:name w:val="Personal Info_Right"/>
    <w:basedOn w:val="PersonalInfo"/>
    <w:link w:val="PersonalInfoRightChar"/>
    <w:qFormat/>
    <w:rsid w:val="00B608E9"/>
    <w:pPr>
      <w:jc w:val="right"/>
    </w:pPr>
  </w:style>
  <w:style w:type="character" w:customStyle="1" w:styleId="PersonalInfoRightChar">
    <w:name w:val="Personal Info_Right Char"/>
    <w:basedOn w:val="PersonalInfoChar"/>
    <w:link w:val="PersonalInfoRight"/>
    <w:rsid w:val="00B608E9"/>
    <w:rPr>
      <w:rFonts w:eastAsiaTheme="minorHAnsi"/>
      <w:b/>
      <w:color w:val="262626" w:themeColor="text1" w:themeTint="D9"/>
    </w:rPr>
  </w:style>
  <w:style w:type="paragraph" w:customStyle="1" w:styleId="4F31F2371B5D474A88EE660C219AC71F1">
    <w:name w:val="4F31F2371B5D474A88EE660C219AC71F1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1">
    <w:name w:val="E184D9B6452345A5B515567E0417BD4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">
    <w:name w:val="32E465C440854C6FBE9553677326BA1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1">
    <w:name w:val="6763D5D07F9A4D3083642B23355BB24B1"/>
    <w:rsid w:val="00B608E9"/>
    <w:rPr>
      <w:rFonts w:eastAsiaTheme="minorHAnsi"/>
    </w:rPr>
  </w:style>
  <w:style w:type="paragraph" w:customStyle="1" w:styleId="8CEEDC9B932544C2B267EEADA4832A121">
    <w:name w:val="8CEEDC9B932544C2B267EEADA4832A121"/>
    <w:rsid w:val="00B608E9"/>
    <w:rPr>
      <w:rFonts w:eastAsiaTheme="minorHAnsi"/>
    </w:rPr>
  </w:style>
  <w:style w:type="paragraph" w:customStyle="1" w:styleId="33EF82B2EA5F4D948B094882B48EAC331">
    <w:name w:val="33EF82B2EA5F4D948B094882B48EAC331"/>
    <w:rsid w:val="00B608E9"/>
    <w:rPr>
      <w:rFonts w:eastAsiaTheme="minorHAnsi"/>
    </w:rPr>
  </w:style>
  <w:style w:type="paragraph" w:customStyle="1" w:styleId="C4050F9077C8471AAD8A799A626AF5AC1">
    <w:name w:val="C4050F9077C8471AAD8A799A626AF5AC1"/>
    <w:rsid w:val="00B608E9"/>
    <w:rPr>
      <w:rFonts w:eastAsiaTheme="minorHAnsi"/>
    </w:rPr>
  </w:style>
  <w:style w:type="paragraph" w:customStyle="1" w:styleId="C367BEFBEF81409BB745F6DDA0B27C571">
    <w:name w:val="C367BEFBEF81409BB745F6DDA0B27C571"/>
    <w:rsid w:val="00B608E9"/>
    <w:rPr>
      <w:rFonts w:eastAsiaTheme="minorHAnsi"/>
    </w:rPr>
  </w:style>
  <w:style w:type="paragraph" w:customStyle="1" w:styleId="03751B842A2340B78F2A097E74F975231">
    <w:name w:val="03751B842A2340B78F2A097E74F975231"/>
    <w:rsid w:val="00B608E9"/>
    <w:rPr>
      <w:rFonts w:eastAsiaTheme="minorHAnsi"/>
    </w:rPr>
  </w:style>
  <w:style w:type="paragraph" w:customStyle="1" w:styleId="E46B6DEA954C4B21AC87184F07D252821">
    <w:name w:val="E46B6DEA954C4B21AC87184F07D252821"/>
    <w:rsid w:val="00B608E9"/>
    <w:rPr>
      <w:rFonts w:eastAsiaTheme="minorHAnsi"/>
    </w:rPr>
  </w:style>
  <w:style w:type="paragraph" w:customStyle="1" w:styleId="8D49222507134BD785392B6554A8C7161">
    <w:name w:val="8D49222507134BD785392B6554A8C7161"/>
    <w:rsid w:val="00B608E9"/>
    <w:rPr>
      <w:rFonts w:eastAsiaTheme="minorHAnsi"/>
    </w:rPr>
  </w:style>
  <w:style w:type="paragraph" w:customStyle="1" w:styleId="C91D653CACD0476591C30047089599261">
    <w:name w:val="C91D653CACD0476591C30047089599261"/>
    <w:rsid w:val="00B608E9"/>
    <w:rPr>
      <w:rFonts w:eastAsiaTheme="minorHAnsi"/>
    </w:rPr>
  </w:style>
  <w:style w:type="paragraph" w:customStyle="1" w:styleId="4771EC95157C4D1995EC23352AA466D81">
    <w:name w:val="4771EC95157C4D1995EC23352AA466D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1">
    <w:name w:val="A6E7890ED4204C5B8659336116F41E2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1">
    <w:name w:val="EEF408F2D4BF48599DAE7AED411890FB1"/>
    <w:rsid w:val="00B608E9"/>
    <w:rPr>
      <w:rFonts w:eastAsiaTheme="minorHAnsi"/>
    </w:rPr>
  </w:style>
  <w:style w:type="paragraph" w:customStyle="1" w:styleId="96C64D183E7F437DBA8457804B9B40911">
    <w:name w:val="96C64D183E7F437DBA8457804B9B40911"/>
    <w:rsid w:val="00B608E9"/>
    <w:rPr>
      <w:rFonts w:eastAsiaTheme="minorHAnsi"/>
    </w:rPr>
  </w:style>
  <w:style w:type="paragraph" w:customStyle="1" w:styleId="040F5862D4B941E4B3E4581AB7E2120A1">
    <w:name w:val="040F5862D4B941E4B3E4581AB7E2120A1"/>
    <w:rsid w:val="00B608E9"/>
    <w:rPr>
      <w:rFonts w:eastAsiaTheme="minorHAnsi"/>
    </w:rPr>
  </w:style>
  <w:style w:type="paragraph" w:customStyle="1" w:styleId="AB87C1BA9E864939867D9F7077162F6F1">
    <w:name w:val="AB87C1BA9E864939867D9F7077162F6F1"/>
    <w:rsid w:val="00B608E9"/>
    <w:rPr>
      <w:rFonts w:eastAsiaTheme="minorHAnsi"/>
    </w:rPr>
  </w:style>
  <w:style w:type="paragraph" w:customStyle="1" w:styleId="3225189577594D3BB72F1EB3FD35FCC11">
    <w:name w:val="3225189577594D3BB72F1EB3FD35FCC11"/>
    <w:rsid w:val="00B608E9"/>
    <w:rPr>
      <w:rFonts w:eastAsiaTheme="minorHAnsi"/>
    </w:rPr>
  </w:style>
  <w:style w:type="paragraph" w:customStyle="1" w:styleId="750F41F109234E3CB565CECF84732B091">
    <w:name w:val="750F41F109234E3CB565CECF84732B091"/>
    <w:rsid w:val="00B608E9"/>
    <w:rPr>
      <w:rFonts w:eastAsiaTheme="minorHAnsi"/>
    </w:rPr>
  </w:style>
  <w:style w:type="paragraph" w:customStyle="1" w:styleId="153E39656C2D4435AA580CD3A83CE4231">
    <w:name w:val="153E39656C2D4435AA580CD3A83CE4231"/>
    <w:rsid w:val="00B608E9"/>
    <w:rPr>
      <w:rFonts w:eastAsiaTheme="minorHAnsi"/>
    </w:rPr>
  </w:style>
  <w:style w:type="paragraph" w:customStyle="1" w:styleId="386CA61BBB0B4E3AB97559838E5F03591">
    <w:name w:val="386CA61BBB0B4E3AB97559838E5F03591"/>
    <w:rsid w:val="00B608E9"/>
    <w:rPr>
      <w:rFonts w:eastAsiaTheme="minorHAnsi"/>
    </w:rPr>
  </w:style>
  <w:style w:type="paragraph" w:customStyle="1" w:styleId="11D9FEF14994443289B9F7C6A3BAF0E51">
    <w:name w:val="11D9FEF14994443289B9F7C6A3BAF0E51"/>
    <w:rsid w:val="00B608E9"/>
    <w:rPr>
      <w:rFonts w:eastAsiaTheme="minorHAnsi"/>
    </w:rPr>
  </w:style>
  <w:style w:type="paragraph" w:customStyle="1" w:styleId="66B1946936E347349F65DAC64B60CFB81">
    <w:name w:val="66B1946936E347349F65DAC64B60CF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1">
    <w:name w:val="31CC63C74E7D4FF39DC1AAE251F9F0631"/>
    <w:rsid w:val="00B608E9"/>
    <w:rPr>
      <w:rFonts w:eastAsiaTheme="minorHAnsi"/>
    </w:rPr>
  </w:style>
  <w:style w:type="paragraph" w:customStyle="1" w:styleId="4C8717DAE37A4204B70F5B17144A71451">
    <w:name w:val="4C8717DAE37A4204B70F5B17144A71451"/>
    <w:rsid w:val="00B608E9"/>
    <w:rPr>
      <w:rFonts w:eastAsiaTheme="minorHAnsi"/>
    </w:rPr>
  </w:style>
  <w:style w:type="paragraph" w:customStyle="1" w:styleId="D5F5AB56DC464EF1A82FE02B6A8FF2051">
    <w:name w:val="D5F5AB56DC464EF1A82FE02B6A8FF2051"/>
    <w:rsid w:val="00B608E9"/>
    <w:rPr>
      <w:rFonts w:eastAsiaTheme="minorHAnsi"/>
    </w:rPr>
  </w:style>
  <w:style w:type="paragraph" w:customStyle="1" w:styleId="4EDD196F6CAB477094975111D455D7811">
    <w:name w:val="4EDD196F6CAB477094975111D455D7811"/>
    <w:rsid w:val="00B608E9"/>
    <w:rPr>
      <w:rFonts w:eastAsiaTheme="minorHAnsi"/>
    </w:rPr>
  </w:style>
  <w:style w:type="paragraph" w:customStyle="1" w:styleId="2B0BAB66CF1A4ABB9D09A8EBB0BDAF6C1">
    <w:name w:val="2B0BAB66CF1A4ABB9D09A8EBB0BDAF6C1"/>
    <w:rsid w:val="00B608E9"/>
    <w:rPr>
      <w:rFonts w:eastAsiaTheme="minorHAnsi"/>
    </w:rPr>
  </w:style>
  <w:style w:type="paragraph" w:customStyle="1" w:styleId="02150B76FB3C44A5A4CE7DD1D72ED7111">
    <w:name w:val="02150B76FB3C44A5A4CE7DD1D72ED7111"/>
    <w:rsid w:val="00B608E9"/>
    <w:rPr>
      <w:rFonts w:eastAsiaTheme="minorHAnsi"/>
    </w:rPr>
  </w:style>
  <w:style w:type="paragraph" w:customStyle="1" w:styleId="8FA7585F615349CDA3007414449278D31">
    <w:name w:val="8FA7585F615349CDA3007414449278D31"/>
    <w:rsid w:val="00B608E9"/>
    <w:rPr>
      <w:rFonts w:eastAsiaTheme="minorHAnsi"/>
    </w:rPr>
  </w:style>
  <w:style w:type="paragraph" w:customStyle="1" w:styleId="0E023880E5A549DE856EFB5816B9BD191">
    <w:name w:val="0E023880E5A549DE856EFB5816B9BD191"/>
    <w:rsid w:val="00B608E9"/>
    <w:rPr>
      <w:rFonts w:eastAsiaTheme="minorHAnsi"/>
    </w:rPr>
  </w:style>
  <w:style w:type="paragraph" w:customStyle="1" w:styleId="83B8F0F7C4644E4BADA29EB6A3C8E0121">
    <w:name w:val="83B8F0F7C4644E4BADA29EB6A3C8E0121"/>
    <w:rsid w:val="00B608E9"/>
    <w:rPr>
      <w:rFonts w:eastAsiaTheme="minorHAnsi"/>
    </w:rPr>
  </w:style>
  <w:style w:type="paragraph" w:customStyle="1" w:styleId="995A91251A114336A9ADF0BB899987EF1">
    <w:name w:val="995A91251A114336A9ADF0BB899987EF1"/>
    <w:rsid w:val="00B608E9"/>
    <w:rPr>
      <w:rFonts w:eastAsiaTheme="minorHAnsi"/>
    </w:rPr>
  </w:style>
  <w:style w:type="paragraph" w:customStyle="1" w:styleId="EBEECE21072C405DAFDE1E2AAC6F1B501">
    <w:name w:val="EBEECE21072C405DAFDE1E2AAC6F1B5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1">
    <w:name w:val="5A89B9BB13C643B3A8D11423887720CD1"/>
    <w:rsid w:val="00B608E9"/>
    <w:rPr>
      <w:rFonts w:eastAsiaTheme="minorHAnsi"/>
    </w:rPr>
  </w:style>
  <w:style w:type="paragraph" w:customStyle="1" w:styleId="3E2722F81ED24277A1B3420B44FF4D261">
    <w:name w:val="3E2722F81ED24277A1B3420B44FF4D261"/>
    <w:rsid w:val="00B608E9"/>
    <w:rPr>
      <w:rFonts w:eastAsiaTheme="minorHAnsi"/>
    </w:rPr>
  </w:style>
  <w:style w:type="paragraph" w:customStyle="1" w:styleId="3AAA828592344B8D8E281C8E6DD20D011">
    <w:name w:val="3AAA828592344B8D8E281C8E6DD20D011"/>
    <w:rsid w:val="00B608E9"/>
    <w:rPr>
      <w:rFonts w:eastAsiaTheme="minorHAnsi"/>
    </w:rPr>
  </w:style>
  <w:style w:type="paragraph" w:customStyle="1" w:styleId="B5C849391F6E4913B99B5472AF4E48021">
    <w:name w:val="B5C849391F6E4913B99B5472AF4E48021"/>
    <w:rsid w:val="00B608E9"/>
    <w:rPr>
      <w:rFonts w:eastAsiaTheme="minorHAnsi"/>
    </w:rPr>
  </w:style>
  <w:style w:type="paragraph" w:customStyle="1" w:styleId="FB0F3E8DCC724285991EE8450E91B35E1">
    <w:name w:val="FB0F3E8DCC724285991EE8450E91B35E1"/>
    <w:rsid w:val="00B608E9"/>
    <w:rPr>
      <w:rFonts w:eastAsiaTheme="minorHAnsi"/>
    </w:rPr>
  </w:style>
  <w:style w:type="paragraph" w:customStyle="1" w:styleId="CB2A88813DC3402F91E6D2358FA0B0211">
    <w:name w:val="CB2A88813DC3402F91E6D2358FA0B0211"/>
    <w:rsid w:val="00B608E9"/>
    <w:rPr>
      <w:rFonts w:eastAsiaTheme="minorHAnsi"/>
    </w:rPr>
  </w:style>
  <w:style w:type="paragraph" w:customStyle="1" w:styleId="6C532B23D1A147729FC7BE2FBD2BED7F1">
    <w:name w:val="6C532B23D1A147729FC7BE2FBD2BED7F1"/>
    <w:rsid w:val="00B608E9"/>
    <w:rPr>
      <w:rFonts w:eastAsiaTheme="minorHAnsi"/>
    </w:rPr>
  </w:style>
  <w:style w:type="paragraph" w:customStyle="1" w:styleId="92668303DBFB49A3B49DB3B9E0ADFBCB1">
    <w:name w:val="92668303DBFB49A3B49DB3B9E0ADFBCB1"/>
    <w:rsid w:val="00B608E9"/>
    <w:rPr>
      <w:rFonts w:eastAsiaTheme="minorHAnsi"/>
    </w:rPr>
  </w:style>
  <w:style w:type="paragraph" w:customStyle="1" w:styleId="039341FE109B49DA8B1D56E8AC7F80591">
    <w:name w:val="039341FE109B49DA8B1D56E8AC7F80591"/>
    <w:rsid w:val="00B608E9"/>
    <w:rPr>
      <w:rFonts w:eastAsiaTheme="minorHAnsi"/>
    </w:rPr>
  </w:style>
  <w:style w:type="paragraph" w:customStyle="1" w:styleId="9E483A6797D44FEEAEB6FAA771F8D5711">
    <w:name w:val="9E483A6797D44FEEAEB6FAA771F8D5711"/>
    <w:rsid w:val="00B608E9"/>
    <w:rPr>
      <w:rFonts w:eastAsiaTheme="minorHAnsi"/>
    </w:rPr>
  </w:style>
  <w:style w:type="paragraph" w:customStyle="1" w:styleId="BD974813984D48D0A85C911C29045B661">
    <w:name w:val="BD974813984D48D0A85C911C29045B66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1">
    <w:name w:val="9F3C9E7EBC72408EAC81FDB0BB013ABA1"/>
    <w:rsid w:val="00B608E9"/>
    <w:rPr>
      <w:rFonts w:eastAsiaTheme="minorHAnsi"/>
    </w:rPr>
  </w:style>
  <w:style w:type="paragraph" w:customStyle="1" w:styleId="0DFC44EDDA754924AFA83CEC4D700B5C1">
    <w:name w:val="0DFC44EDDA754924AFA83CEC4D700B5C1"/>
    <w:rsid w:val="00B608E9"/>
    <w:rPr>
      <w:rFonts w:eastAsiaTheme="minorHAnsi"/>
    </w:rPr>
  </w:style>
  <w:style w:type="paragraph" w:customStyle="1" w:styleId="8EFE06097B1540F29903DA51CF04656A1">
    <w:name w:val="8EFE06097B1540F29903DA51CF04656A1"/>
    <w:rsid w:val="00B608E9"/>
    <w:rPr>
      <w:rFonts w:eastAsiaTheme="minorHAnsi"/>
    </w:rPr>
  </w:style>
  <w:style w:type="paragraph" w:customStyle="1" w:styleId="EEEBFA0DD0E34AE3A9FDC114E68635D71">
    <w:name w:val="EEEBFA0DD0E34AE3A9FDC114E68635D71"/>
    <w:rsid w:val="00B608E9"/>
    <w:rPr>
      <w:rFonts w:eastAsiaTheme="minorHAnsi"/>
    </w:rPr>
  </w:style>
  <w:style w:type="paragraph" w:customStyle="1" w:styleId="72D9745A380C406B8B84D73C1B7AD3901">
    <w:name w:val="72D9745A380C406B8B84D73C1B7AD3901"/>
    <w:rsid w:val="00B608E9"/>
    <w:rPr>
      <w:rFonts w:eastAsiaTheme="minorHAnsi"/>
    </w:rPr>
  </w:style>
  <w:style w:type="paragraph" w:customStyle="1" w:styleId="1CB9B8B503D747DF8FA54F6B88D8B3D01">
    <w:name w:val="1CB9B8B503D747DF8FA54F6B88D8B3D01"/>
    <w:rsid w:val="00B608E9"/>
    <w:rPr>
      <w:rFonts w:eastAsiaTheme="minorHAnsi"/>
    </w:rPr>
  </w:style>
  <w:style w:type="paragraph" w:customStyle="1" w:styleId="183D33C4D59E4C86AC8A8A338F68A9631">
    <w:name w:val="183D33C4D59E4C86AC8A8A338F68A9631"/>
    <w:rsid w:val="00B608E9"/>
    <w:rPr>
      <w:rFonts w:eastAsiaTheme="minorHAnsi"/>
    </w:rPr>
  </w:style>
  <w:style w:type="paragraph" w:customStyle="1" w:styleId="2369C23671F64376AC9681501310BCC21">
    <w:name w:val="2369C23671F64376AC9681501310BCC21"/>
    <w:rsid w:val="00B608E9"/>
    <w:rPr>
      <w:rFonts w:eastAsiaTheme="minorHAnsi"/>
    </w:rPr>
  </w:style>
  <w:style w:type="paragraph" w:customStyle="1" w:styleId="C310465CDE134C9787FFC3782193E3EB1">
    <w:name w:val="C310465CDE134C9787FFC3782193E3EB1"/>
    <w:rsid w:val="00B608E9"/>
    <w:rPr>
      <w:rFonts w:eastAsiaTheme="minorHAnsi"/>
    </w:rPr>
  </w:style>
  <w:style w:type="paragraph" w:customStyle="1" w:styleId="DBF9247543BB44898E59FC5A835790D51">
    <w:name w:val="DBF9247543BB44898E59FC5A835790D51"/>
    <w:rsid w:val="00B608E9"/>
    <w:rPr>
      <w:rFonts w:eastAsiaTheme="minorHAnsi"/>
    </w:rPr>
  </w:style>
  <w:style w:type="paragraph" w:customStyle="1" w:styleId="4A181A0C188E482FB4EDC852806969162">
    <w:name w:val="4A181A0C188E482FB4EDC852806969162"/>
    <w:rsid w:val="00B608E9"/>
    <w:rPr>
      <w:rFonts w:eastAsiaTheme="minorHAnsi"/>
    </w:rPr>
  </w:style>
  <w:style w:type="paragraph" w:customStyle="1" w:styleId="A7568B062580472D9DB0E6C2D24935742">
    <w:name w:val="A7568B062580472D9DB0E6C2D24935742"/>
    <w:rsid w:val="00B608E9"/>
    <w:rPr>
      <w:rFonts w:eastAsiaTheme="minorHAnsi"/>
    </w:rPr>
  </w:style>
  <w:style w:type="paragraph" w:customStyle="1" w:styleId="4F31F2371B5D474A88EE660C219AC71F2">
    <w:name w:val="4F31F2371B5D474A88EE660C219AC71F2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2">
    <w:name w:val="E184D9B6452345A5B515567E0417BD4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">
    <w:name w:val="32E465C440854C6FBE9553677326BA1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2">
    <w:name w:val="6763D5D07F9A4D3083642B23355BB24B2"/>
    <w:rsid w:val="00B608E9"/>
    <w:rPr>
      <w:rFonts w:eastAsiaTheme="minorHAnsi"/>
    </w:rPr>
  </w:style>
  <w:style w:type="paragraph" w:customStyle="1" w:styleId="8CEEDC9B932544C2B267EEADA4832A122">
    <w:name w:val="8CEEDC9B932544C2B267EEADA4832A122"/>
    <w:rsid w:val="00B608E9"/>
    <w:rPr>
      <w:rFonts w:eastAsiaTheme="minorHAnsi"/>
    </w:rPr>
  </w:style>
  <w:style w:type="paragraph" w:customStyle="1" w:styleId="33EF82B2EA5F4D948B094882B48EAC332">
    <w:name w:val="33EF82B2EA5F4D948B094882B48EAC332"/>
    <w:rsid w:val="00B608E9"/>
    <w:rPr>
      <w:rFonts w:eastAsiaTheme="minorHAnsi"/>
    </w:rPr>
  </w:style>
  <w:style w:type="paragraph" w:customStyle="1" w:styleId="C4050F9077C8471AAD8A799A626AF5AC2">
    <w:name w:val="C4050F9077C8471AAD8A799A626AF5AC2"/>
    <w:rsid w:val="00B608E9"/>
    <w:rPr>
      <w:rFonts w:eastAsiaTheme="minorHAnsi"/>
    </w:rPr>
  </w:style>
  <w:style w:type="paragraph" w:customStyle="1" w:styleId="C367BEFBEF81409BB745F6DDA0B27C572">
    <w:name w:val="C367BEFBEF81409BB745F6DDA0B27C572"/>
    <w:rsid w:val="00B608E9"/>
    <w:rPr>
      <w:rFonts w:eastAsiaTheme="minorHAnsi"/>
    </w:rPr>
  </w:style>
  <w:style w:type="paragraph" w:customStyle="1" w:styleId="03751B842A2340B78F2A097E74F975232">
    <w:name w:val="03751B842A2340B78F2A097E74F975232"/>
    <w:rsid w:val="00B608E9"/>
    <w:rPr>
      <w:rFonts w:eastAsiaTheme="minorHAnsi"/>
    </w:rPr>
  </w:style>
  <w:style w:type="paragraph" w:customStyle="1" w:styleId="E46B6DEA954C4B21AC87184F07D252822">
    <w:name w:val="E46B6DEA954C4B21AC87184F07D252822"/>
    <w:rsid w:val="00B608E9"/>
    <w:rPr>
      <w:rFonts w:eastAsiaTheme="minorHAnsi"/>
    </w:rPr>
  </w:style>
  <w:style w:type="paragraph" w:customStyle="1" w:styleId="8D49222507134BD785392B6554A8C7162">
    <w:name w:val="8D49222507134BD785392B6554A8C7162"/>
    <w:rsid w:val="00B608E9"/>
    <w:rPr>
      <w:rFonts w:eastAsiaTheme="minorHAnsi"/>
    </w:rPr>
  </w:style>
  <w:style w:type="paragraph" w:customStyle="1" w:styleId="C91D653CACD0476591C30047089599262">
    <w:name w:val="C91D653CACD0476591C30047089599262"/>
    <w:rsid w:val="00B608E9"/>
    <w:rPr>
      <w:rFonts w:eastAsiaTheme="minorHAnsi"/>
    </w:rPr>
  </w:style>
  <w:style w:type="paragraph" w:customStyle="1" w:styleId="4771EC95157C4D1995EC23352AA466D82">
    <w:name w:val="4771EC95157C4D1995EC23352AA466D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2">
    <w:name w:val="A6E7890ED4204C5B8659336116F41E2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2">
    <w:name w:val="EEF408F2D4BF48599DAE7AED411890FB2"/>
    <w:rsid w:val="00B608E9"/>
    <w:rPr>
      <w:rFonts w:eastAsiaTheme="minorHAnsi"/>
    </w:rPr>
  </w:style>
  <w:style w:type="paragraph" w:customStyle="1" w:styleId="96C64D183E7F437DBA8457804B9B40912">
    <w:name w:val="96C64D183E7F437DBA8457804B9B40912"/>
    <w:rsid w:val="00B608E9"/>
    <w:rPr>
      <w:rFonts w:eastAsiaTheme="minorHAnsi"/>
    </w:rPr>
  </w:style>
  <w:style w:type="paragraph" w:customStyle="1" w:styleId="040F5862D4B941E4B3E4581AB7E2120A2">
    <w:name w:val="040F5862D4B941E4B3E4581AB7E2120A2"/>
    <w:rsid w:val="00B608E9"/>
    <w:rPr>
      <w:rFonts w:eastAsiaTheme="minorHAnsi"/>
    </w:rPr>
  </w:style>
  <w:style w:type="paragraph" w:customStyle="1" w:styleId="AB87C1BA9E864939867D9F7077162F6F2">
    <w:name w:val="AB87C1BA9E864939867D9F7077162F6F2"/>
    <w:rsid w:val="00B608E9"/>
    <w:rPr>
      <w:rFonts w:eastAsiaTheme="minorHAnsi"/>
    </w:rPr>
  </w:style>
  <w:style w:type="paragraph" w:customStyle="1" w:styleId="3225189577594D3BB72F1EB3FD35FCC12">
    <w:name w:val="3225189577594D3BB72F1EB3FD35FCC12"/>
    <w:rsid w:val="00B608E9"/>
    <w:rPr>
      <w:rFonts w:eastAsiaTheme="minorHAnsi"/>
    </w:rPr>
  </w:style>
  <w:style w:type="paragraph" w:customStyle="1" w:styleId="750F41F109234E3CB565CECF84732B092">
    <w:name w:val="750F41F109234E3CB565CECF84732B092"/>
    <w:rsid w:val="00B608E9"/>
    <w:rPr>
      <w:rFonts w:eastAsiaTheme="minorHAnsi"/>
    </w:rPr>
  </w:style>
  <w:style w:type="paragraph" w:customStyle="1" w:styleId="153E39656C2D4435AA580CD3A83CE4232">
    <w:name w:val="153E39656C2D4435AA580CD3A83CE4232"/>
    <w:rsid w:val="00B608E9"/>
    <w:rPr>
      <w:rFonts w:eastAsiaTheme="minorHAnsi"/>
    </w:rPr>
  </w:style>
  <w:style w:type="paragraph" w:customStyle="1" w:styleId="386CA61BBB0B4E3AB97559838E5F03592">
    <w:name w:val="386CA61BBB0B4E3AB97559838E5F03592"/>
    <w:rsid w:val="00B608E9"/>
    <w:rPr>
      <w:rFonts w:eastAsiaTheme="minorHAnsi"/>
    </w:rPr>
  </w:style>
  <w:style w:type="paragraph" w:customStyle="1" w:styleId="11D9FEF14994443289B9F7C6A3BAF0E52">
    <w:name w:val="11D9FEF14994443289B9F7C6A3BAF0E52"/>
    <w:rsid w:val="00B608E9"/>
    <w:rPr>
      <w:rFonts w:eastAsiaTheme="minorHAnsi"/>
    </w:rPr>
  </w:style>
  <w:style w:type="paragraph" w:customStyle="1" w:styleId="66B1946936E347349F65DAC64B60CFB82">
    <w:name w:val="66B1946936E347349F65DAC64B60CF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2">
    <w:name w:val="31CC63C74E7D4FF39DC1AAE251F9F0632"/>
    <w:rsid w:val="00B608E9"/>
    <w:rPr>
      <w:rFonts w:eastAsiaTheme="minorHAnsi"/>
    </w:rPr>
  </w:style>
  <w:style w:type="paragraph" w:customStyle="1" w:styleId="4C8717DAE37A4204B70F5B17144A71452">
    <w:name w:val="4C8717DAE37A4204B70F5B17144A71452"/>
    <w:rsid w:val="00B608E9"/>
    <w:rPr>
      <w:rFonts w:eastAsiaTheme="minorHAnsi"/>
    </w:rPr>
  </w:style>
  <w:style w:type="paragraph" w:customStyle="1" w:styleId="D5F5AB56DC464EF1A82FE02B6A8FF2052">
    <w:name w:val="D5F5AB56DC464EF1A82FE02B6A8FF2052"/>
    <w:rsid w:val="00B608E9"/>
    <w:rPr>
      <w:rFonts w:eastAsiaTheme="minorHAnsi"/>
    </w:rPr>
  </w:style>
  <w:style w:type="paragraph" w:customStyle="1" w:styleId="4EDD196F6CAB477094975111D455D7812">
    <w:name w:val="4EDD196F6CAB477094975111D455D7812"/>
    <w:rsid w:val="00B608E9"/>
    <w:rPr>
      <w:rFonts w:eastAsiaTheme="minorHAnsi"/>
    </w:rPr>
  </w:style>
  <w:style w:type="paragraph" w:customStyle="1" w:styleId="2B0BAB66CF1A4ABB9D09A8EBB0BDAF6C2">
    <w:name w:val="2B0BAB66CF1A4ABB9D09A8EBB0BDAF6C2"/>
    <w:rsid w:val="00B608E9"/>
    <w:rPr>
      <w:rFonts w:eastAsiaTheme="minorHAnsi"/>
    </w:rPr>
  </w:style>
  <w:style w:type="paragraph" w:customStyle="1" w:styleId="02150B76FB3C44A5A4CE7DD1D72ED7112">
    <w:name w:val="02150B76FB3C44A5A4CE7DD1D72ED7112"/>
    <w:rsid w:val="00B608E9"/>
    <w:rPr>
      <w:rFonts w:eastAsiaTheme="minorHAnsi"/>
    </w:rPr>
  </w:style>
  <w:style w:type="paragraph" w:customStyle="1" w:styleId="8FA7585F615349CDA3007414449278D32">
    <w:name w:val="8FA7585F615349CDA3007414449278D32"/>
    <w:rsid w:val="00B608E9"/>
    <w:rPr>
      <w:rFonts w:eastAsiaTheme="minorHAnsi"/>
    </w:rPr>
  </w:style>
  <w:style w:type="paragraph" w:customStyle="1" w:styleId="0E023880E5A549DE856EFB5816B9BD192">
    <w:name w:val="0E023880E5A549DE856EFB5816B9BD192"/>
    <w:rsid w:val="00B608E9"/>
    <w:rPr>
      <w:rFonts w:eastAsiaTheme="minorHAnsi"/>
    </w:rPr>
  </w:style>
  <w:style w:type="paragraph" w:customStyle="1" w:styleId="83B8F0F7C4644E4BADA29EB6A3C8E0122">
    <w:name w:val="83B8F0F7C4644E4BADA29EB6A3C8E0122"/>
    <w:rsid w:val="00B608E9"/>
    <w:rPr>
      <w:rFonts w:eastAsiaTheme="minorHAnsi"/>
    </w:rPr>
  </w:style>
  <w:style w:type="paragraph" w:customStyle="1" w:styleId="995A91251A114336A9ADF0BB899987EF2">
    <w:name w:val="995A91251A114336A9ADF0BB899987EF2"/>
    <w:rsid w:val="00B608E9"/>
    <w:rPr>
      <w:rFonts w:eastAsiaTheme="minorHAnsi"/>
    </w:rPr>
  </w:style>
  <w:style w:type="paragraph" w:customStyle="1" w:styleId="EBEECE21072C405DAFDE1E2AAC6F1B502">
    <w:name w:val="EBEECE21072C405DAFDE1E2AAC6F1B5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2">
    <w:name w:val="5A89B9BB13C643B3A8D11423887720CD2"/>
    <w:rsid w:val="00B608E9"/>
    <w:rPr>
      <w:rFonts w:eastAsiaTheme="minorHAnsi"/>
    </w:rPr>
  </w:style>
  <w:style w:type="paragraph" w:customStyle="1" w:styleId="3E2722F81ED24277A1B3420B44FF4D262">
    <w:name w:val="3E2722F81ED24277A1B3420B44FF4D262"/>
    <w:rsid w:val="00B608E9"/>
    <w:rPr>
      <w:rFonts w:eastAsiaTheme="minorHAnsi"/>
    </w:rPr>
  </w:style>
  <w:style w:type="paragraph" w:customStyle="1" w:styleId="3AAA828592344B8D8E281C8E6DD20D012">
    <w:name w:val="3AAA828592344B8D8E281C8E6DD20D012"/>
    <w:rsid w:val="00B608E9"/>
    <w:rPr>
      <w:rFonts w:eastAsiaTheme="minorHAnsi"/>
    </w:rPr>
  </w:style>
  <w:style w:type="paragraph" w:customStyle="1" w:styleId="B5C849391F6E4913B99B5472AF4E48022">
    <w:name w:val="B5C849391F6E4913B99B5472AF4E48022"/>
    <w:rsid w:val="00B608E9"/>
    <w:rPr>
      <w:rFonts w:eastAsiaTheme="minorHAnsi"/>
    </w:rPr>
  </w:style>
  <w:style w:type="paragraph" w:customStyle="1" w:styleId="FB0F3E8DCC724285991EE8450E91B35E2">
    <w:name w:val="FB0F3E8DCC724285991EE8450E91B35E2"/>
    <w:rsid w:val="00B608E9"/>
    <w:rPr>
      <w:rFonts w:eastAsiaTheme="minorHAnsi"/>
    </w:rPr>
  </w:style>
  <w:style w:type="paragraph" w:customStyle="1" w:styleId="CB2A88813DC3402F91E6D2358FA0B0212">
    <w:name w:val="CB2A88813DC3402F91E6D2358FA0B0212"/>
    <w:rsid w:val="00B608E9"/>
    <w:rPr>
      <w:rFonts w:eastAsiaTheme="minorHAnsi"/>
    </w:rPr>
  </w:style>
  <w:style w:type="paragraph" w:customStyle="1" w:styleId="6C532B23D1A147729FC7BE2FBD2BED7F2">
    <w:name w:val="6C532B23D1A147729FC7BE2FBD2BED7F2"/>
    <w:rsid w:val="00B608E9"/>
    <w:rPr>
      <w:rFonts w:eastAsiaTheme="minorHAnsi"/>
    </w:rPr>
  </w:style>
  <w:style w:type="paragraph" w:customStyle="1" w:styleId="92668303DBFB49A3B49DB3B9E0ADFBCB2">
    <w:name w:val="92668303DBFB49A3B49DB3B9E0ADFBCB2"/>
    <w:rsid w:val="00B608E9"/>
    <w:rPr>
      <w:rFonts w:eastAsiaTheme="minorHAnsi"/>
    </w:rPr>
  </w:style>
  <w:style w:type="paragraph" w:customStyle="1" w:styleId="039341FE109B49DA8B1D56E8AC7F80592">
    <w:name w:val="039341FE109B49DA8B1D56E8AC7F80592"/>
    <w:rsid w:val="00B608E9"/>
    <w:rPr>
      <w:rFonts w:eastAsiaTheme="minorHAnsi"/>
    </w:rPr>
  </w:style>
  <w:style w:type="paragraph" w:customStyle="1" w:styleId="9E483A6797D44FEEAEB6FAA771F8D5712">
    <w:name w:val="9E483A6797D44FEEAEB6FAA771F8D5712"/>
    <w:rsid w:val="00B608E9"/>
    <w:rPr>
      <w:rFonts w:eastAsiaTheme="minorHAnsi"/>
    </w:rPr>
  </w:style>
  <w:style w:type="paragraph" w:customStyle="1" w:styleId="BD974813984D48D0A85C911C29045B662">
    <w:name w:val="BD974813984D48D0A85C911C29045B66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2">
    <w:name w:val="9F3C9E7EBC72408EAC81FDB0BB013ABA2"/>
    <w:rsid w:val="00B608E9"/>
    <w:rPr>
      <w:rFonts w:eastAsiaTheme="minorHAnsi"/>
    </w:rPr>
  </w:style>
  <w:style w:type="paragraph" w:customStyle="1" w:styleId="0DFC44EDDA754924AFA83CEC4D700B5C2">
    <w:name w:val="0DFC44EDDA754924AFA83CEC4D700B5C2"/>
    <w:rsid w:val="00B608E9"/>
    <w:rPr>
      <w:rFonts w:eastAsiaTheme="minorHAnsi"/>
    </w:rPr>
  </w:style>
  <w:style w:type="paragraph" w:customStyle="1" w:styleId="8EFE06097B1540F29903DA51CF04656A2">
    <w:name w:val="8EFE06097B1540F29903DA51CF04656A2"/>
    <w:rsid w:val="00B608E9"/>
    <w:rPr>
      <w:rFonts w:eastAsiaTheme="minorHAnsi"/>
    </w:rPr>
  </w:style>
  <w:style w:type="paragraph" w:customStyle="1" w:styleId="EEEBFA0DD0E34AE3A9FDC114E68635D72">
    <w:name w:val="EEEBFA0DD0E34AE3A9FDC114E68635D72"/>
    <w:rsid w:val="00B608E9"/>
    <w:rPr>
      <w:rFonts w:eastAsiaTheme="minorHAnsi"/>
    </w:rPr>
  </w:style>
  <w:style w:type="paragraph" w:customStyle="1" w:styleId="72D9745A380C406B8B84D73C1B7AD3902">
    <w:name w:val="72D9745A380C406B8B84D73C1B7AD3902"/>
    <w:rsid w:val="00B608E9"/>
    <w:rPr>
      <w:rFonts w:eastAsiaTheme="minorHAnsi"/>
    </w:rPr>
  </w:style>
  <w:style w:type="paragraph" w:customStyle="1" w:styleId="1CB9B8B503D747DF8FA54F6B88D8B3D02">
    <w:name w:val="1CB9B8B503D747DF8FA54F6B88D8B3D02"/>
    <w:rsid w:val="00B608E9"/>
    <w:rPr>
      <w:rFonts w:eastAsiaTheme="minorHAnsi"/>
    </w:rPr>
  </w:style>
  <w:style w:type="paragraph" w:customStyle="1" w:styleId="183D33C4D59E4C86AC8A8A338F68A9632">
    <w:name w:val="183D33C4D59E4C86AC8A8A338F68A9632"/>
    <w:rsid w:val="00B608E9"/>
    <w:rPr>
      <w:rFonts w:eastAsiaTheme="minorHAnsi"/>
    </w:rPr>
  </w:style>
  <w:style w:type="paragraph" w:customStyle="1" w:styleId="2369C23671F64376AC9681501310BCC22">
    <w:name w:val="2369C23671F64376AC9681501310BCC22"/>
    <w:rsid w:val="00B608E9"/>
    <w:rPr>
      <w:rFonts w:eastAsiaTheme="minorHAnsi"/>
    </w:rPr>
  </w:style>
  <w:style w:type="paragraph" w:customStyle="1" w:styleId="C310465CDE134C9787FFC3782193E3EB2">
    <w:name w:val="C310465CDE134C9787FFC3782193E3EB2"/>
    <w:rsid w:val="00B608E9"/>
    <w:rPr>
      <w:rFonts w:eastAsiaTheme="minorHAnsi"/>
    </w:rPr>
  </w:style>
  <w:style w:type="paragraph" w:customStyle="1" w:styleId="DBF9247543BB44898E59FC5A835790D52">
    <w:name w:val="DBF9247543BB44898E59FC5A835790D52"/>
    <w:rsid w:val="00B608E9"/>
    <w:rPr>
      <w:rFonts w:eastAsiaTheme="minorHAnsi"/>
    </w:rPr>
  </w:style>
  <w:style w:type="paragraph" w:customStyle="1" w:styleId="4A181A0C188E482FB4EDC852806969163">
    <w:name w:val="4A181A0C188E482FB4EDC852806969163"/>
    <w:rsid w:val="00B608E9"/>
    <w:rPr>
      <w:rFonts w:eastAsiaTheme="minorHAnsi"/>
    </w:rPr>
  </w:style>
  <w:style w:type="paragraph" w:customStyle="1" w:styleId="A7568B062580472D9DB0E6C2D24935743">
    <w:name w:val="A7568B062580472D9DB0E6C2D24935743"/>
    <w:rsid w:val="00B608E9"/>
    <w:rPr>
      <w:rFonts w:eastAsiaTheme="minorHAnsi"/>
    </w:rPr>
  </w:style>
  <w:style w:type="paragraph" w:customStyle="1" w:styleId="4F31F2371B5D474A88EE660C219AC71F3">
    <w:name w:val="4F31F2371B5D474A88EE660C219AC71F3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3">
    <w:name w:val="E184D9B6452345A5B515567E0417BD4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3">
    <w:name w:val="32E465C440854C6FBE9553677326BA1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3">
    <w:name w:val="6763D5D07F9A4D3083642B23355BB24B3"/>
    <w:rsid w:val="00B608E9"/>
    <w:rPr>
      <w:rFonts w:eastAsiaTheme="minorHAnsi"/>
    </w:rPr>
  </w:style>
  <w:style w:type="paragraph" w:customStyle="1" w:styleId="8CEEDC9B932544C2B267EEADA4832A123">
    <w:name w:val="8CEEDC9B932544C2B267EEADA4832A123"/>
    <w:rsid w:val="00B608E9"/>
    <w:rPr>
      <w:rFonts w:eastAsiaTheme="minorHAnsi"/>
    </w:rPr>
  </w:style>
  <w:style w:type="paragraph" w:customStyle="1" w:styleId="33EF82B2EA5F4D948B094882B48EAC333">
    <w:name w:val="33EF82B2EA5F4D948B094882B48EAC333"/>
    <w:rsid w:val="00B608E9"/>
    <w:rPr>
      <w:rFonts w:eastAsiaTheme="minorHAnsi"/>
    </w:rPr>
  </w:style>
  <w:style w:type="paragraph" w:customStyle="1" w:styleId="C4050F9077C8471AAD8A799A626AF5AC3">
    <w:name w:val="C4050F9077C8471AAD8A799A626AF5AC3"/>
    <w:rsid w:val="00B608E9"/>
    <w:rPr>
      <w:rFonts w:eastAsiaTheme="minorHAnsi"/>
    </w:rPr>
  </w:style>
  <w:style w:type="paragraph" w:customStyle="1" w:styleId="C367BEFBEF81409BB745F6DDA0B27C573">
    <w:name w:val="C367BEFBEF81409BB745F6DDA0B27C573"/>
    <w:rsid w:val="00B608E9"/>
    <w:rPr>
      <w:rFonts w:eastAsiaTheme="minorHAnsi"/>
    </w:rPr>
  </w:style>
  <w:style w:type="paragraph" w:customStyle="1" w:styleId="03751B842A2340B78F2A097E74F975233">
    <w:name w:val="03751B842A2340B78F2A097E74F975233"/>
    <w:rsid w:val="00B608E9"/>
    <w:rPr>
      <w:rFonts w:eastAsiaTheme="minorHAnsi"/>
    </w:rPr>
  </w:style>
  <w:style w:type="paragraph" w:customStyle="1" w:styleId="E46B6DEA954C4B21AC87184F07D252823">
    <w:name w:val="E46B6DEA954C4B21AC87184F07D252823"/>
    <w:rsid w:val="00B608E9"/>
    <w:rPr>
      <w:rFonts w:eastAsiaTheme="minorHAnsi"/>
    </w:rPr>
  </w:style>
  <w:style w:type="paragraph" w:customStyle="1" w:styleId="8D49222507134BD785392B6554A8C7163">
    <w:name w:val="8D49222507134BD785392B6554A8C7163"/>
    <w:rsid w:val="00B608E9"/>
    <w:rPr>
      <w:rFonts w:eastAsiaTheme="minorHAnsi"/>
    </w:rPr>
  </w:style>
  <w:style w:type="paragraph" w:customStyle="1" w:styleId="C91D653CACD0476591C30047089599263">
    <w:name w:val="C91D653CACD0476591C30047089599263"/>
    <w:rsid w:val="00B608E9"/>
    <w:rPr>
      <w:rFonts w:eastAsiaTheme="minorHAnsi"/>
    </w:rPr>
  </w:style>
  <w:style w:type="paragraph" w:customStyle="1" w:styleId="4771EC95157C4D1995EC23352AA466D83">
    <w:name w:val="4771EC95157C4D1995EC23352AA466D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3">
    <w:name w:val="A6E7890ED4204C5B8659336116F41E2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3">
    <w:name w:val="EEF408F2D4BF48599DAE7AED411890FB3"/>
    <w:rsid w:val="00B608E9"/>
    <w:rPr>
      <w:rFonts w:eastAsiaTheme="minorHAnsi"/>
    </w:rPr>
  </w:style>
  <w:style w:type="paragraph" w:customStyle="1" w:styleId="96C64D183E7F437DBA8457804B9B40913">
    <w:name w:val="96C64D183E7F437DBA8457804B9B40913"/>
    <w:rsid w:val="00B608E9"/>
    <w:rPr>
      <w:rFonts w:eastAsiaTheme="minorHAnsi"/>
    </w:rPr>
  </w:style>
  <w:style w:type="paragraph" w:customStyle="1" w:styleId="040F5862D4B941E4B3E4581AB7E2120A3">
    <w:name w:val="040F5862D4B941E4B3E4581AB7E2120A3"/>
    <w:rsid w:val="00B608E9"/>
    <w:rPr>
      <w:rFonts w:eastAsiaTheme="minorHAnsi"/>
    </w:rPr>
  </w:style>
  <w:style w:type="paragraph" w:customStyle="1" w:styleId="AB87C1BA9E864939867D9F7077162F6F3">
    <w:name w:val="AB87C1BA9E864939867D9F7077162F6F3"/>
    <w:rsid w:val="00B608E9"/>
    <w:rPr>
      <w:rFonts w:eastAsiaTheme="minorHAnsi"/>
    </w:rPr>
  </w:style>
  <w:style w:type="paragraph" w:customStyle="1" w:styleId="3225189577594D3BB72F1EB3FD35FCC13">
    <w:name w:val="3225189577594D3BB72F1EB3FD35FCC13"/>
    <w:rsid w:val="00B608E9"/>
    <w:rPr>
      <w:rFonts w:eastAsiaTheme="minorHAnsi"/>
    </w:rPr>
  </w:style>
  <w:style w:type="paragraph" w:customStyle="1" w:styleId="750F41F109234E3CB565CECF84732B093">
    <w:name w:val="750F41F109234E3CB565CECF84732B093"/>
    <w:rsid w:val="00B608E9"/>
    <w:rPr>
      <w:rFonts w:eastAsiaTheme="minorHAnsi"/>
    </w:rPr>
  </w:style>
  <w:style w:type="paragraph" w:customStyle="1" w:styleId="153E39656C2D4435AA580CD3A83CE4233">
    <w:name w:val="153E39656C2D4435AA580CD3A83CE4233"/>
    <w:rsid w:val="00B608E9"/>
    <w:rPr>
      <w:rFonts w:eastAsiaTheme="minorHAnsi"/>
    </w:rPr>
  </w:style>
  <w:style w:type="paragraph" w:customStyle="1" w:styleId="386CA61BBB0B4E3AB97559838E5F03593">
    <w:name w:val="386CA61BBB0B4E3AB97559838E5F03593"/>
    <w:rsid w:val="00B608E9"/>
    <w:rPr>
      <w:rFonts w:eastAsiaTheme="minorHAnsi"/>
    </w:rPr>
  </w:style>
  <w:style w:type="paragraph" w:customStyle="1" w:styleId="11D9FEF14994443289B9F7C6A3BAF0E53">
    <w:name w:val="11D9FEF14994443289B9F7C6A3BAF0E53"/>
    <w:rsid w:val="00B608E9"/>
    <w:rPr>
      <w:rFonts w:eastAsiaTheme="minorHAnsi"/>
    </w:rPr>
  </w:style>
  <w:style w:type="paragraph" w:customStyle="1" w:styleId="66B1946936E347349F65DAC64B60CFB83">
    <w:name w:val="66B1946936E347349F65DAC64B60CF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3">
    <w:name w:val="31CC63C74E7D4FF39DC1AAE251F9F0633"/>
    <w:rsid w:val="00B608E9"/>
    <w:rPr>
      <w:rFonts w:eastAsiaTheme="minorHAnsi"/>
    </w:rPr>
  </w:style>
  <w:style w:type="paragraph" w:customStyle="1" w:styleId="4C8717DAE37A4204B70F5B17144A71453">
    <w:name w:val="4C8717DAE37A4204B70F5B17144A71453"/>
    <w:rsid w:val="00B608E9"/>
    <w:rPr>
      <w:rFonts w:eastAsiaTheme="minorHAnsi"/>
    </w:rPr>
  </w:style>
  <w:style w:type="paragraph" w:customStyle="1" w:styleId="D5F5AB56DC464EF1A82FE02B6A8FF2053">
    <w:name w:val="D5F5AB56DC464EF1A82FE02B6A8FF2053"/>
    <w:rsid w:val="00B608E9"/>
    <w:rPr>
      <w:rFonts w:eastAsiaTheme="minorHAnsi"/>
    </w:rPr>
  </w:style>
  <w:style w:type="paragraph" w:customStyle="1" w:styleId="4EDD196F6CAB477094975111D455D7813">
    <w:name w:val="4EDD196F6CAB477094975111D455D7813"/>
    <w:rsid w:val="00B608E9"/>
    <w:rPr>
      <w:rFonts w:eastAsiaTheme="minorHAnsi"/>
    </w:rPr>
  </w:style>
  <w:style w:type="paragraph" w:customStyle="1" w:styleId="2B0BAB66CF1A4ABB9D09A8EBB0BDAF6C3">
    <w:name w:val="2B0BAB66CF1A4ABB9D09A8EBB0BDAF6C3"/>
    <w:rsid w:val="00B608E9"/>
    <w:rPr>
      <w:rFonts w:eastAsiaTheme="minorHAnsi"/>
    </w:rPr>
  </w:style>
  <w:style w:type="paragraph" w:customStyle="1" w:styleId="02150B76FB3C44A5A4CE7DD1D72ED7113">
    <w:name w:val="02150B76FB3C44A5A4CE7DD1D72ED7113"/>
    <w:rsid w:val="00B608E9"/>
    <w:rPr>
      <w:rFonts w:eastAsiaTheme="minorHAnsi"/>
    </w:rPr>
  </w:style>
  <w:style w:type="paragraph" w:customStyle="1" w:styleId="8FA7585F615349CDA3007414449278D33">
    <w:name w:val="8FA7585F615349CDA3007414449278D33"/>
    <w:rsid w:val="00B608E9"/>
    <w:rPr>
      <w:rFonts w:eastAsiaTheme="minorHAnsi"/>
    </w:rPr>
  </w:style>
  <w:style w:type="paragraph" w:customStyle="1" w:styleId="0E023880E5A549DE856EFB5816B9BD193">
    <w:name w:val="0E023880E5A549DE856EFB5816B9BD193"/>
    <w:rsid w:val="00B608E9"/>
    <w:rPr>
      <w:rFonts w:eastAsiaTheme="minorHAnsi"/>
    </w:rPr>
  </w:style>
  <w:style w:type="paragraph" w:customStyle="1" w:styleId="83B8F0F7C4644E4BADA29EB6A3C8E0123">
    <w:name w:val="83B8F0F7C4644E4BADA29EB6A3C8E0123"/>
    <w:rsid w:val="00B608E9"/>
    <w:rPr>
      <w:rFonts w:eastAsiaTheme="minorHAnsi"/>
    </w:rPr>
  </w:style>
  <w:style w:type="paragraph" w:customStyle="1" w:styleId="995A91251A114336A9ADF0BB899987EF3">
    <w:name w:val="995A91251A114336A9ADF0BB899987EF3"/>
    <w:rsid w:val="00B608E9"/>
    <w:rPr>
      <w:rFonts w:eastAsiaTheme="minorHAnsi"/>
    </w:rPr>
  </w:style>
  <w:style w:type="paragraph" w:customStyle="1" w:styleId="EBEECE21072C405DAFDE1E2AAC6F1B503">
    <w:name w:val="EBEECE21072C405DAFDE1E2AAC6F1B5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3">
    <w:name w:val="5A89B9BB13C643B3A8D11423887720CD3"/>
    <w:rsid w:val="00B608E9"/>
    <w:rPr>
      <w:rFonts w:eastAsiaTheme="minorHAnsi"/>
    </w:rPr>
  </w:style>
  <w:style w:type="paragraph" w:customStyle="1" w:styleId="3E2722F81ED24277A1B3420B44FF4D263">
    <w:name w:val="3E2722F81ED24277A1B3420B44FF4D263"/>
    <w:rsid w:val="00B608E9"/>
    <w:rPr>
      <w:rFonts w:eastAsiaTheme="minorHAnsi"/>
    </w:rPr>
  </w:style>
  <w:style w:type="paragraph" w:customStyle="1" w:styleId="3AAA828592344B8D8E281C8E6DD20D013">
    <w:name w:val="3AAA828592344B8D8E281C8E6DD20D013"/>
    <w:rsid w:val="00B608E9"/>
    <w:rPr>
      <w:rFonts w:eastAsiaTheme="minorHAnsi"/>
    </w:rPr>
  </w:style>
  <w:style w:type="paragraph" w:customStyle="1" w:styleId="B5C849391F6E4913B99B5472AF4E48023">
    <w:name w:val="B5C849391F6E4913B99B5472AF4E48023"/>
    <w:rsid w:val="00B608E9"/>
    <w:rPr>
      <w:rFonts w:eastAsiaTheme="minorHAnsi"/>
    </w:rPr>
  </w:style>
  <w:style w:type="paragraph" w:customStyle="1" w:styleId="FB0F3E8DCC724285991EE8450E91B35E3">
    <w:name w:val="FB0F3E8DCC724285991EE8450E91B35E3"/>
    <w:rsid w:val="00B608E9"/>
    <w:rPr>
      <w:rFonts w:eastAsiaTheme="minorHAnsi"/>
    </w:rPr>
  </w:style>
  <w:style w:type="paragraph" w:customStyle="1" w:styleId="CB2A88813DC3402F91E6D2358FA0B0213">
    <w:name w:val="CB2A88813DC3402F91E6D2358FA0B0213"/>
    <w:rsid w:val="00B608E9"/>
    <w:rPr>
      <w:rFonts w:eastAsiaTheme="minorHAnsi"/>
    </w:rPr>
  </w:style>
  <w:style w:type="paragraph" w:customStyle="1" w:styleId="6C532B23D1A147729FC7BE2FBD2BED7F3">
    <w:name w:val="6C532B23D1A147729FC7BE2FBD2BED7F3"/>
    <w:rsid w:val="00B608E9"/>
    <w:rPr>
      <w:rFonts w:eastAsiaTheme="minorHAnsi"/>
    </w:rPr>
  </w:style>
  <w:style w:type="paragraph" w:customStyle="1" w:styleId="92668303DBFB49A3B49DB3B9E0ADFBCB3">
    <w:name w:val="92668303DBFB49A3B49DB3B9E0ADFBCB3"/>
    <w:rsid w:val="00B608E9"/>
    <w:rPr>
      <w:rFonts w:eastAsiaTheme="minorHAnsi"/>
    </w:rPr>
  </w:style>
  <w:style w:type="paragraph" w:customStyle="1" w:styleId="039341FE109B49DA8B1D56E8AC7F80593">
    <w:name w:val="039341FE109B49DA8B1D56E8AC7F80593"/>
    <w:rsid w:val="00B608E9"/>
    <w:rPr>
      <w:rFonts w:eastAsiaTheme="minorHAnsi"/>
    </w:rPr>
  </w:style>
  <w:style w:type="paragraph" w:customStyle="1" w:styleId="9E483A6797D44FEEAEB6FAA771F8D5713">
    <w:name w:val="9E483A6797D44FEEAEB6FAA771F8D5713"/>
    <w:rsid w:val="00B608E9"/>
    <w:rPr>
      <w:rFonts w:eastAsiaTheme="minorHAnsi"/>
    </w:rPr>
  </w:style>
  <w:style w:type="paragraph" w:customStyle="1" w:styleId="BD974813984D48D0A85C911C29045B663">
    <w:name w:val="BD974813984D48D0A85C911C29045B66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3">
    <w:name w:val="9F3C9E7EBC72408EAC81FDB0BB013ABA3"/>
    <w:rsid w:val="00B608E9"/>
    <w:rPr>
      <w:rFonts w:eastAsiaTheme="minorHAnsi"/>
    </w:rPr>
  </w:style>
  <w:style w:type="paragraph" w:customStyle="1" w:styleId="0DFC44EDDA754924AFA83CEC4D700B5C3">
    <w:name w:val="0DFC44EDDA754924AFA83CEC4D700B5C3"/>
    <w:rsid w:val="00B608E9"/>
    <w:rPr>
      <w:rFonts w:eastAsiaTheme="minorHAnsi"/>
    </w:rPr>
  </w:style>
  <w:style w:type="paragraph" w:customStyle="1" w:styleId="8EFE06097B1540F29903DA51CF04656A3">
    <w:name w:val="8EFE06097B1540F29903DA51CF04656A3"/>
    <w:rsid w:val="00B608E9"/>
    <w:rPr>
      <w:rFonts w:eastAsiaTheme="minorHAnsi"/>
    </w:rPr>
  </w:style>
  <w:style w:type="paragraph" w:customStyle="1" w:styleId="EEEBFA0DD0E34AE3A9FDC114E68635D73">
    <w:name w:val="EEEBFA0DD0E34AE3A9FDC114E68635D73"/>
    <w:rsid w:val="00B608E9"/>
    <w:rPr>
      <w:rFonts w:eastAsiaTheme="minorHAnsi"/>
    </w:rPr>
  </w:style>
  <w:style w:type="paragraph" w:customStyle="1" w:styleId="72D9745A380C406B8B84D73C1B7AD3903">
    <w:name w:val="72D9745A380C406B8B84D73C1B7AD3903"/>
    <w:rsid w:val="00B608E9"/>
    <w:rPr>
      <w:rFonts w:eastAsiaTheme="minorHAnsi"/>
    </w:rPr>
  </w:style>
  <w:style w:type="paragraph" w:customStyle="1" w:styleId="1CB9B8B503D747DF8FA54F6B88D8B3D03">
    <w:name w:val="1CB9B8B503D747DF8FA54F6B88D8B3D03"/>
    <w:rsid w:val="00B608E9"/>
    <w:rPr>
      <w:rFonts w:eastAsiaTheme="minorHAnsi"/>
    </w:rPr>
  </w:style>
  <w:style w:type="paragraph" w:customStyle="1" w:styleId="183D33C4D59E4C86AC8A8A338F68A9633">
    <w:name w:val="183D33C4D59E4C86AC8A8A338F68A9633"/>
    <w:rsid w:val="00B608E9"/>
    <w:rPr>
      <w:rFonts w:eastAsiaTheme="minorHAnsi"/>
    </w:rPr>
  </w:style>
  <w:style w:type="paragraph" w:customStyle="1" w:styleId="2369C23671F64376AC9681501310BCC23">
    <w:name w:val="2369C23671F64376AC9681501310BCC23"/>
    <w:rsid w:val="00B608E9"/>
    <w:rPr>
      <w:rFonts w:eastAsiaTheme="minorHAnsi"/>
    </w:rPr>
  </w:style>
  <w:style w:type="paragraph" w:customStyle="1" w:styleId="C310465CDE134C9787FFC3782193E3EB3">
    <w:name w:val="C310465CDE134C9787FFC3782193E3EB3"/>
    <w:rsid w:val="00B608E9"/>
    <w:rPr>
      <w:rFonts w:eastAsiaTheme="minorHAnsi"/>
    </w:rPr>
  </w:style>
  <w:style w:type="paragraph" w:customStyle="1" w:styleId="DBF9247543BB44898E59FC5A835790D53">
    <w:name w:val="DBF9247543BB44898E59FC5A835790D53"/>
    <w:rsid w:val="00B608E9"/>
    <w:rPr>
      <w:rFonts w:eastAsiaTheme="minorHAnsi"/>
    </w:rPr>
  </w:style>
  <w:style w:type="paragraph" w:customStyle="1" w:styleId="4A181A0C188E482FB4EDC852806969164">
    <w:name w:val="4A181A0C188E482FB4EDC852806969164"/>
    <w:rsid w:val="00B608E9"/>
    <w:rPr>
      <w:rFonts w:eastAsiaTheme="minorHAnsi"/>
    </w:rPr>
  </w:style>
  <w:style w:type="paragraph" w:customStyle="1" w:styleId="A7568B062580472D9DB0E6C2D24935744">
    <w:name w:val="A7568B062580472D9DB0E6C2D24935744"/>
    <w:rsid w:val="00B608E9"/>
    <w:rPr>
      <w:rFonts w:eastAsiaTheme="minorHAnsi"/>
    </w:rPr>
  </w:style>
  <w:style w:type="paragraph" w:customStyle="1" w:styleId="4F31F2371B5D474A88EE660C219AC71F4">
    <w:name w:val="4F31F2371B5D474A88EE660C219AC71F4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  <w:sz w:val="20"/>
    </w:rPr>
  </w:style>
  <w:style w:type="paragraph" w:customStyle="1" w:styleId="E184D9B6452345A5B515567E0417BD484">
    <w:name w:val="E184D9B6452345A5B515567E0417BD4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4">
    <w:name w:val="32E465C440854C6FBE9553677326BA1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4">
    <w:name w:val="6763D5D07F9A4D3083642B23355BB24B4"/>
    <w:rsid w:val="00B608E9"/>
    <w:rPr>
      <w:rFonts w:eastAsiaTheme="minorHAnsi"/>
    </w:rPr>
  </w:style>
  <w:style w:type="paragraph" w:customStyle="1" w:styleId="8CEEDC9B932544C2B267EEADA4832A124">
    <w:name w:val="8CEEDC9B932544C2B267EEADA4832A124"/>
    <w:rsid w:val="00B608E9"/>
    <w:rPr>
      <w:rFonts w:eastAsiaTheme="minorHAnsi"/>
    </w:rPr>
  </w:style>
  <w:style w:type="paragraph" w:customStyle="1" w:styleId="33EF82B2EA5F4D948B094882B48EAC334">
    <w:name w:val="33EF82B2EA5F4D948B094882B48EAC334"/>
    <w:rsid w:val="00B608E9"/>
    <w:rPr>
      <w:rFonts w:eastAsiaTheme="minorHAnsi"/>
    </w:rPr>
  </w:style>
  <w:style w:type="paragraph" w:customStyle="1" w:styleId="C4050F9077C8471AAD8A799A626AF5AC4">
    <w:name w:val="C4050F9077C8471AAD8A799A626AF5AC4"/>
    <w:rsid w:val="00B608E9"/>
    <w:rPr>
      <w:rFonts w:eastAsiaTheme="minorHAnsi"/>
    </w:rPr>
  </w:style>
  <w:style w:type="paragraph" w:customStyle="1" w:styleId="C367BEFBEF81409BB745F6DDA0B27C574">
    <w:name w:val="C367BEFBEF81409BB745F6DDA0B27C574"/>
    <w:rsid w:val="00B608E9"/>
    <w:rPr>
      <w:rFonts w:eastAsiaTheme="minorHAnsi"/>
    </w:rPr>
  </w:style>
  <w:style w:type="paragraph" w:customStyle="1" w:styleId="03751B842A2340B78F2A097E74F975234">
    <w:name w:val="03751B842A2340B78F2A097E74F975234"/>
    <w:rsid w:val="00B608E9"/>
    <w:rPr>
      <w:rFonts w:eastAsiaTheme="minorHAnsi"/>
    </w:rPr>
  </w:style>
  <w:style w:type="paragraph" w:customStyle="1" w:styleId="E46B6DEA954C4B21AC87184F07D252824">
    <w:name w:val="E46B6DEA954C4B21AC87184F07D252824"/>
    <w:rsid w:val="00B608E9"/>
    <w:rPr>
      <w:rFonts w:eastAsiaTheme="minorHAnsi"/>
    </w:rPr>
  </w:style>
  <w:style w:type="paragraph" w:customStyle="1" w:styleId="8D49222507134BD785392B6554A8C7164">
    <w:name w:val="8D49222507134BD785392B6554A8C7164"/>
    <w:rsid w:val="00B608E9"/>
    <w:rPr>
      <w:rFonts w:eastAsiaTheme="minorHAnsi"/>
    </w:rPr>
  </w:style>
  <w:style w:type="paragraph" w:customStyle="1" w:styleId="C91D653CACD0476591C30047089599264">
    <w:name w:val="C91D653CACD0476591C30047089599264"/>
    <w:rsid w:val="00B608E9"/>
    <w:rPr>
      <w:rFonts w:eastAsiaTheme="minorHAnsi"/>
    </w:rPr>
  </w:style>
  <w:style w:type="paragraph" w:customStyle="1" w:styleId="4771EC95157C4D1995EC23352AA466D84">
    <w:name w:val="4771EC95157C4D1995EC23352AA466D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4">
    <w:name w:val="A6E7890ED4204C5B8659336116F41E21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4">
    <w:name w:val="EEF408F2D4BF48599DAE7AED411890FB4"/>
    <w:rsid w:val="00B608E9"/>
    <w:rPr>
      <w:rFonts w:eastAsiaTheme="minorHAnsi"/>
    </w:rPr>
  </w:style>
  <w:style w:type="paragraph" w:customStyle="1" w:styleId="96C64D183E7F437DBA8457804B9B40914">
    <w:name w:val="96C64D183E7F437DBA8457804B9B40914"/>
    <w:rsid w:val="00B608E9"/>
    <w:rPr>
      <w:rFonts w:eastAsiaTheme="minorHAnsi"/>
    </w:rPr>
  </w:style>
  <w:style w:type="paragraph" w:customStyle="1" w:styleId="040F5862D4B941E4B3E4581AB7E2120A4">
    <w:name w:val="040F5862D4B941E4B3E4581AB7E2120A4"/>
    <w:rsid w:val="00B608E9"/>
    <w:rPr>
      <w:rFonts w:eastAsiaTheme="minorHAnsi"/>
    </w:rPr>
  </w:style>
  <w:style w:type="paragraph" w:customStyle="1" w:styleId="AB87C1BA9E864939867D9F7077162F6F4">
    <w:name w:val="AB87C1BA9E864939867D9F7077162F6F4"/>
    <w:rsid w:val="00B608E9"/>
    <w:rPr>
      <w:rFonts w:eastAsiaTheme="minorHAnsi"/>
    </w:rPr>
  </w:style>
  <w:style w:type="paragraph" w:customStyle="1" w:styleId="3225189577594D3BB72F1EB3FD35FCC14">
    <w:name w:val="3225189577594D3BB72F1EB3FD35FCC14"/>
    <w:rsid w:val="00B608E9"/>
    <w:rPr>
      <w:rFonts w:eastAsiaTheme="minorHAnsi"/>
    </w:rPr>
  </w:style>
  <w:style w:type="paragraph" w:customStyle="1" w:styleId="750F41F109234E3CB565CECF84732B094">
    <w:name w:val="750F41F109234E3CB565CECF84732B094"/>
    <w:rsid w:val="00B608E9"/>
    <w:rPr>
      <w:rFonts w:eastAsiaTheme="minorHAnsi"/>
    </w:rPr>
  </w:style>
  <w:style w:type="paragraph" w:customStyle="1" w:styleId="153E39656C2D4435AA580CD3A83CE4234">
    <w:name w:val="153E39656C2D4435AA580CD3A83CE4234"/>
    <w:rsid w:val="00B608E9"/>
    <w:rPr>
      <w:rFonts w:eastAsiaTheme="minorHAnsi"/>
    </w:rPr>
  </w:style>
  <w:style w:type="paragraph" w:customStyle="1" w:styleId="386CA61BBB0B4E3AB97559838E5F03594">
    <w:name w:val="386CA61BBB0B4E3AB97559838E5F03594"/>
    <w:rsid w:val="00B608E9"/>
    <w:rPr>
      <w:rFonts w:eastAsiaTheme="minorHAnsi"/>
    </w:rPr>
  </w:style>
  <w:style w:type="paragraph" w:customStyle="1" w:styleId="11D9FEF14994443289B9F7C6A3BAF0E54">
    <w:name w:val="11D9FEF14994443289B9F7C6A3BAF0E54"/>
    <w:rsid w:val="00B608E9"/>
    <w:rPr>
      <w:rFonts w:eastAsiaTheme="minorHAnsi"/>
    </w:rPr>
  </w:style>
  <w:style w:type="paragraph" w:customStyle="1" w:styleId="66B1946936E347349F65DAC64B60CFB84">
    <w:name w:val="66B1946936E347349F65DAC64B60CF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4">
    <w:name w:val="31CC63C74E7D4FF39DC1AAE251F9F0634"/>
    <w:rsid w:val="00B608E9"/>
    <w:rPr>
      <w:rFonts w:eastAsiaTheme="minorHAnsi"/>
    </w:rPr>
  </w:style>
  <w:style w:type="paragraph" w:customStyle="1" w:styleId="4C8717DAE37A4204B70F5B17144A71454">
    <w:name w:val="4C8717DAE37A4204B70F5B17144A71454"/>
    <w:rsid w:val="00B608E9"/>
    <w:rPr>
      <w:rFonts w:eastAsiaTheme="minorHAnsi"/>
    </w:rPr>
  </w:style>
  <w:style w:type="paragraph" w:customStyle="1" w:styleId="D5F5AB56DC464EF1A82FE02B6A8FF2054">
    <w:name w:val="D5F5AB56DC464EF1A82FE02B6A8FF2054"/>
    <w:rsid w:val="00B608E9"/>
    <w:rPr>
      <w:rFonts w:eastAsiaTheme="minorHAnsi"/>
    </w:rPr>
  </w:style>
  <w:style w:type="paragraph" w:customStyle="1" w:styleId="4EDD196F6CAB477094975111D455D7814">
    <w:name w:val="4EDD196F6CAB477094975111D455D7814"/>
    <w:rsid w:val="00B608E9"/>
    <w:rPr>
      <w:rFonts w:eastAsiaTheme="minorHAnsi"/>
    </w:rPr>
  </w:style>
  <w:style w:type="paragraph" w:customStyle="1" w:styleId="2B0BAB66CF1A4ABB9D09A8EBB0BDAF6C4">
    <w:name w:val="2B0BAB66CF1A4ABB9D09A8EBB0BDAF6C4"/>
    <w:rsid w:val="00B608E9"/>
    <w:rPr>
      <w:rFonts w:eastAsiaTheme="minorHAnsi"/>
    </w:rPr>
  </w:style>
  <w:style w:type="paragraph" w:customStyle="1" w:styleId="02150B76FB3C44A5A4CE7DD1D72ED7114">
    <w:name w:val="02150B76FB3C44A5A4CE7DD1D72ED7114"/>
    <w:rsid w:val="00B608E9"/>
    <w:rPr>
      <w:rFonts w:eastAsiaTheme="minorHAnsi"/>
    </w:rPr>
  </w:style>
  <w:style w:type="paragraph" w:customStyle="1" w:styleId="8FA7585F615349CDA3007414449278D34">
    <w:name w:val="8FA7585F615349CDA3007414449278D34"/>
    <w:rsid w:val="00B608E9"/>
    <w:rPr>
      <w:rFonts w:eastAsiaTheme="minorHAnsi"/>
    </w:rPr>
  </w:style>
  <w:style w:type="paragraph" w:customStyle="1" w:styleId="0E023880E5A549DE856EFB5816B9BD194">
    <w:name w:val="0E023880E5A549DE856EFB5816B9BD194"/>
    <w:rsid w:val="00B608E9"/>
    <w:rPr>
      <w:rFonts w:eastAsiaTheme="minorHAnsi"/>
    </w:rPr>
  </w:style>
  <w:style w:type="paragraph" w:customStyle="1" w:styleId="83B8F0F7C4644E4BADA29EB6A3C8E0124">
    <w:name w:val="83B8F0F7C4644E4BADA29EB6A3C8E0124"/>
    <w:rsid w:val="00B608E9"/>
    <w:rPr>
      <w:rFonts w:eastAsiaTheme="minorHAnsi"/>
    </w:rPr>
  </w:style>
  <w:style w:type="paragraph" w:customStyle="1" w:styleId="995A91251A114336A9ADF0BB899987EF4">
    <w:name w:val="995A91251A114336A9ADF0BB899987EF4"/>
    <w:rsid w:val="00B608E9"/>
    <w:rPr>
      <w:rFonts w:eastAsiaTheme="minorHAnsi"/>
    </w:rPr>
  </w:style>
  <w:style w:type="paragraph" w:customStyle="1" w:styleId="EBEECE21072C405DAFDE1E2AAC6F1B504">
    <w:name w:val="EBEECE21072C405DAFDE1E2AAC6F1B5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4">
    <w:name w:val="5A89B9BB13C643B3A8D11423887720CD4"/>
    <w:rsid w:val="00B608E9"/>
    <w:rPr>
      <w:rFonts w:eastAsiaTheme="minorHAnsi"/>
    </w:rPr>
  </w:style>
  <w:style w:type="paragraph" w:customStyle="1" w:styleId="3E2722F81ED24277A1B3420B44FF4D264">
    <w:name w:val="3E2722F81ED24277A1B3420B44FF4D264"/>
    <w:rsid w:val="00B608E9"/>
    <w:rPr>
      <w:rFonts w:eastAsiaTheme="minorHAnsi"/>
    </w:rPr>
  </w:style>
  <w:style w:type="paragraph" w:customStyle="1" w:styleId="3AAA828592344B8D8E281C8E6DD20D014">
    <w:name w:val="3AAA828592344B8D8E281C8E6DD20D014"/>
    <w:rsid w:val="00B608E9"/>
    <w:rPr>
      <w:rFonts w:eastAsiaTheme="minorHAnsi"/>
    </w:rPr>
  </w:style>
  <w:style w:type="paragraph" w:customStyle="1" w:styleId="B5C849391F6E4913B99B5472AF4E48024">
    <w:name w:val="B5C849391F6E4913B99B5472AF4E48024"/>
    <w:rsid w:val="00B608E9"/>
    <w:rPr>
      <w:rFonts w:eastAsiaTheme="minorHAnsi"/>
    </w:rPr>
  </w:style>
  <w:style w:type="paragraph" w:customStyle="1" w:styleId="FB0F3E8DCC724285991EE8450E91B35E4">
    <w:name w:val="FB0F3E8DCC724285991EE8450E91B35E4"/>
    <w:rsid w:val="00B608E9"/>
    <w:rPr>
      <w:rFonts w:eastAsiaTheme="minorHAnsi"/>
    </w:rPr>
  </w:style>
  <w:style w:type="paragraph" w:customStyle="1" w:styleId="CB2A88813DC3402F91E6D2358FA0B0214">
    <w:name w:val="CB2A88813DC3402F91E6D2358FA0B0214"/>
    <w:rsid w:val="00B608E9"/>
    <w:rPr>
      <w:rFonts w:eastAsiaTheme="minorHAnsi"/>
    </w:rPr>
  </w:style>
  <w:style w:type="paragraph" w:customStyle="1" w:styleId="6C532B23D1A147729FC7BE2FBD2BED7F4">
    <w:name w:val="6C532B23D1A147729FC7BE2FBD2BED7F4"/>
    <w:rsid w:val="00B608E9"/>
    <w:rPr>
      <w:rFonts w:eastAsiaTheme="minorHAnsi"/>
    </w:rPr>
  </w:style>
  <w:style w:type="paragraph" w:customStyle="1" w:styleId="92668303DBFB49A3B49DB3B9E0ADFBCB4">
    <w:name w:val="92668303DBFB49A3B49DB3B9E0ADFBCB4"/>
    <w:rsid w:val="00B608E9"/>
    <w:rPr>
      <w:rFonts w:eastAsiaTheme="minorHAnsi"/>
    </w:rPr>
  </w:style>
  <w:style w:type="paragraph" w:customStyle="1" w:styleId="039341FE109B49DA8B1D56E8AC7F80594">
    <w:name w:val="039341FE109B49DA8B1D56E8AC7F80594"/>
    <w:rsid w:val="00B608E9"/>
    <w:rPr>
      <w:rFonts w:eastAsiaTheme="minorHAnsi"/>
    </w:rPr>
  </w:style>
  <w:style w:type="paragraph" w:customStyle="1" w:styleId="9E483A6797D44FEEAEB6FAA771F8D5714">
    <w:name w:val="9E483A6797D44FEEAEB6FAA771F8D5714"/>
    <w:rsid w:val="00B608E9"/>
    <w:rPr>
      <w:rFonts w:eastAsiaTheme="minorHAnsi"/>
    </w:rPr>
  </w:style>
  <w:style w:type="paragraph" w:customStyle="1" w:styleId="BD974813984D48D0A85C911C29045B664">
    <w:name w:val="BD974813984D48D0A85C911C29045B66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4">
    <w:name w:val="9F3C9E7EBC72408EAC81FDB0BB013ABA4"/>
    <w:rsid w:val="00B608E9"/>
    <w:rPr>
      <w:rFonts w:eastAsiaTheme="minorHAnsi"/>
    </w:rPr>
  </w:style>
  <w:style w:type="paragraph" w:customStyle="1" w:styleId="0DFC44EDDA754924AFA83CEC4D700B5C4">
    <w:name w:val="0DFC44EDDA754924AFA83CEC4D700B5C4"/>
    <w:rsid w:val="00B608E9"/>
    <w:rPr>
      <w:rFonts w:eastAsiaTheme="minorHAnsi"/>
    </w:rPr>
  </w:style>
  <w:style w:type="paragraph" w:customStyle="1" w:styleId="8EFE06097B1540F29903DA51CF04656A4">
    <w:name w:val="8EFE06097B1540F29903DA51CF04656A4"/>
    <w:rsid w:val="00B608E9"/>
    <w:rPr>
      <w:rFonts w:eastAsiaTheme="minorHAnsi"/>
    </w:rPr>
  </w:style>
  <w:style w:type="paragraph" w:customStyle="1" w:styleId="EEEBFA0DD0E34AE3A9FDC114E68635D74">
    <w:name w:val="EEEBFA0DD0E34AE3A9FDC114E68635D74"/>
    <w:rsid w:val="00B608E9"/>
    <w:rPr>
      <w:rFonts w:eastAsiaTheme="minorHAnsi"/>
    </w:rPr>
  </w:style>
  <w:style w:type="paragraph" w:customStyle="1" w:styleId="72D9745A380C406B8B84D73C1B7AD3904">
    <w:name w:val="72D9745A380C406B8B84D73C1B7AD3904"/>
    <w:rsid w:val="00B608E9"/>
    <w:rPr>
      <w:rFonts w:eastAsiaTheme="minorHAnsi"/>
    </w:rPr>
  </w:style>
  <w:style w:type="paragraph" w:customStyle="1" w:styleId="1CB9B8B503D747DF8FA54F6B88D8B3D04">
    <w:name w:val="1CB9B8B503D747DF8FA54F6B88D8B3D04"/>
    <w:rsid w:val="00B608E9"/>
    <w:rPr>
      <w:rFonts w:eastAsiaTheme="minorHAnsi"/>
    </w:rPr>
  </w:style>
  <w:style w:type="paragraph" w:customStyle="1" w:styleId="183D33C4D59E4C86AC8A8A338F68A9634">
    <w:name w:val="183D33C4D59E4C86AC8A8A338F68A9634"/>
    <w:rsid w:val="00B608E9"/>
    <w:rPr>
      <w:rFonts w:eastAsiaTheme="minorHAnsi"/>
    </w:rPr>
  </w:style>
  <w:style w:type="paragraph" w:customStyle="1" w:styleId="2369C23671F64376AC9681501310BCC24">
    <w:name w:val="2369C23671F64376AC9681501310BCC24"/>
    <w:rsid w:val="00B608E9"/>
    <w:rPr>
      <w:rFonts w:eastAsiaTheme="minorHAnsi"/>
    </w:rPr>
  </w:style>
  <w:style w:type="paragraph" w:customStyle="1" w:styleId="C310465CDE134C9787FFC3782193E3EB4">
    <w:name w:val="C310465CDE134C9787FFC3782193E3EB4"/>
    <w:rsid w:val="00B608E9"/>
    <w:rPr>
      <w:rFonts w:eastAsiaTheme="minorHAnsi"/>
    </w:rPr>
  </w:style>
  <w:style w:type="paragraph" w:customStyle="1" w:styleId="DBF9247543BB44898E59FC5A835790D54">
    <w:name w:val="DBF9247543BB44898E59FC5A835790D54"/>
    <w:rsid w:val="00B608E9"/>
    <w:rPr>
      <w:rFonts w:eastAsiaTheme="minorHAnsi"/>
    </w:rPr>
  </w:style>
  <w:style w:type="paragraph" w:customStyle="1" w:styleId="4A181A0C188E482FB4EDC852806969165">
    <w:name w:val="4A181A0C188E482FB4EDC852806969165"/>
    <w:rsid w:val="00B608E9"/>
    <w:rPr>
      <w:rFonts w:eastAsiaTheme="minorHAnsi"/>
    </w:rPr>
  </w:style>
  <w:style w:type="paragraph" w:customStyle="1" w:styleId="A7568B062580472D9DB0E6C2D24935745">
    <w:name w:val="A7568B062580472D9DB0E6C2D24935745"/>
    <w:rsid w:val="00B608E9"/>
    <w:rPr>
      <w:rFonts w:eastAsiaTheme="minorHAnsi"/>
    </w:rPr>
  </w:style>
  <w:style w:type="paragraph" w:customStyle="1" w:styleId="4F31F2371B5D474A88EE660C219AC71F5">
    <w:name w:val="4F31F2371B5D474A88EE660C219AC71F5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5">
    <w:name w:val="E184D9B6452345A5B515567E0417BD4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5">
    <w:name w:val="32E465C440854C6FBE9553677326BA1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5">
    <w:name w:val="6763D5D07F9A4D3083642B23355BB24B5"/>
    <w:rsid w:val="00B608E9"/>
    <w:rPr>
      <w:rFonts w:eastAsiaTheme="minorHAnsi"/>
    </w:rPr>
  </w:style>
  <w:style w:type="paragraph" w:customStyle="1" w:styleId="8CEEDC9B932544C2B267EEADA4832A125">
    <w:name w:val="8CEEDC9B932544C2B267EEADA4832A125"/>
    <w:rsid w:val="00B608E9"/>
    <w:rPr>
      <w:rFonts w:eastAsiaTheme="minorHAnsi"/>
    </w:rPr>
  </w:style>
  <w:style w:type="paragraph" w:customStyle="1" w:styleId="33EF82B2EA5F4D948B094882B48EAC335">
    <w:name w:val="33EF82B2EA5F4D948B094882B48EAC335"/>
    <w:rsid w:val="00B608E9"/>
    <w:rPr>
      <w:rFonts w:eastAsiaTheme="minorHAnsi"/>
    </w:rPr>
  </w:style>
  <w:style w:type="paragraph" w:customStyle="1" w:styleId="C4050F9077C8471AAD8A799A626AF5AC5">
    <w:name w:val="C4050F9077C8471AAD8A799A626AF5AC5"/>
    <w:rsid w:val="00B608E9"/>
    <w:rPr>
      <w:rFonts w:eastAsiaTheme="minorHAnsi"/>
    </w:rPr>
  </w:style>
  <w:style w:type="paragraph" w:customStyle="1" w:styleId="C367BEFBEF81409BB745F6DDA0B27C575">
    <w:name w:val="C367BEFBEF81409BB745F6DDA0B27C575"/>
    <w:rsid w:val="00B608E9"/>
    <w:rPr>
      <w:rFonts w:eastAsiaTheme="minorHAnsi"/>
    </w:rPr>
  </w:style>
  <w:style w:type="paragraph" w:customStyle="1" w:styleId="03751B842A2340B78F2A097E74F975235">
    <w:name w:val="03751B842A2340B78F2A097E74F975235"/>
    <w:rsid w:val="00B608E9"/>
    <w:rPr>
      <w:rFonts w:eastAsiaTheme="minorHAnsi"/>
    </w:rPr>
  </w:style>
  <w:style w:type="paragraph" w:customStyle="1" w:styleId="E46B6DEA954C4B21AC87184F07D252825">
    <w:name w:val="E46B6DEA954C4B21AC87184F07D252825"/>
    <w:rsid w:val="00B608E9"/>
    <w:rPr>
      <w:rFonts w:eastAsiaTheme="minorHAnsi"/>
    </w:rPr>
  </w:style>
  <w:style w:type="paragraph" w:customStyle="1" w:styleId="8D49222507134BD785392B6554A8C7165">
    <w:name w:val="8D49222507134BD785392B6554A8C7165"/>
    <w:rsid w:val="00B608E9"/>
    <w:rPr>
      <w:rFonts w:eastAsiaTheme="minorHAnsi"/>
    </w:rPr>
  </w:style>
  <w:style w:type="paragraph" w:customStyle="1" w:styleId="C91D653CACD0476591C30047089599265">
    <w:name w:val="C91D653CACD0476591C30047089599265"/>
    <w:rsid w:val="00B608E9"/>
    <w:rPr>
      <w:rFonts w:eastAsiaTheme="minorHAnsi"/>
    </w:rPr>
  </w:style>
  <w:style w:type="paragraph" w:customStyle="1" w:styleId="4771EC95157C4D1995EC23352AA466D85">
    <w:name w:val="4771EC95157C4D1995EC23352AA466D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5">
    <w:name w:val="A6E7890ED4204C5B8659336116F41E21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5">
    <w:name w:val="EEF408F2D4BF48599DAE7AED411890FB5"/>
    <w:rsid w:val="00B608E9"/>
    <w:rPr>
      <w:rFonts w:eastAsiaTheme="minorHAnsi"/>
    </w:rPr>
  </w:style>
  <w:style w:type="paragraph" w:customStyle="1" w:styleId="96C64D183E7F437DBA8457804B9B40915">
    <w:name w:val="96C64D183E7F437DBA8457804B9B40915"/>
    <w:rsid w:val="00B608E9"/>
    <w:rPr>
      <w:rFonts w:eastAsiaTheme="minorHAnsi"/>
    </w:rPr>
  </w:style>
  <w:style w:type="paragraph" w:customStyle="1" w:styleId="040F5862D4B941E4B3E4581AB7E2120A5">
    <w:name w:val="040F5862D4B941E4B3E4581AB7E2120A5"/>
    <w:rsid w:val="00B608E9"/>
    <w:rPr>
      <w:rFonts w:eastAsiaTheme="minorHAnsi"/>
    </w:rPr>
  </w:style>
  <w:style w:type="paragraph" w:customStyle="1" w:styleId="AB87C1BA9E864939867D9F7077162F6F5">
    <w:name w:val="AB87C1BA9E864939867D9F7077162F6F5"/>
    <w:rsid w:val="00B608E9"/>
    <w:rPr>
      <w:rFonts w:eastAsiaTheme="minorHAnsi"/>
    </w:rPr>
  </w:style>
  <w:style w:type="paragraph" w:customStyle="1" w:styleId="3225189577594D3BB72F1EB3FD35FCC15">
    <w:name w:val="3225189577594D3BB72F1EB3FD35FCC15"/>
    <w:rsid w:val="00B608E9"/>
    <w:rPr>
      <w:rFonts w:eastAsiaTheme="minorHAnsi"/>
    </w:rPr>
  </w:style>
  <w:style w:type="paragraph" w:customStyle="1" w:styleId="750F41F109234E3CB565CECF84732B095">
    <w:name w:val="750F41F109234E3CB565CECF84732B095"/>
    <w:rsid w:val="00B608E9"/>
    <w:rPr>
      <w:rFonts w:eastAsiaTheme="minorHAnsi"/>
    </w:rPr>
  </w:style>
  <w:style w:type="paragraph" w:customStyle="1" w:styleId="153E39656C2D4435AA580CD3A83CE4235">
    <w:name w:val="153E39656C2D4435AA580CD3A83CE4235"/>
    <w:rsid w:val="00B608E9"/>
    <w:rPr>
      <w:rFonts w:eastAsiaTheme="minorHAnsi"/>
    </w:rPr>
  </w:style>
  <w:style w:type="paragraph" w:customStyle="1" w:styleId="386CA61BBB0B4E3AB97559838E5F03595">
    <w:name w:val="386CA61BBB0B4E3AB97559838E5F03595"/>
    <w:rsid w:val="00B608E9"/>
    <w:rPr>
      <w:rFonts w:eastAsiaTheme="minorHAnsi"/>
    </w:rPr>
  </w:style>
  <w:style w:type="paragraph" w:customStyle="1" w:styleId="11D9FEF14994443289B9F7C6A3BAF0E55">
    <w:name w:val="11D9FEF14994443289B9F7C6A3BAF0E55"/>
    <w:rsid w:val="00B608E9"/>
    <w:rPr>
      <w:rFonts w:eastAsiaTheme="minorHAnsi"/>
    </w:rPr>
  </w:style>
  <w:style w:type="paragraph" w:customStyle="1" w:styleId="66B1946936E347349F65DAC64B60CFB85">
    <w:name w:val="66B1946936E347349F65DAC64B60CF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5">
    <w:name w:val="31CC63C74E7D4FF39DC1AAE251F9F0635"/>
    <w:rsid w:val="00B608E9"/>
    <w:rPr>
      <w:rFonts w:eastAsiaTheme="minorHAnsi"/>
    </w:rPr>
  </w:style>
  <w:style w:type="paragraph" w:customStyle="1" w:styleId="4C8717DAE37A4204B70F5B17144A71455">
    <w:name w:val="4C8717DAE37A4204B70F5B17144A71455"/>
    <w:rsid w:val="00B608E9"/>
    <w:rPr>
      <w:rFonts w:eastAsiaTheme="minorHAnsi"/>
    </w:rPr>
  </w:style>
  <w:style w:type="paragraph" w:customStyle="1" w:styleId="D5F5AB56DC464EF1A82FE02B6A8FF2055">
    <w:name w:val="D5F5AB56DC464EF1A82FE02B6A8FF2055"/>
    <w:rsid w:val="00B608E9"/>
    <w:rPr>
      <w:rFonts w:eastAsiaTheme="minorHAnsi"/>
    </w:rPr>
  </w:style>
  <w:style w:type="paragraph" w:customStyle="1" w:styleId="4EDD196F6CAB477094975111D455D7815">
    <w:name w:val="4EDD196F6CAB477094975111D455D7815"/>
    <w:rsid w:val="00B608E9"/>
    <w:rPr>
      <w:rFonts w:eastAsiaTheme="minorHAnsi"/>
    </w:rPr>
  </w:style>
  <w:style w:type="paragraph" w:customStyle="1" w:styleId="2B0BAB66CF1A4ABB9D09A8EBB0BDAF6C5">
    <w:name w:val="2B0BAB66CF1A4ABB9D09A8EBB0BDAF6C5"/>
    <w:rsid w:val="00B608E9"/>
    <w:rPr>
      <w:rFonts w:eastAsiaTheme="minorHAnsi"/>
    </w:rPr>
  </w:style>
  <w:style w:type="paragraph" w:customStyle="1" w:styleId="02150B76FB3C44A5A4CE7DD1D72ED7115">
    <w:name w:val="02150B76FB3C44A5A4CE7DD1D72ED7115"/>
    <w:rsid w:val="00B608E9"/>
    <w:rPr>
      <w:rFonts w:eastAsiaTheme="minorHAnsi"/>
    </w:rPr>
  </w:style>
  <w:style w:type="paragraph" w:customStyle="1" w:styleId="8FA7585F615349CDA3007414449278D35">
    <w:name w:val="8FA7585F615349CDA3007414449278D35"/>
    <w:rsid w:val="00B608E9"/>
    <w:rPr>
      <w:rFonts w:eastAsiaTheme="minorHAnsi"/>
    </w:rPr>
  </w:style>
  <w:style w:type="paragraph" w:customStyle="1" w:styleId="0E023880E5A549DE856EFB5816B9BD195">
    <w:name w:val="0E023880E5A549DE856EFB5816B9BD195"/>
    <w:rsid w:val="00B608E9"/>
    <w:rPr>
      <w:rFonts w:eastAsiaTheme="minorHAnsi"/>
    </w:rPr>
  </w:style>
  <w:style w:type="paragraph" w:customStyle="1" w:styleId="83B8F0F7C4644E4BADA29EB6A3C8E0125">
    <w:name w:val="83B8F0F7C4644E4BADA29EB6A3C8E0125"/>
    <w:rsid w:val="00B608E9"/>
    <w:rPr>
      <w:rFonts w:eastAsiaTheme="minorHAnsi"/>
    </w:rPr>
  </w:style>
  <w:style w:type="paragraph" w:customStyle="1" w:styleId="995A91251A114336A9ADF0BB899987EF5">
    <w:name w:val="995A91251A114336A9ADF0BB899987EF5"/>
    <w:rsid w:val="00B608E9"/>
    <w:rPr>
      <w:rFonts w:eastAsiaTheme="minorHAnsi"/>
    </w:rPr>
  </w:style>
  <w:style w:type="paragraph" w:customStyle="1" w:styleId="EBEECE21072C405DAFDE1E2AAC6F1B505">
    <w:name w:val="EBEECE21072C405DAFDE1E2AAC6F1B5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5">
    <w:name w:val="5A89B9BB13C643B3A8D11423887720CD5"/>
    <w:rsid w:val="00B608E9"/>
    <w:rPr>
      <w:rFonts w:eastAsiaTheme="minorHAnsi"/>
    </w:rPr>
  </w:style>
  <w:style w:type="paragraph" w:customStyle="1" w:styleId="3E2722F81ED24277A1B3420B44FF4D265">
    <w:name w:val="3E2722F81ED24277A1B3420B44FF4D265"/>
    <w:rsid w:val="00B608E9"/>
    <w:rPr>
      <w:rFonts w:eastAsiaTheme="minorHAnsi"/>
    </w:rPr>
  </w:style>
  <w:style w:type="paragraph" w:customStyle="1" w:styleId="3AAA828592344B8D8E281C8E6DD20D015">
    <w:name w:val="3AAA828592344B8D8E281C8E6DD20D015"/>
    <w:rsid w:val="00B608E9"/>
    <w:rPr>
      <w:rFonts w:eastAsiaTheme="minorHAnsi"/>
    </w:rPr>
  </w:style>
  <w:style w:type="paragraph" w:customStyle="1" w:styleId="B5C849391F6E4913B99B5472AF4E48025">
    <w:name w:val="B5C849391F6E4913B99B5472AF4E48025"/>
    <w:rsid w:val="00B608E9"/>
    <w:rPr>
      <w:rFonts w:eastAsiaTheme="minorHAnsi"/>
    </w:rPr>
  </w:style>
  <w:style w:type="paragraph" w:customStyle="1" w:styleId="FB0F3E8DCC724285991EE8450E91B35E5">
    <w:name w:val="FB0F3E8DCC724285991EE8450E91B35E5"/>
    <w:rsid w:val="00B608E9"/>
    <w:rPr>
      <w:rFonts w:eastAsiaTheme="minorHAnsi"/>
    </w:rPr>
  </w:style>
  <w:style w:type="paragraph" w:customStyle="1" w:styleId="CB2A88813DC3402F91E6D2358FA0B0215">
    <w:name w:val="CB2A88813DC3402F91E6D2358FA0B0215"/>
    <w:rsid w:val="00B608E9"/>
    <w:rPr>
      <w:rFonts w:eastAsiaTheme="minorHAnsi"/>
    </w:rPr>
  </w:style>
  <w:style w:type="paragraph" w:customStyle="1" w:styleId="6C532B23D1A147729FC7BE2FBD2BED7F5">
    <w:name w:val="6C532B23D1A147729FC7BE2FBD2BED7F5"/>
    <w:rsid w:val="00B608E9"/>
    <w:rPr>
      <w:rFonts w:eastAsiaTheme="minorHAnsi"/>
    </w:rPr>
  </w:style>
  <w:style w:type="paragraph" w:customStyle="1" w:styleId="92668303DBFB49A3B49DB3B9E0ADFBCB5">
    <w:name w:val="92668303DBFB49A3B49DB3B9E0ADFBCB5"/>
    <w:rsid w:val="00B608E9"/>
    <w:rPr>
      <w:rFonts w:eastAsiaTheme="minorHAnsi"/>
    </w:rPr>
  </w:style>
  <w:style w:type="paragraph" w:customStyle="1" w:styleId="039341FE109B49DA8B1D56E8AC7F80595">
    <w:name w:val="039341FE109B49DA8B1D56E8AC7F80595"/>
    <w:rsid w:val="00B608E9"/>
    <w:rPr>
      <w:rFonts w:eastAsiaTheme="minorHAnsi"/>
    </w:rPr>
  </w:style>
  <w:style w:type="paragraph" w:customStyle="1" w:styleId="9E483A6797D44FEEAEB6FAA771F8D5715">
    <w:name w:val="9E483A6797D44FEEAEB6FAA771F8D5715"/>
    <w:rsid w:val="00B608E9"/>
    <w:rPr>
      <w:rFonts w:eastAsiaTheme="minorHAnsi"/>
    </w:rPr>
  </w:style>
  <w:style w:type="paragraph" w:customStyle="1" w:styleId="BD974813984D48D0A85C911C29045B665">
    <w:name w:val="BD974813984D48D0A85C911C29045B66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5">
    <w:name w:val="9F3C9E7EBC72408EAC81FDB0BB013ABA5"/>
    <w:rsid w:val="00B608E9"/>
    <w:rPr>
      <w:rFonts w:eastAsiaTheme="minorHAnsi"/>
    </w:rPr>
  </w:style>
  <w:style w:type="paragraph" w:customStyle="1" w:styleId="0DFC44EDDA754924AFA83CEC4D700B5C5">
    <w:name w:val="0DFC44EDDA754924AFA83CEC4D700B5C5"/>
    <w:rsid w:val="00B608E9"/>
    <w:rPr>
      <w:rFonts w:eastAsiaTheme="minorHAnsi"/>
    </w:rPr>
  </w:style>
  <w:style w:type="paragraph" w:customStyle="1" w:styleId="8EFE06097B1540F29903DA51CF04656A5">
    <w:name w:val="8EFE06097B1540F29903DA51CF04656A5"/>
    <w:rsid w:val="00B608E9"/>
    <w:rPr>
      <w:rFonts w:eastAsiaTheme="minorHAnsi"/>
    </w:rPr>
  </w:style>
  <w:style w:type="paragraph" w:customStyle="1" w:styleId="EEEBFA0DD0E34AE3A9FDC114E68635D75">
    <w:name w:val="EEEBFA0DD0E34AE3A9FDC114E68635D75"/>
    <w:rsid w:val="00B608E9"/>
    <w:rPr>
      <w:rFonts w:eastAsiaTheme="minorHAnsi"/>
    </w:rPr>
  </w:style>
  <w:style w:type="paragraph" w:customStyle="1" w:styleId="72D9745A380C406B8B84D73C1B7AD3905">
    <w:name w:val="72D9745A380C406B8B84D73C1B7AD3905"/>
    <w:rsid w:val="00B608E9"/>
    <w:rPr>
      <w:rFonts w:eastAsiaTheme="minorHAnsi"/>
    </w:rPr>
  </w:style>
  <w:style w:type="paragraph" w:customStyle="1" w:styleId="1CB9B8B503D747DF8FA54F6B88D8B3D05">
    <w:name w:val="1CB9B8B503D747DF8FA54F6B88D8B3D05"/>
    <w:rsid w:val="00B608E9"/>
    <w:rPr>
      <w:rFonts w:eastAsiaTheme="minorHAnsi"/>
    </w:rPr>
  </w:style>
  <w:style w:type="paragraph" w:customStyle="1" w:styleId="183D33C4D59E4C86AC8A8A338F68A9635">
    <w:name w:val="183D33C4D59E4C86AC8A8A338F68A9635"/>
    <w:rsid w:val="00B608E9"/>
    <w:rPr>
      <w:rFonts w:eastAsiaTheme="minorHAnsi"/>
    </w:rPr>
  </w:style>
  <w:style w:type="paragraph" w:customStyle="1" w:styleId="2369C23671F64376AC9681501310BCC25">
    <w:name w:val="2369C23671F64376AC9681501310BCC25"/>
    <w:rsid w:val="00B608E9"/>
    <w:rPr>
      <w:rFonts w:eastAsiaTheme="minorHAnsi"/>
    </w:rPr>
  </w:style>
  <w:style w:type="paragraph" w:customStyle="1" w:styleId="C310465CDE134C9787FFC3782193E3EB5">
    <w:name w:val="C310465CDE134C9787FFC3782193E3EB5"/>
    <w:rsid w:val="00B608E9"/>
    <w:rPr>
      <w:rFonts w:eastAsiaTheme="minorHAnsi"/>
    </w:rPr>
  </w:style>
  <w:style w:type="paragraph" w:customStyle="1" w:styleId="DBF9247543BB44898E59FC5A835790D55">
    <w:name w:val="DBF9247543BB44898E59FC5A835790D55"/>
    <w:rsid w:val="00B608E9"/>
    <w:rPr>
      <w:rFonts w:eastAsiaTheme="minorHAnsi"/>
    </w:rPr>
  </w:style>
  <w:style w:type="paragraph" w:customStyle="1" w:styleId="4A181A0C188E482FB4EDC852806969166">
    <w:name w:val="4A181A0C188E482FB4EDC852806969166"/>
    <w:rsid w:val="00B608E9"/>
    <w:rPr>
      <w:rFonts w:eastAsiaTheme="minorHAnsi"/>
    </w:rPr>
  </w:style>
  <w:style w:type="paragraph" w:customStyle="1" w:styleId="A7568B062580472D9DB0E6C2D24935746">
    <w:name w:val="A7568B062580472D9DB0E6C2D24935746"/>
    <w:rsid w:val="00B608E9"/>
    <w:rPr>
      <w:rFonts w:eastAsiaTheme="minorHAnsi"/>
    </w:rPr>
  </w:style>
  <w:style w:type="paragraph" w:customStyle="1" w:styleId="4F31F2371B5D474A88EE660C219AC71F6">
    <w:name w:val="4F31F2371B5D474A88EE660C219AC71F6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6">
    <w:name w:val="E184D9B6452345A5B515567E0417BD4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6">
    <w:name w:val="32E465C440854C6FBE9553677326BA1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763D5D07F9A4D3083642B23355BB24B6">
    <w:name w:val="6763D5D07F9A4D3083642B23355BB24B6"/>
    <w:rsid w:val="00B608E9"/>
    <w:rPr>
      <w:rFonts w:eastAsiaTheme="minorHAnsi"/>
    </w:rPr>
  </w:style>
  <w:style w:type="paragraph" w:customStyle="1" w:styleId="8CEEDC9B932544C2B267EEADA4832A126">
    <w:name w:val="8CEEDC9B932544C2B267EEADA4832A126"/>
    <w:rsid w:val="00B608E9"/>
    <w:rPr>
      <w:rFonts w:eastAsiaTheme="minorHAnsi"/>
    </w:rPr>
  </w:style>
  <w:style w:type="paragraph" w:customStyle="1" w:styleId="33EF82B2EA5F4D948B094882B48EAC336">
    <w:name w:val="33EF82B2EA5F4D948B094882B48EAC336"/>
    <w:rsid w:val="00B608E9"/>
    <w:rPr>
      <w:rFonts w:eastAsiaTheme="minorHAnsi"/>
    </w:rPr>
  </w:style>
  <w:style w:type="paragraph" w:customStyle="1" w:styleId="C4050F9077C8471AAD8A799A626AF5AC6">
    <w:name w:val="C4050F9077C8471AAD8A799A626AF5AC6"/>
    <w:rsid w:val="00B608E9"/>
    <w:rPr>
      <w:rFonts w:eastAsiaTheme="minorHAnsi"/>
    </w:rPr>
  </w:style>
  <w:style w:type="paragraph" w:customStyle="1" w:styleId="C367BEFBEF81409BB745F6DDA0B27C576">
    <w:name w:val="C367BEFBEF81409BB745F6DDA0B27C576"/>
    <w:rsid w:val="00B608E9"/>
    <w:rPr>
      <w:rFonts w:eastAsiaTheme="minorHAnsi"/>
    </w:rPr>
  </w:style>
  <w:style w:type="paragraph" w:customStyle="1" w:styleId="03751B842A2340B78F2A097E74F975236">
    <w:name w:val="03751B842A2340B78F2A097E74F975236"/>
    <w:rsid w:val="00B608E9"/>
    <w:rPr>
      <w:rFonts w:eastAsiaTheme="minorHAnsi"/>
    </w:rPr>
  </w:style>
  <w:style w:type="paragraph" w:customStyle="1" w:styleId="E46B6DEA954C4B21AC87184F07D252826">
    <w:name w:val="E46B6DEA954C4B21AC87184F07D252826"/>
    <w:rsid w:val="00B608E9"/>
    <w:rPr>
      <w:rFonts w:eastAsiaTheme="minorHAnsi"/>
    </w:rPr>
  </w:style>
  <w:style w:type="paragraph" w:customStyle="1" w:styleId="8D49222507134BD785392B6554A8C7166">
    <w:name w:val="8D49222507134BD785392B6554A8C7166"/>
    <w:rsid w:val="00B608E9"/>
    <w:rPr>
      <w:rFonts w:eastAsiaTheme="minorHAnsi"/>
    </w:rPr>
  </w:style>
  <w:style w:type="paragraph" w:customStyle="1" w:styleId="C91D653CACD0476591C30047089599266">
    <w:name w:val="C91D653CACD0476591C30047089599266"/>
    <w:rsid w:val="00B608E9"/>
    <w:rPr>
      <w:rFonts w:eastAsiaTheme="minorHAnsi"/>
    </w:rPr>
  </w:style>
  <w:style w:type="paragraph" w:customStyle="1" w:styleId="4771EC95157C4D1995EC23352AA466D86">
    <w:name w:val="4771EC95157C4D1995EC23352AA466D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6">
    <w:name w:val="A6E7890ED4204C5B8659336116F41E21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6">
    <w:name w:val="EEF408F2D4BF48599DAE7AED411890FB6"/>
    <w:rsid w:val="00B608E9"/>
    <w:rPr>
      <w:rFonts w:eastAsiaTheme="minorHAnsi"/>
    </w:rPr>
  </w:style>
  <w:style w:type="paragraph" w:customStyle="1" w:styleId="96C64D183E7F437DBA8457804B9B40916">
    <w:name w:val="96C64D183E7F437DBA8457804B9B40916"/>
    <w:rsid w:val="00B608E9"/>
    <w:rPr>
      <w:rFonts w:eastAsiaTheme="minorHAnsi"/>
    </w:rPr>
  </w:style>
  <w:style w:type="paragraph" w:customStyle="1" w:styleId="040F5862D4B941E4B3E4581AB7E2120A6">
    <w:name w:val="040F5862D4B941E4B3E4581AB7E2120A6"/>
    <w:rsid w:val="00B608E9"/>
    <w:rPr>
      <w:rFonts w:eastAsiaTheme="minorHAnsi"/>
    </w:rPr>
  </w:style>
  <w:style w:type="paragraph" w:customStyle="1" w:styleId="AB87C1BA9E864939867D9F7077162F6F6">
    <w:name w:val="AB87C1BA9E864939867D9F7077162F6F6"/>
    <w:rsid w:val="00B608E9"/>
    <w:rPr>
      <w:rFonts w:eastAsiaTheme="minorHAnsi"/>
    </w:rPr>
  </w:style>
  <w:style w:type="paragraph" w:customStyle="1" w:styleId="3225189577594D3BB72F1EB3FD35FCC16">
    <w:name w:val="3225189577594D3BB72F1EB3FD35FCC16"/>
    <w:rsid w:val="00B608E9"/>
    <w:rPr>
      <w:rFonts w:eastAsiaTheme="minorHAnsi"/>
    </w:rPr>
  </w:style>
  <w:style w:type="paragraph" w:customStyle="1" w:styleId="750F41F109234E3CB565CECF84732B096">
    <w:name w:val="750F41F109234E3CB565CECF84732B096"/>
    <w:rsid w:val="00B608E9"/>
    <w:rPr>
      <w:rFonts w:eastAsiaTheme="minorHAnsi"/>
    </w:rPr>
  </w:style>
  <w:style w:type="paragraph" w:customStyle="1" w:styleId="153E39656C2D4435AA580CD3A83CE4236">
    <w:name w:val="153E39656C2D4435AA580CD3A83CE4236"/>
    <w:rsid w:val="00B608E9"/>
    <w:rPr>
      <w:rFonts w:eastAsiaTheme="minorHAnsi"/>
    </w:rPr>
  </w:style>
  <w:style w:type="paragraph" w:customStyle="1" w:styleId="386CA61BBB0B4E3AB97559838E5F03596">
    <w:name w:val="386CA61BBB0B4E3AB97559838E5F03596"/>
    <w:rsid w:val="00B608E9"/>
    <w:rPr>
      <w:rFonts w:eastAsiaTheme="minorHAnsi"/>
    </w:rPr>
  </w:style>
  <w:style w:type="paragraph" w:customStyle="1" w:styleId="11D9FEF14994443289B9F7C6A3BAF0E56">
    <w:name w:val="11D9FEF14994443289B9F7C6A3BAF0E56"/>
    <w:rsid w:val="00B608E9"/>
    <w:rPr>
      <w:rFonts w:eastAsiaTheme="minorHAnsi"/>
    </w:rPr>
  </w:style>
  <w:style w:type="paragraph" w:customStyle="1" w:styleId="66B1946936E347349F65DAC64B60CFB86">
    <w:name w:val="66B1946936E347349F65DAC64B60CFB8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6">
    <w:name w:val="31CC63C74E7D4FF39DC1AAE251F9F0636"/>
    <w:rsid w:val="00B608E9"/>
    <w:rPr>
      <w:rFonts w:eastAsiaTheme="minorHAnsi"/>
    </w:rPr>
  </w:style>
  <w:style w:type="paragraph" w:customStyle="1" w:styleId="4C8717DAE37A4204B70F5B17144A71456">
    <w:name w:val="4C8717DAE37A4204B70F5B17144A71456"/>
    <w:rsid w:val="00B608E9"/>
    <w:rPr>
      <w:rFonts w:eastAsiaTheme="minorHAnsi"/>
    </w:rPr>
  </w:style>
  <w:style w:type="paragraph" w:customStyle="1" w:styleId="D5F5AB56DC464EF1A82FE02B6A8FF2056">
    <w:name w:val="D5F5AB56DC464EF1A82FE02B6A8FF2056"/>
    <w:rsid w:val="00B608E9"/>
    <w:rPr>
      <w:rFonts w:eastAsiaTheme="minorHAnsi"/>
    </w:rPr>
  </w:style>
  <w:style w:type="paragraph" w:customStyle="1" w:styleId="4EDD196F6CAB477094975111D455D7816">
    <w:name w:val="4EDD196F6CAB477094975111D455D7816"/>
    <w:rsid w:val="00B608E9"/>
    <w:rPr>
      <w:rFonts w:eastAsiaTheme="minorHAnsi"/>
    </w:rPr>
  </w:style>
  <w:style w:type="paragraph" w:customStyle="1" w:styleId="2B0BAB66CF1A4ABB9D09A8EBB0BDAF6C6">
    <w:name w:val="2B0BAB66CF1A4ABB9D09A8EBB0BDAF6C6"/>
    <w:rsid w:val="00B608E9"/>
    <w:rPr>
      <w:rFonts w:eastAsiaTheme="minorHAnsi"/>
    </w:rPr>
  </w:style>
  <w:style w:type="paragraph" w:customStyle="1" w:styleId="02150B76FB3C44A5A4CE7DD1D72ED7116">
    <w:name w:val="02150B76FB3C44A5A4CE7DD1D72ED7116"/>
    <w:rsid w:val="00B608E9"/>
    <w:rPr>
      <w:rFonts w:eastAsiaTheme="minorHAnsi"/>
    </w:rPr>
  </w:style>
  <w:style w:type="paragraph" w:customStyle="1" w:styleId="8FA7585F615349CDA3007414449278D36">
    <w:name w:val="8FA7585F615349CDA3007414449278D36"/>
    <w:rsid w:val="00B608E9"/>
    <w:rPr>
      <w:rFonts w:eastAsiaTheme="minorHAnsi"/>
    </w:rPr>
  </w:style>
  <w:style w:type="paragraph" w:customStyle="1" w:styleId="0E023880E5A549DE856EFB5816B9BD196">
    <w:name w:val="0E023880E5A549DE856EFB5816B9BD196"/>
    <w:rsid w:val="00B608E9"/>
    <w:rPr>
      <w:rFonts w:eastAsiaTheme="minorHAnsi"/>
    </w:rPr>
  </w:style>
  <w:style w:type="paragraph" w:customStyle="1" w:styleId="83B8F0F7C4644E4BADA29EB6A3C8E0126">
    <w:name w:val="83B8F0F7C4644E4BADA29EB6A3C8E0126"/>
    <w:rsid w:val="00B608E9"/>
    <w:rPr>
      <w:rFonts w:eastAsiaTheme="minorHAnsi"/>
    </w:rPr>
  </w:style>
  <w:style w:type="paragraph" w:customStyle="1" w:styleId="995A91251A114336A9ADF0BB899987EF6">
    <w:name w:val="995A91251A114336A9ADF0BB899987EF6"/>
    <w:rsid w:val="00B608E9"/>
    <w:rPr>
      <w:rFonts w:eastAsiaTheme="minorHAnsi"/>
    </w:rPr>
  </w:style>
  <w:style w:type="paragraph" w:customStyle="1" w:styleId="EBEECE21072C405DAFDE1E2AAC6F1B506">
    <w:name w:val="EBEECE21072C405DAFDE1E2AAC6F1B50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6">
    <w:name w:val="5A89B9BB13C643B3A8D11423887720CD6"/>
    <w:rsid w:val="00B608E9"/>
    <w:rPr>
      <w:rFonts w:eastAsiaTheme="minorHAnsi"/>
    </w:rPr>
  </w:style>
  <w:style w:type="paragraph" w:customStyle="1" w:styleId="3E2722F81ED24277A1B3420B44FF4D266">
    <w:name w:val="3E2722F81ED24277A1B3420B44FF4D266"/>
    <w:rsid w:val="00B608E9"/>
    <w:rPr>
      <w:rFonts w:eastAsiaTheme="minorHAnsi"/>
    </w:rPr>
  </w:style>
  <w:style w:type="paragraph" w:customStyle="1" w:styleId="3AAA828592344B8D8E281C8E6DD20D016">
    <w:name w:val="3AAA828592344B8D8E281C8E6DD20D016"/>
    <w:rsid w:val="00B608E9"/>
    <w:rPr>
      <w:rFonts w:eastAsiaTheme="minorHAnsi"/>
    </w:rPr>
  </w:style>
  <w:style w:type="paragraph" w:customStyle="1" w:styleId="B5C849391F6E4913B99B5472AF4E48026">
    <w:name w:val="B5C849391F6E4913B99B5472AF4E48026"/>
    <w:rsid w:val="00B608E9"/>
    <w:rPr>
      <w:rFonts w:eastAsiaTheme="minorHAnsi"/>
    </w:rPr>
  </w:style>
  <w:style w:type="paragraph" w:customStyle="1" w:styleId="FB0F3E8DCC724285991EE8450E91B35E6">
    <w:name w:val="FB0F3E8DCC724285991EE8450E91B35E6"/>
    <w:rsid w:val="00B608E9"/>
    <w:rPr>
      <w:rFonts w:eastAsiaTheme="minorHAnsi"/>
    </w:rPr>
  </w:style>
  <w:style w:type="paragraph" w:customStyle="1" w:styleId="CB2A88813DC3402F91E6D2358FA0B0216">
    <w:name w:val="CB2A88813DC3402F91E6D2358FA0B0216"/>
    <w:rsid w:val="00B608E9"/>
    <w:rPr>
      <w:rFonts w:eastAsiaTheme="minorHAnsi"/>
    </w:rPr>
  </w:style>
  <w:style w:type="paragraph" w:customStyle="1" w:styleId="6C532B23D1A147729FC7BE2FBD2BED7F6">
    <w:name w:val="6C532B23D1A147729FC7BE2FBD2BED7F6"/>
    <w:rsid w:val="00B608E9"/>
    <w:rPr>
      <w:rFonts w:eastAsiaTheme="minorHAnsi"/>
    </w:rPr>
  </w:style>
  <w:style w:type="paragraph" w:customStyle="1" w:styleId="92668303DBFB49A3B49DB3B9E0ADFBCB6">
    <w:name w:val="92668303DBFB49A3B49DB3B9E0ADFBCB6"/>
    <w:rsid w:val="00B608E9"/>
    <w:rPr>
      <w:rFonts w:eastAsiaTheme="minorHAnsi"/>
    </w:rPr>
  </w:style>
  <w:style w:type="paragraph" w:customStyle="1" w:styleId="039341FE109B49DA8B1D56E8AC7F80596">
    <w:name w:val="039341FE109B49DA8B1D56E8AC7F80596"/>
    <w:rsid w:val="00B608E9"/>
    <w:rPr>
      <w:rFonts w:eastAsiaTheme="minorHAnsi"/>
    </w:rPr>
  </w:style>
  <w:style w:type="paragraph" w:customStyle="1" w:styleId="9E483A6797D44FEEAEB6FAA771F8D5716">
    <w:name w:val="9E483A6797D44FEEAEB6FAA771F8D5716"/>
    <w:rsid w:val="00B608E9"/>
    <w:rPr>
      <w:rFonts w:eastAsiaTheme="minorHAnsi"/>
    </w:rPr>
  </w:style>
  <w:style w:type="paragraph" w:customStyle="1" w:styleId="BD974813984D48D0A85C911C29045B666">
    <w:name w:val="BD974813984D48D0A85C911C29045B666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6">
    <w:name w:val="9F3C9E7EBC72408EAC81FDB0BB013ABA6"/>
    <w:rsid w:val="00B608E9"/>
    <w:rPr>
      <w:rFonts w:eastAsiaTheme="minorHAnsi"/>
    </w:rPr>
  </w:style>
  <w:style w:type="paragraph" w:customStyle="1" w:styleId="0DFC44EDDA754924AFA83CEC4D700B5C6">
    <w:name w:val="0DFC44EDDA754924AFA83CEC4D700B5C6"/>
    <w:rsid w:val="00B608E9"/>
    <w:rPr>
      <w:rFonts w:eastAsiaTheme="minorHAnsi"/>
    </w:rPr>
  </w:style>
  <w:style w:type="paragraph" w:customStyle="1" w:styleId="8EFE06097B1540F29903DA51CF04656A6">
    <w:name w:val="8EFE06097B1540F29903DA51CF04656A6"/>
    <w:rsid w:val="00B608E9"/>
    <w:rPr>
      <w:rFonts w:eastAsiaTheme="minorHAnsi"/>
    </w:rPr>
  </w:style>
  <w:style w:type="paragraph" w:customStyle="1" w:styleId="EEEBFA0DD0E34AE3A9FDC114E68635D76">
    <w:name w:val="EEEBFA0DD0E34AE3A9FDC114E68635D76"/>
    <w:rsid w:val="00B608E9"/>
    <w:rPr>
      <w:rFonts w:eastAsiaTheme="minorHAnsi"/>
    </w:rPr>
  </w:style>
  <w:style w:type="paragraph" w:customStyle="1" w:styleId="72D9745A380C406B8B84D73C1B7AD3906">
    <w:name w:val="72D9745A380C406B8B84D73C1B7AD3906"/>
    <w:rsid w:val="00B608E9"/>
    <w:rPr>
      <w:rFonts w:eastAsiaTheme="minorHAnsi"/>
    </w:rPr>
  </w:style>
  <w:style w:type="paragraph" w:customStyle="1" w:styleId="1CB9B8B503D747DF8FA54F6B88D8B3D06">
    <w:name w:val="1CB9B8B503D747DF8FA54F6B88D8B3D06"/>
    <w:rsid w:val="00B608E9"/>
    <w:rPr>
      <w:rFonts w:eastAsiaTheme="minorHAnsi"/>
    </w:rPr>
  </w:style>
  <w:style w:type="paragraph" w:customStyle="1" w:styleId="183D33C4D59E4C86AC8A8A338F68A9636">
    <w:name w:val="183D33C4D59E4C86AC8A8A338F68A9636"/>
    <w:rsid w:val="00B608E9"/>
    <w:rPr>
      <w:rFonts w:eastAsiaTheme="minorHAnsi"/>
    </w:rPr>
  </w:style>
  <w:style w:type="paragraph" w:customStyle="1" w:styleId="2369C23671F64376AC9681501310BCC26">
    <w:name w:val="2369C23671F64376AC9681501310BCC26"/>
    <w:rsid w:val="00B608E9"/>
    <w:rPr>
      <w:rFonts w:eastAsiaTheme="minorHAnsi"/>
    </w:rPr>
  </w:style>
  <w:style w:type="paragraph" w:customStyle="1" w:styleId="C310465CDE134C9787FFC3782193E3EB6">
    <w:name w:val="C310465CDE134C9787FFC3782193E3EB6"/>
    <w:rsid w:val="00B608E9"/>
    <w:rPr>
      <w:rFonts w:eastAsiaTheme="minorHAnsi"/>
    </w:rPr>
  </w:style>
  <w:style w:type="paragraph" w:customStyle="1" w:styleId="DBF9247543BB44898E59FC5A835790D56">
    <w:name w:val="DBF9247543BB44898E59FC5A835790D56"/>
    <w:rsid w:val="00B608E9"/>
    <w:rPr>
      <w:rFonts w:eastAsiaTheme="minorHAnsi"/>
    </w:rPr>
  </w:style>
  <w:style w:type="paragraph" w:customStyle="1" w:styleId="4A181A0C188E482FB4EDC852806969167">
    <w:name w:val="4A181A0C188E482FB4EDC852806969167"/>
    <w:rsid w:val="00B608E9"/>
    <w:rPr>
      <w:rFonts w:eastAsiaTheme="minorHAnsi"/>
    </w:rPr>
  </w:style>
  <w:style w:type="paragraph" w:customStyle="1" w:styleId="A7568B062580472D9DB0E6C2D24935747">
    <w:name w:val="A7568B062580472D9DB0E6C2D24935747"/>
    <w:rsid w:val="00B608E9"/>
    <w:rPr>
      <w:rFonts w:eastAsiaTheme="minorHAnsi"/>
    </w:rPr>
  </w:style>
  <w:style w:type="paragraph" w:customStyle="1" w:styleId="4F31F2371B5D474A88EE660C219AC71F7">
    <w:name w:val="4F31F2371B5D474A88EE660C219AC71F7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7">
    <w:name w:val="E184D9B6452345A5B515567E0417BD4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7">
    <w:name w:val="32E465C440854C6FBE9553677326BA1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7">
    <w:name w:val="E46B6DEA954C4B21AC87184F07D252827"/>
    <w:rsid w:val="00B608E9"/>
    <w:rPr>
      <w:rFonts w:eastAsiaTheme="minorHAnsi"/>
    </w:rPr>
  </w:style>
  <w:style w:type="paragraph" w:customStyle="1" w:styleId="99A1D31036BD47C9A34BD9594226350E">
    <w:name w:val="99A1D31036BD47C9A34BD9594226350E"/>
    <w:rsid w:val="00B608E9"/>
    <w:rPr>
      <w:rFonts w:eastAsiaTheme="minorHAnsi"/>
    </w:rPr>
  </w:style>
  <w:style w:type="paragraph" w:customStyle="1" w:styleId="8D49222507134BD785392B6554A8C7167">
    <w:name w:val="8D49222507134BD785392B6554A8C7167"/>
    <w:rsid w:val="00B608E9"/>
    <w:rPr>
      <w:rFonts w:eastAsiaTheme="minorHAnsi"/>
    </w:rPr>
  </w:style>
  <w:style w:type="paragraph" w:customStyle="1" w:styleId="C91D653CACD0476591C30047089599267">
    <w:name w:val="C91D653CACD0476591C30047089599267"/>
    <w:rsid w:val="00B608E9"/>
    <w:rPr>
      <w:rFonts w:eastAsiaTheme="minorHAnsi"/>
    </w:rPr>
  </w:style>
  <w:style w:type="paragraph" w:customStyle="1" w:styleId="4771EC95157C4D1995EC23352AA466D87">
    <w:name w:val="4771EC95157C4D1995EC23352AA466D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7">
    <w:name w:val="A6E7890ED4204C5B8659336116F41E21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7">
    <w:name w:val="EEF408F2D4BF48599DAE7AED411890FB7"/>
    <w:rsid w:val="00B608E9"/>
    <w:rPr>
      <w:rFonts w:eastAsiaTheme="minorHAnsi"/>
    </w:rPr>
  </w:style>
  <w:style w:type="paragraph" w:customStyle="1" w:styleId="96C64D183E7F437DBA8457804B9B40917">
    <w:name w:val="96C64D183E7F437DBA8457804B9B40917"/>
    <w:rsid w:val="00B608E9"/>
    <w:rPr>
      <w:rFonts w:eastAsiaTheme="minorHAnsi"/>
    </w:rPr>
  </w:style>
  <w:style w:type="paragraph" w:customStyle="1" w:styleId="040F5862D4B941E4B3E4581AB7E2120A7">
    <w:name w:val="040F5862D4B941E4B3E4581AB7E2120A7"/>
    <w:rsid w:val="00B608E9"/>
    <w:rPr>
      <w:rFonts w:eastAsiaTheme="minorHAnsi"/>
    </w:rPr>
  </w:style>
  <w:style w:type="paragraph" w:customStyle="1" w:styleId="AB87C1BA9E864939867D9F7077162F6F7">
    <w:name w:val="AB87C1BA9E864939867D9F7077162F6F7"/>
    <w:rsid w:val="00B608E9"/>
    <w:rPr>
      <w:rFonts w:eastAsiaTheme="minorHAnsi"/>
    </w:rPr>
  </w:style>
  <w:style w:type="paragraph" w:customStyle="1" w:styleId="3225189577594D3BB72F1EB3FD35FCC17">
    <w:name w:val="3225189577594D3BB72F1EB3FD35FCC17"/>
    <w:rsid w:val="00B608E9"/>
    <w:rPr>
      <w:rFonts w:eastAsiaTheme="minorHAnsi"/>
    </w:rPr>
  </w:style>
  <w:style w:type="paragraph" w:customStyle="1" w:styleId="750F41F109234E3CB565CECF84732B097">
    <w:name w:val="750F41F109234E3CB565CECF84732B097"/>
    <w:rsid w:val="00B608E9"/>
    <w:rPr>
      <w:rFonts w:eastAsiaTheme="minorHAnsi"/>
    </w:rPr>
  </w:style>
  <w:style w:type="paragraph" w:customStyle="1" w:styleId="153E39656C2D4435AA580CD3A83CE4237">
    <w:name w:val="153E39656C2D4435AA580CD3A83CE4237"/>
    <w:rsid w:val="00B608E9"/>
    <w:rPr>
      <w:rFonts w:eastAsiaTheme="minorHAnsi"/>
    </w:rPr>
  </w:style>
  <w:style w:type="paragraph" w:customStyle="1" w:styleId="386CA61BBB0B4E3AB97559838E5F03597">
    <w:name w:val="386CA61BBB0B4E3AB97559838E5F03597"/>
    <w:rsid w:val="00B608E9"/>
    <w:rPr>
      <w:rFonts w:eastAsiaTheme="minorHAnsi"/>
    </w:rPr>
  </w:style>
  <w:style w:type="paragraph" w:customStyle="1" w:styleId="11D9FEF14994443289B9F7C6A3BAF0E57">
    <w:name w:val="11D9FEF14994443289B9F7C6A3BAF0E57"/>
    <w:rsid w:val="00B608E9"/>
    <w:rPr>
      <w:rFonts w:eastAsiaTheme="minorHAnsi"/>
    </w:rPr>
  </w:style>
  <w:style w:type="paragraph" w:customStyle="1" w:styleId="66B1946936E347349F65DAC64B60CFB87">
    <w:name w:val="66B1946936E347349F65DAC64B60CFB8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7">
    <w:name w:val="31CC63C74E7D4FF39DC1AAE251F9F0637"/>
    <w:rsid w:val="00B608E9"/>
    <w:rPr>
      <w:rFonts w:eastAsiaTheme="minorHAnsi"/>
    </w:rPr>
  </w:style>
  <w:style w:type="paragraph" w:customStyle="1" w:styleId="4C8717DAE37A4204B70F5B17144A71457">
    <w:name w:val="4C8717DAE37A4204B70F5B17144A71457"/>
    <w:rsid w:val="00B608E9"/>
    <w:rPr>
      <w:rFonts w:eastAsiaTheme="minorHAnsi"/>
    </w:rPr>
  </w:style>
  <w:style w:type="paragraph" w:customStyle="1" w:styleId="D5F5AB56DC464EF1A82FE02B6A8FF2057">
    <w:name w:val="D5F5AB56DC464EF1A82FE02B6A8FF2057"/>
    <w:rsid w:val="00B608E9"/>
    <w:rPr>
      <w:rFonts w:eastAsiaTheme="minorHAnsi"/>
    </w:rPr>
  </w:style>
  <w:style w:type="paragraph" w:customStyle="1" w:styleId="4EDD196F6CAB477094975111D455D7817">
    <w:name w:val="4EDD196F6CAB477094975111D455D7817"/>
    <w:rsid w:val="00B608E9"/>
    <w:rPr>
      <w:rFonts w:eastAsiaTheme="minorHAnsi"/>
    </w:rPr>
  </w:style>
  <w:style w:type="paragraph" w:customStyle="1" w:styleId="2B0BAB66CF1A4ABB9D09A8EBB0BDAF6C7">
    <w:name w:val="2B0BAB66CF1A4ABB9D09A8EBB0BDAF6C7"/>
    <w:rsid w:val="00B608E9"/>
    <w:rPr>
      <w:rFonts w:eastAsiaTheme="minorHAnsi"/>
    </w:rPr>
  </w:style>
  <w:style w:type="paragraph" w:customStyle="1" w:styleId="02150B76FB3C44A5A4CE7DD1D72ED7117">
    <w:name w:val="02150B76FB3C44A5A4CE7DD1D72ED7117"/>
    <w:rsid w:val="00B608E9"/>
    <w:rPr>
      <w:rFonts w:eastAsiaTheme="minorHAnsi"/>
    </w:rPr>
  </w:style>
  <w:style w:type="paragraph" w:customStyle="1" w:styleId="8FA7585F615349CDA3007414449278D37">
    <w:name w:val="8FA7585F615349CDA3007414449278D37"/>
    <w:rsid w:val="00B608E9"/>
    <w:rPr>
      <w:rFonts w:eastAsiaTheme="minorHAnsi"/>
    </w:rPr>
  </w:style>
  <w:style w:type="paragraph" w:customStyle="1" w:styleId="0E023880E5A549DE856EFB5816B9BD197">
    <w:name w:val="0E023880E5A549DE856EFB5816B9BD197"/>
    <w:rsid w:val="00B608E9"/>
    <w:rPr>
      <w:rFonts w:eastAsiaTheme="minorHAnsi"/>
    </w:rPr>
  </w:style>
  <w:style w:type="paragraph" w:customStyle="1" w:styleId="83B8F0F7C4644E4BADA29EB6A3C8E0127">
    <w:name w:val="83B8F0F7C4644E4BADA29EB6A3C8E0127"/>
    <w:rsid w:val="00B608E9"/>
    <w:rPr>
      <w:rFonts w:eastAsiaTheme="minorHAnsi"/>
    </w:rPr>
  </w:style>
  <w:style w:type="paragraph" w:customStyle="1" w:styleId="995A91251A114336A9ADF0BB899987EF7">
    <w:name w:val="995A91251A114336A9ADF0BB899987EF7"/>
    <w:rsid w:val="00B608E9"/>
    <w:rPr>
      <w:rFonts w:eastAsiaTheme="minorHAnsi"/>
    </w:rPr>
  </w:style>
  <w:style w:type="paragraph" w:customStyle="1" w:styleId="EBEECE21072C405DAFDE1E2AAC6F1B507">
    <w:name w:val="EBEECE21072C405DAFDE1E2AAC6F1B50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7">
    <w:name w:val="5A89B9BB13C643B3A8D11423887720CD7"/>
    <w:rsid w:val="00B608E9"/>
    <w:rPr>
      <w:rFonts w:eastAsiaTheme="minorHAnsi"/>
    </w:rPr>
  </w:style>
  <w:style w:type="paragraph" w:customStyle="1" w:styleId="3E2722F81ED24277A1B3420B44FF4D267">
    <w:name w:val="3E2722F81ED24277A1B3420B44FF4D267"/>
    <w:rsid w:val="00B608E9"/>
    <w:rPr>
      <w:rFonts w:eastAsiaTheme="minorHAnsi"/>
    </w:rPr>
  </w:style>
  <w:style w:type="paragraph" w:customStyle="1" w:styleId="3AAA828592344B8D8E281C8E6DD20D017">
    <w:name w:val="3AAA828592344B8D8E281C8E6DD20D017"/>
    <w:rsid w:val="00B608E9"/>
    <w:rPr>
      <w:rFonts w:eastAsiaTheme="minorHAnsi"/>
    </w:rPr>
  </w:style>
  <w:style w:type="paragraph" w:customStyle="1" w:styleId="B5C849391F6E4913B99B5472AF4E48027">
    <w:name w:val="B5C849391F6E4913B99B5472AF4E48027"/>
    <w:rsid w:val="00B608E9"/>
    <w:rPr>
      <w:rFonts w:eastAsiaTheme="minorHAnsi"/>
    </w:rPr>
  </w:style>
  <w:style w:type="paragraph" w:customStyle="1" w:styleId="FB0F3E8DCC724285991EE8450E91B35E7">
    <w:name w:val="FB0F3E8DCC724285991EE8450E91B35E7"/>
    <w:rsid w:val="00B608E9"/>
    <w:rPr>
      <w:rFonts w:eastAsiaTheme="minorHAnsi"/>
    </w:rPr>
  </w:style>
  <w:style w:type="paragraph" w:customStyle="1" w:styleId="CB2A88813DC3402F91E6D2358FA0B0217">
    <w:name w:val="CB2A88813DC3402F91E6D2358FA0B0217"/>
    <w:rsid w:val="00B608E9"/>
    <w:rPr>
      <w:rFonts w:eastAsiaTheme="minorHAnsi"/>
    </w:rPr>
  </w:style>
  <w:style w:type="paragraph" w:customStyle="1" w:styleId="6C532B23D1A147729FC7BE2FBD2BED7F7">
    <w:name w:val="6C532B23D1A147729FC7BE2FBD2BED7F7"/>
    <w:rsid w:val="00B608E9"/>
    <w:rPr>
      <w:rFonts w:eastAsiaTheme="minorHAnsi"/>
    </w:rPr>
  </w:style>
  <w:style w:type="paragraph" w:customStyle="1" w:styleId="92668303DBFB49A3B49DB3B9E0ADFBCB7">
    <w:name w:val="92668303DBFB49A3B49DB3B9E0ADFBCB7"/>
    <w:rsid w:val="00B608E9"/>
    <w:rPr>
      <w:rFonts w:eastAsiaTheme="minorHAnsi"/>
    </w:rPr>
  </w:style>
  <w:style w:type="paragraph" w:customStyle="1" w:styleId="039341FE109B49DA8B1D56E8AC7F80597">
    <w:name w:val="039341FE109B49DA8B1D56E8AC7F80597"/>
    <w:rsid w:val="00B608E9"/>
    <w:rPr>
      <w:rFonts w:eastAsiaTheme="minorHAnsi"/>
    </w:rPr>
  </w:style>
  <w:style w:type="paragraph" w:customStyle="1" w:styleId="9E483A6797D44FEEAEB6FAA771F8D5717">
    <w:name w:val="9E483A6797D44FEEAEB6FAA771F8D5717"/>
    <w:rsid w:val="00B608E9"/>
    <w:rPr>
      <w:rFonts w:eastAsiaTheme="minorHAnsi"/>
    </w:rPr>
  </w:style>
  <w:style w:type="paragraph" w:customStyle="1" w:styleId="BD974813984D48D0A85C911C29045B667">
    <w:name w:val="BD974813984D48D0A85C911C29045B667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7">
    <w:name w:val="9F3C9E7EBC72408EAC81FDB0BB013ABA7"/>
    <w:rsid w:val="00B608E9"/>
    <w:rPr>
      <w:rFonts w:eastAsiaTheme="minorHAnsi"/>
    </w:rPr>
  </w:style>
  <w:style w:type="paragraph" w:customStyle="1" w:styleId="0DFC44EDDA754924AFA83CEC4D700B5C7">
    <w:name w:val="0DFC44EDDA754924AFA83CEC4D700B5C7"/>
    <w:rsid w:val="00B608E9"/>
    <w:rPr>
      <w:rFonts w:eastAsiaTheme="minorHAnsi"/>
    </w:rPr>
  </w:style>
  <w:style w:type="paragraph" w:customStyle="1" w:styleId="8EFE06097B1540F29903DA51CF04656A7">
    <w:name w:val="8EFE06097B1540F29903DA51CF04656A7"/>
    <w:rsid w:val="00B608E9"/>
    <w:rPr>
      <w:rFonts w:eastAsiaTheme="minorHAnsi"/>
    </w:rPr>
  </w:style>
  <w:style w:type="paragraph" w:customStyle="1" w:styleId="EEEBFA0DD0E34AE3A9FDC114E68635D77">
    <w:name w:val="EEEBFA0DD0E34AE3A9FDC114E68635D77"/>
    <w:rsid w:val="00B608E9"/>
    <w:rPr>
      <w:rFonts w:eastAsiaTheme="minorHAnsi"/>
    </w:rPr>
  </w:style>
  <w:style w:type="paragraph" w:customStyle="1" w:styleId="72D9745A380C406B8B84D73C1B7AD3907">
    <w:name w:val="72D9745A380C406B8B84D73C1B7AD3907"/>
    <w:rsid w:val="00B608E9"/>
    <w:rPr>
      <w:rFonts w:eastAsiaTheme="minorHAnsi"/>
    </w:rPr>
  </w:style>
  <w:style w:type="paragraph" w:customStyle="1" w:styleId="1CB9B8B503D747DF8FA54F6B88D8B3D07">
    <w:name w:val="1CB9B8B503D747DF8FA54F6B88D8B3D07"/>
    <w:rsid w:val="00B608E9"/>
    <w:rPr>
      <w:rFonts w:eastAsiaTheme="minorHAnsi"/>
    </w:rPr>
  </w:style>
  <w:style w:type="paragraph" w:customStyle="1" w:styleId="183D33C4D59E4C86AC8A8A338F68A9637">
    <w:name w:val="183D33C4D59E4C86AC8A8A338F68A9637"/>
    <w:rsid w:val="00B608E9"/>
    <w:rPr>
      <w:rFonts w:eastAsiaTheme="minorHAnsi"/>
    </w:rPr>
  </w:style>
  <w:style w:type="paragraph" w:customStyle="1" w:styleId="2369C23671F64376AC9681501310BCC27">
    <w:name w:val="2369C23671F64376AC9681501310BCC27"/>
    <w:rsid w:val="00B608E9"/>
    <w:rPr>
      <w:rFonts w:eastAsiaTheme="minorHAnsi"/>
    </w:rPr>
  </w:style>
  <w:style w:type="paragraph" w:customStyle="1" w:styleId="C310465CDE134C9787FFC3782193E3EB7">
    <w:name w:val="C310465CDE134C9787FFC3782193E3EB7"/>
    <w:rsid w:val="00B608E9"/>
    <w:rPr>
      <w:rFonts w:eastAsiaTheme="minorHAnsi"/>
    </w:rPr>
  </w:style>
  <w:style w:type="paragraph" w:customStyle="1" w:styleId="DBF9247543BB44898E59FC5A835790D57">
    <w:name w:val="DBF9247543BB44898E59FC5A835790D57"/>
    <w:rsid w:val="00B608E9"/>
    <w:rPr>
      <w:rFonts w:eastAsiaTheme="minorHAnsi"/>
    </w:rPr>
  </w:style>
  <w:style w:type="paragraph" w:customStyle="1" w:styleId="4A181A0C188E482FB4EDC852806969168">
    <w:name w:val="4A181A0C188E482FB4EDC852806969168"/>
    <w:rsid w:val="00B608E9"/>
    <w:rPr>
      <w:rFonts w:eastAsiaTheme="minorHAnsi"/>
    </w:rPr>
  </w:style>
  <w:style w:type="paragraph" w:customStyle="1" w:styleId="A7568B062580472D9DB0E6C2D24935748">
    <w:name w:val="A7568B062580472D9DB0E6C2D24935748"/>
    <w:rsid w:val="00B608E9"/>
    <w:rPr>
      <w:rFonts w:eastAsiaTheme="minorHAnsi"/>
    </w:rPr>
  </w:style>
  <w:style w:type="paragraph" w:customStyle="1" w:styleId="4F31F2371B5D474A88EE660C219AC71F8">
    <w:name w:val="4F31F2371B5D474A88EE660C219AC71F8"/>
    <w:rsid w:val="00B608E9"/>
    <w:pPr>
      <w:spacing w:after="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8">
    <w:name w:val="E184D9B6452345A5B515567E0417BD4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8">
    <w:name w:val="32E465C440854C6FBE9553677326BA1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8">
    <w:name w:val="E46B6DEA954C4B21AC87184F07D252828"/>
    <w:rsid w:val="00B608E9"/>
    <w:rPr>
      <w:rFonts w:eastAsiaTheme="minorHAnsi"/>
    </w:rPr>
  </w:style>
  <w:style w:type="paragraph" w:customStyle="1" w:styleId="99A1D31036BD47C9A34BD9594226350E1">
    <w:name w:val="99A1D31036BD47C9A34BD9594226350E1"/>
    <w:rsid w:val="00B608E9"/>
    <w:rPr>
      <w:rFonts w:eastAsiaTheme="minorHAnsi"/>
    </w:rPr>
  </w:style>
  <w:style w:type="paragraph" w:customStyle="1" w:styleId="8D49222507134BD785392B6554A8C7168">
    <w:name w:val="8D49222507134BD785392B6554A8C7168"/>
    <w:rsid w:val="00B608E9"/>
    <w:rPr>
      <w:rFonts w:eastAsiaTheme="minorHAnsi"/>
    </w:rPr>
  </w:style>
  <w:style w:type="paragraph" w:customStyle="1" w:styleId="C91D653CACD0476591C30047089599268">
    <w:name w:val="C91D653CACD0476591C30047089599268"/>
    <w:rsid w:val="00B608E9"/>
    <w:rPr>
      <w:rFonts w:eastAsiaTheme="minorHAnsi"/>
    </w:rPr>
  </w:style>
  <w:style w:type="paragraph" w:customStyle="1" w:styleId="4771EC95157C4D1995EC23352AA466D88">
    <w:name w:val="4771EC95157C4D1995EC23352AA466D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6E7890ED4204C5B8659336116F41E218">
    <w:name w:val="A6E7890ED4204C5B8659336116F41E21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EF408F2D4BF48599DAE7AED411890FB8">
    <w:name w:val="EEF408F2D4BF48599DAE7AED411890FB8"/>
    <w:rsid w:val="00B608E9"/>
    <w:rPr>
      <w:rFonts w:eastAsiaTheme="minorHAnsi"/>
    </w:rPr>
  </w:style>
  <w:style w:type="paragraph" w:customStyle="1" w:styleId="96C64D183E7F437DBA8457804B9B40918">
    <w:name w:val="96C64D183E7F437DBA8457804B9B40918"/>
    <w:rsid w:val="00B608E9"/>
    <w:rPr>
      <w:rFonts w:eastAsiaTheme="minorHAnsi"/>
    </w:rPr>
  </w:style>
  <w:style w:type="paragraph" w:customStyle="1" w:styleId="040F5862D4B941E4B3E4581AB7E2120A8">
    <w:name w:val="040F5862D4B941E4B3E4581AB7E2120A8"/>
    <w:rsid w:val="00B608E9"/>
    <w:rPr>
      <w:rFonts w:eastAsiaTheme="minorHAnsi"/>
    </w:rPr>
  </w:style>
  <w:style w:type="paragraph" w:customStyle="1" w:styleId="AB87C1BA9E864939867D9F7077162F6F8">
    <w:name w:val="AB87C1BA9E864939867D9F7077162F6F8"/>
    <w:rsid w:val="00B608E9"/>
    <w:rPr>
      <w:rFonts w:eastAsiaTheme="minorHAnsi"/>
    </w:rPr>
  </w:style>
  <w:style w:type="paragraph" w:customStyle="1" w:styleId="3225189577594D3BB72F1EB3FD35FCC18">
    <w:name w:val="3225189577594D3BB72F1EB3FD35FCC18"/>
    <w:rsid w:val="00B608E9"/>
    <w:rPr>
      <w:rFonts w:eastAsiaTheme="minorHAnsi"/>
    </w:rPr>
  </w:style>
  <w:style w:type="paragraph" w:customStyle="1" w:styleId="750F41F109234E3CB565CECF84732B098">
    <w:name w:val="750F41F109234E3CB565CECF84732B098"/>
    <w:rsid w:val="00B608E9"/>
    <w:rPr>
      <w:rFonts w:eastAsiaTheme="minorHAnsi"/>
    </w:rPr>
  </w:style>
  <w:style w:type="paragraph" w:customStyle="1" w:styleId="153E39656C2D4435AA580CD3A83CE4238">
    <w:name w:val="153E39656C2D4435AA580CD3A83CE4238"/>
    <w:rsid w:val="00B608E9"/>
    <w:rPr>
      <w:rFonts w:eastAsiaTheme="minorHAnsi"/>
    </w:rPr>
  </w:style>
  <w:style w:type="paragraph" w:customStyle="1" w:styleId="386CA61BBB0B4E3AB97559838E5F03598">
    <w:name w:val="386CA61BBB0B4E3AB97559838E5F03598"/>
    <w:rsid w:val="00B608E9"/>
    <w:rPr>
      <w:rFonts w:eastAsiaTheme="minorHAnsi"/>
    </w:rPr>
  </w:style>
  <w:style w:type="paragraph" w:customStyle="1" w:styleId="11D9FEF14994443289B9F7C6A3BAF0E58">
    <w:name w:val="11D9FEF14994443289B9F7C6A3BAF0E58"/>
    <w:rsid w:val="00B608E9"/>
    <w:rPr>
      <w:rFonts w:eastAsiaTheme="minorHAnsi"/>
    </w:rPr>
  </w:style>
  <w:style w:type="paragraph" w:customStyle="1" w:styleId="66B1946936E347349F65DAC64B60CFB88">
    <w:name w:val="66B1946936E347349F65DAC64B60CFB8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1CC63C74E7D4FF39DC1AAE251F9F0638">
    <w:name w:val="31CC63C74E7D4FF39DC1AAE251F9F0638"/>
    <w:rsid w:val="00B608E9"/>
    <w:rPr>
      <w:rFonts w:eastAsiaTheme="minorHAnsi"/>
    </w:rPr>
  </w:style>
  <w:style w:type="paragraph" w:customStyle="1" w:styleId="4C8717DAE37A4204B70F5B17144A71458">
    <w:name w:val="4C8717DAE37A4204B70F5B17144A71458"/>
    <w:rsid w:val="00B608E9"/>
    <w:rPr>
      <w:rFonts w:eastAsiaTheme="minorHAnsi"/>
    </w:rPr>
  </w:style>
  <w:style w:type="paragraph" w:customStyle="1" w:styleId="D5F5AB56DC464EF1A82FE02B6A8FF2058">
    <w:name w:val="D5F5AB56DC464EF1A82FE02B6A8FF2058"/>
    <w:rsid w:val="00B608E9"/>
    <w:rPr>
      <w:rFonts w:eastAsiaTheme="minorHAnsi"/>
    </w:rPr>
  </w:style>
  <w:style w:type="paragraph" w:customStyle="1" w:styleId="4EDD196F6CAB477094975111D455D7818">
    <w:name w:val="4EDD196F6CAB477094975111D455D7818"/>
    <w:rsid w:val="00B608E9"/>
    <w:rPr>
      <w:rFonts w:eastAsiaTheme="minorHAnsi"/>
    </w:rPr>
  </w:style>
  <w:style w:type="paragraph" w:customStyle="1" w:styleId="2B0BAB66CF1A4ABB9D09A8EBB0BDAF6C8">
    <w:name w:val="2B0BAB66CF1A4ABB9D09A8EBB0BDAF6C8"/>
    <w:rsid w:val="00B608E9"/>
    <w:rPr>
      <w:rFonts w:eastAsiaTheme="minorHAnsi"/>
    </w:rPr>
  </w:style>
  <w:style w:type="paragraph" w:customStyle="1" w:styleId="02150B76FB3C44A5A4CE7DD1D72ED7118">
    <w:name w:val="02150B76FB3C44A5A4CE7DD1D72ED7118"/>
    <w:rsid w:val="00B608E9"/>
    <w:rPr>
      <w:rFonts w:eastAsiaTheme="minorHAnsi"/>
    </w:rPr>
  </w:style>
  <w:style w:type="paragraph" w:customStyle="1" w:styleId="8FA7585F615349CDA3007414449278D38">
    <w:name w:val="8FA7585F615349CDA3007414449278D38"/>
    <w:rsid w:val="00B608E9"/>
    <w:rPr>
      <w:rFonts w:eastAsiaTheme="minorHAnsi"/>
    </w:rPr>
  </w:style>
  <w:style w:type="paragraph" w:customStyle="1" w:styleId="0E023880E5A549DE856EFB5816B9BD198">
    <w:name w:val="0E023880E5A549DE856EFB5816B9BD198"/>
    <w:rsid w:val="00B608E9"/>
    <w:rPr>
      <w:rFonts w:eastAsiaTheme="minorHAnsi"/>
    </w:rPr>
  </w:style>
  <w:style w:type="paragraph" w:customStyle="1" w:styleId="83B8F0F7C4644E4BADA29EB6A3C8E0128">
    <w:name w:val="83B8F0F7C4644E4BADA29EB6A3C8E0128"/>
    <w:rsid w:val="00B608E9"/>
    <w:rPr>
      <w:rFonts w:eastAsiaTheme="minorHAnsi"/>
    </w:rPr>
  </w:style>
  <w:style w:type="paragraph" w:customStyle="1" w:styleId="995A91251A114336A9ADF0BB899987EF8">
    <w:name w:val="995A91251A114336A9ADF0BB899987EF8"/>
    <w:rsid w:val="00B608E9"/>
    <w:rPr>
      <w:rFonts w:eastAsiaTheme="minorHAnsi"/>
    </w:rPr>
  </w:style>
  <w:style w:type="paragraph" w:customStyle="1" w:styleId="EBEECE21072C405DAFDE1E2AAC6F1B508">
    <w:name w:val="EBEECE21072C405DAFDE1E2AAC6F1B50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A89B9BB13C643B3A8D11423887720CD8">
    <w:name w:val="5A89B9BB13C643B3A8D11423887720CD8"/>
    <w:rsid w:val="00B608E9"/>
    <w:rPr>
      <w:rFonts w:eastAsiaTheme="minorHAnsi"/>
    </w:rPr>
  </w:style>
  <w:style w:type="paragraph" w:customStyle="1" w:styleId="3E2722F81ED24277A1B3420B44FF4D268">
    <w:name w:val="3E2722F81ED24277A1B3420B44FF4D268"/>
    <w:rsid w:val="00B608E9"/>
    <w:rPr>
      <w:rFonts w:eastAsiaTheme="minorHAnsi"/>
    </w:rPr>
  </w:style>
  <w:style w:type="paragraph" w:customStyle="1" w:styleId="3AAA828592344B8D8E281C8E6DD20D018">
    <w:name w:val="3AAA828592344B8D8E281C8E6DD20D018"/>
    <w:rsid w:val="00B608E9"/>
    <w:rPr>
      <w:rFonts w:eastAsiaTheme="minorHAnsi"/>
    </w:rPr>
  </w:style>
  <w:style w:type="paragraph" w:customStyle="1" w:styleId="B5C849391F6E4913B99B5472AF4E48028">
    <w:name w:val="B5C849391F6E4913B99B5472AF4E48028"/>
    <w:rsid w:val="00B608E9"/>
    <w:rPr>
      <w:rFonts w:eastAsiaTheme="minorHAnsi"/>
    </w:rPr>
  </w:style>
  <w:style w:type="paragraph" w:customStyle="1" w:styleId="FB0F3E8DCC724285991EE8450E91B35E8">
    <w:name w:val="FB0F3E8DCC724285991EE8450E91B35E8"/>
    <w:rsid w:val="00B608E9"/>
    <w:rPr>
      <w:rFonts w:eastAsiaTheme="minorHAnsi"/>
    </w:rPr>
  </w:style>
  <w:style w:type="paragraph" w:customStyle="1" w:styleId="CB2A88813DC3402F91E6D2358FA0B0218">
    <w:name w:val="CB2A88813DC3402F91E6D2358FA0B0218"/>
    <w:rsid w:val="00B608E9"/>
    <w:rPr>
      <w:rFonts w:eastAsiaTheme="minorHAnsi"/>
    </w:rPr>
  </w:style>
  <w:style w:type="paragraph" w:customStyle="1" w:styleId="6C532B23D1A147729FC7BE2FBD2BED7F8">
    <w:name w:val="6C532B23D1A147729FC7BE2FBD2BED7F8"/>
    <w:rsid w:val="00B608E9"/>
    <w:rPr>
      <w:rFonts w:eastAsiaTheme="minorHAnsi"/>
    </w:rPr>
  </w:style>
  <w:style w:type="paragraph" w:customStyle="1" w:styleId="92668303DBFB49A3B49DB3B9E0ADFBCB8">
    <w:name w:val="92668303DBFB49A3B49DB3B9E0ADFBCB8"/>
    <w:rsid w:val="00B608E9"/>
    <w:rPr>
      <w:rFonts w:eastAsiaTheme="minorHAnsi"/>
    </w:rPr>
  </w:style>
  <w:style w:type="paragraph" w:customStyle="1" w:styleId="039341FE109B49DA8B1D56E8AC7F80598">
    <w:name w:val="039341FE109B49DA8B1D56E8AC7F80598"/>
    <w:rsid w:val="00B608E9"/>
    <w:rPr>
      <w:rFonts w:eastAsiaTheme="minorHAnsi"/>
    </w:rPr>
  </w:style>
  <w:style w:type="paragraph" w:customStyle="1" w:styleId="9E483A6797D44FEEAEB6FAA771F8D5718">
    <w:name w:val="9E483A6797D44FEEAEB6FAA771F8D5718"/>
    <w:rsid w:val="00B608E9"/>
    <w:rPr>
      <w:rFonts w:eastAsiaTheme="minorHAnsi"/>
    </w:rPr>
  </w:style>
  <w:style w:type="paragraph" w:customStyle="1" w:styleId="BD974813984D48D0A85C911C29045B668">
    <w:name w:val="BD974813984D48D0A85C911C29045B668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3C9E7EBC72408EAC81FDB0BB013ABA8">
    <w:name w:val="9F3C9E7EBC72408EAC81FDB0BB013ABA8"/>
    <w:rsid w:val="00B608E9"/>
    <w:rPr>
      <w:rFonts w:eastAsiaTheme="minorHAnsi"/>
    </w:rPr>
  </w:style>
  <w:style w:type="paragraph" w:customStyle="1" w:styleId="0DFC44EDDA754924AFA83CEC4D700B5C8">
    <w:name w:val="0DFC44EDDA754924AFA83CEC4D700B5C8"/>
    <w:rsid w:val="00B608E9"/>
    <w:rPr>
      <w:rFonts w:eastAsiaTheme="minorHAnsi"/>
    </w:rPr>
  </w:style>
  <w:style w:type="paragraph" w:customStyle="1" w:styleId="8EFE06097B1540F29903DA51CF04656A8">
    <w:name w:val="8EFE06097B1540F29903DA51CF04656A8"/>
    <w:rsid w:val="00B608E9"/>
    <w:rPr>
      <w:rFonts w:eastAsiaTheme="minorHAnsi"/>
    </w:rPr>
  </w:style>
  <w:style w:type="paragraph" w:customStyle="1" w:styleId="EEEBFA0DD0E34AE3A9FDC114E68635D78">
    <w:name w:val="EEEBFA0DD0E34AE3A9FDC114E68635D78"/>
    <w:rsid w:val="00B608E9"/>
    <w:rPr>
      <w:rFonts w:eastAsiaTheme="minorHAnsi"/>
    </w:rPr>
  </w:style>
  <w:style w:type="paragraph" w:customStyle="1" w:styleId="72D9745A380C406B8B84D73C1B7AD3908">
    <w:name w:val="72D9745A380C406B8B84D73C1B7AD3908"/>
    <w:rsid w:val="00B608E9"/>
    <w:rPr>
      <w:rFonts w:eastAsiaTheme="minorHAnsi"/>
    </w:rPr>
  </w:style>
  <w:style w:type="paragraph" w:customStyle="1" w:styleId="1CB9B8B503D747DF8FA54F6B88D8B3D08">
    <w:name w:val="1CB9B8B503D747DF8FA54F6B88D8B3D08"/>
    <w:rsid w:val="00B608E9"/>
    <w:rPr>
      <w:rFonts w:eastAsiaTheme="minorHAnsi"/>
    </w:rPr>
  </w:style>
  <w:style w:type="paragraph" w:customStyle="1" w:styleId="183D33C4D59E4C86AC8A8A338F68A9638">
    <w:name w:val="183D33C4D59E4C86AC8A8A338F68A9638"/>
    <w:rsid w:val="00B608E9"/>
    <w:rPr>
      <w:rFonts w:eastAsiaTheme="minorHAnsi"/>
    </w:rPr>
  </w:style>
  <w:style w:type="paragraph" w:customStyle="1" w:styleId="2369C23671F64376AC9681501310BCC28">
    <w:name w:val="2369C23671F64376AC9681501310BCC28"/>
    <w:rsid w:val="00B608E9"/>
    <w:rPr>
      <w:rFonts w:eastAsiaTheme="minorHAnsi"/>
    </w:rPr>
  </w:style>
  <w:style w:type="paragraph" w:customStyle="1" w:styleId="C310465CDE134C9787FFC3782193E3EB8">
    <w:name w:val="C310465CDE134C9787FFC3782193E3EB8"/>
    <w:rsid w:val="00B608E9"/>
    <w:rPr>
      <w:rFonts w:eastAsiaTheme="minorHAnsi"/>
    </w:rPr>
  </w:style>
  <w:style w:type="paragraph" w:customStyle="1" w:styleId="DBF9247543BB44898E59FC5A835790D58">
    <w:name w:val="DBF9247543BB44898E59FC5A835790D58"/>
    <w:rsid w:val="00B608E9"/>
    <w:rPr>
      <w:rFonts w:eastAsiaTheme="minorHAnsi"/>
    </w:rPr>
  </w:style>
  <w:style w:type="paragraph" w:customStyle="1" w:styleId="CD89C7F8BFF04FC1AB97D86D09BCC7C0">
    <w:name w:val="CD89C7F8BFF04FC1AB97D86D09BCC7C0"/>
    <w:rsid w:val="00B608E9"/>
    <w:pPr>
      <w:spacing w:after="160" w:line="259" w:lineRule="auto"/>
    </w:pPr>
  </w:style>
  <w:style w:type="paragraph" w:customStyle="1" w:styleId="570D24C8A64348B9A94898FADC17F457">
    <w:name w:val="570D24C8A64348B9A94898FADC17F457"/>
    <w:rsid w:val="00B608E9"/>
    <w:pPr>
      <w:spacing w:after="160" w:line="259" w:lineRule="auto"/>
    </w:pPr>
  </w:style>
  <w:style w:type="paragraph" w:customStyle="1" w:styleId="13F1C6FFE55046CABC8BC83A32AA3F38">
    <w:name w:val="13F1C6FFE55046CABC8BC83A32AA3F38"/>
    <w:rsid w:val="00B608E9"/>
    <w:pPr>
      <w:spacing w:after="160" w:line="259" w:lineRule="auto"/>
    </w:pPr>
  </w:style>
  <w:style w:type="paragraph" w:customStyle="1" w:styleId="EDDB0DF2A2E14706A11B01672BBBBBAC">
    <w:name w:val="EDDB0DF2A2E14706A11B01672BBBBBAC"/>
    <w:rsid w:val="00B608E9"/>
    <w:pPr>
      <w:spacing w:after="160" w:line="259" w:lineRule="auto"/>
    </w:pPr>
  </w:style>
  <w:style w:type="paragraph" w:customStyle="1" w:styleId="52BB0B07003240858A6752DF3A7EB8F3">
    <w:name w:val="52BB0B07003240858A6752DF3A7EB8F3"/>
    <w:rsid w:val="00B608E9"/>
    <w:pPr>
      <w:spacing w:after="160" w:line="259" w:lineRule="auto"/>
    </w:pPr>
  </w:style>
  <w:style w:type="paragraph" w:customStyle="1" w:styleId="86FC25F2BCAF4D2CA50AFB15827DF0D7">
    <w:name w:val="86FC25F2BCAF4D2CA50AFB15827DF0D7"/>
    <w:rsid w:val="00B608E9"/>
    <w:pPr>
      <w:spacing w:after="160" w:line="259" w:lineRule="auto"/>
    </w:pPr>
  </w:style>
  <w:style w:type="paragraph" w:customStyle="1" w:styleId="AEC5ACD23E754D328AD2B9A4FA0954A2">
    <w:name w:val="AEC5ACD23E754D328AD2B9A4FA0954A2"/>
    <w:rsid w:val="00B608E9"/>
    <w:pPr>
      <w:spacing w:after="160" w:line="259" w:lineRule="auto"/>
    </w:pPr>
  </w:style>
  <w:style w:type="paragraph" w:customStyle="1" w:styleId="1E928995D24643C19040F603E46976D9">
    <w:name w:val="1E928995D24643C19040F603E46976D9"/>
    <w:rsid w:val="00B608E9"/>
    <w:pPr>
      <w:spacing w:after="160" w:line="259" w:lineRule="auto"/>
    </w:pPr>
  </w:style>
  <w:style w:type="paragraph" w:customStyle="1" w:styleId="391BE3D4584541169946076828C4AACE">
    <w:name w:val="391BE3D4584541169946076828C4AACE"/>
    <w:rsid w:val="00B608E9"/>
    <w:pPr>
      <w:spacing w:after="160" w:line="259" w:lineRule="auto"/>
    </w:pPr>
  </w:style>
  <w:style w:type="paragraph" w:customStyle="1" w:styleId="13DCC30185134F9AA30A6402F09705A3">
    <w:name w:val="13DCC30185134F9AA30A6402F09705A3"/>
    <w:rsid w:val="00B608E9"/>
    <w:pPr>
      <w:spacing w:after="160" w:line="259" w:lineRule="auto"/>
    </w:pPr>
  </w:style>
  <w:style w:type="paragraph" w:customStyle="1" w:styleId="AFB7F6F843CC4981BB39F72CDDB3EAFA">
    <w:name w:val="AFB7F6F843CC4981BB39F72CDDB3EAFA"/>
    <w:rsid w:val="00B608E9"/>
    <w:pPr>
      <w:spacing w:after="160" w:line="259" w:lineRule="auto"/>
    </w:pPr>
  </w:style>
  <w:style w:type="paragraph" w:customStyle="1" w:styleId="68A0FE0567144E259C8BC35539521794">
    <w:name w:val="68A0FE0567144E259C8BC35539521794"/>
    <w:rsid w:val="00B608E9"/>
    <w:pPr>
      <w:spacing w:after="160" w:line="259" w:lineRule="auto"/>
    </w:pPr>
  </w:style>
  <w:style w:type="paragraph" w:customStyle="1" w:styleId="615BCB5CCC004D74A0173B55208B8CE0">
    <w:name w:val="615BCB5CCC004D74A0173B55208B8CE0"/>
    <w:rsid w:val="00B608E9"/>
    <w:pPr>
      <w:spacing w:after="160" w:line="259" w:lineRule="auto"/>
    </w:pPr>
  </w:style>
  <w:style w:type="paragraph" w:customStyle="1" w:styleId="12077A148EF246248F6633A66A93CBE9">
    <w:name w:val="12077A148EF246248F6633A66A93CBE9"/>
    <w:rsid w:val="00B608E9"/>
    <w:pPr>
      <w:spacing w:after="160" w:line="259" w:lineRule="auto"/>
    </w:pPr>
  </w:style>
  <w:style w:type="paragraph" w:customStyle="1" w:styleId="26B3CA1588B841A38292D2C947F3AC55">
    <w:name w:val="26B3CA1588B841A38292D2C947F3AC55"/>
    <w:rsid w:val="00B608E9"/>
    <w:pPr>
      <w:spacing w:after="160" w:line="259" w:lineRule="auto"/>
    </w:pPr>
  </w:style>
  <w:style w:type="paragraph" w:customStyle="1" w:styleId="EA62239C09F84CE5A418366AA4B10931">
    <w:name w:val="EA62239C09F84CE5A418366AA4B10931"/>
    <w:rsid w:val="00B608E9"/>
    <w:pPr>
      <w:spacing w:after="160" w:line="259" w:lineRule="auto"/>
    </w:pPr>
  </w:style>
  <w:style w:type="paragraph" w:customStyle="1" w:styleId="3AED13CF06D24FCBB3030DB128D26360">
    <w:name w:val="3AED13CF06D24FCBB3030DB128D26360"/>
    <w:rsid w:val="00B608E9"/>
    <w:pPr>
      <w:spacing w:after="160" w:line="259" w:lineRule="auto"/>
    </w:pPr>
  </w:style>
  <w:style w:type="paragraph" w:customStyle="1" w:styleId="203B51895635440187C10803EA9187E2">
    <w:name w:val="203B51895635440187C10803EA9187E2"/>
    <w:rsid w:val="00B608E9"/>
    <w:pPr>
      <w:spacing w:after="160" w:line="259" w:lineRule="auto"/>
    </w:pPr>
  </w:style>
  <w:style w:type="paragraph" w:customStyle="1" w:styleId="1291784104D04F30ACDD771BF503C243">
    <w:name w:val="1291784104D04F30ACDD771BF503C243"/>
    <w:rsid w:val="00B608E9"/>
    <w:pPr>
      <w:spacing w:after="160" w:line="259" w:lineRule="auto"/>
    </w:pPr>
  </w:style>
  <w:style w:type="paragraph" w:customStyle="1" w:styleId="737CF161BC3B49A690D293BC3EA0376D">
    <w:name w:val="737CF161BC3B49A690D293BC3EA0376D"/>
    <w:rsid w:val="00B608E9"/>
    <w:pPr>
      <w:spacing w:after="160" w:line="259" w:lineRule="auto"/>
    </w:pPr>
  </w:style>
  <w:style w:type="paragraph" w:customStyle="1" w:styleId="C8D41B9181C54A459B5BCAA1B2CBA721">
    <w:name w:val="C8D41B9181C54A459B5BCAA1B2CBA721"/>
    <w:rsid w:val="00B608E9"/>
    <w:pPr>
      <w:spacing w:after="160" w:line="259" w:lineRule="auto"/>
    </w:pPr>
  </w:style>
  <w:style w:type="paragraph" w:customStyle="1" w:styleId="78C176A4C44E42CF82F3C8EDDED688F9">
    <w:name w:val="78C176A4C44E42CF82F3C8EDDED688F9"/>
    <w:rsid w:val="00B608E9"/>
    <w:pPr>
      <w:spacing w:after="160" w:line="259" w:lineRule="auto"/>
    </w:pPr>
  </w:style>
  <w:style w:type="paragraph" w:customStyle="1" w:styleId="07A0301583154B418A578CE23CCF43E1">
    <w:name w:val="07A0301583154B418A578CE23CCF43E1"/>
    <w:rsid w:val="00B608E9"/>
    <w:pPr>
      <w:spacing w:after="160" w:line="259" w:lineRule="auto"/>
    </w:pPr>
  </w:style>
  <w:style w:type="paragraph" w:customStyle="1" w:styleId="BE7A44E5671F42E085995A6FF97A599C">
    <w:name w:val="BE7A44E5671F42E085995A6FF97A599C"/>
    <w:rsid w:val="00B608E9"/>
    <w:pPr>
      <w:spacing w:after="160" w:line="259" w:lineRule="auto"/>
    </w:pPr>
  </w:style>
  <w:style w:type="paragraph" w:customStyle="1" w:styleId="D807969B85244C468E4720D24CEA4C1B">
    <w:name w:val="D807969B85244C468E4720D24CEA4C1B"/>
    <w:rsid w:val="00B608E9"/>
    <w:pPr>
      <w:spacing w:after="160" w:line="259" w:lineRule="auto"/>
    </w:pPr>
  </w:style>
  <w:style w:type="paragraph" w:customStyle="1" w:styleId="DD3991C6668048F59F0D7CCF893D1092">
    <w:name w:val="DD3991C6668048F59F0D7CCF893D1092"/>
    <w:rsid w:val="00B608E9"/>
    <w:pPr>
      <w:spacing w:after="160" w:line="259" w:lineRule="auto"/>
    </w:pPr>
  </w:style>
  <w:style w:type="paragraph" w:customStyle="1" w:styleId="27C30C51E14D438599B8586954C642CA">
    <w:name w:val="27C30C51E14D438599B8586954C642CA"/>
    <w:rsid w:val="00B608E9"/>
    <w:pPr>
      <w:spacing w:after="160" w:line="259" w:lineRule="auto"/>
    </w:pPr>
  </w:style>
  <w:style w:type="paragraph" w:customStyle="1" w:styleId="C32068347B2B4FC88B920BB5F9B5E862">
    <w:name w:val="C32068347B2B4FC88B920BB5F9B5E862"/>
    <w:rsid w:val="00B608E9"/>
    <w:pPr>
      <w:spacing w:after="160" w:line="259" w:lineRule="auto"/>
    </w:pPr>
  </w:style>
  <w:style w:type="paragraph" w:customStyle="1" w:styleId="815CA4039EC2472790DF9260C2513773">
    <w:name w:val="815CA4039EC2472790DF9260C2513773"/>
    <w:rsid w:val="00B608E9"/>
    <w:pPr>
      <w:spacing w:after="160" w:line="259" w:lineRule="auto"/>
    </w:pPr>
  </w:style>
  <w:style w:type="paragraph" w:customStyle="1" w:styleId="F8045B48DBAD493DAEE0FF3D9C40ED20">
    <w:name w:val="F8045B48DBAD493DAEE0FF3D9C40ED20"/>
    <w:rsid w:val="00B608E9"/>
    <w:pPr>
      <w:spacing w:after="160" w:line="259" w:lineRule="auto"/>
    </w:pPr>
  </w:style>
  <w:style w:type="paragraph" w:customStyle="1" w:styleId="83B2ADFBFDC14C41ADD84D3C0D965798">
    <w:name w:val="83B2ADFBFDC14C41ADD84D3C0D965798"/>
    <w:rsid w:val="00B608E9"/>
    <w:pPr>
      <w:spacing w:after="160" w:line="259" w:lineRule="auto"/>
    </w:pPr>
  </w:style>
  <w:style w:type="paragraph" w:customStyle="1" w:styleId="58B2980841554C6FB0E7CD792C1D6529">
    <w:name w:val="58B2980841554C6FB0E7CD792C1D6529"/>
    <w:rsid w:val="00B608E9"/>
    <w:pPr>
      <w:spacing w:after="160" w:line="259" w:lineRule="auto"/>
    </w:pPr>
  </w:style>
  <w:style w:type="paragraph" w:customStyle="1" w:styleId="431256E9EC7B4014B2FBE7CEA586D9C6">
    <w:name w:val="431256E9EC7B4014B2FBE7CEA586D9C6"/>
    <w:rsid w:val="00B608E9"/>
    <w:pPr>
      <w:spacing w:after="160" w:line="259" w:lineRule="auto"/>
    </w:pPr>
  </w:style>
  <w:style w:type="paragraph" w:customStyle="1" w:styleId="16C87CE552814D149726671F89AEF67B">
    <w:name w:val="16C87CE552814D149726671F89AEF67B"/>
    <w:rsid w:val="00B608E9"/>
    <w:pPr>
      <w:spacing w:after="160" w:line="259" w:lineRule="auto"/>
    </w:pPr>
  </w:style>
  <w:style w:type="paragraph" w:customStyle="1" w:styleId="3D86E53F777244E383851343B3944CC1">
    <w:name w:val="3D86E53F777244E383851343B3944CC1"/>
    <w:rsid w:val="00B608E9"/>
    <w:pPr>
      <w:spacing w:after="160" w:line="259" w:lineRule="auto"/>
    </w:pPr>
  </w:style>
  <w:style w:type="paragraph" w:customStyle="1" w:styleId="9456D3C971EC40C29C9255AF2BDE84BD">
    <w:name w:val="9456D3C971EC40C29C9255AF2BDE84BD"/>
    <w:rsid w:val="00B608E9"/>
    <w:pPr>
      <w:spacing w:after="160" w:line="259" w:lineRule="auto"/>
    </w:pPr>
  </w:style>
  <w:style w:type="paragraph" w:customStyle="1" w:styleId="F28026490FC54DE79BDCC6CE4B9947E0">
    <w:name w:val="F28026490FC54DE79BDCC6CE4B9947E0"/>
    <w:rsid w:val="00B608E9"/>
    <w:pPr>
      <w:spacing w:after="160" w:line="259" w:lineRule="auto"/>
    </w:pPr>
  </w:style>
  <w:style w:type="paragraph" w:customStyle="1" w:styleId="0B50174138624217935411DABAAA1463">
    <w:name w:val="0B50174138624217935411DABAAA1463"/>
    <w:rsid w:val="00B608E9"/>
    <w:pPr>
      <w:spacing w:after="160" w:line="259" w:lineRule="auto"/>
    </w:pPr>
  </w:style>
  <w:style w:type="paragraph" w:customStyle="1" w:styleId="B63D14A52D1C46608D9B13A76586E122">
    <w:name w:val="B63D14A52D1C46608D9B13A76586E122"/>
    <w:rsid w:val="00B608E9"/>
    <w:pPr>
      <w:spacing w:after="160" w:line="259" w:lineRule="auto"/>
    </w:pPr>
  </w:style>
  <w:style w:type="paragraph" w:customStyle="1" w:styleId="53C63F34BC834065802FB10C33896A02">
    <w:name w:val="53C63F34BC834065802FB10C33896A02"/>
    <w:rsid w:val="00B608E9"/>
    <w:pPr>
      <w:spacing w:after="160" w:line="259" w:lineRule="auto"/>
    </w:pPr>
  </w:style>
  <w:style w:type="paragraph" w:customStyle="1" w:styleId="440683A156B6460282E985B30841F89F">
    <w:name w:val="440683A156B6460282E985B30841F89F"/>
    <w:rsid w:val="00B608E9"/>
    <w:pPr>
      <w:spacing w:after="160" w:line="259" w:lineRule="auto"/>
    </w:pPr>
  </w:style>
  <w:style w:type="paragraph" w:customStyle="1" w:styleId="7FD9551BF10843D1B7E5085D5B1A5BBB">
    <w:name w:val="7FD9551BF10843D1B7E5085D5B1A5BBB"/>
    <w:rsid w:val="00B608E9"/>
    <w:pPr>
      <w:spacing w:after="160" w:line="259" w:lineRule="auto"/>
    </w:pPr>
  </w:style>
  <w:style w:type="paragraph" w:customStyle="1" w:styleId="4E88EFAAF005482AA31C2093EA2C31D3">
    <w:name w:val="4E88EFAAF005482AA31C2093EA2C31D3"/>
    <w:rsid w:val="00B608E9"/>
    <w:pPr>
      <w:spacing w:after="160" w:line="259" w:lineRule="auto"/>
    </w:pPr>
  </w:style>
  <w:style w:type="paragraph" w:customStyle="1" w:styleId="037A9C4C7F5844C6ACE9766D71E5D2FC">
    <w:name w:val="037A9C4C7F5844C6ACE9766D71E5D2FC"/>
    <w:rsid w:val="00B608E9"/>
    <w:pPr>
      <w:spacing w:after="160" w:line="259" w:lineRule="auto"/>
    </w:pPr>
  </w:style>
  <w:style w:type="paragraph" w:customStyle="1" w:styleId="6A3E506F76424FC1BB2798A855331B05">
    <w:name w:val="6A3E506F76424FC1BB2798A855331B05"/>
    <w:rsid w:val="00B608E9"/>
    <w:pPr>
      <w:spacing w:after="160" w:line="259" w:lineRule="auto"/>
    </w:pPr>
  </w:style>
  <w:style w:type="paragraph" w:customStyle="1" w:styleId="F80533BBF11841A9AB5F5973F09FD52F">
    <w:name w:val="F80533BBF11841A9AB5F5973F09FD52F"/>
    <w:rsid w:val="00B608E9"/>
    <w:pPr>
      <w:spacing w:after="160" w:line="259" w:lineRule="auto"/>
    </w:pPr>
  </w:style>
  <w:style w:type="paragraph" w:customStyle="1" w:styleId="59974795D27F4183A484C453E892C91F">
    <w:name w:val="59974795D27F4183A484C453E892C91F"/>
    <w:rsid w:val="00B608E9"/>
    <w:pPr>
      <w:spacing w:after="160" w:line="259" w:lineRule="auto"/>
    </w:pPr>
  </w:style>
  <w:style w:type="paragraph" w:customStyle="1" w:styleId="C4543A7E50104CB68FC3D52D0BAFA459">
    <w:name w:val="C4543A7E50104CB68FC3D52D0BAFA459"/>
    <w:rsid w:val="00B608E9"/>
    <w:pPr>
      <w:spacing w:after="160" w:line="259" w:lineRule="auto"/>
    </w:pPr>
  </w:style>
  <w:style w:type="paragraph" w:customStyle="1" w:styleId="0BD82D54A5154B658670C3E2181603D5">
    <w:name w:val="0BD82D54A5154B658670C3E2181603D5"/>
    <w:rsid w:val="00B608E9"/>
    <w:pPr>
      <w:spacing w:after="160" w:line="259" w:lineRule="auto"/>
    </w:pPr>
  </w:style>
  <w:style w:type="paragraph" w:customStyle="1" w:styleId="EB7044F69A3949A88ABEBEAA077D3D0B">
    <w:name w:val="EB7044F69A3949A88ABEBEAA077D3D0B"/>
    <w:rsid w:val="00B608E9"/>
    <w:pPr>
      <w:spacing w:after="160" w:line="259" w:lineRule="auto"/>
    </w:pPr>
  </w:style>
  <w:style w:type="paragraph" w:customStyle="1" w:styleId="D04CF0BFB63E4BF09AB39BB4E5E949A9">
    <w:name w:val="D04CF0BFB63E4BF09AB39BB4E5E949A9"/>
    <w:rsid w:val="00B608E9"/>
    <w:pPr>
      <w:spacing w:after="160" w:line="259" w:lineRule="auto"/>
    </w:pPr>
  </w:style>
  <w:style w:type="paragraph" w:customStyle="1" w:styleId="55FDD08681954390BB0DA2BBA896B999">
    <w:name w:val="55FDD08681954390BB0DA2BBA896B999"/>
    <w:rsid w:val="00B608E9"/>
    <w:pPr>
      <w:spacing w:after="160" w:line="259" w:lineRule="auto"/>
    </w:pPr>
  </w:style>
  <w:style w:type="paragraph" w:customStyle="1" w:styleId="EDD7D0537E624452936F4940A5673B4E">
    <w:name w:val="EDD7D0537E624452936F4940A5673B4E"/>
    <w:rsid w:val="00B608E9"/>
    <w:pPr>
      <w:spacing w:after="160" w:line="259" w:lineRule="auto"/>
    </w:pPr>
  </w:style>
  <w:style w:type="paragraph" w:customStyle="1" w:styleId="DA91C29D52F04FD591443523A94ADF97">
    <w:name w:val="DA91C29D52F04FD591443523A94ADF97"/>
    <w:rsid w:val="00B608E9"/>
    <w:pPr>
      <w:spacing w:after="160" w:line="259" w:lineRule="auto"/>
    </w:pPr>
  </w:style>
  <w:style w:type="paragraph" w:customStyle="1" w:styleId="F07B9A47C62548CEAF39D64E6ACA6DE1">
    <w:name w:val="F07B9A47C62548CEAF39D64E6ACA6DE1"/>
    <w:rsid w:val="00B608E9"/>
    <w:pPr>
      <w:spacing w:after="160" w:line="259" w:lineRule="auto"/>
    </w:pPr>
  </w:style>
  <w:style w:type="paragraph" w:customStyle="1" w:styleId="C1A405F99551409496F8C9543A9A760B">
    <w:name w:val="C1A405F99551409496F8C9543A9A760B"/>
    <w:rsid w:val="00B608E9"/>
    <w:pPr>
      <w:spacing w:after="160" w:line="259" w:lineRule="auto"/>
    </w:pPr>
  </w:style>
  <w:style w:type="paragraph" w:customStyle="1" w:styleId="CA84F8DB29F54DF4B0273E03087E7352">
    <w:name w:val="CA84F8DB29F54DF4B0273E03087E7352"/>
    <w:rsid w:val="00B608E9"/>
    <w:pPr>
      <w:spacing w:after="160" w:line="259" w:lineRule="auto"/>
    </w:pPr>
  </w:style>
  <w:style w:type="paragraph" w:customStyle="1" w:styleId="1B3648FBEFEE4FCF80C27B9572E554CB">
    <w:name w:val="1B3648FBEFEE4FCF80C27B9572E554CB"/>
    <w:rsid w:val="00B608E9"/>
    <w:pPr>
      <w:spacing w:after="160" w:line="259" w:lineRule="auto"/>
    </w:pPr>
  </w:style>
  <w:style w:type="paragraph" w:customStyle="1" w:styleId="9EA10886C6BB4B5697FDE2C78F889A12">
    <w:name w:val="9EA10886C6BB4B5697FDE2C78F889A12"/>
    <w:rsid w:val="00B608E9"/>
    <w:pPr>
      <w:spacing w:after="160" w:line="259" w:lineRule="auto"/>
    </w:pPr>
  </w:style>
  <w:style w:type="paragraph" w:customStyle="1" w:styleId="D3E57FB05F3443DA8743D43E445404C4">
    <w:name w:val="D3E57FB05F3443DA8743D43E445404C4"/>
    <w:rsid w:val="00B608E9"/>
    <w:pPr>
      <w:spacing w:after="160" w:line="259" w:lineRule="auto"/>
    </w:pPr>
  </w:style>
  <w:style w:type="paragraph" w:customStyle="1" w:styleId="4FDA183460614A478353E1D9F144965F">
    <w:name w:val="4FDA183460614A478353E1D9F144965F"/>
    <w:rsid w:val="00B608E9"/>
    <w:pPr>
      <w:spacing w:after="160" w:line="259" w:lineRule="auto"/>
    </w:pPr>
  </w:style>
  <w:style w:type="paragraph" w:customStyle="1" w:styleId="CBB6C1BB7DDE41AFA26BE4A8B677CF6B">
    <w:name w:val="CBB6C1BB7DDE41AFA26BE4A8B677CF6B"/>
    <w:rsid w:val="00B608E9"/>
    <w:pPr>
      <w:spacing w:after="160" w:line="259" w:lineRule="auto"/>
    </w:pPr>
  </w:style>
  <w:style w:type="paragraph" w:customStyle="1" w:styleId="6FC04D7268AC49EFB53B82244467AFD9">
    <w:name w:val="6FC04D7268AC49EFB53B82244467AFD9"/>
    <w:rsid w:val="00B608E9"/>
    <w:pPr>
      <w:spacing w:after="160" w:line="259" w:lineRule="auto"/>
    </w:pPr>
  </w:style>
  <w:style w:type="paragraph" w:customStyle="1" w:styleId="5B6596FA4F6C4248BDE801E1A6B9E8FA">
    <w:name w:val="5B6596FA4F6C4248BDE801E1A6B9E8FA"/>
    <w:rsid w:val="00B608E9"/>
    <w:pPr>
      <w:spacing w:after="160" w:line="259" w:lineRule="auto"/>
    </w:pPr>
  </w:style>
  <w:style w:type="paragraph" w:customStyle="1" w:styleId="F63B7FEF4F2A460EAC758395E07DC379">
    <w:name w:val="F63B7FEF4F2A460EAC758395E07DC379"/>
    <w:rsid w:val="00B608E9"/>
    <w:pPr>
      <w:spacing w:after="160" w:line="259" w:lineRule="auto"/>
    </w:pPr>
  </w:style>
  <w:style w:type="paragraph" w:customStyle="1" w:styleId="AC1DAF29D1FA4331B15A87F30E97D4A6">
    <w:name w:val="AC1DAF29D1FA4331B15A87F30E97D4A6"/>
    <w:rsid w:val="00B608E9"/>
    <w:pPr>
      <w:spacing w:after="160" w:line="259" w:lineRule="auto"/>
    </w:pPr>
  </w:style>
  <w:style w:type="paragraph" w:customStyle="1" w:styleId="86E8B8F2392442DF80C14C1AE2984593">
    <w:name w:val="86E8B8F2392442DF80C14C1AE2984593"/>
    <w:rsid w:val="00B608E9"/>
    <w:pPr>
      <w:spacing w:after="160" w:line="259" w:lineRule="auto"/>
    </w:pPr>
  </w:style>
  <w:style w:type="paragraph" w:customStyle="1" w:styleId="49663B171B6142EBAF5FF086A2A75B2A">
    <w:name w:val="49663B171B6142EBAF5FF086A2A75B2A"/>
    <w:rsid w:val="00B608E9"/>
    <w:pPr>
      <w:spacing w:after="160" w:line="259" w:lineRule="auto"/>
    </w:pPr>
  </w:style>
  <w:style w:type="paragraph" w:customStyle="1" w:styleId="FC9D4BBE9A4545A9AE4C0E96CB91BCD8">
    <w:name w:val="FC9D4BBE9A4545A9AE4C0E96CB91BCD8"/>
    <w:rsid w:val="00B608E9"/>
    <w:pPr>
      <w:spacing w:after="160" w:line="259" w:lineRule="auto"/>
    </w:pPr>
  </w:style>
  <w:style w:type="paragraph" w:customStyle="1" w:styleId="DC26E15F5FAA419B8E90811353A69FAA">
    <w:name w:val="DC26E15F5FAA419B8E90811353A69FAA"/>
    <w:rsid w:val="00B608E9"/>
    <w:pPr>
      <w:spacing w:after="160" w:line="259" w:lineRule="auto"/>
    </w:pPr>
  </w:style>
  <w:style w:type="paragraph" w:customStyle="1" w:styleId="B93F8717683B45C28121B24E9A9AEC0A">
    <w:name w:val="B93F8717683B45C28121B24E9A9AEC0A"/>
    <w:rsid w:val="00B608E9"/>
    <w:pPr>
      <w:spacing w:after="160" w:line="259" w:lineRule="auto"/>
    </w:pPr>
  </w:style>
  <w:style w:type="paragraph" w:customStyle="1" w:styleId="8E2F4A687AA84581B89D2B697B5C2D3A">
    <w:name w:val="8E2F4A687AA84581B89D2B697B5C2D3A"/>
    <w:rsid w:val="00B608E9"/>
    <w:pPr>
      <w:spacing w:after="160" w:line="259" w:lineRule="auto"/>
    </w:pPr>
  </w:style>
  <w:style w:type="paragraph" w:customStyle="1" w:styleId="BDBD8DA0792F40859C414EBDA81B09F4">
    <w:name w:val="BDBD8DA0792F40859C414EBDA81B09F4"/>
    <w:rsid w:val="00B608E9"/>
    <w:pPr>
      <w:spacing w:after="160" w:line="259" w:lineRule="auto"/>
    </w:pPr>
  </w:style>
  <w:style w:type="paragraph" w:customStyle="1" w:styleId="E3D096715C6F488DB0C48CC221E1BA08">
    <w:name w:val="E3D096715C6F488DB0C48CC221E1BA08"/>
    <w:rsid w:val="00B608E9"/>
    <w:pPr>
      <w:spacing w:after="160" w:line="259" w:lineRule="auto"/>
    </w:pPr>
  </w:style>
  <w:style w:type="paragraph" w:customStyle="1" w:styleId="7C5B38A8490843E3B7DF416E13A0D0B8">
    <w:name w:val="7C5B38A8490843E3B7DF416E13A0D0B8"/>
    <w:rsid w:val="00B608E9"/>
    <w:pPr>
      <w:spacing w:after="160" w:line="259" w:lineRule="auto"/>
    </w:pPr>
  </w:style>
  <w:style w:type="paragraph" w:customStyle="1" w:styleId="80E7B651FE3143738CDB6E8BC5313E4F">
    <w:name w:val="80E7B651FE3143738CDB6E8BC5313E4F"/>
    <w:rsid w:val="00B608E9"/>
    <w:pPr>
      <w:spacing w:after="160" w:line="259" w:lineRule="auto"/>
    </w:pPr>
  </w:style>
  <w:style w:type="paragraph" w:customStyle="1" w:styleId="3EF9EE2E5FA74F79837BB7CC6F25A917">
    <w:name w:val="3EF9EE2E5FA74F79837BB7CC6F25A917"/>
    <w:rsid w:val="00B608E9"/>
    <w:pPr>
      <w:spacing w:after="160" w:line="259" w:lineRule="auto"/>
    </w:pPr>
  </w:style>
  <w:style w:type="paragraph" w:customStyle="1" w:styleId="D56192D8E09C4FBF8D304995BF3D0124">
    <w:name w:val="D56192D8E09C4FBF8D304995BF3D0124"/>
    <w:rsid w:val="00B608E9"/>
    <w:pPr>
      <w:spacing w:after="160" w:line="259" w:lineRule="auto"/>
    </w:pPr>
  </w:style>
  <w:style w:type="paragraph" w:customStyle="1" w:styleId="D9C3B6C8D7814010A871E0A49C878E8A">
    <w:name w:val="D9C3B6C8D7814010A871E0A49C878E8A"/>
    <w:rsid w:val="00B608E9"/>
    <w:pPr>
      <w:spacing w:after="160" w:line="259" w:lineRule="auto"/>
    </w:pPr>
  </w:style>
  <w:style w:type="paragraph" w:customStyle="1" w:styleId="57F6B89E7200435C8E029ADCD32B97B4">
    <w:name w:val="57F6B89E7200435C8E029ADCD32B97B4"/>
    <w:rsid w:val="00B608E9"/>
    <w:pPr>
      <w:spacing w:after="160" w:line="259" w:lineRule="auto"/>
    </w:pPr>
  </w:style>
  <w:style w:type="paragraph" w:customStyle="1" w:styleId="C11B24F9160F445697F560445A8FF5C6">
    <w:name w:val="C11B24F9160F445697F560445A8FF5C6"/>
    <w:rsid w:val="00B608E9"/>
    <w:pPr>
      <w:spacing w:after="160" w:line="259" w:lineRule="auto"/>
    </w:pPr>
  </w:style>
  <w:style w:type="paragraph" w:customStyle="1" w:styleId="503440BDA8DB444F9DBFF9E0302C55DA">
    <w:name w:val="503440BDA8DB444F9DBFF9E0302C55DA"/>
    <w:rsid w:val="00B608E9"/>
    <w:pPr>
      <w:spacing w:after="160" w:line="259" w:lineRule="auto"/>
    </w:pPr>
  </w:style>
  <w:style w:type="paragraph" w:customStyle="1" w:styleId="8F1C7B0184214019A9E5C9CACC19ADAC">
    <w:name w:val="8F1C7B0184214019A9E5C9CACC19ADAC"/>
    <w:rsid w:val="00B608E9"/>
    <w:pPr>
      <w:spacing w:after="160" w:line="259" w:lineRule="auto"/>
    </w:pPr>
  </w:style>
  <w:style w:type="paragraph" w:customStyle="1" w:styleId="B8AC7D7A9CA140A9AE2DA1F4D52F4BCA">
    <w:name w:val="B8AC7D7A9CA140A9AE2DA1F4D52F4BCA"/>
    <w:rsid w:val="00B608E9"/>
    <w:pPr>
      <w:spacing w:after="160" w:line="259" w:lineRule="auto"/>
    </w:pPr>
  </w:style>
  <w:style w:type="paragraph" w:customStyle="1" w:styleId="D9B245F352C34AE68898EDC859412F85">
    <w:name w:val="D9B245F352C34AE68898EDC859412F85"/>
    <w:rsid w:val="00B608E9"/>
    <w:pPr>
      <w:spacing w:after="160" w:line="259" w:lineRule="auto"/>
    </w:pPr>
  </w:style>
  <w:style w:type="paragraph" w:customStyle="1" w:styleId="3F32721606214CD0864969C99B33BD97">
    <w:name w:val="3F32721606214CD0864969C99B33BD97"/>
    <w:rsid w:val="00B608E9"/>
    <w:pPr>
      <w:spacing w:after="160" w:line="259" w:lineRule="auto"/>
    </w:pPr>
  </w:style>
  <w:style w:type="paragraph" w:customStyle="1" w:styleId="B5D318360BA74D698F92EE2B91A17AEB">
    <w:name w:val="B5D318360BA74D698F92EE2B91A17AEB"/>
    <w:rsid w:val="00B608E9"/>
    <w:pPr>
      <w:spacing w:after="160" w:line="259" w:lineRule="auto"/>
    </w:pPr>
  </w:style>
  <w:style w:type="paragraph" w:customStyle="1" w:styleId="543B368E302E4785939157B525AAD9E0">
    <w:name w:val="543B368E302E4785939157B525AAD9E0"/>
    <w:rsid w:val="00B608E9"/>
    <w:pPr>
      <w:spacing w:after="160" w:line="259" w:lineRule="auto"/>
    </w:pPr>
  </w:style>
  <w:style w:type="paragraph" w:customStyle="1" w:styleId="12152DE7140C456CBF26646A7D0E4B40">
    <w:name w:val="12152DE7140C456CBF26646A7D0E4B40"/>
    <w:rsid w:val="00B608E9"/>
    <w:pPr>
      <w:spacing w:after="160" w:line="259" w:lineRule="auto"/>
    </w:pPr>
  </w:style>
  <w:style w:type="paragraph" w:customStyle="1" w:styleId="EB60D8ECF0354AEB89B61B7B6164F51B">
    <w:name w:val="EB60D8ECF0354AEB89B61B7B6164F51B"/>
    <w:rsid w:val="00B608E9"/>
    <w:pPr>
      <w:spacing w:after="160" w:line="259" w:lineRule="auto"/>
    </w:pPr>
  </w:style>
  <w:style w:type="paragraph" w:customStyle="1" w:styleId="2A1B97DD91424307AA6738C52EFC5B93">
    <w:name w:val="2A1B97DD91424307AA6738C52EFC5B93"/>
    <w:rsid w:val="00B608E9"/>
    <w:pPr>
      <w:spacing w:after="160" w:line="259" w:lineRule="auto"/>
    </w:pPr>
  </w:style>
  <w:style w:type="paragraph" w:customStyle="1" w:styleId="91305370FE1A41659A702F24C97695F6">
    <w:name w:val="91305370FE1A41659A702F24C97695F6"/>
    <w:rsid w:val="00B608E9"/>
    <w:pPr>
      <w:spacing w:after="160" w:line="259" w:lineRule="auto"/>
    </w:pPr>
  </w:style>
  <w:style w:type="paragraph" w:customStyle="1" w:styleId="EA63FC7E2D004E049DEF95444EF9236F">
    <w:name w:val="EA63FC7E2D004E049DEF95444EF9236F"/>
    <w:rsid w:val="00B608E9"/>
    <w:pPr>
      <w:spacing w:after="160" w:line="259" w:lineRule="auto"/>
    </w:pPr>
  </w:style>
  <w:style w:type="paragraph" w:customStyle="1" w:styleId="7FEC60060ECF42719B635FE1ED44B88E">
    <w:name w:val="7FEC60060ECF42719B635FE1ED44B88E"/>
    <w:rsid w:val="00B608E9"/>
    <w:pPr>
      <w:spacing w:after="160" w:line="259" w:lineRule="auto"/>
    </w:pPr>
  </w:style>
  <w:style w:type="paragraph" w:customStyle="1" w:styleId="E9616F95A2B3448DBC329B6B85091EBC">
    <w:name w:val="E9616F95A2B3448DBC329B6B85091EBC"/>
    <w:rsid w:val="00B608E9"/>
    <w:pPr>
      <w:spacing w:after="160" w:line="259" w:lineRule="auto"/>
    </w:pPr>
  </w:style>
  <w:style w:type="paragraph" w:customStyle="1" w:styleId="89D9B4FA86E64CE598A4CB8733D143C5">
    <w:name w:val="89D9B4FA86E64CE598A4CB8733D143C5"/>
    <w:rsid w:val="00B608E9"/>
    <w:pPr>
      <w:spacing w:after="160" w:line="259" w:lineRule="auto"/>
    </w:pPr>
  </w:style>
  <w:style w:type="paragraph" w:customStyle="1" w:styleId="459D8BAD2F7D40B78161E7CC88E8D096">
    <w:name w:val="459D8BAD2F7D40B78161E7CC88E8D096"/>
    <w:rsid w:val="00B608E9"/>
    <w:pPr>
      <w:spacing w:after="160" w:line="259" w:lineRule="auto"/>
    </w:pPr>
  </w:style>
  <w:style w:type="paragraph" w:customStyle="1" w:styleId="A4D9C20A355242DBB5F3624D3089D16A">
    <w:name w:val="A4D9C20A355242DBB5F3624D3089D16A"/>
    <w:rsid w:val="00B608E9"/>
    <w:pPr>
      <w:spacing w:after="160" w:line="259" w:lineRule="auto"/>
    </w:pPr>
  </w:style>
  <w:style w:type="paragraph" w:customStyle="1" w:styleId="3B57B860AE8A4303AEB2212E7843AECB">
    <w:name w:val="3B57B860AE8A4303AEB2212E7843AECB"/>
    <w:rsid w:val="00B608E9"/>
    <w:pPr>
      <w:spacing w:after="160" w:line="259" w:lineRule="auto"/>
    </w:pPr>
  </w:style>
  <w:style w:type="paragraph" w:customStyle="1" w:styleId="99ED32490307447D80A4BE4FA08C1FD8">
    <w:name w:val="99ED32490307447D80A4BE4FA08C1FD8"/>
    <w:rsid w:val="00B608E9"/>
    <w:pPr>
      <w:spacing w:after="160" w:line="259" w:lineRule="auto"/>
    </w:pPr>
  </w:style>
  <w:style w:type="paragraph" w:customStyle="1" w:styleId="E63D0E1636E042508DF526F6F86CE3BB">
    <w:name w:val="E63D0E1636E042508DF526F6F86CE3BB"/>
    <w:rsid w:val="00B608E9"/>
    <w:pPr>
      <w:spacing w:after="160" w:line="259" w:lineRule="auto"/>
    </w:pPr>
  </w:style>
  <w:style w:type="paragraph" w:customStyle="1" w:styleId="A4494BB2A6334FD492BDA6DAC4DE77BB">
    <w:name w:val="A4494BB2A6334FD492BDA6DAC4DE77BB"/>
    <w:rsid w:val="00B608E9"/>
    <w:pPr>
      <w:spacing w:after="160" w:line="259" w:lineRule="auto"/>
    </w:pPr>
  </w:style>
  <w:style w:type="paragraph" w:customStyle="1" w:styleId="0F7C682692D740A48F17C076BE188D5D">
    <w:name w:val="0F7C682692D740A48F17C076BE188D5D"/>
    <w:rsid w:val="00B608E9"/>
    <w:pPr>
      <w:spacing w:after="160" w:line="259" w:lineRule="auto"/>
    </w:pPr>
  </w:style>
  <w:style w:type="paragraph" w:customStyle="1" w:styleId="0F7C682692D740A48F17C076BE188D5D1">
    <w:name w:val="0F7C682692D740A48F17C076BE188D5D1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9">
    <w:name w:val="A7568B062580472D9DB0E6C2D24935749"/>
    <w:rsid w:val="00B608E9"/>
    <w:rPr>
      <w:rFonts w:eastAsiaTheme="minorHAnsi"/>
    </w:rPr>
  </w:style>
  <w:style w:type="paragraph" w:customStyle="1" w:styleId="4F31F2371B5D474A88EE660C219AC71F9">
    <w:name w:val="4F31F2371B5D474A88EE660C219AC71F9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9">
    <w:name w:val="E184D9B6452345A5B515567E0417BD48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9">
    <w:name w:val="32E465C440854C6FBE9553677326BA109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9">
    <w:name w:val="E46B6DEA954C4B21AC87184F07D252829"/>
    <w:rsid w:val="00B608E9"/>
    <w:rPr>
      <w:rFonts w:eastAsiaTheme="minorHAnsi"/>
    </w:rPr>
  </w:style>
  <w:style w:type="paragraph" w:customStyle="1" w:styleId="99A1D31036BD47C9A34BD9594226350E2">
    <w:name w:val="99A1D31036BD47C9A34BD9594226350E2"/>
    <w:rsid w:val="00B608E9"/>
    <w:rPr>
      <w:rFonts w:eastAsiaTheme="minorHAnsi"/>
    </w:rPr>
  </w:style>
  <w:style w:type="paragraph" w:customStyle="1" w:styleId="8D49222507134BD785392B6554A8C7169">
    <w:name w:val="8D49222507134BD785392B6554A8C7169"/>
    <w:rsid w:val="00B608E9"/>
    <w:rPr>
      <w:rFonts w:eastAsiaTheme="minorHAnsi"/>
    </w:rPr>
  </w:style>
  <w:style w:type="paragraph" w:customStyle="1" w:styleId="C91D653CACD0476591C30047089599269">
    <w:name w:val="C91D653CACD0476591C30047089599269"/>
    <w:rsid w:val="00B608E9"/>
    <w:rPr>
      <w:rFonts w:eastAsiaTheme="minorHAnsi"/>
    </w:rPr>
  </w:style>
  <w:style w:type="paragraph" w:customStyle="1" w:styleId="CD89C7F8BFF04FC1AB97D86D09BCC7C01">
    <w:name w:val="CD89C7F8BFF04FC1AB97D86D09BCC7C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">
    <w:name w:val="570D24C8A64348B9A94898FADC17F457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">
    <w:name w:val="13DCC30185134F9AA30A6402F09705A31"/>
    <w:rsid w:val="00B608E9"/>
    <w:rPr>
      <w:rFonts w:eastAsiaTheme="minorHAnsi"/>
    </w:rPr>
  </w:style>
  <w:style w:type="paragraph" w:customStyle="1" w:styleId="AFB7F6F843CC4981BB39F72CDDB3EAFA1">
    <w:name w:val="AFB7F6F843CC4981BB39F72CDDB3EAFA1"/>
    <w:rsid w:val="00B608E9"/>
    <w:rPr>
      <w:rFonts w:eastAsiaTheme="minorHAnsi"/>
    </w:rPr>
  </w:style>
  <w:style w:type="paragraph" w:customStyle="1" w:styleId="68A0FE0567144E259C8BC355395217941">
    <w:name w:val="68A0FE0567144E259C8BC355395217941"/>
    <w:rsid w:val="00B608E9"/>
    <w:rPr>
      <w:rFonts w:eastAsiaTheme="minorHAnsi"/>
    </w:rPr>
  </w:style>
  <w:style w:type="paragraph" w:customStyle="1" w:styleId="12077A148EF246248F6633A66A93CBE91">
    <w:name w:val="12077A148EF246248F6633A66A93CBE91"/>
    <w:rsid w:val="00B608E9"/>
    <w:rPr>
      <w:rFonts w:eastAsiaTheme="minorHAnsi"/>
    </w:rPr>
  </w:style>
  <w:style w:type="paragraph" w:customStyle="1" w:styleId="0B50174138624217935411DABAAA14631">
    <w:name w:val="0B50174138624217935411DABAAA1463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">
    <w:name w:val="B63D14A52D1C46608D9B13A76586E122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">
    <w:name w:val="59974795D27F4183A484C453E892C91F1"/>
    <w:rsid w:val="00B608E9"/>
    <w:rPr>
      <w:rFonts w:eastAsiaTheme="minorHAnsi"/>
    </w:rPr>
  </w:style>
  <w:style w:type="paragraph" w:customStyle="1" w:styleId="C4543A7E50104CB68FC3D52D0BAFA4591">
    <w:name w:val="C4543A7E50104CB68FC3D52D0BAFA4591"/>
    <w:rsid w:val="00B608E9"/>
    <w:rPr>
      <w:rFonts w:eastAsiaTheme="minorHAnsi"/>
    </w:rPr>
  </w:style>
  <w:style w:type="paragraph" w:customStyle="1" w:styleId="0BD82D54A5154B658670C3E2181603D51">
    <w:name w:val="0BD82D54A5154B658670C3E2181603D51"/>
    <w:rsid w:val="00B608E9"/>
    <w:rPr>
      <w:rFonts w:eastAsiaTheme="minorHAnsi"/>
    </w:rPr>
  </w:style>
  <w:style w:type="paragraph" w:customStyle="1" w:styleId="D04CF0BFB63E4BF09AB39BB4E5E949A91">
    <w:name w:val="D04CF0BFB63E4BF09AB39BB4E5E949A91"/>
    <w:rsid w:val="00B608E9"/>
    <w:rPr>
      <w:rFonts w:eastAsiaTheme="minorHAnsi"/>
    </w:rPr>
  </w:style>
  <w:style w:type="paragraph" w:customStyle="1" w:styleId="E3D096715C6F488DB0C48CC221E1BA081">
    <w:name w:val="E3D096715C6F488DB0C48CC221E1BA0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">
    <w:name w:val="7C5B38A8490843E3B7DF416E13A0D0B8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">
    <w:name w:val="8F1C7B0184214019A9E5C9CACC19ADAC1"/>
    <w:rsid w:val="00B608E9"/>
    <w:rPr>
      <w:rFonts w:eastAsiaTheme="minorHAnsi"/>
    </w:rPr>
  </w:style>
  <w:style w:type="paragraph" w:customStyle="1" w:styleId="B8AC7D7A9CA140A9AE2DA1F4D52F4BCA1">
    <w:name w:val="B8AC7D7A9CA140A9AE2DA1F4D52F4BCA1"/>
    <w:rsid w:val="00B608E9"/>
    <w:rPr>
      <w:rFonts w:eastAsiaTheme="minorHAnsi"/>
    </w:rPr>
  </w:style>
  <w:style w:type="paragraph" w:customStyle="1" w:styleId="D9B245F352C34AE68898EDC859412F851">
    <w:name w:val="D9B245F352C34AE68898EDC859412F851"/>
    <w:rsid w:val="00B608E9"/>
    <w:rPr>
      <w:rFonts w:eastAsiaTheme="minorHAnsi"/>
    </w:rPr>
  </w:style>
  <w:style w:type="paragraph" w:customStyle="1" w:styleId="B5D318360BA74D698F92EE2B91A17AEB1">
    <w:name w:val="B5D318360BA74D698F92EE2B91A17AEB1"/>
    <w:rsid w:val="00B608E9"/>
    <w:rPr>
      <w:rFonts w:eastAsiaTheme="minorHAnsi"/>
    </w:rPr>
  </w:style>
  <w:style w:type="paragraph" w:customStyle="1" w:styleId="12152DE7140C456CBF26646A7D0E4B401">
    <w:name w:val="12152DE7140C456CBF26646A7D0E4B40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">
    <w:name w:val="EB60D8ECF0354AEB89B61B7B6164F51B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">
    <w:name w:val="A4D9C20A355242DBB5F3624D3089D16A1"/>
    <w:rsid w:val="00B608E9"/>
    <w:rPr>
      <w:rFonts w:eastAsiaTheme="minorHAnsi"/>
    </w:rPr>
  </w:style>
  <w:style w:type="paragraph" w:customStyle="1" w:styleId="3B57B860AE8A4303AEB2212E7843AECB1">
    <w:name w:val="3B57B860AE8A4303AEB2212E7843AECB1"/>
    <w:rsid w:val="00B608E9"/>
    <w:rPr>
      <w:rFonts w:eastAsiaTheme="minorHAnsi"/>
    </w:rPr>
  </w:style>
  <w:style w:type="paragraph" w:customStyle="1" w:styleId="99ED32490307447D80A4BE4FA08C1FD81">
    <w:name w:val="99ED32490307447D80A4BE4FA08C1FD81"/>
    <w:rsid w:val="00B608E9"/>
    <w:rPr>
      <w:rFonts w:eastAsiaTheme="minorHAnsi"/>
    </w:rPr>
  </w:style>
  <w:style w:type="paragraph" w:customStyle="1" w:styleId="A4494BB2A6334FD492BDA6DAC4DE77BB1">
    <w:name w:val="A4494BB2A6334FD492BDA6DAC4DE77BB1"/>
    <w:rsid w:val="00B608E9"/>
    <w:rPr>
      <w:rFonts w:eastAsiaTheme="minorHAnsi"/>
    </w:rPr>
  </w:style>
  <w:style w:type="paragraph" w:customStyle="1" w:styleId="0F7C682692D740A48F17C076BE188D5D2">
    <w:name w:val="0F7C682692D740A48F17C076BE188D5D2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0">
    <w:name w:val="A7568B062580472D9DB0E6C2D249357410"/>
    <w:rsid w:val="00B608E9"/>
    <w:pPr>
      <w:spacing w:after="100" w:line="240" w:lineRule="auto"/>
    </w:pPr>
    <w:rPr>
      <w:rFonts w:eastAsiaTheme="minorHAnsi"/>
      <w:b/>
      <w:color w:val="262626" w:themeColor="text1" w:themeTint="D9"/>
    </w:rPr>
  </w:style>
  <w:style w:type="paragraph" w:customStyle="1" w:styleId="4F31F2371B5D474A88EE660C219AC71F10">
    <w:name w:val="4F31F2371B5D474A88EE660C219AC71F10"/>
    <w:rsid w:val="00B608E9"/>
    <w:pPr>
      <w:spacing w:after="100" w:line="240" w:lineRule="auto"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0">
    <w:name w:val="E184D9B6452345A5B515567E0417BD48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0">
    <w:name w:val="32E465C440854C6FBE9553677326BA1010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0">
    <w:name w:val="E46B6DEA954C4B21AC87184F07D2528210"/>
    <w:rsid w:val="00B608E9"/>
    <w:rPr>
      <w:rFonts w:eastAsiaTheme="minorHAnsi"/>
    </w:rPr>
  </w:style>
  <w:style w:type="paragraph" w:customStyle="1" w:styleId="99A1D31036BD47C9A34BD9594226350E3">
    <w:name w:val="99A1D31036BD47C9A34BD9594226350E3"/>
    <w:rsid w:val="00B608E9"/>
    <w:rPr>
      <w:rFonts w:eastAsiaTheme="minorHAnsi"/>
    </w:rPr>
  </w:style>
  <w:style w:type="paragraph" w:customStyle="1" w:styleId="8D49222507134BD785392B6554A8C71610">
    <w:name w:val="8D49222507134BD785392B6554A8C71610"/>
    <w:rsid w:val="00B608E9"/>
    <w:rPr>
      <w:rFonts w:eastAsiaTheme="minorHAnsi"/>
    </w:rPr>
  </w:style>
  <w:style w:type="paragraph" w:customStyle="1" w:styleId="C91D653CACD0476591C300470895992610">
    <w:name w:val="C91D653CACD0476591C300470895992610"/>
    <w:rsid w:val="00B608E9"/>
    <w:rPr>
      <w:rFonts w:eastAsiaTheme="minorHAnsi"/>
    </w:rPr>
  </w:style>
  <w:style w:type="paragraph" w:customStyle="1" w:styleId="CD89C7F8BFF04FC1AB97D86D09BCC7C02">
    <w:name w:val="CD89C7F8BFF04FC1AB97D86D09BCC7C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2">
    <w:name w:val="570D24C8A64348B9A94898FADC17F457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2">
    <w:name w:val="13DCC30185134F9AA30A6402F09705A32"/>
    <w:rsid w:val="00B608E9"/>
    <w:rPr>
      <w:rFonts w:eastAsiaTheme="minorHAnsi"/>
    </w:rPr>
  </w:style>
  <w:style w:type="paragraph" w:customStyle="1" w:styleId="AFB7F6F843CC4981BB39F72CDDB3EAFA2">
    <w:name w:val="AFB7F6F843CC4981BB39F72CDDB3EAFA2"/>
    <w:rsid w:val="00B608E9"/>
    <w:rPr>
      <w:rFonts w:eastAsiaTheme="minorHAnsi"/>
    </w:rPr>
  </w:style>
  <w:style w:type="paragraph" w:customStyle="1" w:styleId="68A0FE0567144E259C8BC355395217942">
    <w:name w:val="68A0FE0567144E259C8BC355395217942"/>
    <w:rsid w:val="00B608E9"/>
    <w:rPr>
      <w:rFonts w:eastAsiaTheme="minorHAnsi"/>
    </w:rPr>
  </w:style>
  <w:style w:type="paragraph" w:customStyle="1" w:styleId="12077A148EF246248F6633A66A93CBE92">
    <w:name w:val="12077A148EF246248F6633A66A93CBE92"/>
    <w:rsid w:val="00B608E9"/>
    <w:rPr>
      <w:rFonts w:eastAsiaTheme="minorHAnsi"/>
    </w:rPr>
  </w:style>
  <w:style w:type="paragraph" w:customStyle="1" w:styleId="0B50174138624217935411DABAAA14632">
    <w:name w:val="0B50174138624217935411DABAAA1463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2">
    <w:name w:val="B63D14A52D1C46608D9B13A76586E122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2">
    <w:name w:val="59974795D27F4183A484C453E892C91F2"/>
    <w:rsid w:val="00B608E9"/>
    <w:rPr>
      <w:rFonts w:eastAsiaTheme="minorHAnsi"/>
    </w:rPr>
  </w:style>
  <w:style w:type="paragraph" w:customStyle="1" w:styleId="C4543A7E50104CB68FC3D52D0BAFA4592">
    <w:name w:val="C4543A7E50104CB68FC3D52D0BAFA4592"/>
    <w:rsid w:val="00B608E9"/>
    <w:rPr>
      <w:rFonts w:eastAsiaTheme="minorHAnsi"/>
    </w:rPr>
  </w:style>
  <w:style w:type="paragraph" w:customStyle="1" w:styleId="0BD82D54A5154B658670C3E2181603D52">
    <w:name w:val="0BD82D54A5154B658670C3E2181603D52"/>
    <w:rsid w:val="00B608E9"/>
    <w:rPr>
      <w:rFonts w:eastAsiaTheme="minorHAnsi"/>
    </w:rPr>
  </w:style>
  <w:style w:type="paragraph" w:customStyle="1" w:styleId="D04CF0BFB63E4BF09AB39BB4E5E949A92">
    <w:name w:val="D04CF0BFB63E4BF09AB39BB4E5E949A92"/>
    <w:rsid w:val="00B608E9"/>
    <w:rPr>
      <w:rFonts w:eastAsiaTheme="minorHAnsi"/>
    </w:rPr>
  </w:style>
  <w:style w:type="paragraph" w:customStyle="1" w:styleId="E3D096715C6F488DB0C48CC221E1BA082">
    <w:name w:val="E3D096715C6F488DB0C48CC221E1BA0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2">
    <w:name w:val="7C5B38A8490843E3B7DF416E13A0D0B8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2">
    <w:name w:val="8F1C7B0184214019A9E5C9CACC19ADAC2"/>
    <w:rsid w:val="00B608E9"/>
    <w:rPr>
      <w:rFonts w:eastAsiaTheme="minorHAnsi"/>
    </w:rPr>
  </w:style>
  <w:style w:type="paragraph" w:customStyle="1" w:styleId="B8AC7D7A9CA140A9AE2DA1F4D52F4BCA2">
    <w:name w:val="B8AC7D7A9CA140A9AE2DA1F4D52F4BCA2"/>
    <w:rsid w:val="00B608E9"/>
    <w:rPr>
      <w:rFonts w:eastAsiaTheme="minorHAnsi"/>
    </w:rPr>
  </w:style>
  <w:style w:type="paragraph" w:customStyle="1" w:styleId="D9B245F352C34AE68898EDC859412F852">
    <w:name w:val="D9B245F352C34AE68898EDC859412F852"/>
    <w:rsid w:val="00B608E9"/>
    <w:rPr>
      <w:rFonts w:eastAsiaTheme="minorHAnsi"/>
    </w:rPr>
  </w:style>
  <w:style w:type="paragraph" w:customStyle="1" w:styleId="B5D318360BA74D698F92EE2B91A17AEB2">
    <w:name w:val="B5D318360BA74D698F92EE2B91A17AEB2"/>
    <w:rsid w:val="00B608E9"/>
    <w:rPr>
      <w:rFonts w:eastAsiaTheme="minorHAnsi"/>
    </w:rPr>
  </w:style>
  <w:style w:type="paragraph" w:customStyle="1" w:styleId="12152DE7140C456CBF26646A7D0E4B402">
    <w:name w:val="12152DE7140C456CBF26646A7D0E4B40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2">
    <w:name w:val="EB60D8ECF0354AEB89B61B7B6164F51B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2">
    <w:name w:val="A4D9C20A355242DBB5F3624D3089D16A2"/>
    <w:rsid w:val="00B608E9"/>
    <w:rPr>
      <w:rFonts w:eastAsiaTheme="minorHAnsi"/>
    </w:rPr>
  </w:style>
  <w:style w:type="paragraph" w:customStyle="1" w:styleId="3B57B860AE8A4303AEB2212E7843AECB2">
    <w:name w:val="3B57B860AE8A4303AEB2212E7843AECB2"/>
    <w:rsid w:val="00B608E9"/>
    <w:rPr>
      <w:rFonts w:eastAsiaTheme="minorHAnsi"/>
    </w:rPr>
  </w:style>
  <w:style w:type="paragraph" w:customStyle="1" w:styleId="99ED32490307447D80A4BE4FA08C1FD82">
    <w:name w:val="99ED32490307447D80A4BE4FA08C1FD82"/>
    <w:rsid w:val="00B608E9"/>
    <w:rPr>
      <w:rFonts w:eastAsiaTheme="minorHAnsi"/>
    </w:rPr>
  </w:style>
  <w:style w:type="paragraph" w:customStyle="1" w:styleId="A4494BB2A6334FD492BDA6DAC4DE77BB2">
    <w:name w:val="A4494BB2A6334FD492BDA6DAC4DE77BB2"/>
    <w:rsid w:val="00B608E9"/>
    <w:rPr>
      <w:rFonts w:eastAsiaTheme="minorHAnsi"/>
    </w:rPr>
  </w:style>
  <w:style w:type="paragraph" w:customStyle="1" w:styleId="0F7C682692D740A48F17C076BE188D5D3">
    <w:name w:val="0F7C682692D740A48F17C076BE188D5D3"/>
    <w:rsid w:val="00B608E9"/>
    <w:pPr>
      <w:spacing w:after="0" w:line="240" w:lineRule="auto"/>
      <w:ind w:left="115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1">
    <w:name w:val="A7568B062580472D9DB0E6C2D249357411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1">
    <w:name w:val="4F31F2371B5D474A88EE660C219AC71F11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1">
    <w:name w:val="E184D9B6452345A5B515567E0417BD48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1">
    <w:name w:val="32E465C440854C6FBE9553677326BA1011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1">
    <w:name w:val="E46B6DEA954C4B21AC87184F07D2528211"/>
    <w:rsid w:val="00B608E9"/>
    <w:rPr>
      <w:rFonts w:eastAsiaTheme="minorHAnsi"/>
    </w:rPr>
  </w:style>
  <w:style w:type="paragraph" w:customStyle="1" w:styleId="99A1D31036BD47C9A34BD9594226350E4">
    <w:name w:val="99A1D31036BD47C9A34BD9594226350E4"/>
    <w:rsid w:val="00B608E9"/>
    <w:rPr>
      <w:rFonts w:eastAsiaTheme="minorHAnsi"/>
    </w:rPr>
  </w:style>
  <w:style w:type="paragraph" w:customStyle="1" w:styleId="8D49222507134BD785392B6554A8C71611">
    <w:name w:val="8D49222507134BD785392B6554A8C71611"/>
    <w:rsid w:val="00B608E9"/>
    <w:rPr>
      <w:rFonts w:eastAsiaTheme="minorHAnsi"/>
    </w:rPr>
  </w:style>
  <w:style w:type="paragraph" w:customStyle="1" w:styleId="C91D653CACD0476591C300470895992611">
    <w:name w:val="C91D653CACD0476591C300470895992611"/>
    <w:rsid w:val="00B608E9"/>
    <w:rPr>
      <w:rFonts w:eastAsiaTheme="minorHAnsi"/>
    </w:rPr>
  </w:style>
  <w:style w:type="paragraph" w:customStyle="1" w:styleId="CD89C7F8BFF04FC1AB97D86D09BCC7C03">
    <w:name w:val="CD89C7F8BFF04FC1AB97D86D09BCC7C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3">
    <w:name w:val="570D24C8A64348B9A94898FADC17F457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3">
    <w:name w:val="13DCC30185134F9AA30A6402F09705A33"/>
    <w:rsid w:val="00B608E9"/>
    <w:rPr>
      <w:rFonts w:eastAsiaTheme="minorHAnsi"/>
    </w:rPr>
  </w:style>
  <w:style w:type="paragraph" w:customStyle="1" w:styleId="AFB7F6F843CC4981BB39F72CDDB3EAFA3">
    <w:name w:val="AFB7F6F843CC4981BB39F72CDDB3EAFA3"/>
    <w:rsid w:val="00B608E9"/>
    <w:rPr>
      <w:rFonts w:eastAsiaTheme="minorHAnsi"/>
    </w:rPr>
  </w:style>
  <w:style w:type="paragraph" w:customStyle="1" w:styleId="68A0FE0567144E259C8BC355395217943">
    <w:name w:val="68A0FE0567144E259C8BC355395217943"/>
    <w:rsid w:val="00B608E9"/>
    <w:rPr>
      <w:rFonts w:eastAsiaTheme="minorHAnsi"/>
    </w:rPr>
  </w:style>
  <w:style w:type="paragraph" w:customStyle="1" w:styleId="12077A148EF246248F6633A66A93CBE93">
    <w:name w:val="12077A148EF246248F6633A66A93CBE93"/>
    <w:rsid w:val="00B608E9"/>
    <w:rPr>
      <w:rFonts w:eastAsiaTheme="minorHAnsi"/>
    </w:rPr>
  </w:style>
  <w:style w:type="paragraph" w:customStyle="1" w:styleId="0B50174138624217935411DABAAA14633">
    <w:name w:val="0B50174138624217935411DABAAA1463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3">
    <w:name w:val="B63D14A52D1C46608D9B13A76586E122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3">
    <w:name w:val="59974795D27F4183A484C453E892C91F3"/>
    <w:rsid w:val="00B608E9"/>
    <w:rPr>
      <w:rFonts w:eastAsiaTheme="minorHAnsi"/>
    </w:rPr>
  </w:style>
  <w:style w:type="paragraph" w:customStyle="1" w:styleId="C4543A7E50104CB68FC3D52D0BAFA4593">
    <w:name w:val="C4543A7E50104CB68FC3D52D0BAFA4593"/>
    <w:rsid w:val="00B608E9"/>
    <w:rPr>
      <w:rFonts w:eastAsiaTheme="minorHAnsi"/>
    </w:rPr>
  </w:style>
  <w:style w:type="paragraph" w:customStyle="1" w:styleId="0BD82D54A5154B658670C3E2181603D53">
    <w:name w:val="0BD82D54A5154B658670C3E2181603D53"/>
    <w:rsid w:val="00B608E9"/>
    <w:rPr>
      <w:rFonts w:eastAsiaTheme="minorHAnsi"/>
    </w:rPr>
  </w:style>
  <w:style w:type="paragraph" w:customStyle="1" w:styleId="D04CF0BFB63E4BF09AB39BB4E5E949A93">
    <w:name w:val="D04CF0BFB63E4BF09AB39BB4E5E949A93"/>
    <w:rsid w:val="00B608E9"/>
    <w:rPr>
      <w:rFonts w:eastAsiaTheme="minorHAnsi"/>
    </w:rPr>
  </w:style>
  <w:style w:type="paragraph" w:customStyle="1" w:styleId="E3D096715C6F488DB0C48CC221E1BA083">
    <w:name w:val="E3D096715C6F488DB0C48CC221E1BA0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3">
    <w:name w:val="7C5B38A8490843E3B7DF416E13A0D0B8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3">
    <w:name w:val="8F1C7B0184214019A9E5C9CACC19ADAC3"/>
    <w:rsid w:val="00B608E9"/>
    <w:rPr>
      <w:rFonts w:eastAsiaTheme="minorHAnsi"/>
    </w:rPr>
  </w:style>
  <w:style w:type="paragraph" w:customStyle="1" w:styleId="B8AC7D7A9CA140A9AE2DA1F4D52F4BCA3">
    <w:name w:val="B8AC7D7A9CA140A9AE2DA1F4D52F4BCA3"/>
    <w:rsid w:val="00B608E9"/>
    <w:rPr>
      <w:rFonts w:eastAsiaTheme="minorHAnsi"/>
    </w:rPr>
  </w:style>
  <w:style w:type="paragraph" w:customStyle="1" w:styleId="D9B245F352C34AE68898EDC859412F853">
    <w:name w:val="D9B245F352C34AE68898EDC859412F853"/>
    <w:rsid w:val="00B608E9"/>
    <w:rPr>
      <w:rFonts w:eastAsiaTheme="minorHAnsi"/>
    </w:rPr>
  </w:style>
  <w:style w:type="paragraph" w:customStyle="1" w:styleId="B5D318360BA74D698F92EE2B91A17AEB3">
    <w:name w:val="B5D318360BA74D698F92EE2B91A17AEB3"/>
    <w:rsid w:val="00B608E9"/>
    <w:rPr>
      <w:rFonts w:eastAsiaTheme="minorHAnsi"/>
    </w:rPr>
  </w:style>
  <w:style w:type="paragraph" w:customStyle="1" w:styleId="12152DE7140C456CBF26646A7D0E4B403">
    <w:name w:val="12152DE7140C456CBF26646A7D0E4B40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3">
    <w:name w:val="EB60D8ECF0354AEB89B61B7B6164F51B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3">
    <w:name w:val="A4D9C20A355242DBB5F3624D3089D16A3"/>
    <w:rsid w:val="00B608E9"/>
    <w:rPr>
      <w:rFonts w:eastAsiaTheme="minorHAnsi"/>
    </w:rPr>
  </w:style>
  <w:style w:type="paragraph" w:customStyle="1" w:styleId="3B57B860AE8A4303AEB2212E7843AECB3">
    <w:name w:val="3B57B860AE8A4303AEB2212E7843AECB3"/>
    <w:rsid w:val="00B608E9"/>
    <w:rPr>
      <w:rFonts w:eastAsiaTheme="minorHAnsi"/>
    </w:rPr>
  </w:style>
  <w:style w:type="paragraph" w:customStyle="1" w:styleId="99ED32490307447D80A4BE4FA08C1FD83">
    <w:name w:val="99ED32490307447D80A4BE4FA08C1FD83"/>
    <w:rsid w:val="00B608E9"/>
    <w:rPr>
      <w:rFonts w:eastAsiaTheme="minorHAnsi"/>
    </w:rPr>
  </w:style>
  <w:style w:type="paragraph" w:customStyle="1" w:styleId="A4494BB2A6334FD492BDA6DAC4DE77BB3">
    <w:name w:val="A4494BB2A6334FD492BDA6DAC4DE77BB3"/>
    <w:rsid w:val="00B608E9"/>
    <w:rPr>
      <w:rFonts w:eastAsiaTheme="minorHAnsi"/>
    </w:rPr>
  </w:style>
  <w:style w:type="paragraph" w:customStyle="1" w:styleId="D50F27A86C514BF5BC70249A235E9427">
    <w:name w:val="D50F27A86C514BF5BC70249A235E9427"/>
    <w:rsid w:val="00B608E9"/>
    <w:pPr>
      <w:spacing w:after="160" w:line="259" w:lineRule="auto"/>
    </w:pPr>
  </w:style>
  <w:style w:type="paragraph" w:customStyle="1" w:styleId="D50F27A86C514BF5BC70249A235E94271">
    <w:name w:val="D50F27A86C514BF5BC70249A235E94271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2">
    <w:name w:val="A7568B062580472D9DB0E6C2D249357412"/>
    <w:rsid w:val="00B608E9"/>
    <w:pPr>
      <w:spacing w:after="16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2">
    <w:name w:val="4F31F2371B5D474A88EE660C219AC71F12"/>
    <w:rsid w:val="00B608E9"/>
    <w:pPr>
      <w:spacing w:after="16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2">
    <w:name w:val="E184D9B6452345A5B515567E0417BD48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2">
    <w:name w:val="32E465C440854C6FBE9553677326BA1012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2">
    <w:name w:val="E46B6DEA954C4B21AC87184F07D2528212"/>
    <w:rsid w:val="00B608E9"/>
    <w:rPr>
      <w:rFonts w:eastAsiaTheme="minorHAnsi"/>
    </w:rPr>
  </w:style>
  <w:style w:type="paragraph" w:customStyle="1" w:styleId="99A1D31036BD47C9A34BD9594226350E5">
    <w:name w:val="99A1D31036BD47C9A34BD9594226350E5"/>
    <w:rsid w:val="00B608E9"/>
    <w:rPr>
      <w:rFonts w:eastAsiaTheme="minorHAnsi"/>
    </w:rPr>
  </w:style>
  <w:style w:type="paragraph" w:customStyle="1" w:styleId="8D49222507134BD785392B6554A8C71612">
    <w:name w:val="8D49222507134BD785392B6554A8C71612"/>
    <w:rsid w:val="00B608E9"/>
    <w:rPr>
      <w:rFonts w:eastAsiaTheme="minorHAnsi"/>
    </w:rPr>
  </w:style>
  <w:style w:type="paragraph" w:customStyle="1" w:styleId="C91D653CACD0476591C300470895992612">
    <w:name w:val="C91D653CACD0476591C300470895992612"/>
    <w:rsid w:val="00B608E9"/>
    <w:rPr>
      <w:rFonts w:eastAsiaTheme="minorHAnsi"/>
    </w:rPr>
  </w:style>
  <w:style w:type="paragraph" w:customStyle="1" w:styleId="CD89C7F8BFF04FC1AB97D86D09BCC7C04">
    <w:name w:val="CD89C7F8BFF04FC1AB97D86D09BCC7C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4">
    <w:name w:val="570D24C8A64348B9A94898FADC17F457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4">
    <w:name w:val="13DCC30185134F9AA30A6402F09705A34"/>
    <w:rsid w:val="00B608E9"/>
    <w:rPr>
      <w:rFonts w:eastAsiaTheme="minorHAnsi"/>
    </w:rPr>
  </w:style>
  <w:style w:type="paragraph" w:customStyle="1" w:styleId="AFB7F6F843CC4981BB39F72CDDB3EAFA4">
    <w:name w:val="AFB7F6F843CC4981BB39F72CDDB3EAFA4"/>
    <w:rsid w:val="00B608E9"/>
    <w:rPr>
      <w:rFonts w:eastAsiaTheme="minorHAnsi"/>
    </w:rPr>
  </w:style>
  <w:style w:type="paragraph" w:customStyle="1" w:styleId="68A0FE0567144E259C8BC355395217944">
    <w:name w:val="68A0FE0567144E259C8BC355395217944"/>
    <w:rsid w:val="00B608E9"/>
    <w:rPr>
      <w:rFonts w:eastAsiaTheme="minorHAnsi"/>
    </w:rPr>
  </w:style>
  <w:style w:type="paragraph" w:customStyle="1" w:styleId="12077A148EF246248F6633A66A93CBE94">
    <w:name w:val="12077A148EF246248F6633A66A93CBE94"/>
    <w:rsid w:val="00B608E9"/>
    <w:rPr>
      <w:rFonts w:eastAsiaTheme="minorHAnsi"/>
    </w:rPr>
  </w:style>
  <w:style w:type="paragraph" w:customStyle="1" w:styleId="0B50174138624217935411DABAAA14634">
    <w:name w:val="0B50174138624217935411DABAAA1463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4">
    <w:name w:val="B63D14A52D1C46608D9B13A76586E122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4">
    <w:name w:val="59974795D27F4183A484C453E892C91F4"/>
    <w:rsid w:val="00B608E9"/>
    <w:rPr>
      <w:rFonts w:eastAsiaTheme="minorHAnsi"/>
    </w:rPr>
  </w:style>
  <w:style w:type="paragraph" w:customStyle="1" w:styleId="C4543A7E50104CB68FC3D52D0BAFA4594">
    <w:name w:val="C4543A7E50104CB68FC3D52D0BAFA4594"/>
    <w:rsid w:val="00B608E9"/>
    <w:rPr>
      <w:rFonts w:eastAsiaTheme="minorHAnsi"/>
    </w:rPr>
  </w:style>
  <w:style w:type="paragraph" w:customStyle="1" w:styleId="0BD82D54A5154B658670C3E2181603D54">
    <w:name w:val="0BD82D54A5154B658670C3E2181603D54"/>
    <w:rsid w:val="00B608E9"/>
    <w:rPr>
      <w:rFonts w:eastAsiaTheme="minorHAnsi"/>
    </w:rPr>
  </w:style>
  <w:style w:type="paragraph" w:customStyle="1" w:styleId="D04CF0BFB63E4BF09AB39BB4E5E949A94">
    <w:name w:val="D04CF0BFB63E4BF09AB39BB4E5E949A94"/>
    <w:rsid w:val="00B608E9"/>
    <w:rPr>
      <w:rFonts w:eastAsiaTheme="minorHAnsi"/>
    </w:rPr>
  </w:style>
  <w:style w:type="paragraph" w:customStyle="1" w:styleId="E3D096715C6F488DB0C48CC221E1BA084">
    <w:name w:val="E3D096715C6F488DB0C48CC221E1BA0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4">
    <w:name w:val="7C5B38A8490843E3B7DF416E13A0D0B8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4">
    <w:name w:val="8F1C7B0184214019A9E5C9CACC19ADAC4"/>
    <w:rsid w:val="00B608E9"/>
    <w:rPr>
      <w:rFonts w:eastAsiaTheme="minorHAnsi"/>
    </w:rPr>
  </w:style>
  <w:style w:type="paragraph" w:customStyle="1" w:styleId="B8AC7D7A9CA140A9AE2DA1F4D52F4BCA4">
    <w:name w:val="B8AC7D7A9CA140A9AE2DA1F4D52F4BCA4"/>
    <w:rsid w:val="00B608E9"/>
    <w:rPr>
      <w:rFonts w:eastAsiaTheme="minorHAnsi"/>
    </w:rPr>
  </w:style>
  <w:style w:type="paragraph" w:customStyle="1" w:styleId="D9B245F352C34AE68898EDC859412F854">
    <w:name w:val="D9B245F352C34AE68898EDC859412F854"/>
    <w:rsid w:val="00B608E9"/>
    <w:rPr>
      <w:rFonts w:eastAsiaTheme="minorHAnsi"/>
    </w:rPr>
  </w:style>
  <w:style w:type="paragraph" w:customStyle="1" w:styleId="B5D318360BA74D698F92EE2B91A17AEB4">
    <w:name w:val="B5D318360BA74D698F92EE2B91A17AEB4"/>
    <w:rsid w:val="00B608E9"/>
    <w:rPr>
      <w:rFonts w:eastAsiaTheme="minorHAnsi"/>
    </w:rPr>
  </w:style>
  <w:style w:type="paragraph" w:customStyle="1" w:styleId="12152DE7140C456CBF26646A7D0E4B404">
    <w:name w:val="12152DE7140C456CBF26646A7D0E4B40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4">
    <w:name w:val="EB60D8ECF0354AEB89B61B7B6164F51B4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4">
    <w:name w:val="A4D9C20A355242DBB5F3624D3089D16A4"/>
    <w:rsid w:val="00B608E9"/>
    <w:rPr>
      <w:rFonts w:eastAsiaTheme="minorHAnsi"/>
    </w:rPr>
  </w:style>
  <w:style w:type="paragraph" w:customStyle="1" w:styleId="3B57B860AE8A4303AEB2212E7843AECB4">
    <w:name w:val="3B57B860AE8A4303AEB2212E7843AECB4"/>
    <w:rsid w:val="00B608E9"/>
    <w:rPr>
      <w:rFonts w:eastAsiaTheme="minorHAnsi"/>
    </w:rPr>
  </w:style>
  <w:style w:type="paragraph" w:customStyle="1" w:styleId="99ED32490307447D80A4BE4FA08C1FD84">
    <w:name w:val="99ED32490307447D80A4BE4FA08C1FD84"/>
    <w:rsid w:val="00B608E9"/>
    <w:rPr>
      <w:rFonts w:eastAsiaTheme="minorHAnsi"/>
    </w:rPr>
  </w:style>
  <w:style w:type="paragraph" w:customStyle="1" w:styleId="A4494BB2A6334FD492BDA6DAC4DE77BB4">
    <w:name w:val="A4494BB2A6334FD492BDA6DAC4DE77BB4"/>
    <w:rsid w:val="00B608E9"/>
    <w:rPr>
      <w:rFonts w:eastAsiaTheme="minorHAnsi"/>
    </w:rPr>
  </w:style>
  <w:style w:type="paragraph" w:customStyle="1" w:styleId="055A9E375A364DF39965A70D147516F5">
    <w:name w:val="055A9E375A364DF39965A70D147516F5"/>
    <w:rsid w:val="00B608E9"/>
    <w:pPr>
      <w:spacing w:after="160" w:line="259" w:lineRule="auto"/>
    </w:pPr>
  </w:style>
  <w:style w:type="paragraph" w:customStyle="1" w:styleId="3F1E18576AEC4367A3050B6D8464A7E8">
    <w:name w:val="3F1E18576AEC4367A3050B6D8464A7E8"/>
    <w:rsid w:val="00B608E9"/>
    <w:pPr>
      <w:spacing w:after="160" w:line="259" w:lineRule="auto"/>
    </w:pPr>
  </w:style>
  <w:style w:type="paragraph" w:customStyle="1" w:styleId="D50F27A86C514BF5BC70249A235E94272">
    <w:name w:val="D50F27A86C514BF5BC70249A235E94272"/>
    <w:rsid w:val="00B608E9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3">
    <w:name w:val="A7568B062580472D9DB0E6C2D249357413"/>
    <w:rsid w:val="00B608E9"/>
    <w:pPr>
      <w:spacing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3">
    <w:name w:val="4F31F2371B5D474A88EE660C219AC71F13"/>
    <w:rsid w:val="00B608E9"/>
    <w:pPr>
      <w:spacing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3">
    <w:name w:val="E184D9B6452345A5B515567E0417BD48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3">
    <w:name w:val="32E465C440854C6FBE9553677326BA1013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3">
    <w:name w:val="E46B6DEA954C4B21AC87184F07D2528213"/>
    <w:rsid w:val="00B608E9"/>
    <w:rPr>
      <w:rFonts w:eastAsiaTheme="minorHAnsi"/>
    </w:rPr>
  </w:style>
  <w:style w:type="paragraph" w:customStyle="1" w:styleId="99A1D31036BD47C9A34BD9594226350E6">
    <w:name w:val="99A1D31036BD47C9A34BD9594226350E6"/>
    <w:rsid w:val="00B608E9"/>
    <w:rPr>
      <w:rFonts w:eastAsiaTheme="minorHAnsi"/>
    </w:rPr>
  </w:style>
  <w:style w:type="paragraph" w:customStyle="1" w:styleId="8D49222507134BD785392B6554A8C71613">
    <w:name w:val="8D49222507134BD785392B6554A8C71613"/>
    <w:rsid w:val="00B608E9"/>
    <w:rPr>
      <w:rFonts w:eastAsiaTheme="minorHAnsi"/>
    </w:rPr>
  </w:style>
  <w:style w:type="paragraph" w:customStyle="1" w:styleId="C91D653CACD0476591C300470895992613">
    <w:name w:val="C91D653CACD0476591C300470895992613"/>
    <w:rsid w:val="00B608E9"/>
    <w:rPr>
      <w:rFonts w:eastAsiaTheme="minorHAnsi"/>
    </w:rPr>
  </w:style>
  <w:style w:type="paragraph" w:customStyle="1" w:styleId="CD89C7F8BFF04FC1AB97D86D09BCC7C05">
    <w:name w:val="CD89C7F8BFF04FC1AB97D86D09BCC7C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5">
    <w:name w:val="570D24C8A64348B9A94898FADC17F457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5">
    <w:name w:val="13DCC30185134F9AA30A6402F09705A35"/>
    <w:rsid w:val="00B608E9"/>
    <w:rPr>
      <w:rFonts w:eastAsiaTheme="minorHAnsi"/>
    </w:rPr>
  </w:style>
  <w:style w:type="paragraph" w:customStyle="1" w:styleId="AFB7F6F843CC4981BB39F72CDDB3EAFA5">
    <w:name w:val="AFB7F6F843CC4981BB39F72CDDB3EAFA5"/>
    <w:rsid w:val="00B608E9"/>
    <w:rPr>
      <w:rFonts w:eastAsiaTheme="minorHAnsi"/>
    </w:rPr>
  </w:style>
  <w:style w:type="paragraph" w:customStyle="1" w:styleId="68A0FE0567144E259C8BC355395217945">
    <w:name w:val="68A0FE0567144E259C8BC355395217945"/>
    <w:rsid w:val="00B608E9"/>
    <w:rPr>
      <w:rFonts w:eastAsiaTheme="minorHAnsi"/>
    </w:rPr>
  </w:style>
  <w:style w:type="paragraph" w:customStyle="1" w:styleId="12077A148EF246248F6633A66A93CBE95">
    <w:name w:val="12077A148EF246248F6633A66A93CBE95"/>
    <w:rsid w:val="00B608E9"/>
    <w:rPr>
      <w:rFonts w:eastAsiaTheme="minorHAnsi"/>
    </w:rPr>
  </w:style>
  <w:style w:type="paragraph" w:customStyle="1" w:styleId="0B50174138624217935411DABAAA14635">
    <w:name w:val="0B50174138624217935411DABAAA1463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5">
    <w:name w:val="B63D14A52D1C46608D9B13A76586E122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5">
    <w:name w:val="59974795D27F4183A484C453E892C91F5"/>
    <w:rsid w:val="00B608E9"/>
    <w:rPr>
      <w:rFonts w:eastAsiaTheme="minorHAnsi"/>
    </w:rPr>
  </w:style>
  <w:style w:type="paragraph" w:customStyle="1" w:styleId="C4543A7E50104CB68FC3D52D0BAFA4595">
    <w:name w:val="C4543A7E50104CB68FC3D52D0BAFA4595"/>
    <w:rsid w:val="00B608E9"/>
    <w:rPr>
      <w:rFonts w:eastAsiaTheme="minorHAnsi"/>
    </w:rPr>
  </w:style>
  <w:style w:type="paragraph" w:customStyle="1" w:styleId="0BD82D54A5154B658670C3E2181603D55">
    <w:name w:val="0BD82D54A5154B658670C3E2181603D55"/>
    <w:rsid w:val="00B608E9"/>
    <w:rPr>
      <w:rFonts w:eastAsiaTheme="minorHAnsi"/>
    </w:rPr>
  </w:style>
  <w:style w:type="paragraph" w:customStyle="1" w:styleId="D04CF0BFB63E4BF09AB39BB4E5E949A95">
    <w:name w:val="D04CF0BFB63E4BF09AB39BB4E5E949A95"/>
    <w:rsid w:val="00B608E9"/>
    <w:rPr>
      <w:rFonts w:eastAsiaTheme="minorHAnsi"/>
    </w:rPr>
  </w:style>
  <w:style w:type="paragraph" w:customStyle="1" w:styleId="E3D096715C6F488DB0C48CC221E1BA085">
    <w:name w:val="E3D096715C6F488DB0C48CC221E1BA0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5">
    <w:name w:val="7C5B38A8490843E3B7DF416E13A0D0B8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5">
    <w:name w:val="8F1C7B0184214019A9E5C9CACC19ADAC5"/>
    <w:rsid w:val="00B608E9"/>
    <w:rPr>
      <w:rFonts w:eastAsiaTheme="minorHAnsi"/>
    </w:rPr>
  </w:style>
  <w:style w:type="paragraph" w:customStyle="1" w:styleId="B8AC7D7A9CA140A9AE2DA1F4D52F4BCA5">
    <w:name w:val="B8AC7D7A9CA140A9AE2DA1F4D52F4BCA5"/>
    <w:rsid w:val="00B608E9"/>
    <w:rPr>
      <w:rFonts w:eastAsiaTheme="minorHAnsi"/>
    </w:rPr>
  </w:style>
  <w:style w:type="paragraph" w:customStyle="1" w:styleId="D9B245F352C34AE68898EDC859412F855">
    <w:name w:val="D9B245F352C34AE68898EDC859412F855"/>
    <w:rsid w:val="00B608E9"/>
    <w:rPr>
      <w:rFonts w:eastAsiaTheme="minorHAnsi"/>
    </w:rPr>
  </w:style>
  <w:style w:type="paragraph" w:customStyle="1" w:styleId="B5D318360BA74D698F92EE2B91A17AEB5">
    <w:name w:val="B5D318360BA74D698F92EE2B91A17AEB5"/>
    <w:rsid w:val="00B608E9"/>
    <w:rPr>
      <w:rFonts w:eastAsiaTheme="minorHAnsi"/>
    </w:rPr>
  </w:style>
  <w:style w:type="paragraph" w:customStyle="1" w:styleId="12152DE7140C456CBF26646A7D0E4B405">
    <w:name w:val="12152DE7140C456CBF26646A7D0E4B40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5">
    <w:name w:val="EB60D8ECF0354AEB89B61B7B6164F51B5"/>
    <w:rsid w:val="00B608E9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5">
    <w:name w:val="A4D9C20A355242DBB5F3624D3089D16A5"/>
    <w:rsid w:val="00B608E9"/>
    <w:rPr>
      <w:rFonts w:eastAsiaTheme="minorHAnsi"/>
    </w:rPr>
  </w:style>
  <w:style w:type="paragraph" w:customStyle="1" w:styleId="3B57B860AE8A4303AEB2212E7843AECB5">
    <w:name w:val="3B57B860AE8A4303AEB2212E7843AECB5"/>
    <w:rsid w:val="00B608E9"/>
    <w:rPr>
      <w:rFonts w:eastAsiaTheme="minorHAnsi"/>
    </w:rPr>
  </w:style>
  <w:style w:type="paragraph" w:customStyle="1" w:styleId="99ED32490307447D80A4BE4FA08C1FD85">
    <w:name w:val="99ED32490307447D80A4BE4FA08C1FD85"/>
    <w:rsid w:val="00B608E9"/>
    <w:rPr>
      <w:rFonts w:eastAsiaTheme="minorHAnsi"/>
    </w:rPr>
  </w:style>
  <w:style w:type="paragraph" w:customStyle="1" w:styleId="A4494BB2A6334FD492BDA6DAC4DE77BB5">
    <w:name w:val="A4494BB2A6334FD492BDA6DAC4DE77BB5"/>
    <w:rsid w:val="00B608E9"/>
    <w:rPr>
      <w:rFonts w:eastAsiaTheme="minorHAnsi"/>
    </w:rPr>
  </w:style>
  <w:style w:type="paragraph" w:customStyle="1" w:styleId="D50F27A86C514BF5BC70249A235E94273">
    <w:name w:val="D50F27A86C514BF5BC70249A235E94273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4">
    <w:name w:val="A7568B062580472D9DB0E6C2D249357414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4">
    <w:name w:val="4F31F2371B5D474A88EE660C219AC71F14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4">
    <w:name w:val="E184D9B6452345A5B515567E0417BD48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4">
    <w:name w:val="32E465C440854C6FBE9553677326BA1014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4">
    <w:name w:val="E46B6DEA954C4B21AC87184F07D2528214"/>
    <w:rsid w:val="00032778"/>
    <w:rPr>
      <w:rFonts w:eastAsiaTheme="minorHAnsi"/>
    </w:rPr>
  </w:style>
  <w:style w:type="paragraph" w:customStyle="1" w:styleId="99A1D31036BD47C9A34BD9594226350E7">
    <w:name w:val="99A1D31036BD47C9A34BD9594226350E7"/>
    <w:rsid w:val="00032778"/>
    <w:rPr>
      <w:rFonts w:eastAsiaTheme="minorHAnsi"/>
    </w:rPr>
  </w:style>
  <w:style w:type="paragraph" w:customStyle="1" w:styleId="8D49222507134BD785392B6554A8C71614">
    <w:name w:val="8D49222507134BD785392B6554A8C71614"/>
    <w:rsid w:val="00032778"/>
    <w:rPr>
      <w:rFonts w:eastAsiaTheme="minorHAnsi"/>
    </w:rPr>
  </w:style>
  <w:style w:type="paragraph" w:customStyle="1" w:styleId="C91D653CACD0476591C300470895992614">
    <w:name w:val="C91D653CACD0476591C300470895992614"/>
    <w:rsid w:val="00032778"/>
    <w:rPr>
      <w:rFonts w:eastAsiaTheme="minorHAnsi"/>
    </w:rPr>
  </w:style>
  <w:style w:type="paragraph" w:customStyle="1" w:styleId="CD89C7F8BFF04FC1AB97D86D09BCC7C06">
    <w:name w:val="CD89C7F8BFF04FC1AB97D86D09BCC7C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6">
    <w:name w:val="570D24C8A64348B9A94898FADC17F457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6">
    <w:name w:val="13DCC30185134F9AA30A6402F09705A36"/>
    <w:rsid w:val="00032778"/>
    <w:rPr>
      <w:rFonts w:eastAsiaTheme="minorHAnsi"/>
    </w:rPr>
  </w:style>
  <w:style w:type="paragraph" w:customStyle="1" w:styleId="AFB7F6F843CC4981BB39F72CDDB3EAFA6">
    <w:name w:val="AFB7F6F843CC4981BB39F72CDDB3EAFA6"/>
    <w:rsid w:val="00032778"/>
    <w:rPr>
      <w:rFonts w:eastAsiaTheme="minorHAnsi"/>
    </w:rPr>
  </w:style>
  <w:style w:type="paragraph" w:customStyle="1" w:styleId="68A0FE0567144E259C8BC355395217946">
    <w:name w:val="68A0FE0567144E259C8BC355395217946"/>
    <w:rsid w:val="00032778"/>
    <w:rPr>
      <w:rFonts w:eastAsiaTheme="minorHAnsi"/>
    </w:rPr>
  </w:style>
  <w:style w:type="paragraph" w:customStyle="1" w:styleId="12077A148EF246248F6633A66A93CBE96">
    <w:name w:val="12077A148EF246248F6633A66A93CBE96"/>
    <w:rsid w:val="00032778"/>
    <w:rPr>
      <w:rFonts w:eastAsiaTheme="minorHAnsi"/>
    </w:rPr>
  </w:style>
  <w:style w:type="paragraph" w:customStyle="1" w:styleId="0B50174138624217935411DABAAA14636">
    <w:name w:val="0B50174138624217935411DABAAA1463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6">
    <w:name w:val="B63D14A52D1C46608D9B13A76586E122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6">
    <w:name w:val="59974795D27F4183A484C453E892C91F6"/>
    <w:rsid w:val="00032778"/>
    <w:rPr>
      <w:rFonts w:eastAsiaTheme="minorHAnsi"/>
    </w:rPr>
  </w:style>
  <w:style w:type="paragraph" w:customStyle="1" w:styleId="C4543A7E50104CB68FC3D52D0BAFA4596">
    <w:name w:val="C4543A7E50104CB68FC3D52D0BAFA4596"/>
    <w:rsid w:val="00032778"/>
    <w:rPr>
      <w:rFonts w:eastAsiaTheme="minorHAnsi"/>
    </w:rPr>
  </w:style>
  <w:style w:type="paragraph" w:customStyle="1" w:styleId="0BD82D54A5154B658670C3E2181603D56">
    <w:name w:val="0BD82D54A5154B658670C3E2181603D56"/>
    <w:rsid w:val="00032778"/>
    <w:rPr>
      <w:rFonts w:eastAsiaTheme="minorHAnsi"/>
    </w:rPr>
  </w:style>
  <w:style w:type="paragraph" w:customStyle="1" w:styleId="D04CF0BFB63E4BF09AB39BB4E5E949A96">
    <w:name w:val="D04CF0BFB63E4BF09AB39BB4E5E949A96"/>
    <w:rsid w:val="00032778"/>
    <w:rPr>
      <w:rFonts w:eastAsiaTheme="minorHAnsi"/>
    </w:rPr>
  </w:style>
  <w:style w:type="paragraph" w:customStyle="1" w:styleId="E3D096715C6F488DB0C48CC221E1BA086">
    <w:name w:val="E3D096715C6F488DB0C48CC221E1BA0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6">
    <w:name w:val="7C5B38A8490843E3B7DF416E13A0D0B8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6">
    <w:name w:val="8F1C7B0184214019A9E5C9CACC19ADAC6"/>
    <w:rsid w:val="00032778"/>
    <w:rPr>
      <w:rFonts w:eastAsiaTheme="minorHAnsi"/>
    </w:rPr>
  </w:style>
  <w:style w:type="paragraph" w:customStyle="1" w:styleId="B8AC7D7A9CA140A9AE2DA1F4D52F4BCA6">
    <w:name w:val="B8AC7D7A9CA140A9AE2DA1F4D52F4BCA6"/>
    <w:rsid w:val="00032778"/>
    <w:rPr>
      <w:rFonts w:eastAsiaTheme="minorHAnsi"/>
    </w:rPr>
  </w:style>
  <w:style w:type="paragraph" w:customStyle="1" w:styleId="D9B245F352C34AE68898EDC859412F856">
    <w:name w:val="D9B245F352C34AE68898EDC859412F856"/>
    <w:rsid w:val="00032778"/>
    <w:rPr>
      <w:rFonts w:eastAsiaTheme="minorHAnsi"/>
    </w:rPr>
  </w:style>
  <w:style w:type="paragraph" w:customStyle="1" w:styleId="B5D318360BA74D698F92EE2B91A17AEB6">
    <w:name w:val="B5D318360BA74D698F92EE2B91A17AEB6"/>
    <w:rsid w:val="00032778"/>
    <w:rPr>
      <w:rFonts w:eastAsiaTheme="minorHAnsi"/>
    </w:rPr>
  </w:style>
  <w:style w:type="paragraph" w:customStyle="1" w:styleId="12152DE7140C456CBF26646A7D0E4B406">
    <w:name w:val="12152DE7140C456CBF26646A7D0E4B40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6">
    <w:name w:val="EB60D8ECF0354AEB89B61B7B6164F51B6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6">
    <w:name w:val="A4D9C20A355242DBB5F3624D3089D16A6"/>
    <w:rsid w:val="00032778"/>
    <w:rPr>
      <w:rFonts w:eastAsiaTheme="minorHAnsi"/>
    </w:rPr>
  </w:style>
  <w:style w:type="paragraph" w:customStyle="1" w:styleId="3B57B860AE8A4303AEB2212E7843AECB6">
    <w:name w:val="3B57B860AE8A4303AEB2212E7843AECB6"/>
    <w:rsid w:val="00032778"/>
    <w:rPr>
      <w:rFonts w:eastAsiaTheme="minorHAnsi"/>
    </w:rPr>
  </w:style>
  <w:style w:type="paragraph" w:customStyle="1" w:styleId="99ED32490307447D80A4BE4FA08C1FD86">
    <w:name w:val="99ED32490307447D80A4BE4FA08C1FD86"/>
    <w:rsid w:val="00032778"/>
    <w:rPr>
      <w:rFonts w:eastAsiaTheme="minorHAnsi"/>
    </w:rPr>
  </w:style>
  <w:style w:type="paragraph" w:customStyle="1" w:styleId="A4494BB2A6334FD492BDA6DAC4DE77BB6">
    <w:name w:val="A4494BB2A6334FD492BDA6DAC4DE77BB6"/>
    <w:rsid w:val="00032778"/>
    <w:rPr>
      <w:rFonts w:eastAsiaTheme="minorHAnsi"/>
    </w:rPr>
  </w:style>
  <w:style w:type="paragraph" w:customStyle="1" w:styleId="D50F27A86C514BF5BC70249A235E94274">
    <w:name w:val="D50F27A86C514BF5BC70249A235E94274"/>
    <w:rsid w:val="00032778"/>
    <w:pPr>
      <w:spacing w:after="0" w:line="240" w:lineRule="auto"/>
    </w:pPr>
    <w:rPr>
      <w:rFonts w:eastAsiaTheme="minorHAnsi"/>
      <w:b/>
      <w:color w:val="2F5496" w:themeColor="accent5" w:themeShade="BF"/>
      <w:sz w:val="32"/>
    </w:rPr>
  </w:style>
  <w:style w:type="paragraph" w:customStyle="1" w:styleId="A7568B062580472D9DB0E6C2D249357415">
    <w:name w:val="A7568B062580472D9DB0E6C2D249357415"/>
    <w:rsid w:val="00032778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F31F2371B5D474A88EE660C219AC71F15">
    <w:name w:val="4F31F2371B5D474A88EE660C219AC71F15"/>
    <w:rsid w:val="00032778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5">
    <w:name w:val="E184D9B6452345A5B515567E0417BD48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5">
    <w:name w:val="32E465C440854C6FBE9553677326BA1015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5">
    <w:name w:val="E46B6DEA954C4B21AC87184F07D2528215"/>
    <w:rsid w:val="00032778"/>
    <w:rPr>
      <w:rFonts w:eastAsiaTheme="minorHAnsi"/>
    </w:rPr>
  </w:style>
  <w:style w:type="paragraph" w:customStyle="1" w:styleId="99A1D31036BD47C9A34BD9594226350E8">
    <w:name w:val="99A1D31036BD47C9A34BD9594226350E8"/>
    <w:rsid w:val="00032778"/>
    <w:rPr>
      <w:rFonts w:eastAsiaTheme="minorHAnsi"/>
    </w:rPr>
  </w:style>
  <w:style w:type="paragraph" w:customStyle="1" w:styleId="8D49222507134BD785392B6554A8C71615">
    <w:name w:val="8D49222507134BD785392B6554A8C71615"/>
    <w:rsid w:val="00032778"/>
    <w:rPr>
      <w:rFonts w:eastAsiaTheme="minorHAnsi"/>
    </w:rPr>
  </w:style>
  <w:style w:type="paragraph" w:customStyle="1" w:styleId="C91D653CACD0476591C300470895992615">
    <w:name w:val="C91D653CACD0476591C300470895992615"/>
    <w:rsid w:val="00032778"/>
    <w:rPr>
      <w:rFonts w:eastAsiaTheme="minorHAnsi"/>
    </w:rPr>
  </w:style>
  <w:style w:type="paragraph" w:customStyle="1" w:styleId="CD89C7F8BFF04FC1AB97D86D09BCC7C07">
    <w:name w:val="CD89C7F8BFF04FC1AB97D86D09BCC7C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7">
    <w:name w:val="570D24C8A64348B9A94898FADC17F457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7">
    <w:name w:val="13DCC30185134F9AA30A6402F09705A37"/>
    <w:rsid w:val="00032778"/>
    <w:rPr>
      <w:rFonts w:eastAsiaTheme="minorHAnsi"/>
    </w:rPr>
  </w:style>
  <w:style w:type="paragraph" w:customStyle="1" w:styleId="AFB7F6F843CC4981BB39F72CDDB3EAFA7">
    <w:name w:val="AFB7F6F843CC4981BB39F72CDDB3EAFA7"/>
    <w:rsid w:val="00032778"/>
    <w:rPr>
      <w:rFonts w:eastAsiaTheme="minorHAnsi"/>
    </w:rPr>
  </w:style>
  <w:style w:type="paragraph" w:customStyle="1" w:styleId="68A0FE0567144E259C8BC355395217947">
    <w:name w:val="68A0FE0567144E259C8BC355395217947"/>
    <w:rsid w:val="00032778"/>
    <w:rPr>
      <w:rFonts w:eastAsiaTheme="minorHAnsi"/>
    </w:rPr>
  </w:style>
  <w:style w:type="paragraph" w:customStyle="1" w:styleId="12077A148EF246248F6633A66A93CBE97">
    <w:name w:val="12077A148EF246248F6633A66A93CBE97"/>
    <w:rsid w:val="00032778"/>
    <w:rPr>
      <w:rFonts w:eastAsiaTheme="minorHAnsi"/>
    </w:rPr>
  </w:style>
  <w:style w:type="paragraph" w:customStyle="1" w:styleId="0B50174138624217935411DABAAA14637">
    <w:name w:val="0B50174138624217935411DABAAA1463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7">
    <w:name w:val="B63D14A52D1C46608D9B13A76586E122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7">
    <w:name w:val="59974795D27F4183A484C453E892C91F7"/>
    <w:rsid w:val="00032778"/>
    <w:rPr>
      <w:rFonts w:eastAsiaTheme="minorHAnsi"/>
    </w:rPr>
  </w:style>
  <w:style w:type="paragraph" w:customStyle="1" w:styleId="C4543A7E50104CB68FC3D52D0BAFA4597">
    <w:name w:val="C4543A7E50104CB68FC3D52D0BAFA4597"/>
    <w:rsid w:val="00032778"/>
    <w:rPr>
      <w:rFonts w:eastAsiaTheme="minorHAnsi"/>
    </w:rPr>
  </w:style>
  <w:style w:type="paragraph" w:customStyle="1" w:styleId="0BD82D54A5154B658670C3E2181603D57">
    <w:name w:val="0BD82D54A5154B658670C3E2181603D57"/>
    <w:rsid w:val="00032778"/>
    <w:rPr>
      <w:rFonts w:eastAsiaTheme="minorHAnsi"/>
    </w:rPr>
  </w:style>
  <w:style w:type="paragraph" w:customStyle="1" w:styleId="D04CF0BFB63E4BF09AB39BB4E5E949A97">
    <w:name w:val="D04CF0BFB63E4BF09AB39BB4E5E949A97"/>
    <w:rsid w:val="00032778"/>
    <w:rPr>
      <w:rFonts w:eastAsiaTheme="minorHAnsi"/>
    </w:rPr>
  </w:style>
  <w:style w:type="paragraph" w:customStyle="1" w:styleId="E3D096715C6F488DB0C48CC221E1BA087">
    <w:name w:val="E3D096715C6F488DB0C48CC221E1BA0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7">
    <w:name w:val="7C5B38A8490843E3B7DF416E13A0D0B8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7">
    <w:name w:val="8F1C7B0184214019A9E5C9CACC19ADAC7"/>
    <w:rsid w:val="00032778"/>
    <w:rPr>
      <w:rFonts w:eastAsiaTheme="minorHAnsi"/>
    </w:rPr>
  </w:style>
  <w:style w:type="paragraph" w:customStyle="1" w:styleId="B8AC7D7A9CA140A9AE2DA1F4D52F4BCA7">
    <w:name w:val="B8AC7D7A9CA140A9AE2DA1F4D52F4BCA7"/>
    <w:rsid w:val="00032778"/>
    <w:rPr>
      <w:rFonts w:eastAsiaTheme="minorHAnsi"/>
    </w:rPr>
  </w:style>
  <w:style w:type="paragraph" w:customStyle="1" w:styleId="D9B245F352C34AE68898EDC859412F857">
    <w:name w:val="D9B245F352C34AE68898EDC859412F857"/>
    <w:rsid w:val="00032778"/>
    <w:rPr>
      <w:rFonts w:eastAsiaTheme="minorHAnsi"/>
    </w:rPr>
  </w:style>
  <w:style w:type="paragraph" w:customStyle="1" w:styleId="B5D318360BA74D698F92EE2B91A17AEB7">
    <w:name w:val="B5D318360BA74D698F92EE2B91A17AEB7"/>
    <w:rsid w:val="00032778"/>
    <w:rPr>
      <w:rFonts w:eastAsiaTheme="minorHAnsi"/>
    </w:rPr>
  </w:style>
  <w:style w:type="paragraph" w:customStyle="1" w:styleId="12152DE7140C456CBF26646A7D0E4B407">
    <w:name w:val="12152DE7140C456CBF26646A7D0E4B40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7">
    <w:name w:val="EB60D8ECF0354AEB89B61B7B6164F51B7"/>
    <w:rsid w:val="00032778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7">
    <w:name w:val="A4D9C20A355242DBB5F3624D3089D16A7"/>
    <w:rsid w:val="00032778"/>
    <w:rPr>
      <w:rFonts w:eastAsiaTheme="minorHAnsi"/>
    </w:rPr>
  </w:style>
  <w:style w:type="paragraph" w:customStyle="1" w:styleId="3B57B860AE8A4303AEB2212E7843AECB7">
    <w:name w:val="3B57B860AE8A4303AEB2212E7843AECB7"/>
    <w:rsid w:val="00032778"/>
    <w:rPr>
      <w:rFonts w:eastAsiaTheme="minorHAnsi"/>
    </w:rPr>
  </w:style>
  <w:style w:type="paragraph" w:customStyle="1" w:styleId="99ED32490307447D80A4BE4FA08C1FD87">
    <w:name w:val="99ED32490307447D80A4BE4FA08C1FD87"/>
    <w:rsid w:val="00032778"/>
    <w:rPr>
      <w:rFonts w:eastAsiaTheme="minorHAnsi"/>
    </w:rPr>
  </w:style>
  <w:style w:type="paragraph" w:customStyle="1" w:styleId="A4494BB2A6334FD492BDA6DAC4DE77BB7">
    <w:name w:val="A4494BB2A6334FD492BDA6DAC4DE77BB7"/>
    <w:rsid w:val="00032778"/>
    <w:rPr>
      <w:rFonts w:eastAsiaTheme="minorHAnsi"/>
    </w:rPr>
  </w:style>
  <w:style w:type="paragraph" w:customStyle="1" w:styleId="018F8F32AAF740348F491A945FEFC0CE">
    <w:name w:val="018F8F32AAF740348F491A945FEFC0CE"/>
    <w:rsid w:val="00032778"/>
    <w:pPr>
      <w:spacing w:after="160" w:line="259" w:lineRule="auto"/>
    </w:pPr>
  </w:style>
  <w:style w:type="paragraph" w:customStyle="1" w:styleId="A37745CDDA534F21B3A67ED964D345C5">
    <w:name w:val="A37745CDDA534F21B3A67ED964D345C5"/>
    <w:rsid w:val="00032778"/>
    <w:pPr>
      <w:spacing w:after="160" w:line="259" w:lineRule="auto"/>
    </w:pPr>
  </w:style>
  <w:style w:type="paragraph" w:customStyle="1" w:styleId="71CCD76BA6B948A1AD670F33F49697E7">
    <w:name w:val="71CCD76BA6B948A1AD670F33F49697E7"/>
    <w:rsid w:val="00032778"/>
    <w:pPr>
      <w:spacing w:after="160" w:line="259" w:lineRule="auto"/>
    </w:pPr>
  </w:style>
  <w:style w:type="paragraph" w:customStyle="1" w:styleId="B88B91715FB044D7AC265CF98E9FB722">
    <w:name w:val="B88B91715FB044D7AC265CF98E9FB722"/>
    <w:rsid w:val="00032778"/>
    <w:pPr>
      <w:spacing w:after="160" w:line="259" w:lineRule="auto"/>
    </w:pPr>
  </w:style>
  <w:style w:type="paragraph" w:customStyle="1" w:styleId="7F03645BAECC4545AF22E9AD3AD9048C">
    <w:name w:val="7F03645BAECC4545AF22E9AD3AD9048C"/>
    <w:rsid w:val="00032778"/>
    <w:pPr>
      <w:spacing w:after="160" w:line="259" w:lineRule="auto"/>
    </w:pPr>
  </w:style>
  <w:style w:type="paragraph" w:customStyle="1" w:styleId="376AE7AFA8FF4F22A5838D3BF8AE4553">
    <w:name w:val="376AE7AFA8FF4F22A5838D3BF8AE4553"/>
    <w:rsid w:val="00032778"/>
    <w:pPr>
      <w:spacing w:after="160" w:line="259" w:lineRule="auto"/>
    </w:pPr>
  </w:style>
  <w:style w:type="paragraph" w:customStyle="1" w:styleId="FEBA66ECB34642C189C5C2FC55B3DCA8">
    <w:name w:val="FEBA66ECB34642C189C5C2FC55B3DCA8"/>
    <w:rsid w:val="00032778"/>
    <w:pPr>
      <w:spacing w:after="160" w:line="259" w:lineRule="auto"/>
    </w:pPr>
  </w:style>
  <w:style w:type="paragraph" w:customStyle="1" w:styleId="6EB795936EF34D0FA6BF48190D43F468">
    <w:name w:val="6EB795936EF34D0FA6BF48190D43F468"/>
    <w:rsid w:val="00032778"/>
    <w:pPr>
      <w:spacing w:after="160" w:line="259" w:lineRule="auto"/>
    </w:pPr>
  </w:style>
  <w:style w:type="paragraph" w:customStyle="1" w:styleId="415A6CC9DA9648559846F16D5A468EF1">
    <w:name w:val="415A6CC9DA9648559846F16D5A468EF1"/>
    <w:rsid w:val="00032778"/>
    <w:pPr>
      <w:spacing w:after="160" w:line="259" w:lineRule="auto"/>
    </w:pPr>
  </w:style>
  <w:style w:type="paragraph" w:customStyle="1" w:styleId="EE4F3D96D57648B8891A7DEDE44BFCEC">
    <w:name w:val="EE4F3D96D57648B8891A7DEDE44BFCEC"/>
    <w:rsid w:val="00032778"/>
    <w:pPr>
      <w:spacing w:after="160" w:line="259" w:lineRule="auto"/>
    </w:pPr>
  </w:style>
  <w:style w:type="paragraph" w:customStyle="1" w:styleId="376AE7AFA8FF4F22A5838D3BF8AE45531">
    <w:name w:val="376AE7AFA8FF4F22A5838D3BF8AE45531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">
    <w:name w:val="EE4F3D96D57648B8891A7DEDE44BFCEC1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6">
    <w:name w:val="E184D9B6452345A5B515567E0417BD4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6">
    <w:name w:val="32E465C440854C6FBE9553677326BA1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6">
    <w:name w:val="E46B6DEA954C4B21AC87184F07D2528216"/>
    <w:rsid w:val="00C93D6B"/>
    <w:rPr>
      <w:rFonts w:eastAsiaTheme="minorHAnsi"/>
    </w:rPr>
  </w:style>
  <w:style w:type="paragraph" w:customStyle="1" w:styleId="99A1D31036BD47C9A34BD9594226350E9">
    <w:name w:val="99A1D31036BD47C9A34BD9594226350E9"/>
    <w:rsid w:val="00C93D6B"/>
    <w:rPr>
      <w:rFonts w:eastAsiaTheme="minorHAnsi"/>
    </w:rPr>
  </w:style>
  <w:style w:type="paragraph" w:customStyle="1" w:styleId="8D49222507134BD785392B6554A8C71616">
    <w:name w:val="8D49222507134BD785392B6554A8C71616"/>
    <w:rsid w:val="00C93D6B"/>
    <w:rPr>
      <w:rFonts w:eastAsiaTheme="minorHAnsi"/>
    </w:rPr>
  </w:style>
  <w:style w:type="paragraph" w:customStyle="1" w:styleId="C91D653CACD0476591C300470895992616">
    <w:name w:val="C91D653CACD0476591C300470895992616"/>
    <w:rsid w:val="00C93D6B"/>
    <w:rPr>
      <w:rFonts w:eastAsiaTheme="minorHAnsi"/>
    </w:rPr>
  </w:style>
  <w:style w:type="paragraph" w:customStyle="1" w:styleId="CD89C7F8BFF04FC1AB97D86D09BCC7C08">
    <w:name w:val="CD89C7F8BFF04FC1AB97D86D09BCC7C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8">
    <w:name w:val="570D24C8A64348B9A94898FADC17F457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8">
    <w:name w:val="13DCC30185134F9AA30A6402F09705A38"/>
    <w:rsid w:val="00C93D6B"/>
    <w:rPr>
      <w:rFonts w:eastAsiaTheme="minorHAnsi"/>
    </w:rPr>
  </w:style>
  <w:style w:type="paragraph" w:customStyle="1" w:styleId="AFB7F6F843CC4981BB39F72CDDB3EAFA8">
    <w:name w:val="AFB7F6F843CC4981BB39F72CDDB3EAFA8"/>
    <w:rsid w:val="00C93D6B"/>
    <w:rPr>
      <w:rFonts w:eastAsiaTheme="minorHAnsi"/>
    </w:rPr>
  </w:style>
  <w:style w:type="paragraph" w:customStyle="1" w:styleId="68A0FE0567144E259C8BC355395217948">
    <w:name w:val="68A0FE0567144E259C8BC355395217948"/>
    <w:rsid w:val="00C93D6B"/>
    <w:rPr>
      <w:rFonts w:eastAsiaTheme="minorHAnsi"/>
    </w:rPr>
  </w:style>
  <w:style w:type="paragraph" w:customStyle="1" w:styleId="12077A148EF246248F6633A66A93CBE98">
    <w:name w:val="12077A148EF246248F6633A66A93CBE98"/>
    <w:rsid w:val="00C93D6B"/>
    <w:rPr>
      <w:rFonts w:eastAsiaTheme="minorHAnsi"/>
    </w:rPr>
  </w:style>
  <w:style w:type="paragraph" w:customStyle="1" w:styleId="0B50174138624217935411DABAAA14638">
    <w:name w:val="0B50174138624217935411DABAAA1463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8">
    <w:name w:val="B63D14A52D1C46608D9B13A76586E122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8">
    <w:name w:val="59974795D27F4183A484C453E892C91F8"/>
    <w:rsid w:val="00C93D6B"/>
    <w:rPr>
      <w:rFonts w:eastAsiaTheme="minorHAnsi"/>
    </w:rPr>
  </w:style>
  <w:style w:type="paragraph" w:customStyle="1" w:styleId="C4543A7E50104CB68FC3D52D0BAFA4598">
    <w:name w:val="C4543A7E50104CB68FC3D52D0BAFA4598"/>
    <w:rsid w:val="00C93D6B"/>
    <w:rPr>
      <w:rFonts w:eastAsiaTheme="minorHAnsi"/>
    </w:rPr>
  </w:style>
  <w:style w:type="paragraph" w:customStyle="1" w:styleId="0BD82D54A5154B658670C3E2181603D58">
    <w:name w:val="0BD82D54A5154B658670C3E2181603D58"/>
    <w:rsid w:val="00C93D6B"/>
    <w:rPr>
      <w:rFonts w:eastAsiaTheme="minorHAnsi"/>
    </w:rPr>
  </w:style>
  <w:style w:type="paragraph" w:customStyle="1" w:styleId="D04CF0BFB63E4BF09AB39BB4E5E949A98">
    <w:name w:val="D04CF0BFB63E4BF09AB39BB4E5E949A98"/>
    <w:rsid w:val="00C93D6B"/>
    <w:rPr>
      <w:rFonts w:eastAsiaTheme="minorHAnsi"/>
    </w:rPr>
  </w:style>
  <w:style w:type="paragraph" w:customStyle="1" w:styleId="E3D096715C6F488DB0C48CC221E1BA088">
    <w:name w:val="E3D096715C6F488DB0C48CC221E1BA0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8">
    <w:name w:val="7C5B38A8490843E3B7DF416E13A0D0B8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8">
    <w:name w:val="8F1C7B0184214019A9E5C9CACC19ADAC8"/>
    <w:rsid w:val="00C93D6B"/>
    <w:rPr>
      <w:rFonts w:eastAsiaTheme="minorHAnsi"/>
    </w:rPr>
  </w:style>
  <w:style w:type="paragraph" w:customStyle="1" w:styleId="B8AC7D7A9CA140A9AE2DA1F4D52F4BCA8">
    <w:name w:val="B8AC7D7A9CA140A9AE2DA1F4D52F4BCA8"/>
    <w:rsid w:val="00C93D6B"/>
    <w:rPr>
      <w:rFonts w:eastAsiaTheme="minorHAnsi"/>
    </w:rPr>
  </w:style>
  <w:style w:type="paragraph" w:customStyle="1" w:styleId="D9B245F352C34AE68898EDC859412F858">
    <w:name w:val="D9B245F352C34AE68898EDC859412F858"/>
    <w:rsid w:val="00C93D6B"/>
    <w:rPr>
      <w:rFonts w:eastAsiaTheme="minorHAnsi"/>
    </w:rPr>
  </w:style>
  <w:style w:type="paragraph" w:customStyle="1" w:styleId="B5D318360BA74D698F92EE2B91A17AEB8">
    <w:name w:val="B5D318360BA74D698F92EE2B91A17AEB8"/>
    <w:rsid w:val="00C93D6B"/>
    <w:rPr>
      <w:rFonts w:eastAsiaTheme="minorHAnsi"/>
    </w:rPr>
  </w:style>
  <w:style w:type="paragraph" w:customStyle="1" w:styleId="12152DE7140C456CBF26646A7D0E4B408">
    <w:name w:val="12152DE7140C456CBF26646A7D0E4B40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8">
    <w:name w:val="EB60D8ECF0354AEB89B61B7B6164F51B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8">
    <w:name w:val="A4D9C20A355242DBB5F3624D3089D16A8"/>
    <w:rsid w:val="00C93D6B"/>
    <w:rPr>
      <w:rFonts w:eastAsiaTheme="minorHAnsi"/>
    </w:rPr>
  </w:style>
  <w:style w:type="paragraph" w:customStyle="1" w:styleId="3B57B860AE8A4303AEB2212E7843AECB8">
    <w:name w:val="3B57B860AE8A4303AEB2212E7843AECB8"/>
    <w:rsid w:val="00C93D6B"/>
    <w:rPr>
      <w:rFonts w:eastAsiaTheme="minorHAnsi"/>
    </w:rPr>
  </w:style>
  <w:style w:type="paragraph" w:customStyle="1" w:styleId="99ED32490307447D80A4BE4FA08C1FD88">
    <w:name w:val="99ED32490307447D80A4BE4FA08C1FD88"/>
    <w:rsid w:val="00C93D6B"/>
    <w:rPr>
      <w:rFonts w:eastAsiaTheme="minorHAnsi"/>
    </w:rPr>
  </w:style>
  <w:style w:type="paragraph" w:customStyle="1" w:styleId="A4494BB2A6334FD492BDA6DAC4DE77BB8">
    <w:name w:val="A4494BB2A6334FD492BDA6DAC4DE77BB8"/>
    <w:rsid w:val="00C93D6B"/>
    <w:rPr>
      <w:rFonts w:eastAsiaTheme="minorHAnsi"/>
    </w:rPr>
  </w:style>
  <w:style w:type="paragraph" w:customStyle="1" w:styleId="ContactInfo">
    <w:name w:val="Contact Info"/>
    <w:basedOn w:val="Normln"/>
    <w:link w:val="ContactInfoChar"/>
    <w:qFormat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Standardnpsmoodstavce"/>
    <w:link w:val="ContactInfo"/>
    <w:rsid w:val="00C93D6B"/>
    <w:rPr>
      <w:rFonts w:eastAsiaTheme="minorHAnsi"/>
      <w:b/>
      <w:color w:val="262626" w:themeColor="text1" w:themeTint="D9"/>
    </w:rPr>
  </w:style>
  <w:style w:type="paragraph" w:customStyle="1" w:styleId="376AE7AFA8FF4F22A5838D3BF8AE45532">
    <w:name w:val="376AE7AFA8FF4F22A5838D3BF8AE45532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2">
    <w:name w:val="EE4F3D96D57648B8891A7DEDE44BFCEC2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7">
    <w:name w:val="E184D9B6452345A5B515567E0417BD4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7">
    <w:name w:val="32E465C440854C6FBE9553677326BA1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7">
    <w:name w:val="E46B6DEA954C4B21AC87184F07D2528217"/>
    <w:rsid w:val="00C93D6B"/>
    <w:rPr>
      <w:rFonts w:eastAsiaTheme="minorHAnsi"/>
    </w:rPr>
  </w:style>
  <w:style w:type="paragraph" w:customStyle="1" w:styleId="99A1D31036BD47C9A34BD9594226350E10">
    <w:name w:val="99A1D31036BD47C9A34BD9594226350E10"/>
    <w:rsid w:val="00C93D6B"/>
    <w:rPr>
      <w:rFonts w:eastAsiaTheme="minorHAnsi"/>
    </w:rPr>
  </w:style>
  <w:style w:type="paragraph" w:customStyle="1" w:styleId="8D49222507134BD785392B6554A8C71617">
    <w:name w:val="8D49222507134BD785392B6554A8C71617"/>
    <w:rsid w:val="00C93D6B"/>
    <w:rPr>
      <w:rFonts w:eastAsiaTheme="minorHAnsi"/>
    </w:rPr>
  </w:style>
  <w:style w:type="paragraph" w:customStyle="1" w:styleId="C91D653CACD0476591C300470895992617">
    <w:name w:val="C91D653CACD0476591C300470895992617"/>
    <w:rsid w:val="00C93D6B"/>
    <w:rPr>
      <w:rFonts w:eastAsiaTheme="minorHAnsi"/>
    </w:rPr>
  </w:style>
  <w:style w:type="paragraph" w:customStyle="1" w:styleId="CD89C7F8BFF04FC1AB97D86D09BCC7C09">
    <w:name w:val="CD89C7F8BFF04FC1AB97D86D09BCC7C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9">
    <w:name w:val="570D24C8A64348B9A94898FADC17F457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9">
    <w:name w:val="13DCC30185134F9AA30A6402F09705A39"/>
    <w:rsid w:val="00C93D6B"/>
    <w:rPr>
      <w:rFonts w:eastAsiaTheme="minorHAnsi"/>
    </w:rPr>
  </w:style>
  <w:style w:type="paragraph" w:customStyle="1" w:styleId="AFB7F6F843CC4981BB39F72CDDB3EAFA9">
    <w:name w:val="AFB7F6F843CC4981BB39F72CDDB3EAFA9"/>
    <w:rsid w:val="00C93D6B"/>
    <w:rPr>
      <w:rFonts w:eastAsiaTheme="minorHAnsi"/>
    </w:rPr>
  </w:style>
  <w:style w:type="paragraph" w:customStyle="1" w:styleId="68A0FE0567144E259C8BC355395217949">
    <w:name w:val="68A0FE0567144E259C8BC355395217949"/>
    <w:rsid w:val="00C93D6B"/>
    <w:rPr>
      <w:rFonts w:eastAsiaTheme="minorHAnsi"/>
    </w:rPr>
  </w:style>
  <w:style w:type="paragraph" w:customStyle="1" w:styleId="12077A148EF246248F6633A66A93CBE99">
    <w:name w:val="12077A148EF246248F6633A66A93CBE99"/>
    <w:rsid w:val="00C93D6B"/>
    <w:rPr>
      <w:rFonts w:eastAsiaTheme="minorHAnsi"/>
    </w:rPr>
  </w:style>
  <w:style w:type="paragraph" w:customStyle="1" w:styleId="0B50174138624217935411DABAAA14639">
    <w:name w:val="0B50174138624217935411DABAAA1463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9">
    <w:name w:val="B63D14A52D1C46608D9B13A76586E122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9">
    <w:name w:val="59974795D27F4183A484C453E892C91F9"/>
    <w:rsid w:val="00C93D6B"/>
    <w:rPr>
      <w:rFonts w:eastAsiaTheme="minorHAnsi"/>
    </w:rPr>
  </w:style>
  <w:style w:type="paragraph" w:customStyle="1" w:styleId="C4543A7E50104CB68FC3D52D0BAFA4599">
    <w:name w:val="C4543A7E50104CB68FC3D52D0BAFA4599"/>
    <w:rsid w:val="00C93D6B"/>
    <w:rPr>
      <w:rFonts w:eastAsiaTheme="minorHAnsi"/>
    </w:rPr>
  </w:style>
  <w:style w:type="paragraph" w:customStyle="1" w:styleId="0BD82D54A5154B658670C3E2181603D59">
    <w:name w:val="0BD82D54A5154B658670C3E2181603D59"/>
    <w:rsid w:val="00C93D6B"/>
    <w:rPr>
      <w:rFonts w:eastAsiaTheme="minorHAnsi"/>
    </w:rPr>
  </w:style>
  <w:style w:type="paragraph" w:customStyle="1" w:styleId="D04CF0BFB63E4BF09AB39BB4E5E949A99">
    <w:name w:val="D04CF0BFB63E4BF09AB39BB4E5E949A99"/>
    <w:rsid w:val="00C93D6B"/>
    <w:rPr>
      <w:rFonts w:eastAsiaTheme="minorHAnsi"/>
    </w:rPr>
  </w:style>
  <w:style w:type="paragraph" w:customStyle="1" w:styleId="E3D096715C6F488DB0C48CC221E1BA089">
    <w:name w:val="E3D096715C6F488DB0C48CC221E1BA0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9">
    <w:name w:val="7C5B38A8490843E3B7DF416E13A0D0B8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9">
    <w:name w:val="8F1C7B0184214019A9E5C9CACC19ADAC9"/>
    <w:rsid w:val="00C93D6B"/>
    <w:rPr>
      <w:rFonts w:eastAsiaTheme="minorHAnsi"/>
    </w:rPr>
  </w:style>
  <w:style w:type="paragraph" w:customStyle="1" w:styleId="B8AC7D7A9CA140A9AE2DA1F4D52F4BCA9">
    <w:name w:val="B8AC7D7A9CA140A9AE2DA1F4D52F4BCA9"/>
    <w:rsid w:val="00C93D6B"/>
    <w:rPr>
      <w:rFonts w:eastAsiaTheme="minorHAnsi"/>
    </w:rPr>
  </w:style>
  <w:style w:type="paragraph" w:customStyle="1" w:styleId="D9B245F352C34AE68898EDC859412F859">
    <w:name w:val="D9B245F352C34AE68898EDC859412F859"/>
    <w:rsid w:val="00C93D6B"/>
    <w:rPr>
      <w:rFonts w:eastAsiaTheme="minorHAnsi"/>
    </w:rPr>
  </w:style>
  <w:style w:type="paragraph" w:customStyle="1" w:styleId="B5D318360BA74D698F92EE2B91A17AEB9">
    <w:name w:val="B5D318360BA74D698F92EE2B91A17AEB9"/>
    <w:rsid w:val="00C93D6B"/>
    <w:rPr>
      <w:rFonts w:eastAsiaTheme="minorHAnsi"/>
    </w:rPr>
  </w:style>
  <w:style w:type="paragraph" w:customStyle="1" w:styleId="12152DE7140C456CBF26646A7D0E4B409">
    <w:name w:val="12152DE7140C456CBF26646A7D0E4B40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9">
    <w:name w:val="EB60D8ECF0354AEB89B61B7B6164F51B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9">
    <w:name w:val="A4D9C20A355242DBB5F3624D3089D16A9"/>
    <w:rsid w:val="00C93D6B"/>
    <w:rPr>
      <w:rFonts w:eastAsiaTheme="minorHAnsi"/>
    </w:rPr>
  </w:style>
  <w:style w:type="paragraph" w:customStyle="1" w:styleId="3B57B860AE8A4303AEB2212E7843AECB9">
    <w:name w:val="3B57B860AE8A4303AEB2212E7843AECB9"/>
    <w:rsid w:val="00C93D6B"/>
    <w:rPr>
      <w:rFonts w:eastAsiaTheme="minorHAnsi"/>
    </w:rPr>
  </w:style>
  <w:style w:type="paragraph" w:customStyle="1" w:styleId="99ED32490307447D80A4BE4FA08C1FD89">
    <w:name w:val="99ED32490307447D80A4BE4FA08C1FD89"/>
    <w:rsid w:val="00C93D6B"/>
    <w:rPr>
      <w:rFonts w:eastAsiaTheme="minorHAnsi"/>
    </w:rPr>
  </w:style>
  <w:style w:type="paragraph" w:customStyle="1" w:styleId="A4494BB2A6334FD492BDA6DAC4DE77BB9">
    <w:name w:val="A4494BB2A6334FD492BDA6DAC4DE77BB9"/>
    <w:rsid w:val="00C93D6B"/>
    <w:rPr>
      <w:rFonts w:eastAsiaTheme="minorHAnsi"/>
    </w:rPr>
  </w:style>
  <w:style w:type="paragraph" w:customStyle="1" w:styleId="376AE7AFA8FF4F22A5838D3BF8AE45533">
    <w:name w:val="376AE7AFA8FF4F22A5838D3BF8AE45533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3">
    <w:name w:val="EE4F3D96D57648B8891A7DEDE44BFCEC3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8">
    <w:name w:val="E184D9B6452345A5B515567E0417BD48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8">
    <w:name w:val="32E465C440854C6FBE9553677326BA1018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8">
    <w:name w:val="E46B6DEA954C4B21AC87184F07D2528218"/>
    <w:rsid w:val="00C93D6B"/>
    <w:rPr>
      <w:rFonts w:eastAsiaTheme="minorHAnsi"/>
    </w:rPr>
  </w:style>
  <w:style w:type="paragraph" w:customStyle="1" w:styleId="99A1D31036BD47C9A34BD9594226350E11">
    <w:name w:val="99A1D31036BD47C9A34BD9594226350E11"/>
    <w:rsid w:val="00C93D6B"/>
    <w:rPr>
      <w:rFonts w:eastAsiaTheme="minorHAnsi"/>
    </w:rPr>
  </w:style>
  <w:style w:type="paragraph" w:customStyle="1" w:styleId="8D49222507134BD785392B6554A8C71618">
    <w:name w:val="8D49222507134BD785392B6554A8C71618"/>
    <w:rsid w:val="00C93D6B"/>
    <w:rPr>
      <w:rFonts w:eastAsiaTheme="minorHAnsi"/>
    </w:rPr>
  </w:style>
  <w:style w:type="paragraph" w:customStyle="1" w:styleId="C91D653CACD0476591C300470895992618">
    <w:name w:val="C91D653CACD0476591C300470895992618"/>
    <w:rsid w:val="00C93D6B"/>
    <w:rPr>
      <w:rFonts w:eastAsiaTheme="minorHAnsi"/>
    </w:rPr>
  </w:style>
  <w:style w:type="paragraph" w:customStyle="1" w:styleId="CD89C7F8BFF04FC1AB97D86D09BCC7C010">
    <w:name w:val="CD89C7F8BFF04FC1AB97D86D09BCC7C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0">
    <w:name w:val="570D24C8A64348B9A94898FADC17F457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0">
    <w:name w:val="13DCC30185134F9AA30A6402F09705A310"/>
    <w:rsid w:val="00C93D6B"/>
    <w:rPr>
      <w:rFonts w:eastAsiaTheme="minorHAnsi"/>
    </w:rPr>
  </w:style>
  <w:style w:type="paragraph" w:customStyle="1" w:styleId="AFB7F6F843CC4981BB39F72CDDB3EAFA10">
    <w:name w:val="AFB7F6F843CC4981BB39F72CDDB3EAFA10"/>
    <w:rsid w:val="00C93D6B"/>
    <w:rPr>
      <w:rFonts w:eastAsiaTheme="minorHAnsi"/>
    </w:rPr>
  </w:style>
  <w:style w:type="paragraph" w:customStyle="1" w:styleId="68A0FE0567144E259C8BC3553952179410">
    <w:name w:val="68A0FE0567144E259C8BC3553952179410"/>
    <w:rsid w:val="00C93D6B"/>
    <w:rPr>
      <w:rFonts w:eastAsiaTheme="minorHAnsi"/>
    </w:rPr>
  </w:style>
  <w:style w:type="paragraph" w:customStyle="1" w:styleId="12077A148EF246248F6633A66A93CBE910">
    <w:name w:val="12077A148EF246248F6633A66A93CBE910"/>
    <w:rsid w:val="00C93D6B"/>
    <w:rPr>
      <w:rFonts w:eastAsiaTheme="minorHAnsi"/>
    </w:rPr>
  </w:style>
  <w:style w:type="paragraph" w:customStyle="1" w:styleId="0B50174138624217935411DABAAA146310">
    <w:name w:val="0B50174138624217935411DABAAA1463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0">
    <w:name w:val="B63D14A52D1C46608D9B13A76586E122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0">
    <w:name w:val="59974795D27F4183A484C453E892C91F10"/>
    <w:rsid w:val="00C93D6B"/>
    <w:rPr>
      <w:rFonts w:eastAsiaTheme="minorHAnsi"/>
    </w:rPr>
  </w:style>
  <w:style w:type="paragraph" w:customStyle="1" w:styleId="C4543A7E50104CB68FC3D52D0BAFA45910">
    <w:name w:val="C4543A7E50104CB68FC3D52D0BAFA45910"/>
    <w:rsid w:val="00C93D6B"/>
    <w:rPr>
      <w:rFonts w:eastAsiaTheme="minorHAnsi"/>
    </w:rPr>
  </w:style>
  <w:style w:type="paragraph" w:customStyle="1" w:styleId="0BD82D54A5154B658670C3E2181603D510">
    <w:name w:val="0BD82D54A5154B658670C3E2181603D510"/>
    <w:rsid w:val="00C93D6B"/>
    <w:rPr>
      <w:rFonts w:eastAsiaTheme="minorHAnsi"/>
    </w:rPr>
  </w:style>
  <w:style w:type="paragraph" w:customStyle="1" w:styleId="D04CF0BFB63E4BF09AB39BB4E5E949A910">
    <w:name w:val="D04CF0BFB63E4BF09AB39BB4E5E949A910"/>
    <w:rsid w:val="00C93D6B"/>
    <w:rPr>
      <w:rFonts w:eastAsiaTheme="minorHAnsi"/>
    </w:rPr>
  </w:style>
  <w:style w:type="paragraph" w:customStyle="1" w:styleId="E3D096715C6F488DB0C48CC221E1BA0810">
    <w:name w:val="E3D096715C6F488DB0C48CC221E1BA0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0">
    <w:name w:val="7C5B38A8490843E3B7DF416E13A0D0B8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0">
    <w:name w:val="8F1C7B0184214019A9E5C9CACC19ADAC10"/>
    <w:rsid w:val="00C93D6B"/>
    <w:rPr>
      <w:rFonts w:eastAsiaTheme="minorHAnsi"/>
    </w:rPr>
  </w:style>
  <w:style w:type="paragraph" w:customStyle="1" w:styleId="B8AC7D7A9CA140A9AE2DA1F4D52F4BCA10">
    <w:name w:val="B8AC7D7A9CA140A9AE2DA1F4D52F4BCA10"/>
    <w:rsid w:val="00C93D6B"/>
    <w:rPr>
      <w:rFonts w:eastAsiaTheme="minorHAnsi"/>
    </w:rPr>
  </w:style>
  <w:style w:type="paragraph" w:customStyle="1" w:styleId="D9B245F352C34AE68898EDC859412F8510">
    <w:name w:val="D9B245F352C34AE68898EDC859412F8510"/>
    <w:rsid w:val="00C93D6B"/>
    <w:rPr>
      <w:rFonts w:eastAsiaTheme="minorHAnsi"/>
    </w:rPr>
  </w:style>
  <w:style w:type="paragraph" w:customStyle="1" w:styleId="B5D318360BA74D698F92EE2B91A17AEB10">
    <w:name w:val="B5D318360BA74D698F92EE2B91A17AEB10"/>
    <w:rsid w:val="00C93D6B"/>
    <w:rPr>
      <w:rFonts w:eastAsiaTheme="minorHAnsi"/>
    </w:rPr>
  </w:style>
  <w:style w:type="paragraph" w:customStyle="1" w:styleId="12152DE7140C456CBF26646A7D0E4B4010">
    <w:name w:val="12152DE7140C456CBF26646A7D0E4B40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0">
    <w:name w:val="EB60D8ECF0354AEB89B61B7B6164F51B1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0">
    <w:name w:val="A4D9C20A355242DBB5F3624D3089D16A10"/>
    <w:rsid w:val="00C93D6B"/>
    <w:rPr>
      <w:rFonts w:eastAsiaTheme="minorHAnsi"/>
    </w:rPr>
  </w:style>
  <w:style w:type="paragraph" w:customStyle="1" w:styleId="3B57B860AE8A4303AEB2212E7843AECB10">
    <w:name w:val="3B57B860AE8A4303AEB2212E7843AECB10"/>
    <w:rsid w:val="00C93D6B"/>
    <w:rPr>
      <w:rFonts w:eastAsiaTheme="minorHAnsi"/>
    </w:rPr>
  </w:style>
  <w:style w:type="paragraph" w:customStyle="1" w:styleId="99ED32490307447D80A4BE4FA08C1FD810">
    <w:name w:val="99ED32490307447D80A4BE4FA08C1FD810"/>
    <w:rsid w:val="00C93D6B"/>
    <w:rPr>
      <w:rFonts w:eastAsiaTheme="minorHAnsi"/>
    </w:rPr>
  </w:style>
  <w:style w:type="paragraph" w:customStyle="1" w:styleId="A4494BB2A6334FD492BDA6DAC4DE77BB10">
    <w:name w:val="A4494BB2A6334FD492BDA6DAC4DE77BB10"/>
    <w:rsid w:val="00C93D6B"/>
    <w:rPr>
      <w:rFonts w:eastAsiaTheme="minorHAnsi"/>
    </w:rPr>
  </w:style>
  <w:style w:type="paragraph" w:customStyle="1" w:styleId="376AE7AFA8FF4F22A5838D3BF8AE45534">
    <w:name w:val="376AE7AFA8FF4F22A5838D3BF8AE45534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4">
    <w:name w:val="EE4F3D96D57648B8891A7DEDE44BFCEC4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19">
    <w:name w:val="E184D9B6452345A5B515567E0417BD48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19">
    <w:name w:val="32E465C440854C6FBE9553677326BA1019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19">
    <w:name w:val="E46B6DEA954C4B21AC87184F07D2528219"/>
    <w:rsid w:val="00C93D6B"/>
    <w:rPr>
      <w:rFonts w:eastAsiaTheme="minorHAnsi"/>
    </w:rPr>
  </w:style>
  <w:style w:type="paragraph" w:customStyle="1" w:styleId="99A1D31036BD47C9A34BD9594226350E12">
    <w:name w:val="99A1D31036BD47C9A34BD9594226350E12"/>
    <w:rsid w:val="00C93D6B"/>
    <w:rPr>
      <w:rFonts w:eastAsiaTheme="minorHAnsi"/>
    </w:rPr>
  </w:style>
  <w:style w:type="paragraph" w:customStyle="1" w:styleId="8D49222507134BD785392B6554A8C71619">
    <w:name w:val="8D49222507134BD785392B6554A8C71619"/>
    <w:rsid w:val="00C93D6B"/>
    <w:rPr>
      <w:rFonts w:eastAsiaTheme="minorHAnsi"/>
    </w:rPr>
  </w:style>
  <w:style w:type="paragraph" w:customStyle="1" w:styleId="C91D653CACD0476591C300470895992619">
    <w:name w:val="C91D653CACD0476591C300470895992619"/>
    <w:rsid w:val="00C93D6B"/>
    <w:rPr>
      <w:rFonts w:eastAsiaTheme="minorHAnsi"/>
    </w:rPr>
  </w:style>
  <w:style w:type="paragraph" w:customStyle="1" w:styleId="CD89C7F8BFF04FC1AB97D86D09BCC7C011">
    <w:name w:val="CD89C7F8BFF04FC1AB97D86D09BCC7C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1">
    <w:name w:val="570D24C8A64348B9A94898FADC17F457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1">
    <w:name w:val="13DCC30185134F9AA30A6402F09705A311"/>
    <w:rsid w:val="00C93D6B"/>
    <w:rPr>
      <w:rFonts w:eastAsiaTheme="minorHAnsi"/>
    </w:rPr>
  </w:style>
  <w:style w:type="paragraph" w:customStyle="1" w:styleId="AFB7F6F843CC4981BB39F72CDDB3EAFA11">
    <w:name w:val="AFB7F6F843CC4981BB39F72CDDB3EAFA11"/>
    <w:rsid w:val="00C93D6B"/>
    <w:rPr>
      <w:rFonts w:eastAsiaTheme="minorHAnsi"/>
    </w:rPr>
  </w:style>
  <w:style w:type="paragraph" w:customStyle="1" w:styleId="68A0FE0567144E259C8BC3553952179411">
    <w:name w:val="68A0FE0567144E259C8BC3553952179411"/>
    <w:rsid w:val="00C93D6B"/>
    <w:rPr>
      <w:rFonts w:eastAsiaTheme="minorHAnsi"/>
    </w:rPr>
  </w:style>
  <w:style w:type="paragraph" w:customStyle="1" w:styleId="12077A148EF246248F6633A66A93CBE911">
    <w:name w:val="12077A148EF246248F6633A66A93CBE911"/>
    <w:rsid w:val="00C93D6B"/>
    <w:rPr>
      <w:rFonts w:eastAsiaTheme="minorHAnsi"/>
    </w:rPr>
  </w:style>
  <w:style w:type="paragraph" w:customStyle="1" w:styleId="0B50174138624217935411DABAAA146311">
    <w:name w:val="0B50174138624217935411DABAAA1463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1">
    <w:name w:val="B63D14A52D1C46608D9B13A76586E122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1">
    <w:name w:val="59974795D27F4183A484C453E892C91F11"/>
    <w:rsid w:val="00C93D6B"/>
    <w:rPr>
      <w:rFonts w:eastAsiaTheme="minorHAnsi"/>
    </w:rPr>
  </w:style>
  <w:style w:type="paragraph" w:customStyle="1" w:styleId="C4543A7E50104CB68FC3D52D0BAFA45911">
    <w:name w:val="C4543A7E50104CB68FC3D52D0BAFA45911"/>
    <w:rsid w:val="00C93D6B"/>
    <w:rPr>
      <w:rFonts w:eastAsiaTheme="minorHAnsi"/>
    </w:rPr>
  </w:style>
  <w:style w:type="paragraph" w:customStyle="1" w:styleId="0BD82D54A5154B658670C3E2181603D511">
    <w:name w:val="0BD82D54A5154B658670C3E2181603D511"/>
    <w:rsid w:val="00C93D6B"/>
    <w:rPr>
      <w:rFonts w:eastAsiaTheme="minorHAnsi"/>
    </w:rPr>
  </w:style>
  <w:style w:type="paragraph" w:customStyle="1" w:styleId="D04CF0BFB63E4BF09AB39BB4E5E949A911">
    <w:name w:val="D04CF0BFB63E4BF09AB39BB4E5E949A911"/>
    <w:rsid w:val="00C93D6B"/>
    <w:rPr>
      <w:rFonts w:eastAsiaTheme="minorHAnsi"/>
    </w:rPr>
  </w:style>
  <w:style w:type="paragraph" w:customStyle="1" w:styleId="E3D096715C6F488DB0C48CC221E1BA0811">
    <w:name w:val="E3D096715C6F488DB0C48CC221E1BA0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1">
    <w:name w:val="7C5B38A8490843E3B7DF416E13A0D0B8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1">
    <w:name w:val="8F1C7B0184214019A9E5C9CACC19ADAC11"/>
    <w:rsid w:val="00C93D6B"/>
    <w:rPr>
      <w:rFonts w:eastAsiaTheme="minorHAnsi"/>
    </w:rPr>
  </w:style>
  <w:style w:type="paragraph" w:customStyle="1" w:styleId="B8AC7D7A9CA140A9AE2DA1F4D52F4BCA11">
    <w:name w:val="B8AC7D7A9CA140A9AE2DA1F4D52F4BCA11"/>
    <w:rsid w:val="00C93D6B"/>
    <w:rPr>
      <w:rFonts w:eastAsiaTheme="minorHAnsi"/>
    </w:rPr>
  </w:style>
  <w:style w:type="paragraph" w:customStyle="1" w:styleId="D9B245F352C34AE68898EDC859412F8511">
    <w:name w:val="D9B245F352C34AE68898EDC859412F8511"/>
    <w:rsid w:val="00C93D6B"/>
    <w:rPr>
      <w:rFonts w:eastAsiaTheme="minorHAnsi"/>
    </w:rPr>
  </w:style>
  <w:style w:type="paragraph" w:customStyle="1" w:styleId="B5D318360BA74D698F92EE2B91A17AEB11">
    <w:name w:val="B5D318360BA74D698F92EE2B91A17AEB11"/>
    <w:rsid w:val="00C93D6B"/>
    <w:rPr>
      <w:rFonts w:eastAsiaTheme="minorHAnsi"/>
    </w:rPr>
  </w:style>
  <w:style w:type="paragraph" w:customStyle="1" w:styleId="12152DE7140C456CBF26646A7D0E4B4011">
    <w:name w:val="12152DE7140C456CBF26646A7D0E4B40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1">
    <w:name w:val="EB60D8ECF0354AEB89B61B7B6164F51B1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1">
    <w:name w:val="A4D9C20A355242DBB5F3624D3089D16A11"/>
    <w:rsid w:val="00C93D6B"/>
    <w:rPr>
      <w:rFonts w:eastAsiaTheme="minorHAnsi"/>
    </w:rPr>
  </w:style>
  <w:style w:type="paragraph" w:customStyle="1" w:styleId="3B57B860AE8A4303AEB2212E7843AECB11">
    <w:name w:val="3B57B860AE8A4303AEB2212E7843AECB11"/>
    <w:rsid w:val="00C93D6B"/>
    <w:rPr>
      <w:rFonts w:eastAsiaTheme="minorHAnsi"/>
    </w:rPr>
  </w:style>
  <w:style w:type="paragraph" w:customStyle="1" w:styleId="99ED32490307447D80A4BE4FA08C1FD811">
    <w:name w:val="99ED32490307447D80A4BE4FA08C1FD811"/>
    <w:rsid w:val="00C93D6B"/>
    <w:rPr>
      <w:rFonts w:eastAsiaTheme="minorHAnsi"/>
    </w:rPr>
  </w:style>
  <w:style w:type="paragraph" w:customStyle="1" w:styleId="A4494BB2A6334FD492BDA6DAC4DE77BB11">
    <w:name w:val="A4494BB2A6334FD492BDA6DAC4DE77BB11"/>
    <w:rsid w:val="00C93D6B"/>
    <w:rPr>
      <w:rFonts w:eastAsiaTheme="minorHAnsi"/>
    </w:rPr>
  </w:style>
  <w:style w:type="paragraph" w:customStyle="1" w:styleId="376AE7AFA8FF4F22A5838D3BF8AE45535">
    <w:name w:val="376AE7AFA8FF4F22A5838D3BF8AE45535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5">
    <w:name w:val="EE4F3D96D57648B8891A7DEDE44BFCEC5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0">
    <w:name w:val="E184D9B6452345A5B515567E0417BD48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0">
    <w:name w:val="32E465C440854C6FBE9553677326BA1020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character" w:styleId="Siln">
    <w:name w:val="Strong"/>
    <w:basedOn w:val="Standardnpsmoodstavce"/>
    <w:uiPriority w:val="22"/>
    <w:unhideWhenUsed/>
    <w:qFormat/>
    <w:rsid w:val="00A40EC6"/>
    <w:rPr>
      <w:b/>
      <w:bCs/>
    </w:rPr>
  </w:style>
  <w:style w:type="paragraph" w:customStyle="1" w:styleId="E46B6DEA954C4B21AC87184F07D2528220">
    <w:name w:val="E46B6DEA954C4B21AC87184F07D2528220"/>
    <w:rsid w:val="00C93D6B"/>
    <w:rPr>
      <w:rFonts w:eastAsiaTheme="minorHAnsi"/>
    </w:rPr>
  </w:style>
  <w:style w:type="paragraph" w:customStyle="1" w:styleId="99A1D31036BD47C9A34BD9594226350E13">
    <w:name w:val="99A1D31036BD47C9A34BD9594226350E13"/>
    <w:rsid w:val="00C93D6B"/>
    <w:rPr>
      <w:rFonts w:eastAsiaTheme="minorHAnsi"/>
    </w:rPr>
  </w:style>
  <w:style w:type="paragraph" w:customStyle="1" w:styleId="8D49222507134BD785392B6554A8C71620">
    <w:name w:val="8D49222507134BD785392B6554A8C71620"/>
    <w:rsid w:val="00C93D6B"/>
    <w:rPr>
      <w:rFonts w:eastAsiaTheme="minorHAnsi"/>
    </w:rPr>
  </w:style>
  <w:style w:type="paragraph" w:customStyle="1" w:styleId="C91D653CACD0476591C300470895992620">
    <w:name w:val="C91D653CACD0476591C300470895992620"/>
    <w:rsid w:val="00C93D6B"/>
    <w:rPr>
      <w:rFonts w:eastAsiaTheme="minorHAnsi"/>
    </w:rPr>
  </w:style>
  <w:style w:type="paragraph" w:customStyle="1" w:styleId="CD89C7F8BFF04FC1AB97D86D09BCC7C012">
    <w:name w:val="CD89C7F8BFF04FC1AB97D86D09BCC7C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2">
    <w:name w:val="570D24C8A64348B9A94898FADC17F457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2">
    <w:name w:val="13DCC30185134F9AA30A6402F09705A312"/>
    <w:rsid w:val="00C93D6B"/>
    <w:rPr>
      <w:rFonts w:eastAsiaTheme="minorHAnsi"/>
    </w:rPr>
  </w:style>
  <w:style w:type="paragraph" w:customStyle="1" w:styleId="AFB7F6F843CC4981BB39F72CDDB3EAFA12">
    <w:name w:val="AFB7F6F843CC4981BB39F72CDDB3EAFA12"/>
    <w:rsid w:val="00C93D6B"/>
    <w:rPr>
      <w:rFonts w:eastAsiaTheme="minorHAnsi"/>
    </w:rPr>
  </w:style>
  <w:style w:type="paragraph" w:customStyle="1" w:styleId="68A0FE0567144E259C8BC3553952179412">
    <w:name w:val="68A0FE0567144E259C8BC3553952179412"/>
    <w:rsid w:val="00C93D6B"/>
    <w:rPr>
      <w:rFonts w:eastAsiaTheme="minorHAnsi"/>
    </w:rPr>
  </w:style>
  <w:style w:type="paragraph" w:customStyle="1" w:styleId="12077A148EF246248F6633A66A93CBE912">
    <w:name w:val="12077A148EF246248F6633A66A93CBE912"/>
    <w:rsid w:val="00C93D6B"/>
    <w:rPr>
      <w:rFonts w:eastAsiaTheme="minorHAnsi"/>
    </w:rPr>
  </w:style>
  <w:style w:type="paragraph" w:customStyle="1" w:styleId="0B50174138624217935411DABAAA146312">
    <w:name w:val="0B50174138624217935411DABAAA1463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2">
    <w:name w:val="B63D14A52D1C46608D9B13A76586E122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2">
    <w:name w:val="59974795D27F4183A484C453E892C91F12"/>
    <w:rsid w:val="00C93D6B"/>
    <w:rPr>
      <w:rFonts w:eastAsiaTheme="minorHAnsi"/>
    </w:rPr>
  </w:style>
  <w:style w:type="paragraph" w:customStyle="1" w:styleId="C4543A7E50104CB68FC3D52D0BAFA45912">
    <w:name w:val="C4543A7E50104CB68FC3D52D0BAFA45912"/>
    <w:rsid w:val="00C93D6B"/>
    <w:rPr>
      <w:rFonts w:eastAsiaTheme="minorHAnsi"/>
    </w:rPr>
  </w:style>
  <w:style w:type="paragraph" w:customStyle="1" w:styleId="0BD82D54A5154B658670C3E2181603D512">
    <w:name w:val="0BD82D54A5154B658670C3E2181603D512"/>
    <w:rsid w:val="00C93D6B"/>
    <w:rPr>
      <w:rFonts w:eastAsiaTheme="minorHAnsi"/>
    </w:rPr>
  </w:style>
  <w:style w:type="paragraph" w:customStyle="1" w:styleId="D04CF0BFB63E4BF09AB39BB4E5E949A912">
    <w:name w:val="D04CF0BFB63E4BF09AB39BB4E5E949A912"/>
    <w:rsid w:val="00C93D6B"/>
    <w:rPr>
      <w:rFonts w:eastAsiaTheme="minorHAnsi"/>
    </w:rPr>
  </w:style>
  <w:style w:type="paragraph" w:customStyle="1" w:styleId="E3D096715C6F488DB0C48CC221E1BA0812">
    <w:name w:val="E3D096715C6F488DB0C48CC221E1BA0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2">
    <w:name w:val="7C5B38A8490843E3B7DF416E13A0D0B8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2">
    <w:name w:val="8F1C7B0184214019A9E5C9CACC19ADAC12"/>
    <w:rsid w:val="00C93D6B"/>
    <w:rPr>
      <w:rFonts w:eastAsiaTheme="minorHAnsi"/>
    </w:rPr>
  </w:style>
  <w:style w:type="paragraph" w:customStyle="1" w:styleId="B8AC7D7A9CA140A9AE2DA1F4D52F4BCA12">
    <w:name w:val="B8AC7D7A9CA140A9AE2DA1F4D52F4BCA12"/>
    <w:rsid w:val="00C93D6B"/>
    <w:rPr>
      <w:rFonts w:eastAsiaTheme="minorHAnsi"/>
    </w:rPr>
  </w:style>
  <w:style w:type="paragraph" w:customStyle="1" w:styleId="D9B245F352C34AE68898EDC859412F8512">
    <w:name w:val="D9B245F352C34AE68898EDC859412F8512"/>
    <w:rsid w:val="00C93D6B"/>
    <w:rPr>
      <w:rFonts w:eastAsiaTheme="minorHAnsi"/>
    </w:rPr>
  </w:style>
  <w:style w:type="paragraph" w:customStyle="1" w:styleId="B5D318360BA74D698F92EE2B91A17AEB12">
    <w:name w:val="B5D318360BA74D698F92EE2B91A17AEB12"/>
    <w:rsid w:val="00C93D6B"/>
    <w:rPr>
      <w:rFonts w:eastAsiaTheme="minorHAnsi"/>
    </w:rPr>
  </w:style>
  <w:style w:type="paragraph" w:customStyle="1" w:styleId="12152DE7140C456CBF26646A7D0E4B4012">
    <w:name w:val="12152DE7140C456CBF26646A7D0E4B40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2">
    <w:name w:val="EB60D8ECF0354AEB89B61B7B6164F51B1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2">
    <w:name w:val="A4D9C20A355242DBB5F3624D3089D16A12"/>
    <w:rsid w:val="00C93D6B"/>
    <w:rPr>
      <w:rFonts w:eastAsiaTheme="minorHAnsi"/>
    </w:rPr>
  </w:style>
  <w:style w:type="paragraph" w:customStyle="1" w:styleId="3B57B860AE8A4303AEB2212E7843AECB12">
    <w:name w:val="3B57B860AE8A4303AEB2212E7843AECB12"/>
    <w:rsid w:val="00C93D6B"/>
    <w:rPr>
      <w:rFonts w:eastAsiaTheme="minorHAnsi"/>
    </w:rPr>
  </w:style>
  <w:style w:type="paragraph" w:customStyle="1" w:styleId="99ED32490307447D80A4BE4FA08C1FD812">
    <w:name w:val="99ED32490307447D80A4BE4FA08C1FD812"/>
    <w:rsid w:val="00C93D6B"/>
    <w:rPr>
      <w:rFonts w:eastAsiaTheme="minorHAnsi"/>
    </w:rPr>
  </w:style>
  <w:style w:type="paragraph" w:customStyle="1" w:styleId="A4494BB2A6334FD492BDA6DAC4DE77BB12">
    <w:name w:val="A4494BB2A6334FD492BDA6DAC4DE77BB12"/>
    <w:rsid w:val="00C93D6B"/>
    <w:rPr>
      <w:rFonts w:eastAsiaTheme="minorHAnsi"/>
    </w:rPr>
  </w:style>
  <w:style w:type="paragraph" w:customStyle="1" w:styleId="376AE7AFA8FF4F22A5838D3BF8AE45536">
    <w:name w:val="376AE7AFA8FF4F22A5838D3BF8AE45536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6">
    <w:name w:val="EE4F3D96D57648B8891A7DEDE44BFCEC6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1">
    <w:name w:val="E184D9B6452345A5B515567E0417BD48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1">
    <w:name w:val="32E465C440854C6FBE9553677326BA1021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1">
    <w:name w:val="E46B6DEA954C4B21AC87184F07D2528221"/>
    <w:rsid w:val="00C93D6B"/>
    <w:rPr>
      <w:rFonts w:eastAsiaTheme="minorHAnsi"/>
    </w:rPr>
  </w:style>
  <w:style w:type="paragraph" w:customStyle="1" w:styleId="99A1D31036BD47C9A34BD9594226350E14">
    <w:name w:val="99A1D31036BD47C9A34BD9594226350E14"/>
    <w:rsid w:val="00C93D6B"/>
    <w:rPr>
      <w:rFonts w:eastAsiaTheme="minorHAnsi"/>
    </w:rPr>
  </w:style>
  <w:style w:type="paragraph" w:customStyle="1" w:styleId="8D49222507134BD785392B6554A8C71621">
    <w:name w:val="8D49222507134BD785392B6554A8C71621"/>
    <w:rsid w:val="00C93D6B"/>
    <w:rPr>
      <w:rFonts w:eastAsiaTheme="minorHAnsi"/>
    </w:rPr>
  </w:style>
  <w:style w:type="paragraph" w:customStyle="1" w:styleId="C91D653CACD0476591C300470895992621">
    <w:name w:val="C91D653CACD0476591C300470895992621"/>
    <w:rsid w:val="00C93D6B"/>
    <w:rPr>
      <w:rFonts w:eastAsiaTheme="minorHAnsi"/>
    </w:rPr>
  </w:style>
  <w:style w:type="paragraph" w:customStyle="1" w:styleId="CD89C7F8BFF04FC1AB97D86D09BCC7C013">
    <w:name w:val="CD89C7F8BFF04FC1AB97D86D09BCC7C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3">
    <w:name w:val="570D24C8A64348B9A94898FADC17F457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3">
    <w:name w:val="13DCC30185134F9AA30A6402F09705A313"/>
    <w:rsid w:val="00C93D6B"/>
    <w:rPr>
      <w:rFonts w:eastAsiaTheme="minorHAnsi"/>
    </w:rPr>
  </w:style>
  <w:style w:type="paragraph" w:customStyle="1" w:styleId="AFB7F6F843CC4981BB39F72CDDB3EAFA13">
    <w:name w:val="AFB7F6F843CC4981BB39F72CDDB3EAFA13"/>
    <w:rsid w:val="00C93D6B"/>
    <w:rPr>
      <w:rFonts w:eastAsiaTheme="minorHAnsi"/>
    </w:rPr>
  </w:style>
  <w:style w:type="paragraph" w:customStyle="1" w:styleId="68A0FE0567144E259C8BC3553952179413">
    <w:name w:val="68A0FE0567144E259C8BC3553952179413"/>
    <w:rsid w:val="00C93D6B"/>
    <w:rPr>
      <w:rFonts w:eastAsiaTheme="minorHAnsi"/>
    </w:rPr>
  </w:style>
  <w:style w:type="paragraph" w:customStyle="1" w:styleId="12077A148EF246248F6633A66A93CBE913">
    <w:name w:val="12077A148EF246248F6633A66A93CBE913"/>
    <w:rsid w:val="00C93D6B"/>
    <w:rPr>
      <w:rFonts w:eastAsiaTheme="minorHAnsi"/>
    </w:rPr>
  </w:style>
  <w:style w:type="paragraph" w:customStyle="1" w:styleId="0B50174138624217935411DABAAA146313">
    <w:name w:val="0B50174138624217935411DABAAA1463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3">
    <w:name w:val="B63D14A52D1C46608D9B13A76586E122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3">
    <w:name w:val="59974795D27F4183A484C453E892C91F13"/>
    <w:rsid w:val="00C93D6B"/>
    <w:rPr>
      <w:rFonts w:eastAsiaTheme="minorHAnsi"/>
    </w:rPr>
  </w:style>
  <w:style w:type="paragraph" w:customStyle="1" w:styleId="C4543A7E50104CB68FC3D52D0BAFA45913">
    <w:name w:val="C4543A7E50104CB68FC3D52D0BAFA45913"/>
    <w:rsid w:val="00C93D6B"/>
    <w:rPr>
      <w:rFonts w:eastAsiaTheme="minorHAnsi"/>
    </w:rPr>
  </w:style>
  <w:style w:type="paragraph" w:customStyle="1" w:styleId="0BD82D54A5154B658670C3E2181603D513">
    <w:name w:val="0BD82D54A5154B658670C3E2181603D513"/>
    <w:rsid w:val="00C93D6B"/>
    <w:rPr>
      <w:rFonts w:eastAsiaTheme="minorHAnsi"/>
    </w:rPr>
  </w:style>
  <w:style w:type="paragraph" w:customStyle="1" w:styleId="D04CF0BFB63E4BF09AB39BB4E5E949A913">
    <w:name w:val="D04CF0BFB63E4BF09AB39BB4E5E949A913"/>
    <w:rsid w:val="00C93D6B"/>
    <w:rPr>
      <w:rFonts w:eastAsiaTheme="minorHAnsi"/>
    </w:rPr>
  </w:style>
  <w:style w:type="paragraph" w:customStyle="1" w:styleId="E3D096715C6F488DB0C48CC221E1BA0813">
    <w:name w:val="E3D096715C6F488DB0C48CC221E1BA0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3">
    <w:name w:val="7C5B38A8490843E3B7DF416E13A0D0B8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3">
    <w:name w:val="8F1C7B0184214019A9E5C9CACC19ADAC13"/>
    <w:rsid w:val="00C93D6B"/>
    <w:rPr>
      <w:rFonts w:eastAsiaTheme="minorHAnsi"/>
    </w:rPr>
  </w:style>
  <w:style w:type="paragraph" w:customStyle="1" w:styleId="B8AC7D7A9CA140A9AE2DA1F4D52F4BCA13">
    <w:name w:val="B8AC7D7A9CA140A9AE2DA1F4D52F4BCA13"/>
    <w:rsid w:val="00C93D6B"/>
    <w:rPr>
      <w:rFonts w:eastAsiaTheme="minorHAnsi"/>
    </w:rPr>
  </w:style>
  <w:style w:type="paragraph" w:customStyle="1" w:styleId="D9B245F352C34AE68898EDC859412F8513">
    <w:name w:val="D9B245F352C34AE68898EDC859412F8513"/>
    <w:rsid w:val="00C93D6B"/>
    <w:rPr>
      <w:rFonts w:eastAsiaTheme="minorHAnsi"/>
    </w:rPr>
  </w:style>
  <w:style w:type="paragraph" w:customStyle="1" w:styleId="B5D318360BA74D698F92EE2B91A17AEB13">
    <w:name w:val="B5D318360BA74D698F92EE2B91A17AEB13"/>
    <w:rsid w:val="00C93D6B"/>
    <w:rPr>
      <w:rFonts w:eastAsiaTheme="minorHAnsi"/>
    </w:rPr>
  </w:style>
  <w:style w:type="paragraph" w:customStyle="1" w:styleId="12152DE7140C456CBF26646A7D0E4B4013">
    <w:name w:val="12152DE7140C456CBF26646A7D0E4B40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3">
    <w:name w:val="EB60D8ECF0354AEB89B61B7B6164F51B1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3">
    <w:name w:val="A4D9C20A355242DBB5F3624D3089D16A13"/>
    <w:rsid w:val="00C93D6B"/>
    <w:rPr>
      <w:rFonts w:eastAsiaTheme="minorHAnsi"/>
    </w:rPr>
  </w:style>
  <w:style w:type="paragraph" w:customStyle="1" w:styleId="3B57B860AE8A4303AEB2212E7843AECB13">
    <w:name w:val="3B57B860AE8A4303AEB2212E7843AECB13"/>
    <w:rsid w:val="00C93D6B"/>
    <w:rPr>
      <w:rFonts w:eastAsiaTheme="minorHAnsi"/>
    </w:rPr>
  </w:style>
  <w:style w:type="paragraph" w:customStyle="1" w:styleId="99ED32490307447D80A4BE4FA08C1FD813">
    <w:name w:val="99ED32490307447D80A4BE4FA08C1FD813"/>
    <w:rsid w:val="00C93D6B"/>
    <w:rPr>
      <w:rFonts w:eastAsiaTheme="minorHAnsi"/>
    </w:rPr>
  </w:style>
  <w:style w:type="paragraph" w:customStyle="1" w:styleId="A4494BB2A6334FD492BDA6DAC4DE77BB13">
    <w:name w:val="A4494BB2A6334FD492BDA6DAC4DE77BB13"/>
    <w:rsid w:val="00C93D6B"/>
    <w:rPr>
      <w:rFonts w:eastAsiaTheme="minorHAnsi"/>
    </w:rPr>
  </w:style>
  <w:style w:type="paragraph" w:customStyle="1" w:styleId="376AE7AFA8FF4F22A5838D3BF8AE45537">
    <w:name w:val="376AE7AFA8FF4F22A5838D3BF8AE45537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7">
    <w:name w:val="EE4F3D96D57648B8891A7DEDE44BFCEC7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2">
    <w:name w:val="E184D9B6452345A5B515567E0417BD4822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2E465C440854C6FBE9553677326BA1022">
    <w:name w:val="32E465C440854C6FBE9553677326BA1022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E46B6DEA954C4B21AC87184F07D2528222">
    <w:name w:val="E46B6DEA954C4B21AC87184F07D2528222"/>
    <w:rsid w:val="00C93D6B"/>
    <w:rPr>
      <w:rFonts w:eastAsiaTheme="minorHAnsi"/>
    </w:rPr>
  </w:style>
  <w:style w:type="paragraph" w:customStyle="1" w:styleId="99A1D31036BD47C9A34BD9594226350E15">
    <w:name w:val="99A1D31036BD47C9A34BD9594226350E15"/>
    <w:rsid w:val="00C93D6B"/>
    <w:rPr>
      <w:rFonts w:eastAsiaTheme="minorHAnsi"/>
    </w:rPr>
  </w:style>
  <w:style w:type="paragraph" w:customStyle="1" w:styleId="8D49222507134BD785392B6554A8C71622">
    <w:name w:val="8D49222507134BD785392B6554A8C71622"/>
    <w:rsid w:val="00C93D6B"/>
    <w:rPr>
      <w:rFonts w:eastAsiaTheme="minorHAnsi"/>
    </w:rPr>
  </w:style>
  <w:style w:type="paragraph" w:customStyle="1" w:styleId="C91D653CACD0476591C300470895992622">
    <w:name w:val="C91D653CACD0476591C300470895992622"/>
    <w:rsid w:val="00C93D6B"/>
    <w:rPr>
      <w:rFonts w:eastAsiaTheme="minorHAnsi"/>
    </w:rPr>
  </w:style>
  <w:style w:type="paragraph" w:customStyle="1" w:styleId="CD89C7F8BFF04FC1AB97D86D09BCC7C014">
    <w:name w:val="CD89C7F8BFF04FC1AB97D86D09BCC7C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0D24C8A64348B9A94898FADC17F45714">
    <w:name w:val="570D24C8A64348B9A94898FADC17F457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13DCC30185134F9AA30A6402F09705A314">
    <w:name w:val="13DCC30185134F9AA30A6402F09705A314"/>
    <w:rsid w:val="00C93D6B"/>
    <w:rPr>
      <w:rFonts w:eastAsiaTheme="minorHAnsi"/>
    </w:rPr>
  </w:style>
  <w:style w:type="paragraph" w:customStyle="1" w:styleId="AFB7F6F843CC4981BB39F72CDDB3EAFA14">
    <w:name w:val="AFB7F6F843CC4981BB39F72CDDB3EAFA14"/>
    <w:rsid w:val="00C93D6B"/>
    <w:rPr>
      <w:rFonts w:eastAsiaTheme="minorHAnsi"/>
    </w:rPr>
  </w:style>
  <w:style w:type="paragraph" w:customStyle="1" w:styleId="68A0FE0567144E259C8BC3553952179414">
    <w:name w:val="68A0FE0567144E259C8BC3553952179414"/>
    <w:rsid w:val="00C93D6B"/>
    <w:rPr>
      <w:rFonts w:eastAsiaTheme="minorHAnsi"/>
    </w:rPr>
  </w:style>
  <w:style w:type="paragraph" w:customStyle="1" w:styleId="12077A148EF246248F6633A66A93CBE914">
    <w:name w:val="12077A148EF246248F6633A66A93CBE914"/>
    <w:rsid w:val="00C93D6B"/>
    <w:rPr>
      <w:rFonts w:eastAsiaTheme="minorHAnsi"/>
    </w:rPr>
  </w:style>
  <w:style w:type="paragraph" w:customStyle="1" w:styleId="0B50174138624217935411DABAAA146314">
    <w:name w:val="0B50174138624217935411DABAAA1463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63D14A52D1C46608D9B13A76586E12214">
    <w:name w:val="B63D14A52D1C46608D9B13A76586E122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9974795D27F4183A484C453E892C91F14">
    <w:name w:val="59974795D27F4183A484C453E892C91F14"/>
    <w:rsid w:val="00C93D6B"/>
    <w:rPr>
      <w:rFonts w:eastAsiaTheme="minorHAnsi"/>
    </w:rPr>
  </w:style>
  <w:style w:type="paragraph" w:customStyle="1" w:styleId="C4543A7E50104CB68FC3D52D0BAFA45914">
    <w:name w:val="C4543A7E50104CB68FC3D52D0BAFA45914"/>
    <w:rsid w:val="00C93D6B"/>
    <w:rPr>
      <w:rFonts w:eastAsiaTheme="minorHAnsi"/>
    </w:rPr>
  </w:style>
  <w:style w:type="paragraph" w:customStyle="1" w:styleId="0BD82D54A5154B658670C3E2181603D514">
    <w:name w:val="0BD82D54A5154B658670C3E2181603D514"/>
    <w:rsid w:val="00C93D6B"/>
    <w:rPr>
      <w:rFonts w:eastAsiaTheme="minorHAnsi"/>
    </w:rPr>
  </w:style>
  <w:style w:type="paragraph" w:customStyle="1" w:styleId="D04CF0BFB63E4BF09AB39BB4E5E949A914">
    <w:name w:val="D04CF0BFB63E4BF09AB39BB4E5E949A914"/>
    <w:rsid w:val="00C93D6B"/>
    <w:rPr>
      <w:rFonts w:eastAsiaTheme="minorHAnsi"/>
    </w:rPr>
  </w:style>
  <w:style w:type="paragraph" w:customStyle="1" w:styleId="E3D096715C6F488DB0C48CC221E1BA0814">
    <w:name w:val="E3D096715C6F488DB0C48CC221E1BA08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C5B38A8490843E3B7DF416E13A0D0B814">
    <w:name w:val="7C5B38A8490843E3B7DF416E13A0D0B814"/>
    <w:rsid w:val="00C93D6B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8F1C7B0184214019A9E5C9CACC19ADAC14">
    <w:name w:val="8F1C7B0184214019A9E5C9CACC19ADAC14"/>
    <w:rsid w:val="00C93D6B"/>
    <w:rPr>
      <w:rFonts w:eastAsiaTheme="minorHAnsi"/>
    </w:rPr>
  </w:style>
  <w:style w:type="paragraph" w:customStyle="1" w:styleId="B8AC7D7A9CA140A9AE2DA1F4D52F4BCA14">
    <w:name w:val="B8AC7D7A9CA140A9AE2DA1F4D52F4BCA14"/>
    <w:rsid w:val="00C93D6B"/>
    <w:rPr>
      <w:rFonts w:eastAsiaTheme="minorHAnsi"/>
    </w:rPr>
  </w:style>
  <w:style w:type="paragraph" w:customStyle="1" w:styleId="D9B245F352C34AE68898EDC859412F8514">
    <w:name w:val="D9B245F352C34AE68898EDC859412F8514"/>
    <w:rsid w:val="00C93D6B"/>
    <w:rPr>
      <w:rFonts w:eastAsiaTheme="minorHAnsi"/>
    </w:rPr>
  </w:style>
  <w:style w:type="paragraph" w:customStyle="1" w:styleId="B5D318360BA74D698F92EE2B91A17AEB14">
    <w:name w:val="B5D318360BA74D698F92EE2B91A17AEB14"/>
    <w:rsid w:val="00C93D6B"/>
    <w:rPr>
      <w:rFonts w:eastAsiaTheme="minorHAnsi"/>
    </w:rPr>
  </w:style>
  <w:style w:type="paragraph" w:customStyle="1" w:styleId="12152DE7140C456CBF26646A7D0E4B4014">
    <w:name w:val="12152DE7140C456CBF26646A7D0E4B40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60D8ECF0354AEB89B61B7B6164F51B14">
    <w:name w:val="EB60D8ECF0354AEB89B61B7B6164F51B1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4">
    <w:name w:val="A4D9C20A355242DBB5F3624D3089D16A14"/>
    <w:rsid w:val="00C93D6B"/>
    <w:rPr>
      <w:rFonts w:eastAsiaTheme="minorHAnsi"/>
    </w:rPr>
  </w:style>
  <w:style w:type="paragraph" w:customStyle="1" w:styleId="3B57B860AE8A4303AEB2212E7843AECB14">
    <w:name w:val="3B57B860AE8A4303AEB2212E7843AECB14"/>
    <w:rsid w:val="00C93D6B"/>
    <w:rPr>
      <w:rFonts w:eastAsiaTheme="minorHAnsi"/>
    </w:rPr>
  </w:style>
  <w:style w:type="paragraph" w:customStyle="1" w:styleId="99ED32490307447D80A4BE4FA08C1FD814">
    <w:name w:val="99ED32490307447D80A4BE4FA08C1FD814"/>
    <w:rsid w:val="00C93D6B"/>
    <w:rPr>
      <w:rFonts w:eastAsiaTheme="minorHAnsi"/>
    </w:rPr>
  </w:style>
  <w:style w:type="paragraph" w:customStyle="1" w:styleId="A4494BB2A6334FD492BDA6DAC4DE77BB14">
    <w:name w:val="A4494BB2A6334FD492BDA6DAC4DE77BB14"/>
    <w:rsid w:val="00C93D6B"/>
    <w:rPr>
      <w:rFonts w:eastAsiaTheme="minorHAnsi"/>
    </w:rPr>
  </w:style>
  <w:style w:type="paragraph" w:customStyle="1" w:styleId="376AE7AFA8FF4F22A5838D3BF8AE45538">
    <w:name w:val="376AE7AFA8FF4F22A5838D3BF8AE45538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8">
    <w:name w:val="EE4F3D96D57648B8891A7DEDE44BFCEC8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3">
    <w:name w:val="E184D9B6452345A5B515567E0417BD4823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3">
    <w:name w:val="E46B6DEA954C4B21AC87184F07D2528223"/>
    <w:rsid w:val="00C93D6B"/>
    <w:rPr>
      <w:rFonts w:eastAsiaTheme="minorHAnsi"/>
    </w:rPr>
  </w:style>
  <w:style w:type="paragraph" w:customStyle="1" w:styleId="99A1D31036BD47C9A34BD9594226350E16">
    <w:name w:val="99A1D31036BD47C9A34BD9594226350E16"/>
    <w:rsid w:val="00C93D6B"/>
    <w:rPr>
      <w:rFonts w:eastAsiaTheme="minorHAnsi"/>
    </w:rPr>
  </w:style>
  <w:style w:type="paragraph" w:customStyle="1" w:styleId="8D49222507134BD785392B6554A8C71623">
    <w:name w:val="8D49222507134BD785392B6554A8C71623"/>
    <w:rsid w:val="00C93D6B"/>
    <w:rPr>
      <w:rFonts w:eastAsiaTheme="minorHAnsi"/>
    </w:rPr>
  </w:style>
  <w:style w:type="paragraph" w:customStyle="1" w:styleId="C91D653CACD0476591C300470895992623">
    <w:name w:val="C91D653CACD0476591C300470895992623"/>
    <w:rsid w:val="00C93D6B"/>
    <w:rPr>
      <w:rFonts w:eastAsiaTheme="minorHAnsi"/>
    </w:rPr>
  </w:style>
  <w:style w:type="paragraph" w:customStyle="1" w:styleId="CD89C7F8BFF04FC1AB97D86D09BCC7C015">
    <w:name w:val="CD89C7F8BFF04FC1AB97D86D09BCC7C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5">
    <w:name w:val="13DCC30185134F9AA30A6402F09705A315"/>
    <w:rsid w:val="00C93D6B"/>
    <w:rPr>
      <w:rFonts w:eastAsiaTheme="minorHAnsi"/>
    </w:rPr>
  </w:style>
  <w:style w:type="paragraph" w:customStyle="1" w:styleId="AFB7F6F843CC4981BB39F72CDDB3EAFA15">
    <w:name w:val="AFB7F6F843CC4981BB39F72CDDB3EAFA15"/>
    <w:rsid w:val="00C93D6B"/>
    <w:rPr>
      <w:rFonts w:eastAsiaTheme="minorHAnsi"/>
    </w:rPr>
  </w:style>
  <w:style w:type="paragraph" w:customStyle="1" w:styleId="68A0FE0567144E259C8BC3553952179415">
    <w:name w:val="68A0FE0567144E259C8BC3553952179415"/>
    <w:rsid w:val="00C93D6B"/>
    <w:rPr>
      <w:rFonts w:eastAsiaTheme="minorHAnsi"/>
    </w:rPr>
  </w:style>
  <w:style w:type="paragraph" w:customStyle="1" w:styleId="12077A148EF246248F6633A66A93CBE915">
    <w:name w:val="12077A148EF246248F6633A66A93CBE915"/>
    <w:rsid w:val="00C93D6B"/>
    <w:rPr>
      <w:rFonts w:eastAsiaTheme="minorHAnsi"/>
    </w:rPr>
  </w:style>
  <w:style w:type="paragraph" w:customStyle="1" w:styleId="0B50174138624217935411DABAAA146315">
    <w:name w:val="0B50174138624217935411DABAAA1463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5">
    <w:name w:val="59974795D27F4183A484C453E892C91F15"/>
    <w:rsid w:val="00C93D6B"/>
    <w:rPr>
      <w:rFonts w:eastAsiaTheme="minorHAnsi"/>
    </w:rPr>
  </w:style>
  <w:style w:type="paragraph" w:customStyle="1" w:styleId="C4543A7E50104CB68FC3D52D0BAFA45915">
    <w:name w:val="C4543A7E50104CB68FC3D52D0BAFA45915"/>
    <w:rsid w:val="00C93D6B"/>
    <w:rPr>
      <w:rFonts w:eastAsiaTheme="minorHAnsi"/>
    </w:rPr>
  </w:style>
  <w:style w:type="paragraph" w:customStyle="1" w:styleId="0BD82D54A5154B658670C3E2181603D515">
    <w:name w:val="0BD82D54A5154B658670C3E2181603D515"/>
    <w:rsid w:val="00C93D6B"/>
    <w:rPr>
      <w:rFonts w:eastAsiaTheme="minorHAnsi"/>
    </w:rPr>
  </w:style>
  <w:style w:type="paragraph" w:customStyle="1" w:styleId="D04CF0BFB63E4BF09AB39BB4E5E949A915">
    <w:name w:val="D04CF0BFB63E4BF09AB39BB4E5E949A915"/>
    <w:rsid w:val="00C93D6B"/>
    <w:rPr>
      <w:rFonts w:eastAsiaTheme="minorHAnsi"/>
    </w:rPr>
  </w:style>
  <w:style w:type="paragraph" w:customStyle="1" w:styleId="E3D096715C6F488DB0C48CC221E1BA0815">
    <w:name w:val="E3D096715C6F488DB0C48CC221E1BA08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5">
    <w:name w:val="8F1C7B0184214019A9E5C9CACC19ADAC15"/>
    <w:rsid w:val="00C93D6B"/>
    <w:rPr>
      <w:rFonts w:eastAsiaTheme="minorHAnsi"/>
    </w:rPr>
  </w:style>
  <w:style w:type="paragraph" w:customStyle="1" w:styleId="B8AC7D7A9CA140A9AE2DA1F4D52F4BCA15">
    <w:name w:val="B8AC7D7A9CA140A9AE2DA1F4D52F4BCA15"/>
    <w:rsid w:val="00C93D6B"/>
    <w:rPr>
      <w:rFonts w:eastAsiaTheme="minorHAnsi"/>
    </w:rPr>
  </w:style>
  <w:style w:type="paragraph" w:customStyle="1" w:styleId="D9B245F352C34AE68898EDC859412F8515">
    <w:name w:val="D9B245F352C34AE68898EDC859412F8515"/>
    <w:rsid w:val="00C93D6B"/>
    <w:rPr>
      <w:rFonts w:eastAsiaTheme="minorHAnsi"/>
    </w:rPr>
  </w:style>
  <w:style w:type="paragraph" w:customStyle="1" w:styleId="12152DE7140C456CBF26646A7D0E4B4015">
    <w:name w:val="12152DE7140C456CBF26646A7D0E4B401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5">
    <w:name w:val="A4D9C20A355242DBB5F3624D3089D16A15"/>
    <w:rsid w:val="00C93D6B"/>
    <w:rPr>
      <w:rFonts w:eastAsiaTheme="minorHAnsi"/>
    </w:rPr>
  </w:style>
  <w:style w:type="paragraph" w:customStyle="1" w:styleId="3B57B860AE8A4303AEB2212E7843AECB15">
    <w:name w:val="3B57B860AE8A4303AEB2212E7843AECB15"/>
    <w:rsid w:val="00C93D6B"/>
    <w:rPr>
      <w:rFonts w:eastAsiaTheme="minorHAnsi"/>
    </w:rPr>
  </w:style>
  <w:style w:type="paragraph" w:customStyle="1" w:styleId="99ED32490307447D80A4BE4FA08C1FD815">
    <w:name w:val="99ED32490307447D80A4BE4FA08C1FD815"/>
    <w:rsid w:val="00C93D6B"/>
    <w:rPr>
      <w:rFonts w:eastAsiaTheme="minorHAnsi"/>
    </w:rPr>
  </w:style>
  <w:style w:type="paragraph" w:customStyle="1" w:styleId="A4494BB2A6334FD492BDA6DAC4DE77BB15">
    <w:name w:val="A4494BB2A6334FD492BDA6DAC4DE77BB15"/>
    <w:rsid w:val="00C93D6B"/>
    <w:rPr>
      <w:rFonts w:eastAsiaTheme="minorHAnsi"/>
    </w:rPr>
  </w:style>
  <w:style w:type="paragraph" w:customStyle="1" w:styleId="376AE7AFA8FF4F22A5838D3BF8AE45539">
    <w:name w:val="376AE7AFA8FF4F22A5838D3BF8AE45539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9">
    <w:name w:val="EE4F3D96D57648B8891A7DEDE44BFCEC9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4">
    <w:name w:val="E184D9B6452345A5B515567E0417BD4824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4">
    <w:name w:val="E46B6DEA954C4B21AC87184F07D2528224"/>
    <w:rsid w:val="00C93D6B"/>
    <w:rPr>
      <w:rFonts w:eastAsiaTheme="minorHAnsi"/>
    </w:rPr>
  </w:style>
  <w:style w:type="paragraph" w:customStyle="1" w:styleId="99A1D31036BD47C9A34BD9594226350E17">
    <w:name w:val="99A1D31036BD47C9A34BD9594226350E17"/>
    <w:rsid w:val="00C93D6B"/>
    <w:rPr>
      <w:rFonts w:eastAsiaTheme="minorHAnsi"/>
    </w:rPr>
  </w:style>
  <w:style w:type="paragraph" w:customStyle="1" w:styleId="8D49222507134BD785392B6554A8C71624">
    <w:name w:val="8D49222507134BD785392B6554A8C71624"/>
    <w:rsid w:val="00C93D6B"/>
    <w:rPr>
      <w:rFonts w:eastAsiaTheme="minorHAnsi"/>
    </w:rPr>
  </w:style>
  <w:style w:type="paragraph" w:customStyle="1" w:styleId="C91D653CACD0476591C300470895992624">
    <w:name w:val="C91D653CACD0476591C300470895992624"/>
    <w:rsid w:val="00C93D6B"/>
    <w:rPr>
      <w:rFonts w:eastAsiaTheme="minorHAnsi"/>
    </w:rPr>
  </w:style>
  <w:style w:type="paragraph" w:customStyle="1" w:styleId="CD89C7F8BFF04FC1AB97D86D09BCC7C016">
    <w:name w:val="CD89C7F8BFF04FC1AB97D86D09BCC7C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6">
    <w:name w:val="13DCC30185134F9AA30A6402F09705A316"/>
    <w:rsid w:val="00C93D6B"/>
    <w:rPr>
      <w:rFonts w:eastAsiaTheme="minorHAnsi"/>
    </w:rPr>
  </w:style>
  <w:style w:type="paragraph" w:customStyle="1" w:styleId="AFB7F6F843CC4981BB39F72CDDB3EAFA16">
    <w:name w:val="AFB7F6F843CC4981BB39F72CDDB3EAFA16"/>
    <w:rsid w:val="00C93D6B"/>
    <w:rPr>
      <w:rFonts w:eastAsiaTheme="minorHAnsi"/>
    </w:rPr>
  </w:style>
  <w:style w:type="paragraph" w:customStyle="1" w:styleId="68A0FE0567144E259C8BC3553952179416">
    <w:name w:val="68A0FE0567144E259C8BC3553952179416"/>
    <w:rsid w:val="00C93D6B"/>
    <w:rPr>
      <w:rFonts w:eastAsiaTheme="minorHAnsi"/>
    </w:rPr>
  </w:style>
  <w:style w:type="paragraph" w:customStyle="1" w:styleId="12077A148EF246248F6633A66A93CBE916">
    <w:name w:val="12077A148EF246248F6633A66A93CBE916"/>
    <w:rsid w:val="00C93D6B"/>
    <w:rPr>
      <w:rFonts w:eastAsiaTheme="minorHAnsi"/>
    </w:rPr>
  </w:style>
  <w:style w:type="paragraph" w:customStyle="1" w:styleId="0B50174138624217935411DABAAA146316">
    <w:name w:val="0B50174138624217935411DABAAA1463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6">
    <w:name w:val="59974795D27F4183A484C453E892C91F16"/>
    <w:rsid w:val="00C93D6B"/>
    <w:rPr>
      <w:rFonts w:eastAsiaTheme="minorHAnsi"/>
    </w:rPr>
  </w:style>
  <w:style w:type="paragraph" w:customStyle="1" w:styleId="C4543A7E50104CB68FC3D52D0BAFA45916">
    <w:name w:val="C4543A7E50104CB68FC3D52D0BAFA45916"/>
    <w:rsid w:val="00C93D6B"/>
    <w:rPr>
      <w:rFonts w:eastAsiaTheme="minorHAnsi"/>
    </w:rPr>
  </w:style>
  <w:style w:type="paragraph" w:customStyle="1" w:styleId="0BD82D54A5154B658670C3E2181603D516">
    <w:name w:val="0BD82D54A5154B658670C3E2181603D516"/>
    <w:rsid w:val="00C93D6B"/>
    <w:rPr>
      <w:rFonts w:eastAsiaTheme="minorHAnsi"/>
    </w:rPr>
  </w:style>
  <w:style w:type="paragraph" w:customStyle="1" w:styleId="D04CF0BFB63E4BF09AB39BB4E5E949A916">
    <w:name w:val="D04CF0BFB63E4BF09AB39BB4E5E949A916"/>
    <w:rsid w:val="00C93D6B"/>
    <w:rPr>
      <w:rFonts w:eastAsiaTheme="minorHAnsi"/>
    </w:rPr>
  </w:style>
  <w:style w:type="paragraph" w:customStyle="1" w:styleId="E3D096715C6F488DB0C48CC221E1BA0816">
    <w:name w:val="E3D096715C6F488DB0C48CC221E1BA08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6">
    <w:name w:val="8F1C7B0184214019A9E5C9CACC19ADAC16"/>
    <w:rsid w:val="00C93D6B"/>
    <w:rPr>
      <w:rFonts w:eastAsiaTheme="minorHAnsi"/>
    </w:rPr>
  </w:style>
  <w:style w:type="paragraph" w:customStyle="1" w:styleId="B8AC7D7A9CA140A9AE2DA1F4D52F4BCA16">
    <w:name w:val="B8AC7D7A9CA140A9AE2DA1F4D52F4BCA16"/>
    <w:rsid w:val="00C93D6B"/>
    <w:rPr>
      <w:rFonts w:eastAsiaTheme="minorHAnsi"/>
    </w:rPr>
  </w:style>
  <w:style w:type="paragraph" w:customStyle="1" w:styleId="D9B245F352C34AE68898EDC859412F8516">
    <w:name w:val="D9B245F352C34AE68898EDC859412F8516"/>
    <w:rsid w:val="00C93D6B"/>
    <w:rPr>
      <w:rFonts w:eastAsiaTheme="minorHAnsi"/>
    </w:rPr>
  </w:style>
  <w:style w:type="paragraph" w:customStyle="1" w:styleId="B5D318360BA74D698F92EE2B91A17AEB15">
    <w:name w:val="B5D318360BA74D698F92EE2B91A17AEB15"/>
    <w:rsid w:val="00C93D6B"/>
    <w:rPr>
      <w:rFonts w:eastAsiaTheme="minorHAnsi"/>
    </w:rPr>
  </w:style>
  <w:style w:type="paragraph" w:customStyle="1" w:styleId="12152DE7140C456CBF26646A7D0E4B4016">
    <w:name w:val="12152DE7140C456CBF26646A7D0E4B4016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6">
    <w:name w:val="A4D9C20A355242DBB5F3624D3089D16A16"/>
    <w:rsid w:val="00C93D6B"/>
    <w:rPr>
      <w:rFonts w:eastAsiaTheme="minorHAnsi"/>
    </w:rPr>
  </w:style>
  <w:style w:type="paragraph" w:customStyle="1" w:styleId="3B57B860AE8A4303AEB2212E7843AECB16">
    <w:name w:val="3B57B860AE8A4303AEB2212E7843AECB16"/>
    <w:rsid w:val="00C93D6B"/>
    <w:rPr>
      <w:rFonts w:eastAsiaTheme="minorHAnsi"/>
    </w:rPr>
  </w:style>
  <w:style w:type="paragraph" w:customStyle="1" w:styleId="99ED32490307447D80A4BE4FA08C1FD816">
    <w:name w:val="99ED32490307447D80A4BE4FA08C1FD816"/>
    <w:rsid w:val="00C93D6B"/>
    <w:rPr>
      <w:rFonts w:eastAsiaTheme="minorHAnsi"/>
    </w:rPr>
  </w:style>
  <w:style w:type="paragraph" w:customStyle="1" w:styleId="A4494BB2A6334FD492BDA6DAC4DE77BB16">
    <w:name w:val="A4494BB2A6334FD492BDA6DAC4DE77BB16"/>
    <w:rsid w:val="00C93D6B"/>
    <w:rPr>
      <w:rFonts w:eastAsiaTheme="minorHAnsi"/>
    </w:rPr>
  </w:style>
  <w:style w:type="paragraph" w:customStyle="1" w:styleId="376AE7AFA8FF4F22A5838D3BF8AE455310">
    <w:name w:val="376AE7AFA8FF4F22A5838D3BF8AE455310"/>
    <w:rsid w:val="00C93D6B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EE4F3D96D57648B8891A7DEDE44BFCEC10">
    <w:name w:val="EE4F3D96D57648B8891A7DEDE44BFCEC10"/>
    <w:rsid w:val="00C93D6B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184D9B6452345A5B515567E0417BD4825">
    <w:name w:val="E184D9B6452345A5B515567E0417BD4825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6B6DEA954C4B21AC87184F07D2528225">
    <w:name w:val="E46B6DEA954C4B21AC87184F07D2528225"/>
    <w:rsid w:val="00C93D6B"/>
    <w:rPr>
      <w:rFonts w:eastAsiaTheme="minorHAnsi"/>
    </w:rPr>
  </w:style>
  <w:style w:type="paragraph" w:customStyle="1" w:styleId="99A1D31036BD47C9A34BD9594226350E18">
    <w:name w:val="99A1D31036BD47C9A34BD9594226350E18"/>
    <w:rsid w:val="00C93D6B"/>
    <w:rPr>
      <w:rFonts w:eastAsiaTheme="minorHAnsi"/>
    </w:rPr>
  </w:style>
  <w:style w:type="paragraph" w:customStyle="1" w:styleId="8D49222507134BD785392B6554A8C71625">
    <w:name w:val="8D49222507134BD785392B6554A8C71625"/>
    <w:rsid w:val="00C93D6B"/>
    <w:rPr>
      <w:rFonts w:eastAsiaTheme="minorHAnsi"/>
    </w:rPr>
  </w:style>
  <w:style w:type="paragraph" w:customStyle="1" w:styleId="C91D653CACD0476591C300470895992625">
    <w:name w:val="C91D653CACD0476591C300470895992625"/>
    <w:rsid w:val="00C93D6B"/>
    <w:rPr>
      <w:rFonts w:eastAsiaTheme="minorHAnsi"/>
    </w:rPr>
  </w:style>
  <w:style w:type="paragraph" w:customStyle="1" w:styleId="CD89C7F8BFF04FC1AB97D86D09BCC7C017">
    <w:name w:val="CD89C7F8BFF04FC1AB97D86D09BCC7C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3DCC30185134F9AA30A6402F09705A317">
    <w:name w:val="13DCC30185134F9AA30A6402F09705A317"/>
    <w:rsid w:val="00C93D6B"/>
    <w:rPr>
      <w:rFonts w:eastAsiaTheme="minorHAnsi"/>
    </w:rPr>
  </w:style>
  <w:style w:type="paragraph" w:customStyle="1" w:styleId="AFB7F6F843CC4981BB39F72CDDB3EAFA17">
    <w:name w:val="AFB7F6F843CC4981BB39F72CDDB3EAFA17"/>
    <w:rsid w:val="00C93D6B"/>
    <w:rPr>
      <w:rFonts w:eastAsiaTheme="minorHAnsi"/>
    </w:rPr>
  </w:style>
  <w:style w:type="paragraph" w:customStyle="1" w:styleId="68A0FE0567144E259C8BC3553952179417">
    <w:name w:val="68A0FE0567144E259C8BC3553952179417"/>
    <w:rsid w:val="00C93D6B"/>
    <w:rPr>
      <w:rFonts w:eastAsiaTheme="minorHAnsi"/>
    </w:rPr>
  </w:style>
  <w:style w:type="paragraph" w:customStyle="1" w:styleId="12077A148EF246248F6633A66A93CBE917">
    <w:name w:val="12077A148EF246248F6633A66A93CBE917"/>
    <w:rsid w:val="00C93D6B"/>
    <w:rPr>
      <w:rFonts w:eastAsiaTheme="minorHAnsi"/>
    </w:rPr>
  </w:style>
  <w:style w:type="paragraph" w:customStyle="1" w:styleId="0B50174138624217935411DABAAA146317">
    <w:name w:val="0B50174138624217935411DABAAA1463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974795D27F4183A484C453E892C91F17">
    <w:name w:val="59974795D27F4183A484C453E892C91F17"/>
    <w:rsid w:val="00C93D6B"/>
    <w:rPr>
      <w:rFonts w:eastAsiaTheme="minorHAnsi"/>
    </w:rPr>
  </w:style>
  <w:style w:type="paragraph" w:customStyle="1" w:styleId="C4543A7E50104CB68FC3D52D0BAFA45917">
    <w:name w:val="C4543A7E50104CB68FC3D52D0BAFA45917"/>
    <w:rsid w:val="00C93D6B"/>
    <w:rPr>
      <w:rFonts w:eastAsiaTheme="minorHAnsi"/>
    </w:rPr>
  </w:style>
  <w:style w:type="paragraph" w:customStyle="1" w:styleId="0BD82D54A5154B658670C3E2181603D517">
    <w:name w:val="0BD82D54A5154B658670C3E2181603D517"/>
    <w:rsid w:val="00C93D6B"/>
    <w:rPr>
      <w:rFonts w:eastAsiaTheme="minorHAnsi"/>
    </w:rPr>
  </w:style>
  <w:style w:type="paragraph" w:customStyle="1" w:styleId="D04CF0BFB63E4BF09AB39BB4E5E949A917">
    <w:name w:val="D04CF0BFB63E4BF09AB39BB4E5E949A917"/>
    <w:rsid w:val="00C93D6B"/>
    <w:rPr>
      <w:rFonts w:eastAsiaTheme="minorHAnsi"/>
    </w:rPr>
  </w:style>
  <w:style w:type="paragraph" w:customStyle="1" w:styleId="E3D096715C6F488DB0C48CC221E1BA0817">
    <w:name w:val="E3D096715C6F488DB0C48CC221E1BA08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F1C7B0184214019A9E5C9CACC19ADAC17">
    <w:name w:val="8F1C7B0184214019A9E5C9CACC19ADAC17"/>
    <w:rsid w:val="00C93D6B"/>
    <w:rPr>
      <w:rFonts w:eastAsiaTheme="minorHAnsi"/>
    </w:rPr>
  </w:style>
  <w:style w:type="paragraph" w:customStyle="1" w:styleId="B8AC7D7A9CA140A9AE2DA1F4D52F4BCA17">
    <w:name w:val="B8AC7D7A9CA140A9AE2DA1F4D52F4BCA17"/>
    <w:rsid w:val="00C93D6B"/>
    <w:rPr>
      <w:rFonts w:eastAsiaTheme="minorHAnsi"/>
    </w:rPr>
  </w:style>
  <w:style w:type="paragraph" w:customStyle="1" w:styleId="D9B245F352C34AE68898EDC859412F8517">
    <w:name w:val="D9B245F352C34AE68898EDC859412F8517"/>
    <w:rsid w:val="00C93D6B"/>
    <w:rPr>
      <w:rFonts w:eastAsiaTheme="minorHAnsi"/>
    </w:rPr>
  </w:style>
  <w:style w:type="paragraph" w:customStyle="1" w:styleId="B5D318360BA74D698F92EE2B91A17AEB16">
    <w:name w:val="B5D318360BA74D698F92EE2B91A17AEB16"/>
    <w:rsid w:val="00C93D6B"/>
    <w:rPr>
      <w:rFonts w:eastAsiaTheme="minorHAnsi"/>
    </w:rPr>
  </w:style>
  <w:style w:type="paragraph" w:customStyle="1" w:styleId="12152DE7140C456CBF26646A7D0E4B4017">
    <w:name w:val="12152DE7140C456CBF26646A7D0E4B4017"/>
    <w:rsid w:val="00C93D6B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4D9C20A355242DBB5F3624D3089D16A17">
    <w:name w:val="A4D9C20A355242DBB5F3624D3089D16A17"/>
    <w:rsid w:val="00C93D6B"/>
    <w:rPr>
      <w:rFonts w:eastAsiaTheme="minorHAnsi"/>
    </w:rPr>
  </w:style>
  <w:style w:type="paragraph" w:customStyle="1" w:styleId="3B57B860AE8A4303AEB2212E7843AECB17">
    <w:name w:val="3B57B860AE8A4303AEB2212E7843AECB17"/>
    <w:rsid w:val="00C93D6B"/>
    <w:rPr>
      <w:rFonts w:eastAsiaTheme="minorHAnsi"/>
    </w:rPr>
  </w:style>
  <w:style w:type="paragraph" w:customStyle="1" w:styleId="99ED32490307447D80A4BE4FA08C1FD817">
    <w:name w:val="99ED32490307447D80A4BE4FA08C1FD817"/>
    <w:rsid w:val="00C93D6B"/>
    <w:rPr>
      <w:rFonts w:eastAsiaTheme="minorHAnsi"/>
    </w:rPr>
  </w:style>
  <w:style w:type="paragraph" w:customStyle="1" w:styleId="A4494BB2A6334FD492BDA6DAC4DE77BB17">
    <w:name w:val="A4494BB2A6334FD492BDA6DAC4DE77BB17"/>
    <w:rsid w:val="00C93D6B"/>
    <w:rPr>
      <w:rFonts w:eastAsiaTheme="minorHAnsi"/>
    </w:rPr>
  </w:style>
  <w:style w:type="paragraph" w:customStyle="1" w:styleId="E184D9B6452345A5B515567E0417BD4826">
    <w:name w:val="E184D9B6452345A5B515567E0417BD4826"/>
    <w:rsid w:val="009B68B0"/>
    <w:rPr>
      <w:rFonts w:eastAsiaTheme="minorHAnsi"/>
    </w:rPr>
  </w:style>
  <w:style w:type="paragraph" w:customStyle="1" w:styleId="99A1D31036BD47C9A34BD9594226350E19">
    <w:name w:val="99A1D31036BD47C9A34BD9594226350E19"/>
    <w:rsid w:val="009B68B0"/>
    <w:rPr>
      <w:rFonts w:eastAsiaTheme="minorHAnsi"/>
    </w:rPr>
  </w:style>
  <w:style w:type="paragraph" w:customStyle="1" w:styleId="8D49222507134BD785392B6554A8C71626">
    <w:name w:val="8D49222507134BD785392B6554A8C71626"/>
    <w:rsid w:val="009B68B0"/>
    <w:rPr>
      <w:rFonts w:eastAsiaTheme="minorHAnsi"/>
    </w:rPr>
  </w:style>
  <w:style w:type="paragraph" w:customStyle="1" w:styleId="C91D653CACD0476591C300470895992626">
    <w:name w:val="C91D653CACD0476591C300470895992626"/>
    <w:rsid w:val="009B68B0"/>
    <w:rPr>
      <w:rFonts w:eastAsiaTheme="minorHAnsi"/>
    </w:rPr>
  </w:style>
  <w:style w:type="paragraph" w:customStyle="1" w:styleId="CD89C7F8BFF04FC1AB97D86D09BCC7C018">
    <w:name w:val="CD89C7F8BFF04FC1AB97D86D09BCC7C018"/>
    <w:rsid w:val="009B68B0"/>
    <w:rPr>
      <w:rFonts w:eastAsiaTheme="minorHAnsi"/>
    </w:rPr>
  </w:style>
  <w:style w:type="paragraph" w:customStyle="1" w:styleId="13DCC30185134F9AA30A6402F09705A318">
    <w:name w:val="13DCC30185134F9AA30A6402F09705A318"/>
    <w:rsid w:val="009B68B0"/>
    <w:rPr>
      <w:rFonts w:eastAsiaTheme="minorHAnsi"/>
    </w:rPr>
  </w:style>
  <w:style w:type="paragraph" w:customStyle="1" w:styleId="AFB7F6F843CC4981BB39F72CDDB3EAFA18">
    <w:name w:val="AFB7F6F843CC4981BB39F72CDDB3EAFA18"/>
    <w:rsid w:val="009B68B0"/>
    <w:rPr>
      <w:rFonts w:eastAsiaTheme="minorHAnsi"/>
    </w:rPr>
  </w:style>
  <w:style w:type="paragraph" w:customStyle="1" w:styleId="68A0FE0567144E259C8BC3553952179418">
    <w:name w:val="68A0FE0567144E259C8BC3553952179418"/>
    <w:rsid w:val="009B68B0"/>
    <w:rPr>
      <w:rFonts w:eastAsiaTheme="minorHAnsi"/>
    </w:rPr>
  </w:style>
  <w:style w:type="paragraph" w:customStyle="1" w:styleId="12077A148EF246248F6633A66A93CBE918">
    <w:name w:val="12077A148EF246248F6633A66A93CBE918"/>
    <w:rsid w:val="009B68B0"/>
    <w:rPr>
      <w:rFonts w:eastAsiaTheme="minorHAnsi"/>
    </w:rPr>
  </w:style>
  <w:style w:type="paragraph" w:customStyle="1" w:styleId="0B50174138624217935411DABAAA146318">
    <w:name w:val="0B50174138624217935411DABAAA146318"/>
    <w:rsid w:val="009B68B0"/>
    <w:rPr>
      <w:rFonts w:eastAsiaTheme="minorHAnsi"/>
    </w:rPr>
  </w:style>
  <w:style w:type="paragraph" w:customStyle="1" w:styleId="59974795D27F4183A484C453E892C91F18">
    <w:name w:val="59974795D27F4183A484C453E892C91F18"/>
    <w:rsid w:val="009B68B0"/>
    <w:rPr>
      <w:rFonts w:eastAsiaTheme="minorHAnsi"/>
    </w:rPr>
  </w:style>
  <w:style w:type="paragraph" w:customStyle="1" w:styleId="C4543A7E50104CB68FC3D52D0BAFA45918">
    <w:name w:val="C4543A7E50104CB68FC3D52D0BAFA45918"/>
    <w:rsid w:val="009B68B0"/>
    <w:rPr>
      <w:rFonts w:eastAsiaTheme="minorHAnsi"/>
    </w:rPr>
  </w:style>
  <w:style w:type="paragraph" w:customStyle="1" w:styleId="0BD82D54A5154B658670C3E2181603D518">
    <w:name w:val="0BD82D54A5154B658670C3E2181603D518"/>
    <w:rsid w:val="009B68B0"/>
    <w:rPr>
      <w:rFonts w:eastAsiaTheme="minorHAnsi"/>
    </w:rPr>
  </w:style>
  <w:style w:type="paragraph" w:customStyle="1" w:styleId="D04CF0BFB63E4BF09AB39BB4E5E949A918">
    <w:name w:val="D04CF0BFB63E4BF09AB39BB4E5E949A918"/>
    <w:rsid w:val="009B68B0"/>
    <w:rPr>
      <w:rFonts w:eastAsiaTheme="minorHAnsi"/>
    </w:rPr>
  </w:style>
  <w:style w:type="paragraph" w:customStyle="1" w:styleId="E3D096715C6F488DB0C48CC221E1BA0818">
    <w:name w:val="E3D096715C6F488DB0C48CC221E1BA0818"/>
    <w:rsid w:val="009B68B0"/>
    <w:rPr>
      <w:rFonts w:eastAsiaTheme="minorHAnsi"/>
    </w:rPr>
  </w:style>
  <w:style w:type="paragraph" w:customStyle="1" w:styleId="8F1C7B0184214019A9E5C9CACC19ADAC18">
    <w:name w:val="8F1C7B0184214019A9E5C9CACC19ADAC18"/>
    <w:rsid w:val="009B68B0"/>
    <w:rPr>
      <w:rFonts w:eastAsiaTheme="minorHAnsi"/>
    </w:rPr>
  </w:style>
  <w:style w:type="paragraph" w:customStyle="1" w:styleId="B8AC7D7A9CA140A9AE2DA1F4D52F4BCA18">
    <w:name w:val="B8AC7D7A9CA140A9AE2DA1F4D52F4BCA18"/>
    <w:rsid w:val="009B68B0"/>
    <w:rPr>
      <w:rFonts w:eastAsiaTheme="minorHAnsi"/>
    </w:rPr>
  </w:style>
  <w:style w:type="paragraph" w:customStyle="1" w:styleId="D9B245F352C34AE68898EDC859412F8518">
    <w:name w:val="D9B245F352C34AE68898EDC859412F8518"/>
    <w:rsid w:val="009B68B0"/>
    <w:rPr>
      <w:rFonts w:eastAsiaTheme="minorHAnsi"/>
    </w:rPr>
  </w:style>
  <w:style w:type="paragraph" w:customStyle="1" w:styleId="B5D318360BA74D698F92EE2B91A17AEB17">
    <w:name w:val="B5D318360BA74D698F92EE2B91A17AEB17"/>
    <w:rsid w:val="009B68B0"/>
    <w:rPr>
      <w:rFonts w:eastAsiaTheme="minorHAnsi"/>
    </w:rPr>
  </w:style>
  <w:style w:type="paragraph" w:customStyle="1" w:styleId="12152DE7140C456CBF26646A7D0E4B4018">
    <w:name w:val="12152DE7140C456CBF26646A7D0E4B4018"/>
    <w:rsid w:val="009B68B0"/>
    <w:rPr>
      <w:rFonts w:eastAsiaTheme="minorHAnsi"/>
    </w:rPr>
  </w:style>
  <w:style w:type="paragraph" w:customStyle="1" w:styleId="A4D9C20A355242DBB5F3624D3089D16A18">
    <w:name w:val="A4D9C20A355242DBB5F3624D3089D16A18"/>
    <w:rsid w:val="009B68B0"/>
    <w:rPr>
      <w:rFonts w:eastAsiaTheme="minorHAnsi"/>
    </w:rPr>
  </w:style>
  <w:style w:type="paragraph" w:customStyle="1" w:styleId="3B57B860AE8A4303AEB2212E7843AECB18">
    <w:name w:val="3B57B860AE8A4303AEB2212E7843AECB18"/>
    <w:rsid w:val="009B68B0"/>
    <w:rPr>
      <w:rFonts w:eastAsiaTheme="minorHAnsi"/>
    </w:rPr>
  </w:style>
  <w:style w:type="paragraph" w:customStyle="1" w:styleId="99ED32490307447D80A4BE4FA08C1FD818">
    <w:name w:val="99ED32490307447D80A4BE4FA08C1FD818"/>
    <w:rsid w:val="009B68B0"/>
    <w:rPr>
      <w:rFonts w:eastAsiaTheme="minorHAnsi"/>
    </w:rPr>
  </w:style>
  <w:style w:type="paragraph" w:customStyle="1" w:styleId="A4494BB2A6334FD492BDA6DAC4DE77BB18">
    <w:name w:val="A4494BB2A6334FD492BDA6DAC4DE77BB18"/>
    <w:rsid w:val="009B68B0"/>
    <w:rPr>
      <w:rFonts w:eastAsiaTheme="minorHAnsi"/>
    </w:rPr>
  </w:style>
  <w:style w:type="paragraph" w:customStyle="1" w:styleId="E184D9B6452345A5B515567E0417BD4827">
    <w:name w:val="E184D9B6452345A5B515567E0417BD4827"/>
    <w:rsid w:val="000C6616"/>
    <w:rPr>
      <w:rFonts w:eastAsiaTheme="minorHAnsi"/>
    </w:rPr>
  </w:style>
  <w:style w:type="paragraph" w:customStyle="1" w:styleId="99A1D31036BD47C9A34BD9594226350E20">
    <w:name w:val="99A1D31036BD47C9A34BD9594226350E20"/>
    <w:rsid w:val="000C6616"/>
    <w:rPr>
      <w:rFonts w:eastAsiaTheme="minorHAnsi"/>
    </w:rPr>
  </w:style>
  <w:style w:type="paragraph" w:customStyle="1" w:styleId="8D49222507134BD785392B6554A8C71627">
    <w:name w:val="8D49222507134BD785392B6554A8C71627"/>
    <w:rsid w:val="000C6616"/>
    <w:rPr>
      <w:rFonts w:eastAsiaTheme="minorHAnsi"/>
    </w:rPr>
  </w:style>
  <w:style w:type="paragraph" w:customStyle="1" w:styleId="C91D653CACD0476591C300470895992627">
    <w:name w:val="C91D653CACD0476591C300470895992627"/>
    <w:rsid w:val="000C6616"/>
    <w:rPr>
      <w:rFonts w:eastAsiaTheme="minorHAnsi"/>
    </w:rPr>
  </w:style>
  <w:style w:type="paragraph" w:customStyle="1" w:styleId="CD89C7F8BFF04FC1AB97D86D09BCC7C019">
    <w:name w:val="CD89C7F8BFF04FC1AB97D86D09BCC7C019"/>
    <w:rsid w:val="000C6616"/>
    <w:rPr>
      <w:rFonts w:eastAsiaTheme="minorHAnsi"/>
    </w:rPr>
  </w:style>
  <w:style w:type="paragraph" w:customStyle="1" w:styleId="13DCC30185134F9AA30A6402F09705A319">
    <w:name w:val="13DCC30185134F9AA30A6402F09705A319"/>
    <w:rsid w:val="000C6616"/>
    <w:rPr>
      <w:rFonts w:eastAsiaTheme="minorHAnsi"/>
    </w:rPr>
  </w:style>
  <w:style w:type="paragraph" w:customStyle="1" w:styleId="AFB7F6F843CC4981BB39F72CDDB3EAFA19">
    <w:name w:val="AFB7F6F843CC4981BB39F72CDDB3EAFA19"/>
    <w:rsid w:val="000C6616"/>
    <w:rPr>
      <w:rFonts w:eastAsiaTheme="minorHAnsi"/>
    </w:rPr>
  </w:style>
  <w:style w:type="paragraph" w:customStyle="1" w:styleId="68A0FE0567144E259C8BC3553952179419">
    <w:name w:val="68A0FE0567144E259C8BC3553952179419"/>
    <w:rsid w:val="000C6616"/>
    <w:rPr>
      <w:rFonts w:eastAsiaTheme="minorHAnsi"/>
    </w:rPr>
  </w:style>
  <w:style w:type="paragraph" w:customStyle="1" w:styleId="12077A148EF246248F6633A66A93CBE919">
    <w:name w:val="12077A148EF246248F6633A66A93CBE919"/>
    <w:rsid w:val="000C6616"/>
    <w:rPr>
      <w:rFonts w:eastAsiaTheme="minorHAnsi"/>
    </w:rPr>
  </w:style>
  <w:style w:type="paragraph" w:customStyle="1" w:styleId="0B50174138624217935411DABAAA146319">
    <w:name w:val="0B50174138624217935411DABAAA146319"/>
    <w:rsid w:val="000C6616"/>
    <w:rPr>
      <w:rFonts w:eastAsiaTheme="minorHAnsi"/>
    </w:rPr>
  </w:style>
  <w:style w:type="paragraph" w:customStyle="1" w:styleId="59974795D27F4183A484C453E892C91F19">
    <w:name w:val="59974795D27F4183A484C453E892C91F19"/>
    <w:rsid w:val="000C6616"/>
    <w:rPr>
      <w:rFonts w:eastAsiaTheme="minorHAnsi"/>
    </w:rPr>
  </w:style>
  <w:style w:type="paragraph" w:customStyle="1" w:styleId="C4543A7E50104CB68FC3D52D0BAFA45919">
    <w:name w:val="C4543A7E50104CB68FC3D52D0BAFA45919"/>
    <w:rsid w:val="000C6616"/>
    <w:rPr>
      <w:rFonts w:eastAsiaTheme="minorHAnsi"/>
    </w:rPr>
  </w:style>
  <w:style w:type="paragraph" w:customStyle="1" w:styleId="0BD82D54A5154B658670C3E2181603D519">
    <w:name w:val="0BD82D54A5154B658670C3E2181603D519"/>
    <w:rsid w:val="000C6616"/>
    <w:rPr>
      <w:rFonts w:eastAsiaTheme="minorHAnsi"/>
    </w:rPr>
  </w:style>
  <w:style w:type="paragraph" w:customStyle="1" w:styleId="D04CF0BFB63E4BF09AB39BB4E5E949A919">
    <w:name w:val="D04CF0BFB63E4BF09AB39BB4E5E949A919"/>
    <w:rsid w:val="000C6616"/>
    <w:rPr>
      <w:rFonts w:eastAsiaTheme="minorHAnsi"/>
    </w:rPr>
  </w:style>
  <w:style w:type="paragraph" w:customStyle="1" w:styleId="E3D096715C6F488DB0C48CC221E1BA0819">
    <w:name w:val="E3D096715C6F488DB0C48CC221E1BA0819"/>
    <w:rsid w:val="000C6616"/>
    <w:rPr>
      <w:rFonts w:eastAsiaTheme="minorHAnsi"/>
    </w:rPr>
  </w:style>
  <w:style w:type="paragraph" w:customStyle="1" w:styleId="8F1C7B0184214019A9E5C9CACC19ADAC19">
    <w:name w:val="8F1C7B0184214019A9E5C9CACC19ADAC19"/>
    <w:rsid w:val="000C6616"/>
    <w:rPr>
      <w:rFonts w:eastAsiaTheme="minorHAnsi"/>
    </w:rPr>
  </w:style>
  <w:style w:type="paragraph" w:customStyle="1" w:styleId="B8AC7D7A9CA140A9AE2DA1F4D52F4BCA19">
    <w:name w:val="B8AC7D7A9CA140A9AE2DA1F4D52F4BCA19"/>
    <w:rsid w:val="000C6616"/>
    <w:rPr>
      <w:rFonts w:eastAsiaTheme="minorHAnsi"/>
    </w:rPr>
  </w:style>
  <w:style w:type="paragraph" w:customStyle="1" w:styleId="D9B245F352C34AE68898EDC859412F8519">
    <w:name w:val="D9B245F352C34AE68898EDC859412F8519"/>
    <w:rsid w:val="000C6616"/>
    <w:rPr>
      <w:rFonts w:eastAsiaTheme="minorHAnsi"/>
    </w:rPr>
  </w:style>
  <w:style w:type="paragraph" w:customStyle="1" w:styleId="B5D318360BA74D698F92EE2B91A17AEB18">
    <w:name w:val="B5D318360BA74D698F92EE2B91A17AEB18"/>
    <w:rsid w:val="000C6616"/>
    <w:rPr>
      <w:rFonts w:eastAsiaTheme="minorHAnsi"/>
    </w:rPr>
  </w:style>
  <w:style w:type="paragraph" w:customStyle="1" w:styleId="12152DE7140C456CBF26646A7D0E4B4019">
    <w:name w:val="12152DE7140C456CBF26646A7D0E4B4019"/>
    <w:rsid w:val="000C6616"/>
    <w:rPr>
      <w:rFonts w:eastAsiaTheme="minorHAnsi"/>
    </w:rPr>
  </w:style>
  <w:style w:type="paragraph" w:customStyle="1" w:styleId="A4D9C20A355242DBB5F3624D3089D16A19">
    <w:name w:val="A4D9C20A355242DBB5F3624D3089D16A19"/>
    <w:rsid w:val="000C6616"/>
    <w:rPr>
      <w:rFonts w:eastAsiaTheme="minorHAnsi"/>
    </w:rPr>
  </w:style>
  <w:style w:type="paragraph" w:customStyle="1" w:styleId="3B57B860AE8A4303AEB2212E7843AECB19">
    <w:name w:val="3B57B860AE8A4303AEB2212E7843AECB19"/>
    <w:rsid w:val="000C6616"/>
    <w:rPr>
      <w:rFonts w:eastAsiaTheme="minorHAnsi"/>
    </w:rPr>
  </w:style>
  <w:style w:type="paragraph" w:customStyle="1" w:styleId="99ED32490307447D80A4BE4FA08C1FD819">
    <w:name w:val="99ED32490307447D80A4BE4FA08C1FD819"/>
    <w:rsid w:val="000C6616"/>
    <w:rPr>
      <w:rFonts w:eastAsiaTheme="minorHAnsi"/>
    </w:rPr>
  </w:style>
  <w:style w:type="paragraph" w:customStyle="1" w:styleId="A4494BB2A6334FD492BDA6DAC4DE77BB19">
    <w:name w:val="A4494BB2A6334FD492BDA6DAC4DE77BB19"/>
    <w:rsid w:val="000C6616"/>
    <w:rPr>
      <w:rFonts w:eastAsiaTheme="minorHAnsi"/>
    </w:rPr>
  </w:style>
  <w:style w:type="paragraph" w:customStyle="1" w:styleId="9CF246F98E77454D817B03F786EC0D5A">
    <w:name w:val="9CF246F98E77454D817B03F786EC0D5A"/>
    <w:rsid w:val="000C6616"/>
    <w:pPr>
      <w:spacing w:after="160" w:line="259" w:lineRule="auto"/>
    </w:pPr>
  </w:style>
  <w:style w:type="paragraph" w:customStyle="1" w:styleId="A2FD8343C6114C6C8F052F0A71DFFD38">
    <w:name w:val="A2FD8343C6114C6C8F052F0A71DFFD38"/>
    <w:rsid w:val="000C6616"/>
    <w:pPr>
      <w:spacing w:after="160" w:line="259" w:lineRule="auto"/>
    </w:pPr>
  </w:style>
  <w:style w:type="paragraph" w:customStyle="1" w:styleId="9F473BDB37604CB1A5C8964FD7A625CA">
    <w:name w:val="9F473BDB37604CB1A5C8964FD7A625CA"/>
    <w:rsid w:val="000C6616"/>
    <w:pPr>
      <w:spacing w:after="160" w:line="259" w:lineRule="auto"/>
    </w:pPr>
  </w:style>
  <w:style w:type="paragraph" w:customStyle="1" w:styleId="B37494AB666A4556B7EAA154F787081F">
    <w:name w:val="B37494AB666A4556B7EAA154F787081F"/>
    <w:rsid w:val="000C6616"/>
    <w:pPr>
      <w:spacing w:after="160" w:line="259" w:lineRule="auto"/>
    </w:pPr>
  </w:style>
  <w:style w:type="paragraph" w:customStyle="1" w:styleId="68E333DE4B994EB7828AFC8AA75D7F41">
    <w:name w:val="68E333DE4B994EB7828AFC8AA75D7F41"/>
    <w:rsid w:val="000C6616"/>
    <w:pPr>
      <w:spacing w:after="160" w:line="259" w:lineRule="auto"/>
    </w:pPr>
  </w:style>
  <w:style w:type="paragraph" w:customStyle="1" w:styleId="0862F177BA5341D58723BD94F8ADD639">
    <w:name w:val="0862F177BA5341D58723BD94F8ADD639"/>
    <w:rsid w:val="000C6616"/>
    <w:pPr>
      <w:spacing w:after="160" w:line="259" w:lineRule="auto"/>
    </w:pPr>
  </w:style>
  <w:style w:type="paragraph" w:customStyle="1" w:styleId="332FAD9C4EE24B0AB4394D83464EF33F">
    <w:name w:val="332FAD9C4EE24B0AB4394D83464EF33F"/>
    <w:rsid w:val="000C6616"/>
    <w:pPr>
      <w:spacing w:after="160" w:line="259" w:lineRule="auto"/>
    </w:pPr>
  </w:style>
  <w:style w:type="paragraph" w:customStyle="1" w:styleId="43E494086F6D42F29B64254A7196FE6C">
    <w:name w:val="43E494086F6D42F29B64254A7196FE6C"/>
    <w:rsid w:val="000C6616"/>
    <w:pPr>
      <w:spacing w:after="160" w:line="259" w:lineRule="auto"/>
    </w:pPr>
  </w:style>
  <w:style w:type="paragraph" w:customStyle="1" w:styleId="119A8A25AC0C4E8ABDC67888E24D2105">
    <w:name w:val="119A8A25AC0C4E8ABDC67888E24D2105"/>
    <w:rsid w:val="000C6616"/>
    <w:pPr>
      <w:spacing w:after="160" w:line="259" w:lineRule="auto"/>
    </w:pPr>
  </w:style>
  <w:style w:type="paragraph" w:customStyle="1" w:styleId="252E69A2C48243839E2510961DE636DA">
    <w:name w:val="252E69A2C48243839E2510961DE636DA"/>
    <w:rsid w:val="000C6616"/>
    <w:pPr>
      <w:spacing w:after="160" w:line="259" w:lineRule="auto"/>
    </w:pPr>
  </w:style>
  <w:style w:type="paragraph" w:customStyle="1" w:styleId="955BBDC6BB744891B8F6822C67E6E1E2">
    <w:name w:val="955BBDC6BB744891B8F6822C67E6E1E2"/>
    <w:rsid w:val="000C6616"/>
    <w:pPr>
      <w:spacing w:after="160" w:line="259" w:lineRule="auto"/>
    </w:pPr>
  </w:style>
  <w:style w:type="paragraph" w:customStyle="1" w:styleId="887920C235404B068088B751341A9E02">
    <w:name w:val="887920C235404B068088B751341A9E02"/>
    <w:rsid w:val="000C6616"/>
    <w:pPr>
      <w:spacing w:after="160" w:line="259" w:lineRule="auto"/>
    </w:pPr>
  </w:style>
  <w:style w:type="paragraph" w:customStyle="1" w:styleId="17991F808A0D4FB7A1E978C50C1D9100">
    <w:name w:val="17991F808A0D4FB7A1E978C50C1D9100"/>
    <w:rsid w:val="000C6616"/>
    <w:pPr>
      <w:spacing w:after="160" w:line="259" w:lineRule="auto"/>
    </w:pPr>
  </w:style>
  <w:style w:type="paragraph" w:customStyle="1" w:styleId="1E985FDD94AC4296AC8080D0C50540DA">
    <w:name w:val="1E985FDD94AC4296AC8080D0C50540DA"/>
    <w:rsid w:val="000C6616"/>
    <w:pPr>
      <w:spacing w:after="160" w:line="259" w:lineRule="auto"/>
    </w:pPr>
  </w:style>
  <w:style w:type="paragraph" w:customStyle="1" w:styleId="377ADCBFE3E44BA898BE1412E99ED0AA">
    <w:name w:val="377ADCBFE3E44BA898BE1412E99ED0AA"/>
    <w:rsid w:val="000C6616"/>
    <w:pPr>
      <w:spacing w:after="160" w:line="259" w:lineRule="auto"/>
    </w:pPr>
  </w:style>
  <w:style w:type="paragraph" w:customStyle="1" w:styleId="63D0B65C19E24723A421C02F391D83D3">
    <w:name w:val="63D0B65C19E24723A421C02F391D83D3"/>
    <w:rsid w:val="000C6616"/>
    <w:pPr>
      <w:spacing w:after="160" w:line="259" w:lineRule="auto"/>
    </w:pPr>
  </w:style>
  <w:style w:type="paragraph" w:customStyle="1" w:styleId="4B399004EAF74A448AEC2944A6735D6E">
    <w:name w:val="4B399004EAF74A448AEC2944A6735D6E"/>
    <w:rsid w:val="000C6616"/>
    <w:pPr>
      <w:spacing w:after="160" w:line="259" w:lineRule="auto"/>
    </w:pPr>
  </w:style>
  <w:style w:type="paragraph" w:customStyle="1" w:styleId="63FCA106511B4A3FA6795981B8D5CEC5">
    <w:name w:val="63FCA106511B4A3FA6795981B8D5CEC5"/>
    <w:rsid w:val="000C6616"/>
    <w:pPr>
      <w:spacing w:after="160" w:line="259" w:lineRule="auto"/>
    </w:pPr>
  </w:style>
  <w:style w:type="paragraph" w:customStyle="1" w:styleId="620B4B81B816419088CFE1A94C1B7109">
    <w:name w:val="620B4B81B816419088CFE1A94C1B7109"/>
    <w:rsid w:val="000C6616"/>
    <w:pPr>
      <w:spacing w:after="160" w:line="259" w:lineRule="auto"/>
    </w:pPr>
  </w:style>
  <w:style w:type="paragraph" w:customStyle="1" w:styleId="966B5B43CA5944A9A35D147DA03A9233">
    <w:name w:val="966B5B43CA5944A9A35D147DA03A9233"/>
    <w:rsid w:val="000C6616"/>
    <w:pPr>
      <w:spacing w:after="160" w:line="259" w:lineRule="auto"/>
    </w:pPr>
  </w:style>
  <w:style w:type="paragraph" w:customStyle="1" w:styleId="598458F2C544452EB2ED9B87AD849FFA">
    <w:name w:val="598458F2C544452EB2ED9B87AD849FFA"/>
    <w:rsid w:val="000C6616"/>
    <w:pPr>
      <w:spacing w:after="160" w:line="259" w:lineRule="auto"/>
    </w:pPr>
  </w:style>
  <w:style w:type="paragraph" w:customStyle="1" w:styleId="2794C61E1FBB468F99BCCC7A35F9876D">
    <w:name w:val="2794C61E1FBB468F99BCCC7A35F9876D"/>
    <w:rsid w:val="000C6616"/>
    <w:pPr>
      <w:spacing w:after="160" w:line="259" w:lineRule="auto"/>
    </w:pPr>
  </w:style>
  <w:style w:type="paragraph" w:customStyle="1" w:styleId="25465C2CB45E493C891D6C9C3E1F74C3">
    <w:name w:val="25465C2CB45E493C891D6C9C3E1F74C3"/>
    <w:rsid w:val="000C6616"/>
    <w:pPr>
      <w:spacing w:after="160" w:line="259" w:lineRule="auto"/>
    </w:pPr>
  </w:style>
  <w:style w:type="paragraph" w:customStyle="1" w:styleId="5CCA006EF8A741A7AD49EC7892193E97">
    <w:name w:val="5CCA006EF8A741A7AD49EC7892193E97"/>
    <w:rsid w:val="000C6616"/>
    <w:pPr>
      <w:spacing w:after="160" w:line="259" w:lineRule="auto"/>
    </w:pPr>
  </w:style>
  <w:style w:type="paragraph" w:customStyle="1" w:styleId="BF5587C47F1943B7ADD90C95E8B13C92">
    <w:name w:val="BF5587C47F1943B7ADD90C95E8B13C92"/>
    <w:rsid w:val="000C6616"/>
    <w:pPr>
      <w:spacing w:after="160" w:line="259" w:lineRule="auto"/>
    </w:pPr>
  </w:style>
  <w:style w:type="paragraph" w:customStyle="1" w:styleId="0B504C2A0CFE42719E6B2B35CE5B0889">
    <w:name w:val="0B504C2A0CFE42719E6B2B35CE5B0889"/>
    <w:rsid w:val="000C6616"/>
    <w:pPr>
      <w:spacing w:after="160" w:line="259" w:lineRule="auto"/>
    </w:pPr>
  </w:style>
  <w:style w:type="paragraph" w:customStyle="1" w:styleId="4DF8CBEE27C24969BEDD1CB0C318DAC6">
    <w:name w:val="4DF8CBEE27C24969BEDD1CB0C318DAC6"/>
    <w:rsid w:val="000C6616"/>
    <w:pPr>
      <w:spacing w:after="160" w:line="259" w:lineRule="auto"/>
    </w:pPr>
  </w:style>
  <w:style w:type="paragraph" w:customStyle="1" w:styleId="670631A52D7F4761A8B1EBCA935DBD0D">
    <w:name w:val="670631A52D7F4761A8B1EBCA935DBD0D"/>
    <w:rsid w:val="000C6616"/>
    <w:pPr>
      <w:spacing w:after="160" w:line="259" w:lineRule="auto"/>
    </w:pPr>
  </w:style>
  <w:style w:type="paragraph" w:customStyle="1" w:styleId="46A2BFDA0D114C9687A5DEB3DE3CCD0A">
    <w:name w:val="46A2BFDA0D114C9687A5DEB3DE3CCD0A"/>
    <w:rsid w:val="000C6616"/>
    <w:pPr>
      <w:spacing w:after="160" w:line="259" w:lineRule="auto"/>
    </w:pPr>
  </w:style>
  <w:style w:type="paragraph" w:customStyle="1" w:styleId="4D86452353324EA79AF1B8B0210733A6">
    <w:name w:val="4D86452353324EA79AF1B8B0210733A6"/>
    <w:rsid w:val="000C6616"/>
    <w:pPr>
      <w:spacing w:after="160" w:line="259" w:lineRule="auto"/>
    </w:pPr>
  </w:style>
  <w:style w:type="paragraph" w:customStyle="1" w:styleId="0DE4B8F375EA4F2190078D83C6046483">
    <w:name w:val="0DE4B8F375EA4F2190078D83C6046483"/>
    <w:rsid w:val="000C6616"/>
    <w:pPr>
      <w:spacing w:after="160" w:line="259" w:lineRule="auto"/>
    </w:pPr>
  </w:style>
  <w:style w:type="paragraph" w:customStyle="1" w:styleId="519CF9A034D84C99B267826F6101D8CD">
    <w:name w:val="519CF9A034D84C99B267826F6101D8CD"/>
    <w:rsid w:val="000C6616"/>
    <w:pPr>
      <w:spacing w:after="160" w:line="259" w:lineRule="auto"/>
    </w:pPr>
  </w:style>
  <w:style w:type="paragraph" w:customStyle="1" w:styleId="B1EB73CC28134D109972BD3CF5FC2F56">
    <w:name w:val="B1EB73CC28134D109972BD3CF5FC2F56"/>
    <w:rsid w:val="000C6616"/>
    <w:pPr>
      <w:spacing w:after="160" w:line="259" w:lineRule="auto"/>
    </w:pPr>
  </w:style>
  <w:style w:type="paragraph" w:customStyle="1" w:styleId="A04EA103DEE54116A8DEFFE41B3FEC67">
    <w:name w:val="A04EA103DEE54116A8DEFFE41B3FEC67"/>
    <w:rsid w:val="000C6616"/>
    <w:pPr>
      <w:spacing w:after="160" w:line="259" w:lineRule="auto"/>
    </w:pPr>
  </w:style>
  <w:style w:type="paragraph" w:customStyle="1" w:styleId="39408DB3577043C0AB73A1F6DB0B6FAA">
    <w:name w:val="39408DB3577043C0AB73A1F6DB0B6FAA"/>
    <w:rsid w:val="000C6616"/>
    <w:pPr>
      <w:spacing w:after="160" w:line="259" w:lineRule="auto"/>
    </w:pPr>
  </w:style>
  <w:style w:type="paragraph" w:customStyle="1" w:styleId="DC048EA99EFC44F98F2F1A637A2B3866">
    <w:name w:val="DC048EA99EFC44F98F2F1A637A2B3866"/>
    <w:rsid w:val="000C6616"/>
    <w:pPr>
      <w:spacing w:after="160" w:line="259" w:lineRule="auto"/>
    </w:pPr>
  </w:style>
  <w:style w:type="paragraph" w:customStyle="1" w:styleId="92D63BBA24B5470DBBC790985EEB73BB">
    <w:name w:val="92D63BBA24B5470DBBC790985EEB73BB"/>
    <w:rsid w:val="000C6616"/>
    <w:pPr>
      <w:spacing w:after="160" w:line="259" w:lineRule="auto"/>
    </w:pPr>
  </w:style>
  <w:style w:type="paragraph" w:customStyle="1" w:styleId="523A927748CA4BE6AB742D9955CA30CF">
    <w:name w:val="523A927748CA4BE6AB742D9955CA30CF"/>
    <w:rsid w:val="000C6616"/>
    <w:pPr>
      <w:spacing w:after="160" w:line="259" w:lineRule="auto"/>
    </w:pPr>
  </w:style>
  <w:style w:type="paragraph" w:customStyle="1" w:styleId="E54F4BAC56A1426BA4C5AE44CAED4F9F">
    <w:name w:val="E54F4BAC56A1426BA4C5AE44CAED4F9F"/>
    <w:rsid w:val="000C6616"/>
    <w:pPr>
      <w:spacing w:after="160" w:line="259" w:lineRule="auto"/>
    </w:pPr>
  </w:style>
  <w:style w:type="paragraph" w:customStyle="1" w:styleId="3325887BDDDA40EF8B764D6FCEFA4866">
    <w:name w:val="3325887BDDDA40EF8B764D6FCEFA4866"/>
    <w:rsid w:val="000C6616"/>
    <w:pPr>
      <w:spacing w:after="160" w:line="259" w:lineRule="auto"/>
    </w:pPr>
  </w:style>
  <w:style w:type="paragraph" w:customStyle="1" w:styleId="33AFACB3441D4397B58D351932DBF520">
    <w:name w:val="33AFACB3441D4397B58D351932DBF520"/>
    <w:rsid w:val="000C6616"/>
    <w:pPr>
      <w:spacing w:after="160" w:line="259" w:lineRule="auto"/>
    </w:pPr>
  </w:style>
  <w:style w:type="paragraph" w:customStyle="1" w:styleId="B2E0F6D6ECA14495B505A62959C28C5A">
    <w:name w:val="B2E0F6D6ECA14495B505A62959C28C5A"/>
    <w:rsid w:val="000C6616"/>
    <w:pPr>
      <w:spacing w:after="160" w:line="259" w:lineRule="auto"/>
    </w:pPr>
  </w:style>
  <w:style w:type="paragraph" w:customStyle="1" w:styleId="BA3EE3D61E84438B83A46A2F6ECECE64">
    <w:name w:val="BA3EE3D61E84438B83A46A2F6ECECE64"/>
    <w:rsid w:val="000C6616"/>
    <w:pPr>
      <w:spacing w:after="160" w:line="259" w:lineRule="auto"/>
    </w:pPr>
  </w:style>
  <w:style w:type="paragraph" w:customStyle="1" w:styleId="D185B473EF824D8599D03A1935A4F671">
    <w:name w:val="D185B473EF824D8599D03A1935A4F671"/>
    <w:rsid w:val="000C6616"/>
    <w:pPr>
      <w:spacing w:after="160" w:line="259" w:lineRule="auto"/>
    </w:pPr>
  </w:style>
  <w:style w:type="paragraph" w:customStyle="1" w:styleId="CCAA2B228C614105A7530464EFFF6888">
    <w:name w:val="CCAA2B228C614105A7530464EFFF6888"/>
    <w:rsid w:val="000C6616"/>
    <w:pPr>
      <w:spacing w:after="160" w:line="259" w:lineRule="auto"/>
    </w:pPr>
  </w:style>
  <w:style w:type="paragraph" w:customStyle="1" w:styleId="6549E25BC3664E8892042CFABE1E03D2">
    <w:name w:val="6549E25BC3664E8892042CFABE1E03D2"/>
    <w:rsid w:val="000C6616"/>
    <w:pPr>
      <w:spacing w:after="160" w:line="259" w:lineRule="auto"/>
    </w:pPr>
  </w:style>
  <w:style w:type="paragraph" w:customStyle="1" w:styleId="AB1C65C8883940AB8E01A38383F9200D">
    <w:name w:val="AB1C65C8883940AB8E01A38383F9200D"/>
    <w:rsid w:val="000C6616"/>
    <w:pPr>
      <w:spacing w:after="160" w:line="259" w:lineRule="auto"/>
    </w:pPr>
  </w:style>
  <w:style w:type="paragraph" w:customStyle="1" w:styleId="04F6D95FC2A34928A85D056702571348">
    <w:name w:val="04F6D95FC2A34928A85D056702571348"/>
    <w:rsid w:val="000C6616"/>
    <w:pPr>
      <w:spacing w:after="160" w:line="259" w:lineRule="auto"/>
    </w:pPr>
  </w:style>
  <w:style w:type="paragraph" w:customStyle="1" w:styleId="6EF5B7AC5E074A46B12459C206C9C688">
    <w:name w:val="6EF5B7AC5E074A46B12459C206C9C688"/>
    <w:rsid w:val="000C6616"/>
    <w:pPr>
      <w:spacing w:after="160" w:line="259" w:lineRule="auto"/>
    </w:pPr>
  </w:style>
  <w:style w:type="paragraph" w:customStyle="1" w:styleId="BA9781F2649745E6AED690FC0A51D92D">
    <w:name w:val="BA9781F2649745E6AED690FC0A51D92D"/>
    <w:rsid w:val="000C6616"/>
    <w:pPr>
      <w:spacing w:after="160" w:line="259" w:lineRule="auto"/>
    </w:pPr>
  </w:style>
  <w:style w:type="paragraph" w:customStyle="1" w:styleId="3549D6F8C1564B938EA09C782C2F5C17">
    <w:name w:val="3549D6F8C1564B938EA09C782C2F5C17"/>
    <w:rsid w:val="000C6616"/>
    <w:pPr>
      <w:spacing w:after="160" w:line="259" w:lineRule="auto"/>
    </w:pPr>
  </w:style>
  <w:style w:type="paragraph" w:customStyle="1" w:styleId="2BD014BB0E714073BFCDC09A708B5C89">
    <w:name w:val="2BD014BB0E714073BFCDC09A708B5C89"/>
    <w:rsid w:val="000C6616"/>
    <w:pPr>
      <w:spacing w:after="160" w:line="259" w:lineRule="auto"/>
    </w:pPr>
  </w:style>
  <w:style w:type="paragraph" w:customStyle="1" w:styleId="9677CF9B4DA5429392EA0C08268F6F9D">
    <w:name w:val="9677CF9B4DA5429392EA0C08268F6F9D"/>
    <w:rsid w:val="000C6616"/>
    <w:pPr>
      <w:spacing w:after="160" w:line="259" w:lineRule="auto"/>
    </w:pPr>
  </w:style>
  <w:style w:type="paragraph" w:customStyle="1" w:styleId="F881FA18DC23455CA8971B7947FC19CB">
    <w:name w:val="F881FA18DC23455CA8971B7947FC19CB"/>
    <w:rsid w:val="000C6616"/>
    <w:pPr>
      <w:spacing w:after="160" w:line="259" w:lineRule="auto"/>
    </w:pPr>
  </w:style>
  <w:style w:type="paragraph" w:customStyle="1" w:styleId="8CB403533CAD468DB5856A0A24BCB08E">
    <w:name w:val="8CB403533CAD468DB5856A0A24BCB08E"/>
    <w:rsid w:val="000C6616"/>
    <w:pPr>
      <w:spacing w:after="160" w:line="259" w:lineRule="auto"/>
    </w:pPr>
  </w:style>
  <w:style w:type="paragraph" w:customStyle="1" w:styleId="2165052BB7144FAE9D7F83975910A3C9">
    <w:name w:val="2165052BB7144FAE9D7F83975910A3C9"/>
    <w:rsid w:val="000C6616"/>
    <w:pPr>
      <w:spacing w:after="160" w:line="259" w:lineRule="auto"/>
    </w:pPr>
  </w:style>
  <w:style w:type="paragraph" w:customStyle="1" w:styleId="BE02A778FC704B9EA602159E0656C81D">
    <w:name w:val="BE02A778FC704B9EA602159E0656C81D"/>
    <w:rsid w:val="000C6616"/>
    <w:pPr>
      <w:spacing w:after="160" w:line="259" w:lineRule="auto"/>
    </w:pPr>
  </w:style>
  <w:style w:type="paragraph" w:customStyle="1" w:styleId="A8631284EC214CA18F142FF90236B4DC">
    <w:name w:val="A8631284EC214CA18F142FF90236B4DC"/>
    <w:rsid w:val="000C6616"/>
    <w:pPr>
      <w:spacing w:after="160" w:line="259" w:lineRule="auto"/>
    </w:pPr>
  </w:style>
  <w:style w:type="paragraph" w:customStyle="1" w:styleId="07F66F3DD61642BEA2E73C2F9B376EEC">
    <w:name w:val="07F66F3DD61642BEA2E73C2F9B376EEC"/>
    <w:rsid w:val="000C6616"/>
    <w:pPr>
      <w:spacing w:after="160" w:line="259" w:lineRule="auto"/>
    </w:pPr>
  </w:style>
  <w:style w:type="paragraph" w:customStyle="1" w:styleId="73E3774293A74E2C8BB96133FFFD3D39">
    <w:name w:val="73E3774293A74E2C8BB96133FFFD3D39"/>
    <w:rsid w:val="000C6616"/>
    <w:pPr>
      <w:spacing w:after="160" w:line="259" w:lineRule="auto"/>
    </w:pPr>
  </w:style>
  <w:style w:type="paragraph" w:customStyle="1" w:styleId="F2AA57DC97A54610AA72152963670C67">
    <w:name w:val="F2AA57DC97A54610AA72152963670C67"/>
    <w:rsid w:val="000C6616"/>
    <w:pPr>
      <w:spacing w:after="160" w:line="259" w:lineRule="auto"/>
    </w:pPr>
  </w:style>
  <w:style w:type="paragraph" w:customStyle="1" w:styleId="E56AF6AD8AD1487D9BFC3EC5994A59D6">
    <w:name w:val="E56AF6AD8AD1487D9BFC3EC5994A59D6"/>
    <w:rsid w:val="000C6616"/>
    <w:pPr>
      <w:spacing w:after="160" w:line="259" w:lineRule="auto"/>
    </w:pPr>
  </w:style>
  <w:style w:type="paragraph" w:customStyle="1" w:styleId="333428DC46B24673B90CF06BC2C39C49">
    <w:name w:val="333428DC46B24673B90CF06BC2C39C49"/>
    <w:rsid w:val="000C6616"/>
    <w:pPr>
      <w:spacing w:after="160" w:line="259" w:lineRule="auto"/>
    </w:pPr>
  </w:style>
  <w:style w:type="paragraph" w:customStyle="1" w:styleId="222203DEBCCA4D0CA77C91C0F2A3F178">
    <w:name w:val="222203DEBCCA4D0CA77C91C0F2A3F178"/>
    <w:rsid w:val="000C6616"/>
    <w:pPr>
      <w:spacing w:after="160" w:line="259" w:lineRule="auto"/>
    </w:pPr>
  </w:style>
  <w:style w:type="paragraph" w:customStyle="1" w:styleId="AFBCB915D5364A14B46929C576E812BE">
    <w:name w:val="AFBCB915D5364A14B46929C576E812BE"/>
    <w:rsid w:val="000C6616"/>
    <w:pPr>
      <w:spacing w:after="160" w:line="259" w:lineRule="auto"/>
    </w:pPr>
  </w:style>
  <w:style w:type="paragraph" w:customStyle="1" w:styleId="955BBDC6BB744891B8F6822C67E6E1E21">
    <w:name w:val="955BBDC6BB744891B8F6822C67E6E1E2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1">
    <w:name w:val="17991F808A0D4FB7A1E978C50C1D9100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1">
    <w:name w:val="2794C61E1FBB468F99BCCC7A35F9876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1">
    <w:name w:val="25465C2CB45E493C891D6C9C3E1F74C3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1">
    <w:name w:val="5CCA006EF8A741A7AD49EC7892193E9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1">
    <w:name w:val="0B504C2A0CFE42719E6B2B35CE5B08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1">
    <w:name w:val="39408DB3577043C0AB73A1F6DB0B6FAA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1">
    <w:name w:val="DC048EA99EFC44F98F2F1A637A2B386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1">
    <w:name w:val="92D63BBA24B5470DBBC790985EEB73BB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1">
    <w:name w:val="E54F4BAC56A1426BA4C5AE44CAED4F9F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1">
    <w:name w:val="04F6D95FC2A34928A85D05670257134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1">
    <w:name w:val="6EF5B7AC5E074A46B12459C206C9C688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1">
    <w:name w:val="BA9781F2649745E6AED690FC0A51D92D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1">
    <w:name w:val="2BD014BB0E714073BFCDC09A708B5C8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1">
    <w:name w:val="F2AA57DC97A54610AA72152963670C67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1">
    <w:name w:val="E56AF6AD8AD1487D9BFC3EC5994A59D6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1">
    <w:name w:val="333428DC46B24673B90CF06BC2C39C49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1">
    <w:name w:val="AFBCB915D5364A14B46929C576E812BE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1">
    <w:name w:val="119A8A25AC0C4E8ABDC67888E24D21051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2">
    <w:name w:val="955BBDC6BB744891B8F6822C67E6E1E2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2">
    <w:name w:val="17991F808A0D4FB7A1E978C50C1D9100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2">
    <w:name w:val="2794C61E1FBB468F99BCCC7A35F9876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2">
    <w:name w:val="25465C2CB45E493C891D6C9C3E1F74C3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2">
    <w:name w:val="5CCA006EF8A741A7AD49EC7892193E9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2">
    <w:name w:val="0B504C2A0CFE42719E6B2B35CE5B08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2">
    <w:name w:val="39408DB3577043C0AB73A1F6DB0B6FAA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2">
    <w:name w:val="DC048EA99EFC44F98F2F1A637A2B386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2">
    <w:name w:val="92D63BBA24B5470DBBC790985EEB73BB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2">
    <w:name w:val="E54F4BAC56A1426BA4C5AE44CAED4F9F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2">
    <w:name w:val="04F6D95FC2A34928A85D05670257134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2">
    <w:name w:val="6EF5B7AC5E074A46B12459C206C9C688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2">
    <w:name w:val="BA9781F2649745E6AED690FC0A51D92D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2">
    <w:name w:val="2BD014BB0E714073BFCDC09A708B5C8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2">
    <w:name w:val="F2AA57DC97A54610AA72152963670C67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2">
    <w:name w:val="E56AF6AD8AD1487D9BFC3EC5994A59D6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2">
    <w:name w:val="333428DC46B24673B90CF06BC2C39C49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2">
    <w:name w:val="AFBCB915D5364A14B46929C576E812BE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2">
    <w:name w:val="119A8A25AC0C4E8ABDC67888E24D21052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3">
    <w:name w:val="955BBDC6BB744891B8F6822C67E6E1E2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3">
    <w:name w:val="17991F808A0D4FB7A1E978C50C1D9100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3">
    <w:name w:val="2794C61E1FBB468F99BCCC7A35F9876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3">
    <w:name w:val="25465C2CB45E493C891D6C9C3E1F74C3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3">
    <w:name w:val="5CCA006EF8A741A7AD49EC7892193E9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3">
    <w:name w:val="0B504C2A0CFE42719E6B2B35CE5B08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3">
    <w:name w:val="39408DB3577043C0AB73A1F6DB0B6FAA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3">
    <w:name w:val="DC048EA99EFC44F98F2F1A637A2B386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3">
    <w:name w:val="92D63BBA24B5470DBBC790985EEB73BB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3">
    <w:name w:val="E54F4BAC56A1426BA4C5AE44CAED4F9F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3">
    <w:name w:val="04F6D95FC2A34928A85D05670257134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3">
    <w:name w:val="6EF5B7AC5E074A46B12459C206C9C688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3">
    <w:name w:val="BA9781F2649745E6AED690FC0A51D92D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3">
    <w:name w:val="2BD014BB0E714073BFCDC09A708B5C8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3">
    <w:name w:val="F2AA57DC97A54610AA72152963670C67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3">
    <w:name w:val="E56AF6AD8AD1487D9BFC3EC5994A59D6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3">
    <w:name w:val="333428DC46B24673B90CF06BC2C39C49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3">
    <w:name w:val="AFBCB915D5364A14B46929C576E812BE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3">
    <w:name w:val="119A8A25AC0C4E8ABDC67888E24D21053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4">
    <w:name w:val="955BBDC6BB744891B8F6822C67E6E1E2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4">
    <w:name w:val="17991F808A0D4FB7A1E978C50C1D9100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4">
    <w:name w:val="2794C61E1FBB468F99BCCC7A35F9876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4">
    <w:name w:val="25465C2CB45E493C891D6C9C3E1F74C3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4">
    <w:name w:val="5CCA006EF8A741A7AD49EC7892193E9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4">
    <w:name w:val="0B504C2A0CFE42719E6B2B35CE5B08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4">
    <w:name w:val="39408DB3577043C0AB73A1F6DB0B6FAA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4">
    <w:name w:val="DC048EA99EFC44F98F2F1A637A2B386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4">
    <w:name w:val="92D63BBA24B5470DBBC790985EEB73BB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4">
    <w:name w:val="E54F4BAC56A1426BA4C5AE44CAED4F9F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4">
    <w:name w:val="04F6D95FC2A34928A85D05670257134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4">
    <w:name w:val="6EF5B7AC5E074A46B12459C206C9C688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4">
    <w:name w:val="BA9781F2649745E6AED690FC0A51D92D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4">
    <w:name w:val="2BD014BB0E714073BFCDC09A708B5C8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4">
    <w:name w:val="F2AA57DC97A54610AA72152963670C67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4">
    <w:name w:val="E56AF6AD8AD1487D9BFC3EC5994A59D6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4">
    <w:name w:val="333428DC46B24673B90CF06BC2C39C49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4">
    <w:name w:val="AFBCB915D5364A14B46929C576E812BE4"/>
    <w:rsid w:val="000C661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4">
    <w:name w:val="119A8A25AC0C4E8ABDC67888E24D21054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5">
    <w:name w:val="955BBDC6BB744891B8F6822C67E6E1E2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5">
    <w:name w:val="17991F808A0D4FB7A1E978C50C1D9100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5">
    <w:name w:val="2794C61E1FBB468F99BCCC7A35F9876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5">
    <w:name w:val="25465C2CB45E493C891D6C9C3E1F74C3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5">
    <w:name w:val="5CCA006EF8A741A7AD49EC7892193E9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5">
    <w:name w:val="0B504C2A0CFE42719E6B2B35CE5B08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5">
    <w:name w:val="39408DB3577043C0AB73A1F6DB0B6FAA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5">
    <w:name w:val="DC048EA99EFC44F98F2F1A637A2B386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5">
    <w:name w:val="92D63BBA24B5470DBBC790985EEB73BB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5">
    <w:name w:val="E54F4BAC56A1426BA4C5AE44CAED4F9F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5">
    <w:name w:val="04F6D95FC2A34928A85D05670257134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5">
    <w:name w:val="6EF5B7AC5E074A46B12459C206C9C688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5">
    <w:name w:val="BA9781F2649745E6AED690FC0A51D92D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5">
    <w:name w:val="2BD014BB0E714073BFCDC09A708B5C8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5">
    <w:name w:val="F2AA57DC97A54610AA72152963670C67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5">
    <w:name w:val="E56AF6AD8AD1487D9BFC3EC5994A59D6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5">
    <w:name w:val="333428DC46B24673B90CF06BC2C39C49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5">
    <w:name w:val="AFBCB915D5364A14B46929C576E812BE5"/>
    <w:rsid w:val="001D440F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5">
    <w:name w:val="D50F27A86C514BF5BC70249A235E94275"/>
    <w:rsid w:val="00A40EC6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1">
    <w:name w:val="376AE7AFA8FF4F22A5838D3BF8AE455311"/>
    <w:rsid w:val="00A40EC6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1">
    <w:name w:val="FEBA66ECB34642C189C5C2FC55B3DCA81"/>
    <w:rsid w:val="00A40EC6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1">
    <w:name w:val="6EB795936EF34D0FA6BF48190D43F4681"/>
    <w:rsid w:val="00A40EC6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1">
    <w:name w:val="415A6CC9DA9648559846F16D5A468EF11"/>
    <w:rsid w:val="00A40EC6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1">
    <w:name w:val="EE4F3D96D57648B8891A7DEDE44BFCEC11"/>
    <w:rsid w:val="00A40EC6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1">
    <w:name w:val="6303791AE9A4424DA147B0E7FCFB0D741"/>
    <w:rsid w:val="00A40EC6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1">
    <w:name w:val="9CF246F98E77454D817B03F786EC0D5A1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1">
    <w:name w:val="A2FD8343C6114C6C8F052F0A71DFFD38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1">
    <w:name w:val="9F473BDB37604CB1A5C8964FD7A625CA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1">
    <w:name w:val="B37494AB666A4556B7EAA154F787081F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1">
    <w:name w:val="68E333DE4B994EB7828AFC8AA75D7F41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1">
    <w:name w:val="0862F177BA5341D58723BD94F8ADD639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1">
    <w:name w:val="332FAD9C4EE24B0AB4394D83464EF33F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1">
    <w:name w:val="43E494086F6D42F29B64254A7196FE6C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5">
    <w:name w:val="119A8A25AC0C4E8ABDC67888E24D21055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1">
    <w:name w:val="252E69A2C48243839E2510961DE636DA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6">
    <w:name w:val="955BBDC6BB744891B8F6822C67E6E1E2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1">
    <w:name w:val="887920C235404B068088B751341A9E02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6">
    <w:name w:val="17991F808A0D4FB7A1E978C50C1D9100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1">
    <w:name w:val="1E985FDD94AC4296AC8080D0C50540DA1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1">
    <w:name w:val="377ADCBFE3E44BA898BE1412E99ED0AA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1">
    <w:name w:val="63D0B65C19E24723A421C02F391D83D3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1">
    <w:name w:val="4B399004EAF74A448AEC2944A6735D6E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1">
    <w:name w:val="63FCA106511B4A3FA6795981B8D5CEC5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1">
    <w:name w:val="620B4B81B816419088CFE1A94C1B7109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1">
    <w:name w:val="966B5B43CA5944A9A35D147DA03A9233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1">
    <w:name w:val="598458F2C544452EB2ED9B87AD849FFA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6">
    <w:name w:val="2794C61E1FBB468F99BCCC7A35F9876D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6">
    <w:name w:val="25465C2CB45E493C891D6C9C3E1F74C3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6">
    <w:name w:val="5CCA006EF8A741A7AD49EC7892193E97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1">
    <w:name w:val="BF5587C47F1943B7ADD90C95E8B13C92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6">
    <w:name w:val="0B504C2A0CFE42719E6B2B35CE5B0889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1">
    <w:name w:val="4DF8CBEE27C24969BEDD1CB0C318DAC61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1">
    <w:name w:val="670631A52D7F4761A8B1EBCA935DBD0D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1">
    <w:name w:val="46A2BFDA0D114C9687A5DEB3DE3CCD0A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1">
    <w:name w:val="4D86452353324EA79AF1B8B0210733A6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1">
    <w:name w:val="0DE4B8F375EA4F2190078D83C6046483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1">
    <w:name w:val="519CF9A034D84C99B267826F6101D8CD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1">
    <w:name w:val="B1EB73CC28134D109972BD3CF5FC2F56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1">
    <w:name w:val="A04EA103DEE54116A8DEFFE41B3FEC67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6">
    <w:name w:val="39408DB3577043C0AB73A1F6DB0B6FAA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6">
    <w:name w:val="DC048EA99EFC44F98F2F1A637A2B3866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6">
    <w:name w:val="92D63BBA24B5470DBBC790985EEB73BB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1">
    <w:name w:val="523A927748CA4BE6AB742D9955CA30CF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6">
    <w:name w:val="E54F4BAC56A1426BA4C5AE44CAED4F9F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1">
    <w:name w:val="3325887BDDDA40EF8B764D6FCEFA48661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1">
    <w:name w:val="33AFACB3441D4397B58D351932DBF520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1">
    <w:name w:val="B2E0F6D6ECA14495B505A62959C28C5A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1">
    <w:name w:val="BA3EE3D61E84438B83A46A2F6ECECE64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1">
    <w:name w:val="D185B473EF824D8599D03A1935A4F671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1">
    <w:name w:val="CCAA2B228C614105A7530464EFFF6888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1">
    <w:name w:val="6549E25BC3664E8892042CFABE1E03D2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1">
    <w:name w:val="AB1C65C8883940AB8E01A38383F9200D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6">
    <w:name w:val="04F6D95FC2A34928A85D056702571348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6">
    <w:name w:val="6EF5B7AC5E074A46B12459C206C9C688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6">
    <w:name w:val="BA9781F2649745E6AED690FC0A51D92D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1">
    <w:name w:val="3549D6F8C1564B938EA09C782C2F5C17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6">
    <w:name w:val="2BD014BB0E714073BFCDC09A708B5C89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1">
    <w:name w:val="9677CF9B4DA5429392EA0C08268F6F9D1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1">
    <w:name w:val="F881FA18DC23455CA8971B7947FC19CB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1">
    <w:name w:val="8CB403533CAD468DB5856A0A24BCB08E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1">
    <w:name w:val="2165052BB7144FAE9D7F83975910A3C9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1">
    <w:name w:val="BE02A778FC704B9EA602159E0656C81D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1">
    <w:name w:val="A8631284EC214CA18F142FF90236B4DC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1">
    <w:name w:val="07F66F3DD61642BEA2E73C2F9B376EEC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1">
    <w:name w:val="73E3774293A74E2C8BB96133FFFD3D39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6">
    <w:name w:val="F2AA57DC97A54610AA72152963670C67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6">
    <w:name w:val="E56AF6AD8AD1487D9BFC3EC5994A59D6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6">
    <w:name w:val="333428DC46B24673B90CF06BC2C39C49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1">
    <w:name w:val="222203DEBCCA4D0CA77C91C0F2A3F1781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6">
    <w:name w:val="AFBCB915D5364A14B46929C576E812BE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50F27A86C514BF5BC70249A235E94276">
    <w:name w:val="D50F27A86C514BF5BC70249A235E94276"/>
    <w:rsid w:val="00A40EC6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376AE7AFA8FF4F22A5838D3BF8AE455312">
    <w:name w:val="376AE7AFA8FF4F22A5838D3BF8AE455312"/>
    <w:rsid w:val="00A40EC6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FEBA66ECB34642C189C5C2FC55B3DCA82">
    <w:name w:val="FEBA66ECB34642C189C5C2FC55B3DCA82"/>
    <w:rsid w:val="00A40EC6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6EB795936EF34D0FA6BF48190D43F4682">
    <w:name w:val="6EB795936EF34D0FA6BF48190D43F4682"/>
    <w:rsid w:val="00A40EC6"/>
    <w:pPr>
      <w:spacing w:after="240" w:line="240" w:lineRule="auto"/>
      <w:contextualSpacing/>
    </w:pPr>
    <w:rPr>
      <w:rFonts w:eastAsiaTheme="minorHAnsi"/>
      <w:b/>
      <w:color w:val="262626" w:themeColor="text1" w:themeTint="D9"/>
    </w:rPr>
  </w:style>
  <w:style w:type="paragraph" w:customStyle="1" w:styleId="415A6CC9DA9648559846F16D5A468EF12">
    <w:name w:val="415A6CC9DA9648559846F16D5A468EF12"/>
    <w:rsid w:val="00A40EC6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EE4F3D96D57648B8891A7DEDE44BFCEC12">
    <w:name w:val="EE4F3D96D57648B8891A7DEDE44BFCEC12"/>
    <w:rsid w:val="00A40EC6"/>
    <w:pPr>
      <w:spacing w:after="240" w:line="240" w:lineRule="auto"/>
      <w:contextualSpacing/>
      <w:jc w:val="right"/>
    </w:pPr>
    <w:rPr>
      <w:rFonts w:eastAsiaTheme="minorHAnsi"/>
      <w:b/>
      <w:color w:val="262626" w:themeColor="text1" w:themeTint="D9"/>
    </w:rPr>
  </w:style>
  <w:style w:type="paragraph" w:customStyle="1" w:styleId="6303791AE9A4424DA147B0E7FCFB0D742">
    <w:name w:val="6303791AE9A4424DA147B0E7FCFB0D742"/>
    <w:rsid w:val="00A40EC6"/>
    <w:pPr>
      <w:spacing w:after="0" w:line="240" w:lineRule="auto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9CF246F98E77454D817B03F786EC0D5A2">
    <w:name w:val="9CF246F98E77454D817B03F786EC0D5A2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A2FD8343C6114C6C8F052F0A71DFFD382">
    <w:name w:val="A2FD8343C6114C6C8F052F0A71DFFD38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F473BDB37604CB1A5C8964FD7A625CA2">
    <w:name w:val="9F473BDB37604CB1A5C8964FD7A625CA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37494AB666A4556B7EAA154F787081F2">
    <w:name w:val="B37494AB666A4556B7EAA154F787081F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8E333DE4B994EB7828AFC8AA75D7F412">
    <w:name w:val="68E333DE4B994EB7828AFC8AA75D7F41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862F177BA5341D58723BD94F8ADD6392">
    <w:name w:val="0862F177BA5341D58723BD94F8ADD639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FAD9C4EE24B0AB4394D83464EF33F2">
    <w:name w:val="332FAD9C4EE24B0AB4394D83464EF33F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3E494086F6D42F29B64254A7196FE6C2">
    <w:name w:val="43E494086F6D42F29B64254A7196FE6C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9A8A25AC0C4E8ABDC67888E24D21056">
    <w:name w:val="119A8A25AC0C4E8ABDC67888E24D21056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2E69A2C48243839E2510961DE636DA2">
    <w:name w:val="252E69A2C48243839E2510961DE636DA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55BBDC6BB744891B8F6822C67E6E1E27">
    <w:name w:val="955BBDC6BB744891B8F6822C67E6E1E2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87920C235404B068088B751341A9E022">
    <w:name w:val="887920C235404B068088B751341A9E02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7991F808A0D4FB7A1E978C50C1D91007">
    <w:name w:val="17991F808A0D4FB7A1E978C50C1D9100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E985FDD94AC4296AC8080D0C50540DA2">
    <w:name w:val="1E985FDD94AC4296AC8080D0C50540DA2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77ADCBFE3E44BA898BE1412E99ED0AA2">
    <w:name w:val="377ADCBFE3E44BA898BE1412E99ED0AA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D0B65C19E24723A421C02F391D83D32">
    <w:name w:val="63D0B65C19E24723A421C02F391D83D3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B399004EAF74A448AEC2944A6735D6E2">
    <w:name w:val="4B399004EAF74A448AEC2944A6735D6E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3FCA106511B4A3FA6795981B8D5CEC52">
    <w:name w:val="63FCA106511B4A3FA6795981B8D5CEC5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20B4B81B816419088CFE1A94C1B71092">
    <w:name w:val="620B4B81B816419088CFE1A94C1B7109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6B5B43CA5944A9A35D147DA03A92332">
    <w:name w:val="966B5B43CA5944A9A35D147DA03A9233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98458F2C544452EB2ED9B87AD849FFA2">
    <w:name w:val="598458F2C544452EB2ED9B87AD849FFA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794C61E1FBB468F99BCCC7A35F9876D7">
    <w:name w:val="2794C61E1FBB468F99BCCC7A35F9876D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5465C2CB45E493C891D6C9C3E1F74C37">
    <w:name w:val="25465C2CB45E493C891D6C9C3E1F74C3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CCA006EF8A741A7AD49EC7892193E977">
    <w:name w:val="5CCA006EF8A741A7AD49EC7892193E97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F5587C47F1943B7ADD90C95E8B13C922">
    <w:name w:val="BF5587C47F1943B7ADD90C95E8B13C92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B504C2A0CFE42719E6B2B35CE5B08897">
    <w:name w:val="0B504C2A0CFE42719E6B2B35CE5B0889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F8CBEE27C24969BEDD1CB0C318DAC62">
    <w:name w:val="4DF8CBEE27C24969BEDD1CB0C318DAC62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670631A52D7F4761A8B1EBCA935DBD0D2">
    <w:name w:val="670631A52D7F4761A8B1EBCA935DBD0D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6A2BFDA0D114C9687A5DEB3DE3CCD0A2">
    <w:name w:val="46A2BFDA0D114C9687A5DEB3DE3CCD0A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D86452353324EA79AF1B8B0210733A62">
    <w:name w:val="4D86452353324EA79AF1B8B0210733A6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DE4B8F375EA4F2190078D83C60464832">
    <w:name w:val="0DE4B8F375EA4F2190078D83C6046483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19CF9A034D84C99B267826F6101D8CD2">
    <w:name w:val="519CF9A034D84C99B267826F6101D8CD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1EB73CC28134D109972BD3CF5FC2F562">
    <w:name w:val="B1EB73CC28134D109972BD3CF5FC2F56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04EA103DEE54116A8DEFFE41B3FEC672">
    <w:name w:val="A04EA103DEE54116A8DEFFE41B3FEC67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9408DB3577043C0AB73A1F6DB0B6FAA7">
    <w:name w:val="39408DB3577043C0AB73A1F6DB0B6FAA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C048EA99EFC44F98F2F1A637A2B38667">
    <w:name w:val="DC048EA99EFC44F98F2F1A637A2B3866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2D63BBA24B5470DBBC790985EEB73BB7">
    <w:name w:val="92D63BBA24B5470DBBC790985EEB73BB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23A927748CA4BE6AB742D9955CA30CF2">
    <w:name w:val="523A927748CA4BE6AB742D9955CA30CF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4F4BAC56A1426BA4C5AE44CAED4F9F7">
    <w:name w:val="E54F4BAC56A1426BA4C5AE44CAED4F9F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25887BDDDA40EF8B764D6FCEFA48662">
    <w:name w:val="3325887BDDDA40EF8B764D6FCEFA48662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33AFACB3441D4397B58D351932DBF5202">
    <w:name w:val="33AFACB3441D4397B58D351932DBF520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2E0F6D6ECA14495B505A62959C28C5A2">
    <w:name w:val="B2E0F6D6ECA14495B505A62959C28C5A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3EE3D61E84438B83A46A2F6ECECE642">
    <w:name w:val="BA3EE3D61E84438B83A46A2F6ECECE64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185B473EF824D8599D03A1935A4F6712">
    <w:name w:val="D185B473EF824D8599D03A1935A4F671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CAA2B228C614105A7530464EFFF68882">
    <w:name w:val="CCAA2B228C614105A7530464EFFF6888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549E25BC3664E8892042CFABE1E03D22">
    <w:name w:val="6549E25BC3664E8892042CFABE1E03D2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B1C65C8883940AB8E01A38383F9200D2">
    <w:name w:val="AB1C65C8883940AB8E01A38383F9200D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4F6D95FC2A34928A85D0567025713487">
    <w:name w:val="04F6D95FC2A34928A85D056702571348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6EF5B7AC5E074A46B12459C206C9C6887">
    <w:name w:val="6EF5B7AC5E074A46B12459C206C9C688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A9781F2649745E6AED690FC0A51D92D7">
    <w:name w:val="BA9781F2649745E6AED690FC0A51D92D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549D6F8C1564B938EA09C782C2F5C172">
    <w:name w:val="3549D6F8C1564B938EA09C782C2F5C17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BD014BB0E714073BFCDC09A708B5C897">
    <w:name w:val="2BD014BB0E714073BFCDC09A708B5C89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9677CF9B4DA5429392EA0C08268F6F9D2">
    <w:name w:val="9677CF9B4DA5429392EA0C08268F6F9D2"/>
    <w:rsid w:val="00A40EC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881FA18DC23455CA8971B7947FC19CB2">
    <w:name w:val="F881FA18DC23455CA8971B7947FC19CB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8CB403533CAD468DB5856A0A24BCB08E2">
    <w:name w:val="8CB403533CAD468DB5856A0A24BCB08E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165052BB7144FAE9D7F83975910A3C92">
    <w:name w:val="2165052BB7144FAE9D7F83975910A3C9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BE02A778FC704B9EA602159E0656C81D2">
    <w:name w:val="BE02A778FC704B9EA602159E0656C81D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8631284EC214CA18F142FF90236B4DC2">
    <w:name w:val="A8631284EC214CA18F142FF90236B4DC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7F66F3DD61642BEA2E73C2F9B376EEC2">
    <w:name w:val="07F66F3DD61642BEA2E73C2F9B376EEC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E3774293A74E2C8BB96133FFFD3D392">
    <w:name w:val="73E3774293A74E2C8BB96133FFFD3D39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F2AA57DC97A54610AA72152963670C677">
    <w:name w:val="F2AA57DC97A54610AA72152963670C67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56AF6AD8AD1487D9BFC3EC5994A59D67">
    <w:name w:val="E56AF6AD8AD1487D9BFC3EC5994A59D6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333428DC46B24673B90CF06BC2C39C497">
    <w:name w:val="333428DC46B24673B90CF06BC2C39C497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222203DEBCCA4D0CA77C91C0F2A3F1782">
    <w:name w:val="222203DEBCCA4D0CA77C91C0F2A3F1782"/>
    <w:rsid w:val="00A40EC6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AFBCB915D5364A14B46929C576E812BE7">
    <w:name w:val="AFBCB915D5364A14B46929C576E812BE7"/>
    <w:rsid w:val="00A40EC6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Office_15458233_TF10378273.dotx</Template>
  <TotalTime>116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4</cp:revision>
  <cp:lastPrinted>2009-06-22T13:57:00Z</cp:lastPrinted>
  <dcterms:created xsi:type="dcterms:W3CDTF">2017-07-06T06:38:00Z</dcterms:created>
  <dcterms:modified xsi:type="dcterms:W3CDTF">2017-08-29T02:27:00Z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