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FCB1D" w14:textId="098C9354" w:rsidR="00192BB6" w:rsidRPr="00D63B6F" w:rsidRDefault="00325137" w:rsidP="00192BB6">
      <w:pPr>
        <w:pStyle w:val="Nzevspolenosti"/>
      </w:pPr>
      <w:sdt>
        <w:sdtPr>
          <w:alias w:val="Zadejte název společnosti:"/>
          <w:tag w:val="Zadejte název společnosti:"/>
          <w:id w:val="440033531"/>
          <w:placeholder>
            <w:docPart w:val="72ADC537F4BD40D79A596FE82E24ADEF"/>
          </w:placeholder>
          <w:temporary/>
          <w:showingPlcHdr/>
          <w15:appearance w15:val="hidden"/>
        </w:sdtPr>
        <w:sdtEndPr/>
        <w:sdtContent>
          <w:r w:rsidR="00D77809">
            <w:rPr>
              <w:lang w:bidi="cs-CZ"/>
            </w:rPr>
            <w:t>NÁZEV SPOLEČNOSTI</w:t>
          </w:r>
        </w:sdtContent>
      </w:sdt>
    </w:p>
    <w:p w14:paraId="5F100228" w14:textId="50056364" w:rsidR="00192BB6" w:rsidRPr="00D63B6F" w:rsidRDefault="00325137" w:rsidP="00192BB6">
      <w:pPr>
        <w:pStyle w:val="Nzevspolenosti"/>
      </w:pPr>
      <w:sdt>
        <w:sdtPr>
          <w:alias w:val="Vás srdečně zve na:"/>
          <w:tag w:val="Vás srdečně zve na:"/>
          <w:id w:val="934396018"/>
          <w:placeholder>
            <w:docPart w:val="B58F9226E86A401AA9D9E376DEF86796"/>
          </w:placeholder>
          <w:temporary/>
          <w:showingPlcHdr/>
          <w15:appearance w15:val="hidden"/>
        </w:sdtPr>
        <w:sdtEndPr/>
        <w:sdtContent>
          <w:r w:rsidR="00192BB6" w:rsidRPr="00D63B6F">
            <w:rPr>
              <w:lang w:bidi="cs-CZ"/>
            </w:rPr>
            <w:t>Vás srdečně zve na</w:t>
          </w:r>
        </w:sdtContent>
      </w:sdt>
    </w:p>
    <w:p w14:paraId="042FA495" w14:textId="60B88A0E" w:rsidR="00192BB6" w:rsidRPr="00D63B6F" w:rsidRDefault="00325137" w:rsidP="00192BB6">
      <w:pPr>
        <w:pStyle w:val="Nadpis1"/>
      </w:pPr>
      <w:sdt>
        <w:sdtPr>
          <w:alias w:val="Každoroční vánoční večírek:"/>
          <w:tag w:val="Každoroční vánoční večírek:"/>
          <w:id w:val="-282738764"/>
          <w:placeholder>
            <w:docPart w:val="28A80CCC6B2547AEBC19B68CC810CAC1"/>
          </w:placeholder>
          <w:temporary/>
          <w:showingPlcHdr/>
          <w15:appearance w15:val="hidden"/>
        </w:sdtPr>
        <w:sdtEndPr/>
        <w:sdtContent>
          <w:r w:rsidR="00192BB6" w:rsidRPr="00D63B6F">
            <w:rPr>
              <w:lang w:bidi="cs-CZ"/>
            </w:rPr>
            <w:t>KAŽDOROČNÍ</w:t>
          </w:r>
          <w:r w:rsidR="00192BB6" w:rsidRPr="00D63B6F">
            <w:rPr>
              <w:lang w:bidi="cs-CZ"/>
            </w:rPr>
            <w:br/>
            <w:t>VÁNOČNÍ</w:t>
          </w:r>
          <w:r w:rsidR="00192BB6" w:rsidRPr="00D63B6F">
            <w:rPr>
              <w:lang w:bidi="cs-CZ"/>
            </w:rPr>
            <w:br/>
            <w:t>VEČÍREK</w:t>
          </w:r>
        </w:sdtContent>
      </w:sdt>
    </w:p>
    <w:p w14:paraId="32C998C2" w14:textId="4E8A0F1D" w:rsidR="00192BB6" w:rsidRPr="00D63B6F" w:rsidRDefault="00325137" w:rsidP="00192BB6">
      <w:pPr>
        <w:pStyle w:val="Datumaas"/>
      </w:pPr>
      <w:sdt>
        <w:sdtPr>
          <w:alias w:val="Zadejte datum:"/>
          <w:tag w:val="Zadejte datum:"/>
          <w:id w:val="1820382049"/>
          <w:placeholder>
            <w:docPart w:val="D9F9013E2B744B6CAAE1FC81EA3DDC58"/>
          </w:placeholder>
          <w:temporary/>
          <w:showingPlcHdr/>
          <w15:appearance w15:val="hidden"/>
        </w:sdtPr>
        <w:sdtEndPr/>
        <w:sdtContent>
          <w:r w:rsidR="003233C6">
            <w:rPr>
              <w:lang w:bidi="cs-CZ"/>
            </w:rPr>
            <w:t>Datum</w:t>
          </w:r>
        </w:sdtContent>
      </w:sdt>
    </w:p>
    <w:p w14:paraId="7AF61FE4" w14:textId="1B3F5CA3" w:rsidR="00192BB6" w:rsidRPr="00D63B6F" w:rsidRDefault="00325137" w:rsidP="00192BB6">
      <w:pPr>
        <w:pStyle w:val="Datumaas"/>
      </w:pPr>
      <w:sdt>
        <w:sdtPr>
          <w:alias w:val="Zadejte čas události:"/>
          <w:tag w:val="Zadejte čas události:"/>
          <w:id w:val="-964039560"/>
          <w:placeholder>
            <w:docPart w:val="E23C94F49862447CAEB92C1993DE7DBF"/>
          </w:placeholder>
          <w:temporary/>
          <w:showingPlcHdr/>
          <w15:appearance w15:val="hidden"/>
        </w:sdtPr>
        <w:sdtEndPr/>
        <w:sdtContent>
          <w:r w:rsidR="003233C6">
            <w:rPr>
              <w:lang w:bidi="cs-CZ"/>
            </w:rPr>
            <w:t>Čas</w:t>
          </w:r>
        </w:sdtContent>
      </w:sdt>
    </w:p>
    <w:p w14:paraId="5D1B75FF" w14:textId="58AEC8CC" w:rsidR="00192BB6" w:rsidRPr="00D63B6F" w:rsidRDefault="00325137" w:rsidP="00192BB6">
      <w:sdt>
        <w:sdtPr>
          <w:alias w:val="Zadejte ulici a číslo domu:"/>
          <w:tag w:val="Zadejte ulici a číslo domu:"/>
          <w:id w:val="-1526172393"/>
          <w:placeholder>
            <w:docPart w:val="94A76AF8AFA24C729155479278769D9C"/>
          </w:placeholder>
          <w:temporary/>
          <w:showingPlcHdr/>
          <w15:appearance w15:val="hidden"/>
        </w:sdtPr>
        <w:sdtEndPr/>
        <w:sdtContent>
          <w:r w:rsidR="00192BB6">
            <w:rPr>
              <w:lang w:bidi="cs-CZ"/>
            </w:rPr>
            <w:t>Ulice a číslo domu</w:t>
          </w:r>
        </w:sdtContent>
      </w:sdt>
      <w:r w:rsidR="00192BB6" w:rsidRPr="00D63B6F">
        <w:rPr>
          <w:lang w:bidi="cs-CZ"/>
        </w:rPr>
        <w:t xml:space="preserve">, </w:t>
      </w:r>
      <w:r w:rsidR="00192BB6" w:rsidRPr="00D63B6F">
        <w:rPr>
          <w:lang w:bidi="cs-CZ"/>
        </w:rPr>
        <w:br/>
      </w:r>
      <w:sdt>
        <w:sdtPr>
          <w:alias w:val="Zadejte PSČ a město:"/>
          <w:tag w:val="Zadejte PSČ a město:"/>
          <w:id w:val="1049419271"/>
          <w:placeholder>
            <w:docPart w:val="C502B3F80EE7465AB46CB838331720DA"/>
          </w:placeholder>
          <w:temporary/>
          <w:showingPlcHdr/>
          <w15:appearance w15:val="hidden"/>
        </w:sdtPr>
        <w:sdtEndPr/>
        <w:sdtContent>
          <w:r w:rsidR="00192BB6" w:rsidRPr="00192BB6">
            <w:rPr>
              <w:lang w:bidi="cs-CZ"/>
            </w:rPr>
            <w:t>PSČ a město</w:t>
          </w:r>
        </w:sdtContent>
      </w:sdt>
    </w:p>
    <w:p w14:paraId="3DB952F2" w14:textId="769011BF" w:rsidR="00192BB6" w:rsidRPr="00D63B6F" w:rsidRDefault="00325137" w:rsidP="00192BB6">
      <w:pPr>
        <w:pStyle w:val="Kurzva"/>
      </w:pPr>
      <w:sdt>
        <w:sdtPr>
          <w:alias w:val="K dispozici je kryté parkoviště:"/>
          <w:tag w:val="K dispozici je kryté parkoviště:"/>
          <w:id w:val="94525051"/>
          <w:placeholder>
            <w:docPart w:val="121ED460AE434AD99438BB17397CF010"/>
          </w:placeholder>
          <w:temporary/>
          <w:showingPlcHdr/>
          <w15:appearance w15:val="hidden"/>
        </w:sdtPr>
        <w:sdtEndPr/>
        <w:sdtContent>
          <w:r w:rsidR="00192BB6" w:rsidRPr="00D63B6F">
            <w:rPr>
              <w:lang w:bidi="cs-CZ"/>
            </w:rPr>
            <w:t>K dispozici je kryté parkoviště.</w:t>
          </w:r>
        </w:sdtContent>
      </w:sdt>
    </w:p>
    <w:p w14:paraId="09AFF4B8" w14:textId="5D229A35" w:rsidR="00192BB6" w:rsidRDefault="00325137" w:rsidP="00192BB6">
      <w:sdt>
        <w:sdtPr>
          <w:alias w:val="Potvrďte prosím svoji účast do: "/>
          <w:tag w:val="Potvrďte prosím svoji účast do: "/>
          <w:id w:val="-1216353219"/>
          <w:placeholder>
            <w:docPart w:val="47CF2D94A13E415D995008F8D6B5B305"/>
          </w:placeholder>
          <w:temporary/>
          <w:showingPlcHdr/>
          <w15:appearance w15:val="hidden"/>
        </w:sdtPr>
        <w:sdtEndPr/>
        <w:sdtContent>
          <w:r w:rsidR="00192BB6" w:rsidRPr="00175A52">
            <w:rPr>
              <w:lang w:bidi="cs-CZ"/>
            </w:rPr>
            <w:t>Potvrďte prosím svoji účast do</w:t>
          </w:r>
        </w:sdtContent>
      </w:sdt>
      <w:r w:rsidR="00192BB6">
        <w:rPr>
          <w:lang w:bidi="cs-CZ"/>
        </w:rPr>
        <w:t xml:space="preserve"> </w:t>
      </w:r>
      <w:sdt>
        <w:sdtPr>
          <w:alias w:val="Zadejte datum:"/>
          <w:tag w:val="Zadejte datum:"/>
          <w:id w:val="559059727"/>
          <w:placeholder>
            <w:docPart w:val="5881C3A443AF4038BE7543DBB9883457"/>
          </w:placeholder>
          <w:temporary/>
          <w:showingPlcHdr/>
          <w15:appearance w15:val="hidden"/>
        </w:sdtPr>
        <w:sdtEndPr/>
        <w:sdtContent>
          <w:r w:rsidR="003233C6">
            <w:rPr>
              <w:lang w:bidi="cs-CZ"/>
            </w:rPr>
            <w:t>datum</w:t>
          </w:r>
        </w:sdtContent>
      </w:sdt>
      <w:r w:rsidR="00192BB6">
        <w:rPr>
          <w:lang w:bidi="cs-CZ"/>
        </w:rPr>
        <w:t xml:space="preserve"> </w:t>
      </w:r>
      <w:sdt>
        <w:sdtPr>
          <w:alias w:val="Odpověď pošlete:"/>
          <w:tag w:val="Odpověď pošlete:"/>
          <w:id w:val="521905505"/>
          <w:placeholder>
            <w:docPart w:val="E3B6C9C0FDCA4F64AD2DCF2B7AD17B90"/>
          </w:placeholder>
          <w:temporary/>
          <w:showingPlcHdr/>
          <w15:appearance w15:val="hidden"/>
        </w:sdtPr>
        <w:sdtEndPr/>
        <w:sdtContent>
          <w:r w:rsidR="00192BB6">
            <w:rPr>
              <w:lang w:bidi="cs-CZ"/>
            </w:rPr>
            <w:t>– odpověď pošlete</w:t>
          </w:r>
        </w:sdtContent>
      </w:sdt>
    </w:p>
    <w:p w14:paraId="50F1C890" w14:textId="571AFE94" w:rsidR="00192BB6" w:rsidRDefault="00325137" w:rsidP="00192BB6">
      <w:sdt>
        <w:sdtPr>
          <w:alias w:val="Zadejte jméno:"/>
          <w:tag w:val="Zadejte jméno:"/>
          <w:id w:val="-186990959"/>
          <w:placeholder>
            <w:docPart w:val="BA1956ED194F478591376C1D781B1ABE"/>
          </w:placeholder>
          <w:temporary/>
          <w:showingPlcHdr/>
          <w15:appearance w15:val="hidden"/>
        </w:sdtPr>
        <w:sdtEndPr/>
        <w:sdtContent>
          <w:r w:rsidR="00192BB6">
            <w:rPr>
              <w:lang w:bidi="cs-CZ"/>
            </w:rPr>
            <w:t>Jméno</w:t>
          </w:r>
        </w:sdtContent>
      </w:sdt>
      <w:r w:rsidR="0087527C">
        <w:rPr>
          <w:lang w:bidi="cs-CZ"/>
        </w:rPr>
        <w:t xml:space="preserve"> </w:t>
      </w:r>
      <w:sdt>
        <w:sdtPr>
          <w:alias w:val="Na e-mail:"/>
          <w:tag w:val="Na e-mail:"/>
          <w:id w:val="319707464"/>
          <w:placeholder>
            <w:docPart w:val="B505576F46FE4BE0AB5B646B4DF3422E"/>
          </w:placeholder>
          <w:temporary/>
          <w:showingPlcHdr/>
          <w15:appearance w15:val="hidden"/>
        </w:sdtPr>
        <w:sdtEndPr/>
        <w:sdtContent>
          <w:r w:rsidR="0087527C">
            <w:rPr>
              <w:lang w:bidi="cs-CZ"/>
            </w:rPr>
            <w:t>na e-mail</w:t>
          </w:r>
        </w:sdtContent>
      </w:sdt>
    </w:p>
    <w:p w14:paraId="5EBC39E8" w14:textId="7BADDB09" w:rsidR="00192BB6" w:rsidRDefault="00325137" w:rsidP="00192BB6">
      <w:sdt>
        <w:sdtPr>
          <w:alias w:val="Zadejte e-mail:"/>
          <w:tag w:val="Zadejte e-mail:"/>
          <w:id w:val="-102508323"/>
          <w:placeholder>
            <w:docPart w:val="CF371446724B4673892A14A8FE658209"/>
          </w:placeholder>
          <w:temporary/>
          <w:showingPlcHdr/>
          <w15:appearance w15:val="hidden"/>
        </w:sdtPr>
        <w:sdtEndPr/>
        <w:sdtContent>
          <w:r w:rsidR="003233C6">
            <w:rPr>
              <w:lang w:bidi="cs-CZ"/>
            </w:rPr>
            <w:t>e-mail</w:t>
          </w:r>
        </w:sdtContent>
      </w:sdt>
      <w:r w:rsidR="00192BB6">
        <w:rPr>
          <w:lang w:bidi="cs-CZ"/>
        </w:rPr>
        <w:t xml:space="preserve"> </w:t>
      </w:r>
      <w:sdt>
        <w:sdtPr>
          <w:alias w:val="Nebo:"/>
          <w:tag w:val="Nebo:"/>
          <w:id w:val="1237356542"/>
          <w:placeholder>
            <w:docPart w:val="321AFBCD13BA437D90C0B5B27A83AE72"/>
          </w:placeholder>
          <w:temporary/>
          <w:showingPlcHdr/>
          <w15:appearance w15:val="hidden"/>
        </w:sdtPr>
        <w:sdtEndPr/>
        <w:sdtContent>
          <w:r w:rsidR="00192BB6">
            <w:rPr>
              <w:lang w:bidi="cs-CZ"/>
            </w:rPr>
            <w:t>nebo</w:t>
          </w:r>
        </w:sdtContent>
      </w:sdt>
    </w:p>
    <w:p w14:paraId="59D715CE" w14:textId="4ACA9731" w:rsidR="00286122" w:rsidRDefault="00325137" w:rsidP="00AA0CE6">
      <w:sdt>
        <w:sdtPr>
          <w:alias w:val="Zavolejte na číslo:"/>
          <w:tag w:val="Zavolejte na číslo:"/>
          <w:id w:val="-1674948596"/>
          <w:placeholder>
            <w:docPart w:val="529EAB9E147D447091541515081B9AC5"/>
          </w:placeholder>
          <w:temporary/>
          <w:showingPlcHdr/>
          <w15:appearance w15:val="hidden"/>
        </w:sdtPr>
        <w:sdtEndPr/>
        <w:sdtContent>
          <w:r w:rsidR="00192BB6">
            <w:rPr>
              <w:lang w:bidi="cs-CZ"/>
            </w:rPr>
            <w:t>zavolejte na číslo</w:t>
          </w:r>
        </w:sdtContent>
      </w:sdt>
      <w:r w:rsidR="00192BB6" w:rsidRPr="00175A52">
        <w:rPr>
          <w:lang w:bidi="cs-CZ"/>
        </w:rPr>
        <w:t xml:space="preserve"> </w:t>
      </w:r>
      <w:sdt>
        <w:sdtPr>
          <w:alias w:val="Zadejte telefon:"/>
          <w:tag w:val="Zadejte telefon:"/>
          <w:id w:val="-1469356183"/>
          <w:placeholder>
            <w:docPart w:val="53488B65C1E2455D881C192520926583"/>
          </w:placeholder>
          <w:temporary/>
          <w:showingPlcHdr/>
          <w15:appearance w15:val="hidden"/>
        </w:sdtPr>
        <w:sdtEndPr/>
        <w:sdtContent>
          <w:r w:rsidR="00192BB6">
            <w:rPr>
              <w:lang w:bidi="cs-CZ"/>
            </w:rPr>
            <w:t>telefonní číslo</w:t>
          </w:r>
        </w:sdtContent>
      </w:sdt>
      <w:r w:rsidR="00192BB6" w:rsidRPr="00175A52">
        <w:rPr>
          <w:lang w:bidi="cs-CZ"/>
        </w:rPr>
        <w:t>.</w:t>
      </w:r>
    </w:p>
    <w:p w14:paraId="6BAF8920" w14:textId="15942E50" w:rsidR="003233C6" w:rsidRDefault="003233C6" w:rsidP="003233C6">
      <w:pPr>
        <w:jc w:val="both"/>
      </w:pPr>
    </w:p>
    <w:sectPr w:rsidR="003233C6" w:rsidSect="00C047C4">
      <w:headerReference w:type="default" r:id="rId7"/>
      <w:pgSz w:w="11906" w:h="16838" w:code="9"/>
      <w:pgMar w:top="4608" w:right="1987" w:bottom="1440" w:left="198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B75F1" w14:textId="77777777" w:rsidR="00325137" w:rsidRDefault="00325137" w:rsidP="00B61054">
      <w:r>
        <w:separator/>
      </w:r>
    </w:p>
  </w:endnote>
  <w:endnote w:type="continuationSeparator" w:id="0">
    <w:p w14:paraId="1A94CEB9" w14:textId="77777777" w:rsidR="00325137" w:rsidRDefault="00325137" w:rsidP="00B6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Kaiti">
    <w:altName w:val="华文楷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BFE40" w14:textId="77777777" w:rsidR="00325137" w:rsidRDefault="00325137" w:rsidP="00B61054">
      <w:r>
        <w:separator/>
      </w:r>
    </w:p>
  </w:footnote>
  <w:footnote w:type="continuationSeparator" w:id="0">
    <w:p w14:paraId="4C6FF2C2" w14:textId="77777777" w:rsidR="00325137" w:rsidRDefault="00325137" w:rsidP="00B61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6232F" w14:textId="7AABD464" w:rsidR="00192BB6" w:rsidRDefault="00192BB6">
    <w:pPr>
      <w:pStyle w:val="Zhlav"/>
    </w:pPr>
    <w:r>
      <w:rPr>
        <w:lang w:bidi="cs-CZ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2D000B79" wp14:editId="535E01A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223760" cy="9674352"/>
              <wp:effectExtent l="0" t="0" r="0" b="3175"/>
              <wp:wrapNone/>
              <wp:docPr id="40" name="Skupina 40" descr="Ohraničení zeleno-černou stužkou s červenými a zelenými vánočními ozdobami v horní části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3760" cy="9674352"/>
                        <a:chOff x="0" y="0"/>
                        <a:chExt cx="7219950" cy="9676765"/>
                      </a:xfrm>
                    </wpg:grpSpPr>
                    <wpg:grpSp>
                      <wpg:cNvPr id="41" name="Skupina 22"/>
                      <wpg:cNvGrpSpPr>
                        <a:grpSpLocks/>
                      </wpg:cNvGrpSpPr>
                      <wpg:grpSpPr bwMode="auto">
                        <a:xfrm>
                          <a:off x="171450" y="38100"/>
                          <a:ext cx="6819900" cy="9401810"/>
                          <a:chOff x="741" y="343"/>
                          <a:chExt cx="10740" cy="14806"/>
                        </a:xfrm>
                      </wpg:grpSpPr>
                      <wps:wsp>
                        <wps:cNvPr id="42" name="Volný tvar 17" descr="Ohraničení zeleno-černou stužkou"/>
                        <wps:cNvSpPr>
                          <a:spLocks/>
                        </wps:cNvSpPr>
                        <wps:spPr bwMode="auto">
                          <a:xfrm>
                            <a:off x="10245" y="343"/>
                            <a:ext cx="324" cy="763"/>
                          </a:xfrm>
                          <a:custGeom>
                            <a:avLst/>
                            <a:gdLst>
                              <a:gd name="T0" fmla="*/ 0 w 324"/>
                              <a:gd name="T1" fmla="*/ 156 h 763"/>
                              <a:gd name="T2" fmla="*/ 190 w 324"/>
                              <a:gd name="T3" fmla="*/ 22 h 763"/>
                              <a:gd name="T4" fmla="*/ 324 w 324"/>
                              <a:gd name="T5" fmla="*/ 290 h 763"/>
                              <a:gd name="T6" fmla="*/ 303 w 324"/>
                              <a:gd name="T7" fmla="*/ 588 h 763"/>
                              <a:gd name="T8" fmla="*/ 180 w 324"/>
                              <a:gd name="T9" fmla="*/ 747 h 763"/>
                              <a:gd name="T10" fmla="*/ 68 w 324"/>
                              <a:gd name="T11" fmla="*/ 491 h 763"/>
                              <a:gd name="T12" fmla="*/ 0 w 324"/>
                              <a:gd name="T13" fmla="*/ 156 h 7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4" h="763">
                                <a:moveTo>
                                  <a:pt x="0" y="156"/>
                                </a:moveTo>
                                <a:cubicBezTo>
                                  <a:pt x="20" y="78"/>
                                  <a:pt x="136" y="0"/>
                                  <a:pt x="190" y="22"/>
                                </a:cubicBezTo>
                                <a:cubicBezTo>
                                  <a:pt x="244" y="44"/>
                                  <a:pt x="305" y="196"/>
                                  <a:pt x="324" y="290"/>
                                </a:cubicBezTo>
                                <a:lnTo>
                                  <a:pt x="303" y="588"/>
                                </a:lnTo>
                                <a:cubicBezTo>
                                  <a:pt x="279" y="664"/>
                                  <a:pt x="219" y="763"/>
                                  <a:pt x="180" y="747"/>
                                </a:cubicBezTo>
                                <a:lnTo>
                                  <a:pt x="68" y="491"/>
                                </a:lnTo>
                                <a:cubicBezTo>
                                  <a:pt x="38" y="393"/>
                                  <a:pt x="14" y="226"/>
                                  <a:pt x="0" y="1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Volný tvar 13" descr="Ohraničení zeleno-černou stužkou"/>
                        <wps:cNvSpPr>
                          <a:spLocks/>
                        </wps:cNvSpPr>
                        <wps:spPr bwMode="auto">
                          <a:xfrm>
                            <a:off x="741" y="13320"/>
                            <a:ext cx="678" cy="685"/>
                          </a:xfrm>
                          <a:custGeom>
                            <a:avLst/>
                            <a:gdLst>
                              <a:gd name="T0" fmla="*/ 678 w 678"/>
                              <a:gd name="T1" fmla="*/ 49 h 685"/>
                              <a:gd name="T2" fmla="*/ 205 w 678"/>
                              <a:gd name="T3" fmla="*/ 0 h 685"/>
                              <a:gd name="T4" fmla="*/ 28 w 678"/>
                              <a:gd name="T5" fmla="*/ 103 h 685"/>
                              <a:gd name="T6" fmla="*/ 0 w 678"/>
                              <a:gd name="T7" fmla="*/ 328 h 685"/>
                              <a:gd name="T8" fmla="*/ 134 w 678"/>
                              <a:gd name="T9" fmla="*/ 664 h 685"/>
                              <a:gd name="T10" fmla="*/ 311 w 678"/>
                              <a:gd name="T11" fmla="*/ 685 h 685"/>
                              <a:gd name="T12" fmla="*/ 459 w 678"/>
                              <a:gd name="T13" fmla="*/ 614 h 685"/>
                              <a:gd name="T14" fmla="*/ 558 w 678"/>
                              <a:gd name="T15" fmla="*/ 473 h 685"/>
                              <a:gd name="T16" fmla="*/ 643 w 678"/>
                              <a:gd name="T17" fmla="*/ 198 h 685"/>
                              <a:gd name="T18" fmla="*/ 678 w 678"/>
                              <a:gd name="T19" fmla="*/ 49 h 6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78" h="685">
                                <a:moveTo>
                                  <a:pt x="678" y="49"/>
                                </a:moveTo>
                                <a:lnTo>
                                  <a:pt x="205" y="0"/>
                                </a:lnTo>
                                <a:lnTo>
                                  <a:pt x="28" y="103"/>
                                </a:lnTo>
                                <a:lnTo>
                                  <a:pt x="0" y="328"/>
                                </a:lnTo>
                                <a:lnTo>
                                  <a:pt x="134" y="664"/>
                                </a:lnTo>
                                <a:lnTo>
                                  <a:pt x="311" y="685"/>
                                </a:lnTo>
                                <a:lnTo>
                                  <a:pt x="459" y="614"/>
                                </a:lnTo>
                                <a:lnTo>
                                  <a:pt x="558" y="473"/>
                                </a:lnTo>
                                <a:lnTo>
                                  <a:pt x="643" y="198"/>
                                </a:lnTo>
                                <a:lnTo>
                                  <a:pt x="678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Volný tvar 12" descr="Ohraničení zeleno-černou stužkou"/>
                        <wps:cNvSpPr>
                          <a:spLocks/>
                        </wps:cNvSpPr>
                        <wps:spPr bwMode="auto">
                          <a:xfrm>
                            <a:off x="1419" y="6212"/>
                            <a:ext cx="466" cy="7306"/>
                          </a:xfrm>
                          <a:custGeom>
                            <a:avLst/>
                            <a:gdLst>
                              <a:gd name="T0" fmla="*/ 0 w 466"/>
                              <a:gd name="T1" fmla="*/ 7150 h 7306"/>
                              <a:gd name="T2" fmla="*/ 77 w 466"/>
                              <a:gd name="T3" fmla="*/ 6014 h 7306"/>
                              <a:gd name="T4" fmla="*/ 233 w 466"/>
                              <a:gd name="T5" fmla="*/ 3000 h 7306"/>
                              <a:gd name="T6" fmla="*/ 353 w 466"/>
                              <a:gd name="T7" fmla="*/ 0 h 7306"/>
                              <a:gd name="T8" fmla="*/ 466 w 466"/>
                              <a:gd name="T9" fmla="*/ 2755 h 7306"/>
                              <a:gd name="T10" fmla="*/ 466 w 466"/>
                              <a:gd name="T11" fmla="*/ 4588 h 7306"/>
                              <a:gd name="T12" fmla="*/ 466 w 466"/>
                              <a:gd name="T13" fmla="*/ 5613 h 7306"/>
                              <a:gd name="T14" fmla="*/ 374 w 466"/>
                              <a:gd name="T15" fmla="*/ 6826 h 7306"/>
                              <a:gd name="T16" fmla="*/ 339 w 466"/>
                              <a:gd name="T17" fmla="*/ 7306 h 7306"/>
                              <a:gd name="T18" fmla="*/ 0 w 466"/>
                              <a:gd name="T19" fmla="*/ 7150 h 7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66" h="7306">
                                <a:moveTo>
                                  <a:pt x="0" y="7150"/>
                                </a:moveTo>
                                <a:lnTo>
                                  <a:pt x="77" y="6014"/>
                                </a:lnTo>
                                <a:lnTo>
                                  <a:pt x="233" y="3000"/>
                                </a:lnTo>
                                <a:lnTo>
                                  <a:pt x="353" y="0"/>
                                </a:lnTo>
                                <a:lnTo>
                                  <a:pt x="466" y="2755"/>
                                </a:lnTo>
                                <a:lnTo>
                                  <a:pt x="466" y="4588"/>
                                </a:lnTo>
                                <a:lnTo>
                                  <a:pt x="466" y="5613"/>
                                </a:lnTo>
                                <a:lnTo>
                                  <a:pt x="374" y="6826"/>
                                </a:lnTo>
                                <a:lnTo>
                                  <a:pt x="339" y="7306"/>
                                </a:lnTo>
                                <a:lnTo>
                                  <a:pt x="0" y="7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Volný tvar 11" descr="Ohraničení zeleno-černou stužkou"/>
                        <wps:cNvSpPr>
                          <a:spLocks/>
                        </wps:cNvSpPr>
                        <wps:spPr bwMode="auto">
                          <a:xfrm>
                            <a:off x="1661" y="13418"/>
                            <a:ext cx="7653" cy="1731"/>
                          </a:xfrm>
                          <a:custGeom>
                            <a:avLst/>
                            <a:gdLst>
                              <a:gd name="T0" fmla="*/ 112 w 7653"/>
                              <a:gd name="T1" fmla="*/ 516 h 1731"/>
                              <a:gd name="T2" fmla="*/ 212 w 7653"/>
                              <a:gd name="T3" fmla="*/ 1010 h 1731"/>
                              <a:gd name="T4" fmla="*/ 162 w 7653"/>
                              <a:gd name="T5" fmla="*/ 1010 h 1731"/>
                              <a:gd name="T6" fmla="*/ 0 w 7653"/>
                              <a:gd name="T7" fmla="*/ 1307 h 1731"/>
                              <a:gd name="T8" fmla="*/ 87 w 7653"/>
                              <a:gd name="T9" fmla="*/ 1670 h 1731"/>
                              <a:gd name="T10" fmla="*/ 170 w 7653"/>
                              <a:gd name="T11" fmla="*/ 1731 h 1731"/>
                              <a:gd name="T12" fmla="*/ 303 w 7653"/>
                              <a:gd name="T13" fmla="*/ 1670 h 1731"/>
                              <a:gd name="T14" fmla="*/ 370 w 7653"/>
                              <a:gd name="T15" fmla="*/ 1490 h 1731"/>
                              <a:gd name="T16" fmla="*/ 253 w 7653"/>
                              <a:gd name="T17" fmla="*/ 1099 h 1731"/>
                              <a:gd name="T18" fmla="*/ 262 w 7653"/>
                              <a:gd name="T19" fmla="*/ 932 h 1731"/>
                              <a:gd name="T20" fmla="*/ 520 w 7653"/>
                              <a:gd name="T21" fmla="*/ 924 h 1731"/>
                              <a:gd name="T22" fmla="*/ 1202 w 7653"/>
                              <a:gd name="T23" fmla="*/ 1010 h 1731"/>
                              <a:gd name="T24" fmla="*/ 2226 w 7653"/>
                              <a:gd name="T25" fmla="*/ 1140 h 1731"/>
                              <a:gd name="T26" fmla="*/ 3333 w 7653"/>
                              <a:gd name="T27" fmla="*/ 1221 h 1731"/>
                              <a:gd name="T28" fmla="*/ 4715 w 7653"/>
                              <a:gd name="T29" fmla="*/ 1273 h 1731"/>
                              <a:gd name="T30" fmla="*/ 5988 w 7653"/>
                              <a:gd name="T31" fmla="*/ 1173 h 1731"/>
                              <a:gd name="T32" fmla="*/ 6638 w 7653"/>
                              <a:gd name="T33" fmla="*/ 1090 h 1731"/>
                              <a:gd name="T34" fmla="*/ 7212 w 7653"/>
                              <a:gd name="T35" fmla="*/ 940 h 1731"/>
                              <a:gd name="T36" fmla="*/ 7653 w 7653"/>
                              <a:gd name="T37" fmla="*/ 699 h 1731"/>
                              <a:gd name="T38" fmla="*/ 6413 w 7653"/>
                              <a:gd name="T39" fmla="*/ 874 h 1731"/>
                              <a:gd name="T40" fmla="*/ 5189 w 7653"/>
                              <a:gd name="T41" fmla="*/ 940 h 1731"/>
                              <a:gd name="T42" fmla="*/ 3608 w 7653"/>
                              <a:gd name="T43" fmla="*/ 949 h 1731"/>
                              <a:gd name="T44" fmla="*/ 2384 w 7653"/>
                              <a:gd name="T45" fmla="*/ 795 h 1731"/>
                              <a:gd name="T46" fmla="*/ 1635 w 7653"/>
                              <a:gd name="T47" fmla="*/ 549 h 1731"/>
                              <a:gd name="T48" fmla="*/ 1144 w 7653"/>
                              <a:gd name="T49" fmla="*/ 241 h 1731"/>
                              <a:gd name="T50" fmla="*/ 969 w 7653"/>
                              <a:gd name="T51" fmla="*/ 0 h 1731"/>
                              <a:gd name="T52" fmla="*/ 907 w 7653"/>
                              <a:gd name="T53" fmla="*/ 50 h 1731"/>
                              <a:gd name="T54" fmla="*/ 112 w 7653"/>
                              <a:gd name="T55" fmla="*/ 516 h 17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7653" h="1731">
                                <a:moveTo>
                                  <a:pt x="112" y="516"/>
                                </a:moveTo>
                                <a:lnTo>
                                  <a:pt x="212" y="1010"/>
                                </a:lnTo>
                                <a:lnTo>
                                  <a:pt x="162" y="1010"/>
                                </a:lnTo>
                                <a:cubicBezTo>
                                  <a:pt x="127" y="1059"/>
                                  <a:pt x="13" y="1197"/>
                                  <a:pt x="0" y="1307"/>
                                </a:cubicBezTo>
                                <a:lnTo>
                                  <a:pt x="87" y="1670"/>
                                </a:lnTo>
                                <a:lnTo>
                                  <a:pt x="170" y="1731"/>
                                </a:lnTo>
                                <a:lnTo>
                                  <a:pt x="303" y="1670"/>
                                </a:lnTo>
                                <a:lnTo>
                                  <a:pt x="370" y="1490"/>
                                </a:lnTo>
                                <a:lnTo>
                                  <a:pt x="253" y="1099"/>
                                </a:lnTo>
                                <a:lnTo>
                                  <a:pt x="262" y="932"/>
                                </a:lnTo>
                                <a:lnTo>
                                  <a:pt x="520" y="924"/>
                                </a:lnTo>
                                <a:lnTo>
                                  <a:pt x="1202" y="1010"/>
                                </a:lnTo>
                                <a:lnTo>
                                  <a:pt x="2226" y="1140"/>
                                </a:lnTo>
                                <a:lnTo>
                                  <a:pt x="3333" y="1221"/>
                                </a:lnTo>
                                <a:lnTo>
                                  <a:pt x="4715" y="1273"/>
                                </a:lnTo>
                                <a:lnTo>
                                  <a:pt x="5988" y="1173"/>
                                </a:lnTo>
                                <a:lnTo>
                                  <a:pt x="6638" y="1090"/>
                                </a:lnTo>
                                <a:lnTo>
                                  <a:pt x="7212" y="940"/>
                                </a:lnTo>
                                <a:lnTo>
                                  <a:pt x="7653" y="699"/>
                                </a:lnTo>
                                <a:lnTo>
                                  <a:pt x="6413" y="874"/>
                                </a:lnTo>
                                <a:lnTo>
                                  <a:pt x="5189" y="940"/>
                                </a:lnTo>
                                <a:lnTo>
                                  <a:pt x="3608" y="949"/>
                                </a:lnTo>
                                <a:lnTo>
                                  <a:pt x="2384" y="795"/>
                                </a:lnTo>
                                <a:lnTo>
                                  <a:pt x="1635" y="549"/>
                                </a:lnTo>
                                <a:lnTo>
                                  <a:pt x="1144" y="241"/>
                                </a:lnTo>
                                <a:lnTo>
                                  <a:pt x="969" y="0"/>
                                </a:lnTo>
                                <a:lnTo>
                                  <a:pt x="907" y="50"/>
                                </a:lnTo>
                                <a:lnTo>
                                  <a:pt x="112" y="5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Volný tvar 10" descr="Ohraničení zeleno-černou stužkou"/>
                        <wps:cNvSpPr>
                          <a:spLocks/>
                        </wps:cNvSpPr>
                        <wps:spPr bwMode="auto">
                          <a:xfrm>
                            <a:off x="10263" y="13151"/>
                            <a:ext cx="915" cy="1807"/>
                          </a:xfrm>
                          <a:custGeom>
                            <a:avLst/>
                            <a:gdLst>
                              <a:gd name="T0" fmla="*/ 383 w 915"/>
                              <a:gd name="T1" fmla="*/ 0 h 1807"/>
                              <a:gd name="T2" fmla="*/ 127 w 915"/>
                              <a:gd name="T3" fmla="*/ 50 h 1807"/>
                              <a:gd name="T4" fmla="*/ 175 w 915"/>
                              <a:gd name="T5" fmla="*/ 200 h 1807"/>
                              <a:gd name="T6" fmla="*/ 67 w 915"/>
                              <a:gd name="T7" fmla="*/ 616 h 1807"/>
                              <a:gd name="T8" fmla="*/ 0 w 915"/>
                              <a:gd name="T9" fmla="*/ 866 h 1807"/>
                              <a:gd name="T10" fmla="*/ 554 w 915"/>
                              <a:gd name="T11" fmla="*/ 1199 h 1807"/>
                              <a:gd name="T12" fmla="*/ 508 w 915"/>
                              <a:gd name="T13" fmla="*/ 1241 h 1807"/>
                              <a:gd name="T14" fmla="*/ 624 w 915"/>
                              <a:gd name="T15" fmla="*/ 1624 h 1807"/>
                              <a:gd name="T16" fmla="*/ 724 w 915"/>
                              <a:gd name="T17" fmla="*/ 1807 h 1807"/>
                              <a:gd name="T18" fmla="*/ 808 w 915"/>
                              <a:gd name="T19" fmla="*/ 1765 h 1807"/>
                              <a:gd name="T20" fmla="*/ 915 w 915"/>
                              <a:gd name="T21" fmla="*/ 1674 h 1807"/>
                              <a:gd name="T22" fmla="*/ 915 w 915"/>
                              <a:gd name="T23" fmla="*/ 1548 h 1807"/>
                              <a:gd name="T24" fmla="*/ 733 w 915"/>
                              <a:gd name="T25" fmla="*/ 1341 h 1807"/>
                              <a:gd name="T26" fmla="*/ 599 w 915"/>
                              <a:gd name="T27" fmla="*/ 1182 h 1807"/>
                              <a:gd name="T28" fmla="*/ 475 w 915"/>
                              <a:gd name="T29" fmla="*/ 1116 h 1807"/>
                              <a:gd name="T30" fmla="*/ 383 w 915"/>
                              <a:gd name="T31" fmla="*/ 0 h 18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15" h="1807">
                                <a:moveTo>
                                  <a:pt x="383" y="0"/>
                                </a:moveTo>
                                <a:lnTo>
                                  <a:pt x="127" y="50"/>
                                </a:lnTo>
                                <a:lnTo>
                                  <a:pt x="175" y="200"/>
                                </a:lnTo>
                                <a:lnTo>
                                  <a:pt x="67" y="616"/>
                                </a:lnTo>
                                <a:lnTo>
                                  <a:pt x="0" y="866"/>
                                </a:lnTo>
                                <a:lnTo>
                                  <a:pt x="554" y="1199"/>
                                </a:lnTo>
                                <a:lnTo>
                                  <a:pt x="508" y="1241"/>
                                </a:lnTo>
                                <a:lnTo>
                                  <a:pt x="624" y="1624"/>
                                </a:lnTo>
                                <a:lnTo>
                                  <a:pt x="724" y="1807"/>
                                </a:lnTo>
                                <a:lnTo>
                                  <a:pt x="808" y="1765"/>
                                </a:lnTo>
                                <a:lnTo>
                                  <a:pt x="915" y="1674"/>
                                </a:lnTo>
                                <a:lnTo>
                                  <a:pt x="915" y="1548"/>
                                </a:lnTo>
                                <a:lnTo>
                                  <a:pt x="733" y="1341"/>
                                </a:lnTo>
                                <a:lnTo>
                                  <a:pt x="599" y="1182"/>
                                </a:lnTo>
                                <a:lnTo>
                                  <a:pt x="475" y="1116"/>
                                </a:lnTo>
                                <a:lnTo>
                                  <a:pt x="3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Volný tvar 9" descr="Ohraničení zeleno-černou stužkou"/>
                        <wps:cNvSpPr>
                          <a:spLocks/>
                        </wps:cNvSpPr>
                        <wps:spPr bwMode="auto">
                          <a:xfrm>
                            <a:off x="10330" y="2169"/>
                            <a:ext cx="487" cy="8119"/>
                          </a:xfrm>
                          <a:custGeom>
                            <a:avLst/>
                            <a:gdLst>
                              <a:gd name="T0" fmla="*/ 487 w 487"/>
                              <a:gd name="T1" fmla="*/ 73 h 8119"/>
                              <a:gd name="T2" fmla="*/ 60 w 487"/>
                              <a:gd name="T3" fmla="*/ 0 h 8119"/>
                              <a:gd name="T4" fmla="*/ 0 w 487"/>
                              <a:gd name="T5" fmla="*/ 1702 h 8119"/>
                              <a:gd name="T6" fmla="*/ 60 w 487"/>
                              <a:gd name="T7" fmla="*/ 5309 h 8119"/>
                              <a:gd name="T8" fmla="*/ 250 w 487"/>
                              <a:gd name="T9" fmla="*/ 8119 h 8119"/>
                              <a:gd name="T10" fmla="*/ 291 w 487"/>
                              <a:gd name="T11" fmla="*/ 4623 h 8119"/>
                              <a:gd name="T12" fmla="*/ 433 w 487"/>
                              <a:gd name="T13" fmla="*/ 1144 h 8119"/>
                              <a:gd name="T14" fmla="*/ 487 w 487"/>
                              <a:gd name="T15" fmla="*/ 73 h 8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87" h="8119">
                                <a:moveTo>
                                  <a:pt x="487" y="73"/>
                                </a:moveTo>
                                <a:lnTo>
                                  <a:pt x="60" y="0"/>
                                </a:lnTo>
                                <a:lnTo>
                                  <a:pt x="0" y="1702"/>
                                </a:lnTo>
                                <a:lnTo>
                                  <a:pt x="60" y="5309"/>
                                </a:lnTo>
                                <a:lnTo>
                                  <a:pt x="250" y="8119"/>
                                </a:lnTo>
                                <a:lnTo>
                                  <a:pt x="291" y="4623"/>
                                </a:lnTo>
                                <a:lnTo>
                                  <a:pt x="433" y="1144"/>
                                </a:lnTo>
                                <a:lnTo>
                                  <a:pt x="487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Volný tvar 8" descr="Ohraničení zeleno-černou stužkou"/>
                        <wps:cNvSpPr>
                          <a:spLocks/>
                        </wps:cNvSpPr>
                        <wps:spPr bwMode="auto">
                          <a:xfrm>
                            <a:off x="10817" y="1548"/>
                            <a:ext cx="664" cy="694"/>
                          </a:xfrm>
                          <a:custGeom>
                            <a:avLst/>
                            <a:gdLst>
                              <a:gd name="T0" fmla="*/ 0 w 664"/>
                              <a:gd name="T1" fmla="*/ 694 h 694"/>
                              <a:gd name="T2" fmla="*/ 532 w 664"/>
                              <a:gd name="T3" fmla="*/ 685 h 694"/>
                              <a:gd name="T4" fmla="*/ 608 w 664"/>
                              <a:gd name="T5" fmla="*/ 621 h 694"/>
                              <a:gd name="T6" fmla="*/ 664 w 664"/>
                              <a:gd name="T7" fmla="*/ 521 h 694"/>
                              <a:gd name="T8" fmla="*/ 664 w 664"/>
                              <a:gd name="T9" fmla="*/ 293 h 694"/>
                              <a:gd name="T10" fmla="*/ 565 w 664"/>
                              <a:gd name="T11" fmla="*/ 103 h 694"/>
                              <a:gd name="T12" fmla="*/ 436 w 664"/>
                              <a:gd name="T13" fmla="*/ 0 h 694"/>
                              <a:gd name="T14" fmla="*/ 285 w 664"/>
                              <a:gd name="T15" fmla="*/ 34 h 694"/>
                              <a:gd name="T16" fmla="*/ 212 w 664"/>
                              <a:gd name="T17" fmla="*/ 95 h 694"/>
                              <a:gd name="T18" fmla="*/ 138 w 664"/>
                              <a:gd name="T19" fmla="*/ 172 h 694"/>
                              <a:gd name="T20" fmla="*/ 74 w 664"/>
                              <a:gd name="T21" fmla="*/ 302 h 694"/>
                              <a:gd name="T22" fmla="*/ 30 w 664"/>
                              <a:gd name="T23" fmla="*/ 481 h 694"/>
                              <a:gd name="T24" fmla="*/ 0 w 664"/>
                              <a:gd name="T25" fmla="*/ 694 h 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64" h="694">
                                <a:moveTo>
                                  <a:pt x="0" y="694"/>
                                </a:moveTo>
                                <a:lnTo>
                                  <a:pt x="532" y="685"/>
                                </a:lnTo>
                                <a:lnTo>
                                  <a:pt x="608" y="621"/>
                                </a:lnTo>
                                <a:lnTo>
                                  <a:pt x="664" y="521"/>
                                </a:lnTo>
                                <a:lnTo>
                                  <a:pt x="664" y="293"/>
                                </a:lnTo>
                                <a:lnTo>
                                  <a:pt x="565" y="103"/>
                                </a:lnTo>
                                <a:lnTo>
                                  <a:pt x="436" y="0"/>
                                </a:lnTo>
                                <a:lnTo>
                                  <a:pt x="285" y="34"/>
                                </a:lnTo>
                                <a:lnTo>
                                  <a:pt x="212" y="95"/>
                                </a:lnTo>
                                <a:lnTo>
                                  <a:pt x="138" y="172"/>
                                </a:lnTo>
                                <a:lnTo>
                                  <a:pt x="74" y="302"/>
                                </a:lnTo>
                                <a:lnTo>
                                  <a:pt x="30" y="481"/>
                                </a:lnTo>
                                <a:lnTo>
                                  <a:pt x="0" y="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Volný tvar 7" descr="Ohraničení zeleno-černou stužkou"/>
                        <wps:cNvSpPr>
                          <a:spLocks/>
                        </wps:cNvSpPr>
                        <wps:spPr bwMode="auto">
                          <a:xfrm>
                            <a:off x="10390" y="1548"/>
                            <a:ext cx="190" cy="621"/>
                          </a:xfrm>
                          <a:custGeom>
                            <a:avLst/>
                            <a:gdLst>
                              <a:gd name="T0" fmla="*/ 173 w 190"/>
                              <a:gd name="T1" fmla="*/ 0 h 621"/>
                              <a:gd name="T2" fmla="*/ 74 w 190"/>
                              <a:gd name="T3" fmla="*/ 64 h 621"/>
                              <a:gd name="T4" fmla="*/ 0 w 190"/>
                              <a:gd name="T5" fmla="*/ 621 h 621"/>
                              <a:gd name="T6" fmla="*/ 56 w 190"/>
                              <a:gd name="T7" fmla="*/ 586 h 621"/>
                              <a:gd name="T8" fmla="*/ 48 w 190"/>
                              <a:gd name="T9" fmla="*/ 560 h 621"/>
                              <a:gd name="T10" fmla="*/ 151 w 190"/>
                              <a:gd name="T11" fmla="*/ 349 h 621"/>
                              <a:gd name="T12" fmla="*/ 190 w 190"/>
                              <a:gd name="T13" fmla="*/ 155 h 621"/>
                              <a:gd name="T14" fmla="*/ 173 w 190"/>
                              <a:gd name="T15" fmla="*/ 0 h 6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90" h="621">
                                <a:moveTo>
                                  <a:pt x="173" y="0"/>
                                </a:moveTo>
                                <a:lnTo>
                                  <a:pt x="74" y="64"/>
                                </a:lnTo>
                                <a:lnTo>
                                  <a:pt x="0" y="621"/>
                                </a:lnTo>
                                <a:lnTo>
                                  <a:pt x="56" y="586"/>
                                </a:lnTo>
                                <a:lnTo>
                                  <a:pt x="48" y="560"/>
                                </a:lnTo>
                                <a:lnTo>
                                  <a:pt x="151" y="349"/>
                                </a:lnTo>
                                <a:lnTo>
                                  <a:pt x="190" y="155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Volný tvar 6" descr="Ohraničení zeleno-černou stužkou"/>
                        <wps:cNvSpPr>
                          <a:spLocks/>
                        </wps:cNvSpPr>
                        <wps:spPr bwMode="auto">
                          <a:xfrm>
                            <a:off x="3838" y="921"/>
                            <a:ext cx="6681" cy="1108"/>
                          </a:xfrm>
                          <a:custGeom>
                            <a:avLst/>
                            <a:gdLst>
                              <a:gd name="T0" fmla="*/ 6627 w 6681"/>
                              <a:gd name="T1" fmla="*/ 669 h 1108"/>
                              <a:gd name="T2" fmla="*/ 6151 w 6681"/>
                              <a:gd name="T3" fmla="*/ 956 h 1108"/>
                              <a:gd name="T4" fmla="*/ 5948 w 6681"/>
                              <a:gd name="T5" fmla="*/ 1108 h 1108"/>
                              <a:gd name="T6" fmla="*/ 5771 w 6681"/>
                              <a:gd name="T7" fmla="*/ 956 h 1108"/>
                              <a:gd name="T8" fmla="*/ 5412 w 6681"/>
                              <a:gd name="T9" fmla="*/ 712 h 1108"/>
                              <a:gd name="T10" fmla="*/ 4839 w 6681"/>
                              <a:gd name="T11" fmla="*/ 498 h 1108"/>
                              <a:gd name="T12" fmla="*/ 4224 w 6681"/>
                              <a:gd name="T13" fmla="*/ 348 h 1108"/>
                              <a:gd name="T14" fmla="*/ 3581 w 6681"/>
                              <a:gd name="T15" fmla="*/ 267 h 1108"/>
                              <a:gd name="T16" fmla="*/ 2912 w 6681"/>
                              <a:gd name="T17" fmla="*/ 203 h 1108"/>
                              <a:gd name="T18" fmla="*/ 2286 w 6681"/>
                              <a:gd name="T19" fmla="*/ 203 h 1108"/>
                              <a:gd name="T20" fmla="*/ 1745 w 6681"/>
                              <a:gd name="T21" fmla="*/ 225 h 1108"/>
                              <a:gd name="T22" fmla="*/ 1049 w 6681"/>
                              <a:gd name="T23" fmla="*/ 246 h 1108"/>
                              <a:gd name="T24" fmla="*/ 455 w 6681"/>
                              <a:gd name="T25" fmla="*/ 278 h 1108"/>
                              <a:gd name="T26" fmla="*/ 43 w 6681"/>
                              <a:gd name="T27" fmla="*/ 326 h 1108"/>
                              <a:gd name="T28" fmla="*/ 0 w 6681"/>
                              <a:gd name="T29" fmla="*/ 251 h 1108"/>
                              <a:gd name="T30" fmla="*/ 795 w 6681"/>
                              <a:gd name="T31" fmla="*/ 96 h 1108"/>
                              <a:gd name="T32" fmla="*/ 1376 w 6681"/>
                              <a:gd name="T33" fmla="*/ 53 h 1108"/>
                              <a:gd name="T34" fmla="*/ 1820 w 6681"/>
                              <a:gd name="T35" fmla="*/ 21 h 1108"/>
                              <a:gd name="T36" fmla="*/ 2307 w 6681"/>
                              <a:gd name="T37" fmla="*/ 0 h 1108"/>
                              <a:gd name="T38" fmla="*/ 2832 w 6681"/>
                              <a:gd name="T39" fmla="*/ 10 h 1108"/>
                              <a:gd name="T40" fmla="*/ 3298 w 6681"/>
                              <a:gd name="T41" fmla="*/ 21 h 1108"/>
                              <a:gd name="T42" fmla="*/ 4058 w 6681"/>
                              <a:gd name="T43" fmla="*/ 80 h 1108"/>
                              <a:gd name="T44" fmla="*/ 4706 w 6681"/>
                              <a:gd name="T45" fmla="*/ 128 h 1108"/>
                              <a:gd name="T46" fmla="*/ 5369 w 6681"/>
                              <a:gd name="T47" fmla="*/ 182 h 1108"/>
                              <a:gd name="T48" fmla="*/ 6258 w 6681"/>
                              <a:gd name="T49" fmla="*/ 300 h 1108"/>
                              <a:gd name="T50" fmla="*/ 6627 w 6681"/>
                              <a:gd name="T51" fmla="*/ 192 h 1108"/>
                              <a:gd name="T52" fmla="*/ 6681 w 6681"/>
                              <a:gd name="T53" fmla="*/ 428 h 1108"/>
                              <a:gd name="T54" fmla="*/ 6627 w 6681"/>
                              <a:gd name="T55" fmla="*/ 669 h 1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6681" h="1108">
                                <a:moveTo>
                                  <a:pt x="6627" y="669"/>
                                </a:moveTo>
                                <a:lnTo>
                                  <a:pt x="6151" y="956"/>
                                </a:lnTo>
                                <a:lnTo>
                                  <a:pt x="5948" y="1108"/>
                                </a:lnTo>
                                <a:lnTo>
                                  <a:pt x="5771" y="956"/>
                                </a:lnTo>
                                <a:lnTo>
                                  <a:pt x="5412" y="712"/>
                                </a:lnTo>
                                <a:lnTo>
                                  <a:pt x="4839" y="498"/>
                                </a:lnTo>
                                <a:lnTo>
                                  <a:pt x="4224" y="348"/>
                                </a:lnTo>
                                <a:lnTo>
                                  <a:pt x="3581" y="267"/>
                                </a:lnTo>
                                <a:lnTo>
                                  <a:pt x="2912" y="203"/>
                                </a:lnTo>
                                <a:lnTo>
                                  <a:pt x="2286" y="203"/>
                                </a:lnTo>
                                <a:lnTo>
                                  <a:pt x="1745" y="225"/>
                                </a:lnTo>
                                <a:lnTo>
                                  <a:pt x="1049" y="246"/>
                                </a:lnTo>
                                <a:lnTo>
                                  <a:pt x="455" y="278"/>
                                </a:lnTo>
                                <a:lnTo>
                                  <a:pt x="43" y="326"/>
                                </a:lnTo>
                                <a:lnTo>
                                  <a:pt x="0" y="251"/>
                                </a:lnTo>
                                <a:lnTo>
                                  <a:pt x="795" y="96"/>
                                </a:lnTo>
                                <a:lnTo>
                                  <a:pt x="1376" y="53"/>
                                </a:lnTo>
                                <a:lnTo>
                                  <a:pt x="1820" y="21"/>
                                </a:lnTo>
                                <a:lnTo>
                                  <a:pt x="2307" y="0"/>
                                </a:lnTo>
                                <a:lnTo>
                                  <a:pt x="2832" y="10"/>
                                </a:lnTo>
                                <a:lnTo>
                                  <a:pt x="3298" y="21"/>
                                </a:lnTo>
                                <a:lnTo>
                                  <a:pt x="4058" y="80"/>
                                </a:lnTo>
                                <a:lnTo>
                                  <a:pt x="4706" y="128"/>
                                </a:lnTo>
                                <a:lnTo>
                                  <a:pt x="5369" y="182"/>
                                </a:lnTo>
                                <a:lnTo>
                                  <a:pt x="6258" y="300"/>
                                </a:lnTo>
                                <a:lnTo>
                                  <a:pt x="6627" y="192"/>
                                </a:lnTo>
                                <a:lnTo>
                                  <a:pt x="6681" y="428"/>
                                </a:lnTo>
                                <a:lnTo>
                                  <a:pt x="6627" y="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Volný tvar 5" descr="Ohraničení zeleno-černou stužkou"/>
                        <wps:cNvSpPr>
                          <a:spLocks/>
                        </wps:cNvSpPr>
                        <wps:spPr bwMode="auto">
                          <a:xfrm>
                            <a:off x="1090" y="705"/>
                            <a:ext cx="571" cy="678"/>
                          </a:xfrm>
                          <a:custGeom>
                            <a:avLst/>
                            <a:gdLst>
                              <a:gd name="T0" fmla="*/ 206 w 571"/>
                              <a:gd name="T1" fmla="*/ 0 h 678"/>
                              <a:gd name="T2" fmla="*/ 340 w 571"/>
                              <a:gd name="T3" fmla="*/ 51 h 678"/>
                              <a:gd name="T4" fmla="*/ 448 w 571"/>
                              <a:gd name="T5" fmla="*/ 200 h 678"/>
                              <a:gd name="T6" fmla="*/ 509 w 571"/>
                              <a:gd name="T7" fmla="*/ 396 h 678"/>
                              <a:gd name="T8" fmla="*/ 571 w 571"/>
                              <a:gd name="T9" fmla="*/ 678 h 678"/>
                              <a:gd name="T10" fmla="*/ 304 w 571"/>
                              <a:gd name="T11" fmla="*/ 555 h 678"/>
                              <a:gd name="T12" fmla="*/ 52 w 571"/>
                              <a:gd name="T13" fmla="*/ 329 h 678"/>
                              <a:gd name="T14" fmla="*/ 0 w 571"/>
                              <a:gd name="T15" fmla="*/ 200 h 678"/>
                              <a:gd name="T16" fmla="*/ 16 w 571"/>
                              <a:gd name="T17" fmla="*/ 138 h 678"/>
                              <a:gd name="T18" fmla="*/ 83 w 571"/>
                              <a:gd name="T19" fmla="*/ 77 h 678"/>
                              <a:gd name="T20" fmla="*/ 206 w 571"/>
                              <a:gd name="T21" fmla="*/ 0 h 6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1" h="678">
                                <a:moveTo>
                                  <a:pt x="206" y="0"/>
                                </a:moveTo>
                                <a:lnTo>
                                  <a:pt x="340" y="51"/>
                                </a:lnTo>
                                <a:lnTo>
                                  <a:pt x="448" y="200"/>
                                </a:lnTo>
                                <a:lnTo>
                                  <a:pt x="509" y="396"/>
                                </a:lnTo>
                                <a:lnTo>
                                  <a:pt x="571" y="678"/>
                                </a:lnTo>
                                <a:lnTo>
                                  <a:pt x="304" y="555"/>
                                </a:lnTo>
                                <a:lnTo>
                                  <a:pt x="52" y="329"/>
                                </a:lnTo>
                                <a:lnTo>
                                  <a:pt x="0" y="200"/>
                                </a:lnTo>
                                <a:lnTo>
                                  <a:pt x="16" y="138"/>
                                </a:lnTo>
                                <a:lnTo>
                                  <a:pt x="83" y="77"/>
                                </a:lnTo>
                                <a:lnTo>
                                  <a:pt x="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Volný tvar 4" descr="Ohraničení zeleno-černou stužkou"/>
                        <wps:cNvSpPr>
                          <a:spLocks/>
                        </wps:cNvSpPr>
                        <wps:spPr bwMode="auto">
                          <a:xfrm>
                            <a:off x="1692" y="1461"/>
                            <a:ext cx="339" cy="894"/>
                          </a:xfrm>
                          <a:custGeom>
                            <a:avLst/>
                            <a:gdLst>
                              <a:gd name="T0" fmla="*/ 0 w 339"/>
                              <a:gd name="T1" fmla="*/ 0 h 894"/>
                              <a:gd name="T2" fmla="*/ 67 w 339"/>
                              <a:gd name="T3" fmla="*/ 894 h 894"/>
                              <a:gd name="T4" fmla="*/ 339 w 339"/>
                              <a:gd name="T5" fmla="*/ 879 h 894"/>
                              <a:gd name="T6" fmla="*/ 237 w 339"/>
                              <a:gd name="T7" fmla="*/ 586 h 894"/>
                              <a:gd name="T8" fmla="*/ 211 w 339"/>
                              <a:gd name="T9" fmla="*/ 462 h 894"/>
                              <a:gd name="T10" fmla="*/ 201 w 339"/>
                              <a:gd name="T11" fmla="*/ 279 h 894"/>
                              <a:gd name="T12" fmla="*/ 231 w 339"/>
                              <a:gd name="T13" fmla="*/ 164 h 894"/>
                              <a:gd name="T14" fmla="*/ 242 w 339"/>
                              <a:gd name="T15" fmla="*/ 118 h 894"/>
                              <a:gd name="T16" fmla="*/ 0 w 339"/>
                              <a:gd name="T17" fmla="*/ 0 h 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9" h="894">
                                <a:moveTo>
                                  <a:pt x="0" y="0"/>
                                </a:moveTo>
                                <a:lnTo>
                                  <a:pt x="67" y="894"/>
                                </a:lnTo>
                                <a:lnTo>
                                  <a:pt x="339" y="879"/>
                                </a:lnTo>
                                <a:lnTo>
                                  <a:pt x="237" y="586"/>
                                </a:lnTo>
                                <a:lnTo>
                                  <a:pt x="211" y="462"/>
                                </a:lnTo>
                                <a:lnTo>
                                  <a:pt x="201" y="279"/>
                                </a:lnTo>
                                <a:lnTo>
                                  <a:pt x="231" y="164"/>
                                </a:lnTo>
                                <a:lnTo>
                                  <a:pt x="242" y="1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53" name="Textové pole 2" descr="Ohraničení zeleno-černou stužkou s červenými a zelenými vánočními ozdobami v horní části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967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1FDA5" w14:textId="77777777" w:rsidR="00192BB6" w:rsidRDefault="00192BB6" w:rsidP="00192BB6">
                            <w:r>
                              <w:rPr>
                                <w:noProof/>
                                <w:lang w:bidi="cs-CZ"/>
                              </w:rPr>
                              <w:drawing>
                                <wp:inline distT="0" distB="0" distL="0" distR="0" wp14:anchorId="7EE3EF28" wp14:editId="095AC2E7">
                                  <wp:extent cx="6867158" cy="9439674"/>
                                  <wp:effectExtent l="19050" t="0" r="0" b="0"/>
                                  <wp:docPr id="94" name="Obrázek 9" descr="border_1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rder_12.png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67158" cy="94396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Textové pole 3" descr="Ohraničení zeleno-černou stužkou s červenými a zelenými vánočními ozdobami v horní části"/>
                      <wps:cNvSpPr txBox="1">
                        <a:spLocks noChangeArrowheads="1"/>
                      </wps:cNvSpPr>
                      <wps:spPr bwMode="auto">
                        <a:xfrm>
                          <a:off x="123825" y="133350"/>
                          <a:ext cx="6990715" cy="926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3C4A6" w14:textId="77777777" w:rsidR="00192BB6" w:rsidRDefault="00192BB6" w:rsidP="00192BB6">
                            <w:r>
                              <w:rPr>
                                <w:noProof/>
                                <w:lang w:bidi="cs-CZ"/>
                              </w:rPr>
                              <w:drawing>
                                <wp:inline distT="0" distB="0" distL="0" distR="0" wp14:anchorId="08029605" wp14:editId="483B39E6">
                                  <wp:extent cx="6617221" cy="9098299"/>
                                  <wp:effectExtent l="19050" t="0" r="0" b="0"/>
                                  <wp:docPr id="95" name="Obrázek 7" descr="Ohraničení zeleno-černou stužkou s červenými a zelenými vánočními ozdobami v horní část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rder_11.png"/>
                                          <pic:cNvPicPr/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7221" cy="90982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Ovál 29" descr="Kulatá červená baňka "/>
                      <wps:cNvSpPr>
                        <a:spLocks noChangeArrowheads="1"/>
                      </wps:cNvSpPr>
                      <wps:spPr bwMode="auto">
                        <a:xfrm>
                          <a:off x="1000125" y="1828800"/>
                          <a:ext cx="756285" cy="7397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Textové pole 18" descr="Kulatá červená baňka "/>
                      <wps:cNvSpPr txBox="1">
                        <a:spLocks noChangeArrowheads="1"/>
                      </wps:cNvSpPr>
                      <wps:spPr bwMode="auto">
                        <a:xfrm>
                          <a:off x="857250" y="1457325"/>
                          <a:ext cx="1012190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C747F3" w14:textId="77777777" w:rsidR="00192BB6" w:rsidRDefault="00192BB6" w:rsidP="00192BB6">
                            <w:r>
                              <w:rPr>
                                <w:noProof/>
                                <w:lang w:bidi="cs-CZ"/>
                              </w:rPr>
                              <w:drawing>
                                <wp:inline distT="0" distB="0" distL="0" distR="0" wp14:anchorId="0C116736" wp14:editId="5916B565">
                                  <wp:extent cx="722377" cy="1062840"/>
                                  <wp:effectExtent l="19050" t="0" r="1523" b="0"/>
                                  <wp:docPr id="96" name="Obrázek 0" descr="Ozdobná baňk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2377" cy="1062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Ovál 27" descr="Kulatá zelená baňka"/>
                      <wps:cNvSpPr>
                        <a:spLocks noChangeArrowheads="1"/>
                      </wps:cNvSpPr>
                      <wps:spPr bwMode="auto">
                        <a:xfrm>
                          <a:off x="2638425" y="1095375"/>
                          <a:ext cx="1317625" cy="128841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Textové pole 19" descr="Kulatá zelená baňka"/>
                      <wps:cNvSpPr txBox="1">
                        <a:spLocks noChangeArrowheads="1"/>
                      </wps:cNvSpPr>
                      <wps:spPr bwMode="auto">
                        <a:xfrm>
                          <a:off x="2390775" y="523875"/>
                          <a:ext cx="1788160" cy="221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6F1D24" w14:textId="77777777" w:rsidR="00192BB6" w:rsidRDefault="00192BB6" w:rsidP="00192BB6">
                            <w:r>
                              <w:rPr>
                                <w:noProof/>
                                <w:lang w:bidi="cs-CZ"/>
                              </w:rPr>
                              <w:drawing>
                                <wp:inline distT="0" distB="0" distL="0" distR="0" wp14:anchorId="7A9D4BB5" wp14:editId="5FA13FA0">
                                  <wp:extent cx="1249683" cy="1816640"/>
                                  <wp:effectExtent l="19050" t="0" r="7617" b="0"/>
                                  <wp:docPr id="97" name="Obrázek 5" descr="Ozdobná baňk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1.pn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9683" cy="1816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Ovál 28" descr="Kulatá červená baňka "/>
                      <wps:cNvSpPr>
                        <a:spLocks noChangeArrowheads="1"/>
                      </wps:cNvSpPr>
                      <wps:spPr bwMode="auto">
                        <a:xfrm>
                          <a:off x="5143500" y="1762125"/>
                          <a:ext cx="983615" cy="9620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Textové pole 20" descr="Kulatá červená baňka "/>
                      <wps:cNvSpPr txBox="1">
                        <a:spLocks noChangeArrowheads="1"/>
                      </wps:cNvSpPr>
                      <wps:spPr bwMode="auto">
                        <a:xfrm>
                          <a:off x="4905375" y="1266825"/>
                          <a:ext cx="1474470" cy="180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35663C" w14:textId="77777777" w:rsidR="00192BB6" w:rsidRDefault="00192BB6" w:rsidP="00192BB6">
                            <w:r>
                              <w:rPr>
                                <w:noProof/>
                                <w:lang w:bidi="cs-CZ"/>
                              </w:rPr>
                              <w:drawing>
                                <wp:inline distT="0" distB="0" distL="0" distR="0" wp14:anchorId="550E7D56" wp14:editId="130D1BDE">
                                  <wp:extent cx="999746" cy="1460039"/>
                                  <wp:effectExtent l="19050" t="0" r="0" b="0"/>
                                  <wp:docPr id="98" name="Obrázek 21" descr="Ozdobná baňk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3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9746" cy="14600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Ovál 31" descr="Kulatá zelená baňka"/>
                      <wps:cNvSpPr>
                        <a:spLocks noChangeArrowheads="1"/>
                      </wps:cNvSpPr>
                      <wps:spPr bwMode="auto">
                        <a:xfrm>
                          <a:off x="6591300" y="1466850"/>
                          <a:ext cx="497205" cy="48641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Textové pole 32" descr="Kulatá zelená baňka"/>
                      <wps:cNvSpPr txBox="1">
                        <a:spLocks noChangeArrowheads="1"/>
                      </wps:cNvSpPr>
                      <wps:spPr bwMode="auto">
                        <a:xfrm>
                          <a:off x="6429375" y="1209675"/>
                          <a:ext cx="79057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0C7AB3" w14:textId="77777777" w:rsidR="00192BB6" w:rsidRDefault="00192BB6" w:rsidP="00192BB6">
                            <w:r>
                              <w:rPr>
                                <w:noProof/>
                                <w:lang w:bidi="cs-CZ"/>
                              </w:rPr>
                              <w:drawing>
                                <wp:inline distT="0" distB="0" distL="0" distR="0" wp14:anchorId="414612A3" wp14:editId="78F2D7E8">
                                  <wp:extent cx="476473" cy="701040"/>
                                  <wp:effectExtent l="19050" t="0" r="0" b="0"/>
                                  <wp:docPr id="99" name="Obrázek 0" descr="Ozdobná baňk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7145" cy="7020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Ovál 33" descr="Kulatá zelená baňka"/>
                      <wps:cNvSpPr>
                        <a:spLocks noChangeArrowheads="1"/>
                      </wps:cNvSpPr>
                      <wps:spPr bwMode="auto">
                        <a:xfrm>
                          <a:off x="104775" y="1514475"/>
                          <a:ext cx="486410" cy="47561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Textové pole 34" descr="Kulatá zelená baňka"/>
                      <wps:cNvSpPr txBox="1">
                        <a:spLocks noChangeArrowheads="1"/>
                      </wps:cNvSpPr>
                      <wps:spPr bwMode="auto">
                        <a:xfrm>
                          <a:off x="9525" y="1266825"/>
                          <a:ext cx="735330" cy="865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2D083" w14:textId="77777777" w:rsidR="00192BB6" w:rsidRDefault="00192BB6" w:rsidP="00192BB6">
                            <w:r>
                              <w:rPr>
                                <w:noProof/>
                                <w:lang w:bidi="cs-CZ"/>
                              </w:rPr>
                              <w:drawing>
                                <wp:inline distT="0" distB="0" distL="0" distR="0" wp14:anchorId="2A18CC3B" wp14:editId="6961696F">
                                  <wp:extent cx="454482" cy="660672"/>
                                  <wp:effectExtent l="57150" t="19050" r="21768" b="6078"/>
                                  <wp:docPr id="100" name="Obrázek 5" descr="Ozdobná baňk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1.pn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365992">
                                            <a:off x="0" y="0"/>
                                            <a:ext cx="455573" cy="6622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Ovál 35" descr="Kulatá červená baňka "/>
                      <wps:cNvSpPr>
                        <a:spLocks noChangeArrowheads="1"/>
                      </wps:cNvSpPr>
                      <wps:spPr bwMode="auto">
                        <a:xfrm>
                          <a:off x="4200525" y="942975"/>
                          <a:ext cx="734060" cy="71818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Textové pole 36" descr="Kulatá červená baňka "/>
                      <wps:cNvSpPr txBox="1">
                        <a:spLocks noChangeArrowheads="1"/>
                      </wps:cNvSpPr>
                      <wps:spPr bwMode="auto">
                        <a:xfrm>
                          <a:off x="4076700" y="561975"/>
                          <a:ext cx="969010" cy="1264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769BA" w14:textId="77777777" w:rsidR="00192BB6" w:rsidRDefault="00192BB6" w:rsidP="00192BB6">
                            <w:r>
                              <w:rPr>
                                <w:noProof/>
                                <w:lang w:bidi="cs-CZ"/>
                              </w:rPr>
                              <w:drawing>
                                <wp:inline distT="0" distB="0" distL="0" distR="0" wp14:anchorId="339B7940" wp14:editId="4812C49A">
                                  <wp:extent cx="701040" cy="1023806"/>
                                  <wp:effectExtent l="19050" t="38100" r="80010" b="4894"/>
                                  <wp:docPr id="101" name="Obrázek 21" descr="Ozdobná baňk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3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0660999">
                                            <a:off x="0" y="0"/>
                                            <a:ext cx="703006" cy="10266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Ovál 37" descr="Kulatá zelená baňka"/>
                      <wps:cNvSpPr>
                        <a:spLocks noChangeArrowheads="1"/>
                      </wps:cNvSpPr>
                      <wps:spPr bwMode="auto">
                        <a:xfrm>
                          <a:off x="1619250" y="857250"/>
                          <a:ext cx="497205" cy="48641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Textové pole 38" descr="Kulatá zelená baňka"/>
                      <wps:cNvSpPr txBox="1">
                        <a:spLocks noChangeArrowheads="1"/>
                      </wps:cNvSpPr>
                      <wps:spPr bwMode="auto">
                        <a:xfrm>
                          <a:off x="1495425" y="590550"/>
                          <a:ext cx="79057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847322" w14:textId="77777777" w:rsidR="00192BB6" w:rsidRDefault="00192BB6" w:rsidP="00192BB6">
                            <w:r>
                              <w:rPr>
                                <w:noProof/>
                                <w:lang w:bidi="cs-CZ"/>
                              </w:rPr>
                              <w:drawing>
                                <wp:inline distT="0" distB="0" distL="0" distR="0" wp14:anchorId="333EBDE2" wp14:editId="5739CE03">
                                  <wp:extent cx="476473" cy="701040"/>
                                  <wp:effectExtent l="57150" t="19050" r="0" b="3810"/>
                                  <wp:docPr id="102" name="Obrázek 0" descr="Ozdobná baňk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523444">
                                            <a:off x="0" y="0"/>
                                            <a:ext cx="477145" cy="7020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000B79" id="Skupina 40" o:spid="_x0000_s1026" alt="Ohraničení zeleno-černou stužkou s červenými a zelenými vánočními ozdobami v horní části" style="position:absolute;left:0;text-align:left;margin-left:0;margin-top:0;width:568.8pt;height:761.75pt;z-index:-251657216;mso-position-horizontal:center;mso-position-horizontal-relative:page;mso-position-vertical:center;mso-position-vertical-relative:page;mso-width-relative:margin;mso-height-relative:margin" coordsize="72199,96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">
              <v:group id="Skupina 22" o:spid="_x0000_s1027" style="position:absolute;left:1714;top:381;width:68199;height:94018" coordorigin="741,343" coordsize="10740,14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<v:shape id="Volný tvar 17" o:spid="_x0000_s1028" alt="Ohraničení zeleno-černou stužkou" style="position:absolute;left:10245;top:343;width:324;height:763;visibility:visible;mso-wrap-style:square;v-text-anchor:top" coordsize="324,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" path="m,156c20,78,136,,190,22v54,22,115,174,134,268l303,588c279,664,219,763,180,747l68,491c38,393,14,226,,156xe" fillcolor="#9bbb59 [3206]" stroked="f">
                  <v:path arrowok="t" o:connecttype="custom" o:connectlocs="0,156;190,22;324,290;303,588;180,747;68,491;0,156" o:connectangles="0,0,0,0,0,0,0"/>
                </v:shape>
                <v:shape id="Volný tvar 13" o:spid="_x0000_s1029" alt="Ohraničení zeleno-černou stužkou" style="position:absolute;left:741;top:13320;width:678;height:685;visibility:visible;mso-wrap-style:square;v-text-anchor:top" coordsize="678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" path="m678,49l205,,28,103,,328,134,664r177,21l459,614,558,473,643,198,678,49xe" fillcolor="#9bbb59 [3206]" stroked="f">
                  <v:path arrowok="t" o:connecttype="custom" o:connectlocs="678,49;205,0;28,103;0,328;134,664;311,685;459,614;558,473;643,198;678,49" o:connectangles="0,0,0,0,0,0,0,0,0,0"/>
                </v:shape>
                <v:shape id="Volný tvar 12" o:spid="_x0000_s1030" alt="Ohraničení zeleno-černou stužkou" style="position:absolute;left:1419;top:6212;width:466;height:7306;visibility:visible;mso-wrap-style:square;v-text-anchor:top" coordsize="466,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" path="m,7150l77,6014,233,3000,353,,466,2755r,1833l466,5613,374,6826r-35,480l,7150xe" fillcolor="#9bbb59 [3206]" stroked="f">
                  <v:path arrowok="t" o:connecttype="custom" o:connectlocs="0,7150;77,6014;233,3000;353,0;466,2755;466,4588;466,5613;374,6826;339,7306;0,7150" o:connectangles="0,0,0,0,0,0,0,0,0,0"/>
                </v:shape>
                <v:shape id="Volný tvar 11" o:spid="_x0000_s1031" alt="Ohraničení zeleno-černou stužkou" style="position:absolute;left:1661;top:13418;width:7653;height:1731;visibility:visible;mso-wrap-style:square;v-text-anchor:top" coordsize="7653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" path="m112,516r100,494l162,1010c127,1059,13,1197,,1307r87,363l170,1731r133,-61l370,1490,253,1099r9,-167l520,924r682,86l2226,1140r1107,81l4715,1273,5988,1173r650,-83l7212,940,7653,699,6413,874,5189,940r-1581,9l2384,795,1635,549,1144,241,969,,907,50,112,516xe" fillcolor="#9bbb59 [3206]" stroked="f">
                  <v:path arrowok="t" o:connecttype="custom" o:connectlocs="112,516;212,1010;162,1010;0,1307;87,1670;170,1731;303,1670;370,1490;253,1099;262,932;520,924;1202,1010;2226,1140;3333,1221;4715,1273;5988,1173;6638,1090;7212,940;7653,699;6413,874;5189,940;3608,949;2384,795;1635,549;1144,241;969,0;907,50;112,516" o:connectangles="0,0,0,0,0,0,0,0,0,0,0,0,0,0,0,0,0,0,0,0,0,0,0,0,0,0,0,0"/>
                </v:shape>
                <v:shape id="Volný tvar 10" o:spid="_x0000_s1032" alt="Ohraničení zeleno-černou stužkou" style="position:absolute;left:10263;top:13151;width:915;height:1807;visibility:visible;mso-wrap-style:square;v-text-anchor:top" coordsize="915,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" path="m383,l127,50r48,150l67,616,,866r554,333l508,1241r116,383l724,1807r84,-42l915,1674r,-126l733,1341,599,1182,475,1116,383,xe" fillcolor="#9bbb59 [3206]" stroked="f">
                  <v:path arrowok="t" o:connecttype="custom" o:connectlocs="383,0;127,50;175,200;67,616;0,866;554,1199;508,1241;624,1624;724,1807;808,1765;915,1674;915,1548;733,1341;599,1182;475,1116;383,0" o:connectangles="0,0,0,0,0,0,0,0,0,0,0,0,0,0,0,0"/>
                </v:shape>
                <v:shape id="Volný tvar 9" o:spid="_x0000_s1033" alt="Ohraničení zeleno-černou stužkou" style="position:absolute;left:10330;top:2169;width:487;height:8119;visibility:visible;mso-wrap-style:square;v-text-anchor:top" coordsize="487,8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" path="m487,73l60,,,1702,60,5309,250,8119,291,4623,433,1144,487,73xe" fillcolor="#9bbb59 [3206]" stroked="f">
                  <v:path arrowok="t" o:connecttype="custom" o:connectlocs="487,73;60,0;0,1702;60,5309;250,8119;291,4623;433,1144;487,73" o:connectangles="0,0,0,0,0,0,0,0"/>
                </v:shape>
                <v:shape id="Volný tvar 8" o:spid="_x0000_s1034" alt="Ohraničení zeleno-černou stužkou" style="position:absolute;left:10817;top:1548;width:664;height:694;visibility:visible;mso-wrap-style:square;v-text-anchor:top" coordsize="664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" path="m,694r532,-9l608,621,664,521r,-228l565,103,436,,285,34,212,95r-74,77l74,302,30,481,,694xe" fillcolor="#9bbb59 [3206]" stroked="f">
                  <v:path arrowok="t" o:connecttype="custom" o:connectlocs="0,694;532,685;608,621;664,521;664,293;565,103;436,0;285,34;212,95;138,172;74,302;30,481;0,694" o:connectangles="0,0,0,0,0,0,0,0,0,0,0,0,0"/>
                </v:shape>
                <v:shape id="Volný tvar 7" o:spid="_x0000_s1035" alt="Ohraničení zeleno-černou stužkou" style="position:absolute;left:10390;top:1548;width:190;height:621;visibility:visible;mso-wrap-style:square;v-text-anchor:top" coordsize="190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" path="m173,l74,64,,621,56,586,48,560,151,349,190,155,173,xe" fillcolor="#9bbb59 [3206]" stroked="f">
                  <v:path arrowok="t" o:connecttype="custom" o:connectlocs="173,0;74,64;0,621;56,586;48,560;151,349;190,155;173,0" o:connectangles="0,0,0,0,0,0,0,0"/>
                </v:shape>
                <v:shape id="Volný tvar 6" o:spid="_x0000_s1036" alt="Ohraničení zeleno-černou stužkou" style="position:absolute;left:3838;top:921;width:6681;height:1108;visibility:visible;mso-wrap-style:square;v-text-anchor:top" coordsize="6681,1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" path="m6627,669l6151,956r-203,152l5771,956,5412,712,4839,498,4224,348,3581,267,2912,203r-626,l1745,225r-696,21l455,278,43,326,,251,795,96,1376,53,1820,21,2307,r525,10l3298,21r760,59l4706,128r663,54l6258,300,6627,192r54,236l6627,669xe" fillcolor="#9bbb59 [3206]" stroked="f">
                  <v:path arrowok="t" o:connecttype="custom" o:connectlocs="6627,669;6151,956;5948,1108;5771,956;5412,712;4839,498;4224,348;3581,267;2912,203;2286,203;1745,225;1049,246;455,278;43,326;0,251;795,96;1376,53;1820,21;2307,0;2832,10;3298,21;4058,80;4706,128;5369,182;6258,300;6627,192;6681,428;6627,669" o:connectangles="0,0,0,0,0,0,0,0,0,0,0,0,0,0,0,0,0,0,0,0,0,0,0,0,0,0,0,0"/>
                </v:shape>
                <v:shape id="Volný tvar 5" o:spid="_x0000_s1037" alt="Ohraničení zeleno-černou stužkou" style="position:absolute;left:1090;top:705;width:571;height:678;visibility:visible;mso-wrap-style:square;v-text-anchor:top" coordsize="571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" path="m206,l340,51,448,200r61,196l571,678,304,555,52,329,,200,16,138,83,77,206,xe" fillcolor="#9bbb59 [3206]" stroked="f">
                  <v:path arrowok="t" o:connecttype="custom" o:connectlocs="206,0;340,51;448,200;509,396;571,678;304,555;52,329;0,200;16,138;83,77;206,0" o:connectangles="0,0,0,0,0,0,0,0,0,0,0"/>
                </v:shape>
                <v:shape id="Volný tvar 4" o:spid="_x0000_s1038" alt="Ohraničení zeleno-černou stužkou" style="position:absolute;left:1692;top:1461;width:339;height:894;visibility:visible;mso-wrap-style:square;v-text-anchor:top" coordsize="339,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" path="m,l67,894,339,879,237,586,211,462,201,279,231,164r11,-46l,xe" fillcolor="#9bbb59 [3206]" stroked="f">
                  <v:path arrowok="t" o:connecttype="custom" o:connectlocs="0,0;67,894;339,879;237,586;211,462;201,279;231,164;242,118;0,0" o:connectangles="0,0,0,0,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39" type="#_x0000_t202" alt="Ohraničení zeleno-černou stužkou s červenými a zelenými vánočními ozdobami v horní části" style="position:absolute;width:71374;height:96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<v:textbox>
                  <w:txbxContent>
                    <w:p w14:paraId="3891FDA5" w14:textId="77777777" w:rsidR="00192BB6" w:rsidRDefault="00192BB6" w:rsidP="00192BB6">
                      <w:r>
                        <w:rPr>
                          <w:noProof/>
                          <w:lang w:bidi="cs-CZ"/>
                        </w:rPr>
                        <w:drawing>
                          <wp:inline distT="0" distB="0" distL="0" distR="0" wp14:anchorId="7EE3EF28" wp14:editId="095AC2E7">
                            <wp:extent cx="6867158" cy="9439674"/>
                            <wp:effectExtent l="19050" t="0" r="0" b="0"/>
                            <wp:docPr id="94" name="Obrázek 9" descr="border_1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rder_12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67158" cy="94396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ové pole 3" o:spid="_x0000_s1040" type="#_x0000_t202" alt="Ohraničení zeleno-černou stužkou s červenými a zelenými vánočními ozdobami v horní části" style="position:absolute;left:1238;top:1333;width:69907;height:92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<v:textbox>
                  <w:txbxContent>
                    <w:p w14:paraId="79F3C4A6" w14:textId="77777777" w:rsidR="00192BB6" w:rsidRDefault="00192BB6" w:rsidP="00192BB6">
                      <w:r>
                        <w:rPr>
                          <w:noProof/>
                          <w:lang w:bidi="cs-CZ"/>
                        </w:rPr>
                        <w:drawing>
                          <wp:inline distT="0" distB="0" distL="0" distR="0" wp14:anchorId="08029605" wp14:editId="483B39E6">
                            <wp:extent cx="6617221" cy="9098299"/>
                            <wp:effectExtent l="19050" t="0" r="0" b="0"/>
                            <wp:docPr id="95" name="Obrázek 7" descr="Ohraničení zeleno-černou stužkou s červenými a zelenými vánočními ozdobami v horní část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rder_11.png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7221" cy="90982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Ovál 29" o:spid="_x0000_s1041" alt="Kulatá červená baňka " style="position:absolute;left:10001;top:18288;width:7563;height:7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" fillcolor="#c0504d [3205]" stroked="f"/>
              <v:shape id="Textové pole 18" o:spid="_x0000_s1042" type="#_x0000_t202" alt="Kulatá červená baňka " style="position:absolute;left:8572;top:14573;width:10122;height:12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<v:textbox>
                  <w:txbxContent>
                    <w:p w14:paraId="09C747F3" w14:textId="77777777" w:rsidR="00192BB6" w:rsidRDefault="00192BB6" w:rsidP="00192BB6">
                      <w:r>
                        <w:rPr>
                          <w:noProof/>
                          <w:lang w:bidi="cs-CZ"/>
                        </w:rPr>
                        <w:drawing>
                          <wp:inline distT="0" distB="0" distL="0" distR="0" wp14:anchorId="0C116736" wp14:editId="5916B565">
                            <wp:extent cx="722377" cy="1062840"/>
                            <wp:effectExtent l="19050" t="0" r="1523" b="0"/>
                            <wp:docPr id="96" name="Obrázek 0" descr="Ozdobná baňk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2377" cy="1062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Ovál 27" o:spid="_x0000_s1043" alt="Kulatá zelená baňka" style="position:absolute;left:26384;top:10953;width:13176;height:12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" fillcolor="#9bbb59 [3206]" stroked="f"/>
              <v:shape id="Textové pole 19" o:spid="_x0000_s1044" type="#_x0000_t202" alt="Kulatá zelená baňka" style="position:absolute;left:23907;top:5238;width:17882;height:22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<v:textbox>
                  <w:txbxContent>
                    <w:p w14:paraId="346F1D24" w14:textId="77777777" w:rsidR="00192BB6" w:rsidRDefault="00192BB6" w:rsidP="00192BB6">
                      <w:r>
                        <w:rPr>
                          <w:noProof/>
                          <w:lang w:bidi="cs-CZ"/>
                        </w:rPr>
                        <w:drawing>
                          <wp:inline distT="0" distB="0" distL="0" distR="0" wp14:anchorId="7A9D4BB5" wp14:editId="5FA13FA0">
                            <wp:extent cx="1249683" cy="1816640"/>
                            <wp:effectExtent l="19050" t="0" r="7617" b="0"/>
                            <wp:docPr id="97" name="Obrázek 5" descr="Ozdobná baňk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1.png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9683" cy="1816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Ovál 28" o:spid="_x0000_s1045" alt="Kulatá červená baňka " style="position:absolute;left:51435;top:17621;width:9836;height:9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" fillcolor="#c0504d [3205]" stroked="f"/>
              <v:shape id="Textové pole 20" o:spid="_x0000_s1046" type="#_x0000_t202" alt="Kulatá červená baňka " style="position:absolute;left:49053;top:12668;width:14745;height:18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<v:textbox>
                  <w:txbxContent>
                    <w:p w14:paraId="4635663C" w14:textId="77777777" w:rsidR="00192BB6" w:rsidRDefault="00192BB6" w:rsidP="00192BB6">
                      <w:r>
                        <w:rPr>
                          <w:noProof/>
                          <w:lang w:bidi="cs-CZ"/>
                        </w:rPr>
                        <w:drawing>
                          <wp:inline distT="0" distB="0" distL="0" distR="0" wp14:anchorId="550E7D56" wp14:editId="130D1BDE">
                            <wp:extent cx="999746" cy="1460039"/>
                            <wp:effectExtent l="19050" t="0" r="0" b="0"/>
                            <wp:docPr id="98" name="Obrázek 21" descr="Ozdobná baňk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3.pn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9746" cy="14600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Ovál 31" o:spid="_x0000_s1047" alt="Kulatá zelená baňka" style="position:absolute;left:65913;top:14668;width:4972;height:4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" fillcolor="#9bbb59 [3206]" stroked="f"/>
              <v:shape id="Textové pole 32" o:spid="_x0000_s1048" type="#_x0000_t202" alt="Kulatá zelená baňka" style="position:absolute;left:64293;top:12096;width:7906;height:9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<v:textbox>
                  <w:txbxContent>
                    <w:p w14:paraId="040C7AB3" w14:textId="77777777" w:rsidR="00192BB6" w:rsidRDefault="00192BB6" w:rsidP="00192BB6">
                      <w:r>
                        <w:rPr>
                          <w:noProof/>
                          <w:lang w:bidi="cs-CZ"/>
                        </w:rPr>
                        <w:drawing>
                          <wp:inline distT="0" distB="0" distL="0" distR="0" wp14:anchorId="414612A3" wp14:editId="78F2D7E8">
                            <wp:extent cx="476473" cy="701040"/>
                            <wp:effectExtent l="19050" t="0" r="0" b="0"/>
                            <wp:docPr id="99" name="Obrázek 0" descr="Ozdobná baňk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7145" cy="7020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Ovál 33" o:spid="_x0000_s1049" alt="Kulatá zelená baňka" style="position:absolute;left:1047;top:15144;width:4864;height:4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" fillcolor="#9bbb59 [3206]" stroked="f"/>
              <v:shape id="Textové pole 34" o:spid="_x0000_s1050" type="#_x0000_t202" alt="Kulatá zelená baňka" style="position:absolute;left:95;top:12668;width:7353;height:8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<v:textbox>
                  <w:txbxContent>
                    <w:p w14:paraId="6A12D083" w14:textId="77777777" w:rsidR="00192BB6" w:rsidRDefault="00192BB6" w:rsidP="00192BB6">
                      <w:r>
                        <w:rPr>
                          <w:noProof/>
                          <w:lang w:bidi="cs-CZ"/>
                        </w:rPr>
                        <w:drawing>
                          <wp:inline distT="0" distB="0" distL="0" distR="0" wp14:anchorId="2A18CC3B" wp14:editId="6961696F">
                            <wp:extent cx="454482" cy="660672"/>
                            <wp:effectExtent l="57150" t="19050" r="21768" b="6078"/>
                            <wp:docPr id="100" name="Obrázek 5" descr="Ozdobná baňk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1.png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365992">
                                      <a:off x="0" y="0"/>
                                      <a:ext cx="455573" cy="6622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Ovál 35" o:spid="_x0000_s1051" alt="Kulatá červená baňka " style="position:absolute;left:42005;top:9429;width:7340;height:7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" fillcolor="#c0504d [3205]" stroked="f"/>
              <v:shape id="Textové pole 36" o:spid="_x0000_s1052" type="#_x0000_t202" alt="Kulatá červená baňka " style="position:absolute;left:40767;top:5619;width:9690;height:1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<v:textbox>
                  <w:txbxContent>
                    <w:p w14:paraId="376769BA" w14:textId="77777777" w:rsidR="00192BB6" w:rsidRDefault="00192BB6" w:rsidP="00192BB6">
                      <w:r>
                        <w:rPr>
                          <w:noProof/>
                          <w:lang w:bidi="cs-CZ"/>
                        </w:rPr>
                        <w:drawing>
                          <wp:inline distT="0" distB="0" distL="0" distR="0" wp14:anchorId="339B7940" wp14:editId="4812C49A">
                            <wp:extent cx="701040" cy="1023806"/>
                            <wp:effectExtent l="19050" t="38100" r="80010" b="4894"/>
                            <wp:docPr id="101" name="Obrázek 21" descr="Ozdobná baňk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3.pn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20660999">
                                      <a:off x="0" y="0"/>
                                      <a:ext cx="703006" cy="10266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Ovál 37" o:spid="_x0000_s1053" alt="Kulatá zelená baňka" style="position:absolute;left:16192;top:8572;width:4972;height:4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" fillcolor="#9bbb59 [3206]" stroked="f"/>
              <v:shape id="Textové pole 38" o:spid="_x0000_s1054" type="#_x0000_t202" alt="Kulatá zelená baňka" style="position:absolute;left:14954;top:5905;width:7906;height:9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<v:textbox>
                  <w:txbxContent>
                    <w:p w14:paraId="58847322" w14:textId="77777777" w:rsidR="00192BB6" w:rsidRDefault="00192BB6" w:rsidP="00192BB6">
                      <w:r>
                        <w:rPr>
                          <w:noProof/>
                          <w:lang w:bidi="cs-CZ"/>
                        </w:rPr>
                        <w:drawing>
                          <wp:inline distT="0" distB="0" distL="0" distR="0" wp14:anchorId="333EBDE2" wp14:editId="5739CE03">
                            <wp:extent cx="476473" cy="701040"/>
                            <wp:effectExtent l="57150" t="19050" r="0" b="3810"/>
                            <wp:docPr id="102" name="Obrázek 0" descr="Ozdobná baňk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523444">
                                      <a:off x="0" y="0"/>
                                      <a:ext cx="477145" cy="7020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B482108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84C0D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0AADC0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2E9CF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290AFC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6023EA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74FE9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7E0D4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8E468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B47EC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050"/>
    <w:rsid w:val="00044BB6"/>
    <w:rsid w:val="00080CE3"/>
    <w:rsid w:val="000B60FD"/>
    <w:rsid w:val="00166F8A"/>
    <w:rsid w:val="00176DF4"/>
    <w:rsid w:val="00192BB6"/>
    <w:rsid w:val="001D013D"/>
    <w:rsid w:val="00261532"/>
    <w:rsid w:val="00286122"/>
    <w:rsid w:val="003233C6"/>
    <w:rsid w:val="00325137"/>
    <w:rsid w:val="003458B7"/>
    <w:rsid w:val="0041075F"/>
    <w:rsid w:val="00434A90"/>
    <w:rsid w:val="00445751"/>
    <w:rsid w:val="00460050"/>
    <w:rsid w:val="00477051"/>
    <w:rsid w:val="004C468A"/>
    <w:rsid w:val="004C630E"/>
    <w:rsid w:val="0052519D"/>
    <w:rsid w:val="00554927"/>
    <w:rsid w:val="005B306C"/>
    <w:rsid w:val="005C030C"/>
    <w:rsid w:val="00657188"/>
    <w:rsid w:val="00672DAD"/>
    <w:rsid w:val="00692C23"/>
    <w:rsid w:val="007365C0"/>
    <w:rsid w:val="007432E0"/>
    <w:rsid w:val="008249A9"/>
    <w:rsid w:val="00843BA0"/>
    <w:rsid w:val="0087527C"/>
    <w:rsid w:val="008A47B5"/>
    <w:rsid w:val="008A5DA4"/>
    <w:rsid w:val="008B7AE9"/>
    <w:rsid w:val="008D7C7A"/>
    <w:rsid w:val="008F4F61"/>
    <w:rsid w:val="00972061"/>
    <w:rsid w:val="0097333A"/>
    <w:rsid w:val="009E126D"/>
    <w:rsid w:val="00A510C0"/>
    <w:rsid w:val="00AA0CE6"/>
    <w:rsid w:val="00B61054"/>
    <w:rsid w:val="00BB6BD8"/>
    <w:rsid w:val="00BC5528"/>
    <w:rsid w:val="00BC6C43"/>
    <w:rsid w:val="00BF6FBF"/>
    <w:rsid w:val="00C047C4"/>
    <w:rsid w:val="00C40C41"/>
    <w:rsid w:val="00D63B6F"/>
    <w:rsid w:val="00D77809"/>
    <w:rsid w:val="00DF3A7F"/>
    <w:rsid w:val="00DF4FE7"/>
    <w:rsid w:val="00EF309E"/>
    <w:rsid w:val="00F06832"/>
    <w:rsid w:val="00F840AF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FF0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6C43"/>
    <w:pPr>
      <w:spacing w:after="0" w:line="240" w:lineRule="auto"/>
      <w:jc w:val="center"/>
    </w:pPr>
    <w:rPr>
      <w:rFonts w:asciiTheme="majorHAnsi" w:hAnsiTheme="majorHAnsi"/>
      <w:color w:val="404040" w:themeColor="text1" w:themeTint="BF"/>
    </w:rPr>
  </w:style>
  <w:style w:type="paragraph" w:styleId="Nadpis1">
    <w:name w:val="heading 1"/>
    <w:basedOn w:val="Normln"/>
    <w:next w:val="Normln"/>
    <w:link w:val="Nadpis1Char"/>
    <w:uiPriority w:val="9"/>
    <w:qFormat/>
    <w:rsid w:val="00D77809"/>
    <w:pPr>
      <w:spacing w:before="400" w:after="240" w:line="192" w:lineRule="auto"/>
      <w:outlineLvl w:val="0"/>
    </w:pPr>
    <w:rPr>
      <w:b/>
      <w:caps/>
      <w:color w:val="C0504D" w:themeColor="accent2"/>
      <w:sz w:val="96"/>
      <w:szCs w:val="9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86122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86122"/>
    <w:pPr>
      <w:keepNext/>
      <w:keepLines/>
      <w:spacing w:before="40"/>
      <w:outlineLvl w:val="2"/>
    </w:pPr>
    <w:rPr>
      <w:rFonts w:eastAsiaTheme="majorEastAsia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86122"/>
    <w:pPr>
      <w:keepNext/>
      <w:keepLines/>
      <w:spacing w:before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86122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86122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86122"/>
    <w:pPr>
      <w:keepNext/>
      <w:keepLines/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86122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86122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510C0"/>
    <w:rPr>
      <w:rFonts w:ascii="Tahoma" w:hAnsi="Tahoma"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10C0"/>
    <w:rPr>
      <w:rFonts w:ascii="Tahoma" w:hAnsi="Tahoma" w:cs="Tahoma"/>
      <w:color w:val="404040" w:themeColor="text1" w:themeTint="BF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D77809"/>
    <w:rPr>
      <w:rFonts w:asciiTheme="majorHAnsi" w:hAnsiTheme="majorHAnsi"/>
      <w:b/>
      <w:caps/>
      <w:color w:val="C0504D" w:themeColor="accent2"/>
      <w:sz w:val="96"/>
      <w:szCs w:val="96"/>
    </w:rPr>
  </w:style>
  <w:style w:type="paragraph" w:customStyle="1" w:styleId="Nzevspolenosti">
    <w:name w:val="Název společnosti"/>
    <w:basedOn w:val="Normln"/>
    <w:qFormat/>
    <w:rsid w:val="00D63B6F"/>
    <w:rPr>
      <w:sz w:val="28"/>
      <w:szCs w:val="28"/>
    </w:rPr>
  </w:style>
  <w:style w:type="paragraph" w:customStyle="1" w:styleId="Datumaas">
    <w:name w:val="Datum a čas"/>
    <w:basedOn w:val="Normln"/>
    <w:qFormat/>
    <w:rsid w:val="008A47B5"/>
    <w:pPr>
      <w:spacing w:after="240"/>
      <w:contextualSpacing/>
    </w:pPr>
    <w:rPr>
      <w:color w:val="4F6228" w:themeColor="accent3" w:themeShade="80"/>
      <w:sz w:val="52"/>
      <w:szCs w:val="52"/>
    </w:rPr>
  </w:style>
  <w:style w:type="paragraph" w:customStyle="1" w:styleId="Kurzva">
    <w:name w:val="Kurzíva"/>
    <w:basedOn w:val="Normln"/>
    <w:qFormat/>
    <w:rsid w:val="00D77809"/>
    <w:pPr>
      <w:spacing w:before="240" w:after="240"/>
      <w:contextualSpacing/>
    </w:pPr>
    <w:rPr>
      <w:i/>
    </w:rPr>
  </w:style>
  <w:style w:type="paragraph" w:styleId="Zhlav">
    <w:name w:val="header"/>
    <w:basedOn w:val="Normln"/>
    <w:link w:val="ZhlavChar"/>
    <w:uiPriority w:val="99"/>
    <w:unhideWhenUsed/>
    <w:rsid w:val="00B61054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1054"/>
    <w:rPr>
      <w:rFonts w:asciiTheme="majorHAnsi" w:hAnsiTheme="majorHAnsi"/>
      <w:color w:val="404040" w:themeColor="text1" w:themeTint="BF"/>
    </w:rPr>
  </w:style>
  <w:style w:type="paragraph" w:styleId="Zpat">
    <w:name w:val="footer"/>
    <w:basedOn w:val="Normln"/>
    <w:link w:val="ZpatChar"/>
    <w:uiPriority w:val="99"/>
    <w:unhideWhenUsed/>
    <w:rsid w:val="00B61054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1054"/>
    <w:rPr>
      <w:rFonts w:asciiTheme="majorHAnsi" w:hAnsiTheme="majorHAnsi"/>
      <w:color w:val="404040" w:themeColor="text1" w:themeTint="BF"/>
    </w:rPr>
  </w:style>
  <w:style w:type="character" w:styleId="Zstupntext">
    <w:name w:val="Placeholder Text"/>
    <w:basedOn w:val="Standardnpsmoodstavce"/>
    <w:uiPriority w:val="99"/>
    <w:semiHidden/>
    <w:rsid w:val="008A47B5"/>
    <w:rPr>
      <w:color w:val="595959" w:themeColor="text1" w:themeTint="A6"/>
    </w:rPr>
  </w:style>
  <w:style w:type="character" w:styleId="Nevyeenzmnka">
    <w:name w:val="Unresolved Mention"/>
    <w:basedOn w:val="Standardnpsmoodstavce"/>
    <w:uiPriority w:val="99"/>
    <w:semiHidden/>
    <w:unhideWhenUsed/>
    <w:rsid w:val="008A47B5"/>
    <w:rPr>
      <w:color w:val="595959" w:themeColor="text1" w:themeTint="A6"/>
      <w:shd w:val="clear" w:color="auto" w:fill="E6E6E6"/>
    </w:rPr>
  </w:style>
  <w:style w:type="paragraph" w:styleId="Bibliografie">
    <w:name w:val="Bibliography"/>
    <w:basedOn w:val="Normln"/>
    <w:next w:val="Normln"/>
    <w:uiPriority w:val="37"/>
    <w:semiHidden/>
    <w:unhideWhenUsed/>
    <w:rsid w:val="00286122"/>
  </w:style>
  <w:style w:type="paragraph" w:styleId="Textvbloku">
    <w:name w:val="Block Text"/>
    <w:basedOn w:val="Normln"/>
    <w:uiPriority w:val="99"/>
    <w:semiHidden/>
    <w:unhideWhenUsed/>
    <w:rsid w:val="008A47B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asciiTheme="minorHAnsi" w:eastAsiaTheme="minorEastAsia" w:hAnsiTheme="minorHAnsi"/>
      <w:i/>
      <w:iCs/>
      <w:color w:val="365F91" w:themeColor="accent1" w:themeShade="BF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8612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8612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86122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86122"/>
    <w:rPr>
      <w:rFonts w:asciiTheme="majorHAnsi" w:hAnsiTheme="majorHAnsi"/>
      <w:color w:val="404040" w:themeColor="text1" w:themeTint="BF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286122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8612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286122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28612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286122"/>
    <w:pPr>
      <w:spacing w:after="120"/>
      <w:ind w:left="283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86122"/>
    <w:rPr>
      <w:rFonts w:asciiTheme="majorHAnsi" w:hAnsiTheme="majorHAnsi"/>
      <w:color w:val="404040" w:themeColor="text1" w:themeTint="BF"/>
      <w:szCs w:val="16"/>
    </w:rPr>
  </w:style>
  <w:style w:type="character" w:styleId="Nzevknihy">
    <w:name w:val="Book Title"/>
    <w:basedOn w:val="Standardnpsmoodstavce"/>
    <w:uiPriority w:val="33"/>
    <w:qFormat/>
    <w:rsid w:val="00286122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86122"/>
    <w:pPr>
      <w:spacing w:after="200"/>
    </w:pPr>
    <w:rPr>
      <w:i/>
      <w:iCs/>
      <w:color w:val="1F497D" w:themeColor="text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286122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table" w:styleId="Barevnmka">
    <w:name w:val="Colorful Grid"/>
    <w:basedOn w:val="Normlntabulka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286122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6122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86122"/>
    <w:rPr>
      <w:rFonts w:asciiTheme="majorHAnsi" w:hAnsiTheme="majorHAnsi"/>
      <w:color w:val="404040" w:themeColor="text1" w:themeTint="BF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61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6122"/>
    <w:rPr>
      <w:rFonts w:asciiTheme="majorHAnsi" w:hAnsiTheme="majorHAnsi"/>
      <w:b/>
      <w:bCs/>
      <w:color w:val="404040" w:themeColor="text1" w:themeTint="BF"/>
      <w:szCs w:val="20"/>
    </w:rPr>
  </w:style>
  <w:style w:type="table" w:styleId="Tmavseznam">
    <w:name w:val="Dark List"/>
    <w:basedOn w:val="Normlntabulka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286122"/>
  </w:style>
  <w:style w:type="character" w:customStyle="1" w:styleId="DatumChar">
    <w:name w:val="Datum Char"/>
    <w:basedOn w:val="Standardnpsmoodstavce"/>
    <w:link w:val="Datum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286122"/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286122"/>
    <w:rPr>
      <w:rFonts w:ascii="Segoe UI" w:hAnsi="Segoe UI" w:cs="Segoe UI"/>
      <w:color w:val="404040" w:themeColor="text1" w:themeTint="BF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286122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286122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286122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86122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86122"/>
    <w:rPr>
      <w:rFonts w:asciiTheme="majorHAnsi" w:hAnsiTheme="majorHAnsi"/>
      <w:color w:val="404040" w:themeColor="text1" w:themeTint="BF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28612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286122"/>
    <w:rPr>
      <w:rFonts w:eastAsiaTheme="majorEastAsia" w:cstheme="majorBidi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286122"/>
    <w:rPr>
      <w:color w:val="800080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286122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86122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86122"/>
    <w:rPr>
      <w:rFonts w:asciiTheme="majorHAnsi" w:hAnsiTheme="majorHAnsi"/>
      <w:color w:val="404040" w:themeColor="text1" w:themeTint="BF"/>
      <w:szCs w:val="20"/>
    </w:rPr>
  </w:style>
  <w:style w:type="table" w:styleId="Svtltabulkasmkou1">
    <w:name w:val="Grid Table 1 Light"/>
    <w:basedOn w:val="Normlntabulka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mkou3">
    <w:name w:val="Grid Table 3"/>
    <w:basedOn w:val="Normlntabulka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Standardnpsmoodstavce"/>
    <w:uiPriority w:val="99"/>
    <w:semiHidden/>
    <w:unhideWhenUsed/>
    <w:rsid w:val="00286122"/>
    <w:rPr>
      <w:color w:val="2B579A"/>
      <w:shd w:val="clear" w:color="auto" w:fill="E6E6E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8612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861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8612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8612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861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861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8612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8612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286122"/>
  </w:style>
  <w:style w:type="paragraph" w:styleId="AdresaHTML">
    <w:name w:val="HTML Address"/>
    <w:basedOn w:val="Normln"/>
    <w:link w:val="AdresaHTMLChar"/>
    <w:uiPriority w:val="99"/>
    <w:semiHidden/>
    <w:unhideWhenUsed/>
    <w:rsid w:val="00286122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286122"/>
    <w:rPr>
      <w:rFonts w:asciiTheme="majorHAnsi" w:hAnsiTheme="majorHAnsi"/>
      <w:i/>
      <w:iCs/>
      <w:color w:val="404040" w:themeColor="text1" w:themeTint="BF"/>
    </w:rPr>
  </w:style>
  <w:style w:type="character" w:styleId="CittHTML">
    <w:name w:val="HTML Cite"/>
    <w:basedOn w:val="Standardnpsmoodstavce"/>
    <w:uiPriority w:val="99"/>
    <w:semiHidden/>
    <w:unhideWhenUsed/>
    <w:rsid w:val="00286122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286122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286122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286122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86122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86122"/>
    <w:rPr>
      <w:rFonts w:ascii="Consolas" w:hAnsi="Consolas"/>
      <w:color w:val="404040" w:themeColor="text1" w:themeTint="BF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286122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286122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286122"/>
    <w:rPr>
      <w:i/>
      <w:iCs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286122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286122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286122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286122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286122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286122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286122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286122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286122"/>
    <w:pPr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286122"/>
    <w:rPr>
      <w:rFonts w:eastAsiaTheme="majorEastAsia" w:cstheme="majorBidi"/>
      <w:b/>
      <w:bCs/>
    </w:rPr>
  </w:style>
  <w:style w:type="character" w:styleId="Zdraznnintenzivn">
    <w:name w:val="Intense Emphasis"/>
    <w:basedOn w:val="Standardnpsmoodstavce"/>
    <w:uiPriority w:val="21"/>
    <w:qFormat/>
    <w:rsid w:val="008A47B5"/>
    <w:rPr>
      <w:i/>
      <w:iCs/>
      <w:color w:val="365F9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A47B5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</w:pPr>
    <w:rPr>
      <w:i/>
      <w:iCs/>
      <w:color w:val="365F9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A47B5"/>
    <w:rPr>
      <w:rFonts w:asciiTheme="majorHAnsi" w:hAnsiTheme="majorHAnsi"/>
      <w:i/>
      <w:iCs/>
      <w:color w:val="365F9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8A47B5"/>
    <w:rPr>
      <w:b/>
      <w:bCs/>
      <w:caps w:val="0"/>
      <w:smallCaps/>
      <w:color w:val="365F91" w:themeColor="accent1" w:themeShade="BF"/>
      <w:spacing w:val="5"/>
    </w:rPr>
  </w:style>
  <w:style w:type="table" w:styleId="Svtlmka">
    <w:name w:val="Light Grid"/>
    <w:basedOn w:val="Normlntabulka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2861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286122"/>
  </w:style>
  <w:style w:type="paragraph" w:styleId="Seznam">
    <w:name w:val="List"/>
    <w:basedOn w:val="Normln"/>
    <w:uiPriority w:val="99"/>
    <w:semiHidden/>
    <w:unhideWhenUsed/>
    <w:rsid w:val="00286122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286122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286122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286122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286122"/>
    <w:pPr>
      <w:ind w:left="1415" w:hanging="283"/>
      <w:contextualSpacing/>
    </w:pPr>
  </w:style>
  <w:style w:type="paragraph" w:styleId="Seznamsodrkami">
    <w:name w:val="List Bullet"/>
    <w:basedOn w:val="Normln"/>
    <w:uiPriority w:val="99"/>
    <w:semiHidden/>
    <w:unhideWhenUsed/>
    <w:rsid w:val="00286122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286122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286122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286122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286122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286122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286122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286122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286122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286122"/>
    <w:pPr>
      <w:spacing w:after="120"/>
      <w:ind w:left="1415"/>
      <w:contextualSpacing/>
    </w:pPr>
  </w:style>
  <w:style w:type="paragraph" w:styleId="slovanseznam">
    <w:name w:val="List Number"/>
    <w:basedOn w:val="Normln"/>
    <w:uiPriority w:val="99"/>
    <w:semiHidden/>
    <w:unhideWhenUsed/>
    <w:rsid w:val="00286122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286122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286122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286122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286122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qFormat/>
    <w:rsid w:val="00286122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eznamu2">
    <w:name w:val="List Table 2"/>
    <w:basedOn w:val="Normlntabulka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eznamu3">
    <w:name w:val="List Table 3"/>
    <w:basedOn w:val="Normlntabulka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2861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center"/>
    </w:pPr>
    <w:rPr>
      <w:rFonts w:ascii="Consolas" w:hAnsi="Consolas"/>
      <w:color w:val="404040" w:themeColor="text1" w:themeTint="BF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286122"/>
    <w:rPr>
      <w:rFonts w:ascii="Consolas" w:hAnsi="Consolas"/>
      <w:color w:val="404040" w:themeColor="text1" w:themeTint="BF"/>
      <w:szCs w:val="20"/>
    </w:rPr>
  </w:style>
  <w:style w:type="table" w:styleId="Stednmka1">
    <w:name w:val="Medium Grid 1"/>
    <w:basedOn w:val="Normlntabulka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Zmnka">
    <w:name w:val="Mention"/>
    <w:basedOn w:val="Standardnpsmoodstavce"/>
    <w:uiPriority w:val="99"/>
    <w:semiHidden/>
    <w:unhideWhenUsed/>
    <w:rsid w:val="00286122"/>
    <w:rPr>
      <w:color w:val="2B579A"/>
      <w:shd w:val="clear" w:color="auto" w:fill="E6E6E6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2861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286122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Bezmezer">
    <w:name w:val="No Spacing"/>
    <w:uiPriority w:val="1"/>
    <w:qFormat/>
    <w:rsid w:val="00286122"/>
    <w:pPr>
      <w:spacing w:after="0" w:line="240" w:lineRule="auto"/>
      <w:jc w:val="center"/>
    </w:pPr>
    <w:rPr>
      <w:rFonts w:asciiTheme="majorHAnsi" w:hAnsiTheme="majorHAnsi"/>
      <w:color w:val="404040" w:themeColor="text1" w:themeTint="BF"/>
    </w:rPr>
  </w:style>
  <w:style w:type="paragraph" w:styleId="Normlnweb">
    <w:name w:val="Normal (Web)"/>
    <w:basedOn w:val="Normln"/>
    <w:uiPriority w:val="99"/>
    <w:semiHidden/>
    <w:unhideWhenUsed/>
    <w:rsid w:val="00286122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286122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286122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character" w:styleId="slostrnky">
    <w:name w:val="page number"/>
    <w:basedOn w:val="Standardnpsmoodstavce"/>
    <w:uiPriority w:val="99"/>
    <w:semiHidden/>
    <w:unhideWhenUsed/>
    <w:rsid w:val="00286122"/>
  </w:style>
  <w:style w:type="table" w:styleId="Prosttabulka1">
    <w:name w:val="Plain Table 1"/>
    <w:basedOn w:val="Normlntabulka"/>
    <w:uiPriority w:val="41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286122"/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86122"/>
    <w:rPr>
      <w:rFonts w:ascii="Consolas" w:hAnsi="Consolas"/>
      <w:color w:val="404040" w:themeColor="text1" w:themeTint="BF"/>
      <w:szCs w:val="21"/>
    </w:rPr>
  </w:style>
  <w:style w:type="paragraph" w:styleId="Citt">
    <w:name w:val="Quote"/>
    <w:basedOn w:val="Normln"/>
    <w:next w:val="Normln"/>
    <w:link w:val="CittChar"/>
    <w:uiPriority w:val="29"/>
    <w:qFormat/>
    <w:rsid w:val="00286122"/>
    <w:pPr>
      <w:spacing w:before="200" w:after="160"/>
      <w:ind w:left="864" w:right="864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286122"/>
    <w:rPr>
      <w:rFonts w:asciiTheme="majorHAnsi" w:hAnsiTheme="majorHAnsi"/>
      <w:i/>
      <w:iCs/>
      <w:color w:val="404040" w:themeColor="text1" w:themeTint="BF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286122"/>
  </w:style>
  <w:style w:type="character" w:customStyle="1" w:styleId="OslovenChar">
    <w:name w:val="Oslovení Char"/>
    <w:basedOn w:val="Standardnpsmoodstavce"/>
    <w:link w:val="Osloven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Podpis">
    <w:name w:val="Signature"/>
    <w:basedOn w:val="Normln"/>
    <w:link w:val="PodpisChar"/>
    <w:uiPriority w:val="99"/>
    <w:semiHidden/>
    <w:unhideWhenUsed/>
    <w:rsid w:val="00286122"/>
    <w:pPr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character" w:styleId="Inteligentnhypertextovodkaz">
    <w:name w:val="Smart Hyperlink"/>
    <w:basedOn w:val="Standardnpsmoodstavce"/>
    <w:uiPriority w:val="99"/>
    <w:semiHidden/>
    <w:unhideWhenUsed/>
    <w:rsid w:val="00286122"/>
    <w:rPr>
      <w:u w:val="dotted"/>
    </w:rPr>
  </w:style>
  <w:style w:type="character" w:styleId="Siln">
    <w:name w:val="Strong"/>
    <w:basedOn w:val="Standardnpsmoodstavce"/>
    <w:uiPriority w:val="22"/>
    <w:qFormat/>
    <w:rsid w:val="00286122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86122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286122"/>
    <w:rPr>
      <w:rFonts w:eastAsiaTheme="minorEastAsia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286122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qFormat/>
    <w:rsid w:val="00286122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286122"/>
    <w:pPr>
      <w:spacing w:after="0" w:line="240" w:lineRule="auto"/>
      <w:jc w:val="center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286122"/>
    <w:pPr>
      <w:spacing w:after="0" w:line="240" w:lineRule="auto"/>
      <w:jc w:val="center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286122"/>
    <w:pPr>
      <w:spacing w:after="0" w:line="240" w:lineRule="auto"/>
      <w:jc w:val="center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286122"/>
    <w:pPr>
      <w:spacing w:after="0" w:line="240" w:lineRule="auto"/>
      <w:jc w:val="center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286122"/>
    <w:pPr>
      <w:spacing w:after="0" w:line="240" w:lineRule="auto"/>
      <w:jc w:val="center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286122"/>
    <w:pPr>
      <w:spacing w:after="0" w:line="240" w:lineRule="auto"/>
      <w:jc w:val="center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286122"/>
    <w:pPr>
      <w:spacing w:after="0" w:line="240" w:lineRule="auto"/>
      <w:jc w:val="center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286122"/>
    <w:pPr>
      <w:spacing w:after="0" w:line="240" w:lineRule="auto"/>
      <w:jc w:val="center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286122"/>
    <w:pPr>
      <w:spacing w:after="0" w:line="240" w:lineRule="auto"/>
      <w:jc w:val="center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uiPriority w:val="59"/>
    <w:semiHidden/>
    <w:unhideWhenUsed/>
    <w:rsid w:val="00286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286122"/>
    <w:pPr>
      <w:spacing w:after="0" w:line="240" w:lineRule="auto"/>
      <w:jc w:val="center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286122"/>
    <w:pPr>
      <w:spacing w:after="0" w:line="240" w:lineRule="auto"/>
      <w:jc w:val="center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286122"/>
    <w:pPr>
      <w:spacing w:after="0" w:line="240" w:lineRule="auto"/>
      <w:jc w:val="center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2861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286122"/>
    <w:pPr>
      <w:spacing w:after="0" w:line="240" w:lineRule="auto"/>
      <w:jc w:val="center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286122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286122"/>
  </w:style>
  <w:style w:type="table" w:styleId="Profesionlntabulka">
    <w:name w:val="Table Professional"/>
    <w:basedOn w:val="Normlntabulka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286122"/>
    <w:pPr>
      <w:spacing w:after="0" w:line="240" w:lineRule="auto"/>
      <w:jc w:val="center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286122"/>
    <w:pPr>
      <w:spacing w:after="0" w:line="240" w:lineRule="auto"/>
      <w:jc w:val="center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286122"/>
    <w:pPr>
      <w:spacing w:after="0" w:line="240" w:lineRule="auto"/>
      <w:jc w:val="center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286122"/>
    <w:pPr>
      <w:spacing w:after="0" w:line="240" w:lineRule="auto"/>
      <w:jc w:val="center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286122"/>
    <w:pPr>
      <w:spacing w:after="0" w:line="240" w:lineRule="auto"/>
      <w:jc w:val="center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ev">
    <w:name w:val="Title"/>
    <w:basedOn w:val="Normln"/>
    <w:next w:val="Normln"/>
    <w:link w:val="NzevChar"/>
    <w:uiPriority w:val="10"/>
    <w:qFormat/>
    <w:rsid w:val="00286122"/>
    <w:pPr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861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lavikaobsahu">
    <w:name w:val="toa heading"/>
    <w:basedOn w:val="Normln"/>
    <w:next w:val="Normln"/>
    <w:uiPriority w:val="99"/>
    <w:semiHidden/>
    <w:unhideWhenUsed/>
    <w:rsid w:val="00286122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286122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28612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28612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28612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28612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28612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28612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28612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286122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86122"/>
    <w:pPr>
      <w:keepNext/>
      <w:keepLines/>
      <w:spacing w:before="240" w:after="0" w:line="240" w:lineRule="auto"/>
      <w:outlineLvl w:val="9"/>
    </w:pPr>
    <w:rPr>
      <w:rFonts w:eastAsiaTheme="majorEastAsia" w:cstheme="majorBidi"/>
      <w:b w:val="0"/>
      <w:cap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2ADC537F4BD40D79A596FE82E24A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7E1D1-CFBB-4610-BB58-22F8D0B6B63C}"/>
      </w:docPartPr>
      <w:docPartBody>
        <w:p w:rsidR="00E0180A" w:rsidRDefault="00CE0652" w:rsidP="00CE0652">
          <w:pPr>
            <w:pStyle w:val="72ADC537F4BD40D79A596FE82E24ADEF"/>
          </w:pPr>
          <w:r>
            <w:rPr>
              <w:lang w:bidi="cs-CZ"/>
            </w:rPr>
            <w:t>NÁZEV SPOLEČNOSTI</w:t>
          </w:r>
        </w:p>
      </w:docPartBody>
    </w:docPart>
    <w:docPart>
      <w:docPartPr>
        <w:name w:val="B58F9226E86A401AA9D9E376DEF86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9862E-E141-49C1-A6D4-458D8D4DAE6A}"/>
      </w:docPartPr>
      <w:docPartBody>
        <w:p w:rsidR="00E0180A" w:rsidRDefault="00CE0652" w:rsidP="00CE0652">
          <w:pPr>
            <w:pStyle w:val="B58F9226E86A401AA9D9E376DEF86796"/>
          </w:pPr>
          <w:r w:rsidRPr="00D63B6F">
            <w:rPr>
              <w:lang w:bidi="cs-CZ"/>
            </w:rPr>
            <w:t>Vás srdečně zve na</w:t>
          </w:r>
        </w:p>
      </w:docPartBody>
    </w:docPart>
    <w:docPart>
      <w:docPartPr>
        <w:name w:val="28A80CCC6B2547AEBC19B68CC810C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7549F-13B6-46E5-9D2E-4307DC87ADB0}"/>
      </w:docPartPr>
      <w:docPartBody>
        <w:p w:rsidR="00E0180A" w:rsidRDefault="00CE0652" w:rsidP="00CE0652">
          <w:pPr>
            <w:pStyle w:val="28A80CCC6B2547AEBC19B68CC810CAC1"/>
          </w:pPr>
          <w:r w:rsidRPr="00D63B6F">
            <w:rPr>
              <w:lang w:bidi="cs-CZ"/>
            </w:rPr>
            <w:t>KAŽDOROČNÍ</w:t>
          </w:r>
          <w:r w:rsidRPr="00D63B6F">
            <w:rPr>
              <w:lang w:bidi="cs-CZ"/>
            </w:rPr>
            <w:br/>
            <w:t>VÁNOČNÍ</w:t>
          </w:r>
          <w:r w:rsidRPr="00D63B6F">
            <w:rPr>
              <w:lang w:bidi="cs-CZ"/>
            </w:rPr>
            <w:br/>
            <w:t>VEČÍREK</w:t>
          </w:r>
        </w:p>
      </w:docPartBody>
    </w:docPart>
    <w:docPart>
      <w:docPartPr>
        <w:name w:val="D9F9013E2B744B6CAAE1FC81EA3DD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27CA2-9D21-4C55-9CFA-DFCB81F6FB4D}"/>
      </w:docPartPr>
      <w:docPartBody>
        <w:p w:rsidR="00E0180A" w:rsidRDefault="00CE0652" w:rsidP="00CE0652">
          <w:pPr>
            <w:pStyle w:val="D9F9013E2B744B6CAAE1FC81EA3DDC58"/>
          </w:pPr>
          <w:r>
            <w:rPr>
              <w:lang w:bidi="cs-CZ"/>
            </w:rPr>
            <w:t>Datum</w:t>
          </w:r>
        </w:p>
      </w:docPartBody>
    </w:docPart>
    <w:docPart>
      <w:docPartPr>
        <w:name w:val="E23C94F49862447CAEB92C1993DE7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383D3-FC95-4CC5-9AAC-FE73FD9721D3}"/>
      </w:docPartPr>
      <w:docPartBody>
        <w:p w:rsidR="00E0180A" w:rsidRDefault="00CE0652" w:rsidP="00CE0652">
          <w:pPr>
            <w:pStyle w:val="E23C94F49862447CAEB92C1993DE7DBF"/>
          </w:pPr>
          <w:r>
            <w:rPr>
              <w:lang w:bidi="cs-CZ"/>
            </w:rPr>
            <w:t>Čas</w:t>
          </w:r>
        </w:p>
      </w:docPartBody>
    </w:docPart>
    <w:docPart>
      <w:docPartPr>
        <w:name w:val="94A76AF8AFA24C729155479278769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0C4A8-B8BD-450A-B978-EFB3FFB01532}"/>
      </w:docPartPr>
      <w:docPartBody>
        <w:p w:rsidR="00E0180A" w:rsidRDefault="00CE0652" w:rsidP="00CE0652">
          <w:pPr>
            <w:pStyle w:val="94A76AF8AFA24C729155479278769D9C"/>
          </w:pPr>
          <w:r>
            <w:rPr>
              <w:lang w:bidi="cs-CZ"/>
            </w:rPr>
            <w:t>Ulice a číslo domu</w:t>
          </w:r>
        </w:p>
      </w:docPartBody>
    </w:docPart>
    <w:docPart>
      <w:docPartPr>
        <w:name w:val="C502B3F80EE7465AB46CB83833172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8FC89-476C-4F2B-94FF-CD66588651FA}"/>
      </w:docPartPr>
      <w:docPartBody>
        <w:p w:rsidR="00E0180A" w:rsidRDefault="00CE0652" w:rsidP="00CE0652">
          <w:pPr>
            <w:pStyle w:val="C502B3F80EE7465AB46CB838331720DA"/>
          </w:pPr>
          <w:r w:rsidRPr="00192BB6">
            <w:rPr>
              <w:lang w:bidi="cs-CZ"/>
            </w:rPr>
            <w:t>PSČ a město</w:t>
          </w:r>
        </w:p>
      </w:docPartBody>
    </w:docPart>
    <w:docPart>
      <w:docPartPr>
        <w:name w:val="121ED460AE434AD99438BB17397CF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BF3EA-D496-4E92-8A56-B8A388ACABE8}"/>
      </w:docPartPr>
      <w:docPartBody>
        <w:p w:rsidR="00E0180A" w:rsidRDefault="00CE0652" w:rsidP="00CE0652">
          <w:pPr>
            <w:pStyle w:val="121ED460AE434AD99438BB17397CF010"/>
          </w:pPr>
          <w:r w:rsidRPr="00D63B6F">
            <w:rPr>
              <w:lang w:bidi="cs-CZ"/>
            </w:rPr>
            <w:t>K dispozici je kryté parkoviště.</w:t>
          </w:r>
        </w:p>
      </w:docPartBody>
    </w:docPart>
    <w:docPart>
      <w:docPartPr>
        <w:name w:val="47CF2D94A13E415D995008F8D6B5B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1A2B8-8984-4884-9CC1-987D67BFA4E4}"/>
      </w:docPartPr>
      <w:docPartBody>
        <w:p w:rsidR="00E0180A" w:rsidRDefault="00CE0652" w:rsidP="00CE0652">
          <w:pPr>
            <w:pStyle w:val="47CF2D94A13E415D995008F8D6B5B305"/>
          </w:pPr>
          <w:r w:rsidRPr="00175A52">
            <w:rPr>
              <w:lang w:bidi="cs-CZ"/>
            </w:rPr>
            <w:t>Potvrďte prosím svoji účast do</w:t>
          </w:r>
        </w:p>
      </w:docPartBody>
    </w:docPart>
    <w:docPart>
      <w:docPartPr>
        <w:name w:val="5881C3A443AF4038BE7543DBB9883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3D466-2851-4735-AC62-6006362AF0FC}"/>
      </w:docPartPr>
      <w:docPartBody>
        <w:p w:rsidR="00E0180A" w:rsidRDefault="00CE0652" w:rsidP="00CE0652">
          <w:pPr>
            <w:pStyle w:val="5881C3A443AF4038BE7543DBB9883457"/>
          </w:pPr>
          <w:r>
            <w:rPr>
              <w:lang w:bidi="cs-CZ"/>
            </w:rPr>
            <w:t>datum</w:t>
          </w:r>
        </w:p>
      </w:docPartBody>
    </w:docPart>
    <w:docPart>
      <w:docPartPr>
        <w:name w:val="E3B6C9C0FDCA4F64AD2DCF2B7AD17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F70DF-C5BD-46CB-97A9-0D5419E89309}"/>
      </w:docPartPr>
      <w:docPartBody>
        <w:p w:rsidR="00E0180A" w:rsidRDefault="00CE0652" w:rsidP="00CE0652">
          <w:pPr>
            <w:pStyle w:val="E3B6C9C0FDCA4F64AD2DCF2B7AD17B90"/>
          </w:pPr>
          <w:r>
            <w:rPr>
              <w:lang w:bidi="cs-CZ"/>
            </w:rPr>
            <w:t>– odpověď pošlete</w:t>
          </w:r>
        </w:p>
      </w:docPartBody>
    </w:docPart>
    <w:docPart>
      <w:docPartPr>
        <w:name w:val="BA1956ED194F478591376C1D781B1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14D10-BB12-4F8F-B3BE-4AE3776FA311}"/>
      </w:docPartPr>
      <w:docPartBody>
        <w:p w:rsidR="00E0180A" w:rsidRDefault="00CE0652" w:rsidP="00CE0652">
          <w:pPr>
            <w:pStyle w:val="BA1956ED194F478591376C1D781B1ABE"/>
          </w:pPr>
          <w:r>
            <w:rPr>
              <w:lang w:bidi="cs-CZ"/>
            </w:rPr>
            <w:t>Jméno</w:t>
          </w:r>
        </w:p>
      </w:docPartBody>
    </w:docPart>
    <w:docPart>
      <w:docPartPr>
        <w:name w:val="CF371446724B4673892A14A8FE658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E581C-E8DF-4CF4-8CCB-764B64711B44}"/>
      </w:docPartPr>
      <w:docPartBody>
        <w:p w:rsidR="00E0180A" w:rsidRDefault="00CE0652" w:rsidP="00CE0652">
          <w:pPr>
            <w:pStyle w:val="CF371446724B4673892A14A8FE658209"/>
          </w:pPr>
          <w:r>
            <w:rPr>
              <w:lang w:bidi="cs-CZ"/>
            </w:rPr>
            <w:t>e-mail</w:t>
          </w:r>
        </w:p>
      </w:docPartBody>
    </w:docPart>
    <w:docPart>
      <w:docPartPr>
        <w:name w:val="321AFBCD13BA437D90C0B5B27A83A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D5336-B711-4CC1-A197-144351EA8D9E}"/>
      </w:docPartPr>
      <w:docPartBody>
        <w:p w:rsidR="00E0180A" w:rsidRDefault="00CE0652" w:rsidP="00CE0652">
          <w:pPr>
            <w:pStyle w:val="321AFBCD13BA437D90C0B5B27A83AE72"/>
          </w:pPr>
          <w:r>
            <w:rPr>
              <w:lang w:bidi="cs-CZ"/>
            </w:rPr>
            <w:t>nebo</w:t>
          </w:r>
        </w:p>
      </w:docPartBody>
    </w:docPart>
    <w:docPart>
      <w:docPartPr>
        <w:name w:val="529EAB9E147D447091541515081B9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1472F-E005-41CB-BD29-B0A20498609E}"/>
      </w:docPartPr>
      <w:docPartBody>
        <w:p w:rsidR="00E0180A" w:rsidRDefault="00CE0652" w:rsidP="00CE0652">
          <w:pPr>
            <w:pStyle w:val="529EAB9E147D447091541515081B9AC5"/>
          </w:pPr>
          <w:r>
            <w:rPr>
              <w:lang w:bidi="cs-CZ"/>
            </w:rPr>
            <w:t>zavolejte na číslo</w:t>
          </w:r>
        </w:p>
      </w:docPartBody>
    </w:docPart>
    <w:docPart>
      <w:docPartPr>
        <w:name w:val="53488B65C1E2455D881C192520926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98835-8BC6-4740-AEAE-2DD3A0A76DD0}"/>
      </w:docPartPr>
      <w:docPartBody>
        <w:p w:rsidR="00E0180A" w:rsidRDefault="00CE0652" w:rsidP="00CE0652">
          <w:pPr>
            <w:pStyle w:val="53488B65C1E2455D881C192520926583"/>
          </w:pPr>
          <w:r>
            <w:rPr>
              <w:lang w:bidi="cs-CZ"/>
            </w:rPr>
            <w:t>telefonní číslo</w:t>
          </w:r>
        </w:p>
      </w:docPartBody>
    </w:docPart>
    <w:docPart>
      <w:docPartPr>
        <w:name w:val="B505576F46FE4BE0AB5B646B4DF34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6B5A5-73D5-4039-A112-B6E6505D1E68}"/>
      </w:docPartPr>
      <w:docPartBody>
        <w:p w:rsidR="00E0180A" w:rsidRDefault="00CE0652" w:rsidP="00CE0652">
          <w:pPr>
            <w:pStyle w:val="B505576F46FE4BE0AB5B646B4DF3422E"/>
          </w:pPr>
          <w:r>
            <w:rPr>
              <w:lang w:bidi="cs-CZ"/>
            </w:rPr>
            <w:t>na e-mail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Kaiti">
    <w:altName w:val="华文楷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C16"/>
    <w:rsid w:val="003200BC"/>
    <w:rsid w:val="008F4EA2"/>
    <w:rsid w:val="009D483E"/>
    <w:rsid w:val="00AA3C16"/>
    <w:rsid w:val="00C94B36"/>
    <w:rsid w:val="00CE0652"/>
    <w:rsid w:val="00E0180A"/>
    <w:rsid w:val="00EF782C"/>
    <w:rsid w:val="00F4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3C16"/>
    <w:rPr>
      <w:rFonts w:cs="Times New Roman"/>
      <w:sz w:val="3276"/>
      <w:szCs w:val="327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E0652"/>
    <w:rPr>
      <w:color w:val="595959" w:themeColor="text1" w:themeTint="A6"/>
    </w:rPr>
  </w:style>
  <w:style w:type="paragraph" w:customStyle="1" w:styleId="72ADC537F4BD40D79A596FE82E24ADEF">
    <w:name w:val="72ADC537F4BD40D79A596FE82E24ADEF"/>
    <w:rsid w:val="00CE0652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sz w:val="28"/>
      <w:szCs w:val="28"/>
      <w:lang w:eastAsia="en-US"/>
    </w:rPr>
  </w:style>
  <w:style w:type="paragraph" w:customStyle="1" w:styleId="B58F9226E86A401AA9D9E376DEF86796">
    <w:name w:val="B58F9226E86A401AA9D9E376DEF86796"/>
    <w:rsid w:val="00CE0652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sz w:val="28"/>
      <w:szCs w:val="28"/>
      <w:lang w:eastAsia="en-US"/>
    </w:rPr>
  </w:style>
  <w:style w:type="paragraph" w:customStyle="1" w:styleId="28A80CCC6B2547AEBC19B68CC810CAC1">
    <w:name w:val="28A80CCC6B2547AEBC19B68CC810CAC1"/>
    <w:rsid w:val="00CE0652"/>
    <w:pPr>
      <w:spacing w:before="400" w:after="240" w:line="192" w:lineRule="auto"/>
      <w:jc w:val="center"/>
      <w:outlineLvl w:val="0"/>
    </w:pPr>
    <w:rPr>
      <w:rFonts w:asciiTheme="majorHAnsi" w:eastAsiaTheme="minorHAnsi" w:hAnsiTheme="majorHAnsi"/>
      <w:b/>
      <w:caps/>
      <w:color w:val="ED7D31" w:themeColor="accent2"/>
      <w:sz w:val="96"/>
      <w:szCs w:val="96"/>
      <w:lang w:eastAsia="en-US"/>
    </w:rPr>
  </w:style>
  <w:style w:type="paragraph" w:customStyle="1" w:styleId="D9F9013E2B744B6CAAE1FC81EA3DDC58">
    <w:name w:val="D9F9013E2B744B6CAAE1FC81EA3DDC58"/>
    <w:rsid w:val="00CE0652"/>
    <w:pPr>
      <w:spacing w:after="240" w:line="240" w:lineRule="auto"/>
      <w:contextualSpacing/>
      <w:jc w:val="center"/>
    </w:pPr>
    <w:rPr>
      <w:rFonts w:asciiTheme="majorHAnsi" w:eastAsiaTheme="minorHAnsi" w:hAnsiTheme="majorHAnsi"/>
      <w:color w:val="525252" w:themeColor="accent3" w:themeShade="80"/>
      <w:sz w:val="52"/>
      <w:szCs w:val="52"/>
      <w:lang w:eastAsia="en-US"/>
    </w:rPr>
  </w:style>
  <w:style w:type="paragraph" w:customStyle="1" w:styleId="E23C94F49862447CAEB92C1993DE7DBF">
    <w:name w:val="E23C94F49862447CAEB92C1993DE7DBF"/>
    <w:rsid w:val="00CE0652"/>
    <w:pPr>
      <w:spacing w:after="240" w:line="240" w:lineRule="auto"/>
      <w:contextualSpacing/>
      <w:jc w:val="center"/>
    </w:pPr>
    <w:rPr>
      <w:rFonts w:asciiTheme="majorHAnsi" w:eastAsiaTheme="minorHAnsi" w:hAnsiTheme="majorHAnsi"/>
      <w:color w:val="525252" w:themeColor="accent3" w:themeShade="80"/>
      <w:sz w:val="52"/>
      <w:szCs w:val="52"/>
      <w:lang w:eastAsia="en-US"/>
    </w:rPr>
  </w:style>
  <w:style w:type="paragraph" w:customStyle="1" w:styleId="94A76AF8AFA24C729155479278769D9C">
    <w:name w:val="94A76AF8AFA24C729155479278769D9C"/>
    <w:rsid w:val="00CE0652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C502B3F80EE7465AB46CB838331720DA">
    <w:name w:val="C502B3F80EE7465AB46CB838331720DA"/>
    <w:rsid w:val="00CE0652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121ED460AE434AD99438BB17397CF010">
    <w:name w:val="121ED460AE434AD99438BB17397CF010"/>
    <w:rsid w:val="00CE0652"/>
    <w:pPr>
      <w:spacing w:before="240" w:after="240" w:line="240" w:lineRule="auto"/>
      <w:contextualSpacing/>
      <w:jc w:val="center"/>
    </w:pPr>
    <w:rPr>
      <w:rFonts w:asciiTheme="majorHAnsi" w:eastAsiaTheme="minorHAnsi" w:hAnsiTheme="majorHAnsi"/>
      <w:i/>
      <w:color w:val="404040" w:themeColor="text1" w:themeTint="BF"/>
      <w:lang w:eastAsia="en-US"/>
    </w:rPr>
  </w:style>
  <w:style w:type="paragraph" w:customStyle="1" w:styleId="47CF2D94A13E415D995008F8D6B5B305">
    <w:name w:val="47CF2D94A13E415D995008F8D6B5B305"/>
    <w:rsid w:val="00CE0652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5881C3A443AF4038BE7543DBB9883457">
    <w:name w:val="5881C3A443AF4038BE7543DBB9883457"/>
    <w:rsid w:val="00CE0652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E3B6C9C0FDCA4F64AD2DCF2B7AD17B90">
    <w:name w:val="E3B6C9C0FDCA4F64AD2DCF2B7AD17B90"/>
    <w:rsid w:val="00CE0652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BA1956ED194F478591376C1D781B1ABE">
    <w:name w:val="BA1956ED194F478591376C1D781B1ABE"/>
    <w:rsid w:val="00CE0652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B505576F46FE4BE0AB5B646B4DF3422E">
    <w:name w:val="B505576F46FE4BE0AB5B646B4DF3422E"/>
    <w:rsid w:val="00CE0652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CF371446724B4673892A14A8FE658209">
    <w:name w:val="CF371446724B4673892A14A8FE658209"/>
    <w:rsid w:val="00CE0652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321AFBCD13BA437D90C0B5B27A83AE72">
    <w:name w:val="321AFBCD13BA437D90C0B5B27A83AE72"/>
    <w:rsid w:val="00CE0652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529EAB9E147D447091541515081B9AC5">
    <w:name w:val="529EAB9E147D447091541515081B9AC5"/>
    <w:rsid w:val="00CE0652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53488B65C1E2455D881C192520926583">
    <w:name w:val="53488B65C1E2455D881C192520926583"/>
    <w:rsid w:val="00CE0652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Office_44942134_TF10248066_Win32</Template>
  <TotalTime>3</TotalTime>
  <Pages>1</Pages>
  <Words>42</Words>
  <Characters>252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2020-07-01T08:08:00Z</dcterms:created>
  <dcterms:modified xsi:type="dcterms:W3CDTF">2020-07-02T05:01:00Z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