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ulka rozložení"/>
      </w:tblPr>
      <w:tblGrid>
        <w:gridCol w:w="3252"/>
      </w:tblGrid>
      <w:tr w:rsidR="00641FB2" w14:paraId="2988D23A" w14:textId="77777777" w:rsidTr="00011656">
        <w:trPr>
          <w:cantSplit/>
          <w:trHeight w:hRule="exact" w:val="2880"/>
        </w:trPr>
        <w:tc>
          <w:tcPr>
            <w:tcW w:w="3252" w:type="dxa"/>
            <w:textDirection w:val="tbRl"/>
          </w:tcPr>
          <w:bookmarkStart w:id="0" w:name="_GoBack"/>
          <w:bookmarkEnd w:id="0"/>
          <w:p w14:paraId="0BD94716" w14:textId="3F656D7C" w:rsidR="00641FB2" w:rsidRDefault="00D162B7" w:rsidP="00641FB2">
            <w:pPr>
              <w:pStyle w:val="Vechnonejlep"/>
              <w:ind w:left="113" w:right="113"/>
            </w:pPr>
            <w:sdt>
              <w:sdtPr>
                <w:alias w:val="Všechno nejlepší k narozeninám:"/>
                <w:tag w:val="Všechno nejlepší k narozeninám:"/>
                <w:id w:val="1848135990"/>
                <w:placeholder>
                  <w:docPart w:val="C14FA0504BA94847A109445C8E247262"/>
                </w:placeholder>
                <w:temporary/>
                <w:showingPlcHdr/>
                <w15:appearance w15:val="hidden"/>
              </w:sdtPr>
              <w:sdtEndPr/>
              <w:sdtContent>
                <w:r w:rsidR="00631D07" w:rsidRPr="00577533">
                  <w:rPr>
                    <w:lang w:bidi="cs-CZ"/>
                  </w:rPr>
                  <w:t>Všechno nejlepší</w:t>
                </w:r>
              </w:sdtContent>
            </w:sdt>
          </w:p>
        </w:tc>
      </w:tr>
    </w:tbl>
    <w:p w14:paraId="54920C03" w14:textId="154EB29C" w:rsidR="00641FB2" w:rsidRDefault="00D162B7" w:rsidP="00005C6B">
      <w:pPr>
        <w:pStyle w:val="Text"/>
        <w:ind w:left="5812"/>
      </w:pPr>
      <w:sdt>
        <w:sdtPr>
          <w:alias w:val="Zadejte své přání:"/>
          <w:tag w:val="Zadejte své přání:"/>
          <w:id w:val="-965194748"/>
          <w:placeholder>
            <w:docPart w:val="12CAEA3D1FC54143ACEEEEE2E6B8287D"/>
          </w:placeholder>
          <w:temporary/>
          <w:showingPlcHdr/>
          <w15:appearance w15:val="hidden"/>
        </w:sdtPr>
        <w:sdtEndPr/>
        <w:sdtContent>
          <w:r w:rsidR="00631D07">
            <w:rPr>
              <w:lang w:bidi="cs-CZ"/>
            </w:rPr>
            <w:t>Ať se Ti oslava</w:t>
          </w:r>
          <w:r w:rsidR="00631D07">
            <w:rPr>
              <w:lang w:bidi="cs-CZ"/>
            </w:rPr>
            <w:br/>
            <w:t>pěkně vydaří!</w:t>
          </w:r>
        </w:sdtContent>
      </w:sdt>
    </w:p>
    <w:p w14:paraId="5531AD2A" w14:textId="4A12EEEC" w:rsidR="00C57A09" w:rsidRDefault="00D162B7" w:rsidP="00005C6B">
      <w:pPr>
        <w:pStyle w:val="Vechnonejlep"/>
        <w:tabs>
          <w:tab w:val="left" w:pos="8280"/>
        </w:tabs>
        <w:ind w:left="5812"/>
      </w:pPr>
      <w:sdt>
        <w:sdtPr>
          <w:alias w:val="Všechno nejlepší k narozeninám:"/>
          <w:tag w:val="Všechno nejlepší k narozeninám:"/>
          <w:id w:val="427700509"/>
          <w:placeholder>
            <w:docPart w:val="F060FE4AC0DD4800B7759462A27639E4"/>
          </w:placeholder>
          <w:temporary/>
          <w:showingPlcHdr/>
          <w15:appearance w15:val="hidden"/>
        </w:sdtPr>
        <w:sdtEndPr/>
        <w:sdtContent>
          <w:r w:rsidR="00631D07" w:rsidRPr="00577533">
            <w:rPr>
              <w:lang w:bidi="cs-CZ"/>
            </w:rPr>
            <w:t>Všechno</w:t>
          </w:r>
          <w:r w:rsidR="00631D07">
            <w:rPr>
              <w:lang w:bidi="cs-CZ"/>
            </w:rPr>
            <w:t xml:space="preserve"> nejlepší</w:t>
          </w:r>
        </w:sdtContent>
      </w:sdt>
    </w:p>
    <w:sectPr w:rsidR="00C57A09" w:rsidSect="0049399F">
      <w:headerReference w:type="default" r:id="rId7"/>
      <w:pgSz w:w="11906" w:h="16838" w:code="9"/>
      <w:pgMar w:top="1440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7E25B" w14:textId="77777777" w:rsidR="009627C9" w:rsidRDefault="009627C9" w:rsidP="00572AB1">
      <w:pPr>
        <w:spacing w:after="0" w:line="240" w:lineRule="auto"/>
      </w:pPr>
      <w:r>
        <w:separator/>
      </w:r>
    </w:p>
  </w:endnote>
  <w:endnote w:type="continuationSeparator" w:id="0">
    <w:p w14:paraId="005D3B38" w14:textId="77777777" w:rsidR="009627C9" w:rsidRDefault="009627C9" w:rsidP="0057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D1FB7" w14:textId="77777777" w:rsidR="009627C9" w:rsidRDefault="009627C9" w:rsidP="00572AB1">
      <w:pPr>
        <w:spacing w:after="0" w:line="240" w:lineRule="auto"/>
      </w:pPr>
      <w:r>
        <w:separator/>
      </w:r>
    </w:p>
  </w:footnote>
  <w:footnote w:type="continuationSeparator" w:id="0">
    <w:p w14:paraId="1ABDC099" w14:textId="77777777" w:rsidR="009627C9" w:rsidRDefault="009627C9" w:rsidP="0057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99E" w14:textId="3D9EE30B" w:rsidR="00631D07" w:rsidRDefault="00631D07">
    <w:pPr>
      <w:pStyle w:val="Header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78EE13" wp14:editId="4090E3E2">
              <wp:simplePos x="0" y="0"/>
              <wp:positionH relativeFrom="page">
                <wp:posOffset>217805</wp:posOffset>
              </wp:positionH>
              <wp:positionV relativeFrom="page">
                <wp:posOffset>793115</wp:posOffset>
              </wp:positionV>
              <wp:extent cx="6976872" cy="9034272"/>
              <wp:effectExtent l="38100" t="57150" r="71755" b="71755"/>
              <wp:wrapNone/>
              <wp:docPr id="32" name="Skupina 32" descr="Dva obrázky: jeden pro čelní stranu přání se třemi balónky vedle sebe a druhý pro vnitřní část přání s jedním balónkem nale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72" cy="9034272"/>
                        <a:chOff x="0" y="0"/>
                        <a:chExt cx="6973570" cy="9034780"/>
                      </a:xfrm>
                    </wpg:grpSpPr>
                    <wpg:grpSp>
                      <wpg:cNvPr id="33" name="Skupina 118"/>
                      <wpg:cNvGrpSpPr>
                        <a:grpSpLocks/>
                      </wpg:cNvGrpSpPr>
                      <wpg:grpSpPr bwMode="auto">
                        <a:xfrm>
                          <a:off x="209550" y="47625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34" name="Obdélník 113" descr="Barevný obdélní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bdélník 114" descr="Barevný obdélní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bdélník 115" descr="Barevný obdélní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bdélník 116" descr="Barevný obdélník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bdélník 117" descr="Barevný obdélní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Obdélník 104" descr="Černé ohraničení"/>
                      <wps:cNvSpPr>
                        <a:spLocks noChangeArrowheads="1"/>
                      </wps:cNvSpPr>
                      <wps:spPr bwMode="auto">
                        <a:xfrm>
                          <a:off x="15240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Volný tvar 59" descr="Šňůrka u balonku "/>
                      <wps:cNvSpPr>
                        <a:spLocks/>
                      </wps:cNvSpPr>
                      <wps:spPr bwMode="auto">
                        <a:xfrm rot="10800000">
                          <a:off x="2019300" y="4762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Volný tvar 60" descr="Šňůrka u balonku "/>
                      <wps:cNvSpPr>
                        <a:spLocks/>
                      </wps:cNvSpPr>
                      <wps:spPr bwMode="auto">
                        <a:xfrm rot="10800000">
                          <a:off x="847725" y="47625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Volný tvar 61" descr="Šňůrka u balonku"/>
                      <wps:cNvSpPr>
                        <a:spLocks/>
                      </wps:cNvSpPr>
                      <wps:spPr bwMode="auto">
                        <a:xfrm rot="10800000">
                          <a:off x="1266825" y="5715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Obdélník 105" descr="Tečkované ohraničení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9525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Volný tvar 62" descr="Uzel na balónku"/>
                      <wps:cNvSpPr>
                        <a:spLocks/>
                      </wps:cNvSpPr>
                      <wps:spPr bwMode="auto">
                        <a:xfrm rot="10800000">
                          <a:off x="2028825" y="1704975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ál 63" descr="Růžový balónek"/>
                      <wps:cNvSpPr>
                        <a:spLocks noChangeArrowheads="1"/>
                      </wps:cNvSpPr>
                      <wps:spPr bwMode="auto">
                        <a:xfrm rot="9979488">
                          <a:off x="1733550" y="182880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Volný tvar 64" descr="Uzel na balónku"/>
                      <wps:cNvSpPr>
                        <a:spLocks/>
                      </wps:cNvSpPr>
                      <wps:spPr bwMode="auto">
                        <a:xfrm rot="10800000">
                          <a:off x="1371600" y="222885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ál 65" descr="Balónek broskvové barvy"/>
                      <wps:cNvSpPr>
                        <a:spLocks noChangeArrowheads="1"/>
                      </wps:cNvSpPr>
                      <wps:spPr bwMode="auto">
                        <a:xfrm rot="10800000">
                          <a:off x="676275" y="2371725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Volný tvar 66" descr="Uzel na balónku"/>
                      <wps:cNvSpPr>
                        <a:spLocks/>
                      </wps:cNvSpPr>
                      <wps:spPr bwMode="auto">
                        <a:xfrm rot="10800000">
                          <a:off x="847725" y="137160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ál 67" descr="Modrý balónek"/>
                      <wps:cNvSpPr>
                        <a:spLocks noChangeArrowheads="1"/>
                      </wps:cNvSpPr>
                      <wps:spPr bwMode="auto">
                        <a:xfrm rot="11631458">
                          <a:off x="0" y="1457325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Skupina 119"/>
                      <wpg:cNvGrpSpPr>
                        <a:grpSpLocks/>
                      </wpg:cNvGrpSpPr>
                      <wpg:grpSpPr bwMode="auto">
                        <a:xfrm>
                          <a:off x="180975" y="508635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51" name="Obdélník 120" descr="Barevný obdélní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bdélník 121" descr="Barevný obdélní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bdélník 122" descr="Barevný obdélní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bdélník 123" descr="Barevný obdélník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bdélník 124" descr="Barevný obdélní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Obdélník 95" descr="Tečkované ohraničení"/>
                      <wps:cNvSpPr>
                        <a:spLocks noChangeArrowheads="1"/>
                      </wps:cNvSpPr>
                      <wps:spPr bwMode="auto">
                        <a:xfrm>
                          <a:off x="152400" y="504825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bdélník 103" descr="Černé ohraničení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504825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Volný tvar 110" descr="Šňůrka u balonku"/>
                      <wps:cNvSpPr>
                        <a:spLocks/>
                      </wps:cNvSpPr>
                      <wps:spPr bwMode="auto">
                        <a:xfrm rot="21600000">
                          <a:off x="1466850" y="665797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Volný tvar 111" descr="Uzel na balónku"/>
                      <wps:cNvSpPr>
                        <a:spLocks/>
                      </wps:cNvSpPr>
                      <wps:spPr bwMode="auto">
                        <a:xfrm rot="10800000" flipH="1" flipV="1">
                          <a:off x="1514475" y="676275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Ovál 106" descr="Balónek"/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895350" y="571500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59DC23" id="Skupina 32" o:spid="_x0000_s1026" alt="Dva obrázky: jeden pro čelní stranu přání se třemi balónky vedle sebe a druhý pro vnitřní část přání s jedním balónkem nalevo" style="position:absolute;left:0;text-align:left;margin-left:17.15pt;margin-top:62.45pt;width:549.35pt;height:711.35pt;z-index:-251657216;mso-position-horizontal-relative:page;mso-position-vertical-relative:page;mso-width-relative:margin;mso-height-relative:margin" coordsize="69735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">
              <v:group id="Skupina 118" o:spid="_x0000_s1027" style="position:absolute;left:2095;top:476;width:27432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Obdélník 113" o:spid="_x0000_s1028" alt="Barevný obdélník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" fillcolor="#b5dbe4" stroked="f" strokecolor="#7f7f7f [1612]">
                  <v:fill color2="#ffc5bf [1301]" rotate="t" angle="90" focus="100%" type="gradient"/>
                </v:rect>
                <v:rect id="Obdélník 114" o:spid="_x0000_s1029" alt="Barevný obdélník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Obdélník 115" o:spid="_x0000_s1030" alt="Barevný obdélník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" fillcolor="#b5dbe4" stroked="f" strokecolor="#7f7f7f [1612]">
                  <v:fill color2="#ffc5bf [1301]" rotate="t" angle="90" focus="50%" type="gradient"/>
                </v:rect>
                <v:rect id="Obdélník 116" o:spid="_x0000_s1031" alt="Barevný obdélník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Obdélník 117" o:spid="_x0000_s1032" alt="Barevný obdélník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" fillcolor="#b5dbe4" stroked="f" strokecolor="#7f7f7f [1612]">
                  <v:fill color2="#ffd4b1 [1302]" rotate="t" angle="90" focus="100%" type="gradient"/>
                </v:rect>
              </v:group>
              <v:rect id="Obdélník 104" o:spid="_x0000_s1033" alt="Černé ohraničení" style="position:absolute;left:1524;width:28346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" filled="f" fillcolor="#5a5a5a [2109]" strokecolor="#272727 [2749]" strokeweight="10pt"/>
              <v:shape id="Volný tvar 59" o:spid="_x0000_s1034" alt="Šňůrka u balonku " style="position:absolute;left:20193;top:476;width:2876;height:18167;rotation:180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Volný tvar 60" o:spid="_x0000_s1035" alt="Šňůrka u balonku " style="position:absolute;left:8477;top:476;width:2800;height:14910;rotation:180;visibility:visible;mso-wrap-style:square;v-text-anchor:top" coordsize="44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  <v:shape id="Volný tvar 61" o:spid="_x0000_s1036" alt="Šňůrka u balonku" style="position:absolute;left:12668;top:571;width:6362;height:22993;rotation:180;visibility:visible;mso-wrap-style:square;v-text-anchor:top" coordsize="1002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  <v:rect id="Obdélník 105" o:spid="_x0000_s1037" alt="Tečkované ohraničení" style="position:absolute;left:1524;top:95;width:28346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" filled="f" fillcolor="#5a5a5a [2109]" strokecolor="white [3212]" strokeweight="1pt">
                <v:stroke dashstyle="dashDot"/>
              </v:rect>
              <v:shape id="Volný tvar 62" o:spid="_x0000_s1038" alt="Uzel na balónku" style="position:absolute;left:20288;top:17049;width:2800;height:2166;rotation:180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  <v:oval id="Ovál 63" o:spid="_x0000_s1039" alt="Růžový balónek" style="position:absolute;left:17335;top:18288;width:13983;height:15506;rotation:10900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" fillcolor="#ff6f61 [3205]" strokecolor="#7f7f7f [1612]" strokeweight=".5pt">
                <v:fill opacity="52428f" color2="white [21]" rotate="t" angle="45" focus="100%" type="gradient"/>
              </v:oval>
              <v:shape id="Volný tvar 64" o:spid="_x0000_s1040" alt="Uzel na balónku" style="position:absolute;left:13716;top:22288;width:2305;height:1619;rotation:180;visibility:visible;mso-wrap-style:square;v-text-anchor:top" coordsize="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  <v:oval id="Ovál 65" o:spid="_x0000_s1041" alt="Balónek broskvové barvy" style="position:absolute;left:6762;top:23717;width:14224;height:178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" fillcolor="#f8bd52 [3207]" strokecolor="#7f7f7f [1612]" strokeweight=".5pt">
                <v:fill opacity="51772f" color2="white [23]" rotate="t" angle="45" focus="100%" type="gradient"/>
              </v:oval>
              <v:shape id="Volný tvar 66" o:spid="_x0000_s1042" alt="Uzel na balónku" style="position:absolute;left:8477;top:13716;width:2184;height:2241;rotation:180;visibility:visible;mso-wrap-style:square;v-text-anchor:top" coordsize="34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  <v:oval id="Ovál 67" o:spid="_x0000_s1043" alt="Modrý balónek" style="position:absolute;top:14573;width:12719;height:16034;rotation:-10888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" fillcolor="#46a6bd [3208]" strokecolor="#7f7f7f [1612]" strokeweight=".5pt">
                <v:fill opacity="52428f" color2="white [24]" rotate="t" angle="45" focus="100%" type="gradient"/>
              </v:oval>
              <v:group id="Skupina 119" o:spid="_x0000_s1044" style="position:absolute;left:1809;top:50863;width:67666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Obdélník 120" o:spid="_x0000_s1045" alt="Barevný obdélník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" fillcolor="#b5dbe4" stroked="f" strokecolor="#7f7f7f [1612]">
                  <v:fill color2="#ffc5bf [1301]" rotate="t" angle="90" focus="100%" type="gradient"/>
                </v:rect>
                <v:rect id="Obdélník 121" o:spid="_x0000_s1046" alt="Barevný obdélník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Obdélník 122" o:spid="_x0000_s1047" alt="Barevný obdélník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" fillcolor="#b5dbe4" stroked="f" strokecolor="#7f7f7f [1612]">
                  <v:fill color2="#ffc5bf [1301]" rotate="t" angle="90" focus="50%" type="gradient"/>
                </v:rect>
                <v:rect id="Obdélník 123" o:spid="_x0000_s1048" alt="Barevný obdélník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Obdélník 124" o:spid="_x0000_s1049" alt="Barevný obdélník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</v:group>
              <v:rect id="Obdélník 95" o:spid="_x0000_s1050" alt="Tečkované ohraničení" style="position:absolute;left:1524;top:50482;width:68211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" filled="f" fillcolor="#5a5a5a [2109]" strokecolor="#272727 [2749]" strokeweight="10pt"/>
              <v:rect id="Obdélník 103" o:spid="_x0000_s1051" alt="Černé ohraničení" style="position:absolute;left:1524;top:50482;width:68211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" filled="f" fillcolor="#5a5a5a [2109]" strokecolor="white [3212]" strokeweight="1pt">
                <v:stroke dashstyle="dashDot"/>
              </v:rect>
              <v:shape id="Volný tvar 110" o:spid="_x0000_s1052" alt="Šňůrka u balonku" style="position:absolute;left:14668;top:66579;width:2877;height:18168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Volný tvar 111" o:spid="_x0000_s1053" alt="Uzel na balónku" style="position:absolute;left:15144;top:67627;width:1473;height:1137;rotation:180;flip:x y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  <v:oval id="Ovál 106" o:spid="_x0000_s1054" alt="Balónek" style="position:absolute;left:8953;top:57150;width:9779;height:10845;rotation:1090026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" fillcolor="#ff953e [3206]" strokecolor="#7f7f7f [1612]" strokeweight=".5pt">
                <v:fill opacity="52428f" color2="white [22]" rotate="t" angle="45" focus="100%" type="gradient"/>
              </v:oval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86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61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B4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A3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6C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E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C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005C6B"/>
    <w:rsid w:val="00011656"/>
    <w:rsid w:val="00025625"/>
    <w:rsid w:val="00096D58"/>
    <w:rsid w:val="000D71D4"/>
    <w:rsid w:val="00117830"/>
    <w:rsid w:val="0015504B"/>
    <w:rsid w:val="0024644B"/>
    <w:rsid w:val="0026437B"/>
    <w:rsid w:val="00310CEE"/>
    <w:rsid w:val="00466197"/>
    <w:rsid w:val="0049399F"/>
    <w:rsid w:val="004956A0"/>
    <w:rsid w:val="00572AB1"/>
    <w:rsid w:val="00577533"/>
    <w:rsid w:val="005C3D8A"/>
    <w:rsid w:val="005E6B37"/>
    <w:rsid w:val="00631D07"/>
    <w:rsid w:val="00641FB2"/>
    <w:rsid w:val="006A3732"/>
    <w:rsid w:val="00797A32"/>
    <w:rsid w:val="007C7520"/>
    <w:rsid w:val="007E39BF"/>
    <w:rsid w:val="0089772B"/>
    <w:rsid w:val="009627C9"/>
    <w:rsid w:val="009D2CAA"/>
    <w:rsid w:val="00A5082C"/>
    <w:rsid w:val="00AA38C2"/>
    <w:rsid w:val="00B07302"/>
    <w:rsid w:val="00B07D5A"/>
    <w:rsid w:val="00B3561F"/>
    <w:rsid w:val="00B63587"/>
    <w:rsid w:val="00BC6842"/>
    <w:rsid w:val="00C57A09"/>
    <w:rsid w:val="00C60010"/>
    <w:rsid w:val="00C82779"/>
    <w:rsid w:val="00CC1EE8"/>
    <w:rsid w:val="00CF7419"/>
    <w:rsid w:val="00D162B7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9D9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15504B"/>
    <w:rPr>
      <w:color w:val="262626" w:themeColor="text1" w:themeTint="D9"/>
    </w:rPr>
  </w:style>
  <w:style w:type="paragraph" w:styleId="Heading1">
    <w:name w:val="heading 1"/>
    <w:basedOn w:val="Normal"/>
    <w:link w:val="Heading1Char"/>
    <w:uiPriority w:val="1"/>
    <w:qFormat/>
    <w:rsid w:val="007E39BF"/>
    <w:pPr>
      <w:contextualSpacing/>
      <w:outlineLvl w:val="0"/>
    </w:pPr>
    <w:rPr>
      <w:rFonts w:asciiTheme="majorHAnsi" w:hAnsiTheme="majorHAnsi"/>
      <w:sz w:val="40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C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7C7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7C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C3A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7C7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1D26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7C7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7C75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661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E39BF"/>
    <w:rPr>
      <w:rFonts w:asciiTheme="majorHAnsi" w:hAnsiTheme="majorHAnsi"/>
      <w:color w:val="262626" w:themeColor="text1" w:themeTint="D9"/>
      <w:sz w:val="40"/>
    </w:rPr>
  </w:style>
  <w:style w:type="paragraph" w:customStyle="1" w:styleId="Text">
    <w:name w:val="Text"/>
    <w:basedOn w:val="Heading1"/>
    <w:uiPriority w:val="1"/>
    <w:rsid w:val="007E39BF"/>
    <w:pPr>
      <w:spacing w:before="8180"/>
      <w:ind w:left="6192"/>
    </w:pPr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Vechnonejlep">
    <w:name w:val="Všechno nejlepší"/>
    <w:basedOn w:val="Normal"/>
    <w:uiPriority w:val="1"/>
    <w:qFormat/>
    <w:rsid w:val="007E39BF"/>
    <w:pPr>
      <w:ind w:left="6192"/>
      <w:contextualSpacing/>
      <w:outlineLvl w:val="0"/>
    </w:pPr>
    <w:rPr>
      <w:rFonts w:asciiTheme="majorHAnsi" w:hAnsiTheme="majorHAnsi"/>
      <w:sz w:val="32"/>
    </w:rPr>
  </w:style>
  <w:style w:type="paragraph" w:styleId="Header">
    <w:name w:val="header"/>
    <w:basedOn w:val="Normal"/>
    <w:link w:val="HeaderChar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FB2"/>
    <w:rPr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B2"/>
    <w:rPr>
      <w:color w:val="262626" w:themeColor="text1" w:themeTint="D9"/>
    </w:rPr>
  </w:style>
  <w:style w:type="table" w:styleId="TableGrid">
    <w:name w:val="Table Grid"/>
    <w:basedOn w:val="TableNormal"/>
    <w:uiPriority w:val="1"/>
    <w:unhideWhenUsed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520"/>
    <w:rPr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C7520"/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C7520"/>
    <w:rPr>
      <w:rFonts w:asciiTheme="majorHAnsi" w:eastAsiaTheme="majorEastAsia" w:hAnsiTheme="majorHAnsi" w:cstheme="majorBidi"/>
      <w:color w:val="A02C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C7520"/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C75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lockText">
    <w:name w:val="Block Text"/>
    <w:basedOn w:val="Normal"/>
    <w:uiPriority w:val="3"/>
    <w:semiHidden/>
    <w:unhideWhenUsed/>
    <w:qFormat/>
    <w:rsid w:val="007C7520"/>
    <w:pPr>
      <w:pBdr>
        <w:top w:val="single" w:sz="2" w:space="10" w:color="A02C3A" w:themeColor="accent1" w:themeShade="BF" w:shadow="1"/>
        <w:left w:val="single" w:sz="2" w:space="10" w:color="A02C3A" w:themeColor="accent1" w:themeShade="BF" w:shadow="1"/>
        <w:bottom w:val="single" w:sz="2" w:space="10" w:color="A02C3A" w:themeColor="accent1" w:themeShade="BF" w:shadow="1"/>
        <w:right w:val="single" w:sz="2" w:space="10" w:color="A02C3A" w:themeColor="accent1" w:themeShade="BF" w:shadow="1"/>
      </w:pBdr>
      <w:ind w:left="1152" w:right="1152"/>
    </w:pPr>
    <w:rPr>
      <w:i/>
      <w:iCs/>
      <w:color w:val="A02C3A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C7520"/>
    <w:rPr>
      <w:i/>
      <w:iCs/>
      <w:color w:val="A02C3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C7520"/>
    <w:pPr>
      <w:pBdr>
        <w:top w:val="single" w:sz="4" w:space="10" w:color="A02C3A" w:themeColor="accent1" w:themeShade="BF"/>
        <w:bottom w:val="single" w:sz="4" w:space="10" w:color="A02C3A" w:themeColor="accent1" w:themeShade="BF"/>
      </w:pBdr>
      <w:spacing w:before="360" w:after="360"/>
      <w:ind w:left="864" w:right="864"/>
      <w:jc w:val="center"/>
    </w:pPr>
    <w:rPr>
      <w:i/>
      <w:iCs/>
      <w:color w:val="A02C3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C7520"/>
    <w:rPr>
      <w:i/>
      <w:iCs/>
      <w:color w:val="A02C3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C7520"/>
    <w:rPr>
      <w:b/>
      <w:bCs/>
      <w:caps w:val="0"/>
      <w:smallCaps/>
      <w:color w:val="A02C3A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C7520"/>
    <w:rPr>
      <w:color w:val="9E6806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C7520"/>
    <w:rPr>
      <w:color w:val="B00F00" w:themeColor="accent2" w:themeShade="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52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4661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rsid w:val="00466197"/>
    <w:pPr>
      <w:spacing w:line="240" w:lineRule="auto"/>
    </w:pPr>
    <w:rPr>
      <w:i/>
      <w:iCs/>
      <w:color w:val="30356E" w:themeColor="text2"/>
      <w:sz w:val="18"/>
      <w:szCs w:val="18"/>
    </w:rPr>
  </w:style>
  <w:style w:type="character" w:styleId="Emphasis">
    <w:name w:val="Emphasis"/>
    <w:basedOn w:val="DefaultParagraphFont"/>
    <w:uiPriority w:val="2"/>
    <w:semiHidden/>
    <w:unhideWhenUsed/>
    <w:qFormat/>
    <w:rsid w:val="0046619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661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6"/>
    <w:semiHidden/>
    <w:unhideWhenUsed/>
    <w:qFormat/>
    <w:rsid w:val="00466197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466197"/>
    <w:pPr>
      <w:spacing w:after="0" w:line="240" w:lineRule="auto"/>
    </w:pPr>
    <w:rPr>
      <w:color w:val="262626" w:themeColor="text1" w:themeTint="D9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661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6619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"/>
    <w:semiHidden/>
    <w:unhideWhenUsed/>
    <w:qFormat/>
    <w:rsid w:val="00466197"/>
    <w:rPr>
      <w:b/>
      <w:bCs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rsid w:val="004661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46619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661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6619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4"/>
    <w:semiHidden/>
    <w:unhideWhenUsed/>
    <w:qFormat/>
    <w:rsid w:val="00466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semiHidden/>
    <w:rsid w:val="004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197"/>
    <w:pPr>
      <w:keepNext/>
      <w:keepLines/>
      <w:spacing w:before="240" w:after="0"/>
      <w:outlineLvl w:val="9"/>
    </w:pPr>
    <w:rPr>
      <w:rFonts w:eastAsiaTheme="majorEastAsia" w:cstheme="majorBidi"/>
      <w:color w:val="A02C3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FA0504BA94847A109445C8E2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AFDD-425B-4B14-81B4-78E947075402}"/>
      </w:docPartPr>
      <w:docPartBody>
        <w:p w:rsidR="00CA38A4" w:rsidRDefault="00DD75D2" w:rsidP="00DD75D2">
          <w:pPr>
            <w:pStyle w:val="C14FA0504BA94847A109445C8E247262"/>
          </w:pPr>
          <w:r w:rsidRPr="00577533">
            <w:rPr>
              <w:lang w:bidi="cs-CZ"/>
            </w:rPr>
            <w:t>Všechno nejlepší</w:t>
          </w:r>
        </w:p>
      </w:docPartBody>
    </w:docPart>
    <w:docPart>
      <w:docPartPr>
        <w:name w:val="12CAEA3D1FC54143ACEEEEE2E6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6564-18FE-410A-BCC2-11A0B45AE880}"/>
      </w:docPartPr>
      <w:docPartBody>
        <w:p w:rsidR="00CA38A4" w:rsidRDefault="00DD75D2" w:rsidP="00DD75D2">
          <w:pPr>
            <w:pStyle w:val="12CAEA3D1FC54143ACEEEEE2E6B8287D"/>
          </w:pPr>
          <w:r>
            <w:rPr>
              <w:lang w:bidi="cs-CZ"/>
            </w:rPr>
            <w:t>Ať se Ti oslava</w:t>
          </w:r>
          <w:r>
            <w:rPr>
              <w:lang w:bidi="cs-CZ"/>
            </w:rPr>
            <w:br/>
            <w:t>pěkně vydaří!</w:t>
          </w:r>
        </w:p>
      </w:docPartBody>
    </w:docPart>
    <w:docPart>
      <w:docPartPr>
        <w:name w:val="F060FE4AC0DD4800B7759462A27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D6B-7287-4EEF-A928-92617DCB8AED}"/>
      </w:docPartPr>
      <w:docPartBody>
        <w:p w:rsidR="00CA38A4" w:rsidRDefault="00DD75D2" w:rsidP="00DD75D2">
          <w:pPr>
            <w:pStyle w:val="F060FE4AC0DD4800B7759462A27639E4"/>
          </w:pPr>
          <w:r w:rsidRPr="00577533">
            <w:rPr>
              <w:lang w:bidi="cs-CZ"/>
            </w:rPr>
            <w:t>Všechno</w:t>
          </w:r>
          <w:r>
            <w:rPr>
              <w:lang w:bidi="cs-CZ"/>
            </w:rPr>
            <w:t xml:space="preserve"> nejlepší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4"/>
    <w:rsid w:val="00471234"/>
    <w:rsid w:val="004C66A4"/>
    <w:rsid w:val="005F27C4"/>
    <w:rsid w:val="00607E32"/>
    <w:rsid w:val="006A1217"/>
    <w:rsid w:val="00B36801"/>
    <w:rsid w:val="00B536FE"/>
    <w:rsid w:val="00CA38A4"/>
    <w:rsid w:val="00DD75D2"/>
    <w:rsid w:val="00E56329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23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5D2"/>
    <w:rPr>
      <w:color w:val="595959" w:themeColor="text1" w:themeTint="A6"/>
    </w:rPr>
  </w:style>
  <w:style w:type="paragraph" w:customStyle="1" w:styleId="C14FA0504BA94847A109445C8E247262">
    <w:name w:val="C14FA0504BA94847A109445C8E247262"/>
    <w:rsid w:val="00DD75D2"/>
    <w:pPr>
      <w:spacing w:after="200" w:line="276" w:lineRule="auto"/>
      <w:ind w:left="6192"/>
      <w:contextualSpacing/>
      <w:outlineLvl w:val="0"/>
    </w:pPr>
    <w:rPr>
      <w:rFonts w:asciiTheme="majorHAnsi" w:eastAsiaTheme="minorHAnsi" w:hAnsiTheme="majorHAnsi"/>
      <w:color w:val="262626" w:themeColor="text1" w:themeTint="D9"/>
      <w:sz w:val="32"/>
      <w:lang w:eastAsia="en-US"/>
    </w:rPr>
  </w:style>
  <w:style w:type="paragraph" w:customStyle="1" w:styleId="12CAEA3D1FC54143ACEEEEE2E6B8287D">
    <w:name w:val="12CAEA3D1FC54143ACEEEEE2E6B8287D"/>
    <w:rsid w:val="00DD75D2"/>
    <w:pPr>
      <w:spacing w:before="8180" w:after="200" w:line="276" w:lineRule="auto"/>
      <w:ind w:left="6192"/>
      <w:contextualSpacing/>
      <w:outlineLvl w:val="0"/>
    </w:pPr>
    <w:rPr>
      <w:rFonts w:eastAsiaTheme="minorHAnsi"/>
      <w:color w:val="262626" w:themeColor="text1" w:themeTint="D9"/>
      <w:lang w:eastAsia="en-US"/>
    </w:rPr>
  </w:style>
  <w:style w:type="paragraph" w:customStyle="1" w:styleId="F060FE4AC0DD4800B7759462A27639E4">
    <w:name w:val="F060FE4AC0DD4800B7759462A27639E4"/>
    <w:rsid w:val="00DD75D2"/>
    <w:pPr>
      <w:spacing w:after="200" w:line="276" w:lineRule="auto"/>
      <w:ind w:left="6192"/>
      <w:contextualSpacing/>
      <w:outlineLvl w:val="0"/>
    </w:pPr>
    <w:rPr>
      <w:rFonts w:asciiTheme="majorHAnsi" w:eastAsiaTheme="minorHAnsi" w:hAnsiTheme="majorHAnsi"/>
      <w:color w:val="262626" w:themeColor="text1" w:themeTint="D9"/>
      <w:sz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Office_27217946_TF10169560.dotx</Template>
  <TotalTime>4</TotalTime>
  <Pages>1</Pages>
  <Words>10</Words>
  <Characters>61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2018-12-12T11:49:00Z</dcterms:created>
  <dcterms:modified xsi:type="dcterms:W3CDTF">2018-12-13T03:17:00Z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