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Zadejte svoje jméno:"/>
        <w:tag w:val="Zadejte svoje jméno:"/>
        <w:id w:val="1330245423"/>
        <w:placeholder>
          <w:docPart w:val="D9A54A6F54384C5B885D7D0A941F709E"/>
        </w:placeholder>
        <w:temporary/>
        <w:showingPlcHdr/>
        <w15:appearance w15:val="hidden"/>
      </w:sdtPr>
      <w:sdtEndPr/>
      <w:sdtContent>
        <w:p w14:paraId="1E39AE3D" w14:textId="77777777" w:rsidR="00801C2D" w:rsidRPr="006B6DBD" w:rsidRDefault="00801C2D" w:rsidP="004F52DE">
          <w:pPr>
            <w:pStyle w:val="Title"/>
          </w:pPr>
          <w:r w:rsidRPr="006B6DBD">
            <w:rPr>
              <w:lang w:bidi="cs-CZ"/>
            </w:rPr>
            <w:t>Vaše jméno</w:t>
          </w:r>
        </w:p>
      </w:sdtContent>
    </w:sdt>
    <w:p w14:paraId="25DE1B80" w14:textId="77777777" w:rsidR="00801C2D" w:rsidRPr="006B6DBD" w:rsidRDefault="006B6DBD">
      <w:pPr>
        <w:pStyle w:val="Kontaktndaje"/>
      </w:pPr>
      <w:sdt>
        <w:sdtPr>
          <w:alias w:val="Zadejte ulici a číslo domu:"/>
          <w:tag w:val="Zadejte ulici a číslo domu:"/>
          <w:id w:val="731929978"/>
          <w:placeholder>
            <w:docPart w:val="0AC666B0F75140C6864589162BA979B8"/>
          </w:placeholder>
          <w:temporary/>
          <w:showingPlcHdr/>
          <w15:appearance w15:val="hidden"/>
        </w:sdtPr>
        <w:sdtEndPr/>
        <w:sdtContent>
          <w:r w:rsidR="00801C2D" w:rsidRPr="006B6DBD">
            <w:rPr>
              <w:lang w:bidi="cs-CZ"/>
            </w:rPr>
            <w:t>Ulice a číslo domu</w:t>
          </w:r>
        </w:sdtContent>
      </w:sdt>
      <w:r w:rsidR="00801C2D" w:rsidRPr="006B6DBD">
        <w:rPr>
          <w:lang w:bidi="cs-CZ"/>
        </w:rPr>
        <w:t xml:space="preserve">  |  </w:t>
      </w:r>
      <w:sdt>
        <w:sdtPr>
          <w:alias w:val="Zadejte PSČ a město:"/>
          <w:tag w:val="Zadejte PSČ a město:"/>
          <w:id w:val="91148928"/>
          <w:placeholder>
            <w:docPart w:val="8BF48D8C2B0A44AE80B5042A33DFA376"/>
          </w:placeholder>
          <w:temporary/>
          <w:showingPlcHdr/>
          <w15:appearance w15:val="hidden"/>
        </w:sdtPr>
        <w:sdtEndPr/>
        <w:sdtContent>
          <w:r w:rsidR="00801C2D" w:rsidRPr="006B6DBD">
            <w:rPr>
              <w:lang w:bidi="cs-CZ"/>
            </w:rPr>
            <w:t>PSČ a město</w:t>
          </w:r>
        </w:sdtContent>
      </w:sdt>
      <w:r w:rsidR="00801C2D" w:rsidRPr="006B6DBD">
        <w:rPr>
          <w:lang w:bidi="cs-CZ"/>
        </w:rPr>
        <w:t xml:space="preserve">  |  </w:t>
      </w:r>
      <w:sdt>
        <w:sdtPr>
          <w:alias w:val="Zadejte telefon:"/>
          <w:tag w:val="Zadejte telefon:"/>
          <w:id w:val="731929981"/>
          <w:placeholder>
            <w:docPart w:val="88327162B5344E5C8FCD7AFB061CB16A"/>
          </w:placeholder>
          <w:temporary/>
          <w:showingPlcHdr/>
          <w15:appearance w15:val="hidden"/>
        </w:sdtPr>
        <w:sdtEndPr/>
        <w:sdtContent>
          <w:r w:rsidR="00801C2D" w:rsidRPr="006B6DBD">
            <w:rPr>
              <w:lang w:bidi="cs-CZ"/>
            </w:rPr>
            <w:t>Telefon</w:t>
          </w:r>
        </w:sdtContent>
      </w:sdt>
      <w:r w:rsidR="00801C2D" w:rsidRPr="006B6DBD">
        <w:rPr>
          <w:lang w:bidi="cs-CZ"/>
        </w:rPr>
        <w:t xml:space="preserve">  |  </w:t>
      </w:r>
      <w:sdt>
        <w:sdtPr>
          <w:alias w:val="Zadejte e-mail:"/>
          <w:tag w:val="Zadejte e-mail:"/>
          <w:id w:val="731929984"/>
          <w:placeholder>
            <w:docPart w:val="FFF2981BB107403692AC5E71334D7EF1"/>
          </w:placeholder>
          <w:temporary/>
          <w:showingPlcHdr/>
          <w15:appearance w15:val="hidden"/>
        </w:sdtPr>
        <w:sdtEndPr/>
        <w:sdtContent>
          <w:r w:rsidR="00801C2D" w:rsidRPr="006B6DBD">
            <w:rPr>
              <w:lang w:bidi="cs-CZ"/>
            </w:rPr>
            <w:t>E-mail</w:t>
          </w:r>
        </w:sdtContent>
      </w:sdt>
    </w:p>
    <w:sdt>
      <w:sdtPr>
        <w:alias w:val="Cíl:"/>
        <w:tag w:val="Cíl:"/>
        <w:id w:val="-89400516"/>
        <w:placeholder>
          <w:docPart w:val="8B0F69E875034E2389D39E481AD89903"/>
        </w:placeholder>
        <w:temporary/>
        <w:showingPlcHdr/>
        <w15:appearance w15:val="hidden"/>
      </w:sdtPr>
      <w:sdtEndPr/>
      <w:sdtContent>
        <w:p w14:paraId="6412F6A8" w14:textId="77777777" w:rsidR="00801C2D" w:rsidRPr="006B6DBD" w:rsidRDefault="00801C2D" w:rsidP="00794AC5">
          <w:pPr>
            <w:pStyle w:val="Heading1"/>
          </w:pPr>
          <w:r w:rsidRPr="006B6DBD">
            <w:rPr>
              <w:lang w:bidi="cs-CZ"/>
            </w:rPr>
            <w:t>Cíl</w:t>
          </w:r>
        </w:p>
      </w:sdtContent>
    </w:sdt>
    <w:sdt>
      <w:sdtPr>
        <w:alias w:val="Zadejte cíl:"/>
        <w:tag w:val="Zadejte cíl:"/>
        <w:id w:val="348939760"/>
        <w:placeholder>
          <w:docPart w:val="E3D52A689A3E4E73877885FBD7B3DBC0"/>
        </w:placeholder>
        <w:temporary/>
        <w:showingPlcHdr/>
        <w15:appearance w15:val="hidden"/>
      </w:sdtPr>
      <w:sdtEndPr/>
      <w:sdtContent>
        <w:p w14:paraId="468D8923" w14:textId="2BD4EDFB" w:rsidR="00801C2D" w:rsidRPr="006B6DBD" w:rsidRDefault="00801C2D" w:rsidP="00794AC5">
          <w:r w:rsidRPr="006B6DBD">
            <w:rPr>
              <w:lang w:bidi="cs-CZ"/>
            </w:rPr>
            <w:t>Podívejte se rychle na pár tipů, které vám pomůžou začít. Text tipu nahradíte vlastním textem tak, že ho jednoduše vyberete a začnete psát.</w:t>
          </w:r>
        </w:p>
      </w:sdtContent>
    </w:sdt>
    <w:sdt>
      <w:sdtPr>
        <w:alias w:val="Schopnosti a dovednosti:"/>
        <w:tag w:val="Schopnosti a dovednosti:"/>
        <w:id w:val="-202552515"/>
        <w:placeholder>
          <w:docPart w:val="2C100502001F44CCB625D0FF86133852"/>
        </w:placeholder>
        <w:temporary/>
        <w:showingPlcHdr/>
        <w15:appearance w15:val="hidden"/>
      </w:sdtPr>
      <w:sdtEndPr/>
      <w:sdtContent>
        <w:p w14:paraId="3ED2D217" w14:textId="77777777" w:rsidR="00801C2D" w:rsidRPr="006B6DBD" w:rsidRDefault="00801C2D" w:rsidP="00794AC5">
          <w:pPr>
            <w:pStyle w:val="Heading1"/>
          </w:pPr>
          <w:r w:rsidRPr="006B6DBD">
            <w:rPr>
              <w:lang w:bidi="cs-CZ"/>
            </w:rPr>
            <w:t>Schopnosti a dovednosti</w:t>
          </w:r>
        </w:p>
      </w:sdtContent>
    </w:sdt>
    <w:sdt>
      <w:sdtPr>
        <w:alias w:val="Zadejte schopnosti a dovednosti:"/>
        <w:tag w:val="Zadejte schopnosti a dovednosti:"/>
        <w:id w:val="-1124929428"/>
        <w:placeholder>
          <w:docPart w:val="750125BC344B4B5CBBC1C0DFF2273038"/>
        </w:placeholder>
        <w:temporary/>
        <w:showingPlcHdr/>
        <w15:appearance w15:val="hidden"/>
      </w:sdtPr>
      <w:sdtEndPr/>
      <w:sdtContent>
        <w:p w14:paraId="38D2960C" w14:textId="7599931D" w:rsidR="00801C2D" w:rsidRPr="006B6DBD" w:rsidRDefault="00801C2D" w:rsidP="00DF6A4E">
          <w:pPr>
            <w:pStyle w:val="ListBullet"/>
          </w:pPr>
          <w:r w:rsidRPr="006B6DBD">
            <w:rPr>
              <w:lang w:bidi="cs-CZ"/>
            </w:rPr>
            <w:t>Šablonu si můžete přizpůsobit na pár klepnutí. Na kartě Návrh na pásu karet k tomu použijte galerie Motivy, Barvy a Písma.</w:t>
          </w:r>
        </w:p>
      </w:sdtContent>
    </w:sdt>
    <w:sdt>
      <w:sdtPr>
        <w:alias w:val="Pracovní zkušenosti:"/>
        <w:tag w:val="Pracovní zkušenosti:"/>
        <w:id w:val="-206186829"/>
        <w:placeholder>
          <w:docPart w:val="1367AA34477C4FE9AEA2EE1E40D183EE"/>
        </w:placeholder>
        <w:temporary/>
        <w:showingPlcHdr/>
        <w15:appearance w15:val="hidden"/>
      </w:sdtPr>
      <w:sdtEndPr/>
      <w:sdtContent>
        <w:p w14:paraId="01D30E19" w14:textId="77777777" w:rsidR="00801C2D" w:rsidRPr="006B6DBD" w:rsidRDefault="00801C2D" w:rsidP="00794AC5">
          <w:pPr>
            <w:pStyle w:val="Heading1"/>
          </w:pPr>
          <w:r w:rsidRPr="006B6DBD">
            <w:rPr>
              <w:lang w:bidi="cs-CZ"/>
            </w:rPr>
            <w:t>Pracovní zkušenosti</w:t>
          </w:r>
        </w:p>
      </w:sdtContent>
    </w:sdt>
    <w:p w14:paraId="143E9A2D" w14:textId="51F84D28" w:rsidR="00801C2D" w:rsidRPr="006B6DBD" w:rsidRDefault="006B6DBD" w:rsidP="00F17679">
      <w:pPr>
        <w:pStyle w:val="Heading2"/>
      </w:pPr>
      <w:sdt>
        <w:sdtPr>
          <w:alias w:val="Zadejte název pozice 1:"/>
          <w:tag w:val="Zadejte název pozice 1:"/>
          <w:id w:val="348939787"/>
          <w:placeholder>
            <w:docPart w:val="F13111F93F1D4A9F99E7E5BA440752CF"/>
          </w:placeholder>
          <w:temporary/>
          <w:showingPlcHdr/>
          <w15:appearance w15:val="hidden"/>
        </w:sdtPr>
        <w:sdtEndPr/>
        <w:sdtContent>
          <w:r w:rsidR="00801C2D" w:rsidRPr="006B6DBD">
            <w:rPr>
              <w:lang w:bidi="cs-CZ"/>
            </w:rPr>
            <w:t>Název pozice 1</w:t>
          </w:r>
        </w:sdtContent>
      </w:sdt>
      <w:r w:rsidR="00801C2D" w:rsidRPr="006B6DBD">
        <w:rPr>
          <w:lang w:bidi="cs-CZ"/>
        </w:rPr>
        <w:t xml:space="preserve">, </w:t>
      </w:r>
      <w:sdt>
        <w:sdtPr>
          <w:alias w:val="Zadejte název společnosti 1:"/>
          <w:tag w:val="Zadejte název společnosti 1:"/>
          <w:id w:val="1238908449"/>
          <w:placeholder>
            <w:docPart w:val="BB449248952942C881F9D66EF02C40C7"/>
          </w:placeholder>
          <w:temporary/>
          <w:showingPlcHdr/>
          <w15:appearance w15:val="hidden"/>
        </w:sdtPr>
        <w:sdtEndPr/>
        <w:sdtContent>
          <w:r w:rsidR="00801C2D" w:rsidRPr="006B6DBD">
            <w:rPr>
              <w:lang w:bidi="cs-CZ"/>
            </w:rPr>
            <w:t>Název společnosti</w:t>
          </w:r>
        </w:sdtContent>
      </w:sdt>
      <w:r w:rsidR="00801C2D" w:rsidRPr="006B6DBD">
        <w:rPr>
          <w:lang w:bidi="cs-CZ"/>
        </w:rPr>
        <w:tab/>
      </w:r>
      <w:sdt>
        <w:sdtPr>
          <w:rPr>
            <w:rStyle w:val="Strong"/>
          </w:rPr>
          <w:alias w:val="Zadejte kalendářní data Od v zaměstnání 1:"/>
          <w:tag w:val="Zadejte kalendářní data Od v zaměstnání 1:"/>
          <w:id w:val="-1515292875"/>
          <w:placeholder>
            <w:docPart w:val="735FC8303133425494F91D1F6EE9D08B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6B6DBD">
            <w:rPr>
              <w:rStyle w:val="Strong"/>
              <w:lang w:bidi="cs-CZ"/>
            </w:rPr>
            <w:t>Data Od</w:t>
          </w:r>
        </w:sdtContent>
      </w:sdt>
      <w:r w:rsidR="00801C2D" w:rsidRPr="006B6DBD">
        <w:rPr>
          <w:rStyle w:val="Strong"/>
          <w:lang w:bidi="cs-CZ"/>
        </w:rPr>
        <w:t xml:space="preserve"> – </w:t>
      </w:r>
      <w:sdt>
        <w:sdtPr>
          <w:rPr>
            <w:rStyle w:val="Strong"/>
          </w:rPr>
          <w:alias w:val="Zadejte kalendářní data Do v zaměstnání 1:"/>
          <w:tag w:val="Zadejte kalendářní data Do v zaměstnání 1:"/>
          <w:id w:val="-556393742"/>
          <w:placeholder>
            <w:docPart w:val="91CF1172760C40449518C6A92809FBA6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6B6DBD">
            <w:rPr>
              <w:rStyle w:val="Strong"/>
              <w:lang w:bidi="cs-CZ"/>
            </w:rPr>
            <w:t>Do</w:t>
          </w:r>
        </w:sdtContent>
      </w:sdt>
    </w:p>
    <w:sdt>
      <w:sdtPr>
        <w:alias w:val="Zadejte město a zemi zaměstnání 1:"/>
        <w:tag w:val="Zadejte město a zemi zaměstnání 1:"/>
        <w:id w:val="126278041"/>
        <w:placeholder>
          <w:docPart w:val="BE5818F80C994EEDBC67500B515849AD"/>
        </w:placeholder>
        <w:temporary/>
        <w:showingPlcHdr/>
        <w15:appearance w15:val="hidden"/>
      </w:sdtPr>
      <w:sdtEndPr/>
      <w:sdtContent>
        <w:p w14:paraId="3DB4D86A" w14:textId="3A262996" w:rsidR="00F62176" w:rsidRPr="006B6DBD" w:rsidRDefault="00F62176" w:rsidP="00F62176">
          <w:pPr>
            <w:pStyle w:val="Heading3"/>
          </w:pPr>
          <w:r w:rsidRPr="006B6DBD">
            <w:rPr>
              <w:lang w:bidi="cs-CZ"/>
            </w:rPr>
            <w:t>Město, Země</w:t>
          </w:r>
        </w:p>
      </w:sdtContent>
    </w:sdt>
    <w:sdt>
      <w:sdtPr>
        <w:alias w:val="Zadejte hlavní úkoly a dosažené výsledky 1:"/>
        <w:tag w:val="Zadejte hlavní úkoly a dosažené výsledky 1:"/>
        <w:id w:val="-128775907"/>
        <w:placeholder>
          <w:docPart w:val="3E7352F74B834060B81CD4BEF2FE41D8"/>
        </w:placeholder>
        <w:temporary/>
        <w:showingPlcHdr/>
        <w15:appearance w15:val="hidden"/>
      </w:sdtPr>
      <w:sdtEndPr/>
      <w:sdtContent>
        <w:p w14:paraId="40AD73C9" w14:textId="77777777" w:rsidR="00801C2D" w:rsidRPr="006B6DBD" w:rsidRDefault="00801C2D" w:rsidP="00DF6A4E">
          <w:pPr>
            <w:pStyle w:val="ListBullet"/>
          </w:pPr>
          <w:r w:rsidRPr="006B6DBD">
            <w:rPr>
              <w:lang w:bidi="cs-CZ"/>
            </w:rPr>
            <w:t>Toto je místo pro stručný souhrn vašich hlavních úkolů a nejlepších dosažených výsledků.</w:t>
          </w:r>
        </w:p>
      </w:sdtContent>
    </w:sdt>
    <w:p w14:paraId="7AADCF40" w14:textId="4C01072E" w:rsidR="00801C2D" w:rsidRPr="006B6DBD" w:rsidRDefault="006B6DBD" w:rsidP="00F17679">
      <w:pPr>
        <w:pStyle w:val="Heading2"/>
      </w:pPr>
      <w:sdt>
        <w:sdtPr>
          <w:alias w:val="Zadejte název pozice 2:"/>
          <w:tag w:val="Zadejte název pozice 2:"/>
          <w:id w:val="-597570157"/>
          <w:placeholder>
            <w:docPart w:val="82A03D15AE254C36869FFE2F6BFBDBD6"/>
          </w:placeholder>
          <w:temporary/>
          <w:showingPlcHdr/>
          <w15:appearance w15:val="hidden"/>
        </w:sdtPr>
        <w:sdtEndPr/>
        <w:sdtContent>
          <w:r w:rsidR="00801C2D" w:rsidRPr="006B6DBD">
            <w:rPr>
              <w:lang w:bidi="cs-CZ"/>
            </w:rPr>
            <w:t>Název pozice 2</w:t>
          </w:r>
        </w:sdtContent>
      </w:sdt>
      <w:r w:rsidR="00801C2D" w:rsidRPr="006B6DBD">
        <w:rPr>
          <w:lang w:bidi="cs-CZ"/>
        </w:rPr>
        <w:t xml:space="preserve">, </w:t>
      </w:r>
      <w:sdt>
        <w:sdtPr>
          <w:alias w:val="Zadejte název společnosti 2:"/>
          <w:tag w:val="Zadejte název společnosti 2:"/>
          <w:id w:val="-154140350"/>
          <w:placeholder>
            <w:docPart w:val="782B128F3C714E0C9F3CB6BFCBC635CD"/>
          </w:placeholder>
          <w:temporary/>
          <w:showingPlcHdr/>
          <w15:appearance w15:val="hidden"/>
        </w:sdtPr>
        <w:sdtEndPr/>
        <w:sdtContent>
          <w:r w:rsidR="00801C2D" w:rsidRPr="006B6DBD">
            <w:rPr>
              <w:lang w:bidi="cs-CZ"/>
            </w:rPr>
            <w:t>Název společnosti</w:t>
          </w:r>
        </w:sdtContent>
      </w:sdt>
      <w:r w:rsidR="00801C2D" w:rsidRPr="006B6DBD">
        <w:rPr>
          <w:lang w:bidi="cs-CZ"/>
        </w:rPr>
        <w:tab/>
      </w:r>
      <w:sdt>
        <w:sdtPr>
          <w:rPr>
            <w:rStyle w:val="Strong"/>
          </w:rPr>
          <w:alias w:val="Zadejte kalendářní data Od v zaměstnání 2:"/>
          <w:tag w:val="Zadejte kalendářní data Od v zaměstnání 2:"/>
          <w:id w:val="2135295069"/>
          <w:placeholder>
            <w:docPart w:val="AC83FD20B0604AF488C0C1BD5AB62B1B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6B6DBD">
            <w:rPr>
              <w:rStyle w:val="Strong"/>
              <w:lang w:bidi="cs-CZ"/>
            </w:rPr>
            <w:t>Data Od</w:t>
          </w:r>
        </w:sdtContent>
      </w:sdt>
      <w:r w:rsidR="00801C2D" w:rsidRPr="006B6DBD">
        <w:rPr>
          <w:rStyle w:val="Strong"/>
          <w:lang w:bidi="cs-CZ"/>
        </w:rPr>
        <w:t xml:space="preserve"> – </w:t>
      </w:r>
      <w:sdt>
        <w:sdtPr>
          <w:rPr>
            <w:rStyle w:val="Strong"/>
          </w:rPr>
          <w:alias w:val="Zadejte kalendářní data Do v zaměstnání 2:"/>
          <w:tag w:val="Zadejte kalendářní data Do v zaměstnání 2:"/>
          <w:id w:val="44266603"/>
          <w:placeholder>
            <w:docPart w:val="541884A896814E2C82937219EAF34E5C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6B6DBD">
            <w:rPr>
              <w:rStyle w:val="Strong"/>
              <w:lang w:bidi="cs-CZ"/>
            </w:rPr>
            <w:t>Do</w:t>
          </w:r>
        </w:sdtContent>
      </w:sdt>
    </w:p>
    <w:sdt>
      <w:sdtPr>
        <w:alias w:val="Zadejte město a zemi zaměstnání 2:"/>
        <w:tag w:val="Zadejte město a zemi zaměstnání 2:"/>
        <w:id w:val="-438214626"/>
        <w:placeholder>
          <w:docPart w:val="5B919DB87B7B4FE29D6CF1CC7DA356F0"/>
        </w:placeholder>
        <w:temporary/>
        <w:showingPlcHdr/>
        <w15:appearance w15:val="hidden"/>
      </w:sdtPr>
      <w:sdtEndPr/>
      <w:sdtContent>
        <w:p w14:paraId="7FF00C17" w14:textId="394EB8C3" w:rsidR="00F62176" w:rsidRPr="006B6DBD" w:rsidRDefault="00F62176" w:rsidP="00F62176">
          <w:pPr>
            <w:pStyle w:val="Heading3"/>
          </w:pPr>
          <w:r w:rsidRPr="006B6DBD">
            <w:rPr>
              <w:lang w:bidi="cs-CZ"/>
            </w:rPr>
            <w:t>Město, Země</w:t>
          </w:r>
        </w:p>
      </w:sdtContent>
    </w:sdt>
    <w:sdt>
      <w:sdtPr>
        <w:alias w:val="Zadejte hlavní úkoly a dosažené výsledky 2:"/>
        <w:tag w:val="Zadejte hlavní úkoly a dosažené výsledky 2:"/>
        <w:id w:val="-1681273703"/>
        <w:placeholder>
          <w:docPart w:val="6F461F65EFAD46A497AA11769690318B"/>
        </w:placeholder>
        <w:temporary/>
        <w:showingPlcHdr/>
        <w15:appearance w15:val="hidden"/>
      </w:sdtPr>
      <w:sdtEndPr/>
      <w:sdtContent>
        <w:p w14:paraId="78F4C1E8" w14:textId="1B89C22C" w:rsidR="00801C2D" w:rsidRPr="006B6DBD" w:rsidRDefault="00801C2D" w:rsidP="00DF6A4E">
          <w:pPr>
            <w:pStyle w:val="ListBullet"/>
          </w:pPr>
          <w:r w:rsidRPr="006B6DBD">
            <w:rPr>
              <w:lang w:bidi="cs-CZ"/>
            </w:rPr>
            <w:t>Toto je místo pro stručný souhrn vašich hlavních úkolů a nejlepších dosažených výsledků.</w:t>
          </w:r>
        </w:p>
      </w:sdtContent>
    </w:sdt>
    <w:sdt>
      <w:sdtPr>
        <w:alias w:val="Vzdělání:"/>
        <w:tag w:val="Vzdělání:"/>
        <w:id w:val="-1338531963"/>
        <w:placeholder>
          <w:docPart w:val="81AC2BE3FC3148BABAD3A0A7FC5A581F"/>
        </w:placeholder>
        <w:temporary/>
        <w:showingPlcHdr/>
        <w15:appearance w15:val="hidden"/>
      </w:sdtPr>
      <w:sdtEndPr/>
      <w:sdtContent>
        <w:p w14:paraId="60BFE4A1" w14:textId="77777777" w:rsidR="00801C2D" w:rsidRPr="006B6DBD" w:rsidRDefault="00801C2D" w:rsidP="00794AC5">
          <w:pPr>
            <w:pStyle w:val="Heading1"/>
          </w:pPr>
          <w:r w:rsidRPr="006B6DBD">
            <w:rPr>
              <w:lang w:bidi="cs-CZ"/>
            </w:rPr>
            <w:t>Vzdělání</w:t>
          </w:r>
        </w:p>
      </w:sdtContent>
    </w:sdt>
    <w:p w14:paraId="3CB2DE5D" w14:textId="77777777" w:rsidR="00801C2D" w:rsidRPr="006B6DBD" w:rsidRDefault="006B6DBD" w:rsidP="00794AC5">
      <w:pPr>
        <w:pStyle w:val="Heading2"/>
      </w:pPr>
      <w:sdt>
        <w:sdtPr>
          <w:alias w:val="Zadejte název školy:"/>
          <w:tag w:val="Zadejte název školy:"/>
          <w:id w:val="-1938053565"/>
          <w:placeholder>
            <w:docPart w:val="394D95BB9C3946718279FB80467536CF"/>
          </w:placeholder>
          <w:temporary/>
          <w:showingPlcHdr/>
          <w15:appearance w15:val="hidden"/>
        </w:sdtPr>
        <w:sdtEndPr/>
        <w:sdtContent>
          <w:r w:rsidR="00801C2D" w:rsidRPr="006B6DBD">
            <w:rPr>
              <w:lang w:bidi="cs-CZ"/>
            </w:rPr>
            <w:t>Název školy</w:t>
          </w:r>
        </w:sdtContent>
      </w:sdt>
      <w:r w:rsidR="00801C2D" w:rsidRPr="006B6DBD">
        <w:rPr>
          <w:lang w:bidi="cs-CZ"/>
        </w:rPr>
        <w:t xml:space="preserve"> – </w:t>
      </w:r>
      <w:sdt>
        <w:sdtPr>
          <w:alias w:val="Zadejte místo:"/>
          <w:tag w:val="Zadejte místo:"/>
          <w:id w:val="-1527550924"/>
          <w:placeholder>
            <w:docPart w:val="8D7698E3663E462F93375A88B1B6035A"/>
          </w:placeholder>
          <w:temporary/>
          <w:showingPlcHdr/>
          <w15:appearance w15:val="hidden"/>
        </w:sdtPr>
        <w:sdtEndPr/>
        <w:sdtContent>
          <w:r w:rsidR="00801C2D" w:rsidRPr="006B6DBD">
            <w:rPr>
              <w:lang w:bidi="cs-CZ"/>
            </w:rPr>
            <w:t>místo</w:t>
          </w:r>
        </w:sdtContent>
      </w:sdt>
      <w:r w:rsidR="00801C2D" w:rsidRPr="006B6DBD">
        <w:rPr>
          <w:lang w:bidi="cs-CZ"/>
        </w:rPr>
        <w:t xml:space="preserve"> – </w:t>
      </w:r>
      <w:sdt>
        <w:sdtPr>
          <w:alias w:val="Zadejte akademický titul:"/>
          <w:tag w:val="Zadejte akademický titul:"/>
          <w:id w:val="-73360920"/>
          <w:placeholder>
            <w:docPart w:val="4823C7C77BD249D3908011E4A3DFE029"/>
          </w:placeholder>
          <w:temporary/>
          <w:showingPlcHdr/>
          <w15:appearance w15:val="hidden"/>
        </w:sdtPr>
        <w:sdtEndPr/>
        <w:sdtContent>
          <w:r w:rsidR="00801C2D" w:rsidRPr="006B6DBD">
            <w:rPr>
              <w:lang w:bidi="cs-CZ"/>
            </w:rPr>
            <w:t>titul</w:t>
          </w:r>
        </w:sdtContent>
      </w:sdt>
    </w:p>
    <w:sdt>
      <w:sdtPr>
        <w:alias w:val="Zadejte podrobnosti o vzdělání:"/>
        <w:tag w:val="Zadejte podrobnosti o vzdělání:"/>
        <w:id w:val="928160537"/>
        <w:placeholder>
          <w:docPart w:val="C36747522CED4497B7BB114DD95E9FFD"/>
        </w:placeholder>
        <w:temporary/>
        <w:showingPlcHdr/>
        <w15:appearance w15:val="hidden"/>
      </w:sdtPr>
      <w:sdtEndPr/>
      <w:sdtContent>
        <w:p w14:paraId="35096283" w14:textId="77777777" w:rsidR="00801C2D" w:rsidRPr="006B6DBD" w:rsidRDefault="00801C2D" w:rsidP="00DF6A4E">
          <w:pPr>
            <w:pStyle w:val="ListBullet"/>
          </w:pPr>
          <w:r w:rsidRPr="006B6DBD">
            <w:rPr>
              <w:lang w:bidi="cs-CZ"/>
            </w:rPr>
            <w:t>Můžete uvést svůj bodový průměr známek a stručné shrnutí absolvovaných předmětů, získaných stipendií a studijních výsledků.</w:t>
          </w:r>
        </w:p>
      </w:sdtContent>
    </w:sdt>
    <w:sdt>
      <w:sdtPr>
        <w:alias w:val="Komunikace:"/>
        <w:tag w:val="Komunikace:"/>
        <w:id w:val="-109594903"/>
        <w:placeholder>
          <w:docPart w:val="1E3D455B81234F109FBB8D0D732774C9"/>
        </w:placeholder>
        <w:temporary/>
        <w:showingPlcHdr/>
        <w15:appearance w15:val="hidden"/>
      </w:sdtPr>
      <w:sdtEndPr/>
      <w:sdtContent>
        <w:p w14:paraId="4415156E" w14:textId="77777777" w:rsidR="00801C2D" w:rsidRPr="006B6DBD" w:rsidRDefault="00801C2D" w:rsidP="00794AC5">
          <w:pPr>
            <w:pStyle w:val="Heading1"/>
          </w:pPr>
          <w:r w:rsidRPr="006B6DBD">
            <w:rPr>
              <w:lang w:bidi="cs-CZ"/>
            </w:rPr>
            <w:t>Komunikace</w:t>
          </w:r>
        </w:p>
      </w:sdtContent>
    </w:sdt>
    <w:sdt>
      <w:sdtPr>
        <w:alias w:val="Zadejte podrobnosti o komunikačních dovednostech:"/>
        <w:tag w:val="Zadejte podrobnosti o komunikačních dovednostech:"/>
        <w:id w:val="978032846"/>
        <w:placeholder>
          <w:docPart w:val="F8519084EA464A70B608FB1F596C0701"/>
        </w:placeholder>
        <w:temporary/>
        <w:showingPlcHdr/>
        <w15:appearance w15:val="hidden"/>
      </w:sdtPr>
      <w:sdtEndPr/>
      <w:sdtContent>
        <w:p w14:paraId="77E3EEA1" w14:textId="77777777" w:rsidR="00801C2D" w:rsidRPr="006B6DBD" w:rsidRDefault="00801C2D" w:rsidP="00DF6A4E">
          <w:pPr>
            <w:pStyle w:val="ListBullet"/>
          </w:pPr>
          <w:r w:rsidRPr="006B6DBD">
            <w:rPr>
              <w:lang w:bidi="cs-CZ"/>
            </w:rPr>
            <w:t>Odprezentovali jste skvělou prezentaci, kterou publikum nadšeně přijalo. Nestyďte se to ukázat! Na tomto místě můžete předvést, jak skvěle pracujete a spolupracujete s ostatními.</w:t>
          </w:r>
        </w:p>
      </w:sdtContent>
    </w:sdt>
    <w:sdt>
      <w:sdtPr>
        <w:alias w:val="Zkušenosti s vedením lidí:"/>
        <w:tag w:val="Zkušenosti s vedením lidí:"/>
        <w:id w:val="630984396"/>
        <w:placeholder>
          <w:docPart w:val="EC74D305948444EB89813ED34C8234B2"/>
        </w:placeholder>
        <w:temporary/>
        <w:showingPlcHdr/>
        <w15:appearance w15:val="hidden"/>
      </w:sdtPr>
      <w:sdtEndPr/>
      <w:sdtContent>
        <w:p w14:paraId="7E46963D" w14:textId="77777777" w:rsidR="00801C2D" w:rsidRPr="006B6DBD" w:rsidRDefault="00801C2D" w:rsidP="00794AC5">
          <w:pPr>
            <w:pStyle w:val="Heading1"/>
          </w:pPr>
          <w:r w:rsidRPr="006B6DBD">
            <w:rPr>
              <w:lang w:bidi="cs-CZ"/>
            </w:rPr>
            <w:t>Zkušenosti s vedením lidí</w:t>
          </w:r>
        </w:p>
      </w:sdtContent>
    </w:sdt>
    <w:sdt>
      <w:sdtPr>
        <w:alias w:val="Zadejte podrobnosti o zkušenostech s vedením lidí:"/>
        <w:tag w:val="Zadejte podrobnosti o zkušenostech s vedením lidí:"/>
        <w:id w:val="1070087228"/>
        <w:placeholder>
          <w:docPart w:val="440E1A993569470FB1AA578E80B0568B"/>
        </w:placeholder>
        <w:temporary/>
        <w:showingPlcHdr/>
        <w15:appearance w15:val="hidden"/>
      </w:sdtPr>
      <w:sdtEndPr/>
      <w:sdtContent>
        <w:p w14:paraId="74FE96D2" w14:textId="77777777" w:rsidR="00801C2D" w:rsidRPr="006B6DBD" w:rsidRDefault="00801C2D" w:rsidP="00DF6A4E">
          <w:pPr>
            <w:pStyle w:val="ListBullet"/>
          </w:pPr>
          <w:r w:rsidRPr="006B6DBD">
            <w:rPr>
              <w:lang w:bidi="cs-CZ"/>
            </w:rPr>
            <w:t>Jste předsedou nějakého spolku nebo sdružení nebo třeba vedoucím týmu v charitativní organizaci? Jste přirozená vůdčí osobnost – řekněte to, jak to je!</w:t>
          </w:r>
        </w:p>
      </w:sdtContent>
    </w:sdt>
    <w:sdt>
      <w:sdtPr>
        <w:alias w:val="Reference:"/>
        <w:tag w:val="Reference:"/>
        <w:id w:val="446668654"/>
        <w:placeholder>
          <w:docPart w:val="4E77ADA0201C4B0D946DF581C37145D4"/>
        </w:placeholder>
        <w:temporary/>
        <w:showingPlcHdr/>
        <w15:appearance w15:val="hidden"/>
      </w:sdtPr>
      <w:sdtEndPr/>
      <w:sdtContent>
        <w:p w14:paraId="65ECEF72" w14:textId="77777777" w:rsidR="00801C2D" w:rsidRPr="006B6DBD" w:rsidRDefault="00801C2D" w:rsidP="00794AC5">
          <w:pPr>
            <w:pStyle w:val="Heading1"/>
          </w:pPr>
          <w:r w:rsidRPr="006B6DBD">
            <w:rPr>
              <w:lang w:bidi="cs-CZ"/>
            </w:rPr>
            <w:t>Reference</w:t>
          </w:r>
        </w:p>
      </w:sdtContent>
    </w:sdt>
    <w:sdt>
      <w:sdtPr>
        <w:alias w:val="Zadejte jméno poskytovatele reference:"/>
        <w:tag w:val="Zadejte jméno poskytovatele reference:"/>
        <w:id w:val="-1507971974"/>
        <w:placeholder>
          <w:docPart w:val="3E03E2AF97FD4B46A996B84850C4DF63"/>
        </w:placeholder>
        <w:temporary/>
        <w:showingPlcHdr/>
        <w15:appearance w15:val="hidden"/>
      </w:sdtPr>
      <w:sdtEndPr/>
      <w:sdtContent>
        <w:p w14:paraId="4DAADDAD" w14:textId="77777777" w:rsidR="00801C2D" w:rsidRPr="006B6DBD" w:rsidRDefault="00801C2D" w:rsidP="00F17679">
          <w:pPr>
            <w:pStyle w:val="Heading2"/>
          </w:pPr>
          <w:r w:rsidRPr="006B6DBD">
            <w:rPr>
              <w:lang w:bidi="cs-CZ"/>
            </w:rPr>
            <w:t>Jméno poskytovatele reference</w:t>
          </w:r>
        </w:p>
      </w:sdtContent>
    </w:sdt>
    <w:sdt>
      <w:sdtPr>
        <w:alias w:val="Zadejte pozici a název společnosti:"/>
        <w:tag w:val="Zadejte pozici a název společnosti:"/>
        <w:id w:val="988751659"/>
        <w:placeholder>
          <w:docPart w:val="5D7355A925454CB08C8496CF4ABB8E42"/>
        </w:placeholder>
        <w:temporary/>
        <w:showingPlcHdr/>
        <w15:appearance w15:val="hidden"/>
      </w:sdtPr>
      <w:sdtEndPr/>
      <w:sdtContent>
        <w:p w14:paraId="2F0719F4" w14:textId="77777777" w:rsidR="00801C2D" w:rsidRPr="006B6DBD" w:rsidRDefault="00801C2D" w:rsidP="0021702D">
          <w:pPr>
            <w:pStyle w:val="Heading3"/>
          </w:pPr>
          <w:r w:rsidRPr="006B6DBD">
            <w:rPr>
              <w:lang w:bidi="cs-CZ"/>
            </w:rPr>
            <w:t>Pozice, společnost</w:t>
          </w:r>
        </w:p>
      </w:sdtContent>
    </w:sdt>
    <w:sdt>
      <w:sdtPr>
        <w:alias w:val="Zadejte kontaktní údaje:"/>
        <w:tag w:val="Zadejte kontaktní údaje:"/>
        <w:id w:val="1106157029"/>
        <w:placeholder>
          <w:docPart w:val="28252BB40C1C4BFF84EC491B87E7BF78"/>
        </w:placeholder>
        <w:temporary/>
        <w:showingPlcHdr/>
        <w15:appearance w15:val="hidden"/>
      </w:sdtPr>
      <w:sdtEndPr/>
      <w:sdtContent>
        <w:p w14:paraId="4D74FE54" w14:textId="293C8E34" w:rsidR="00DF6A4E" w:rsidRPr="006B6DBD" w:rsidRDefault="00801C2D" w:rsidP="00DF6A4E">
          <w:r w:rsidRPr="006B6DBD">
            <w:rPr>
              <w:lang w:bidi="cs-CZ"/>
            </w:rPr>
            <w:t>Kontaktní údaje</w:t>
          </w:r>
        </w:p>
      </w:sdtContent>
    </w:sdt>
    <w:sectPr w:rsidR="00DF6A4E" w:rsidRPr="006B6DBD" w:rsidSect="006B6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5512" w14:textId="77777777" w:rsidR="005A618C" w:rsidRDefault="005A618C" w:rsidP="00415E6E">
      <w:r>
        <w:separator/>
      </w:r>
    </w:p>
  </w:endnote>
  <w:endnote w:type="continuationSeparator" w:id="0">
    <w:p w14:paraId="2EDDB7CB" w14:textId="77777777" w:rsidR="005A618C" w:rsidRDefault="005A618C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C46F" w14:textId="77777777" w:rsidR="006B6DBD" w:rsidRDefault="006B6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84A07" w14:textId="66C3FD44" w:rsidR="00F17679" w:rsidRPr="006B6DBD" w:rsidRDefault="00F17679">
        <w:pPr>
          <w:pStyle w:val="Footer"/>
        </w:pPr>
        <w:r w:rsidRPr="006B6DBD">
          <w:rPr>
            <w:lang w:bidi="cs-CZ"/>
          </w:rPr>
          <w:fldChar w:fldCharType="begin"/>
        </w:r>
        <w:r w:rsidRPr="006B6DBD">
          <w:rPr>
            <w:lang w:bidi="cs-CZ"/>
          </w:rPr>
          <w:instrText xml:space="preserve"> PAGE   \* MERGEFORMAT </w:instrText>
        </w:r>
        <w:r w:rsidRPr="006B6DBD">
          <w:rPr>
            <w:lang w:bidi="cs-CZ"/>
          </w:rPr>
          <w:fldChar w:fldCharType="separate"/>
        </w:r>
        <w:r w:rsidR="006B6DBD" w:rsidRPr="006B6DBD">
          <w:rPr>
            <w:noProof/>
            <w:lang w:bidi="cs-CZ"/>
          </w:rPr>
          <w:t>0</w:t>
        </w:r>
        <w:r w:rsidRPr="006B6DBD">
          <w:rPr>
            <w:noProof/>
            <w:lang w:bidi="cs-CZ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5325C" w14:textId="77777777" w:rsidR="006B6DBD" w:rsidRDefault="006B6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C844" w14:textId="77777777" w:rsidR="005A618C" w:rsidRDefault="005A618C" w:rsidP="00415E6E">
      <w:r>
        <w:separator/>
      </w:r>
    </w:p>
  </w:footnote>
  <w:footnote w:type="continuationSeparator" w:id="0">
    <w:p w14:paraId="43E6CA5D" w14:textId="77777777" w:rsidR="005A618C" w:rsidRDefault="005A618C" w:rsidP="004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C116" w14:textId="77777777" w:rsidR="006B6DBD" w:rsidRDefault="006B6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1AA9" w14:textId="77777777" w:rsidR="006B6DBD" w:rsidRPr="006B6DBD" w:rsidRDefault="006B6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BC01" w14:textId="77777777" w:rsidR="006B6DBD" w:rsidRDefault="006B6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A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C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168"/>
    <w:multiLevelType w:val="multilevel"/>
    <w:tmpl w:val="DCB6B04A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2F0199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D38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770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014E"/>
    <w:multiLevelType w:val="multilevel"/>
    <w:tmpl w:val="433852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0"/>
  </w:num>
  <w:num w:numId="5">
    <w:abstractNumId w:val="29"/>
  </w:num>
  <w:num w:numId="6">
    <w:abstractNumId w:val="23"/>
  </w:num>
  <w:num w:numId="7">
    <w:abstractNumId w:val="30"/>
  </w:num>
  <w:num w:numId="8">
    <w:abstractNumId w:val="19"/>
  </w:num>
  <w:num w:numId="9">
    <w:abstractNumId w:val="25"/>
  </w:num>
  <w:num w:numId="10">
    <w:abstractNumId w:val="15"/>
  </w:num>
  <w:num w:numId="11">
    <w:abstractNumId w:val="31"/>
  </w:num>
  <w:num w:numId="12">
    <w:abstractNumId w:val="17"/>
  </w:num>
  <w:num w:numId="13">
    <w:abstractNumId w:val="20"/>
  </w:num>
  <w:num w:numId="14">
    <w:abstractNumId w:val="18"/>
  </w:num>
  <w:num w:numId="15">
    <w:abstractNumId w:val="16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6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8"/>
  </w:num>
  <w:num w:numId="29">
    <w:abstractNumId w:val="12"/>
  </w:num>
  <w:num w:numId="30">
    <w:abstractNumId w:val="12"/>
    <w:lvlOverride w:ilvl="0">
      <w:lvl w:ilvl="0">
        <w:start w:val="1"/>
        <w:numFmt w:val="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13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72"/>
    <w:rsid w:val="00014AB7"/>
    <w:rsid w:val="000256BE"/>
    <w:rsid w:val="000604C7"/>
    <w:rsid w:val="00061392"/>
    <w:rsid w:val="000E1C28"/>
    <w:rsid w:val="001111EF"/>
    <w:rsid w:val="00112F13"/>
    <w:rsid w:val="001C5567"/>
    <w:rsid w:val="0021702D"/>
    <w:rsid w:val="00226FAE"/>
    <w:rsid w:val="003A77DA"/>
    <w:rsid w:val="00415E6E"/>
    <w:rsid w:val="00437645"/>
    <w:rsid w:val="0044097B"/>
    <w:rsid w:val="0046076B"/>
    <w:rsid w:val="004818E1"/>
    <w:rsid w:val="004A1D1B"/>
    <w:rsid w:val="004C196B"/>
    <w:rsid w:val="004C1A3E"/>
    <w:rsid w:val="004F52DE"/>
    <w:rsid w:val="0051234A"/>
    <w:rsid w:val="005644F1"/>
    <w:rsid w:val="00573F4A"/>
    <w:rsid w:val="00597172"/>
    <w:rsid w:val="005A2F41"/>
    <w:rsid w:val="005A618C"/>
    <w:rsid w:val="005B0F4A"/>
    <w:rsid w:val="005B21C0"/>
    <w:rsid w:val="006B6DBD"/>
    <w:rsid w:val="006F6B6C"/>
    <w:rsid w:val="0074014C"/>
    <w:rsid w:val="00785568"/>
    <w:rsid w:val="0079601A"/>
    <w:rsid w:val="007C187A"/>
    <w:rsid w:val="00801C2D"/>
    <w:rsid w:val="00807A64"/>
    <w:rsid w:val="00882511"/>
    <w:rsid w:val="008A4CF6"/>
    <w:rsid w:val="00940428"/>
    <w:rsid w:val="009867BA"/>
    <w:rsid w:val="009E2030"/>
    <w:rsid w:val="00A44BA4"/>
    <w:rsid w:val="00A55FFC"/>
    <w:rsid w:val="00AB37A8"/>
    <w:rsid w:val="00AD72B9"/>
    <w:rsid w:val="00B41377"/>
    <w:rsid w:val="00B43D46"/>
    <w:rsid w:val="00B545D2"/>
    <w:rsid w:val="00B9760A"/>
    <w:rsid w:val="00BA160D"/>
    <w:rsid w:val="00BB0744"/>
    <w:rsid w:val="00C014BD"/>
    <w:rsid w:val="00C42436"/>
    <w:rsid w:val="00D05B36"/>
    <w:rsid w:val="00D3029E"/>
    <w:rsid w:val="00D32FAE"/>
    <w:rsid w:val="00D41EC2"/>
    <w:rsid w:val="00DD46C1"/>
    <w:rsid w:val="00DF6A4E"/>
    <w:rsid w:val="00E15B92"/>
    <w:rsid w:val="00E90F59"/>
    <w:rsid w:val="00E9400D"/>
    <w:rsid w:val="00F17679"/>
    <w:rsid w:val="00F2411E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9F7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DBD"/>
    <w:rPr>
      <w:rFonts w:ascii="Century Gothic" w:hAnsi="Century Gothic"/>
    </w:rPr>
  </w:style>
  <w:style w:type="paragraph" w:styleId="Heading1">
    <w:name w:val="heading 1"/>
    <w:basedOn w:val="Normal"/>
    <w:link w:val="Heading1Char"/>
    <w:uiPriority w:val="2"/>
    <w:qFormat/>
    <w:rsid w:val="006B6DB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6B6DB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6B6DBD"/>
    <w:pPr>
      <w:keepNext/>
      <w:keepLines/>
      <w:contextualSpacing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6B6DBD"/>
    <w:pPr>
      <w:keepNext/>
      <w:keepLines/>
      <w:spacing w:before="40"/>
      <w:outlineLvl w:val="3"/>
    </w:pPr>
    <w:rPr>
      <w:rFonts w:eastAsiaTheme="majorEastAsia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6B6DBD"/>
    <w:pPr>
      <w:keepNext/>
      <w:keepLines/>
      <w:spacing w:before="40"/>
      <w:outlineLvl w:val="4"/>
    </w:pPr>
    <w:rPr>
      <w:rFonts w:eastAsiaTheme="majorEastAsia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6B6DBD"/>
    <w:pPr>
      <w:keepNext/>
      <w:keepLines/>
      <w:spacing w:before="40"/>
      <w:outlineLvl w:val="5"/>
    </w:pPr>
    <w:rPr>
      <w:rFonts w:eastAsiaTheme="majorEastAsia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6B6DBD"/>
    <w:pPr>
      <w:keepNext/>
      <w:keepLines/>
      <w:spacing w:before="40"/>
      <w:outlineLvl w:val="6"/>
    </w:pPr>
    <w:rPr>
      <w:rFonts w:eastAsiaTheme="majorEastAsia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6B6DB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6B6DB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6B6DBD"/>
    <w:rPr>
      <w:rFonts w:ascii="Century Gothic" w:hAnsi="Century Gothic"/>
    </w:rPr>
  </w:style>
  <w:style w:type="table" w:default="1" w:styleId="TableNormal">
    <w:name w:val="Normal Table"/>
    <w:uiPriority w:val="99"/>
    <w:semiHidden/>
    <w:unhideWhenUsed/>
    <w:rPr>
      <w:rFonts w:ascii="Century Gothic" w:hAnsi="Century Goth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6DBD"/>
  </w:style>
  <w:style w:type="table" w:styleId="TableGrid">
    <w:name w:val="Table Grid"/>
    <w:basedOn w:val="TableNormal"/>
    <w:uiPriority w:val="1"/>
    <w:rsid w:val="006B6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B6DB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6DBD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6B6DBD"/>
    <w:rPr>
      <w:rFonts w:ascii="Century Gothic" w:hAnsi="Century Gothic"/>
      <w:caps/>
      <w:color w:val="595959" w:themeColor="text1" w:themeTint="A6"/>
      <w:spacing w:val="20"/>
    </w:rPr>
  </w:style>
  <w:style w:type="paragraph" w:customStyle="1" w:styleId="Kontaktndaje">
    <w:name w:val="Kontaktní údaje"/>
    <w:basedOn w:val="Normal"/>
    <w:uiPriority w:val="2"/>
    <w:qFormat/>
    <w:rsid w:val="006B6DBD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6B6DBD"/>
    <w:rPr>
      <w:rFonts w:ascii="Century Gothic" w:hAnsi="Century Gothic"/>
      <w:b/>
    </w:rPr>
  </w:style>
  <w:style w:type="paragraph" w:styleId="ListNumber">
    <w:name w:val="List Number"/>
    <w:basedOn w:val="Normal"/>
    <w:uiPriority w:val="4"/>
    <w:qFormat/>
    <w:rsid w:val="006B6DBD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6B6DBD"/>
    <w:rPr>
      <w:rFonts w:ascii="Century Gothic" w:hAnsi="Century Gothic"/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6B6DBD"/>
    <w:rPr>
      <w:rFonts w:ascii="Century Gothic" w:hAnsi="Century Gothic"/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DBD"/>
  </w:style>
  <w:style w:type="paragraph" w:styleId="BodyText">
    <w:name w:val="Body Text"/>
    <w:basedOn w:val="Normal"/>
    <w:link w:val="BodyTextChar"/>
    <w:uiPriority w:val="99"/>
    <w:semiHidden/>
    <w:unhideWhenUsed/>
    <w:rsid w:val="006B6D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DBD"/>
    <w:rPr>
      <w:rFonts w:ascii="Century Gothic" w:hAnsi="Century Gothic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6D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DBD"/>
    <w:rPr>
      <w:rFonts w:ascii="Century Gothic" w:hAnsi="Century Gothi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6DB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DBD"/>
    <w:rPr>
      <w:rFonts w:ascii="Century Gothic" w:hAnsi="Century Gothic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DB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DBD"/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D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DBD"/>
    <w:rPr>
      <w:rFonts w:ascii="Century Gothic" w:hAnsi="Century Gothic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DB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DBD"/>
    <w:rPr>
      <w:rFonts w:ascii="Century Gothic" w:hAnsi="Century Gothic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DB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DBD"/>
    <w:rPr>
      <w:rFonts w:ascii="Century Gothic" w:hAnsi="Century Gothic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DB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DBD"/>
    <w:rPr>
      <w:rFonts w:ascii="Century Gothic" w:hAnsi="Century Gothic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6B6DBD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DB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DBD"/>
    <w:rPr>
      <w:rFonts w:ascii="Century Gothic" w:hAnsi="Century Gothic"/>
    </w:rPr>
  </w:style>
  <w:style w:type="table" w:styleId="ColorfulGrid">
    <w:name w:val="Colorful Grid"/>
    <w:basedOn w:val="TableNormal"/>
    <w:uiPriority w:val="99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6B6DB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6DBD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6DB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6DBD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6DBD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6DB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6DBD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6DBD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DB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DBD"/>
    <w:rPr>
      <w:rFonts w:ascii="Century Gothic" w:hAnsi="Century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DBD"/>
    <w:rPr>
      <w:rFonts w:ascii="Century Gothic" w:hAnsi="Century Gothic"/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6B6DB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6DBD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6DB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6DBD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6DBD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6DB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6DBD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DBD"/>
  </w:style>
  <w:style w:type="character" w:customStyle="1" w:styleId="DateChar">
    <w:name w:val="Date Char"/>
    <w:basedOn w:val="DefaultParagraphFont"/>
    <w:link w:val="Date"/>
    <w:uiPriority w:val="99"/>
    <w:semiHidden/>
    <w:rsid w:val="006B6DBD"/>
    <w:rPr>
      <w:rFonts w:ascii="Century Gothic" w:hAnsi="Century Gothi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DB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DB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DB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DBD"/>
    <w:rPr>
      <w:rFonts w:ascii="Century Gothic" w:hAnsi="Century Gothic"/>
    </w:rPr>
  </w:style>
  <w:style w:type="character" w:styleId="EndnoteReference">
    <w:name w:val="endnote reference"/>
    <w:basedOn w:val="DefaultParagraphFont"/>
    <w:uiPriority w:val="99"/>
    <w:semiHidden/>
    <w:unhideWhenUsed/>
    <w:rsid w:val="006B6DBD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DB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DBD"/>
    <w:rPr>
      <w:rFonts w:ascii="Century Gothic" w:hAnsi="Century Gothic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DB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6DBD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6DBD"/>
    <w:rPr>
      <w:rFonts w:ascii="Century Gothic" w:hAnsi="Century Gothic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6DBD"/>
  </w:style>
  <w:style w:type="character" w:customStyle="1" w:styleId="FooterChar">
    <w:name w:val="Footer Char"/>
    <w:basedOn w:val="DefaultParagraphFont"/>
    <w:link w:val="Footer"/>
    <w:uiPriority w:val="99"/>
    <w:rsid w:val="006B6DBD"/>
    <w:rPr>
      <w:rFonts w:ascii="Century Gothic" w:hAnsi="Century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6B6DBD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DB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DBD"/>
    <w:rPr>
      <w:rFonts w:ascii="Century Gothic" w:hAnsi="Century Gothic"/>
      <w:szCs w:val="20"/>
    </w:rPr>
  </w:style>
  <w:style w:type="table" w:styleId="GridTable1Light">
    <w:name w:val="Grid Table 1 Light"/>
    <w:basedOn w:val="TableNormal"/>
    <w:uiPriority w:val="46"/>
    <w:rsid w:val="006B6D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6DBD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6DB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6DBD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6DBD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6DB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6DBD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6D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6DBD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6DB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6DBD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6DBD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6DB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6DBD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6D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6D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6D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6D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6D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6D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6D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6D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6DBD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6D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6DBD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6DBD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6D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6DBD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6D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6DBD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6D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6DBD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6DBD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6D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6DBD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B6DBD"/>
    <w:rPr>
      <w:rFonts w:ascii="Century Gothic" w:hAnsi="Century Gothic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6DBD"/>
  </w:style>
  <w:style w:type="character" w:customStyle="1" w:styleId="HeaderChar">
    <w:name w:val="Header Char"/>
    <w:basedOn w:val="DefaultParagraphFont"/>
    <w:link w:val="Header"/>
    <w:uiPriority w:val="99"/>
    <w:rsid w:val="006B6DBD"/>
    <w:rPr>
      <w:rFonts w:ascii="Century Gothic" w:hAnsi="Century Gothic"/>
    </w:rPr>
  </w:style>
  <w:style w:type="character" w:customStyle="1" w:styleId="Heading3Char">
    <w:name w:val="Heading 3 Char"/>
    <w:basedOn w:val="DefaultParagraphFont"/>
    <w:link w:val="Heading3"/>
    <w:uiPriority w:val="2"/>
    <w:rsid w:val="006B6DBD"/>
    <w:rPr>
      <w:rFonts w:ascii="Century Gothic" w:eastAsiaTheme="majorEastAsia" w:hAnsi="Century Gothic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6B6DBD"/>
    <w:rPr>
      <w:rFonts w:ascii="Century Gothic" w:eastAsiaTheme="majorEastAsia" w:hAnsi="Century Gothic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6B6DBD"/>
    <w:rPr>
      <w:rFonts w:ascii="Century Gothic" w:eastAsiaTheme="majorEastAsia" w:hAnsi="Century Gothic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6B6DBD"/>
    <w:rPr>
      <w:rFonts w:ascii="Century Gothic" w:eastAsiaTheme="majorEastAsia" w:hAnsi="Century Gothic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6B6DBD"/>
    <w:rPr>
      <w:rFonts w:ascii="Century Gothic" w:eastAsiaTheme="majorEastAsia" w:hAnsi="Century Gothic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6B6DBD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6B6DBD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6DBD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6DB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DBD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6DBD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6DB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6DBD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6DB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DB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DB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6DB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6DB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6DBD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6DBD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DB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DB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DB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DB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DB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DB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DB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DB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DB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DBD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6B6D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6B6DBD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6D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6DBD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6DBD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6D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6DBD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6B6D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6B6DBD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6D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6DBD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6DBD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6D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6DBD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6B6D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6B6DBD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6DB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6DBD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6DBD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6DB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6DBD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6DBD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6B6DB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6DB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6DB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6DB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6DBD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6B6DBD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B6DBD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6DBD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6DBD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6DB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6DB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6DBD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B6DBD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6DBD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DBD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6B6D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6D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6D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6D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6D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6D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6D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6B6DB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6DBD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6DB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6DBD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6DBD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6DB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6DBD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6DBD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6DBD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6DB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6DBD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6DB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6DBD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6DBD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6DB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6DBD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6DB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6DBD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6D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6DBD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6DBD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6D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6DBD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6DB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6DBD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6DB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6DBD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6DBD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6DB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6DBD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6D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DBD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6B6DB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6DBD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6DB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6DBD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6DBD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6DB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6DBD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6B6D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6D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6D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6D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6D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6D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6D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6DBD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6DB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6B6DB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6B6DBD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6DB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6DBD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6DBD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6DB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6DBD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6B6D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6B6D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6D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6D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6D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6D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6D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B6DBD"/>
    <w:rPr>
      <w:rFonts w:ascii="Century Gothic" w:hAnsi="Century Gothic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D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DBD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6B6DBD"/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B6D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6B6D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6DB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DBD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rsid w:val="006B6DBD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6B6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6D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6D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6D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6DB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6DB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DBD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D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DBD"/>
    <w:rPr>
      <w:rFonts w:ascii="Century Gothic" w:hAnsi="Century Gothic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DB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DBD"/>
    <w:rPr>
      <w:rFonts w:ascii="Century Gothic" w:hAnsi="Century Gothic"/>
    </w:rPr>
  </w:style>
  <w:style w:type="character" w:styleId="SmartHyperlink">
    <w:name w:val="Smart Hyperlink"/>
    <w:basedOn w:val="DefaultParagraphFont"/>
    <w:uiPriority w:val="99"/>
    <w:semiHidden/>
    <w:unhideWhenUsed/>
    <w:rsid w:val="006B6DBD"/>
    <w:rPr>
      <w:rFonts w:ascii="Century Gothic" w:hAnsi="Century Gothic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6B6D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6D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6D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6D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6D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6D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6D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6D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6D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6D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6D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6D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6D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6D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6D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6D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6D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6D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6D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6D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6D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6D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6D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6D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6D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6D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6D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6D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6D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6D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6D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6D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6D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DB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6DBD"/>
  </w:style>
  <w:style w:type="table" w:styleId="TableProfessional">
    <w:name w:val="Table Professional"/>
    <w:basedOn w:val="TableNormal"/>
    <w:uiPriority w:val="99"/>
    <w:semiHidden/>
    <w:unhideWhenUsed/>
    <w:rsid w:val="006B6D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6D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6D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6D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6D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6D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6D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6D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6D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6DB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6B6DBD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6B6D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6B6DB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6B6DB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6B6DB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6B6DB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6B6DB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6B6DB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6B6DB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DBD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B6DBD"/>
    <w:rPr>
      <w:rFonts w:ascii="Century Gothic" w:hAnsi="Century Gothic"/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6B6DB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6B6DBD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6DBD"/>
    <w:rPr>
      <w:rFonts w:ascii="Century Gothic" w:hAnsi="Century Gothic"/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6DBD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DBD"/>
    <w:rPr>
      <w:rFonts w:ascii="Century Gothic" w:hAnsi="Century Gothic"/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6DBD"/>
    <w:rPr>
      <w:rFonts w:ascii="Century Gothic" w:hAnsi="Century Gothic"/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B6DBD"/>
    <w:rPr>
      <w:rFonts w:ascii="Century Gothic" w:hAnsi="Century Gothic"/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6DB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DBD"/>
    <w:rPr>
      <w:rFonts w:ascii="Century Gothic" w:hAnsi="Century Gothic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6B6DBD"/>
    <w:rPr>
      <w:rFonts w:ascii="Century Gothic" w:eastAsiaTheme="majorEastAsia" w:hAnsi="Century Gothic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6B6DB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6B6DBD"/>
    <w:rPr>
      <w:rFonts w:ascii="Century Gothic" w:eastAsiaTheme="minorEastAsia" w:hAnsi="Century Gothic"/>
      <w:color w:val="5A5A5A" w:themeColor="text1" w:themeTint="A5"/>
      <w:spacing w:val="15"/>
    </w:rPr>
  </w:style>
  <w:style w:type="numbering" w:styleId="111111">
    <w:name w:val="Outline List 2"/>
    <w:basedOn w:val="NoList"/>
    <w:uiPriority w:val="99"/>
    <w:semiHidden/>
    <w:unhideWhenUsed/>
    <w:rsid w:val="006B6DBD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rsid w:val="006B6DBD"/>
    <w:pPr>
      <w:numPr>
        <w:numId w:val="32"/>
      </w:numPr>
    </w:pPr>
  </w:style>
  <w:style w:type="numbering" w:styleId="ArticleSection">
    <w:name w:val="Outline List 3"/>
    <w:basedOn w:val="NoList"/>
    <w:uiPriority w:val="99"/>
    <w:semiHidden/>
    <w:unhideWhenUsed/>
    <w:rsid w:val="006B6DBD"/>
    <w:pPr>
      <w:numPr>
        <w:numId w:val="33"/>
      </w:numPr>
    </w:pPr>
  </w:style>
  <w:style w:type="character" w:styleId="Emphasis">
    <w:name w:val="Emphasis"/>
    <w:basedOn w:val="DefaultParagraphFont"/>
    <w:uiPriority w:val="2"/>
    <w:semiHidden/>
    <w:unhideWhenUsed/>
    <w:qFormat/>
    <w:rsid w:val="006B6DBD"/>
    <w:rPr>
      <w:rFonts w:ascii="Century Gothic" w:hAnsi="Century Gothic"/>
      <w:i/>
      <w:iCs/>
    </w:rPr>
  </w:style>
  <w:style w:type="paragraph" w:styleId="ListBullet2">
    <w:name w:val="List Bullet 2"/>
    <w:basedOn w:val="Normal"/>
    <w:uiPriority w:val="10"/>
    <w:semiHidden/>
    <w:unhideWhenUsed/>
    <w:qFormat/>
    <w:rsid w:val="006B6DBD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"/>
    <w:semiHidden/>
    <w:unhideWhenUsed/>
    <w:qFormat/>
    <w:rsid w:val="006B6DB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0"/>
    <w:semiHidden/>
    <w:unhideWhenUsed/>
    <w:qFormat/>
    <w:rsid w:val="006B6DBD"/>
    <w:pPr>
      <w:spacing w:after="120"/>
      <w:ind w:left="720"/>
      <w:contextualSpacing/>
    </w:pPr>
  </w:style>
  <w:style w:type="paragraph" w:styleId="ListNumber2">
    <w:name w:val="List Number 2"/>
    <w:basedOn w:val="Normal"/>
    <w:uiPriority w:val="10"/>
    <w:semiHidden/>
    <w:unhideWhenUsed/>
    <w:qFormat/>
    <w:rsid w:val="006B6DBD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6B6DB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sid w:val="006B6DBD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6DBD"/>
    <w:rPr>
      <w:rFonts w:ascii="Century Gothic" w:hAnsi="Century Gothic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54A6F54384C5B885D7D0A941F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03C6-AF56-4F90-AF18-976FD50C0AF4}"/>
      </w:docPartPr>
      <w:docPartBody>
        <w:p w:rsidR="005A0201" w:rsidRDefault="00AF0820" w:rsidP="004826BE">
          <w:pPr>
            <w:pStyle w:val="D9A54A6F54384C5B885D7D0A941F709E"/>
          </w:pPr>
          <w:r w:rsidRPr="00DF6A4E">
            <w:rPr>
              <w:lang w:bidi="cs-CZ"/>
            </w:rPr>
            <w:t>Vaše jméno</w:t>
          </w:r>
        </w:p>
      </w:docPartBody>
    </w:docPart>
    <w:docPart>
      <w:docPartPr>
        <w:name w:val="0AC666B0F75140C6864589162BA9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2DDD-8216-4168-826F-A4326306E8F5}"/>
      </w:docPartPr>
      <w:docPartBody>
        <w:p w:rsidR="005A0201" w:rsidRDefault="00AF0820" w:rsidP="004826BE">
          <w:pPr>
            <w:pStyle w:val="0AC666B0F75140C6864589162BA979B8"/>
          </w:pPr>
          <w:r w:rsidRPr="00DF6A4E">
            <w:rPr>
              <w:lang w:bidi="cs-CZ"/>
            </w:rPr>
            <w:t>Ulice a číslo domu</w:t>
          </w:r>
        </w:p>
      </w:docPartBody>
    </w:docPart>
    <w:docPart>
      <w:docPartPr>
        <w:name w:val="8BF48D8C2B0A44AE80B5042A33DF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7629-944B-48BC-8C4B-1FD7EA1C01B0}"/>
      </w:docPartPr>
      <w:docPartBody>
        <w:p w:rsidR="005A0201" w:rsidRDefault="00AF0820" w:rsidP="004826BE">
          <w:pPr>
            <w:pStyle w:val="8BF48D8C2B0A44AE80B5042A33DFA376"/>
          </w:pPr>
          <w:r w:rsidRPr="00DF6A4E">
            <w:rPr>
              <w:lang w:bidi="cs-CZ"/>
            </w:rPr>
            <w:t>PSČ Město</w:t>
          </w:r>
        </w:p>
      </w:docPartBody>
    </w:docPart>
    <w:docPart>
      <w:docPartPr>
        <w:name w:val="88327162B5344E5C8FCD7AFB061C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52F4-EB94-43F8-B678-178EF04FD5DD}"/>
      </w:docPartPr>
      <w:docPartBody>
        <w:p w:rsidR="005A0201" w:rsidRDefault="00AF0820" w:rsidP="004826BE">
          <w:pPr>
            <w:pStyle w:val="88327162B5344E5C8FCD7AFB061CB16A"/>
          </w:pPr>
          <w:r w:rsidRPr="00DF6A4E">
            <w:rPr>
              <w:lang w:bidi="cs-CZ"/>
            </w:rPr>
            <w:t>Telefon</w:t>
          </w:r>
        </w:p>
      </w:docPartBody>
    </w:docPart>
    <w:docPart>
      <w:docPartPr>
        <w:name w:val="FFF2981BB107403692AC5E71334D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21EA-F355-4F59-A66D-16425E01AF92}"/>
      </w:docPartPr>
      <w:docPartBody>
        <w:p w:rsidR="005A0201" w:rsidRDefault="00AF0820" w:rsidP="004826BE">
          <w:pPr>
            <w:pStyle w:val="FFF2981BB107403692AC5E71334D7EF1"/>
          </w:pPr>
          <w:r w:rsidRPr="00DF6A4E">
            <w:rPr>
              <w:lang w:bidi="cs-CZ"/>
            </w:rPr>
            <w:t>E-mail</w:t>
          </w:r>
        </w:p>
      </w:docPartBody>
    </w:docPart>
    <w:docPart>
      <w:docPartPr>
        <w:name w:val="8B0F69E875034E2389D39E481AD8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FDE4-4D34-4F63-89D9-2DC05C7B73D3}"/>
      </w:docPartPr>
      <w:docPartBody>
        <w:p w:rsidR="005A0201" w:rsidRDefault="00AF0820" w:rsidP="004826BE">
          <w:pPr>
            <w:pStyle w:val="8B0F69E875034E2389D39E481AD89903"/>
          </w:pPr>
          <w:r w:rsidRPr="00DF6A4E">
            <w:rPr>
              <w:lang w:bidi="cs-CZ"/>
            </w:rPr>
            <w:t>Cíl</w:t>
          </w:r>
        </w:p>
      </w:docPartBody>
    </w:docPart>
    <w:docPart>
      <w:docPartPr>
        <w:name w:val="E3D52A689A3E4E73877885FBD7B3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1218-F4B6-4782-90AA-038273C748F8}"/>
      </w:docPartPr>
      <w:docPartBody>
        <w:p w:rsidR="005A0201" w:rsidRDefault="00AF0820" w:rsidP="004826BE">
          <w:pPr>
            <w:pStyle w:val="E3D52A689A3E4E73877885FBD7B3DBC0"/>
          </w:pPr>
          <w:r w:rsidRPr="00DF6A4E">
            <w:rPr>
              <w:lang w:bidi="cs-CZ"/>
            </w:rPr>
            <w:t>Podívejte se rychle na pár tipů, které vám pomůžou začít. Text tipu nahradíte vlastním textem tak, že ho jednoduše vyberete a začnete psát.</w:t>
          </w:r>
        </w:p>
      </w:docPartBody>
    </w:docPart>
    <w:docPart>
      <w:docPartPr>
        <w:name w:val="2C100502001F44CCB625D0FF8613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9D84-6D46-4D44-8535-544BA92C7409}"/>
      </w:docPartPr>
      <w:docPartBody>
        <w:p w:rsidR="005A0201" w:rsidRDefault="00AF0820" w:rsidP="004826BE">
          <w:pPr>
            <w:pStyle w:val="2C100502001F44CCB625D0FF86133852"/>
          </w:pPr>
          <w:r w:rsidRPr="00DF6A4E">
            <w:rPr>
              <w:lang w:bidi="cs-CZ"/>
            </w:rPr>
            <w:t>Schopnosti a dovednosti</w:t>
          </w:r>
        </w:p>
      </w:docPartBody>
    </w:docPart>
    <w:docPart>
      <w:docPartPr>
        <w:name w:val="750125BC344B4B5CBBC1C0DFF227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DFA-6365-4A7D-B1E6-9C7DC8E75EF2}"/>
      </w:docPartPr>
      <w:docPartBody>
        <w:p w:rsidR="005A0201" w:rsidRDefault="00AF0820" w:rsidP="004826BE">
          <w:pPr>
            <w:pStyle w:val="750125BC344B4B5CBBC1C0DFF2273038"/>
          </w:pPr>
          <w:r w:rsidRPr="00DF6A4E">
            <w:rPr>
              <w:lang w:bidi="cs-CZ"/>
            </w:rPr>
            <w:t>Šablonu si můžete přizpůsobit na pár klepnutí. Na kartě Návrh na pásu karet k tomu použijte galerie Motivy, Barvy a Písma.</w:t>
          </w:r>
        </w:p>
      </w:docPartBody>
    </w:docPart>
    <w:docPart>
      <w:docPartPr>
        <w:name w:val="1367AA34477C4FE9AEA2EE1E40D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5768-8E2B-4976-A622-47DCFAC46194}"/>
      </w:docPartPr>
      <w:docPartBody>
        <w:p w:rsidR="005A0201" w:rsidRDefault="00AF0820" w:rsidP="004826BE">
          <w:pPr>
            <w:pStyle w:val="1367AA34477C4FE9AEA2EE1E40D183EE"/>
          </w:pPr>
          <w:r w:rsidRPr="00DF6A4E">
            <w:rPr>
              <w:lang w:bidi="cs-CZ"/>
            </w:rPr>
            <w:t>Pracovní zkušenosti</w:t>
          </w:r>
        </w:p>
      </w:docPartBody>
    </w:docPart>
    <w:docPart>
      <w:docPartPr>
        <w:name w:val="F13111F93F1D4A9F99E7E5BA440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3B88-9D73-4606-B293-C458E2F24DBB}"/>
      </w:docPartPr>
      <w:docPartBody>
        <w:p w:rsidR="005A0201" w:rsidRDefault="00AF0820" w:rsidP="004826BE">
          <w:pPr>
            <w:pStyle w:val="F13111F93F1D4A9F99E7E5BA440752CF3"/>
          </w:pPr>
          <w:r w:rsidRPr="00DF6A4E">
            <w:rPr>
              <w:lang w:bidi="cs-CZ"/>
            </w:rPr>
            <w:t>Název pozice 1</w:t>
          </w:r>
        </w:p>
      </w:docPartBody>
    </w:docPart>
    <w:docPart>
      <w:docPartPr>
        <w:name w:val="BB449248952942C881F9D66EF02C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13A5-F4CF-4F71-8B17-601C42DE1FA5}"/>
      </w:docPartPr>
      <w:docPartBody>
        <w:p w:rsidR="005A0201" w:rsidRDefault="00AF0820" w:rsidP="004826BE">
          <w:pPr>
            <w:pStyle w:val="BB449248952942C881F9D66EF02C40C73"/>
          </w:pPr>
          <w:r w:rsidRPr="00DF6A4E">
            <w:rPr>
              <w:lang w:bidi="cs-CZ"/>
            </w:rPr>
            <w:t>Název společnosti</w:t>
          </w:r>
        </w:p>
      </w:docPartBody>
    </w:docPart>
    <w:docPart>
      <w:docPartPr>
        <w:name w:val="735FC8303133425494F91D1F6EE9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90BC-4783-41CB-8894-5C8583A0971F}"/>
      </w:docPartPr>
      <w:docPartBody>
        <w:p w:rsidR="005A0201" w:rsidRDefault="00AF0820" w:rsidP="00AF0820">
          <w:pPr>
            <w:pStyle w:val="735FC8303133425494F91D1F6EE9D08B5"/>
          </w:pPr>
          <w:r w:rsidRPr="00DF6A4E">
            <w:rPr>
              <w:rStyle w:val="Strong"/>
              <w:lang w:bidi="cs-CZ"/>
            </w:rPr>
            <w:t>Data Od</w:t>
          </w:r>
        </w:p>
      </w:docPartBody>
    </w:docPart>
    <w:docPart>
      <w:docPartPr>
        <w:name w:val="91CF1172760C40449518C6A92809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63E-FE7B-4377-B1A3-913F1EBAF90C}"/>
      </w:docPartPr>
      <w:docPartBody>
        <w:p w:rsidR="005A0201" w:rsidRDefault="00AF0820" w:rsidP="00AF0820">
          <w:pPr>
            <w:pStyle w:val="91CF1172760C40449518C6A92809FBA65"/>
          </w:pPr>
          <w:r w:rsidRPr="00DF6A4E">
            <w:rPr>
              <w:rStyle w:val="Strong"/>
              <w:lang w:bidi="cs-CZ"/>
            </w:rPr>
            <w:t>Do</w:t>
          </w:r>
        </w:p>
      </w:docPartBody>
    </w:docPart>
    <w:docPart>
      <w:docPartPr>
        <w:name w:val="3E7352F74B834060B81CD4BEF2FE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32D0-F91A-4060-A198-53F2B06DE039}"/>
      </w:docPartPr>
      <w:docPartBody>
        <w:p w:rsidR="005A0201" w:rsidRDefault="00AF0820" w:rsidP="004826BE">
          <w:pPr>
            <w:pStyle w:val="3E7352F74B834060B81CD4BEF2FE41D8"/>
          </w:pPr>
          <w:r w:rsidRPr="00DF6A4E">
            <w:rPr>
              <w:lang w:bidi="cs-CZ"/>
            </w:rPr>
            <w:t>Toto je místo pro stručný souhrn vašich hlavních úkolů a nejlepších dosažených výsledků.</w:t>
          </w:r>
        </w:p>
      </w:docPartBody>
    </w:docPart>
    <w:docPart>
      <w:docPartPr>
        <w:name w:val="82A03D15AE254C36869FFE2F6BFB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A400-D9B2-46A7-B8D1-7D8FA94B3243}"/>
      </w:docPartPr>
      <w:docPartBody>
        <w:p w:rsidR="005A0201" w:rsidRDefault="00AF0820" w:rsidP="004826BE">
          <w:pPr>
            <w:pStyle w:val="82A03D15AE254C36869FFE2F6BFBDBD63"/>
          </w:pPr>
          <w:r w:rsidRPr="00DF6A4E">
            <w:rPr>
              <w:lang w:bidi="cs-CZ"/>
            </w:rPr>
            <w:t>Název pozice 2</w:t>
          </w:r>
        </w:p>
      </w:docPartBody>
    </w:docPart>
    <w:docPart>
      <w:docPartPr>
        <w:name w:val="782B128F3C714E0C9F3CB6BFCBC6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D5B1-8C99-40D6-B782-9B9E88BA6C3C}"/>
      </w:docPartPr>
      <w:docPartBody>
        <w:p w:rsidR="005A0201" w:rsidRDefault="00AF0820" w:rsidP="004826BE">
          <w:pPr>
            <w:pStyle w:val="782B128F3C714E0C9F3CB6BFCBC635CD3"/>
          </w:pPr>
          <w:r w:rsidRPr="00DF6A4E">
            <w:rPr>
              <w:lang w:bidi="cs-CZ"/>
            </w:rPr>
            <w:t>Název společnosti</w:t>
          </w:r>
        </w:p>
      </w:docPartBody>
    </w:docPart>
    <w:docPart>
      <w:docPartPr>
        <w:name w:val="AC83FD20B0604AF488C0C1BD5AB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EE1-E468-46A2-907D-037F86DB82A3}"/>
      </w:docPartPr>
      <w:docPartBody>
        <w:p w:rsidR="005A0201" w:rsidRDefault="00AF0820" w:rsidP="00AF0820">
          <w:pPr>
            <w:pStyle w:val="AC83FD20B0604AF488C0C1BD5AB62B1B5"/>
          </w:pPr>
          <w:r w:rsidRPr="00DF6A4E">
            <w:rPr>
              <w:rStyle w:val="Strong"/>
              <w:lang w:bidi="cs-CZ"/>
            </w:rPr>
            <w:t>Data Od</w:t>
          </w:r>
        </w:p>
      </w:docPartBody>
    </w:docPart>
    <w:docPart>
      <w:docPartPr>
        <w:name w:val="541884A896814E2C82937219EAF3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F6CE-59FE-4CEE-89D3-6CDCCA742671}"/>
      </w:docPartPr>
      <w:docPartBody>
        <w:p w:rsidR="005A0201" w:rsidRDefault="00AF0820" w:rsidP="00AF0820">
          <w:pPr>
            <w:pStyle w:val="541884A896814E2C82937219EAF34E5C5"/>
          </w:pPr>
          <w:r w:rsidRPr="00DF6A4E">
            <w:rPr>
              <w:rStyle w:val="Strong"/>
              <w:lang w:bidi="cs-CZ"/>
            </w:rPr>
            <w:t>Do</w:t>
          </w:r>
        </w:p>
      </w:docPartBody>
    </w:docPart>
    <w:docPart>
      <w:docPartPr>
        <w:name w:val="6F461F65EFAD46A497AA11769690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1A33-E535-4D92-95CA-A770BC24B2BE}"/>
      </w:docPartPr>
      <w:docPartBody>
        <w:p w:rsidR="005A0201" w:rsidRDefault="00AF0820" w:rsidP="004826BE">
          <w:pPr>
            <w:pStyle w:val="6F461F65EFAD46A497AA11769690318B"/>
          </w:pPr>
          <w:r w:rsidRPr="00DF6A4E">
            <w:rPr>
              <w:lang w:bidi="cs-CZ"/>
            </w:rPr>
            <w:t>Toto je místo pro stručný souhrn vašich hlavních úkolů a nejlepších dosažených výsledků.</w:t>
          </w:r>
        </w:p>
      </w:docPartBody>
    </w:docPart>
    <w:docPart>
      <w:docPartPr>
        <w:name w:val="81AC2BE3FC3148BABAD3A0A7FC5A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6E51-D719-44E6-9AC5-F7A06EE1593B}"/>
      </w:docPartPr>
      <w:docPartBody>
        <w:p w:rsidR="005A0201" w:rsidRDefault="00AF0820" w:rsidP="004826BE">
          <w:pPr>
            <w:pStyle w:val="81AC2BE3FC3148BABAD3A0A7FC5A581F"/>
          </w:pPr>
          <w:r w:rsidRPr="00DF6A4E">
            <w:rPr>
              <w:lang w:bidi="cs-CZ"/>
            </w:rPr>
            <w:t>Vzdělání</w:t>
          </w:r>
        </w:p>
      </w:docPartBody>
    </w:docPart>
    <w:docPart>
      <w:docPartPr>
        <w:name w:val="394D95BB9C3946718279FB804675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439A-7CB0-47E5-8F61-EE528E78C636}"/>
      </w:docPartPr>
      <w:docPartBody>
        <w:p w:rsidR="005A0201" w:rsidRDefault="00AF0820" w:rsidP="004826BE">
          <w:pPr>
            <w:pStyle w:val="394D95BB9C3946718279FB80467536CF"/>
          </w:pPr>
          <w:r w:rsidRPr="00DF6A4E">
            <w:rPr>
              <w:lang w:bidi="cs-CZ"/>
            </w:rPr>
            <w:t>Název školy</w:t>
          </w:r>
        </w:p>
      </w:docPartBody>
    </w:docPart>
    <w:docPart>
      <w:docPartPr>
        <w:name w:val="8D7698E3663E462F93375A88B1B6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F694-4B5E-435C-9202-EA24C509E73C}"/>
      </w:docPartPr>
      <w:docPartBody>
        <w:p w:rsidR="005A0201" w:rsidRDefault="00AF0820" w:rsidP="004826BE">
          <w:pPr>
            <w:pStyle w:val="8D7698E3663E462F93375A88B1B6035A"/>
          </w:pPr>
          <w:r w:rsidRPr="00DF6A4E">
            <w:rPr>
              <w:lang w:bidi="cs-CZ"/>
            </w:rPr>
            <w:t>Místo</w:t>
          </w:r>
        </w:p>
      </w:docPartBody>
    </w:docPart>
    <w:docPart>
      <w:docPartPr>
        <w:name w:val="4823C7C77BD249D3908011E4A3DF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55A9-F6C7-4CD1-80A2-11AA81F1249E}"/>
      </w:docPartPr>
      <w:docPartBody>
        <w:p w:rsidR="005A0201" w:rsidRDefault="00AF0820" w:rsidP="004826BE">
          <w:pPr>
            <w:pStyle w:val="4823C7C77BD249D3908011E4A3DFE029"/>
          </w:pPr>
          <w:r w:rsidRPr="00DF6A4E">
            <w:rPr>
              <w:lang w:bidi="cs-CZ"/>
            </w:rPr>
            <w:t>Akademický titul</w:t>
          </w:r>
        </w:p>
      </w:docPartBody>
    </w:docPart>
    <w:docPart>
      <w:docPartPr>
        <w:name w:val="C36747522CED4497B7BB114DD95E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721D-1C77-492B-9974-C90C26B49F7A}"/>
      </w:docPartPr>
      <w:docPartBody>
        <w:p w:rsidR="005A0201" w:rsidRDefault="00AF0820" w:rsidP="004826BE">
          <w:pPr>
            <w:pStyle w:val="C36747522CED4497B7BB114DD95E9FFD"/>
          </w:pPr>
          <w:r w:rsidRPr="00DF6A4E">
            <w:rPr>
              <w:lang w:bidi="cs-CZ"/>
            </w:rPr>
            <w:t>Můžete uvést svůj bodový průměr známek a stručné shrnutí absolvovaných předmětů, získaných stipendií a studijních výsledků.</w:t>
          </w:r>
        </w:p>
      </w:docPartBody>
    </w:docPart>
    <w:docPart>
      <w:docPartPr>
        <w:name w:val="1E3D455B81234F109FBB8D0D7327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93-C57F-4796-8435-3EF5DEF40651}"/>
      </w:docPartPr>
      <w:docPartBody>
        <w:p w:rsidR="005A0201" w:rsidRDefault="00AF0820" w:rsidP="004826BE">
          <w:pPr>
            <w:pStyle w:val="1E3D455B81234F109FBB8D0D732774C9"/>
          </w:pPr>
          <w:r w:rsidRPr="00DF6A4E">
            <w:rPr>
              <w:lang w:bidi="cs-CZ"/>
            </w:rPr>
            <w:t>Komunikace</w:t>
          </w:r>
        </w:p>
      </w:docPartBody>
    </w:docPart>
    <w:docPart>
      <w:docPartPr>
        <w:name w:val="F8519084EA464A70B608FB1F596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D92A-F9CE-405E-997E-39A0AE6E0888}"/>
      </w:docPartPr>
      <w:docPartBody>
        <w:p w:rsidR="005A0201" w:rsidRDefault="00AF0820" w:rsidP="004826BE">
          <w:pPr>
            <w:pStyle w:val="F8519084EA464A70B608FB1F596C0701"/>
          </w:pPr>
          <w:r w:rsidRPr="00DF6A4E">
            <w:rPr>
              <w:lang w:bidi="cs-CZ"/>
            </w:rPr>
            <w:t>Odprezentovali jste skvělou prezentaci, kterou publikum nadšeně přijalo. Nestyďte se to ukázat! Na tomto místě můžete předvést, jak skvěle pracujete a spolupracujete s ostatními.</w:t>
          </w:r>
        </w:p>
      </w:docPartBody>
    </w:docPart>
    <w:docPart>
      <w:docPartPr>
        <w:name w:val="EC74D305948444EB89813ED34C82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77BC-ABC8-4A22-8EAD-A016514FEF9C}"/>
      </w:docPartPr>
      <w:docPartBody>
        <w:p w:rsidR="005A0201" w:rsidRDefault="00AF0820" w:rsidP="004826BE">
          <w:pPr>
            <w:pStyle w:val="EC74D305948444EB89813ED34C8234B2"/>
          </w:pPr>
          <w:r w:rsidRPr="00DF6A4E">
            <w:rPr>
              <w:lang w:bidi="cs-CZ"/>
            </w:rPr>
            <w:t>Zkušenosti s vedením lidí</w:t>
          </w:r>
        </w:p>
      </w:docPartBody>
    </w:docPart>
    <w:docPart>
      <w:docPartPr>
        <w:name w:val="440E1A993569470FB1AA578E80B0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E94E-7317-42FB-A7ED-AF7455BED836}"/>
      </w:docPartPr>
      <w:docPartBody>
        <w:p w:rsidR="005A0201" w:rsidRDefault="00AF0820" w:rsidP="004826BE">
          <w:pPr>
            <w:pStyle w:val="440E1A993569470FB1AA578E80B0568B"/>
          </w:pPr>
          <w:r w:rsidRPr="00DF6A4E">
            <w:rPr>
              <w:lang w:bidi="cs-CZ"/>
            </w:rPr>
            <w:t>Jste předsedou nějakého spolku nebo sdružení nebo třeba vedoucím týmu v charitativní organizaci? Jste přirozená vůdčí osobnost – řekněte to, jak to je!</w:t>
          </w:r>
        </w:p>
      </w:docPartBody>
    </w:docPart>
    <w:docPart>
      <w:docPartPr>
        <w:name w:val="4E77ADA0201C4B0D946DF581C371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8174-01BE-4029-A75C-12C2F5C70170}"/>
      </w:docPartPr>
      <w:docPartBody>
        <w:p w:rsidR="005A0201" w:rsidRDefault="00AF0820" w:rsidP="004826BE">
          <w:pPr>
            <w:pStyle w:val="4E77ADA0201C4B0D946DF581C37145D4"/>
          </w:pPr>
          <w:r w:rsidRPr="00DF6A4E">
            <w:rPr>
              <w:lang w:bidi="cs-CZ"/>
            </w:rPr>
            <w:t>Reference</w:t>
          </w:r>
        </w:p>
      </w:docPartBody>
    </w:docPart>
    <w:docPart>
      <w:docPartPr>
        <w:name w:val="3E03E2AF97FD4B46A996B84850C4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6FE-6566-4025-B344-706AE4201410}"/>
      </w:docPartPr>
      <w:docPartBody>
        <w:p w:rsidR="005A0201" w:rsidRDefault="00AF0820" w:rsidP="004826BE">
          <w:pPr>
            <w:pStyle w:val="3E03E2AF97FD4B46A996B84850C4DF63"/>
          </w:pPr>
          <w:r w:rsidRPr="00DF6A4E">
            <w:rPr>
              <w:lang w:bidi="cs-CZ"/>
            </w:rPr>
            <w:t>Jméno poskytovatele reference</w:t>
          </w:r>
        </w:p>
      </w:docPartBody>
    </w:docPart>
    <w:docPart>
      <w:docPartPr>
        <w:name w:val="5D7355A925454CB08C8496CF4ABB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AEE-3356-4B30-B125-A87829EB477C}"/>
      </w:docPartPr>
      <w:docPartBody>
        <w:p w:rsidR="005A0201" w:rsidRDefault="00AF0820" w:rsidP="004826BE">
          <w:pPr>
            <w:pStyle w:val="5D7355A925454CB08C8496CF4ABB8E42"/>
          </w:pPr>
          <w:r w:rsidRPr="00DF6A4E">
            <w:rPr>
              <w:lang w:bidi="cs-CZ"/>
            </w:rPr>
            <w:t>Pozice, společnost</w:t>
          </w:r>
        </w:p>
      </w:docPartBody>
    </w:docPart>
    <w:docPart>
      <w:docPartPr>
        <w:name w:val="28252BB40C1C4BFF84EC491B87E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9172-B88D-4163-9DA6-74CC79C4D635}"/>
      </w:docPartPr>
      <w:docPartBody>
        <w:p w:rsidR="005A0201" w:rsidRDefault="00AF0820" w:rsidP="004826BE">
          <w:pPr>
            <w:pStyle w:val="28252BB40C1C4BFF84EC491B87E7BF78"/>
          </w:pPr>
          <w:r w:rsidRPr="00DF6A4E">
            <w:rPr>
              <w:lang w:bidi="cs-CZ"/>
            </w:rPr>
            <w:t>Kontaktní údaje</w:t>
          </w:r>
        </w:p>
      </w:docPartBody>
    </w:docPart>
    <w:docPart>
      <w:docPartPr>
        <w:name w:val="5B919DB87B7B4FE29D6CF1CC7DA3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FC77-C04F-4620-9B7B-0BBA7F99DA4C}"/>
      </w:docPartPr>
      <w:docPartBody>
        <w:p w:rsidR="005A0201" w:rsidRDefault="00AF0820" w:rsidP="004826BE">
          <w:pPr>
            <w:pStyle w:val="5B919DB87B7B4FE29D6CF1CC7DA356F0"/>
          </w:pPr>
          <w:r w:rsidRPr="00DF6A4E">
            <w:rPr>
              <w:lang w:bidi="cs-CZ"/>
            </w:rPr>
            <w:t>Město, Země</w:t>
          </w:r>
        </w:p>
      </w:docPartBody>
    </w:docPart>
    <w:docPart>
      <w:docPartPr>
        <w:name w:val="BE5818F80C994EEDBC67500B5158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CEBC-62A0-4EB0-9F40-0B70D687CB53}"/>
      </w:docPartPr>
      <w:docPartBody>
        <w:p w:rsidR="005A0201" w:rsidRDefault="00AF0820" w:rsidP="004826BE">
          <w:pPr>
            <w:pStyle w:val="BE5818F80C994EEDBC67500B515849AD"/>
          </w:pPr>
          <w:r w:rsidRPr="00DF6A4E">
            <w:rPr>
              <w:lang w:bidi="cs-CZ"/>
            </w:rPr>
            <w:t>Město, Země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2DF"/>
    <w:multiLevelType w:val="multilevel"/>
    <w:tmpl w:val="ADF656C4"/>
    <w:lvl w:ilvl="0">
      <w:start w:val="1"/>
      <w:numFmt w:val="bullet"/>
      <w:pStyle w:val="List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E79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48346F"/>
    <w:multiLevelType w:val="multilevel"/>
    <w:tmpl w:val="766A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3"/>
    <w:rsid w:val="00210689"/>
    <w:rsid w:val="00290620"/>
    <w:rsid w:val="003E1963"/>
    <w:rsid w:val="003F6377"/>
    <w:rsid w:val="004826BE"/>
    <w:rsid w:val="005714B4"/>
    <w:rsid w:val="005A0201"/>
    <w:rsid w:val="005C40B8"/>
    <w:rsid w:val="006409E3"/>
    <w:rsid w:val="00712E41"/>
    <w:rsid w:val="007709D8"/>
    <w:rsid w:val="00882A18"/>
    <w:rsid w:val="008E1EF6"/>
    <w:rsid w:val="009C7510"/>
    <w:rsid w:val="00AF0820"/>
    <w:rsid w:val="00B7673C"/>
    <w:rsid w:val="00BE01B7"/>
    <w:rsid w:val="00C4273E"/>
    <w:rsid w:val="00CD7F22"/>
    <w:rsid w:val="00D87200"/>
    <w:rsid w:val="00E066BE"/>
    <w:rsid w:val="00F6684B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6BE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Autotext0">
    <w:name w:val="PlaceholderAutotext_0"/>
  </w:style>
  <w:style w:type="paragraph" w:customStyle="1" w:styleId="PlaceholderAutotext1">
    <w:name w:val="PlaceholderAutotext_1"/>
  </w:style>
  <w:style w:type="paragraph" w:customStyle="1" w:styleId="PlaceholderAutotext2">
    <w:name w:val="PlaceholderAutotext_2"/>
  </w:style>
  <w:style w:type="paragraph" w:customStyle="1" w:styleId="PlaceholderAutotext3">
    <w:name w:val="PlaceholderAutotext_3"/>
  </w:style>
  <w:style w:type="paragraph" w:customStyle="1" w:styleId="PlaceholderAutotext4">
    <w:name w:val="PlaceholderAutotext_4"/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PlaceholderAutotext8">
    <w:name w:val="PlaceholderAutotext_8"/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character" w:styleId="PlaceholderText">
    <w:name w:val="Placeholder Text"/>
    <w:basedOn w:val="DefaultParagraphFont"/>
    <w:uiPriority w:val="99"/>
    <w:rsid w:val="00AF0820"/>
    <w:rPr>
      <w:color w:val="808080"/>
    </w:rPr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71">
    <w:name w:val="PlaceholderAutotext_471"/>
    <w:rPr>
      <w:rFonts w:eastAsiaTheme="minorHAnsi"/>
    </w:rPr>
  </w:style>
  <w:style w:type="paragraph" w:customStyle="1" w:styleId="PlaceholderAutotext461">
    <w:name w:val="PlaceholderAutotext_461"/>
    <w:rPr>
      <w:rFonts w:eastAsiaTheme="minorHAnsi"/>
    </w:rPr>
  </w:style>
  <w:style w:type="paragraph" w:customStyle="1" w:styleId="PlaceholderAutotext451">
    <w:name w:val="PlaceholderAutotext_45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PlaceholderAutotext411">
    <w:name w:val="PlaceholderAutotext_411"/>
    <w:rPr>
      <w:rFonts w:eastAsiaTheme="minorHAnsi"/>
    </w:rPr>
  </w:style>
  <w:style w:type="paragraph" w:customStyle="1" w:styleId="PlaceholderAutotext421">
    <w:name w:val="PlaceholderAutotext_421"/>
    <w:rPr>
      <w:rFonts w:eastAsiaTheme="minorHAnsi"/>
    </w:rPr>
  </w:style>
  <w:style w:type="paragraph" w:customStyle="1" w:styleId="PlaceholderAutotext431">
    <w:name w:val="PlaceholderAutotext_431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PlaceholderAutotext361">
    <w:name w:val="PlaceholderAutotext_361"/>
    <w:rPr>
      <w:rFonts w:eastAsiaTheme="minorHAnsi"/>
    </w:rPr>
  </w:style>
  <w:style w:type="paragraph" w:customStyle="1" w:styleId="PlaceholderAutotext371">
    <w:name w:val="PlaceholderAutotext_371"/>
    <w:rPr>
      <w:rFonts w:eastAsiaTheme="minorHAnsi"/>
    </w:rPr>
  </w:style>
  <w:style w:type="paragraph" w:customStyle="1" w:styleId="PlaceholderAutotext381">
    <w:name w:val="PlaceholderAutotext_381"/>
    <w:rPr>
      <w:rFonts w:eastAsiaTheme="minorHAnsi"/>
    </w:rPr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97">
    <w:name w:val="PlaceholderAutotext_97"/>
  </w:style>
  <w:style w:type="paragraph" w:customStyle="1" w:styleId="PlaceholderAutotext98">
    <w:name w:val="PlaceholderAutotext_98"/>
  </w:style>
  <w:style w:type="paragraph" w:customStyle="1" w:styleId="PlaceholderAutotext99">
    <w:name w:val="PlaceholderAutotext_99"/>
  </w:style>
  <w:style w:type="paragraph" w:customStyle="1" w:styleId="PlaceholderAutotext100">
    <w:name w:val="PlaceholderAutotext_100"/>
  </w:style>
  <w:style w:type="paragraph" w:customStyle="1" w:styleId="PlaceholderAutotext101">
    <w:name w:val="PlaceholderAutotext_101"/>
  </w:style>
  <w:style w:type="paragraph" w:customStyle="1" w:styleId="PlaceholderAutotext102">
    <w:name w:val="PlaceholderAutotext_102"/>
  </w:style>
  <w:style w:type="paragraph" w:customStyle="1" w:styleId="PlaceholderAutotext103">
    <w:name w:val="PlaceholderAutotext_103"/>
  </w:style>
  <w:style w:type="paragraph" w:customStyle="1" w:styleId="PlaceholderAutotext104">
    <w:name w:val="PlaceholderAutotext_104"/>
  </w:style>
  <w:style w:type="paragraph" w:customStyle="1" w:styleId="PlaceholderAutotext105">
    <w:name w:val="PlaceholderAutotext_105"/>
  </w:style>
  <w:style w:type="paragraph" w:customStyle="1" w:styleId="PlaceholderAutotext106">
    <w:name w:val="PlaceholderAutotext_10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0">
    <w:name w:val="PlaceholderAutotext_110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3">
    <w:name w:val="PlaceholderAutotext_113"/>
  </w:style>
  <w:style w:type="paragraph" w:customStyle="1" w:styleId="PlaceholderAutotext131">
    <w:name w:val="PlaceholderAutotext_131"/>
  </w:style>
  <w:style w:type="paragraph" w:customStyle="1" w:styleId="PlaceholderAutotext132">
    <w:name w:val="PlaceholderAutotext_132"/>
  </w:style>
  <w:style w:type="paragraph" w:customStyle="1" w:styleId="PlaceholderAutotext133">
    <w:name w:val="PlaceholderAutotext_133"/>
  </w:style>
  <w:style w:type="paragraph" w:customStyle="1" w:styleId="PlaceholderAutotext134">
    <w:name w:val="PlaceholderAutotext_134"/>
  </w:style>
  <w:style w:type="paragraph" w:customStyle="1" w:styleId="PlaceholderAutotext135">
    <w:name w:val="PlaceholderAutotext_135"/>
  </w:style>
  <w:style w:type="paragraph" w:customStyle="1" w:styleId="PlaceholderAutotext136">
    <w:name w:val="PlaceholderAutotext_136"/>
  </w:style>
  <w:style w:type="paragraph" w:customStyle="1" w:styleId="PlaceholderAutotext137">
    <w:name w:val="PlaceholderAutotext_137"/>
  </w:style>
  <w:style w:type="paragraph" w:customStyle="1" w:styleId="PlaceholderAutotext138">
    <w:name w:val="PlaceholderAutotext_138"/>
  </w:style>
  <w:style w:type="paragraph" w:customStyle="1" w:styleId="PlaceholderAutotext139">
    <w:name w:val="PlaceholderAutotext_139"/>
  </w:style>
  <w:style w:type="paragraph" w:customStyle="1" w:styleId="PlaceholderAutotext140">
    <w:name w:val="PlaceholderAutotext_140"/>
  </w:style>
  <w:style w:type="paragraph" w:customStyle="1" w:styleId="PlaceholderAutotext141">
    <w:name w:val="PlaceholderAutotext_141"/>
  </w:style>
  <w:style w:type="paragraph" w:customStyle="1" w:styleId="PlaceholderAutotext142">
    <w:name w:val="PlaceholderAutotext_142"/>
  </w:style>
  <w:style w:type="paragraph" w:customStyle="1" w:styleId="PlaceholderAutotext143">
    <w:name w:val="PlaceholderAutotext_143"/>
  </w:style>
  <w:style w:type="paragraph" w:customStyle="1" w:styleId="PlaceholderAutotext144">
    <w:name w:val="PlaceholderAutotext_144"/>
  </w:style>
  <w:style w:type="paragraph" w:customStyle="1" w:styleId="PlaceholderAutotext145">
    <w:name w:val="PlaceholderAutotext_145"/>
  </w:style>
  <w:style w:type="paragraph" w:customStyle="1" w:styleId="PlaceholderAutotext146">
    <w:name w:val="PlaceholderAutotext_146"/>
  </w:style>
  <w:style w:type="paragraph" w:customStyle="1" w:styleId="PlaceholderAutotext147">
    <w:name w:val="PlaceholderAutotext_147"/>
  </w:style>
  <w:style w:type="paragraph" w:customStyle="1" w:styleId="PlaceholderAutotext162">
    <w:name w:val="PlaceholderAutotext_162"/>
  </w:style>
  <w:style w:type="paragraph" w:customStyle="1" w:styleId="PlaceholderAutotext163">
    <w:name w:val="PlaceholderAutotext_163"/>
  </w:style>
  <w:style w:type="paragraph" w:customStyle="1" w:styleId="PlaceholderAutotext164">
    <w:name w:val="PlaceholderAutotext_164"/>
  </w:style>
  <w:style w:type="paragraph" w:customStyle="1" w:styleId="PlaceholderAutotext165">
    <w:name w:val="PlaceholderAutotext_165"/>
  </w:style>
  <w:style w:type="paragraph" w:customStyle="1" w:styleId="PlaceholderAutotext166">
    <w:name w:val="PlaceholderAutotext_166"/>
  </w:style>
  <w:style w:type="paragraph" w:customStyle="1" w:styleId="PlaceholderAutotext167">
    <w:name w:val="PlaceholderAutotext_167"/>
  </w:style>
  <w:style w:type="paragraph" w:customStyle="1" w:styleId="PlaceholderAutotext168">
    <w:name w:val="PlaceholderAutotext_168"/>
  </w:style>
  <w:style w:type="paragraph" w:customStyle="1" w:styleId="PlaceholderAutotext169">
    <w:name w:val="PlaceholderAutotext_169"/>
  </w:style>
  <w:style w:type="paragraph" w:customStyle="1" w:styleId="PlaceholderAutotext170">
    <w:name w:val="PlaceholderAutotext_170"/>
  </w:style>
  <w:style w:type="paragraph" w:customStyle="1" w:styleId="PlaceholderAutotext171">
    <w:name w:val="PlaceholderAutotext_171"/>
  </w:style>
  <w:style w:type="paragraph" w:customStyle="1" w:styleId="PlaceholderAutotext172">
    <w:name w:val="PlaceholderAutotext_172"/>
  </w:style>
  <w:style w:type="paragraph" w:customStyle="1" w:styleId="PlaceholderAutotext173">
    <w:name w:val="PlaceholderAutotext_173"/>
  </w:style>
  <w:style w:type="paragraph" w:customStyle="1" w:styleId="PlaceholderAutotext174">
    <w:name w:val="PlaceholderAutotext_174"/>
  </w:style>
  <w:style w:type="paragraph" w:customStyle="1" w:styleId="PlaceholderAutotext175">
    <w:name w:val="PlaceholderAutotext_175"/>
  </w:style>
  <w:style w:type="paragraph" w:customStyle="1" w:styleId="PlaceholderAutotext213">
    <w:name w:val="PlaceholderAutotext_213"/>
  </w:style>
  <w:style w:type="paragraph" w:customStyle="1" w:styleId="PlaceholderAutotext251">
    <w:name w:val="PlaceholderAutotext_251"/>
  </w:style>
  <w:style w:type="paragraph" w:customStyle="1" w:styleId="PlaceholderAutotext252">
    <w:name w:val="PlaceholderAutotext_252"/>
  </w:style>
  <w:style w:type="paragraph" w:customStyle="1" w:styleId="PlaceholderAutotext253">
    <w:name w:val="PlaceholderAutotext_253"/>
  </w:style>
  <w:style w:type="paragraph" w:customStyle="1" w:styleId="PlaceholderAutotext254">
    <w:name w:val="PlaceholderAutotext_254"/>
  </w:style>
  <w:style w:type="paragraph" w:customStyle="1" w:styleId="PlaceholderAutotext255">
    <w:name w:val="PlaceholderAutotext_255"/>
  </w:style>
  <w:style w:type="paragraph" w:customStyle="1" w:styleId="PlaceholderAutotext256">
    <w:name w:val="PlaceholderAutotext_256"/>
  </w:style>
  <w:style w:type="paragraph" w:customStyle="1" w:styleId="PlaceholderAutotext257">
    <w:name w:val="PlaceholderAutotext_257"/>
  </w:style>
  <w:style w:type="paragraph" w:customStyle="1" w:styleId="PlaceholderAutotext258">
    <w:name w:val="PlaceholderAutotext_258"/>
  </w:style>
  <w:style w:type="paragraph" w:customStyle="1" w:styleId="PlaceholderAutotext259">
    <w:name w:val="PlaceholderAutotext_259"/>
  </w:style>
  <w:style w:type="paragraph" w:customStyle="1" w:styleId="PlaceholderAutotext260">
    <w:name w:val="PlaceholderAutotext_260"/>
  </w:style>
  <w:style w:type="paragraph" w:customStyle="1" w:styleId="PlaceholderAutotext261">
    <w:name w:val="PlaceholderAutotext_261"/>
  </w:style>
  <w:style w:type="paragraph" w:customStyle="1" w:styleId="PlaceholderAutotext262">
    <w:name w:val="PlaceholderAutotext_262"/>
  </w:style>
  <w:style w:type="paragraph" w:customStyle="1" w:styleId="PlaceholderAutotext263">
    <w:name w:val="PlaceholderAutotext_263"/>
  </w:style>
  <w:style w:type="paragraph" w:customStyle="1" w:styleId="PlaceholderAutotext264">
    <w:name w:val="PlaceholderAutotext_264"/>
  </w:style>
  <w:style w:type="paragraph" w:customStyle="1" w:styleId="PlaceholderAutotext265">
    <w:name w:val="PlaceholderAutotext_265"/>
  </w:style>
  <w:style w:type="paragraph" w:customStyle="1" w:styleId="PlaceholderAutotext266">
    <w:name w:val="PlaceholderAutotext_266"/>
  </w:style>
  <w:style w:type="paragraph" w:customStyle="1" w:styleId="PlaceholderAutotext267">
    <w:name w:val="PlaceholderAutotext_267"/>
  </w:style>
  <w:style w:type="paragraph" w:customStyle="1" w:styleId="PlaceholderAutotext268">
    <w:name w:val="PlaceholderAutotext_268"/>
  </w:style>
  <w:style w:type="paragraph" w:customStyle="1" w:styleId="PlaceholderAutotext269">
    <w:name w:val="PlaceholderAutotext_269"/>
  </w:style>
  <w:style w:type="paragraph" w:customStyle="1" w:styleId="PlaceholderAutotext270">
    <w:name w:val="PlaceholderAutotext_270"/>
  </w:style>
  <w:style w:type="paragraph" w:customStyle="1" w:styleId="PlaceholderAutotext271">
    <w:name w:val="PlaceholderAutotext_271"/>
  </w:style>
  <w:style w:type="paragraph" w:customStyle="1" w:styleId="PlaceholderAutotext272">
    <w:name w:val="PlaceholderAutotext_272"/>
  </w:style>
  <w:style w:type="paragraph" w:customStyle="1" w:styleId="PlaceholderAutotext273">
    <w:name w:val="PlaceholderAutotext_273"/>
  </w:style>
  <w:style w:type="paragraph" w:customStyle="1" w:styleId="PlaceholderAutotext274">
    <w:name w:val="PlaceholderAutotext_274"/>
  </w:style>
  <w:style w:type="paragraph" w:customStyle="1" w:styleId="PlaceholderAutotext275">
    <w:name w:val="PlaceholderAutotext_275"/>
  </w:style>
  <w:style w:type="paragraph" w:customStyle="1" w:styleId="PlaceholderAutotext276">
    <w:name w:val="PlaceholderAutotext_276"/>
  </w:style>
  <w:style w:type="paragraph" w:customStyle="1" w:styleId="PlaceholderAutotext277">
    <w:name w:val="PlaceholderAutotext_277"/>
  </w:style>
  <w:style w:type="paragraph" w:customStyle="1" w:styleId="PlaceholderAutotext278">
    <w:name w:val="PlaceholderAutotext_278"/>
  </w:style>
  <w:style w:type="paragraph" w:customStyle="1" w:styleId="PlaceholderAutotext279">
    <w:name w:val="PlaceholderAutotext_279"/>
  </w:style>
  <w:style w:type="paragraph" w:customStyle="1" w:styleId="PlaceholderAutotext280">
    <w:name w:val="PlaceholderAutotext_280"/>
  </w:style>
  <w:style w:type="paragraph" w:customStyle="1" w:styleId="PlaceholderAutotext281">
    <w:name w:val="PlaceholderAutotext_281"/>
  </w:style>
  <w:style w:type="paragraph" w:customStyle="1" w:styleId="PlaceholderAutotext282">
    <w:name w:val="PlaceholderAutotext_282"/>
  </w:style>
  <w:style w:type="paragraph" w:customStyle="1" w:styleId="PlaceholderAutotext283">
    <w:name w:val="PlaceholderAutotext_283"/>
  </w:style>
  <w:style w:type="paragraph" w:customStyle="1" w:styleId="PlaceholderAutotext284">
    <w:name w:val="PlaceholderAutotext_284"/>
  </w:style>
  <w:style w:type="paragraph" w:customStyle="1" w:styleId="PlaceholderAutotext285">
    <w:name w:val="PlaceholderAutotext_285"/>
  </w:style>
  <w:style w:type="paragraph" w:customStyle="1" w:styleId="PlaceholderAutotext323">
    <w:name w:val="PlaceholderAutotext_323"/>
  </w:style>
  <w:style w:type="paragraph" w:customStyle="1" w:styleId="PlaceholderAutotext324">
    <w:name w:val="PlaceholderAutotext_324"/>
  </w:style>
  <w:style w:type="paragraph" w:customStyle="1" w:styleId="PlaceholderAutotext325">
    <w:name w:val="PlaceholderAutotext_325"/>
  </w:style>
  <w:style w:type="paragraph" w:customStyle="1" w:styleId="PlaceholderAutotext326">
    <w:name w:val="PlaceholderAutotext_326"/>
  </w:style>
  <w:style w:type="paragraph" w:customStyle="1" w:styleId="PlaceholderAutotext327">
    <w:name w:val="PlaceholderAutotext_327"/>
  </w:style>
  <w:style w:type="paragraph" w:customStyle="1" w:styleId="PlaceholderAutotext328">
    <w:name w:val="PlaceholderAutotext_328"/>
  </w:style>
  <w:style w:type="paragraph" w:customStyle="1" w:styleId="PlaceholderAutotext329">
    <w:name w:val="PlaceholderAutotext_329"/>
  </w:style>
  <w:style w:type="paragraph" w:customStyle="1" w:styleId="PlaceholderAutotext330">
    <w:name w:val="PlaceholderAutotext_330"/>
  </w:style>
  <w:style w:type="paragraph" w:customStyle="1" w:styleId="PlaceholderAutotext331">
    <w:name w:val="PlaceholderAutotext_331"/>
  </w:style>
  <w:style w:type="paragraph" w:customStyle="1" w:styleId="PlaceholderAutotext332">
    <w:name w:val="PlaceholderAutotext_332"/>
  </w:style>
  <w:style w:type="paragraph" w:customStyle="1" w:styleId="PlaceholderAutotext333">
    <w:name w:val="PlaceholderAutotext_333"/>
  </w:style>
  <w:style w:type="paragraph" w:customStyle="1" w:styleId="PlaceholderAutotext334">
    <w:name w:val="PlaceholderAutotext_334"/>
  </w:style>
  <w:style w:type="paragraph" w:customStyle="1" w:styleId="PlaceholderAutotext335">
    <w:name w:val="PlaceholderAutotext_335"/>
  </w:style>
  <w:style w:type="paragraph" w:customStyle="1" w:styleId="PlaceholderAutotext336">
    <w:name w:val="PlaceholderAutotext_336"/>
  </w:style>
  <w:style w:type="paragraph" w:customStyle="1" w:styleId="PlaceholderAutotext337">
    <w:name w:val="PlaceholderAutotext_337"/>
  </w:style>
  <w:style w:type="paragraph" w:customStyle="1" w:styleId="PlaceholderAutotext338">
    <w:name w:val="PlaceholderAutotext_338"/>
  </w:style>
  <w:style w:type="paragraph" w:customStyle="1" w:styleId="PlaceholderAutotext339">
    <w:name w:val="PlaceholderAutotext_339"/>
  </w:style>
  <w:style w:type="paragraph" w:customStyle="1" w:styleId="PlaceholderAutotext340">
    <w:name w:val="PlaceholderAutotext_340"/>
  </w:style>
  <w:style w:type="paragraph" w:customStyle="1" w:styleId="PlaceholderAutotext341">
    <w:name w:val="PlaceholderAutotext_341"/>
  </w:style>
  <w:style w:type="paragraph" w:customStyle="1" w:styleId="PlaceholderAutotext342">
    <w:name w:val="PlaceholderAutotext_342"/>
  </w:style>
  <w:style w:type="paragraph" w:customStyle="1" w:styleId="PlaceholderAutotext343">
    <w:name w:val="PlaceholderAutotext_343"/>
  </w:style>
  <w:style w:type="paragraph" w:customStyle="1" w:styleId="PlaceholderAutotext344">
    <w:name w:val="PlaceholderAutotext_344"/>
  </w:style>
  <w:style w:type="paragraph" w:customStyle="1" w:styleId="PlaceholderAutotext345">
    <w:name w:val="PlaceholderAutotext_345"/>
  </w:style>
  <w:style w:type="paragraph" w:customStyle="1" w:styleId="PlaceholderAutotext346">
    <w:name w:val="PlaceholderAutotext_346"/>
  </w:style>
  <w:style w:type="paragraph" w:customStyle="1" w:styleId="PlaceholderAutotext347">
    <w:name w:val="PlaceholderAutotext_347"/>
  </w:style>
  <w:style w:type="paragraph" w:customStyle="1" w:styleId="PlaceholderAutotext348">
    <w:name w:val="PlaceholderAutotext_348"/>
  </w:style>
  <w:style w:type="paragraph" w:customStyle="1" w:styleId="PlaceholderAutotext349">
    <w:name w:val="PlaceholderAutotext_349"/>
  </w:style>
  <w:style w:type="paragraph" w:customStyle="1" w:styleId="PlaceholderAutotext350">
    <w:name w:val="PlaceholderAutotext_350"/>
  </w:style>
  <w:style w:type="paragraph" w:customStyle="1" w:styleId="PlaceholderAutotext351">
    <w:name w:val="PlaceholderAutotext_351"/>
  </w:style>
  <w:style w:type="paragraph" w:customStyle="1" w:styleId="PlaceholderAutotext352">
    <w:name w:val="PlaceholderAutotext_352"/>
  </w:style>
  <w:style w:type="paragraph" w:customStyle="1" w:styleId="PlaceholderAutotext353">
    <w:name w:val="PlaceholderAutotext_353"/>
  </w:style>
  <w:style w:type="paragraph" w:customStyle="1" w:styleId="PlaceholderAutotext354">
    <w:name w:val="PlaceholderAutotext_354"/>
  </w:style>
  <w:style w:type="paragraph" w:customStyle="1" w:styleId="PlaceholderAutotext355">
    <w:name w:val="PlaceholderAutotext_355"/>
  </w:style>
  <w:style w:type="paragraph" w:customStyle="1" w:styleId="PlaceholderAutotext356">
    <w:name w:val="PlaceholderAutotext_356"/>
  </w:style>
  <w:style w:type="paragraph" w:customStyle="1" w:styleId="PlaceholderAutotext392">
    <w:name w:val="PlaceholderAutotext_392"/>
  </w:style>
  <w:style w:type="paragraph" w:customStyle="1" w:styleId="PlaceholderAutotext393">
    <w:name w:val="PlaceholderAutotext_393"/>
  </w:style>
  <w:style w:type="paragraph" w:customStyle="1" w:styleId="PlaceholderAutotext394">
    <w:name w:val="PlaceholderAutotext_394"/>
  </w:style>
  <w:style w:type="paragraph" w:customStyle="1" w:styleId="PlaceholderAutotext395">
    <w:name w:val="PlaceholderAutotext_395"/>
  </w:style>
  <w:style w:type="paragraph" w:customStyle="1" w:styleId="PlaceholderAutotext396">
    <w:name w:val="PlaceholderAutotext_396"/>
  </w:style>
  <w:style w:type="paragraph" w:customStyle="1" w:styleId="PlaceholderAutotext397">
    <w:name w:val="PlaceholderAutotext_397"/>
  </w:style>
  <w:style w:type="paragraph" w:customStyle="1" w:styleId="PlaceholderAutotext398">
    <w:name w:val="PlaceholderAutotext_398"/>
  </w:style>
  <w:style w:type="paragraph" w:customStyle="1" w:styleId="PlaceholderAutotext399">
    <w:name w:val="PlaceholderAutotext_399"/>
  </w:style>
  <w:style w:type="paragraph" w:customStyle="1" w:styleId="PlaceholderAutotext400">
    <w:name w:val="PlaceholderAutotext_400"/>
  </w:style>
  <w:style w:type="paragraph" w:customStyle="1" w:styleId="PlaceholderAutotext401">
    <w:name w:val="PlaceholderAutotext_401"/>
  </w:style>
  <w:style w:type="paragraph" w:customStyle="1" w:styleId="PlaceholderAutotext402">
    <w:name w:val="PlaceholderAutotext_402"/>
  </w:style>
  <w:style w:type="paragraph" w:customStyle="1" w:styleId="PlaceholderAutotext403">
    <w:name w:val="PlaceholderAutotext_403"/>
  </w:style>
  <w:style w:type="paragraph" w:customStyle="1" w:styleId="PlaceholderAutotext404">
    <w:name w:val="PlaceholderAutotext_404"/>
  </w:style>
  <w:style w:type="paragraph" w:customStyle="1" w:styleId="PlaceholderAutotext405">
    <w:name w:val="PlaceholderAutotext_405"/>
  </w:style>
  <w:style w:type="paragraph" w:customStyle="1" w:styleId="PlaceholderAutotext406">
    <w:name w:val="PlaceholderAutotext_406"/>
  </w:style>
  <w:style w:type="paragraph" w:customStyle="1" w:styleId="PlaceholderAutotext407">
    <w:name w:val="PlaceholderAutotext_407"/>
  </w:style>
  <w:style w:type="paragraph" w:customStyle="1" w:styleId="PlaceholderAutotext408">
    <w:name w:val="PlaceholderAutotext_408"/>
  </w:style>
  <w:style w:type="paragraph" w:customStyle="1" w:styleId="PlaceholderAutotext409">
    <w:name w:val="PlaceholderAutotext_409"/>
  </w:style>
  <w:style w:type="paragraph" w:customStyle="1" w:styleId="PlaceholderAutotext410">
    <w:name w:val="PlaceholderAutotext_410"/>
  </w:style>
  <w:style w:type="paragraph" w:customStyle="1" w:styleId="PlaceholderAutotext4111">
    <w:name w:val="PlaceholderAutotext_4111"/>
  </w:style>
  <w:style w:type="paragraph" w:customStyle="1" w:styleId="PlaceholderAutotext412">
    <w:name w:val="PlaceholderAutotext_412"/>
  </w:style>
  <w:style w:type="paragraph" w:customStyle="1" w:styleId="PlaceholderAutotext413">
    <w:name w:val="PlaceholderAutotext_413"/>
  </w:style>
  <w:style w:type="paragraph" w:customStyle="1" w:styleId="PlaceholderAutotext414">
    <w:name w:val="PlaceholderAutotext_414"/>
  </w:style>
  <w:style w:type="paragraph" w:customStyle="1" w:styleId="PlaceholderAutotext415">
    <w:name w:val="PlaceholderAutotext_415"/>
  </w:style>
  <w:style w:type="paragraph" w:customStyle="1" w:styleId="PlaceholderAutotext416">
    <w:name w:val="PlaceholderAutotext_416"/>
  </w:style>
  <w:style w:type="paragraph" w:customStyle="1" w:styleId="PlaceholderAutotext417">
    <w:name w:val="PlaceholderAutotext_417"/>
  </w:style>
  <w:style w:type="paragraph" w:customStyle="1" w:styleId="PlaceholderAutotext418">
    <w:name w:val="PlaceholderAutotext_418"/>
  </w:style>
  <w:style w:type="paragraph" w:customStyle="1" w:styleId="PlaceholderAutotext419">
    <w:name w:val="PlaceholderAutotext_419"/>
  </w:style>
  <w:style w:type="paragraph" w:customStyle="1" w:styleId="PlaceholderAutotext420">
    <w:name w:val="PlaceholderAutotext_420"/>
  </w:style>
  <w:style w:type="paragraph" w:customStyle="1" w:styleId="PlaceholderAutotext4211">
    <w:name w:val="PlaceholderAutotext_4211"/>
  </w:style>
  <w:style w:type="paragraph" w:customStyle="1" w:styleId="PlaceholderAutotext422">
    <w:name w:val="PlaceholderAutotext_422"/>
  </w:style>
  <w:style w:type="paragraph" w:customStyle="1" w:styleId="PlaceholderAutotext423">
    <w:name w:val="PlaceholderAutotext_423"/>
  </w:style>
  <w:style w:type="paragraph" w:customStyle="1" w:styleId="PlaceholderAutotext424">
    <w:name w:val="PlaceholderAutotext_424"/>
  </w:style>
  <w:style w:type="paragraph" w:customStyle="1" w:styleId="PlaceholderAutotext426">
    <w:name w:val="PlaceholderAutotext_426"/>
  </w:style>
  <w:style w:type="paragraph" w:customStyle="1" w:styleId="PlaceholderAutotext427">
    <w:name w:val="PlaceholderAutotext_427"/>
  </w:style>
  <w:style w:type="paragraph" w:customStyle="1" w:styleId="PlaceholderAutotext429">
    <w:name w:val="PlaceholderAutotext_429"/>
  </w:style>
  <w:style w:type="paragraph" w:customStyle="1" w:styleId="PlaceholderAutotext4311">
    <w:name w:val="PlaceholderAutotext_4311"/>
  </w:style>
  <w:style w:type="paragraph" w:customStyle="1" w:styleId="PlaceholderAutotext433">
    <w:name w:val="PlaceholderAutotext_433"/>
  </w:style>
  <w:style w:type="paragraph" w:customStyle="1" w:styleId="PlaceholderAutotext608">
    <w:name w:val="PlaceholderAutotext_608"/>
  </w:style>
  <w:style w:type="paragraph" w:customStyle="1" w:styleId="PlaceholderAutotext609">
    <w:name w:val="PlaceholderAutotext_609"/>
  </w:style>
  <w:style w:type="paragraph" w:customStyle="1" w:styleId="PlaceholderAutotext610">
    <w:name w:val="PlaceholderAutotext_610"/>
  </w:style>
  <w:style w:type="paragraph" w:customStyle="1" w:styleId="PlaceholderAutotext611">
    <w:name w:val="PlaceholderAutotext_611"/>
  </w:style>
  <w:style w:type="paragraph" w:customStyle="1" w:styleId="PlaceholderAutotext612">
    <w:name w:val="PlaceholderAutotext_612"/>
  </w:style>
  <w:style w:type="paragraph" w:customStyle="1" w:styleId="PlaceholderAutotext613">
    <w:name w:val="PlaceholderAutotext_613"/>
  </w:style>
  <w:style w:type="paragraph" w:customStyle="1" w:styleId="PlaceholderAutotext614">
    <w:name w:val="PlaceholderAutotext_614"/>
  </w:style>
  <w:style w:type="paragraph" w:customStyle="1" w:styleId="PlaceholderAutotext615">
    <w:name w:val="PlaceholderAutotext_615"/>
  </w:style>
  <w:style w:type="paragraph" w:customStyle="1" w:styleId="PlaceholderAutotext616">
    <w:name w:val="PlaceholderAutotext_616"/>
  </w:style>
  <w:style w:type="paragraph" w:customStyle="1" w:styleId="PlaceholderAutotext617">
    <w:name w:val="PlaceholderAutotext_617"/>
  </w:style>
  <w:style w:type="paragraph" w:customStyle="1" w:styleId="PlaceholderAutotext618">
    <w:name w:val="PlaceholderAutotext_618"/>
  </w:style>
  <w:style w:type="paragraph" w:customStyle="1" w:styleId="PlaceholderAutotext619">
    <w:name w:val="PlaceholderAutotext_619"/>
  </w:style>
  <w:style w:type="paragraph" w:customStyle="1" w:styleId="PlaceholderAutotext620">
    <w:name w:val="PlaceholderAutotext_620"/>
  </w:style>
  <w:style w:type="paragraph" w:customStyle="1" w:styleId="PlaceholderAutotext621">
    <w:name w:val="PlaceholderAutotext_621"/>
  </w:style>
  <w:style w:type="paragraph" w:customStyle="1" w:styleId="PlaceholderAutotext622">
    <w:name w:val="PlaceholderAutotext_622"/>
  </w:style>
  <w:style w:type="paragraph" w:customStyle="1" w:styleId="PlaceholderAutotext623">
    <w:name w:val="PlaceholderAutotext_623"/>
  </w:style>
  <w:style w:type="paragraph" w:customStyle="1" w:styleId="PlaceholderAutotext624">
    <w:name w:val="PlaceholderAutotext_624"/>
  </w:style>
  <w:style w:type="paragraph" w:customStyle="1" w:styleId="PlaceholderAutotext625">
    <w:name w:val="PlaceholderAutotext_625"/>
  </w:style>
  <w:style w:type="paragraph" w:customStyle="1" w:styleId="PlaceholderAutotext626">
    <w:name w:val="PlaceholderAutotext_626"/>
  </w:style>
  <w:style w:type="paragraph" w:customStyle="1" w:styleId="PlaceholderAutotext627">
    <w:name w:val="PlaceholderAutotext_627"/>
  </w:style>
  <w:style w:type="paragraph" w:customStyle="1" w:styleId="PlaceholderAutotext628">
    <w:name w:val="PlaceholderAutotext_628"/>
  </w:style>
  <w:style w:type="paragraph" w:customStyle="1" w:styleId="PlaceholderAutotext629">
    <w:name w:val="PlaceholderAutotext_629"/>
  </w:style>
  <w:style w:type="paragraph" w:customStyle="1" w:styleId="PlaceholderAutotext630">
    <w:name w:val="PlaceholderAutotext_630"/>
  </w:style>
  <w:style w:type="paragraph" w:customStyle="1" w:styleId="PlaceholderAutotext631">
    <w:name w:val="PlaceholderAutotext_631"/>
  </w:style>
  <w:style w:type="paragraph" w:customStyle="1" w:styleId="PlaceholderAutotext632">
    <w:name w:val="PlaceholderAutotext_632"/>
  </w:style>
  <w:style w:type="paragraph" w:customStyle="1" w:styleId="PlaceholderAutotext633">
    <w:name w:val="PlaceholderAutotext_633"/>
  </w:style>
  <w:style w:type="paragraph" w:customStyle="1" w:styleId="PlaceholderAutotext654">
    <w:name w:val="PlaceholderAutotext_654"/>
  </w:style>
  <w:style w:type="paragraph" w:customStyle="1" w:styleId="PlaceholderAutotext655">
    <w:name w:val="PlaceholderAutotext_655"/>
  </w:style>
  <w:style w:type="paragraph" w:customStyle="1" w:styleId="PlaceholderAutotext656">
    <w:name w:val="PlaceholderAutotext_656"/>
  </w:style>
  <w:style w:type="paragraph" w:customStyle="1" w:styleId="PlaceholderAutotext657">
    <w:name w:val="PlaceholderAutotext_657"/>
  </w:style>
  <w:style w:type="paragraph" w:customStyle="1" w:styleId="PlaceholderAutotext658">
    <w:name w:val="PlaceholderAutotext_658"/>
  </w:style>
  <w:style w:type="paragraph" w:customStyle="1" w:styleId="PlaceholderAutotext659">
    <w:name w:val="PlaceholderAutotext_659"/>
  </w:style>
  <w:style w:type="paragraph" w:customStyle="1" w:styleId="PlaceholderAutotext660">
    <w:name w:val="PlaceholderAutotext_660"/>
  </w:style>
  <w:style w:type="paragraph" w:customStyle="1" w:styleId="PlaceholderAutotext661">
    <w:name w:val="PlaceholderAutotext_661"/>
  </w:style>
  <w:style w:type="paragraph" w:customStyle="1" w:styleId="PlaceholderAutotext662">
    <w:name w:val="PlaceholderAutotext_662"/>
  </w:style>
  <w:style w:type="paragraph" w:customStyle="1" w:styleId="PlaceholderAutotext663">
    <w:name w:val="PlaceholderAutotext_663"/>
  </w:style>
  <w:style w:type="paragraph" w:customStyle="1" w:styleId="PlaceholderAutotext664">
    <w:name w:val="PlaceholderAutotext_664"/>
  </w:style>
  <w:style w:type="paragraph" w:customStyle="1" w:styleId="PlaceholderAutotext665">
    <w:name w:val="PlaceholderAutotext_665"/>
  </w:style>
  <w:style w:type="paragraph" w:customStyle="1" w:styleId="PlaceholderAutotext666">
    <w:name w:val="PlaceholderAutotext_666"/>
  </w:style>
  <w:style w:type="paragraph" w:customStyle="1" w:styleId="PlaceholderAutotext667">
    <w:name w:val="PlaceholderAutotext_667"/>
  </w:style>
  <w:style w:type="paragraph" w:customStyle="1" w:styleId="PlaceholderAutotext668">
    <w:name w:val="PlaceholderAutotext_668"/>
  </w:style>
  <w:style w:type="paragraph" w:customStyle="1" w:styleId="PlaceholderAutotext669">
    <w:name w:val="PlaceholderAutotext_669"/>
  </w:style>
  <w:style w:type="paragraph" w:customStyle="1" w:styleId="PlaceholderAutotext670">
    <w:name w:val="PlaceholderAutotext_670"/>
  </w:style>
  <w:style w:type="paragraph" w:customStyle="1" w:styleId="PlaceholderAutotext671">
    <w:name w:val="PlaceholderAutotext_671"/>
  </w:style>
  <w:style w:type="paragraph" w:customStyle="1" w:styleId="PlaceholderAutotext672">
    <w:name w:val="PlaceholderAutotext_672"/>
  </w:style>
  <w:style w:type="paragraph" w:customStyle="1" w:styleId="PlaceholderAutotext673">
    <w:name w:val="PlaceholderAutotext_673"/>
  </w:style>
  <w:style w:type="paragraph" w:customStyle="1" w:styleId="PlaceholderAutotext688">
    <w:name w:val="PlaceholderAutotext_688"/>
  </w:style>
  <w:style w:type="paragraph" w:customStyle="1" w:styleId="PlaceholderAutotext689">
    <w:name w:val="PlaceholderAutotext_689"/>
  </w:style>
  <w:style w:type="paragraph" w:customStyle="1" w:styleId="PlaceholderAutotext690">
    <w:name w:val="PlaceholderAutotext_690"/>
  </w:style>
  <w:style w:type="paragraph" w:customStyle="1" w:styleId="PlaceholderAutotext691">
    <w:name w:val="PlaceholderAutotext_691"/>
  </w:style>
  <w:style w:type="paragraph" w:customStyle="1" w:styleId="PlaceholderAutotext692">
    <w:name w:val="PlaceholderAutotext_692"/>
  </w:style>
  <w:style w:type="paragraph" w:customStyle="1" w:styleId="PlaceholderAutotext693">
    <w:name w:val="PlaceholderAutotext_693"/>
  </w:style>
  <w:style w:type="paragraph" w:customStyle="1" w:styleId="PlaceholderAutotext694">
    <w:name w:val="PlaceholderAutotext_694"/>
  </w:style>
  <w:style w:type="paragraph" w:customStyle="1" w:styleId="PlaceholderAutotext695">
    <w:name w:val="PlaceholderAutotext_695"/>
  </w:style>
  <w:style w:type="paragraph" w:customStyle="1" w:styleId="PlaceholderAutotext696">
    <w:name w:val="PlaceholderAutotext_696"/>
  </w:style>
  <w:style w:type="paragraph" w:customStyle="1" w:styleId="PlaceholderAutotext697">
    <w:name w:val="PlaceholderAutotext_697"/>
  </w:style>
  <w:style w:type="paragraph" w:customStyle="1" w:styleId="PlaceholderAutotext698">
    <w:name w:val="PlaceholderAutotext_698"/>
  </w:style>
  <w:style w:type="paragraph" w:customStyle="1" w:styleId="PlaceholderAutotext699">
    <w:name w:val="PlaceholderAutotext_699"/>
  </w:style>
  <w:style w:type="paragraph" w:customStyle="1" w:styleId="PlaceholderAutotext700">
    <w:name w:val="PlaceholderAutotext_700"/>
  </w:style>
  <w:style w:type="paragraph" w:customStyle="1" w:styleId="PlaceholderAutotext701">
    <w:name w:val="PlaceholderAutotext_701"/>
  </w:style>
  <w:style w:type="paragraph" w:customStyle="1" w:styleId="PlaceholderAutotext971">
    <w:name w:val="PlaceholderAutotext_971"/>
  </w:style>
  <w:style w:type="paragraph" w:customStyle="1" w:styleId="PlaceholderAutotext981">
    <w:name w:val="PlaceholderAutotext_981"/>
  </w:style>
  <w:style w:type="paragraph" w:customStyle="1" w:styleId="PlaceholderAutotext991">
    <w:name w:val="PlaceholderAutotext_991"/>
  </w:style>
  <w:style w:type="paragraph" w:customStyle="1" w:styleId="PlaceholderAutotext1361">
    <w:name w:val="PlaceholderAutotext_1361"/>
  </w:style>
  <w:style w:type="paragraph" w:customStyle="1" w:styleId="PlaceholderAutotext1371">
    <w:name w:val="PlaceholderAutotext_1371"/>
  </w:style>
  <w:style w:type="paragraph" w:customStyle="1" w:styleId="PlaceholderAutotext1381">
    <w:name w:val="PlaceholderAutotext_1381"/>
  </w:style>
  <w:style w:type="paragraph" w:customStyle="1" w:styleId="PlaceholderAutotext1391">
    <w:name w:val="PlaceholderAutotext_1391"/>
  </w:style>
  <w:style w:type="paragraph" w:customStyle="1" w:styleId="PlaceholderAutotext1401">
    <w:name w:val="PlaceholderAutotext_1401"/>
  </w:style>
  <w:style w:type="paragraph" w:customStyle="1" w:styleId="PlaceholderAutotext1411">
    <w:name w:val="PlaceholderAutotext_1411"/>
  </w:style>
  <w:style w:type="paragraph" w:customStyle="1" w:styleId="PlaceholderAutotext1421">
    <w:name w:val="PlaceholderAutotext_1421"/>
  </w:style>
  <w:style w:type="paragraph" w:customStyle="1" w:styleId="PlaceholderAutotext1431">
    <w:name w:val="PlaceholderAutotext_1431"/>
  </w:style>
  <w:style w:type="paragraph" w:customStyle="1" w:styleId="PlaceholderAutotext1441">
    <w:name w:val="PlaceholderAutotext_1441"/>
  </w:style>
  <w:style w:type="paragraph" w:customStyle="1" w:styleId="PlaceholderAutotext1451">
    <w:name w:val="PlaceholderAutotext_1451"/>
  </w:style>
  <w:style w:type="paragraph" w:customStyle="1" w:styleId="PlaceholderAutotext1461">
    <w:name w:val="PlaceholderAutotext_1461"/>
  </w:style>
  <w:style w:type="paragraph" w:customStyle="1" w:styleId="PlaceholderAutotext1471">
    <w:name w:val="PlaceholderAutotext_1471"/>
  </w:style>
  <w:style w:type="paragraph" w:customStyle="1" w:styleId="PlaceholderAutotext148">
    <w:name w:val="PlaceholderAutotext_148"/>
  </w:style>
  <w:style w:type="paragraph" w:customStyle="1" w:styleId="PlaceholderAutotext149">
    <w:name w:val="PlaceholderAutotext_149"/>
  </w:style>
  <w:style w:type="paragraph" w:customStyle="1" w:styleId="PlaceholderAutotext150">
    <w:name w:val="PlaceholderAutotext_150"/>
  </w:style>
  <w:style w:type="paragraph" w:customStyle="1" w:styleId="PlaceholderAutotext151">
    <w:name w:val="PlaceholderAutotext_151"/>
  </w:style>
  <w:style w:type="paragraph" w:customStyle="1" w:styleId="PlaceholderAutotext152">
    <w:name w:val="PlaceholderAutotext_152"/>
  </w:style>
  <w:style w:type="paragraph" w:customStyle="1" w:styleId="PlaceholderAutotext153">
    <w:name w:val="PlaceholderAutotext_153"/>
  </w:style>
  <w:style w:type="paragraph" w:customStyle="1" w:styleId="PlaceholderAutotext154">
    <w:name w:val="PlaceholderAutotext_154"/>
  </w:style>
  <w:style w:type="paragraph" w:customStyle="1" w:styleId="PlaceholderAutotext155">
    <w:name w:val="PlaceholderAutotext_155"/>
  </w:style>
  <w:style w:type="paragraph" w:customStyle="1" w:styleId="PlaceholderAutotext156">
    <w:name w:val="PlaceholderAutotext_156"/>
  </w:style>
  <w:style w:type="paragraph" w:customStyle="1" w:styleId="PlaceholderAutotext157">
    <w:name w:val="PlaceholderAutotext_157"/>
  </w:style>
  <w:style w:type="paragraph" w:customStyle="1" w:styleId="PlaceholderAutotext158">
    <w:name w:val="PlaceholderAutotext_158"/>
  </w:style>
  <w:style w:type="paragraph" w:customStyle="1" w:styleId="PlaceholderAutotext159">
    <w:name w:val="PlaceholderAutotext_159"/>
  </w:style>
  <w:style w:type="paragraph" w:customStyle="1" w:styleId="PlaceholderAutotext160">
    <w:name w:val="PlaceholderAutotext_160"/>
  </w:style>
  <w:style w:type="paragraph" w:customStyle="1" w:styleId="PlaceholderAutotext161">
    <w:name w:val="PlaceholderAutotext_161"/>
  </w:style>
  <w:style w:type="paragraph" w:customStyle="1" w:styleId="PlaceholderAutotext1621">
    <w:name w:val="PlaceholderAutotext_1621"/>
  </w:style>
  <w:style w:type="paragraph" w:customStyle="1" w:styleId="PlaceholderAutotext1631">
    <w:name w:val="PlaceholderAutotext_1631"/>
  </w:style>
  <w:style w:type="paragraph" w:customStyle="1" w:styleId="PlaceholderAutotext1641">
    <w:name w:val="PlaceholderAutotext_1641"/>
  </w:style>
  <w:style w:type="paragraph" w:customStyle="1" w:styleId="PlaceholderAutotext1651">
    <w:name w:val="PlaceholderAutotext_1651"/>
  </w:style>
  <w:style w:type="paragraph" w:customStyle="1" w:styleId="PlaceholderAutotext1661">
    <w:name w:val="PlaceholderAutotext_1661"/>
  </w:style>
  <w:style w:type="paragraph" w:customStyle="1" w:styleId="PlaceholderAutotext1671">
    <w:name w:val="PlaceholderAutotext_1671"/>
  </w:style>
  <w:style w:type="paragraph" w:customStyle="1" w:styleId="PlaceholderAutotext1681">
    <w:name w:val="PlaceholderAutotext_1681"/>
  </w:style>
  <w:style w:type="paragraph" w:customStyle="1" w:styleId="PlaceholderAutotext1691">
    <w:name w:val="PlaceholderAutotext_1691"/>
  </w:style>
  <w:style w:type="paragraph" w:customStyle="1" w:styleId="PlaceholderAutotext1701">
    <w:name w:val="PlaceholderAutotext_1701"/>
  </w:style>
  <w:style w:type="paragraph" w:customStyle="1" w:styleId="PlaceholderAutotext1711">
    <w:name w:val="PlaceholderAutotext_1711"/>
  </w:style>
  <w:style w:type="paragraph" w:customStyle="1" w:styleId="PlaceholderAutotext01">
    <w:name w:val="PlaceholderAutotext_01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02">
    <w:name w:val="PlaceholderAutotext_02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21">
    <w:name w:val="PlaceholderAutotext_21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22">
    <w:name w:val="PlaceholderAutotext_22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35">
    <w:name w:val="PlaceholderAutotext_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styleId="ListParagraph">
    <w:name w:val="List Paragraph"/>
    <w:basedOn w:val="Normal"/>
    <w:uiPriority w:val="34"/>
    <w:qFormat/>
    <w:rsid w:val="007709D8"/>
    <w:pPr>
      <w:numPr>
        <w:numId w:val="1"/>
      </w:numPr>
      <w:spacing w:after="80"/>
      <w:ind w:left="360" w:hanging="216"/>
    </w:pPr>
    <w:rPr>
      <w:rFonts w:eastAsiaTheme="minorHAnsi"/>
    </w:rPr>
  </w:style>
  <w:style w:type="paragraph" w:customStyle="1" w:styleId="PlaceholderAutotext39">
    <w:name w:val="PlaceholderAutotext_39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4">
    <w:name w:val="PlaceholderAutotext_4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8">
    <w:name w:val="PlaceholderAutotext_48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510">
    <w:name w:val="PlaceholderAutotext_510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511">
    <w:name w:val="PlaceholderAutotext_511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634">
    <w:name w:val="PlaceholderAutotext_63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635">
    <w:name w:val="PlaceholderAutotext_6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1">
    <w:name w:val="PlaceholderAutotext_8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2">
    <w:name w:val="PlaceholderAutotext_8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1">
    <w:name w:val="PlaceholderAutotext_9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2">
    <w:name w:val="PlaceholderAutotext_9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210E1B41E4344951B2E044A0C613537A">
    <w:name w:val="210E1B41E4344951B2E044A0C613537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42EE754F53F54929AD551D0AF20A98CA">
    <w:name w:val="42EE754F53F54929AD551D0AF20A98C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ACB8C408E616465A8B59DC30AB271E52">
    <w:name w:val="ACB8C408E616465A8B59DC30AB271E52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911E9ED0697C459482E5CAE3325A6259">
    <w:name w:val="911E9ED0697C459482E5CAE3325A625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D8E2653C2875459D85E9AE7D844D8B71">
    <w:name w:val="D8E2653C2875459D85E9AE7D844D8B71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B85D755D795247B6A3E7036EB5C911F6">
    <w:name w:val="B85D755D795247B6A3E7036EB5C911F6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2993D301CE034ADAB18A20AB76F48109">
    <w:name w:val="2993D301CE034ADAB18A20AB76F4810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08F9E077FE3F445EB8EBEC141F97500E">
    <w:name w:val="08F9E077FE3F445EB8EBEC141F97500E"/>
    <w:rsid w:val="007709D8"/>
    <w:pPr>
      <w:spacing w:after="160" w:line="259" w:lineRule="auto"/>
    </w:pPr>
  </w:style>
  <w:style w:type="paragraph" w:customStyle="1" w:styleId="636821B81B684EFBABD037AAF64A9F92">
    <w:name w:val="636821B81B684EFBABD037AAF64A9F92"/>
    <w:rsid w:val="007709D8"/>
    <w:pPr>
      <w:spacing w:after="160" w:line="259" w:lineRule="auto"/>
    </w:pPr>
  </w:style>
  <w:style w:type="paragraph" w:customStyle="1" w:styleId="3E09980FA4B44C0BA2175CDA9FBC71A0">
    <w:name w:val="3E09980FA4B44C0BA2175CDA9FBC71A0"/>
    <w:rsid w:val="007709D8"/>
    <w:pPr>
      <w:spacing w:after="160" w:line="259" w:lineRule="auto"/>
    </w:pPr>
  </w:style>
  <w:style w:type="paragraph" w:customStyle="1" w:styleId="33341E6240924F35AB58C5F9C5E14764">
    <w:name w:val="33341E6240924F35AB58C5F9C5E14764"/>
    <w:rsid w:val="007709D8"/>
    <w:pPr>
      <w:spacing w:after="160" w:line="259" w:lineRule="auto"/>
    </w:pPr>
  </w:style>
  <w:style w:type="paragraph" w:customStyle="1" w:styleId="210E1B41E4344951B2E044A0C613537A1">
    <w:name w:val="210E1B41E4344951B2E044A0C613537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1">
    <w:name w:val="42EE754F53F54929AD551D0AF20A98C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1">
    <w:name w:val="ACB8C408E616465A8B59DC30AB271E52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1">
    <w:name w:val="911E9ED0697C459482E5CAE3325A625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1">
    <w:name w:val="D8E2653C2875459D85E9AE7D844D8B71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1">
    <w:name w:val="B85D755D795247B6A3E7036EB5C911F6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1">
    <w:name w:val="2993D301CE034ADAB18A20AB76F4810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10E1B41E4344951B2E044A0C613537A2">
    <w:name w:val="210E1B41E4344951B2E044A0C613537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2">
    <w:name w:val="42EE754F53F54929AD551D0AF20A98C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2">
    <w:name w:val="ACB8C408E616465A8B59DC30AB271E52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2">
    <w:name w:val="911E9ED0697C459482E5CAE3325A625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2">
    <w:name w:val="D8E2653C2875459D85E9AE7D844D8B71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2">
    <w:name w:val="B85D755D795247B6A3E7036EB5C911F6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2">
    <w:name w:val="2993D301CE034ADAB18A20AB76F4810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77D76EF777A74A1A9E4596CBC4E49E25">
    <w:name w:val="77D76EF777A74A1A9E4596CBC4E49E25"/>
    <w:rsid w:val="007709D8"/>
    <w:pPr>
      <w:spacing w:after="160" w:line="259" w:lineRule="auto"/>
    </w:pPr>
  </w:style>
  <w:style w:type="paragraph" w:customStyle="1" w:styleId="42EE754F53F54929AD551D0AF20A98CA3">
    <w:name w:val="42EE754F53F54929AD551D0AF20A98CA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3">
    <w:name w:val="ACB8C408E616465A8B59DC30AB271E52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3">
    <w:name w:val="911E9ED0697C459482E5CAE3325A625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3">
    <w:name w:val="D8E2653C2875459D85E9AE7D844D8B71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3">
    <w:name w:val="B85D755D795247B6A3E7036EB5C911F6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3">
    <w:name w:val="2993D301CE034ADAB18A20AB76F4810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424B20DFB95428ABD1A7908C66D06DC">
    <w:name w:val="4424B20DFB95428ABD1A7908C66D06DC"/>
    <w:rsid w:val="007709D8"/>
    <w:pPr>
      <w:spacing w:after="160" w:line="259" w:lineRule="auto"/>
    </w:pPr>
  </w:style>
  <w:style w:type="paragraph" w:customStyle="1" w:styleId="ADDF1A41D6B141F782439218BED84E0C">
    <w:name w:val="ADDF1A41D6B141F782439218BED84E0C"/>
    <w:rsid w:val="007709D8"/>
    <w:pPr>
      <w:spacing w:after="160" w:line="259" w:lineRule="auto"/>
    </w:pPr>
  </w:style>
  <w:style w:type="paragraph" w:customStyle="1" w:styleId="347B20CD7BDD4B84A4D41A2CA32C4488">
    <w:name w:val="347B20CD7BDD4B84A4D41A2CA32C4488"/>
    <w:rsid w:val="007709D8"/>
    <w:pPr>
      <w:spacing w:after="160" w:line="259" w:lineRule="auto"/>
    </w:pPr>
  </w:style>
  <w:style w:type="paragraph" w:customStyle="1" w:styleId="E645FCCF222C4E7D81562F6DB143F786">
    <w:name w:val="E645FCCF222C4E7D81562F6DB143F786"/>
    <w:rsid w:val="007709D8"/>
    <w:pPr>
      <w:spacing w:after="160" w:line="259" w:lineRule="auto"/>
    </w:pPr>
  </w:style>
  <w:style w:type="paragraph" w:customStyle="1" w:styleId="D12E25A4D8344927A79C3A5B38619495">
    <w:name w:val="D12E25A4D8344927A79C3A5B38619495"/>
    <w:rsid w:val="007709D8"/>
    <w:pPr>
      <w:spacing w:after="160" w:line="259" w:lineRule="auto"/>
    </w:pPr>
  </w:style>
  <w:style w:type="paragraph" w:customStyle="1" w:styleId="9069BDD39014454CA412F65992D6B607">
    <w:name w:val="9069BDD39014454CA412F65992D6B607"/>
    <w:rsid w:val="007709D8"/>
    <w:pPr>
      <w:spacing w:after="160" w:line="259" w:lineRule="auto"/>
    </w:pPr>
  </w:style>
  <w:style w:type="paragraph" w:customStyle="1" w:styleId="46266E3695034C01948211B9AE57EFD2">
    <w:name w:val="46266E3695034C01948211B9AE57EFD2"/>
    <w:rsid w:val="007709D8"/>
    <w:pPr>
      <w:spacing w:after="160" w:line="259" w:lineRule="auto"/>
    </w:pPr>
  </w:style>
  <w:style w:type="paragraph" w:customStyle="1" w:styleId="86FACDE339F944DD948F2E897EC83E9E">
    <w:name w:val="86FACDE339F944DD948F2E897EC83E9E"/>
    <w:rsid w:val="007709D8"/>
    <w:pPr>
      <w:spacing w:after="160" w:line="259" w:lineRule="auto"/>
    </w:pPr>
  </w:style>
  <w:style w:type="paragraph" w:customStyle="1" w:styleId="83A4A2F44E864F0EB18FB1C01BAA0637">
    <w:name w:val="83A4A2F44E864F0EB18FB1C01BAA0637"/>
    <w:rsid w:val="007709D8"/>
    <w:pPr>
      <w:spacing w:after="160" w:line="259" w:lineRule="auto"/>
    </w:pPr>
  </w:style>
  <w:style w:type="paragraph" w:customStyle="1" w:styleId="A9BA924FA0B5428285A0B305B35601F9">
    <w:name w:val="A9BA924FA0B5428285A0B305B35601F9"/>
    <w:rsid w:val="007709D8"/>
    <w:pPr>
      <w:spacing w:after="160" w:line="259" w:lineRule="auto"/>
    </w:pPr>
  </w:style>
  <w:style w:type="paragraph" w:customStyle="1" w:styleId="6C3A62461D5943B5BB16D2DED4A8C76E">
    <w:name w:val="6C3A62461D5943B5BB16D2DED4A8C76E"/>
    <w:rsid w:val="007709D8"/>
    <w:pPr>
      <w:spacing w:after="160" w:line="259" w:lineRule="auto"/>
    </w:pPr>
  </w:style>
  <w:style w:type="paragraph" w:customStyle="1" w:styleId="9D671F4B896E43708C4564B3A1DE0757">
    <w:name w:val="9D671F4B896E43708C4564B3A1DE0757"/>
    <w:rsid w:val="007709D8"/>
    <w:pPr>
      <w:spacing w:after="160" w:line="259" w:lineRule="auto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9D8"/>
    <w:rPr>
      <w:rFonts w:eastAsiaTheme="minorHAns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9D8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09D8"/>
    <w:pPr>
      <w:spacing w:after="0" w:line="240" w:lineRule="auto"/>
      <w:ind w:left="4320"/>
    </w:pPr>
    <w:rPr>
      <w:rFonts w:eastAsiaTheme="minorHAns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9D8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7709D8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5"/>
    <w:qFormat/>
    <w:rsid w:val="007709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7709D8"/>
    <w:rPr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7709D8"/>
    <w:rPr>
      <w:rFonts w:eastAsia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68F84C9BDA14410AFF87A7C56B027D5">
    <w:name w:val="B68F84C9BDA14410AFF87A7C56B027D5"/>
    <w:rsid w:val="007709D8"/>
    <w:pPr>
      <w:spacing w:after="160" w:line="259" w:lineRule="auto"/>
    </w:pPr>
  </w:style>
  <w:style w:type="paragraph" w:customStyle="1" w:styleId="4EA3903150A849A3AEC18EED8088937B">
    <w:name w:val="4EA3903150A849A3AEC18EED8088937B"/>
    <w:rsid w:val="007709D8"/>
    <w:pPr>
      <w:spacing w:after="160" w:line="259" w:lineRule="auto"/>
    </w:pPr>
  </w:style>
  <w:style w:type="paragraph" w:customStyle="1" w:styleId="9EC4A97145DC498AB32F672B7A84F164">
    <w:name w:val="9EC4A97145DC498AB32F672B7A84F164"/>
    <w:rsid w:val="007709D8"/>
    <w:pPr>
      <w:spacing w:after="160" w:line="259" w:lineRule="auto"/>
    </w:pPr>
  </w:style>
  <w:style w:type="paragraph" w:customStyle="1" w:styleId="47D7E8AFA2214A2198AEB96E021C48E9">
    <w:name w:val="47D7E8AFA2214A2198AEB96E021C48E9"/>
    <w:rsid w:val="007709D8"/>
    <w:pPr>
      <w:spacing w:after="160" w:line="259" w:lineRule="auto"/>
    </w:pPr>
  </w:style>
  <w:style w:type="paragraph" w:customStyle="1" w:styleId="69123B62435046FB99A9192EF87DE83D">
    <w:name w:val="69123B62435046FB99A9192EF87DE83D"/>
    <w:rsid w:val="007709D8"/>
    <w:pPr>
      <w:spacing w:after="160" w:line="259" w:lineRule="auto"/>
    </w:pPr>
  </w:style>
  <w:style w:type="paragraph" w:customStyle="1" w:styleId="A608C11617264B538B2CB3EDA8C1AD3E">
    <w:name w:val="A608C11617264B538B2CB3EDA8C1AD3E"/>
    <w:rsid w:val="007709D8"/>
    <w:pPr>
      <w:spacing w:after="160" w:line="259" w:lineRule="auto"/>
    </w:pPr>
  </w:style>
  <w:style w:type="paragraph" w:customStyle="1" w:styleId="AFA76B51BC56462087E8E8ACEE4145F3">
    <w:name w:val="AFA76B51BC56462087E8E8ACEE4145F3"/>
    <w:rsid w:val="007709D8"/>
    <w:pPr>
      <w:spacing w:after="160" w:line="259" w:lineRule="auto"/>
    </w:pPr>
  </w:style>
  <w:style w:type="paragraph" w:customStyle="1" w:styleId="219A7F2BA6A643CCBC57484C4D25744A">
    <w:name w:val="219A7F2BA6A643CCBC57484C4D25744A"/>
    <w:rsid w:val="007709D8"/>
    <w:pPr>
      <w:spacing w:after="160" w:line="259" w:lineRule="auto"/>
    </w:pPr>
  </w:style>
  <w:style w:type="paragraph" w:customStyle="1" w:styleId="E0A9855158C04BFE919B2030511FC23D">
    <w:name w:val="E0A9855158C04BFE919B2030511FC23D"/>
    <w:rsid w:val="007709D8"/>
    <w:pPr>
      <w:spacing w:after="160" w:line="259" w:lineRule="auto"/>
    </w:pPr>
  </w:style>
  <w:style w:type="paragraph" w:customStyle="1" w:styleId="96030CFBFDAB4DD78C30A8C1F9D090BA">
    <w:name w:val="96030CFBFDAB4DD78C30A8C1F9D090BA"/>
    <w:rsid w:val="007709D8"/>
    <w:pPr>
      <w:spacing w:after="160" w:line="259" w:lineRule="auto"/>
    </w:pPr>
  </w:style>
  <w:style w:type="paragraph" w:customStyle="1" w:styleId="30CC2D3155A141E3AEFC7D8E0790D27A">
    <w:name w:val="30CC2D3155A141E3AEFC7D8E0790D27A"/>
    <w:rsid w:val="007709D8"/>
    <w:pPr>
      <w:spacing w:after="160" w:line="259" w:lineRule="auto"/>
    </w:pPr>
  </w:style>
  <w:style w:type="paragraph" w:customStyle="1" w:styleId="590DBA487C1D4D918246A1547E678830">
    <w:name w:val="590DBA487C1D4D918246A1547E678830"/>
    <w:rsid w:val="007709D8"/>
    <w:pPr>
      <w:spacing w:after="160" w:line="259" w:lineRule="auto"/>
    </w:pPr>
  </w:style>
  <w:style w:type="paragraph" w:customStyle="1" w:styleId="5D761A48BACA4DF6947CFE87DA2DD76F">
    <w:name w:val="5D761A48BACA4DF6947CFE87DA2DD76F"/>
    <w:rsid w:val="007709D8"/>
    <w:pPr>
      <w:spacing w:after="160" w:line="259" w:lineRule="auto"/>
    </w:pPr>
  </w:style>
  <w:style w:type="paragraph" w:customStyle="1" w:styleId="E9FEA715217A4BE19FB97D3B751112C8">
    <w:name w:val="E9FEA715217A4BE19FB97D3B751112C8"/>
    <w:rsid w:val="007709D8"/>
    <w:pPr>
      <w:spacing w:after="160" w:line="259" w:lineRule="auto"/>
    </w:pPr>
  </w:style>
  <w:style w:type="paragraph" w:customStyle="1" w:styleId="F0FB38299D574F09B678AC7B2C5490FF">
    <w:name w:val="F0FB38299D574F09B678AC7B2C5490FF"/>
    <w:rsid w:val="007709D8"/>
    <w:pPr>
      <w:spacing w:after="160" w:line="259" w:lineRule="auto"/>
    </w:pPr>
  </w:style>
  <w:style w:type="paragraph" w:customStyle="1" w:styleId="3D90DF8EA184417C9BFCC1F916429DE5">
    <w:name w:val="3D90DF8EA184417C9BFCC1F916429DE5"/>
    <w:rsid w:val="007709D8"/>
    <w:pPr>
      <w:spacing w:after="160" w:line="259" w:lineRule="auto"/>
    </w:pPr>
  </w:style>
  <w:style w:type="paragraph" w:customStyle="1" w:styleId="95D65EAF48AE4F7483AC3597FC39B7A7">
    <w:name w:val="95D65EAF48AE4F7483AC3597FC39B7A7"/>
    <w:rsid w:val="007709D8"/>
    <w:pPr>
      <w:spacing w:after="160" w:line="259" w:lineRule="auto"/>
    </w:pPr>
  </w:style>
  <w:style w:type="paragraph" w:customStyle="1" w:styleId="111860447C3E468F908DC58D649DC574">
    <w:name w:val="111860447C3E468F908DC58D649DC574"/>
    <w:rsid w:val="007709D8"/>
    <w:pPr>
      <w:spacing w:after="160" w:line="259" w:lineRule="auto"/>
    </w:pPr>
  </w:style>
  <w:style w:type="paragraph" w:customStyle="1" w:styleId="5AC24AB3C2BD4CD0AE6B8C7CB362CE1B">
    <w:name w:val="5AC24AB3C2BD4CD0AE6B8C7CB362CE1B"/>
    <w:rsid w:val="007709D8"/>
    <w:pPr>
      <w:spacing w:after="160" w:line="259" w:lineRule="auto"/>
    </w:pPr>
  </w:style>
  <w:style w:type="paragraph" w:customStyle="1" w:styleId="23ED762D04C7487C88D1E63B6C126675">
    <w:name w:val="23ED762D04C7487C88D1E63B6C126675"/>
    <w:rsid w:val="007709D8"/>
    <w:pPr>
      <w:spacing w:after="160" w:line="259" w:lineRule="auto"/>
    </w:pPr>
  </w:style>
  <w:style w:type="paragraph" w:customStyle="1" w:styleId="5CCB9516BEB44ED09B3AFBF1DFC0B5AC">
    <w:name w:val="5CCB9516BEB44ED09B3AFBF1DFC0B5AC"/>
    <w:rsid w:val="007709D8"/>
    <w:pPr>
      <w:spacing w:after="160" w:line="259" w:lineRule="auto"/>
    </w:pPr>
  </w:style>
  <w:style w:type="paragraph" w:customStyle="1" w:styleId="048D8F8FA7364619850136548BFB3C2B">
    <w:name w:val="048D8F8FA7364619850136548BFB3C2B"/>
    <w:rsid w:val="007709D8"/>
    <w:pPr>
      <w:spacing w:after="160" w:line="259" w:lineRule="auto"/>
    </w:pPr>
  </w:style>
  <w:style w:type="paragraph" w:customStyle="1" w:styleId="ED02172757B5430EAD37ABD26F0119AE">
    <w:name w:val="ED02172757B5430EAD37ABD26F0119AE"/>
    <w:rsid w:val="007709D8"/>
    <w:pPr>
      <w:spacing w:after="160" w:line="259" w:lineRule="auto"/>
    </w:pPr>
  </w:style>
  <w:style w:type="paragraph" w:customStyle="1" w:styleId="52EDA710CE9D4B64A76F780B5831D376">
    <w:name w:val="52EDA710CE9D4B64A76F780B5831D376"/>
    <w:rsid w:val="007709D8"/>
    <w:pPr>
      <w:spacing w:after="160" w:line="259" w:lineRule="auto"/>
    </w:pPr>
  </w:style>
  <w:style w:type="paragraph" w:customStyle="1" w:styleId="D271E8C36DC946C590675D01C8C85DB8">
    <w:name w:val="D271E8C36DC946C590675D01C8C85DB8"/>
    <w:rsid w:val="007709D8"/>
    <w:pPr>
      <w:spacing w:after="160" w:line="259" w:lineRule="auto"/>
    </w:pPr>
  </w:style>
  <w:style w:type="paragraph" w:customStyle="1" w:styleId="79C743044B3448EB91E47BFB50BF784A">
    <w:name w:val="79C743044B3448EB91E47BFB50BF784A"/>
    <w:rsid w:val="007709D8"/>
    <w:pPr>
      <w:spacing w:after="160" w:line="259" w:lineRule="auto"/>
    </w:pPr>
  </w:style>
  <w:style w:type="paragraph" w:customStyle="1" w:styleId="306EA46CE14E477489DA257DE7EFDE6C">
    <w:name w:val="306EA46CE14E477489DA257DE7EFDE6C"/>
    <w:rsid w:val="007709D8"/>
    <w:pPr>
      <w:spacing w:after="160" w:line="259" w:lineRule="auto"/>
    </w:pPr>
  </w:style>
  <w:style w:type="paragraph" w:customStyle="1" w:styleId="D43AF486D2944A8E93425850A647B1C0">
    <w:name w:val="D43AF486D2944A8E93425850A647B1C0"/>
    <w:rsid w:val="007709D8"/>
    <w:pPr>
      <w:spacing w:after="160" w:line="259" w:lineRule="auto"/>
    </w:pPr>
  </w:style>
  <w:style w:type="paragraph" w:customStyle="1" w:styleId="9881988A1F5D4F4D854A43F198FD73A6">
    <w:name w:val="9881988A1F5D4F4D854A43F198FD73A6"/>
    <w:rsid w:val="007709D8"/>
    <w:pPr>
      <w:spacing w:after="160" w:line="259" w:lineRule="auto"/>
    </w:pPr>
  </w:style>
  <w:style w:type="paragraph" w:customStyle="1" w:styleId="C1F1ADE0B5AA45BF97F57BC9279E8CB1">
    <w:name w:val="C1F1ADE0B5AA45BF97F57BC9279E8CB1"/>
    <w:rsid w:val="007709D8"/>
    <w:pPr>
      <w:spacing w:after="160" w:line="259" w:lineRule="auto"/>
    </w:pPr>
  </w:style>
  <w:style w:type="paragraph" w:customStyle="1" w:styleId="732BECBD68DA40B19855670CA0E89B0D">
    <w:name w:val="732BECBD68DA40B19855670CA0E89B0D"/>
    <w:rsid w:val="007709D8"/>
    <w:pPr>
      <w:spacing w:after="160" w:line="259" w:lineRule="auto"/>
    </w:pPr>
  </w:style>
  <w:style w:type="paragraph" w:customStyle="1" w:styleId="B418A4F1170540569F81F6BD7E3ED70C">
    <w:name w:val="B418A4F1170540569F81F6BD7E3ED70C"/>
    <w:rsid w:val="007709D8"/>
    <w:pPr>
      <w:spacing w:after="160" w:line="259" w:lineRule="auto"/>
    </w:pPr>
  </w:style>
  <w:style w:type="paragraph" w:customStyle="1" w:styleId="057E10A93D6C42979DA5EED09FC3DBE9">
    <w:name w:val="057E10A93D6C42979DA5EED09FC3DBE9"/>
    <w:rsid w:val="007709D8"/>
    <w:pPr>
      <w:spacing w:after="160" w:line="259" w:lineRule="auto"/>
    </w:pPr>
  </w:style>
  <w:style w:type="paragraph" w:customStyle="1" w:styleId="8268234F00B64FF9B39F2BD6648184DA">
    <w:name w:val="8268234F00B64FF9B39F2BD6648184DA"/>
    <w:rsid w:val="007709D8"/>
    <w:pPr>
      <w:spacing w:after="160" w:line="259" w:lineRule="auto"/>
    </w:pPr>
  </w:style>
  <w:style w:type="paragraph" w:customStyle="1" w:styleId="FF51EAD006C34101A55FC04B81C9AC1E">
    <w:name w:val="FF51EAD006C34101A55FC04B81C9AC1E"/>
    <w:rsid w:val="007709D8"/>
    <w:pPr>
      <w:spacing w:after="160" w:line="259" w:lineRule="auto"/>
    </w:pPr>
  </w:style>
  <w:style w:type="paragraph" w:customStyle="1" w:styleId="3F04B03E07EE4C98BFBCDE5884B8D4B1">
    <w:name w:val="3F04B03E07EE4C98BFBCDE5884B8D4B1"/>
    <w:rsid w:val="007709D8"/>
    <w:pPr>
      <w:spacing w:after="160" w:line="259" w:lineRule="auto"/>
    </w:pPr>
  </w:style>
  <w:style w:type="paragraph" w:customStyle="1" w:styleId="05108D5A4918467CA0C14EB2ABC53051">
    <w:name w:val="05108D5A4918467CA0C14EB2ABC53051"/>
    <w:rsid w:val="007709D8"/>
    <w:pPr>
      <w:spacing w:after="160" w:line="259" w:lineRule="auto"/>
    </w:pPr>
  </w:style>
  <w:style w:type="paragraph" w:customStyle="1" w:styleId="E730F79F4BDB4DCC82A7D4D615038B38">
    <w:name w:val="E730F79F4BDB4DCC82A7D4D615038B38"/>
    <w:rsid w:val="007709D8"/>
    <w:pPr>
      <w:spacing w:after="160" w:line="259" w:lineRule="auto"/>
    </w:pPr>
  </w:style>
  <w:style w:type="paragraph" w:customStyle="1" w:styleId="0EF5E9A7EC1C479394DD3BDDCD7D7896">
    <w:name w:val="0EF5E9A7EC1C479394DD3BDDCD7D7896"/>
    <w:rsid w:val="007709D8"/>
    <w:pPr>
      <w:spacing w:after="160" w:line="259" w:lineRule="auto"/>
    </w:pPr>
  </w:style>
  <w:style w:type="paragraph" w:customStyle="1" w:styleId="E4451EF4E3BC4EEBA5737DB4E77D5C28">
    <w:name w:val="E4451EF4E3BC4EEBA5737DB4E77D5C28"/>
    <w:rsid w:val="007709D8"/>
    <w:pPr>
      <w:spacing w:after="160" w:line="259" w:lineRule="auto"/>
    </w:pPr>
  </w:style>
  <w:style w:type="paragraph" w:customStyle="1" w:styleId="AB038D424367455F9BCDFF040EDC4CB5">
    <w:name w:val="AB038D424367455F9BCDFF040EDC4CB5"/>
    <w:rsid w:val="007709D8"/>
    <w:pPr>
      <w:spacing w:after="160" w:line="259" w:lineRule="auto"/>
    </w:pPr>
  </w:style>
  <w:style w:type="paragraph" w:customStyle="1" w:styleId="9C52B3DC6D1D415BA495696F3F2BA957">
    <w:name w:val="9C52B3DC6D1D415BA495696F3F2BA957"/>
    <w:rsid w:val="007709D8"/>
    <w:pPr>
      <w:spacing w:after="160" w:line="259" w:lineRule="auto"/>
    </w:pPr>
  </w:style>
  <w:style w:type="paragraph" w:customStyle="1" w:styleId="131629B9E9F64A7A8073BFE1AD7E86BB">
    <w:name w:val="131629B9E9F64A7A8073BFE1AD7E86BB"/>
    <w:rsid w:val="007709D8"/>
    <w:pPr>
      <w:spacing w:after="160" w:line="259" w:lineRule="auto"/>
    </w:pPr>
  </w:style>
  <w:style w:type="paragraph" w:customStyle="1" w:styleId="DDD1C27D87CE46029F6C81D28EB8C37F">
    <w:name w:val="DDD1C27D87CE46029F6C81D28EB8C37F"/>
    <w:rsid w:val="007709D8"/>
    <w:pPr>
      <w:spacing w:after="160" w:line="259" w:lineRule="auto"/>
    </w:pPr>
  </w:style>
  <w:style w:type="paragraph" w:customStyle="1" w:styleId="63058B2787D3481FA0B0477D28BAC515">
    <w:name w:val="63058B2787D3481FA0B0477D28BAC515"/>
    <w:rsid w:val="007709D8"/>
    <w:pPr>
      <w:spacing w:after="160" w:line="259" w:lineRule="auto"/>
    </w:pPr>
  </w:style>
  <w:style w:type="paragraph" w:customStyle="1" w:styleId="9602081CBCD94C818B1A7FC3345D7938">
    <w:name w:val="9602081CBCD94C818B1A7FC3345D7938"/>
    <w:rsid w:val="007709D8"/>
    <w:pPr>
      <w:spacing w:after="160" w:line="259" w:lineRule="auto"/>
    </w:pPr>
  </w:style>
  <w:style w:type="paragraph" w:customStyle="1" w:styleId="C732942619FD4CCD9C70DF17237D1F18">
    <w:name w:val="C732942619FD4CCD9C70DF17237D1F18"/>
    <w:rsid w:val="007709D8"/>
    <w:pPr>
      <w:spacing w:after="160" w:line="259" w:lineRule="auto"/>
    </w:pPr>
  </w:style>
  <w:style w:type="paragraph" w:customStyle="1" w:styleId="5939A5A6589D4537A21E2DB16547150C">
    <w:name w:val="5939A5A6589D4537A21E2DB16547150C"/>
    <w:rsid w:val="007709D8"/>
    <w:pPr>
      <w:spacing w:after="160" w:line="259" w:lineRule="auto"/>
    </w:pPr>
  </w:style>
  <w:style w:type="paragraph" w:customStyle="1" w:styleId="A7C7D488FF814041B6ADBABEE5F2625C">
    <w:name w:val="A7C7D488FF814041B6ADBABEE5F2625C"/>
    <w:rsid w:val="007709D8"/>
    <w:pPr>
      <w:spacing w:after="160" w:line="259" w:lineRule="auto"/>
    </w:pPr>
  </w:style>
  <w:style w:type="paragraph" w:customStyle="1" w:styleId="0F067A7D0B58496ABCBFA7BB8E8D5D63">
    <w:name w:val="0F067A7D0B58496ABCBFA7BB8E8D5D63"/>
    <w:rsid w:val="007709D8"/>
    <w:pPr>
      <w:spacing w:after="160" w:line="259" w:lineRule="auto"/>
    </w:pPr>
  </w:style>
  <w:style w:type="paragraph" w:customStyle="1" w:styleId="9DDC2E6D71EE437EAA166B1AD986D890">
    <w:name w:val="9DDC2E6D71EE437EAA166B1AD986D890"/>
    <w:rsid w:val="007709D8"/>
    <w:pPr>
      <w:spacing w:after="160" w:line="259" w:lineRule="auto"/>
    </w:pPr>
  </w:style>
  <w:style w:type="paragraph" w:customStyle="1" w:styleId="4CC8FAEABD7243928B67B530A253561F">
    <w:name w:val="4CC8FAEABD7243928B67B530A253561F"/>
    <w:rsid w:val="007709D8"/>
    <w:pPr>
      <w:spacing w:after="160" w:line="259" w:lineRule="auto"/>
    </w:pPr>
  </w:style>
  <w:style w:type="paragraph" w:customStyle="1" w:styleId="C3FBDB027CCF4787A6DFF7568871BFD0">
    <w:name w:val="C3FBDB027CCF4787A6DFF7568871BFD0"/>
    <w:rsid w:val="007709D8"/>
    <w:pPr>
      <w:spacing w:after="160" w:line="259" w:lineRule="auto"/>
    </w:pPr>
  </w:style>
  <w:style w:type="paragraph" w:customStyle="1" w:styleId="3AE62B26F10C4FB9B14D0714C8CF8278">
    <w:name w:val="3AE62B26F10C4FB9B14D0714C8CF8278"/>
    <w:rsid w:val="007709D8"/>
    <w:pPr>
      <w:spacing w:after="160" w:line="259" w:lineRule="auto"/>
    </w:pPr>
  </w:style>
  <w:style w:type="paragraph" w:customStyle="1" w:styleId="91F52F9A7EFF43B88AA1DEC4DE61503B">
    <w:name w:val="91F52F9A7EFF43B88AA1DEC4DE61503B"/>
    <w:rsid w:val="007709D8"/>
    <w:pPr>
      <w:spacing w:after="160" w:line="259" w:lineRule="auto"/>
    </w:pPr>
  </w:style>
  <w:style w:type="paragraph" w:customStyle="1" w:styleId="7A1901E6585B4D2EB34275F1F1C8C332">
    <w:name w:val="7A1901E6585B4D2EB34275F1F1C8C332"/>
    <w:rsid w:val="007709D8"/>
    <w:pPr>
      <w:spacing w:after="160" w:line="259" w:lineRule="auto"/>
    </w:pPr>
  </w:style>
  <w:style w:type="paragraph" w:customStyle="1" w:styleId="F859F7148AC24A90A56EE73F61DD16A0">
    <w:name w:val="F859F7148AC24A90A56EE73F61DD16A0"/>
    <w:rsid w:val="007709D8"/>
    <w:pPr>
      <w:spacing w:after="160" w:line="259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09D8"/>
    <w:rPr>
      <w:color w:val="808080"/>
      <w:shd w:val="clear" w:color="auto" w:fill="E6E6E6"/>
    </w:rPr>
  </w:style>
  <w:style w:type="paragraph" w:customStyle="1" w:styleId="35D509414E8A479993CDF70D08D50E76">
    <w:name w:val="35D509414E8A479993CDF70D08D50E76"/>
    <w:rsid w:val="007709D8"/>
    <w:pPr>
      <w:spacing w:after="160" w:line="259" w:lineRule="auto"/>
    </w:pPr>
  </w:style>
  <w:style w:type="paragraph" w:customStyle="1" w:styleId="DDFBE957A3ED48029EE82046A1AD4014">
    <w:name w:val="DDFBE957A3ED48029EE82046A1AD4014"/>
    <w:rsid w:val="007709D8"/>
    <w:pPr>
      <w:spacing w:after="160" w:line="259" w:lineRule="auto"/>
    </w:pPr>
  </w:style>
  <w:style w:type="paragraph" w:customStyle="1" w:styleId="FFECDE2DE4804646B3269CD411AA75DF">
    <w:name w:val="FFECDE2DE4804646B3269CD411AA75DF"/>
    <w:rsid w:val="007709D8"/>
    <w:pPr>
      <w:spacing w:after="160" w:line="259" w:lineRule="auto"/>
    </w:pPr>
  </w:style>
  <w:style w:type="paragraph" w:customStyle="1" w:styleId="D156A531FE184E589532829201E37E15">
    <w:name w:val="D156A531FE184E589532829201E37E15"/>
    <w:rsid w:val="007709D8"/>
    <w:pPr>
      <w:spacing w:after="160" w:line="259" w:lineRule="auto"/>
    </w:pPr>
  </w:style>
  <w:style w:type="paragraph" w:customStyle="1" w:styleId="A11646DF9EAF43D3923188E459CDB776">
    <w:name w:val="A11646DF9EAF43D3923188E459CDB776"/>
    <w:rsid w:val="007709D8"/>
    <w:pPr>
      <w:spacing w:after="160" w:line="259" w:lineRule="auto"/>
    </w:pPr>
  </w:style>
  <w:style w:type="paragraph" w:customStyle="1" w:styleId="BF2898A17E3C4B88BF237F6E02EC2070">
    <w:name w:val="BF2898A17E3C4B88BF237F6E02EC2070"/>
    <w:rsid w:val="007709D8"/>
    <w:pPr>
      <w:spacing w:after="160" w:line="259" w:lineRule="auto"/>
    </w:pPr>
  </w:style>
  <w:style w:type="paragraph" w:customStyle="1" w:styleId="3540487BA85745C49CC656BF175559DB">
    <w:name w:val="3540487BA85745C49CC656BF175559DB"/>
    <w:rsid w:val="007709D8"/>
    <w:pPr>
      <w:spacing w:after="160" w:line="259" w:lineRule="auto"/>
    </w:pPr>
  </w:style>
  <w:style w:type="paragraph" w:customStyle="1" w:styleId="28BC59DD86394F6FAC885EA3320E88C2">
    <w:name w:val="28BC59DD86394F6FAC885EA3320E88C2"/>
    <w:rsid w:val="007709D8"/>
    <w:pPr>
      <w:spacing w:after="160" w:line="259" w:lineRule="auto"/>
    </w:pPr>
  </w:style>
  <w:style w:type="paragraph" w:customStyle="1" w:styleId="BE4D6EA6718E4895BCE6B49AC0F9A054">
    <w:name w:val="BE4D6EA6718E4895BCE6B49AC0F9A054"/>
    <w:rsid w:val="007709D8"/>
    <w:pPr>
      <w:spacing w:after="160" w:line="259" w:lineRule="auto"/>
    </w:pPr>
  </w:style>
  <w:style w:type="paragraph" w:customStyle="1" w:styleId="F8839C14E78C4FBB98F6C1A2F8D3CA31">
    <w:name w:val="F8839C14E78C4FBB98F6C1A2F8D3CA31"/>
    <w:rsid w:val="007709D8"/>
    <w:pPr>
      <w:spacing w:after="160" w:line="259" w:lineRule="auto"/>
    </w:pPr>
  </w:style>
  <w:style w:type="paragraph" w:customStyle="1" w:styleId="C1B1BA7BAF1E4544B568F0DBE44A94E6">
    <w:name w:val="C1B1BA7BAF1E4544B568F0DBE44A94E6"/>
    <w:rsid w:val="007709D8"/>
    <w:pPr>
      <w:spacing w:after="160" w:line="259" w:lineRule="auto"/>
    </w:pPr>
  </w:style>
  <w:style w:type="paragraph" w:customStyle="1" w:styleId="51111A304DC046E39657E5DAFFA0F5AA">
    <w:name w:val="51111A304DC046E39657E5DAFFA0F5AA"/>
    <w:rsid w:val="007709D8"/>
    <w:pPr>
      <w:spacing w:after="160" w:line="259" w:lineRule="auto"/>
    </w:pPr>
  </w:style>
  <w:style w:type="paragraph" w:customStyle="1" w:styleId="B3401D0EB3C24275A1A9348837A725CF">
    <w:name w:val="B3401D0EB3C24275A1A9348837A725CF"/>
    <w:rsid w:val="007709D8"/>
    <w:pPr>
      <w:spacing w:after="160" w:line="259" w:lineRule="auto"/>
    </w:pPr>
  </w:style>
  <w:style w:type="paragraph" w:customStyle="1" w:styleId="58AB6272F8974B8C9C7F77C56D21A44E">
    <w:name w:val="58AB6272F8974B8C9C7F77C56D21A44E"/>
    <w:rsid w:val="007709D8"/>
    <w:pPr>
      <w:spacing w:after="160" w:line="259" w:lineRule="auto"/>
    </w:pPr>
  </w:style>
  <w:style w:type="paragraph" w:styleId="ListBullet2">
    <w:name w:val="List Bullet 2"/>
    <w:basedOn w:val="Normal"/>
    <w:uiPriority w:val="10"/>
    <w:qFormat/>
    <w:rsid w:val="007709D8"/>
    <w:pPr>
      <w:ind w:left="1080" w:hanging="360"/>
      <w:contextualSpacing/>
    </w:pPr>
    <w:rPr>
      <w:rFonts w:eastAsiaTheme="minorHAnsi"/>
    </w:rPr>
  </w:style>
  <w:style w:type="paragraph" w:styleId="ListBullet">
    <w:name w:val="List Bullet"/>
    <w:basedOn w:val="Normal"/>
    <w:uiPriority w:val="3"/>
    <w:qFormat/>
    <w:rsid w:val="00C4273E"/>
    <w:pPr>
      <w:numPr>
        <w:numId w:val="3"/>
      </w:numPr>
      <w:spacing w:after="60" w:line="240" w:lineRule="auto"/>
    </w:pPr>
    <w:rPr>
      <w:rFonts w:eastAsiaTheme="minorHAnsi"/>
    </w:rPr>
  </w:style>
  <w:style w:type="table" w:styleId="TableColumns1">
    <w:name w:val="Table Columns 1"/>
    <w:basedOn w:val="TableNormal"/>
    <w:uiPriority w:val="99"/>
    <w:semiHidden/>
    <w:unhideWhenUsed/>
    <w:rsid w:val="00D87200"/>
    <w:pPr>
      <w:spacing w:after="0" w:line="240" w:lineRule="auto"/>
    </w:pPr>
    <w:rPr>
      <w:rFonts w:eastAsiaTheme="minorHAns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uiPriority w:val="99"/>
    <w:semiHidden/>
    <w:unhideWhenUsed/>
    <w:rsid w:val="005714B4"/>
    <w:pPr>
      <w:spacing w:after="0" w:line="240" w:lineRule="auto"/>
    </w:pPr>
    <w:rPr>
      <w:rFonts w:eastAsiaTheme="minorHAn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9A54A6F54384C5B885D7D0A941F709E">
    <w:name w:val="D9A54A6F54384C5B885D7D0A941F709E"/>
    <w:rsid w:val="004826BE"/>
    <w:pPr>
      <w:spacing w:after="160" w:line="259" w:lineRule="auto"/>
    </w:pPr>
  </w:style>
  <w:style w:type="paragraph" w:customStyle="1" w:styleId="0AC666B0F75140C6864589162BA979B8">
    <w:name w:val="0AC666B0F75140C6864589162BA979B8"/>
    <w:rsid w:val="004826BE"/>
    <w:pPr>
      <w:spacing w:after="160" w:line="259" w:lineRule="auto"/>
    </w:pPr>
  </w:style>
  <w:style w:type="paragraph" w:customStyle="1" w:styleId="8BF48D8C2B0A44AE80B5042A33DFA376">
    <w:name w:val="8BF48D8C2B0A44AE80B5042A33DFA376"/>
    <w:rsid w:val="004826BE"/>
    <w:pPr>
      <w:spacing w:after="160" w:line="259" w:lineRule="auto"/>
    </w:pPr>
  </w:style>
  <w:style w:type="paragraph" w:customStyle="1" w:styleId="88327162B5344E5C8FCD7AFB061CB16A">
    <w:name w:val="88327162B5344E5C8FCD7AFB061CB16A"/>
    <w:rsid w:val="004826BE"/>
    <w:pPr>
      <w:spacing w:after="160" w:line="259" w:lineRule="auto"/>
    </w:pPr>
  </w:style>
  <w:style w:type="paragraph" w:customStyle="1" w:styleId="FFF2981BB107403692AC5E71334D7EF1">
    <w:name w:val="FFF2981BB107403692AC5E71334D7EF1"/>
    <w:rsid w:val="004826BE"/>
    <w:pPr>
      <w:spacing w:after="160" w:line="259" w:lineRule="auto"/>
    </w:pPr>
  </w:style>
  <w:style w:type="paragraph" w:customStyle="1" w:styleId="16A325561BA84A74A5981B597482A0ED">
    <w:name w:val="16A325561BA84A74A5981B597482A0ED"/>
    <w:rsid w:val="004826BE"/>
    <w:pPr>
      <w:spacing w:after="160" w:line="259" w:lineRule="auto"/>
    </w:pPr>
  </w:style>
  <w:style w:type="paragraph" w:customStyle="1" w:styleId="2E760D5B37A84E09B4687069A473899E">
    <w:name w:val="2E760D5B37A84E09B4687069A473899E"/>
    <w:rsid w:val="004826BE"/>
    <w:pPr>
      <w:spacing w:after="160" w:line="259" w:lineRule="auto"/>
    </w:pPr>
  </w:style>
  <w:style w:type="paragraph" w:customStyle="1" w:styleId="8E1249B35C7E4B1A8AA8D16DA7D7A2BD">
    <w:name w:val="8E1249B35C7E4B1A8AA8D16DA7D7A2BD"/>
    <w:rsid w:val="004826BE"/>
    <w:pPr>
      <w:spacing w:after="160" w:line="259" w:lineRule="auto"/>
    </w:pPr>
  </w:style>
  <w:style w:type="paragraph" w:customStyle="1" w:styleId="59A3387447E643BB8B80CC48F94409AA">
    <w:name w:val="59A3387447E643BB8B80CC48F94409AA"/>
    <w:rsid w:val="004826BE"/>
    <w:pPr>
      <w:spacing w:after="160" w:line="259" w:lineRule="auto"/>
    </w:pPr>
  </w:style>
  <w:style w:type="paragraph" w:customStyle="1" w:styleId="51AF1E03478B4C46B69DF50D2DEF2154">
    <w:name w:val="51AF1E03478B4C46B69DF50D2DEF2154"/>
    <w:rsid w:val="004826BE"/>
    <w:pPr>
      <w:spacing w:after="160" w:line="259" w:lineRule="auto"/>
    </w:pPr>
  </w:style>
  <w:style w:type="paragraph" w:customStyle="1" w:styleId="170C82A5CF094E1BACC7217EF9FD212F">
    <w:name w:val="170C82A5CF094E1BACC7217EF9FD212F"/>
    <w:rsid w:val="004826BE"/>
    <w:pPr>
      <w:spacing w:after="160" w:line="259" w:lineRule="auto"/>
    </w:pPr>
  </w:style>
  <w:style w:type="paragraph" w:customStyle="1" w:styleId="9952DE1B7D3145268012ED8EDA89180C">
    <w:name w:val="9952DE1B7D3145268012ED8EDA89180C"/>
    <w:rsid w:val="004826BE"/>
    <w:pPr>
      <w:spacing w:after="160" w:line="259" w:lineRule="auto"/>
    </w:pPr>
  </w:style>
  <w:style w:type="paragraph" w:customStyle="1" w:styleId="DF0C0034E2544D13A0A25DC0CC4CD8CD">
    <w:name w:val="DF0C0034E2544D13A0A25DC0CC4CD8CD"/>
    <w:rsid w:val="004826BE"/>
    <w:pPr>
      <w:spacing w:after="160" w:line="259" w:lineRule="auto"/>
    </w:pPr>
  </w:style>
  <w:style w:type="paragraph" w:customStyle="1" w:styleId="8E0255C4D490480796777BE63518AD97">
    <w:name w:val="8E0255C4D490480796777BE63518AD97"/>
    <w:rsid w:val="004826BE"/>
    <w:pPr>
      <w:spacing w:after="160" w:line="259" w:lineRule="auto"/>
    </w:pPr>
  </w:style>
  <w:style w:type="paragraph" w:customStyle="1" w:styleId="5820C750C44C4F3D94A8A58E52E1CB88">
    <w:name w:val="5820C750C44C4F3D94A8A58E52E1CB88"/>
    <w:rsid w:val="004826BE"/>
    <w:pPr>
      <w:spacing w:after="160" w:line="259" w:lineRule="auto"/>
    </w:pPr>
  </w:style>
  <w:style w:type="paragraph" w:customStyle="1" w:styleId="0A048586FB614B8ABE3B64FA69184179">
    <w:name w:val="0A048586FB614B8ABE3B64FA69184179"/>
    <w:rsid w:val="004826BE"/>
    <w:pPr>
      <w:spacing w:after="160" w:line="259" w:lineRule="auto"/>
    </w:pPr>
  </w:style>
  <w:style w:type="paragraph" w:customStyle="1" w:styleId="592359BA348A46CF82C6358F449DCE3C">
    <w:name w:val="592359BA348A46CF82C6358F449DCE3C"/>
    <w:rsid w:val="004826BE"/>
    <w:pPr>
      <w:spacing w:after="160" w:line="259" w:lineRule="auto"/>
    </w:pPr>
  </w:style>
  <w:style w:type="paragraph" w:customStyle="1" w:styleId="68909550012E4D1DB115BD9DF5DA12F3">
    <w:name w:val="68909550012E4D1DB115BD9DF5DA12F3"/>
    <w:rsid w:val="004826BE"/>
    <w:pPr>
      <w:spacing w:after="160" w:line="259" w:lineRule="auto"/>
    </w:pPr>
  </w:style>
  <w:style w:type="paragraph" w:customStyle="1" w:styleId="E20DF1FBF8EB4DF6ACAC5C3F03689EE6">
    <w:name w:val="E20DF1FBF8EB4DF6ACAC5C3F03689EE6"/>
    <w:rsid w:val="004826BE"/>
    <w:pPr>
      <w:spacing w:after="160" w:line="259" w:lineRule="auto"/>
    </w:pPr>
  </w:style>
  <w:style w:type="paragraph" w:customStyle="1" w:styleId="681C168ED7B44F00A691196CE04275F9">
    <w:name w:val="681C168ED7B44F00A691196CE04275F9"/>
    <w:rsid w:val="004826BE"/>
    <w:pPr>
      <w:spacing w:after="160" w:line="259" w:lineRule="auto"/>
    </w:pPr>
  </w:style>
  <w:style w:type="paragraph" w:customStyle="1" w:styleId="5EE79758ED7642538D980C80FA6325E9">
    <w:name w:val="5EE79758ED7642538D980C80FA6325E9"/>
    <w:rsid w:val="004826BE"/>
    <w:pPr>
      <w:spacing w:after="160" w:line="259" w:lineRule="auto"/>
    </w:pPr>
  </w:style>
  <w:style w:type="paragraph" w:customStyle="1" w:styleId="2AA522E7441247598AEA13566ECE8170">
    <w:name w:val="2AA522E7441247598AEA13566ECE8170"/>
    <w:rsid w:val="004826BE"/>
    <w:pPr>
      <w:spacing w:after="160" w:line="259" w:lineRule="auto"/>
    </w:pPr>
  </w:style>
  <w:style w:type="paragraph" w:customStyle="1" w:styleId="A8FA73F40B9F4D168E46AC00EEE9FB84">
    <w:name w:val="A8FA73F40B9F4D168E46AC00EEE9FB84"/>
    <w:rsid w:val="004826BE"/>
    <w:pPr>
      <w:spacing w:after="160" w:line="259" w:lineRule="auto"/>
    </w:pPr>
  </w:style>
  <w:style w:type="paragraph" w:customStyle="1" w:styleId="560B4E67FDCA4B61B91A15F14F8B33D8">
    <w:name w:val="560B4E67FDCA4B61B91A15F14F8B33D8"/>
    <w:rsid w:val="004826BE"/>
    <w:pPr>
      <w:spacing w:after="160" w:line="259" w:lineRule="auto"/>
    </w:pPr>
  </w:style>
  <w:style w:type="paragraph" w:customStyle="1" w:styleId="F567FC7981E448E9918F85C569EF851C">
    <w:name w:val="F567FC7981E448E9918F85C569EF851C"/>
    <w:rsid w:val="004826BE"/>
    <w:pPr>
      <w:spacing w:after="160" w:line="259" w:lineRule="auto"/>
    </w:pPr>
  </w:style>
  <w:style w:type="paragraph" w:customStyle="1" w:styleId="05C3E843F81A49209DA1467114E2B504">
    <w:name w:val="05C3E843F81A49209DA1467114E2B504"/>
    <w:rsid w:val="004826BE"/>
    <w:pPr>
      <w:spacing w:after="160" w:line="259" w:lineRule="auto"/>
    </w:pPr>
  </w:style>
  <w:style w:type="paragraph" w:customStyle="1" w:styleId="1CF3598CFBCE4D7896DB4E8325548F6C">
    <w:name w:val="1CF3598CFBCE4D7896DB4E8325548F6C"/>
    <w:rsid w:val="004826BE"/>
    <w:pPr>
      <w:spacing w:after="160" w:line="259" w:lineRule="auto"/>
    </w:pPr>
  </w:style>
  <w:style w:type="paragraph" w:customStyle="1" w:styleId="4128AEFF993A4CFEB01271AE6DE7B9CA">
    <w:name w:val="4128AEFF993A4CFEB01271AE6DE7B9CA"/>
    <w:rsid w:val="004826BE"/>
    <w:pPr>
      <w:spacing w:after="160" w:line="259" w:lineRule="auto"/>
    </w:pPr>
  </w:style>
  <w:style w:type="paragraph" w:customStyle="1" w:styleId="D71B92119CFF44FBAEAAF17C1A706016">
    <w:name w:val="D71B92119CFF44FBAEAAF17C1A706016"/>
    <w:rsid w:val="004826BE"/>
    <w:pPr>
      <w:spacing w:after="160" w:line="259" w:lineRule="auto"/>
    </w:pPr>
  </w:style>
  <w:style w:type="paragraph" w:customStyle="1" w:styleId="450163D26DC14AA49B003E1203E45D0E">
    <w:name w:val="450163D26DC14AA49B003E1203E45D0E"/>
    <w:rsid w:val="004826BE"/>
    <w:pPr>
      <w:spacing w:after="160" w:line="259" w:lineRule="auto"/>
    </w:pPr>
  </w:style>
  <w:style w:type="paragraph" w:customStyle="1" w:styleId="1F67BF048A0849558035EA22254ECF52">
    <w:name w:val="1F67BF048A0849558035EA22254ECF52"/>
    <w:rsid w:val="004826BE"/>
    <w:pPr>
      <w:spacing w:after="160" w:line="259" w:lineRule="auto"/>
    </w:pPr>
  </w:style>
  <w:style w:type="paragraph" w:customStyle="1" w:styleId="3135E073CEAD4276BEB5CB757EC061D3">
    <w:name w:val="3135E073CEAD4276BEB5CB757EC061D3"/>
    <w:rsid w:val="004826BE"/>
    <w:pPr>
      <w:spacing w:after="160" w:line="259" w:lineRule="auto"/>
    </w:pPr>
  </w:style>
  <w:style w:type="paragraph" w:customStyle="1" w:styleId="C80E28059EAF4072AD6916B7C429267D">
    <w:name w:val="C80E28059EAF4072AD6916B7C429267D"/>
    <w:rsid w:val="004826BE"/>
    <w:pPr>
      <w:spacing w:after="160" w:line="259" w:lineRule="auto"/>
    </w:pPr>
  </w:style>
  <w:style w:type="paragraph" w:customStyle="1" w:styleId="AA0B5175AE0544B7A91AC560413BE524">
    <w:name w:val="AA0B5175AE0544B7A91AC560413BE524"/>
    <w:rsid w:val="004826BE"/>
    <w:pPr>
      <w:spacing w:after="160" w:line="259" w:lineRule="auto"/>
    </w:pPr>
  </w:style>
  <w:style w:type="paragraph" w:customStyle="1" w:styleId="C22BA37D6C0E464DA3080002ECDEDF91">
    <w:name w:val="C22BA37D6C0E464DA3080002ECDEDF91"/>
    <w:rsid w:val="004826BE"/>
    <w:pPr>
      <w:spacing w:after="160" w:line="259" w:lineRule="auto"/>
    </w:pPr>
  </w:style>
  <w:style w:type="paragraph" w:customStyle="1" w:styleId="3157839380E24B65B4FB729C13C849F4">
    <w:name w:val="3157839380E24B65B4FB729C13C849F4"/>
    <w:rsid w:val="004826BE"/>
    <w:pPr>
      <w:spacing w:after="160" w:line="259" w:lineRule="auto"/>
    </w:pPr>
  </w:style>
  <w:style w:type="paragraph" w:customStyle="1" w:styleId="E0DC9B83DA994902AC4846321468D043">
    <w:name w:val="E0DC9B83DA994902AC4846321468D043"/>
    <w:rsid w:val="004826BE"/>
    <w:pPr>
      <w:spacing w:after="160" w:line="259" w:lineRule="auto"/>
    </w:pPr>
  </w:style>
  <w:style w:type="paragraph" w:customStyle="1" w:styleId="BC5916686601497DBE0AC94A3D0218F1">
    <w:name w:val="BC5916686601497DBE0AC94A3D0218F1"/>
    <w:rsid w:val="004826BE"/>
    <w:pPr>
      <w:spacing w:after="160" w:line="259" w:lineRule="auto"/>
    </w:pPr>
  </w:style>
  <w:style w:type="paragraph" w:customStyle="1" w:styleId="A37435E4B22E46D3940273D10947E6F2">
    <w:name w:val="A37435E4B22E46D3940273D10947E6F2"/>
    <w:rsid w:val="004826BE"/>
    <w:pPr>
      <w:spacing w:after="160" w:line="259" w:lineRule="auto"/>
    </w:pPr>
  </w:style>
  <w:style w:type="paragraph" w:customStyle="1" w:styleId="2415697D96D148BE96BB881275A53DF4">
    <w:name w:val="2415697D96D148BE96BB881275A53DF4"/>
    <w:rsid w:val="004826BE"/>
    <w:pPr>
      <w:spacing w:after="160" w:line="259" w:lineRule="auto"/>
    </w:pPr>
  </w:style>
  <w:style w:type="paragraph" w:customStyle="1" w:styleId="06FA19AE54D242399D9142856C0235D5">
    <w:name w:val="06FA19AE54D242399D9142856C0235D5"/>
    <w:rsid w:val="004826BE"/>
    <w:pPr>
      <w:spacing w:after="160" w:line="259" w:lineRule="auto"/>
    </w:pPr>
  </w:style>
  <w:style w:type="paragraph" w:customStyle="1" w:styleId="C532BF2D14FE4F91925674FA614630C7">
    <w:name w:val="C532BF2D14FE4F91925674FA614630C7"/>
    <w:rsid w:val="004826BE"/>
    <w:pPr>
      <w:spacing w:after="160" w:line="259" w:lineRule="auto"/>
    </w:pPr>
  </w:style>
  <w:style w:type="paragraph" w:customStyle="1" w:styleId="1D4A4A61ECE943C6A9C109A266173A6D">
    <w:name w:val="1D4A4A61ECE943C6A9C109A266173A6D"/>
    <w:rsid w:val="004826BE"/>
    <w:pPr>
      <w:spacing w:after="160" w:line="259" w:lineRule="auto"/>
    </w:pPr>
  </w:style>
  <w:style w:type="paragraph" w:customStyle="1" w:styleId="8B8E1CF9E2864739B9CC27B90B149467">
    <w:name w:val="8B8E1CF9E2864739B9CC27B90B149467"/>
    <w:rsid w:val="004826BE"/>
    <w:pPr>
      <w:spacing w:after="160" w:line="259" w:lineRule="auto"/>
    </w:pPr>
  </w:style>
  <w:style w:type="paragraph" w:customStyle="1" w:styleId="3E4DBAD7A068429796DB06185ADAF0D1">
    <w:name w:val="3E4DBAD7A068429796DB06185ADAF0D1"/>
    <w:rsid w:val="004826BE"/>
    <w:pPr>
      <w:spacing w:after="160" w:line="259" w:lineRule="auto"/>
    </w:pPr>
  </w:style>
  <w:style w:type="paragraph" w:customStyle="1" w:styleId="9075AF6FD8CD42EEBB4F159112F5C8DB">
    <w:name w:val="9075AF6FD8CD42EEBB4F159112F5C8DB"/>
    <w:rsid w:val="004826BE"/>
    <w:pPr>
      <w:spacing w:after="160" w:line="259" w:lineRule="auto"/>
    </w:pPr>
  </w:style>
  <w:style w:type="paragraph" w:customStyle="1" w:styleId="AFB726192A004F24976FCC7AED6D64AA">
    <w:name w:val="AFB726192A004F24976FCC7AED6D64AA"/>
    <w:rsid w:val="004826BE"/>
    <w:pPr>
      <w:spacing w:after="1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26BE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8487DBCAB6B2494E8D456F10FA174DF5">
    <w:name w:val="8487DBCAB6B2494E8D456F10FA174DF5"/>
    <w:rsid w:val="004826BE"/>
    <w:pPr>
      <w:spacing w:after="160" w:line="259" w:lineRule="auto"/>
    </w:pPr>
  </w:style>
  <w:style w:type="paragraph" w:customStyle="1" w:styleId="1113B0DA5B154CB6BE1CCE9B9138B7D1">
    <w:name w:val="1113B0DA5B154CB6BE1CCE9B9138B7D1"/>
    <w:rsid w:val="004826BE"/>
    <w:pPr>
      <w:spacing w:after="160" w:line="259" w:lineRule="auto"/>
    </w:pPr>
  </w:style>
  <w:style w:type="paragraph" w:customStyle="1" w:styleId="0A0A069CE6064D9DAF92FDD355375E23">
    <w:name w:val="0A0A069CE6064D9DAF92FDD355375E23"/>
    <w:rsid w:val="004826BE"/>
    <w:pPr>
      <w:spacing w:after="160" w:line="259" w:lineRule="auto"/>
    </w:pPr>
  </w:style>
  <w:style w:type="paragraph" w:customStyle="1" w:styleId="BA06CB9D2E1445DB8197D635C38D8277">
    <w:name w:val="BA06CB9D2E1445DB8197D635C38D8277"/>
    <w:rsid w:val="004826BE"/>
    <w:pPr>
      <w:spacing w:after="160" w:line="259" w:lineRule="auto"/>
    </w:pPr>
  </w:style>
  <w:style w:type="paragraph" w:customStyle="1" w:styleId="A91D3EFBE5CA46CFA48798F9A8F42D6D">
    <w:name w:val="A91D3EFBE5CA46CFA48798F9A8F42D6D"/>
    <w:rsid w:val="004826BE"/>
    <w:pPr>
      <w:spacing w:after="160" w:line="259" w:lineRule="auto"/>
    </w:pPr>
  </w:style>
  <w:style w:type="paragraph" w:customStyle="1" w:styleId="96C94EFCE27A49DF9B7DFBDFE59D25E4">
    <w:name w:val="96C94EFCE27A49DF9B7DFBDFE59D25E4"/>
    <w:rsid w:val="004826BE"/>
    <w:pPr>
      <w:spacing w:after="160" w:line="259" w:lineRule="auto"/>
    </w:pPr>
  </w:style>
  <w:style w:type="paragraph" w:customStyle="1" w:styleId="3C788D92E6F349C89C647984E6EC7A2F">
    <w:name w:val="3C788D92E6F349C89C647984E6EC7A2F"/>
    <w:rsid w:val="004826BE"/>
    <w:pPr>
      <w:spacing w:after="160" w:line="259" w:lineRule="auto"/>
    </w:pPr>
  </w:style>
  <w:style w:type="paragraph" w:customStyle="1" w:styleId="57BD9E08BE0348C796AFDB1AD8FBAF87">
    <w:name w:val="57BD9E08BE0348C796AFDB1AD8FBAF87"/>
    <w:rsid w:val="004826BE"/>
    <w:pPr>
      <w:spacing w:after="160" w:line="259" w:lineRule="auto"/>
    </w:pPr>
  </w:style>
  <w:style w:type="paragraph" w:customStyle="1" w:styleId="2051C99E02B24016BFF6BB873A220AFA">
    <w:name w:val="2051C99E02B24016BFF6BB873A220AFA"/>
    <w:rsid w:val="004826BE"/>
    <w:pPr>
      <w:spacing w:after="160" w:line="259" w:lineRule="auto"/>
    </w:pPr>
  </w:style>
  <w:style w:type="paragraph" w:customStyle="1" w:styleId="0AF5882CA9B845A083F44907D97C8C42">
    <w:name w:val="0AF5882CA9B845A083F44907D97C8C42"/>
    <w:rsid w:val="004826BE"/>
    <w:pPr>
      <w:spacing w:after="160" w:line="259" w:lineRule="auto"/>
    </w:pPr>
  </w:style>
  <w:style w:type="paragraph" w:customStyle="1" w:styleId="F7F6065B2A464D2D9D08C3BBAC14D789">
    <w:name w:val="F7F6065B2A464D2D9D08C3BBAC14D789"/>
    <w:rsid w:val="004826BE"/>
    <w:pPr>
      <w:spacing w:after="160" w:line="259" w:lineRule="auto"/>
    </w:pPr>
  </w:style>
  <w:style w:type="paragraph" w:customStyle="1" w:styleId="91D5B7F0612B4CCAA9AF5A65D3E67B08">
    <w:name w:val="91D5B7F0612B4CCAA9AF5A65D3E67B08"/>
    <w:rsid w:val="004826BE"/>
    <w:pPr>
      <w:spacing w:after="160" w:line="259" w:lineRule="auto"/>
    </w:pPr>
  </w:style>
  <w:style w:type="paragraph" w:customStyle="1" w:styleId="D6B09D0A24E440F4985832A8999F0E4C">
    <w:name w:val="D6B09D0A24E440F4985832A8999F0E4C"/>
    <w:rsid w:val="004826BE"/>
    <w:pPr>
      <w:spacing w:after="160" w:line="259" w:lineRule="auto"/>
    </w:pPr>
  </w:style>
  <w:style w:type="paragraph" w:customStyle="1" w:styleId="0DCBFC7991454E71840A4347E700E827">
    <w:name w:val="0DCBFC7991454E71840A4347E700E827"/>
    <w:rsid w:val="004826BE"/>
    <w:pPr>
      <w:spacing w:after="160" w:line="259" w:lineRule="auto"/>
    </w:pPr>
  </w:style>
  <w:style w:type="paragraph" w:customStyle="1" w:styleId="82756750D1F644A0BEA2FC47F727138F">
    <w:name w:val="82756750D1F644A0BEA2FC47F727138F"/>
    <w:rsid w:val="004826BE"/>
    <w:pPr>
      <w:spacing w:after="160" w:line="259" w:lineRule="auto"/>
    </w:pPr>
  </w:style>
  <w:style w:type="paragraph" w:customStyle="1" w:styleId="C79E12596277477696708D66AA95A30C">
    <w:name w:val="C79E12596277477696708D66AA95A30C"/>
    <w:rsid w:val="004826BE"/>
    <w:pPr>
      <w:spacing w:after="160" w:line="259" w:lineRule="auto"/>
    </w:pPr>
  </w:style>
  <w:style w:type="paragraph" w:customStyle="1" w:styleId="C649935B5FEE47EE83DFB71E2CA6B2B5">
    <w:name w:val="C649935B5FEE47EE83DFB71E2CA6B2B5"/>
    <w:rsid w:val="004826BE"/>
    <w:pPr>
      <w:spacing w:after="160" w:line="259" w:lineRule="auto"/>
    </w:pPr>
  </w:style>
  <w:style w:type="paragraph" w:customStyle="1" w:styleId="9E12F6E7956F40AEAA1D96FB488DD259">
    <w:name w:val="9E12F6E7956F40AEAA1D96FB488DD259"/>
    <w:rsid w:val="004826BE"/>
    <w:pPr>
      <w:spacing w:after="160" w:line="259" w:lineRule="auto"/>
    </w:pPr>
  </w:style>
  <w:style w:type="paragraph" w:customStyle="1" w:styleId="1650114472ED428BA0F57A50CDC7CCEC">
    <w:name w:val="1650114472ED428BA0F57A50CDC7CCEC"/>
    <w:rsid w:val="004826BE"/>
    <w:pPr>
      <w:spacing w:after="160" w:line="259" w:lineRule="auto"/>
    </w:pPr>
  </w:style>
  <w:style w:type="paragraph" w:customStyle="1" w:styleId="34E764B36614484B9C59F2F1B70D68C8">
    <w:name w:val="34E764B36614484B9C59F2F1B70D68C8"/>
    <w:rsid w:val="004826BE"/>
    <w:pPr>
      <w:spacing w:after="160" w:line="259" w:lineRule="auto"/>
    </w:pPr>
  </w:style>
  <w:style w:type="paragraph" w:customStyle="1" w:styleId="A74E034DCFD24C02895CAD6BF3BE4D73">
    <w:name w:val="A74E034DCFD24C02895CAD6BF3BE4D73"/>
    <w:rsid w:val="004826BE"/>
    <w:pPr>
      <w:spacing w:after="160" w:line="259" w:lineRule="auto"/>
    </w:pPr>
  </w:style>
  <w:style w:type="paragraph" w:customStyle="1" w:styleId="514603DEAD35482B8CC3EE6154B46431">
    <w:name w:val="514603DEAD35482B8CC3EE6154B46431"/>
    <w:rsid w:val="004826BE"/>
    <w:pPr>
      <w:spacing w:after="160" w:line="259" w:lineRule="auto"/>
    </w:pPr>
  </w:style>
  <w:style w:type="paragraph" w:customStyle="1" w:styleId="7EA75847F8484D08A85A831F30A41E69">
    <w:name w:val="7EA75847F8484D08A85A831F30A41E69"/>
    <w:rsid w:val="004826BE"/>
    <w:pPr>
      <w:spacing w:after="160" w:line="259" w:lineRule="auto"/>
    </w:pPr>
  </w:style>
  <w:style w:type="paragraph" w:customStyle="1" w:styleId="82B2EBB532304E958C831319B057DD11">
    <w:name w:val="82B2EBB532304E958C831319B057DD11"/>
    <w:rsid w:val="004826BE"/>
    <w:pPr>
      <w:spacing w:after="160" w:line="259" w:lineRule="auto"/>
    </w:pPr>
  </w:style>
  <w:style w:type="paragraph" w:customStyle="1" w:styleId="D70D1722DE364EEB99B30DFBCD8A530C">
    <w:name w:val="D70D1722DE364EEB99B30DFBCD8A530C"/>
    <w:rsid w:val="004826BE"/>
    <w:pPr>
      <w:spacing w:after="160" w:line="259" w:lineRule="auto"/>
    </w:pPr>
  </w:style>
  <w:style w:type="paragraph" w:customStyle="1" w:styleId="4F15445CA9334381A2B00B041A36C103">
    <w:name w:val="4F15445CA9334381A2B00B041A36C103"/>
    <w:rsid w:val="004826BE"/>
    <w:pPr>
      <w:spacing w:after="160" w:line="259" w:lineRule="auto"/>
    </w:pPr>
  </w:style>
  <w:style w:type="paragraph" w:customStyle="1" w:styleId="625185AB5F9C4435A58746EFC7ED0076">
    <w:name w:val="625185AB5F9C4435A58746EFC7ED0076"/>
    <w:rsid w:val="004826BE"/>
    <w:pPr>
      <w:spacing w:after="160" w:line="259" w:lineRule="auto"/>
    </w:pPr>
  </w:style>
  <w:style w:type="paragraph" w:customStyle="1" w:styleId="F1B7ACEFEA3541E6B9F4A3C7278F6E52">
    <w:name w:val="F1B7ACEFEA3541E6B9F4A3C7278F6E52"/>
    <w:rsid w:val="004826BE"/>
    <w:pPr>
      <w:spacing w:after="160" w:line="259" w:lineRule="auto"/>
    </w:pPr>
  </w:style>
  <w:style w:type="paragraph" w:customStyle="1" w:styleId="5A655D8FAD9F403DAE780E11835C49C8">
    <w:name w:val="5A655D8FAD9F403DAE780E11835C49C8"/>
    <w:rsid w:val="004826BE"/>
    <w:pPr>
      <w:spacing w:after="160" w:line="259" w:lineRule="auto"/>
    </w:pPr>
  </w:style>
  <w:style w:type="paragraph" w:customStyle="1" w:styleId="759C5B9927D64C26882BD4E23D6E97C8">
    <w:name w:val="759C5B9927D64C26882BD4E23D6E97C8"/>
    <w:rsid w:val="004826BE"/>
    <w:pPr>
      <w:spacing w:after="160" w:line="259" w:lineRule="auto"/>
    </w:pPr>
  </w:style>
  <w:style w:type="paragraph" w:customStyle="1" w:styleId="7A5416D8C3214548A155FD88AE66CDA3">
    <w:name w:val="7A5416D8C3214548A155FD88AE66CDA3"/>
    <w:rsid w:val="004826BE"/>
    <w:pPr>
      <w:spacing w:after="160" w:line="259" w:lineRule="auto"/>
    </w:pPr>
  </w:style>
  <w:style w:type="paragraph" w:customStyle="1" w:styleId="377DA05188254F49B148F063707B6120">
    <w:name w:val="377DA05188254F49B148F063707B6120"/>
    <w:rsid w:val="004826BE"/>
    <w:pPr>
      <w:spacing w:after="160" w:line="259" w:lineRule="auto"/>
    </w:pPr>
  </w:style>
  <w:style w:type="paragraph" w:customStyle="1" w:styleId="8B3FE98EA3DF473D978551C3CB0B4B28">
    <w:name w:val="8B3FE98EA3DF473D978551C3CB0B4B28"/>
    <w:rsid w:val="004826BE"/>
    <w:pPr>
      <w:spacing w:after="160" w:line="259" w:lineRule="auto"/>
    </w:pPr>
  </w:style>
  <w:style w:type="paragraph" w:customStyle="1" w:styleId="B22C2472CBB6490785EAEC429D109968">
    <w:name w:val="B22C2472CBB6490785EAEC429D109968"/>
    <w:rsid w:val="004826BE"/>
    <w:pPr>
      <w:spacing w:after="160" w:line="259" w:lineRule="auto"/>
    </w:pPr>
  </w:style>
  <w:style w:type="paragraph" w:customStyle="1" w:styleId="7784DFB0A5FB4F36AD2B39F601B79029">
    <w:name w:val="7784DFB0A5FB4F36AD2B39F601B79029"/>
    <w:rsid w:val="004826BE"/>
    <w:pPr>
      <w:spacing w:after="160" w:line="259" w:lineRule="auto"/>
    </w:pPr>
  </w:style>
  <w:style w:type="paragraph" w:customStyle="1" w:styleId="53A18335D0E84F498947E74D58E70636">
    <w:name w:val="53A18335D0E84F498947E74D58E70636"/>
    <w:rsid w:val="004826BE"/>
    <w:pPr>
      <w:spacing w:after="160" w:line="259" w:lineRule="auto"/>
    </w:pPr>
  </w:style>
  <w:style w:type="paragraph" w:customStyle="1" w:styleId="A6798734907441ACAC1F2112BCCF63AE">
    <w:name w:val="A6798734907441ACAC1F2112BCCF63AE"/>
    <w:rsid w:val="004826BE"/>
    <w:pPr>
      <w:spacing w:after="160" w:line="259" w:lineRule="auto"/>
    </w:pPr>
  </w:style>
  <w:style w:type="paragraph" w:customStyle="1" w:styleId="B033E1E116394CD896942B5E138CE7FC">
    <w:name w:val="B033E1E116394CD896942B5E138CE7FC"/>
    <w:rsid w:val="004826BE"/>
    <w:pPr>
      <w:spacing w:after="160" w:line="259" w:lineRule="auto"/>
    </w:pPr>
  </w:style>
  <w:style w:type="paragraph" w:customStyle="1" w:styleId="E1A34B4145EA44E8B1E2061033810165">
    <w:name w:val="E1A34B4145EA44E8B1E2061033810165"/>
    <w:rsid w:val="004826BE"/>
    <w:pPr>
      <w:spacing w:after="160" w:line="259" w:lineRule="auto"/>
    </w:pPr>
  </w:style>
  <w:style w:type="paragraph" w:customStyle="1" w:styleId="33900F4BCDBF432191CFFF06B792956F">
    <w:name w:val="33900F4BCDBF432191CFFF06B792956F"/>
    <w:rsid w:val="004826BE"/>
    <w:pPr>
      <w:spacing w:after="160" w:line="259" w:lineRule="auto"/>
    </w:pPr>
  </w:style>
  <w:style w:type="paragraph" w:customStyle="1" w:styleId="832EA9F0A9494E6AA328E39A42FBEB50">
    <w:name w:val="832EA9F0A9494E6AA328E39A42FBEB50"/>
    <w:rsid w:val="004826BE"/>
    <w:pPr>
      <w:spacing w:after="160" w:line="259" w:lineRule="auto"/>
    </w:pPr>
  </w:style>
  <w:style w:type="paragraph" w:customStyle="1" w:styleId="C7056F4FE7DB4EADA3A3895DA5D48480">
    <w:name w:val="C7056F4FE7DB4EADA3A3895DA5D48480"/>
    <w:rsid w:val="004826BE"/>
    <w:pPr>
      <w:spacing w:after="160" w:line="259" w:lineRule="auto"/>
    </w:pPr>
  </w:style>
  <w:style w:type="paragraph" w:customStyle="1" w:styleId="CBE62C251BAC4BE5B57FC989E7655C93">
    <w:name w:val="CBE62C251BAC4BE5B57FC989E7655C93"/>
    <w:rsid w:val="004826BE"/>
    <w:pPr>
      <w:spacing w:after="160" w:line="259" w:lineRule="auto"/>
    </w:pPr>
  </w:style>
  <w:style w:type="paragraph" w:customStyle="1" w:styleId="026C3A55113D42A08660ED9D6C8907D2">
    <w:name w:val="026C3A55113D42A08660ED9D6C8907D2"/>
    <w:rsid w:val="004826BE"/>
    <w:pPr>
      <w:spacing w:after="160" w:line="259" w:lineRule="auto"/>
    </w:pPr>
  </w:style>
  <w:style w:type="paragraph" w:customStyle="1" w:styleId="6DBF9F7266BE4E62ACDE666988C0E444">
    <w:name w:val="6DBF9F7266BE4E62ACDE666988C0E444"/>
    <w:rsid w:val="004826BE"/>
    <w:pPr>
      <w:spacing w:after="160" w:line="259" w:lineRule="auto"/>
    </w:pPr>
  </w:style>
  <w:style w:type="paragraph" w:customStyle="1" w:styleId="60B8076B71414A749E31500174C43731">
    <w:name w:val="60B8076B71414A749E31500174C43731"/>
    <w:rsid w:val="004826BE"/>
    <w:pPr>
      <w:spacing w:after="160" w:line="259" w:lineRule="auto"/>
    </w:pPr>
  </w:style>
  <w:style w:type="paragraph" w:customStyle="1" w:styleId="6F9829886A74410590EED968E8E115A2">
    <w:name w:val="6F9829886A74410590EED968E8E115A2"/>
    <w:rsid w:val="004826BE"/>
    <w:pPr>
      <w:spacing w:after="160" w:line="259" w:lineRule="auto"/>
    </w:pPr>
  </w:style>
  <w:style w:type="paragraph" w:customStyle="1" w:styleId="D7D200E4F9C4463AA711CC6D15A77BB4">
    <w:name w:val="D7D200E4F9C4463AA711CC6D15A77BB4"/>
    <w:rsid w:val="004826BE"/>
    <w:pPr>
      <w:spacing w:after="160" w:line="259" w:lineRule="auto"/>
    </w:pPr>
  </w:style>
  <w:style w:type="paragraph" w:customStyle="1" w:styleId="F8FFE88B3E1F4F0181039A7F99E43C7F">
    <w:name w:val="F8FFE88B3E1F4F0181039A7F99E43C7F"/>
    <w:rsid w:val="004826BE"/>
    <w:pPr>
      <w:spacing w:after="160" w:line="259" w:lineRule="auto"/>
    </w:pPr>
  </w:style>
  <w:style w:type="paragraph" w:customStyle="1" w:styleId="4DD3908C718446098CFD048F87C37B7F">
    <w:name w:val="4DD3908C718446098CFD048F87C37B7F"/>
    <w:rsid w:val="004826BE"/>
    <w:pPr>
      <w:spacing w:after="160" w:line="259" w:lineRule="auto"/>
    </w:pPr>
  </w:style>
  <w:style w:type="paragraph" w:customStyle="1" w:styleId="441E3E8750434652ACCCD435D0AD9D09">
    <w:name w:val="441E3E8750434652ACCCD435D0AD9D09"/>
    <w:rsid w:val="004826BE"/>
    <w:pPr>
      <w:spacing w:after="160" w:line="259" w:lineRule="auto"/>
    </w:pPr>
  </w:style>
  <w:style w:type="paragraph" w:customStyle="1" w:styleId="E28186EBC6AF4A0DAB097936A566D93B">
    <w:name w:val="E28186EBC6AF4A0DAB097936A566D93B"/>
    <w:rsid w:val="004826BE"/>
    <w:pPr>
      <w:spacing w:after="160" w:line="259" w:lineRule="auto"/>
    </w:pPr>
  </w:style>
  <w:style w:type="paragraph" w:customStyle="1" w:styleId="3DEA1813E3DC40AD858BCC1D3372E28F">
    <w:name w:val="3DEA1813E3DC40AD858BCC1D3372E28F"/>
    <w:rsid w:val="004826BE"/>
    <w:pPr>
      <w:spacing w:after="160" w:line="259" w:lineRule="auto"/>
    </w:pPr>
  </w:style>
  <w:style w:type="paragraph" w:customStyle="1" w:styleId="95302624B42649D68B0C8EED55991DBC">
    <w:name w:val="95302624B42649D68B0C8EED55991DBC"/>
    <w:rsid w:val="004826BE"/>
    <w:pPr>
      <w:spacing w:after="160" w:line="259" w:lineRule="auto"/>
    </w:pPr>
  </w:style>
  <w:style w:type="paragraph" w:customStyle="1" w:styleId="4DBBAC5B238A4079A07EA8F9BCCCA280">
    <w:name w:val="4DBBAC5B238A4079A07EA8F9BCCCA280"/>
    <w:rsid w:val="004826BE"/>
    <w:pPr>
      <w:spacing w:after="160" w:line="259" w:lineRule="auto"/>
    </w:pPr>
  </w:style>
  <w:style w:type="paragraph" w:customStyle="1" w:styleId="711650F32E3E4BF48D10E04E3819F727">
    <w:name w:val="711650F32E3E4BF48D10E04E3819F727"/>
    <w:rsid w:val="004826BE"/>
    <w:pPr>
      <w:spacing w:after="160" w:line="259" w:lineRule="auto"/>
    </w:pPr>
  </w:style>
  <w:style w:type="paragraph" w:customStyle="1" w:styleId="4E719950D4A6402D840408F134CBA683">
    <w:name w:val="4E719950D4A6402D840408F134CBA683"/>
    <w:rsid w:val="004826BE"/>
    <w:pPr>
      <w:spacing w:after="160" w:line="259" w:lineRule="auto"/>
    </w:pPr>
  </w:style>
  <w:style w:type="paragraph" w:customStyle="1" w:styleId="8B0F69E875034E2389D39E481AD89903">
    <w:name w:val="8B0F69E875034E2389D39E481AD89903"/>
    <w:rsid w:val="004826BE"/>
    <w:pPr>
      <w:spacing w:after="160" w:line="259" w:lineRule="auto"/>
    </w:pPr>
  </w:style>
  <w:style w:type="paragraph" w:customStyle="1" w:styleId="E3D52A689A3E4E73877885FBD7B3DBC0">
    <w:name w:val="E3D52A689A3E4E73877885FBD7B3DBC0"/>
    <w:rsid w:val="004826BE"/>
    <w:pPr>
      <w:spacing w:after="160" w:line="259" w:lineRule="auto"/>
    </w:pPr>
  </w:style>
  <w:style w:type="paragraph" w:customStyle="1" w:styleId="2C100502001F44CCB625D0FF86133852">
    <w:name w:val="2C100502001F44CCB625D0FF86133852"/>
    <w:rsid w:val="004826BE"/>
    <w:pPr>
      <w:spacing w:after="160" w:line="259" w:lineRule="auto"/>
    </w:pPr>
  </w:style>
  <w:style w:type="paragraph" w:customStyle="1" w:styleId="750125BC344B4B5CBBC1C0DFF2273038">
    <w:name w:val="750125BC344B4B5CBBC1C0DFF2273038"/>
    <w:rsid w:val="004826BE"/>
    <w:pPr>
      <w:spacing w:after="160" w:line="259" w:lineRule="auto"/>
    </w:pPr>
  </w:style>
  <w:style w:type="paragraph" w:customStyle="1" w:styleId="1367AA34477C4FE9AEA2EE1E40D183EE">
    <w:name w:val="1367AA34477C4FE9AEA2EE1E40D183EE"/>
    <w:rsid w:val="004826BE"/>
    <w:pPr>
      <w:spacing w:after="160" w:line="259" w:lineRule="auto"/>
    </w:pPr>
  </w:style>
  <w:style w:type="paragraph" w:customStyle="1" w:styleId="F13111F93F1D4A9F99E7E5BA440752CF">
    <w:name w:val="F13111F93F1D4A9F99E7E5BA440752CF"/>
    <w:rsid w:val="004826BE"/>
    <w:pPr>
      <w:spacing w:after="160" w:line="259" w:lineRule="auto"/>
    </w:pPr>
  </w:style>
  <w:style w:type="paragraph" w:customStyle="1" w:styleId="BB449248952942C881F9D66EF02C40C7">
    <w:name w:val="BB449248952942C881F9D66EF02C40C7"/>
    <w:rsid w:val="004826BE"/>
    <w:pPr>
      <w:spacing w:after="160" w:line="259" w:lineRule="auto"/>
    </w:pPr>
  </w:style>
  <w:style w:type="paragraph" w:customStyle="1" w:styleId="735FC8303133425494F91D1F6EE9D08B">
    <w:name w:val="735FC8303133425494F91D1F6EE9D08B"/>
    <w:rsid w:val="004826BE"/>
    <w:pPr>
      <w:spacing w:after="160" w:line="259" w:lineRule="auto"/>
    </w:pPr>
  </w:style>
  <w:style w:type="paragraph" w:customStyle="1" w:styleId="91CF1172760C40449518C6A92809FBA6">
    <w:name w:val="91CF1172760C40449518C6A92809FBA6"/>
    <w:rsid w:val="004826BE"/>
    <w:pPr>
      <w:spacing w:after="160" w:line="259" w:lineRule="auto"/>
    </w:pPr>
  </w:style>
  <w:style w:type="paragraph" w:customStyle="1" w:styleId="3E7352F74B834060B81CD4BEF2FE41D8">
    <w:name w:val="3E7352F74B834060B81CD4BEF2FE41D8"/>
    <w:rsid w:val="004826BE"/>
    <w:pPr>
      <w:spacing w:after="160" w:line="259" w:lineRule="auto"/>
    </w:pPr>
  </w:style>
  <w:style w:type="paragraph" w:customStyle="1" w:styleId="82A03D15AE254C36869FFE2F6BFBDBD6">
    <w:name w:val="82A03D15AE254C36869FFE2F6BFBDBD6"/>
    <w:rsid w:val="004826BE"/>
    <w:pPr>
      <w:spacing w:after="160" w:line="259" w:lineRule="auto"/>
    </w:pPr>
  </w:style>
  <w:style w:type="paragraph" w:customStyle="1" w:styleId="782B128F3C714E0C9F3CB6BFCBC635CD">
    <w:name w:val="782B128F3C714E0C9F3CB6BFCBC635CD"/>
    <w:rsid w:val="004826BE"/>
    <w:pPr>
      <w:spacing w:after="160" w:line="259" w:lineRule="auto"/>
    </w:pPr>
  </w:style>
  <w:style w:type="paragraph" w:customStyle="1" w:styleId="AC83FD20B0604AF488C0C1BD5AB62B1B">
    <w:name w:val="AC83FD20B0604AF488C0C1BD5AB62B1B"/>
    <w:rsid w:val="004826BE"/>
    <w:pPr>
      <w:spacing w:after="160" w:line="259" w:lineRule="auto"/>
    </w:pPr>
  </w:style>
  <w:style w:type="paragraph" w:customStyle="1" w:styleId="541884A896814E2C82937219EAF34E5C">
    <w:name w:val="541884A896814E2C82937219EAF34E5C"/>
    <w:rsid w:val="004826BE"/>
    <w:pPr>
      <w:spacing w:after="160" w:line="259" w:lineRule="auto"/>
    </w:pPr>
  </w:style>
  <w:style w:type="paragraph" w:customStyle="1" w:styleId="6F461F65EFAD46A497AA11769690318B">
    <w:name w:val="6F461F65EFAD46A497AA11769690318B"/>
    <w:rsid w:val="004826BE"/>
    <w:pPr>
      <w:spacing w:after="160" w:line="259" w:lineRule="auto"/>
    </w:pPr>
  </w:style>
  <w:style w:type="paragraph" w:customStyle="1" w:styleId="81AC2BE3FC3148BABAD3A0A7FC5A581F">
    <w:name w:val="81AC2BE3FC3148BABAD3A0A7FC5A581F"/>
    <w:rsid w:val="004826BE"/>
    <w:pPr>
      <w:spacing w:after="160" w:line="259" w:lineRule="auto"/>
    </w:pPr>
  </w:style>
  <w:style w:type="paragraph" w:customStyle="1" w:styleId="394D95BB9C3946718279FB80467536CF">
    <w:name w:val="394D95BB9C3946718279FB80467536CF"/>
    <w:rsid w:val="004826BE"/>
    <w:pPr>
      <w:spacing w:after="160" w:line="259" w:lineRule="auto"/>
    </w:pPr>
  </w:style>
  <w:style w:type="paragraph" w:customStyle="1" w:styleId="8D7698E3663E462F93375A88B1B6035A">
    <w:name w:val="8D7698E3663E462F93375A88B1B6035A"/>
    <w:rsid w:val="004826BE"/>
    <w:pPr>
      <w:spacing w:after="160" w:line="259" w:lineRule="auto"/>
    </w:pPr>
  </w:style>
  <w:style w:type="paragraph" w:customStyle="1" w:styleId="4823C7C77BD249D3908011E4A3DFE029">
    <w:name w:val="4823C7C77BD249D3908011E4A3DFE029"/>
    <w:rsid w:val="004826BE"/>
    <w:pPr>
      <w:spacing w:after="160" w:line="259" w:lineRule="auto"/>
    </w:pPr>
  </w:style>
  <w:style w:type="paragraph" w:customStyle="1" w:styleId="C36747522CED4497B7BB114DD95E9FFD">
    <w:name w:val="C36747522CED4497B7BB114DD95E9FFD"/>
    <w:rsid w:val="004826BE"/>
    <w:pPr>
      <w:spacing w:after="160" w:line="259" w:lineRule="auto"/>
    </w:pPr>
  </w:style>
  <w:style w:type="paragraph" w:customStyle="1" w:styleId="1E3D455B81234F109FBB8D0D732774C9">
    <w:name w:val="1E3D455B81234F109FBB8D0D732774C9"/>
    <w:rsid w:val="004826BE"/>
    <w:pPr>
      <w:spacing w:after="160" w:line="259" w:lineRule="auto"/>
    </w:pPr>
  </w:style>
  <w:style w:type="paragraph" w:customStyle="1" w:styleId="F8519084EA464A70B608FB1F596C0701">
    <w:name w:val="F8519084EA464A70B608FB1F596C0701"/>
    <w:rsid w:val="004826BE"/>
    <w:pPr>
      <w:spacing w:after="160" w:line="259" w:lineRule="auto"/>
    </w:pPr>
  </w:style>
  <w:style w:type="paragraph" w:customStyle="1" w:styleId="EC74D305948444EB89813ED34C8234B2">
    <w:name w:val="EC74D305948444EB89813ED34C8234B2"/>
    <w:rsid w:val="004826BE"/>
    <w:pPr>
      <w:spacing w:after="160" w:line="259" w:lineRule="auto"/>
    </w:pPr>
  </w:style>
  <w:style w:type="paragraph" w:customStyle="1" w:styleId="440E1A993569470FB1AA578E80B0568B">
    <w:name w:val="440E1A993569470FB1AA578E80B0568B"/>
    <w:rsid w:val="004826BE"/>
    <w:pPr>
      <w:spacing w:after="160" w:line="259" w:lineRule="auto"/>
    </w:pPr>
  </w:style>
  <w:style w:type="paragraph" w:customStyle="1" w:styleId="4E77ADA0201C4B0D946DF581C37145D4">
    <w:name w:val="4E77ADA0201C4B0D946DF581C37145D4"/>
    <w:rsid w:val="004826BE"/>
    <w:pPr>
      <w:spacing w:after="160" w:line="259" w:lineRule="auto"/>
    </w:pPr>
  </w:style>
  <w:style w:type="paragraph" w:customStyle="1" w:styleId="3E03E2AF97FD4B46A996B84850C4DF63">
    <w:name w:val="3E03E2AF97FD4B46A996B84850C4DF63"/>
    <w:rsid w:val="004826BE"/>
    <w:pPr>
      <w:spacing w:after="160" w:line="259" w:lineRule="auto"/>
    </w:pPr>
  </w:style>
  <w:style w:type="paragraph" w:customStyle="1" w:styleId="5D7355A925454CB08C8496CF4ABB8E42">
    <w:name w:val="5D7355A925454CB08C8496CF4ABB8E42"/>
    <w:rsid w:val="004826BE"/>
    <w:pPr>
      <w:spacing w:after="160" w:line="259" w:lineRule="auto"/>
    </w:pPr>
  </w:style>
  <w:style w:type="paragraph" w:customStyle="1" w:styleId="28252BB40C1C4BFF84EC491B87E7BF78">
    <w:name w:val="28252BB40C1C4BFF84EC491B87E7BF78"/>
    <w:rsid w:val="004826BE"/>
    <w:pPr>
      <w:spacing w:after="160" w:line="259" w:lineRule="auto"/>
    </w:pPr>
  </w:style>
  <w:style w:type="character" w:styleId="Strong">
    <w:name w:val="Strong"/>
    <w:basedOn w:val="DefaultParagraphFont"/>
    <w:uiPriority w:val="5"/>
    <w:qFormat/>
    <w:rsid w:val="00AF0820"/>
    <w:rPr>
      <w:b/>
      <w:bCs/>
      <w:color w:val="595959" w:themeColor="text1" w:themeTint="A6"/>
    </w:rPr>
  </w:style>
  <w:style w:type="paragraph" w:customStyle="1" w:styleId="F13111F93F1D4A9F99E7E5BA440752CF1">
    <w:name w:val="F13111F93F1D4A9F99E7E5BA440752CF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1">
    <w:name w:val="BB449248952942C881F9D66EF02C40C7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1">
    <w:name w:val="82A03D15AE254C36869FFE2F6BFBDBD6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1">
    <w:name w:val="782B128F3C714E0C9F3CB6BFCBC635CD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5B919DB87B7B4FE29D6CF1CC7DA356F0">
    <w:name w:val="5B919DB87B7B4FE29D6CF1CC7DA356F0"/>
    <w:rsid w:val="004826BE"/>
    <w:pPr>
      <w:spacing w:after="160" w:line="259" w:lineRule="auto"/>
    </w:pPr>
  </w:style>
  <w:style w:type="paragraph" w:customStyle="1" w:styleId="BE5818F80C994EEDBC67500B515849AD">
    <w:name w:val="BE5818F80C994EEDBC67500B515849AD"/>
    <w:rsid w:val="004826BE"/>
    <w:pPr>
      <w:spacing w:after="160" w:line="259" w:lineRule="auto"/>
    </w:pPr>
  </w:style>
  <w:style w:type="paragraph" w:customStyle="1" w:styleId="F13111F93F1D4A9F99E7E5BA440752CF2">
    <w:name w:val="F13111F93F1D4A9F99E7E5BA440752CF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2">
    <w:name w:val="BB449248952942C881F9D66EF02C40C7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2">
    <w:name w:val="82A03D15AE254C36869FFE2F6BFBDBD6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2">
    <w:name w:val="782B128F3C714E0C9F3CB6BFCBC635CD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F13111F93F1D4A9F99E7E5BA440752CF3">
    <w:name w:val="F13111F93F1D4A9F99E7E5BA440752CF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BB449248952942C881F9D66EF02C40C73">
    <w:name w:val="BB449248952942C881F9D66EF02C40C7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1">
    <w:name w:val="735FC8303133425494F91D1F6EE9D08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91CF1172760C40449518C6A92809FBA61">
    <w:name w:val="91CF1172760C40449518C6A92809FBA6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82A03D15AE254C36869FFE2F6BFBDBD63">
    <w:name w:val="82A03D15AE254C36869FFE2F6BFBDBD6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82B128F3C714E0C9F3CB6BFCBC635CD3">
    <w:name w:val="782B128F3C714E0C9F3CB6BFCBC635CD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AC83FD20B0604AF488C0C1BD5AB62B1B1">
    <w:name w:val="AC83FD20B0604AF488C0C1BD5AB62B1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541884A896814E2C82937219EAF34E5C1">
    <w:name w:val="541884A896814E2C82937219EAF34E5C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2">
    <w:name w:val="735FC8303133425494F91D1F6EE9D08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2">
    <w:name w:val="91CF1172760C40449518C6A92809FBA6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2">
    <w:name w:val="AC83FD20B0604AF488C0C1BD5AB62B1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2">
    <w:name w:val="541884A896814E2C82937219EAF34E5C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3">
    <w:name w:val="735FC8303133425494F91D1F6EE9D08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3">
    <w:name w:val="91CF1172760C40449518C6A92809FBA6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3">
    <w:name w:val="AC83FD20B0604AF488C0C1BD5AB62B1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3">
    <w:name w:val="541884A896814E2C82937219EAF34E5C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4">
    <w:name w:val="735FC8303133425494F91D1F6EE9D08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4">
    <w:name w:val="91CF1172760C40449518C6A92809FBA6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4">
    <w:name w:val="AC83FD20B0604AF488C0C1BD5AB62B1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4">
    <w:name w:val="541884A896814E2C82937219EAF34E5C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5">
    <w:name w:val="735FC8303133425494F91D1F6EE9D08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5">
    <w:name w:val="91CF1172760C40449518C6A92809FBA6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5">
    <w:name w:val="AC83FD20B0604AF488C0C1BD5AB62B1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5">
    <w:name w:val="541884A896814E2C82937219EAF34E5C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Office_18808413_TF10168650.dotx</Template>
  <TotalTime>41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Petr Barborik</cp:lastModifiedBy>
  <cp:revision>2</cp:revision>
  <cp:lastPrinted>2006-08-01T17:47:00Z</cp:lastPrinted>
  <dcterms:created xsi:type="dcterms:W3CDTF">2017-10-11T06:29:00Z</dcterms:created>
  <dcterms:modified xsi:type="dcterms:W3CDTF">2018-04-30T15:05:00Z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