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Zadejte svoje jméno:"/>
        <w:tag w:val="Zadejte své jméno: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Default="00E47C4D">
          <w:pPr>
            <w:pStyle w:val="Jmno"/>
          </w:pPr>
          <w:r>
            <w:rPr>
              <w:lang w:bidi="cs-CZ"/>
            </w:rPr>
            <w:t>Vaše jméno</w:t>
          </w:r>
        </w:p>
      </w:sdtContent>
    </w:sdt>
    <w:sdt>
      <w:sdtPr>
        <w:alias w:val="Zadejte ulici a číslo domu:"/>
        <w:tag w:val="Zadejte ulici a číslo domu: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Default="00E47C4D">
          <w:pPr>
            <w:pStyle w:val="Kontaktninformace"/>
          </w:pPr>
          <w:r>
            <w:rPr>
              <w:lang w:bidi="cs-CZ"/>
            </w:rPr>
            <w:t>Ulice a číslo domu</w:t>
          </w:r>
        </w:p>
      </w:sdtContent>
    </w:sdt>
    <w:sdt>
      <w:sdtPr>
        <w:alias w:val="Zadejte PSČ a město:"/>
        <w:tag w:val="Zadejte PSČ a město: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Default="00736189">
          <w:pPr>
            <w:pStyle w:val="Kontaktninformace"/>
          </w:pPr>
          <w:r>
            <w:rPr>
              <w:lang w:bidi="cs-CZ"/>
            </w:rPr>
            <w:t>PSČ Město</w:t>
          </w:r>
        </w:p>
      </w:sdtContent>
    </w:sdt>
    <w:sdt>
      <w:sdtPr>
        <w:alias w:val="Zadejte telefon:"/>
        <w:tag w:val="Zadejte telefon: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Default="00E47C4D">
          <w:pPr>
            <w:pStyle w:val="Kontaktnsla"/>
          </w:pPr>
          <w:r>
            <w:rPr>
              <w:lang w:bidi="cs-CZ"/>
            </w:rPr>
            <w:t>Telefon</w:t>
          </w:r>
        </w:p>
      </w:sdtContent>
    </w:sdt>
    <w:sdt>
      <w:sdtPr>
        <w:alias w:val="Zadejte e-mail:"/>
        <w:tag w:val="Zadejte e-mail: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Default="00E47C4D">
          <w:pPr>
            <w:pStyle w:val="Kontaktnsla"/>
          </w:pPr>
          <w:r>
            <w:rPr>
              <w:lang w:bidi="cs-CZ"/>
            </w:rPr>
            <w:t>E-mail</w:t>
          </w:r>
        </w:p>
      </w:sdtContent>
    </w:sdt>
    <w:bookmarkStart w:id="0" w:name="_GoBack" w:displacedByCustomXml="next"/>
    <w:sdt>
      <w:sdtPr>
        <w:alias w:val="Zadejte datum:"/>
        <w:tag w:val="Zadejte datum: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p w14:paraId="6AF33B7E" w14:textId="77777777" w:rsidR="007F0048" w:rsidRDefault="00E47C4D">
          <w:pPr>
            <w:pStyle w:val="Datum"/>
          </w:pPr>
          <w:r>
            <w:rPr>
              <w:lang w:bidi="cs-CZ"/>
            </w:rPr>
            <w:t>Datum</w:t>
          </w:r>
        </w:p>
      </w:sdtContent>
    </w:sdt>
    <w:bookmarkEnd w:id="0" w:displacedByCustomXml="next"/>
    <w:sdt>
      <w:sdtPr>
        <w:alias w:val="Zadejte jméno příjemce:"/>
        <w:tag w:val="Zadejte jméno příjemce: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Default="00E47C4D">
          <w:pPr>
            <w:pStyle w:val="Jmno"/>
          </w:pPr>
          <w:r>
            <w:rPr>
              <w:lang w:bidi="cs-CZ"/>
            </w:rPr>
            <w:t>Jméno příjemce</w:t>
          </w:r>
        </w:p>
      </w:sdtContent>
    </w:sdt>
    <w:sdt>
      <w:sdtPr>
        <w:alias w:val="Zadejte pozici:"/>
        <w:tag w:val="Zadejte pozici: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Default="00E47C4D">
          <w:pPr>
            <w:pStyle w:val="Kontaktninformace"/>
          </w:pPr>
          <w:r>
            <w:rPr>
              <w:lang w:bidi="cs-CZ"/>
            </w:rPr>
            <w:t>Název</w:t>
          </w:r>
        </w:p>
      </w:sdtContent>
    </w:sdt>
    <w:p w14:paraId="360EAD1D" w14:textId="0272F504" w:rsidR="00736189" w:rsidRDefault="00F105EF" w:rsidP="00736189">
      <w:pPr>
        <w:pStyle w:val="Kontaktninformace"/>
      </w:pPr>
      <w:sdt>
        <w:sdtPr>
          <w:alias w:val="Zadejte název společnosti:"/>
          <w:tag w:val="Zadejte název společnosti: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>
            <w:rPr>
              <w:lang w:bidi="cs-CZ"/>
            </w:rPr>
            <w:t>Název společnosti</w:t>
          </w:r>
        </w:sdtContent>
      </w:sdt>
    </w:p>
    <w:p w14:paraId="6C1405D4" w14:textId="27666EED" w:rsidR="00736189" w:rsidRDefault="00F105EF" w:rsidP="00736189">
      <w:pPr>
        <w:pStyle w:val="Kontaktninformace"/>
      </w:pPr>
      <w:sdt>
        <w:sdtPr>
          <w:alias w:val="Zadejte ulici a číslo domu:"/>
          <w:tag w:val="Zadejte ulici a číslo domu: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cs-CZ"/>
            </w:rPr>
            <w:t>Ulice a číslo domu</w:t>
          </w:r>
        </w:sdtContent>
      </w:sdt>
    </w:p>
    <w:p w14:paraId="7A3A9FBA" w14:textId="0116B767" w:rsidR="00736189" w:rsidRDefault="00F105EF">
      <w:pPr>
        <w:pStyle w:val="Kontaktninformace"/>
      </w:pPr>
      <w:sdt>
        <w:sdtPr>
          <w:alias w:val="Zadejte PSČ a město:"/>
          <w:tag w:val="Zadejte PSČ a město: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r w:rsidR="00736189">
            <w:rPr>
              <w:lang w:bidi="cs-CZ"/>
            </w:rPr>
            <w:t>PSČ Město</w:t>
          </w:r>
        </w:sdtContent>
      </w:sdt>
    </w:p>
    <w:p w14:paraId="13B2A777" w14:textId="77777777" w:rsidR="007F0048" w:rsidRDefault="00F105EF">
      <w:pPr>
        <w:pStyle w:val="Osloven"/>
        <w:rPr>
          <w:b/>
        </w:rPr>
      </w:pPr>
      <w:sdt>
        <w:sdtPr>
          <w:alias w:val="Vážená paní / Vážený pane"/>
          <w:tag w:val="Vážená paní / Vážený pane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>
            <w:rPr>
              <w:lang w:bidi="cs-CZ"/>
            </w:rPr>
            <w:t>Vážená paní / Vážený pane</w:t>
          </w:r>
        </w:sdtContent>
      </w:sdt>
      <w:r w:rsidR="00E47C4D">
        <w:rPr>
          <w:lang w:bidi="cs-CZ"/>
        </w:rPr>
        <w:t xml:space="preserve"> </w:t>
      </w:r>
      <w:sdt>
        <w:sdtPr>
          <w:rPr>
            <w:rStyle w:val="Siln"/>
          </w:rPr>
          <w:alias w:val="Jméno příjemce:"/>
          <w:tag w:val="Jméno příjemce: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Standardnpsmoodstavce"/>
            <w:b w:val="0"/>
            <w:bCs w:val="0"/>
          </w:rPr>
        </w:sdtEndPr>
        <w:sdtContent>
          <w:r w:rsidR="00E47C4D">
            <w:rPr>
              <w:rStyle w:val="Siln"/>
              <w:lang w:bidi="cs-CZ"/>
            </w:rPr>
            <w:t>Jméno příjemce</w:t>
          </w:r>
        </w:sdtContent>
      </w:sdt>
      <w:r w:rsidR="00E47C4D">
        <w:rPr>
          <w:lang w:bidi="cs-CZ"/>
        </w:rPr>
        <w:t>,</w:t>
      </w:r>
    </w:p>
    <w:p w14:paraId="720283CE" w14:textId="0ABDDCD7" w:rsidR="007F0048" w:rsidRDefault="00F105EF">
      <w:sdt>
        <w:sdtPr>
          <w:alias w:val="Zadejte text dopisu:"/>
          <w:tag w:val="Zadejte text dopisu: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cs-CZ"/>
            </w:rPr>
            <w:t>píši Vám v reakci na váš inzerát v</w:t>
          </w:r>
        </w:sdtContent>
      </w:sdt>
      <w:r w:rsidR="00736189">
        <w:rPr>
          <w:lang w:bidi="cs-CZ"/>
        </w:rPr>
        <w:t xml:space="preserve"> </w:t>
      </w:r>
      <w:sdt>
        <w:sdtPr>
          <w:rPr>
            <w:rStyle w:val="Siln"/>
          </w:rPr>
          <w:alias w:val="Zadejte umístění inzerátu:"/>
          <w:tag w:val="Zadejte umístění inzerátu: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Standardnpsmoodstavce"/>
            <w:b w:val="0"/>
            <w:bCs w:val="0"/>
          </w:rPr>
        </w:sdtEndPr>
        <w:sdtContent>
          <w:r w:rsidR="00E47C4D">
            <w:rPr>
              <w:rStyle w:val="Siln"/>
              <w:lang w:bidi="cs-CZ"/>
            </w:rPr>
            <w:t>umístění inzerátu</w:t>
          </w:r>
        </w:sdtContent>
      </w:sdt>
      <w:r w:rsidR="00736189">
        <w:rPr>
          <w:lang w:bidi="cs-CZ"/>
        </w:rPr>
        <w:t xml:space="preserve"> </w:t>
      </w:r>
      <w:sdt>
        <w:sdtPr>
          <w:alias w:val="Zadejte text dopisu:"/>
          <w:tag w:val="Zadejte text dopisu: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>
            <w:rPr>
              <w:lang w:bidi="cs-CZ"/>
            </w:rPr>
            <w:t>na pozici</w:t>
          </w:r>
        </w:sdtContent>
      </w:sdt>
      <w:r w:rsidR="00736189">
        <w:rPr>
          <w:lang w:bidi="cs-CZ"/>
        </w:rPr>
        <w:t xml:space="preserve"> </w:t>
      </w:r>
      <w:sdt>
        <w:sdtPr>
          <w:rPr>
            <w:rStyle w:val="Siln"/>
          </w:rPr>
          <w:alias w:val="Zadejte název pozice:"/>
          <w:tag w:val="Zadejte název pozice: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Standardnpsmoodstavce"/>
            <w:b w:val="0"/>
            <w:bCs w:val="0"/>
          </w:rPr>
        </w:sdtEndPr>
        <w:sdtContent>
          <w:r w:rsidR="00E47C4D">
            <w:rPr>
              <w:rStyle w:val="Siln"/>
              <w:lang w:bidi="cs-CZ"/>
            </w:rPr>
            <w:t>název pozice</w:t>
          </w:r>
        </w:sdtContent>
      </w:sdt>
      <w:r w:rsidR="00736189">
        <w:rPr>
          <w:lang w:bidi="cs-CZ"/>
        </w:rPr>
        <w:t xml:space="preserve">. </w:t>
      </w:r>
      <w:sdt>
        <w:sdtPr>
          <w:alias w:val="Zadejte text dopisu:"/>
          <w:tag w:val="Zadejte text dopisu: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>
            <w:rPr>
              <w:lang w:bidi="cs-CZ"/>
            </w:rPr>
            <w:t>Po přečtení Vašeho popisu pozice jsem si jistý/á, že mé dovednosti a mé nadšení pro technologie jsou ideálními předpoklady pro tuto pozici. Vaší společnosti mohu nabídnout širokou škálu dovedností, včetně následujících:</w:t>
          </w:r>
        </w:sdtContent>
      </w:sdt>
    </w:p>
    <w:sdt>
      <w:sdtPr>
        <w:alias w:val="Zadejte první odrážku seznamu:"/>
        <w:tag w:val="Zadejte první odrážku seznamu: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Default="00E47C4D" w:rsidP="00736189">
          <w:pPr>
            <w:pStyle w:val="Seznamsodrkami"/>
          </w:pPr>
          <w:r>
            <w:rPr>
              <w:lang w:bidi="cs-CZ"/>
            </w:rPr>
            <w:t>Dovednost 1</w:t>
          </w:r>
        </w:p>
      </w:sdtContent>
    </w:sdt>
    <w:sdt>
      <w:sdtPr>
        <w:alias w:val="Zadejte druhou odrážku seznamu:"/>
        <w:tag w:val="Zadejte druhou odrážku seznamu: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Default="00736189" w:rsidP="00736189">
          <w:pPr>
            <w:pStyle w:val="Seznamsodrkami"/>
          </w:pPr>
          <w:r>
            <w:rPr>
              <w:lang w:bidi="cs-CZ"/>
            </w:rPr>
            <w:t>Dovednost 2</w:t>
          </w:r>
        </w:p>
      </w:sdtContent>
    </w:sdt>
    <w:sdt>
      <w:sdtPr>
        <w:alias w:val="Zadejte třetí odrážku seznamu:"/>
        <w:tag w:val="Zadejte třetí odrážku seznamu: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Default="00736189" w:rsidP="00736189">
          <w:pPr>
            <w:pStyle w:val="Seznamsodrkami"/>
          </w:pPr>
          <w:r>
            <w:rPr>
              <w:lang w:bidi="cs-CZ"/>
            </w:rPr>
            <w:t>Dovednost 3</w:t>
          </w:r>
        </w:p>
      </w:sdtContent>
    </w:sdt>
    <w:sdt>
      <w:sdtPr>
        <w:alias w:val="Zadejte čtvrtou odrážku seznamu:"/>
        <w:tag w:val="Zadejte čtvrtou odrážku seznamu: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Default="00736189" w:rsidP="00736189">
          <w:pPr>
            <w:pStyle w:val="Seznamsodrkami"/>
          </w:pPr>
          <w:r>
            <w:rPr>
              <w:lang w:bidi="cs-CZ"/>
            </w:rPr>
            <w:t>Dovednost 4</w:t>
          </w:r>
        </w:p>
      </w:sdtContent>
    </w:sdt>
    <w:sdt>
      <w:sdtPr>
        <w:alias w:val="Zadejte pátou odrážku seznamu:"/>
        <w:tag w:val="Zadejte pátou odrážku seznamu: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Default="00736189" w:rsidP="00736189">
          <w:pPr>
            <w:pStyle w:val="Seznamsodrkami"/>
          </w:pPr>
          <w:r>
            <w:rPr>
              <w:lang w:bidi="cs-CZ"/>
            </w:rPr>
            <w:t>Dovednost 5</w:t>
          </w:r>
        </w:p>
      </w:sdtContent>
    </w:sdt>
    <w:p w14:paraId="3FA1AC64" w14:textId="03AD3507" w:rsidR="007F0048" w:rsidRDefault="00F105EF" w:rsidP="00D75FED">
      <w:sdt>
        <w:sdtPr>
          <w:alias w:val="Zadejte text dopisu:"/>
          <w:tag w:val="Zadejte text dopisu: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r w:rsidR="00736189" w:rsidRPr="00D75FED">
            <w:rPr>
              <w:lang w:bidi="cs-CZ"/>
            </w:rPr>
            <w:t>Uvítal/a bych příležitost promluvit si s Vámi o této pozici podrobněji. Pokud máte nějaké otázky nebo chcete naplánovat pohovor, kontaktujte mě prosím telefonicky na čísle</w:t>
          </w:r>
        </w:sdtContent>
      </w:sdt>
      <w:r w:rsidR="00E47C4D">
        <w:rPr>
          <w:lang w:bidi="cs-CZ"/>
        </w:rPr>
        <w:t xml:space="preserve"> </w:t>
      </w:r>
      <w:sdt>
        <w:sdtPr>
          <w:rPr>
            <w:rStyle w:val="Siln"/>
          </w:rPr>
          <w:alias w:val="Zadejte telefon:"/>
          <w:tag w:val="Zadejte telefon: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Standardnpsmoodstavce"/>
            <w:b w:val="0"/>
            <w:bCs w:val="0"/>
          </w:rPr>
        </w:sdtEndPr>
        <w:sdtContent>
          <w:r w:rsidR="005460F2">
            <w:rPr>
              <w:rStyle w:val="Siln"/>
              <w:lang w:bidi="cs-CZ"/>
            </w:rPr>
            <w:t>t</w:t>
          </w:r>
          <w:r w:rsidR="009875E6" w:rsidRPr="009875E6">
            <w:rPr>
              <w:rStyle w:val="Siln"/>
              <w:lang w:bidi="cs-CZ"/>
            </w:rPr>
            <w:t>elefon</w:t>
          </w:r>
        </w:sdtContent>
      </w:sdt>
      <w:r w:rsidR="00E47C4D">
        <w:rPr>
          <w:lang w:bidi="cs-CZ"/>
        </w:rPr>
        <w:t xml:space="preserve"> </w:t>
      </w:r>
      <w:sdt>
        <w:sdtPr>
          <w:alias w:val="Zadejte text dopisu:"/>
          <w:tag w:val="Zadejte text dopisu: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>
            <w:rPr>
              <w:lang w:bidi="cs-CZ"/>
            </w:rPr>
            <w:t>nebo e-mailem na adrese</w:t>
          </w:r>
        </w:sdtContent>
      </w:sdt>
      <w:r w:rsidR="00E47C4D">
        <w:rPr>
          <w:lang w:bidi="cs-CZ"/>
        </w:rPr>
        <w:t xml:space="preserve"> </w:t>
      </w:r>
      <w:sdt>
        <w:sdtPr>
          <w:rPr>
            <w:rStyle w:val="Siln"/>
          </w:rPr>
          <w:alias w:val="Zadejte e-mail:"/>
          <w:tag w:val="Zadejte e-mail: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Standardnpsmoodstavce"/>
            <w:b w:val="0"/>
            <w:bCs w:val="0"/>
          </w:rPr>
        </w:sdtEndPr>
        <w:sdtContent>
          <w:r w:rsidR="005460F2">
            <w:rPr>
              <w:rStyle w:val="Siln"/>
              <w:lang w:bidi="cs-CZ"/>
            </w:rPr>
            <w:t>e</w:t>
          </w:r>
          <w:r w:rsidR="009875E6" w:rsidRPr="009875E6">
            <w:rPr>
              <w:rStyle w:val="Siln"/>
              <w:lang w:bidi="cs-CZ"/>
            </w:rPr>
            <w:t>-mail</w:t>
          </w:r>
        </w:sdtContent>
      </w:sdt>
      <w:r w:rsidR="00E47C4D">
        <w:rPr>
          <w:lang w:bidi="cs-CZ"/>
        </w:rPr>
        <w:t xml:space="preserve">. </w:t>
      </w:r>
      <w:sdt>
        <w:sdtPr>
          <w:alias w:val="Zadejte text dopisu:"/>
          <w:tag w:val="Zadejte text dopisu: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>
            <w:rPr>
              <w:lang w:bidi="cs-CZ"/>
            </w:rPr>
            <w:t>V příloze zasílám svůj profesní životopis a těším se, až se mi ozvete.</w:t>
          </w:r>
        </w:sdtContent>
      </w:sdt>
    </w:p>
    <w:p w14:paraId="385F45F4" w14:textId="6F0E0EF3" w:rsidR="007F0048" w:rsidRDefault="00F105EF">
      <w:pPr>
        <w:pStyle w:val="Zvr"/>
      </w:pPr>
      <w:sdt>
        <w:sdtPr>
          <w:alias w:val="S pozdravem:"/>
          <w:tag w:val="S pozdravem: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>
            <w:rPr>
              <w:lang w:bidi="cs-CZ"/>
            </w:rPr>
            <w:t>S pozdravem</w:t>
          </w:r>
        </w:sdtContent>
      </w:sdt>
    </w:p>
    <w:sdt>
      <w:sdtPr>
        <w:alias w:val="Vaše jméno:"/>
        <w:tag w:val="Vaše jméno: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Default="00E47C4D">
          <w:pPr>
            <w:pStyle w:val="Podpis"/>
            <w:rPr>
              <w:b/>
            </w:rPr>
          </w:pPr>
          <w:r>
            <w:rPr>
              <w:lang w:bidi="cs-CZ"/>
            </w:rPr>
            <w:t>Vaše jméno</w:t>
          </w:r>
        </w:p>
      </w:sdtContent>
    </w:sdt>
    <w:p w14:paraId="0C41CA43" w14:textId="7E16F367" w:rsidR="00460182" w:rsidRDefault="00F105EF">
      <w:sdt>
        <w:sdtPr>
          <w:alias w:val="Příloha:"/>
          <w:tag w:val="Příloha: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r w:rsidR="00E47C4D">
            <w:rPr>
              <w:lang w:bidi="cs-CZ"/>
            </w:rPr>
            <w:t>Příloha</w:t>
          </w:r>
        </w:sdtContent>
      </w:sdt>
    </w:p>
    <w:sectPr w:rsidR="00460182" w:rsidSect="0025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2ED3" w14:textId="77777777" w:rsidR="00F105EF" w:rsidRDefault="00F105EF">
      <w:pPr>
        <w:spacing w:after="0" w:line="240" w:lineRule="auto"/>
      </w:pPr>
      <w:r>
        <w:separator/>
      </w:r>
    </w:p>
  </w:endnote>
  <w:endnote w:type="continuationSeparator" w:id="0">
    <w:p w14:paraId="11F09D59" w14:textId="77777777" w:rsidR="00F105EF" w:rsidRDefault="00F1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2E6C" w14:textId="77777777" w:rsidR="00286D2D" w:rsidRDefault="00286D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Default="00E47C4D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8BAC" w14:textId="77777777" w:rsidR="00286D2D" w:rsidRDefault="00286D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6E89" w14:textId="77777777" w:rsidR="00F105EF" w:rsidRDefault="00F105EF">
      <w:pPr>
        <w:spacing w:after="0" w:line="240" w:lineRule="auto"/>
      </w:pPr>
      <w:r>
        <w:separator/>
      </w:r>
    </w:p>
  </w:footnote>
  <w:footnote w:type="continuationSeparator" w:id="0">
    <w:p w14:paraId="3D76A4F0" w14:textId="77777777" w:rsidR="00F105EF" w:rsidRDefault="00F1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EAA0" w14:textId="77777777" w:rsidR="00286D2D" w:rsidRDefault="00286D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43E9" w14:textId="77777777" w:rsidR="00286D2D" w:rsidRDefault="00286D2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CE4C" w14:textId="77777777" w:rsidR="00286D2D" w:rsidRDefault="00286D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1C1202"/>
    <w:multiLevelType w:val="hybridMultilevel"/>
    <w:tmpl w:val="30ACB44A"/>
    <w:lvl w:ilvl="0" w:tplc="314483BE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94B99"/>
    <w:rsid w:val="00256842"/>
    <w:rsid w:val="00274F84"/>
    <w:rsid w:val="0028587C"/>
    <w:rsid w:val="00286D2D"/>
    <w:rsid w:val="00460182"/>
    <w:rsid w:val="005460F2"/>
    <w:rsid w:val="005E723D"/>
    <w:rsid w:val="00736189"/>
    <w:rsid w:val="007F0048"/>
    <w:rsid w:val="008D21DE"/>
    <w:rsid w:val="008E3005"/>
    <w:rsid w:val="009352E7"/>
    <w:rsid w:val="009875E6"/>
    <w:rsid w:val="00A5089A"/>
    <w:rsid w:val="00D75FED"/>
    <w:rsid w:val="00E47C4D"/>
    <w:rsid w:val="00E54A88"/>
    <w:rsid w:val="00F1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F0B"/>
  </w:style>
  <w:style w:type="paragraph" w:styleId="Nadpis1">
    <w:name w:val="heading 1"/>
    <w:basedOn w:val="Normln"/>
    <w:next w:val="Normln"/>
    <w:link w:val="Nadpis1Char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2E7"/>
    <w:rPr>
      <w:color w:val="595959" w:themeColor="text1" w:themeTint="A6"/>
    </w:rPr>
  </w:style>
  <w:style w:type="paragraph" w:customStyle="1" w:styleId="Kontaktninformace">
    <w:name w:val="Kontaktní informace"/>
    <w:basedOn w:val="Normln"/>
    <w:link w:val="Znakkontaktnchdaj"/>
    <w:uiPriority w:val="2"/>
    <w:qFormat/>
    <w:pPr>
      <w:spacing w:after="0"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kontaktnchdaj">
    <w:name w:val="Znak kontaktních údajů"/>
    <w:basedOn w:val="Standardnpsmoodstavce"/>
    <w:link w:val="Kontaktninformace"/>
    <w:uiPriority w:val="2"/>
    <w:rPr>
      <w:color w:val="0D0D0D" w:themeColor="text1" w:themeTint="F2"/>
    </w:rPr>
  </w:style>
  <w:style w:type="paragraph" w:styleId="Datum">
    <w:name w:val="Date"/>
    <w:basedOn w:val="Normln"/>
    <w:next w:val="Jmno"/>
    <w:link w:val="DatumChar"/>
    <w:uiPriority w:val="3"/>
    <w:unhideWhenUsed/>
    <w:qFormat/>
    <w:pPr>
      <w:spacing w:before="240" w:after="480"/>
      <w:contextualSpacing/>
    </w:pPr>
  </w:style>
  <w:style w:type="character" w:customStyle="1" w:styleId="DatumChar">
    <w:name w:val="Datum Char"/>
    <w:basedOn w:val="Standardnpsmoodstavce"/>
    <w:link w:val="Datum"/>
    <w:uiPriority w:val="3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5"/>
    <w:qFormat/>
    <w:rPr>
      <w:b/>
      <w:bCs/>
    </w:rPr>
  </w:style>
  <w:style w:type="paragraph" w:styleId="Zvr">
    <w:name w:val="Closing"/>
    <w:basedOn w:val="Normln"/>
    <w:link w:val="ZvrChar"/>
    <w:uiPriority w:val="7"/>
    <w:qFormat/>
    <w:pPr>
      <w:contextualSpacing/>
    </w:pPr>
  </w:style>
  <w:style w:type="character" w:customStyle="1" w:styleId="ZvrChar">
    <w:name w:val="Závěr Char"/>
    <w:basedOn w:val="Standardnpsmoodstavce"/>
    <w:link w:val="Zvr"/>
    <w:uiPriority w:val="7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Jmno">
    <w:name w:val="Jméno"/>
    <w:basedOn w:val="Normln"/>
    <w:next w:val="Kontaktninformace"/>
    <w:link w:val="Znakjmna"/>
    <w:uiPriority w:val="1"/>
    <w:qFormat/>
    <w:pPr>
      <w:spacing w:after="80" w:line="240" w:lineRule="auto"/>
    </w:pPr>
    <w:rPr>
      <w:b/>
      <w:sz w:val="28"/>
    </w:rPr>
  </w:style>
  <w:style w:type="character" w:customStyle="1" w:styleId="Znakjmna">
    <w:name w:val="Znak jména"/>
    <w:basedOn w:val="Standardnpsmoodstavce"/>
    <w:link w:val="Jmno"/>
    <w:uiPriority w:val="1"/>
    <w:rPr>
      <w:b/>
      <w:sz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color w:val="auto"/>
      <w:sz w:val="20"/>
      <w:szCs w:val="20"/>
    </w:rPr>
  </w:style>
  <w:style w:type="paragraph" w:styleId="Podpis">
    <w:name w:val="Signature"/>
    <w:basedOn w:val="Normln"/>
    <w:next w:val="Normln"/>
    <w:link w:val="PodpisChar"/>
    <w:uiPriority w:val="7"/>
    <w:unhideWhenUsed/>
    <w:qFormat/>
    <w:pPr>
      <w:spacing w:before="600" w:after="360"/>
      <w:contextualSpacing/>
    </w:pPr>
  </w:style>
  <w:style w:type="character" w:customStyle="1" w:styleId="PodpisChar">
    <w:name w:val="Podpis Char"/>
    <w:basedOn w:val="Standardnpsmoodstavce"/>
    <w:link w:val="Podpis"/>
    <w:uiPriority w:val="7"/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Nzev">
    <w:name w:val="Title"/>
    <w:basedOn w:val="Normln"/>
    <w:next w:val="Normln"/>
    <w:link w:val="Nzev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olor w:val="5A5A5A" w:themeColor="text1" w:themeTint="A5"/>
    </w:rPr>
  </w:style>
  <w:style w:type="paragraph" w:customStyle="1" w:styleId="Kontaktnsla">
    <w:name w:val="Kontaktní čísla"/>
    <w:basedOn w:val="Normln"/>
    <w:uiPriority w:val="2"/>
    <w:qFormat/>
    <w:pPr>
      <w:spacing w:before="240" w:after="0"/>
      <w:contextualSpacing/>
    </w:pPr>
  </w:style>
  <w:style w:type="paragraph" w:styleId="Osloven">
    <w:name w:val="Salutation"/>
    <w:basedOn w:val="Normln"/>
    <w:next w:val="Normln"/>
    <w:link w:val="OslovenChar"/>
    <w:uiPriority w:val="4"/>
    <w:qFormat/>
    <w:pPr>
      <w:spacing w:before="240" w:after="80"/>
    </w:pPr>
  </w:style>
  <w:style w:type="character" w:customStyle="1" w:styleId="OslovenChar">
    <w:name w:val="Oslovení Char"/>
    <w:basedOn w:val="Standardnpsmoodstavce"/>
    <w:link w:val="Osloven"/>
    <w:uiPriority w:val="4"/>
  </w:style>
  <w:style w:type="paragraph" w:styleId="Seznamsodrkami">
    <w:name w:val="List Bullet"/>
    <w:basedOn w:val="Normln"/>
    <w:uiPriority w:val="6"/>
    <w:qFormat/>
    <w:pPr>
      <w:numPr>
        <w:numId w:val="12"/>
      </w:numPr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intenzivn">
    <w:name w:val="Intense Emphasis"/>
    <w:basedOn w:val="Standardnpsmoodstavce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352E7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9352E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8C456C">
          <w:pPr>
            <w:pStyle w:val="6A3437C074B64E399F422E16F8D946982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8C456C">
          <w:pPr>
            <w:pStyle w:val="EBEE2DEAB80F4787AC8B83BA1C3A7E96"/>
          </w:pPr>
          <w:r>
            <w:rPr>
              <w:lang w:bidi="cs-CZ"/>
            </w:rPr>
            <w:t>Název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8C456C">
          <w:pPr>
            <w:pStyle w:val="19EBF5673AA4441D9C756FDD469DB4B1"/>
          </w:pPr>
          <w:r>
            <w:rPr>
              <w:lang w:bidi="cs-CZ"/>
            </w:rPr>
            <w:t>Vážená paní / Vážený pane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8C456C">
          <w:pPr>
            <w:pStyle w:val="F669235A6FE74FEAB26B86364E685EDD"/>
          </w:pPr>
          <w:r>
            <w:rPr>
              <w:lang w:bidi="cs-CZ"/>
            </w:rPr>
            <w:t>S pozdravem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8C456C">
          <w:pPr>
            <w:pStyle w:val="7BCC3E32F08E4FAD97A968A46CAEB6B7"/>
          </w:pPr>
          <w:r>
            <w:rPr>
              <w:lang w:bidi="cs-CZ"/>
            </w:rPr>
            <w:t>Příloha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8C456C">
          <w:r>
            <w:rPr>
              <w:lang w:bidi="cs-CZ"/>
            </w:rPr>
            <w:t>Datum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8C456C">
          <w:r>
            <w:rPr>
              <w:lang w:bidi="cs-CZ"/>
            </w:rPr>
            <w:t>Vaše jméno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8C456C">
          <w:pPr>
            <w:pStyle w:val="DA52D601F7A1421885BF1BC0EC09FCD6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8C456C">
          <w:r>
            <w:rPr>
              <w:lang w:bidi="cs-CZ"/>
            </w:rPr>
            <w:t>Jméno příjemce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8C456C" w:rsidP="008C456C">
          <w:pPr>
            <w:pStyle w:val="A920C22633994767931531C1B263552817"/>
          </w:pPr>
          <w:r>
            <w:rPr>
              <w:rStyle w:val="Siln"/>
              <w:lang w:bidi="cs-CZ"/>
            </w:rPr>
            <w:t>Jméno příjemce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8C456C" w:rsidP="008C456C">
          <w:pPr>
            <w:pStyle w:val="078FB747034746E08F133B8A7004346216"/>
          </w:pPr>
          <w:r>
            <w:rPr>
              <w:rStyle w:val="Siln"/>
              <w:lang w:bidi="cs-CZ"/>
            </w:rPr>
            <w:t>umístění inzerátu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8C456C" w:rsidP="008C456C">
          <w:pPr>
            <w:pStyle w:val="3B0E483D3E86489091C024EA34D355C916"/>
          </w:pPr>
          <w:r>
            <w:rPr>
              <w:rStyle w:val="Siln"/>
              <w:lang w:bidi="cs-CZ"/>
            </w:rPr>
            <w:t>název pozice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8C456C">
          <w:pPr>
            <w:pStyle w:val="E4D054ADA5CA478F8B3D2571C9510761"/>
          </w:pPr>
          <w:r>
            <w:rPr>
              <w:lang w:bidi="cs-CZ"/>
            </w:rPr>
            <w:t>Dovednost 1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8C456C">
          <w:r>
            <w:rPr>
              <w:lang w:bidi="cs-CZ"/>
            </w:rPr>
            <w:t>Telefon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8C456C">
          <w:r>
            <w:rPr>
              <w:lang w:bidi="cs-CZ"/>
            </w:rPr>
            <w:t>E-mail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8C456C">
          <w:r>
            <w:rPr>
              <w:lang w:bidi="cs-CZ"/>
            </w:rPr>
            <w:t>PSČ Město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8C456C">
          <w:r>
            <w:rPr>
              <w:lang w:bidi="cs-CZ"/>
            </w:rPr>
            <w:t>Název společnosti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8C456C">
          <w:r>
            <w:rPr>
              <w:lang w:bidi="cs-CZ"/>
            </w:rPr>
            <w:t>Ulice a číslo domu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8C456C">
          <w:r>
            <w:rPr>
              <w:lang w:bidi="cs-CZ"/>
            </w:rPr>
            <w:t>PSČ Město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8C456C">
          <w:r>
            <w:rPr>
              <w:lang w:bidi="cs-CZ"/>
            </w:rPr>
            <w:t>píši Vám v reakci na váš inzerát v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8C456C">
          <w:r>
            <w:rPr>
              <w:lang w:bidi="cs-CZ"/>
            </w:rPr>
            <w:t>na pozici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8C456C">
          <w:r>
            <w:rPr>
              <w:lang w:bidi="cs-CZ"/>
            </w:rPr>
            <w:t>Po přečtení Vašeho popisu pozice jsem si jistý/á, že mé dovednosti a mé nadšení pro technologie jsou ideálními předpoklady pro tuto pozici. Vaší společnosti mohu nabídnout širokou škálu dovedností, včetně následujících: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8C456C">
          <w:r>
            <w:rPr>
              <w:lang w:bidi="cs-CZ"/>
            </w:rPr>
            <w:t>Dovednost 2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8C456C">
          <w:r>
            <w:rPr>
              <w:lang w:bidi="cs-CZ"/>
            </w:rPr>
            <w:t>Dovednost 3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8C456C">
          <w:r>
            <w:rPr>
              <w:lang w:bidi="cs-CZ"/>
            </w:rPr>
            <w:t>Dovednost 4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8C456C">
          <w:r>
            <w:rPr>
              <w:lang w:bidi="cs-CZ"/>
            </w:rPr>
            <w:t>Dovednost 5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8C456C">
          <w:r w:rsidRPr="00D75FED">
            <w:rPr>
              <w:lang w:bidi="cs-CZ"/>
            </w:rPr>
            <w:t>Uvítal/a bych příležitost promluvit si s Vámi o této pozici podrobněji. Pokud máte nějaké otázky nebo chcete naplánovat pohovor, kontaktujte mě prosím telefonicky na čísle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8C456C">
          <w:r>
            <w:rPr>
              <w:lang w:bidi="cs-CZ"/>
            </w:rPr>
            <w:t>nebo na e-mailové adrese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8C456C">
          <w:r>
            <w:rPr>
              <w:lang w:bidi="cs-CZ"/>
            </w:rPr>
            <w:t>V příloze zasílám svůj profesní životopis a těším se, až se mi ozvete.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8C456C" w:rsidP="008C456C">
          <w:pPr>
            <w:pStyle w:val="D25D1B2DFBC64895A6ACF957E0E36FBE3"/>
          </w:pPr>
          <w:r>
            <w:rPr>
              <w:rStyle w:val="Siln"/>
              <w:lang w:bidi="cs-CZ"/>
            </w:rPr>
            <w:t>telefon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8C456C" w:rsidP="008C456C">
          <w:pPr>
            <w:pStyle w:val="14E74401483643C0ACE7BB65ED2F03A13"/>
          </w:pPr>
          <w:r>
            <w:rPr>
              <w:rStyle w:val="Siln"/>
              <w:lang w:bidi="cs-CZ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1C1202"/>
    <w:multiLevelType w:val="hybridMultilevel"/>
    <w:tmpl w:val="30ACB44A"/>
    <w:lvl w:ilvl="0" w:tplc="314483BE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496B44"/>
    <w:rsid w:val="0059780A"/>
    <w:rsid w:val="008C456C"/>
    <w:rsid w:val="008C48EA"/>
    <w:rsid w:val="00A369FA"/>
    <w:rsid w:val="00B05211"/>
    <w:rsid w:val="00CF0AA6"/>
    <w:rsid w:val="00D02FD9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456C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Standardnpsmoodstavce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Standardnpsmoodstavce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Standardnpsmoodstavce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Standardnpsmoodstavce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Normln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Standardnpsmoodstavce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Normln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Standardnpsmoodstavce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Normln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Standardnpsmoodstavce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Siln">
    <w:name w:val="Strong"/>
    <w:basedOn w:val="Standardnpsmoodstavce"/>
    <w:uiPriority w:val="5"/>
    <w:qFormat/>
    <w:rsid w:val="008C456C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Normln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Standardnpsmoodstavce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Normln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Seznamsodrkami">
    <w:name w:val="List Bullet"/>
    <w:basedOn w:val="Normln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Office_25705698_TF10002127</Template>
  <TotalTime>35</TotalTime>
  <Pages>1</Pages>
  <Words>131</Words>
  <Characters>773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2018-10-29T02:17:00Z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