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Zadejte svoje jméno:"/>
        <w:tag w:val="Zadejte svoje jméno:"/>
        <w:id w:val="-663390604"/>
        <w:placeholder>
          <w:docPart w:val="A7624632B3CA413FB85C13DD9EA98D6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3A7DB3AE" w14:textId="028B6A6B" w:rsidR="00A875C2" w:rsidRPr="00404FD0" w:rsidRDefault="00404FD0">
          <w:pPr>
            <w:pStyle w:val="Kontaktndaje"/>
          </w:pPr>
          <w:r>
            <w:rPr>
              <w:lang w:bidi="cs-CZ"/>
            </w:rPr>
            <w:t>Vaše jméno</w:t>
          </w:r>
        </w:p>
      </w:sdtContent>
    </w:sdt>
    <w:sdt>
      <w:sdtPr>
        <w:alias w:val="Zadejte název společnosti:"/>
        <w:tag w:val="Zadejte název společnosti:"/>
        <w:id w:val="-531874231"/>
        <w:placeholder>
          <w:docPart w:val="213CE8F2F85B48BAABA3A1106E294A76"/>
        </w:placeholder>
        <w:temporary/>
        <w:showingPlcHdr/>
        <w15:appearance w15:val="hidden"/>
      </w:sdtPr>
      <w:sdtEndPr/>
      <w:sdtContent>
        <w:p w14:paraId="3A7DB3AF" w14:textId="4570FB45" w:rsidR="00A875C2" w:rsidRDefault="009C00C9">
          <w:pPr>
            <w:pStyle w:val="Kontaktndaje"/>
          </w:pPr>
          <w:r>
            <w:rPr>
              <w:lang w:bidi="cs-CZ"/>
            </w:rPr>
            <w:t>Název společnosti</w:t>
          </w:r>
        </w:p>
      </w:sdtContent>
    </w:sdt>
    <w:p w14:paraId="3A7DB3B0" w14:textId="604F5BD3" w:rsidR="00A875C2" w:rsidRDefault="00894987">
      <w:pPr>
        <w:pStyle w:val="Kontaktndaje"/>
      </w:pPr>
      <w:sdt>
        <w:sdtPr>
          <w:alias w:val="Zadejte ulici a číslo domu:"/>
          <w:tag w:val="Zadejte ulici a číslo domu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9C00C9">
            <w:rPr>
              <w:lang w:bidi="cs-CZ"/>
            </w:rPr>
            <w:t>Ulice a číslo domu</w:t>
          </w:r>
        </w:sdtContent>
      </w:sdt>
    </w:p>
    <w:sdt>
      <w:sdtPr>
        <w:alias w:val="Zadejte PSČ a město:"/>
        <w:tag w:val="Zadejte PSČ a město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3A7DB3B1" w14:textId="332F573E" w:rsidR="00A875C2" w:rsidRDefault="009C00C9">
          <w:pPr>
            <w:pStyle w:val="Kontaktndaje"/>
          </w:pPr>
          <w:r>
            <w:rPr>
              <w:lang w:bidi="cs-CZ"/>
            </w:rPr>
            <w:t>PSČ Město</w:t>
          </w:r>
        </w:p>
      </w:sdtContent>
    </w:sdt>
    <w:sdt>
      <w:sdtPr>
        <w:alias w:val="Zadejte datum:"/>
        <w:tag w:val="Zadejte datum:"/>
        <w:id w:val="58299348"/>
        <w:placeholder>
          <w:docPart w:val="749F3837A9504C6C941011E47EE0F2B1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3A7DB3B2" w14:textId="1F98529E" w:rsidR="00A875C2" w:rsidRPr="00404FD0" w:rsidRDefault="00404FD0">
          <w:pPr>
            <w:pStyle w:val="Datum"/>
          </w:pPr>
          <w:r>
            <w:rPr>
              <w:lang w:bidi="cs-CZ"/>
            </w:rPr>
            <w:t>Datum</w:t>
          </w:r>
        </w:p>
      </w:sdtContent>
    </w:sdt>
    <w:sdt>
      <w:sdtPr>
        <w:alias w:val="Zadejte jméno příjemce:"/>
        <w:tag w:val="Zadejte jméno příjemce:"/>
        <w:id w:val="580269095"/>
        <w:placeholder>
          <w:docPart w:val="63FE83EE1DC64E4D9957DBDA31C1018D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3A7DB3B3" w14:textId="59E8BC9F" w:rsidR="00A875C2" w:rsidRDefault="009C00C9">
          <w:pPr>
            <w:pStyle w:val="Kontaktndaje"/>
          </w:pPr>
          <w:r>
            <w:rPr>
              <w:lang w:bidi="cs-CZ"/>
            </w:rPr>
            <w:t>Jméno příjemce</w:t>
          </w:r>
        </w:p>
      </w:sdtContent>
    </w:sdt>
    <w:sdt>
      <w:sdtPr>
        <w:alias w:val="Zadejte ulici a číslo domu příjemce:"/>
        <w:tag w:val="Zadejte ulici a číslo domu příjemce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3A7DB3B4" w14:textId="313A3197" w:rsidR="00A875C2" w:rsidRDefault="00AD74B4">
          <w:pPr>
            <w:pStyle w:val="Kontaktndaje"/>
          </w:pPr>
          <w:r>
            <w:rPr>
              <w:lang w:bidi="cs-CZ"/>
            </w:rPr>
            <w:t>Ulice a číslo domu</w:t>
          </w:r>
        </w:p>
      </w:sdtContent>
    </w:sdt>
    <w:sdt>
      <w:sdtPr>
        <w:alias w:val="Zadejte PSČ a město příjemce:"/>
        <w:tag w:val="Zadejte PSČ a město příjemce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3A7DB3B5" w14:textId="6507803A" w:rsidR="00A875C2" w:rsidRDefault="00AD74B4">
          <w:pPr>
            <w:pStyle w:val="Kontaktndaje"/>
          </w:pPr>
          <w:r>
            <w:rPr>
              <w:lang w:bidi="cs-CZ"/>
            </w:rPr>
            <w:t>PSČ Město</w:t>
          </w:r>
        </w:p>
      </w:sdtContent>
    </w:sdt>
    <w:p w14:paraId="3A7DB3B6" w14:textId="093AA4F8" w:rsidR="00A875C2" w:rsidRDefault="009C00C9">
      <w:pPr>
        <w:pStyle w:val="Osloven"/>
      </w:pPr>
      <w:r>
        <w:rPr>
          <w:lang w:bidi="cs-CZ"/>
        </w:rPr>
        <w:t xml:space="preserve">Vážená paní / Vážený pane </w:t>
      </w:r>
      <w:sdt>
        <w:sdtPr>
          <w:alias w:val="Jméno příjemce:"/>
          <w:tag w:val="Jméno příjemce:"/>
          <w:id w:val="1290242174"/>
          <w:placeholder>
            <w:docPart w:val="36C95D3AF7A54B2D9D299C5E4A8B39ED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Pr="00267983">
            <w:rPr>
              <w:rStyle w:val="Odkazjemn"/>
              <w:lang w:bidi="cs-CZ"/>
            </w:rPr>
            <w:t>Jméno příjemce</w:t>
          </w:r>
        </w:sdtContent>
      </w:sdt>
      <w:r>
        <w:rPr>
          <w:lang w:bidi="cs-CZ"/>
        </w:rPr>
        <w:t>,</w:t>
      </w:r>
    </w:p>
    <w:p w14:paraId="3A7DB3B7" w14:textId="2941EE14" w:rsidR="00A875C2" w:rsidRDefault="00894987">
      <w:sdt>
        <w:sdtPr>
          <w:alias w:val="Zadejte text dopisu:"/>
          <w:tag w:val="Zadejte text dopisu:"/>
          <w:id w:val="-1700926917"/>
          <w:placeholder>
            <w:docPart w:val="DF579A4E21AC4634A7934F89656D33CE"/>
          </w:placeholder>
          <w:temporary/>
          <w:showingPlcHdr/>
          <w15:appearance w15:val="hidden"/>
        </w:sdtPr>
        <w:sdtEndPr/>
        <w:sdtContent>
          <w:r w:rsidR="00406901">
            <w:rPr>
              <w:lang w:bidi="cs-CZ"/>
            </w:rPr>
            <w:t>z jakého důvodu jste nezaplatili splátku ve výši</w:t>
          </w:r>
        </w:sdtContent>
      </w:sdt>
      <w:r w:rsidR="009C00C9">
        <w:rPr>
          <w:lang w:bidi="cs-CZ"/>
        </w:rPr>
        <w:t xml:space="preserve"> </w:t>
      </w:r>
      <w:sdt>
        <w:sdtPr>
          <w:alias w:val="Zadejte částku:"/>
          <w:tag w:val="Zadejte částku:"/>
          <w:id w:val="1766271163"/>
          <w:placeholder>
            <w:docPart w:val="A6C12EA355F24F5F990A0F0CC21B94D2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>
          <w:rPr>
            <w:rStyle w:val="Odkazjemn"/>
            <w:color w:val="5A5A5A" w:themeColor="text1" w:themeTint="A5"/>
          </w:rPr>
        </w:sdtEndPr>
        <w:sdtContent>
          <w:r w:rsidR="009C00C9" w:rsidRPr="00406901">
            <w:rPr>
              <w:rStyle w:val="Odkazjemn"/>
              <w:lang w:bidi="cs-CZ"/>
            </w:rPr>
            <w:t>částka</w:t>
          </w:r>
        </w:sdtContent>
      </w:sdt>
      <w:r w:rsidR="009C00C9">
        <w:rPr>
          <w:lang w:bidi="cs-CZ"/>
        </w:rPr>
        <w:t xml:space="preserve"> </w:t>
      </w:r>
      <w:r w:rsidR="00AD74B4" w:rsidRPr="00AD74B4">
        <w:rPr>
          <w:lang w:bidi="cs-CZ"/>
        </w:rPr>
        <w:t>Kč</w:t>
      </w:r>
      <w:r w:rsidR="009C00C9">
        <w:rPr>
          <w:lang w:bidi="cs-CZ"/>
        </w:rPr>
        <w:t>?</w:t>
      </w:r>
    </w:p>
    <w:p w14:paraId="3A7DB3B8" w14:textId="0C92A413" w:rsidR="00A875C2" w:rsidRDefault="00894987">
      <w:sdt>
        <w:sdtPr>
          <w:alias w:val="Zadejte text dopisu:"/>
          <w:tag w:val="Zadejte text dopisu:"/>
          <w:id w:val="1319307305"/>
          <w:placeholder>
            <w:docPart w:val="90E756F1CF8B423199F19877B4C8C690"/>
          </w:placeholder>
          <w:temporary/>
          <w:showingPlcHdr/>
          <w15:appearance w15:val="hidden"/>
        </w:sdtPr>
        <w:sdtEndPr/>
        <w:sdtContent>
          <w:r w:rsidR="00406901">
            <w:rPr>
              <w:lang w:bidi="cs-CZ"/>
            </w:rPr>
            <w:t>Podle vámi podepsané úvěrové smlouvy souhlasíte s tím, že celkovou částku splatíte ve stanoveném počtu splátek</w:t>
          </w:r>
        </w:sdtContent>
      </w:sdt>
      <w:r w:rsidR="00406901">
        <w:rPr>
          <w:lang w:bidi="cs-CZ"/>
        </w:rPr>
        <w:t xml:space="preserve"> (</w:t>
      </w:r>
      <w:sdt>
        <w:sdtPr>
          <w:alias w:val="Zadejte počet splátek:"/>
          <w:tag w:val="Zadejte počet splátek:"/>
          <w:id w:val="1036385795"/>
          <w:placeholder>
            <w:docPart w:val="C0FA22C479F949AAA9F4D54FEE1EC048"/>
          </w:placeholder>
          <w:temporary/>
          <w:showingPlcHdr/>
          <w15:appearance w15:val="hidden"/>
        </w:sdtPr>
        <w:sdtEndPr/>
        <w:sdtContent>
          <w:r w:rsidR="009C00C9" w:rsidRPr="00406901">
            <w:rPr>
              <w:rStyle w:val="Odkazjemn"/>
              <w:lang w:bidi="cs-CZ"/>
            </w:rPr>
            <w:t>počet splátek</w:t>
          </w:r>
        </w:sdtContent>
      </w:sdt>
      <w:r w:rsidR="00406901">
        <w:rPr>
          <w:lang w:bidi="cs-CZ"/>
        </w:rPr>
        <w:t>)</w:t>
      </w:r>
      <w:sdt>
        <w:sdtPr>
          <w:alias w:val="Zadejte text dopisu:"/>
          <w:tag w:val="Zadejte text dopisu:"/>
          <w:id w:val="-1895264180"/>
          <w:placeholder>
            <w:docPart w:val="9778FFDA3CF54FA58D5C363F55C64687"/>
          </w:placeholder>
          <w:temporary/>
          <w:showingPlcHdr/>
          <w15:appearance w15:val="hidden"/>
        </w:sdtPr>
        <w:sdtEndPr/>
        <w:sdtContent>
          <w:r w:rsidR="0074367B">
            <w:rPr>
              <w:lang w:bidi="cs-CZ"/>
            </w:rPr>
            <w:t>. Vaše splátka č.</w:t>
          </w:r>
        </w:sdtContent>
      </w:sdt>
      <w:r w:rsidR="00406901">
        <w:rPr>
          <w:lang w:bidi="cs-CZ"/>
        </w:rPr>
        <w:t xml:space="preserve"> </w:t>
      </w:r>
      <w:sdt>
        <w:sdtPr>
          <w:alias w:val="Zadejte číslo splátky:"/>
          <w:tag w:val="Zadejte číslo splátky:"/>
          <w:id w:val="-512768318"/>
          <w:placeholder>
            <w:docPart w:val="E5A86F598FCA40D3B93CDE484908B8A3"/>
          </w:placeholder>
          <w:temporary/>
          <w:showingPlcHdr/>
          <w15:appearance w15:val="hidden"/>
        </w:sdtPr>
        <w:sdtEndPr/>
        <w:sdtContent>
          <w:r w:rsidR="009C00C9" w:rsidRPr="00406901">
            <w:rPr>
              <w:rStyle w:val="Odkazjemn"/>
              <w:lang w:bidi="cs-CZ"/>
            </w:rPr>
            <w:t>číslo splátky</w:t>
          </w:r>
        </w:sdtContent>
      </w:sdt>
      <w:r w:rsidR="00406901">
        <w:rPr>
          <w:lang w:bidi="cs-CZ"/>
        </w:rPr>
        <w:t xml:space="preserve"> </w:t>
      </w:r>
      <w:sdt>
        <w:sdtPr>
          <w:alias w:val="Zadejte text dopisu:"/>
          <w:tag w:val="Zadejte text dopisu:"/>
          <w:id w:val="-1589378021"/>
          <w:placeholder>
            <w:docPart w:val="DAC3624CEF6A4A8CB2E411B3B70E7FF7"/>
          </w:placeholder>
          <w:temporary/>
          <w:showingPlcHdr/>
          <w15:appearance w15:val="hidden"/>
        </w:sdtPr>
        <w:sdtEndPr/>
        <w:sdtContent>
          <w:r w:rsidR="00406901">
            <w:rPr>
              <w:lang w:bidi="cs-CZ"/>
            </w:rPr>
            <w:t>se stala splatnou před</w:t>
          </w:r>
        </w:sdtContent>
      </w:sdt>
      <w:r w:rsidR="00406901">
        <w:rPr>
          <w:lang w:bidi="cs-CZ"/>
        </w:rPr>
        <w:t xml:space="preserve"> </w:t>
      </w:r>
      <w:sdt>
        <w:sdtPr>
          <w:alias w:val="Zadejte počet dní:"/>
          <w:tag w:val="Zadejte počet dní:"/>
          <w:id w:val="1235122796"/>
          <w:placeholder>
            <w:docPart w:val="E65FDE8A80FE435DA419F99D01C6EA48"/>
          </w:placeholder>
          <w:temporary/>
          <w:showingPlcHdr/>
          <w15:appearance w15:val="hidden"/>
        </w:sdtPr>
        <w:sdtEndPr/>
        <w:sdtContent>
          <w:r w:rsidR="009C00C9" w:rsidRPr="00406901">
            <w:rPr>
              <w:rStyle w:val="Odkazjemn"/>
              <w:lang w:bidi="cs-CZ"/>
            </w:rPr>
            <w:t>počet dní</w:t>
          </w:r>
        </w:sdtContent>
      </w:sdt>
      <w:r w:rsidR="00406901">
        <w:rPr>
          <w:lang w:bidi="cs-CZ"/>
        </w:rPr>
        <w:t xml:space="preserve"> </w:t>
      </w:r>
      <w:sdt>
        <w:sdtPr>
          <w:alias w:val="Zadejte text dopisu:"/>
          <w:tag w:val="Zadejte text dopisu:"/>
          <w:id w:val="-1088534764"/>
          <w:placeholder>
            <w:docPart w:val="FC4354AF7AF4406B90EB7C565869CF42"/>
          </w:placeholder>
          <w:temporary/>
          <w:showingPlcHdr/>
          <w15:appearance w15:val="hidden"/>
        </w:sdtPr>
        <w:sdtEndPr/>
        <w:sdtContent>
          <w:r w:rsidR="00406901">
            <w:rPr>
              <w:lang w:bidi="cs-CZ"/>
            </w:rPr>
            <w:t>dny.</w:t>
          </w:r>
        </w:sdtContent>
      </w:sdt>
    </w:p>
    <w:p w14:paraId="3A7DB3B9" w14:textId="00E53E31" w:rsidR="00A875C2" w:rsidRDefault="00894987">
      <w:sdt>
        <w:sdtPr>
          <w:alias w:val="Zadejte text dopisu:"/>
          <w:tag w:val="Zadejte text dopisu:"/>
          <w:id w:val="-1422557884"/>
          <w:placeholder>
            <w:docPart w:val="231E3CCF5679442E938441EF9E268508"/>
          </w:placeholder>
          <w:temporary/>
          <w:showingPlcHdr/>
          <w15:appearance w15:val="hidden"/>
        </w:sdtPr>
        <w:sdtEndPr/>
        <w:sdtContent>
          <w:r w:rsidR="00406901">
            <w:rPr>
              <w:lang w:bidi="cs-CZ"/>
            </w:rPr>
            <w:t>Platbu ve výši</w:t>
          </w:r>
        </w:sdtContent>
      </w:sdt>
      <w:r w:rsidR="009C00C9">
        <w:rPr>
          <w:lang w:bidi="cs-CZ"/>
        </w:rPr>
        <w:t xml:space="preserve"> </w:t>
      </w:r>
      <w:sdt>
        <w:sdtPr>
          <w:alias w:val="Částka:"/>
          <w:tag w:val="Částka:"/>
          <w:id w:val="-618683618"/>
          <w:placeholder>
            <w:docPart w:val="A6C12EA355F24F5F990A0F0CC21B94D2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AD74B4" w:rsidRPr="00406901">
            <w:rPr>
              <w:rStyle w:val="Odkazjemn"/>
              <w:lang w:bidi="cs-CZ"/>
            </w:rPr>
            <w:t>částka</w:t>
          </w:r>
        </w:sdtContent>
      </w:sdt>
      <w:r w:rsidR="009C00C9">
        <w:rPr>
          <w:lang w:bidi="cs-CZ"/>
        </w:rPr>
        <w:t xml:space="preserve"> </w:t>
      </w:r>
      <w:r w:rsidR="00AD74B4" w:rsidRPr="00AD74B4">
        <w:rPr>
          <w:lang w:bidi="cs-CZ"/>
        </w:rPr>
        <w:t>Kč</w:t>
      </w:r>
      <w:bookmarkStart w:id="0" w:name="_GoBack"/>
      <w:bookmarkEnd w:id="0"/>
      <w:r w:rsidR="009C00C9">
        <w:rPr>
          <w:lang w:bidi="cs-CZ"/>
        </w:rPr>
        <w:t xml:space="preserve"> odešlete </w:t>
      </w:r>
      <w:sdt>
        <w:sdtPr>
          <w:alias w:val="Zadejte text dopisu:"/>
          <w:tag w:val="Zadejte text dopisu:"/>
          <w:id w:val="550966492"/>
          <w:placeholder>
            <w:docPart w:val="4830761C139D4BBF8F2FBC882B06B7E4"/>
          </w:placeholder>
          <w:temporary/>
          <w:showingPlcHdr/>
          <w15:appearance w15:val="hidden"/>
        </w:sdtPr>
        <w:sdtEndPr/>
        <w:sdtContent>
          <w:r w:rsidR="00406901">
            <w:rPr>
              <w:lang w:bidi="cs-CZ"/>
            </w:rPr>
            <w:t>do</w:t>
          </w:r>
        </w:sdtContent>
      </w:sdt>
      <w:r w:rsidR="009C00C9">
        <w:rPr>
          <w:lang w:bidi="cs-CZ"/>
        </w:rPr>
        <w:t xml:space="preserve"> </w:t>
      </w:r>
      <w:sdt>
        <w:sdtPr>
          <w:alias w:val="Zadejte datum:"/>
          <w:tag w:val="Zadejte datum:"/>
          <w:id w:val="1169066413"/>
          <w:placeholder>
            <w:docPart w:val="A6FB8716C8EE489BA14C8E3487C807B3"/>
          </w:placeholder>
          <w:temporary/>
          <w:showingPlcHdr/>
          <w15:appearance w15:val="hidden"/>
        </w:sdtPr>
        <w:sdtEndPr/>
        <w:sdtContent>
          <w:r w:rsidR="00406901" w:rsidRPr="00406901">
            <w:rPr>
              <w:rStyle w:val="Odkazjemn"/>
              <w:lang w:bidi="cs-CZ"/>
            </w:rPr>
            <w:t>datum</w:t>
          </w:r>
        </w:sdtContent>
      </w:sdt>
      <w:r w:rsidR="009C00C9">
        <w:rPr>
          <w:lang w:bidi="cs-CZ"/>
        </w:rPr>
        <w:t xml:space="preserve">. </w:t>
      </w:r>
      <w:sdt>
        <w:sdtPr>
          <w:alias w:val="Zadejte text dopisu:"/>
          <w:tag w:val="Zadejte text dopisu:"/>
          <w:id w:val="-1800294328"/>
          <w:placeholder>
            <w:docPart w:val="FD884AC45CB7469B96505867BEC652A2"/>
          </w:placeholder>
          <w:temporary/>
          <w:showingPlcHdr/>
          <w15:appearance w15:val="hidden"/>
        </w:sdtPr>
        <w:sdtEndPr/>
        <w:sdtContent>
          <w:r w:rsidR="00406901">
            <w:rPr>
              <w:lang w:bidi="cs-CZ"/>
            </w:rPr>
            <w:t>Pokud máte k této záležitosti jakékoli dotazy nebo připomínky, kontaktujte mě na telefonním čísle</w:t>
          </w:r>
        </w:sdtContent>
      </w:sdt>
      <w:r w:rsidR="009C00C9">
        <w:rPr>
          <w:lang w:bidi="cs-CZ"/>
        </w:rPr>
        <w:t xml:space="preserve"> </w:t>
      </w:r>
      <w:sdt>
        <w:sdtPr>
          <w:alias w:val="Zadejte telefon:"/>
          <w:tag w:val="Zadejte telefon:"/>
          <w:id w:val="-1773390472"/>
          <w:placeholder>
            <w:docPart w:val="4F94DFE27DEA4C03A1F374311A627D17"/>
          </w:placeholder>
          <w:temporary/>
          <w:showingPlcHdr/>
          <w15:appearance w15:val="hidden"/>
        </w:sdtPr>
        <w:sdtEndPr/>
        <w:sdtContent>
          <w:r w:rsidR="00406901">
            <w:rPr>
              <w:rStyle w:val="Odkazjemn"/>
              <w:lang w:bidi="cs-CZ"/>
            </w:rPr>
            <w:t>telefon</w:t>
          </w:r>
        </w:sdtContent>
      </w:sdt>
      <w:r w:rsidR="009C00C9">
        <w:rPr>
          <w:lang w:bidi="cs-CZ"/>
        </w:rPr>
        <w:t>.</w:t>
      </w:r>
    </w:p>
    <w:p w14:paraId="3A7DB3BA" w14:textId="0310824A" w:rsidR="00A875C2" w:rsidRDefault="00894987">
      <w:sdt>
        <w:sdtPr>
          <w:alias w:val="Zadejte text dopisu:"/>
          <w:tag w:val="Zadejte text dopisu:"/>
          <w:id w:val="848139011"/>
          <w:placeholder>
            <w:docPart w:val="46D5EE846FF34034B7D8D2E8ECD73ABF"/>
          </w:placeholder>
          <w:temporary/>
          <w:showingPlcHdr/>
          <w15:appearance w15:val="hidden"/>
        </w:sdtPr>
        <w:sdtEndPr/>
        <w:sdtContent>
          <w:r w:rsidR="00406901">
            <w:rPr>
              <w:lang w:bidi="cs-CZ"/>
            </w:rPr>
            <w:t>Pokud celou částku nezaplatíte do</w:t>
          </w:r>
        </w:sdtContent>
      </w:sdt>
      <w:r w:rsidR="00406901">
        <w:rPr>
          <w:lang w:bidi="cs-CZ"/>
        </w:rPr>
        <w:t xml:space="preserve"> </w:t>
      </w:r>
      <w:sdt>
        <w:sdtPr>
          <w:alias w:val="Zadejte datum:"/>
          <w:tag w:val="Zadejte datum:"/>
          <w:id w:val="1693033985"/>
          <w:placeholder>
            <w:docPart w:val="9B139BE1ADB945D99EDFA2AB4FF6CEFC"/>
          </w:placeholder>
          <w:temporary/>
          <w:showingPlcHdr/>
          <w15:appearance w15:val="hidden"/>
        </w:sdtPr>
        <w:sdtEndPr/>
        <w:sdtContent>
          <w:r w:rsidR="00406901" w:rsidRPr="00406901">
            <w:rPr>
              <w:rStyle w:val="Odkazjemn"/>
              <w:lang w:bidi="cs-CZ"/>
            </w:rPr>
            <w:t>datum</w:t>
          </w:r>
        </w:sdtContent>
      </w:sdt>
      <w:r w:rsidR="00406901">
        <w:rPr>
          <w:lang w:bidi="cs-CZ"/>
        </w:rPr>
        <w:t xml:space="preserve">, </w:t>
      </w:r>
      <w:sdt>
        <w:sdtPr>
          <w:alias w:val="Zadejte text dopisu:"/>
          <w:tag w:val="Zadejte text dopisu:"/>
          <w:id w:val="222109707"/>
          <w:placeholder>
            <w:docPart w:val="9220B254BDEF4AAC9F8936CEC512EDAA"/>
          </w:placeholder>
          <w:temporary/>
          <w:showingPlcHdr/>
          <w15:appearance w15:val="hidden"/>
        </w:sdtPr>
        <w:sdtEndPr/>
        <w:sdtContent>
          <w:r w:rsidR="00406901">
            <w:rPr>
              <w:lang w:bidi="cs-CZ"/>
            </w:rPr>
            <w:t>může být váš účet předán k vyřízení inkasní agentuře. Věnujte této záležitosti plnou pozornost a vyřiďte ji co nejrychleji.</w:t>
          </w:r>
        </w:sdtContent>
      </w:sdt>
    </w:p>
    <w:p w14:paraId="3A7DB3BB" w14:textId="270E93EF" w:rsidR="00A875C2" w:rsidRDefault="00894987">
      <w:pPr>
        <w:pStyle w:val="Zvr"/>
      </w:pPr>
      <w:sdt>
        <w:sdtPr>
          <w:alias w:val="S pozdravem:"/>
          <w:tag w:val="S pozdravem:"/>
          <w:id w:val="89670015"/>
          <w:placeholder>
            <w:docPart w:val="2E63ED1078824A7081AB54750794AB76"/>
          </w:placeholder>
          <w:temporary/>
          <w:showingPlcHdr/>
          <w15:appearance w15:val="hidden"/>
        </w:sdtPr>
        <w:sdtEndPr/>
        <w:sdtContent>
          <w:r w:rsidR="00406901">
            <w:rPr>
              <w:lang w:bidi="cs-CZ"/>
            </w:rPr>
            <w:t>S pozdravem</w:t>
          </w:r>
        </w:sdtContent>
      </w:sdt>
    </w:p>
    <w:sdt>
      <w:sdtPr>
        <w:alias w:val="Vaše jméno:"/>
        <w:tag w:val="Vaše jméno:"/>
        <w:id w:val="865560868"/>
        <w:placeholder>
          <w:docPart w:val="62F214A7BB9E4327BD6199DEF9B12213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3A7DB3BC" w14:textId="128B9525" w:rsidR="00A875C2" w:rsidRPr="00404FD0" w:rsidRDefault="00404FD0" w:rsidP="00404FD0">
          <w:pPr>
            <w:pStyle w:val="Podpis"/>
          </w:pPr>
          <w:r w:rsidRPr="00404FD0">
            <w:rPr>
              <w:lang w:bidi="cs-CZ"/>
            </w:rPr>
            <w:t>Vaše jméno</w:t>
          </w:r>
        </w:p>
      </w:sdtContent>
    </w:sdt>
    <w:p w14:paraId="76151172" w14:textId="3E7FA22C" w:rsidR="00286B2E" w:rsidRPr="00286B2E" w:rsidRDefault="00894987" w:rsidP="00C30CD3">
      <w:pPr>
        <w:pStyle w:val="Podpis"/>
      </w:pPr>
      <w:sdt>
        <w:sdtPr>
          <w:alias w:val="Zadejte pozici:"/>
          <w:tag w:val="Zadejte pozici:"/>
          <w:id w:val="-1978134494"/>
          <w:placeholder>
            <w:docPart w:val="579974CB2BD7427C8B43B30EF6F468AA"/>
          </w:placeholder>
          <w:temporary/>
          <w:showingPlcHdr/>
          <w15:appearance w15:val="hidden"/>
        </w:sdtPr>
        <w:sdtEndPr/>
        <w:sdtContent>
          <w:r w:rsidR="009C00C9">
            <w:rPr>
              <w:lang w:bidi="cs-CZ"/>
            </w:rPr>
            <w:t>Pozice</w:t>
          </w:r>
        </w:sdtContent>
      </w:sdt>
    </w:p>
    <w:sectPr w:rsidR="00286B2E" w:rsidRPr="00286B2E" w:rsidSect="003635B8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1BB91" w14:textId="77777777" w:rsidR="00894987" w:rsidRDefault="00894987">
      <w:pPr>
        <w:spacing w:after="0" w:line="240" w:lineRule="auto"/>
      </w:pPr>
      <w:r>
        <w:separator/>
      </w:r>
    </w:p>
  </w:endnote>
  <w:endnote w:type="continuationSeparator" w:id="0">
    <w:p w14:paraId="0DDE9528" w14:textId="77777777" w:rsidR="00894987" w:rsidRDefault="00894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01C57" w14:textId="77777777" w:rsidR="00894987" w:rsidRDefault="00894987">
      <w:pPr>
        <w:spacing w:after="0" w:line="240" w:lineRule="auto"/>
      </w:pPr>
      <w:r>
        <w:separator/>
      </w:r>
    </w:p>
  </w:footnote>
  <w:footnote w:type="continuationSeparator" w:id="0">
    <w:p w14:paraId="3B3A8D15" w14:textId="77777777" w:rsidR="00894987" w:rsidRDefault="00894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Jméno příjemce:"/>
      <w:tag w:val="Jméno příjemce:"/>
      <w:id w:val="-1496334673"/>
      <w:placeholder>
        <w:docPart w:val="36C95D3AF7A54B2D9D299C5E4A8B39E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14:paraId="3A7DB3C2" w14:textId="6B282893" w:rsidR="00A875C2" w:rsidRDefault="00AD74B4">
        <w:pPr>
          <w:pStyle w:val="Zhlav"/>
        </w:pPr>
        <w:r w:rsidRPr="00267983">
          <w:rPr>
            <w:rStyle w:val="Odkazjemn"/>
            <w:lang w:bidi="cs-CZ"/>
          </w:rPr>
          <w:t>Jméno příjemce</w:t>
        </w:r>
      </w:p>
    </w:sdtContent>
  </w:sdt>
  <w:sdt>
    <w:sdtPr>
      <w:alias w:val="Zadejte datum:"/>
      <w:tag w:val="Zadejte datum:"/>
      <w:id w:val="412369908"/>
      <w:placeholder>
        <w:docPart w:val="55C2010CF56C4B29B398D8B81A7D4B48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3A7DB3C3" w14:textId="3801B863" w:rsidR="00A875C2" w:rsidRPr="00404FD0" w:rsidRDefault="00404FD0" w:rsidP="00404FD0">
        <w:pPr>
          <w:pStyle w:val="Zhlav"/>
        </w:pPr>
        <w:r w:rsidRPr="00404FD0">
          <w:rPr>
            <w:lang w:bidi="cs-CZ"/>
          </w:rPr>
          <w:t>Datum</w:t>
        </w:r>
      </w:p>
    </w:sdtContent>
  </w:sdt>
  <w:p w14:paraId="3A7DB3C4" w14:textId="4BFDF707" w:rsidR="00A875C2" w:rsidRDefault="009C00C9">
    <w:pPr>
      <w:pStyle w:val="Zhlav"/>
    </w:pPr>
    <w:r>
      <w:rPr>
        <w:lang w:bidi="cs-CZ"/>
      </w:rPr>
      <w:t xml:space="preserve">Strana </w:t>
    </w: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3635B8">
      <w:rPr>
        <w:noProof/>
        <w:lang w:bidi="cs-CZ"/>
      </w:rPr>
      <w:t>0</w:t>
    </w:r>
    <w:r>
      <w:rPr>
        <w:lang w:bidi="cs-CZ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3CDA5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9A5CDA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9A5D0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E8C2CEE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0ED032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AA329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20E662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80E12E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2A8E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C8B2B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C2"/>
    <w:rsid w:val="000438DF"/>
    <w:rsid w:val="00267983"/>
    <w:rsid w:val="00286B2E"/>
    <w:rsid w:val="003635B8"/>
    <w:rsid w:val="003B3B07"/>
    <w:rsid w:val="00404FD0"/>
    <w:rsid w:val="00406901"/>
    <w:rsid w:val="00486177"/>
    <w:rsid w:val="00487313"/>
    <w:rsid w:val="0051099A"/>
    <w:rsid w:val="00716668"/>
    <w:rsid w:val="0074367B"/>
    <w:rsid w:val="00746FF2"/>
    <w:rsid w:val="00894987"/>
    <w:rsid w:val="008C4894"/>
    <w:rsid w:val="009A57F7"/>
    <w:rsid w:val="009C00C9"/>
    <w:rsid w:val="00A875C2"/>
    <w:rsid w:val="00AC7F16"/>
    <w:rsid w:val="00AD74B4"/>
    <w:rsid w:val="00C30CD3"/>
    <w:rsid w:val="00C36AF6"/>
    <w:rsid w:val="00C866AA"/>
    <w:rsid w:val="00E03DEB"/>
    <w:rsid w:val="00E613A7"/>
    <w:rsid w:val="00F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DB3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13"/>
    <w:rPr>
      <w:spacing w:val="4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B784F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ontaktndaje">
    <w:name w:val="Kontaktní údaje"/>
    <w:basedOn w:val="Normln"/>
    <w:uiPriority w:val="1"/>
    <w:qFormat/>
    <w:pPr>
      <w:spacing w:after="0"/>
    </w:pPr>
  </w:style>
  <w:style w:type="paragraph" w:styleId="Zvr">
    <w:name w:val="Closing"/>
    <w:basedOn w:val="Normln"/>
    <w:next w:val="Podpis"/>
    <w:link w:val="ZvrChar"/>
    <w:uiPriority w:val="5"/>
    <w:qFormat/>
    <w:rsid w:val="00FB784F"/>
    <w:pPr>
      <w:keepNext/>
      <w:spacing w:after="1000" w:line="240" w:lineRule="auto"/>
      <w:contextualSpacing/>
    </w:pPr>
  </w:style>
  <w:style w:type="character" w:customStyle="1" w:styleId="ZvrChar">
    <w:name w:val="Závěr Char"/>
    <w:basedOn w:val="Standardnpsmoodstavce"/>
    <w:link w:val="Zvr"/>
    <w:uiPriority w:val="5"/>
    <w:rsid w:val="00FB784F"/>
    <w:rPr>
      <w:spacing w:val="4"/>
      <w:szCs w:val="20"/>
    </w:rPr>
  </w:style>
  <w:style w:type="paragraph" w:styleId="Podpis">
    <w:name w:val="Signature"/>
    <w:basedOn w:val="Normln"/>
    <w:next w:val="Normln"/>
    <w:link w:val="PodpisChar"/>
    <w:uiPriority w:val="6"/>
    <w:qFormat/>
    <w:pPr>
      <w:keepNext/>
      <w:contextualSpacing/>
    </w:pPr>
  </w:style>
  <w:style w:type="character" w:customStyle="1" w:styleId="PodpisChar">
    <w:name w:val="Podpis Char"/>
    <w:basedOn w:val="Standardnpsmoodstavce"/>
    <w:link w:val="Podpis"/>
    <w:uiPriority w:val="6"/>
    <w:rsid w:val="003B3B07"/>
    <w:rPr>
      <w:spacing w:val="4"/>
      <w:szCs w:val="20"/>
    </w:rPr>
  </w:style>
  <w:style w:type="paragraph" w:styleId="Datum">
    <w:name w:val="Date"/>
    <w:basedOn w:val="Normln"/>
    <w:next w:val="Kontaktndaje"/>
    <w:link w:val="DatumChar"/>
    <w:uiPriority w:val="2"/>
    <w:qFormat/>
    <w:rsid w:val="00FB784F"/>
    <w:pPr>
      <w:spacing w:after="480" w:line="240" w:lineRule="auto"/>
      <w:contextualSpacing/>
    </w:pPr>
  </w:style>
  <w:style w:type="character" w:customStyle="1" w:styleId="DatumChar">
    <w:name w:val="Datum Char"/>
    <w:basedOn w:val="Standardnpsmoodstavce"/>
    <w:link w:val="Datum"/>
    <w:uiPriority w:val="2"/>
    <w:rsid w:val="00FB784F"/>
    <w:rPr>
      <w:spacing w:val="4"/>
      <w:szCs w:val="20"/>
    </w:rPr>
  </w:style>
  <w:style w:type="paragraph" w:styleId="Zhlav">
    <w:name w:val="header"/>
    <w:basedOn w:val="Normln"/>
    <w:link w:val="ZhlavChar"/>
    <w:uiPriority w:val="99"/>
    <w:unhideWhenUsed/>
    <w:rsid w:val="008C4894"/>
    <w:pPr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8C4894"/>
    <w:rPr>
      <w:spacing w:val="4"/>
      <w:szCs w:val="20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Osloven">
    <w:name w:val="Salutation"/>
    <w:basedOn w:val="Normln"/>
    <w:next w:val="Normln"/>
    <w:link w:val="OslovenChar"/>
    <w:uiPriority w:val="3"/>
    <w:qFormat/>
    <w:rsid w:val="00FB784F"/>
    <w:pPr>
      <w:spacing w:before="400" w:after="200"/>
      <w:contextualSpacing/>
    </w:pPr>
  </w:style>
  <w:style w:type="character" w:customStyle="1" w:styleId="OslovenChar">
    <w:name w:val="Oslovení Char"/>
    <w:basedOn w:val="Standardnpsmoodstavce"/>
    <w:link w:val="Osloven"/>
    <w:uiPriority w:val="3"/>
    <w:rsid w:val="00FB784F"/>
    <w:rPr>
      <w:spacing w:val="4"/>
      <w:szCs w:val="20"/>
    </w:rPr>
  </w:style>
  <w:style w:type="paragraph" w:styleId="Zpat">
    <w:name w:val="footer"/>
    <w:basedOn w:val="Normln"/>
    <w:link w:val="ZpatChar"/>
    <w:uiPriority w:val="99"/>
    <w:unhideWhenUsed/>
    <w:rsid w:val="008C4894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4894"/>
    <w:rPr>
      <w:spacing w:val="4"/>
      <w:szCs w:val="20"/>
    </w:rPr>
  </w:style>
  <w:style w:type="character" w:styleId="Odkazjemn">
    <w:name w:val="Subtle Reference"/>
    <w:basedOn w:val="Standardnpsmoodstavce"/>
    <w:uiPriority w:val="4"/>
    <w:qFormat/>
    <w:rsid w:val="00406901"/>
    <w:rPr>
      <w:caps w:val="0"/>
      <w:smallCaps w:val="0"/>
      <w:color w:val="5A5A5A" w:themeColor="text1" w:themeTint="A5"/>
    </w:rPr>
  </w:style>
  <w:style w:type="character" w:customStyle="1" w:styleId="Nadpis1Char">
    <w:name w:val="Nadpis 1 Char"/>
    <w:basedOn w:val="Standardnpsmoodstavce"/>
    <w:link w:val="Nadpis1"/>
    <w:uiPriority w:val="9"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71666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716668"/>
    <w:rPr>
      <w:i/>
      <w:iCs/>
      <w:color w:val="404040" w:themeColor="text1" w:themeTint="BF"/>
      <w:spacing w:val="4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71666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716668"/>
    <w:rPr>
      <w:i/>
      <w:iCs/>
      <w:color w:val="365F91" w:themeColor="accent1" w:themeShade="BF"/>
      <w:spacing w:val="4"/>
      <w:szCs w:val="2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716668"/>
    <w:rPr>
      <w:b/>
      <w:bCs/>
      <w:caps w:val="0"/>
      <w:smallCaps/>
      <w:color w:val="365F91" w:themeColor="accent1" w:themeShade="BF"/>
      <w:spacing w:val="0"/>
    </w:rPr>
  </w:style>
  <w:style w:type="character" w:styleId="Nzevknihy">
    <w:name w:val="Book Title"/>
    <w:basedOn w:val="Standardnpsmoodstavce"/>
    <w:uiPriority w:val="33"/>
    <w:semiHidden/>
    <w:unhideWhenUsed/>
    <w:qFormat/>
    <w:rsid w:val="00716668"/>
    <w:rPr>
      <w:b/>
      <w:bCs/>
      <w:i/>
      <w:iCs/>
      <w:spacing w:val="0"/>
    </w:rPr>
  </w:style>
  <w:style w:type="paragraph" w:styleId="Textvbloku">
    <w:name w:val="Block Text"/>
    <w:basedOn w:val="Normln"/>
    <w:uiPriority w:val="99"/>
    <w:semiHidden/>
    <w:unhideWhenUsed/>
    <w:rsid w:val="004873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  <w:spacing w:val="0"/>
    </w:rPr>
  </w:style>
  <w:style w:type="paragraph" w:styleId="Nzev">
    <w:name w:val="Title"/>
    <w:basedOn w:val="Normln"/>
    <w:link w:val="NzevChar"/>
    <w:uiPriority w:val="10"/>
    <w:semiHidden/>
    <w:unhideWhenUsed/>
    <w:qFormat/>
    <w:rsid w:val="00C866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C866A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nadpis">
    <w:name w:val="Subtitle"/>
    <w:basedOn w:val="Normln"/>
    <w:link w:val="PodnadpisChar"/>
    <w:uiPriority w:val="11"/>
    <w:semiHidden/>
    <w:unhideWhenUsed/>
    <w:qFormat/>
    <w:rsid w:val="00FB784F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FB784F"/>
    <w:rPr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C866AA"/>
    <w:rPr>
      <w:i/>
      <w:iCs/>
      <w:color w:val="365F91" w:themeColor="accent1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B784F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B784F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B784F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B784F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B784F"/>
    <w:rPr>
      <w:rFonts w:asciiTheme="majorHAnsi" w:eastAsiaTheme="majorEastAsia" w:hAnsiTheme="majorHAnsi" w:cstheme="majorBidi"/>
      <w:color w:val="272727" w:themeColor="text1" w:themeTint="D8"/>
      <w:spacing w:val="4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B784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6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B2E"/>
    <w:rPr>
      <w:rFonts w:ascii="Segoe UI" w:hAnsi="Segoe UI" w:cs="Segoe UI"/>
      <w:spacing w:val="4"/>
      <w:sz w:val="18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286B2E"/>
  </w:style>
  <w:style w:type="paragraph" w:styleId="Zkladntext">
    <w:name w:val="Body Text"/>
    <w:basedOn w:val="Normln"/>
    <w:link w:val="ZkladntextChar"/>
    <w:uiPriority w:val="99"/>
    <w:semiHidden/>
    <w:unhideWhenUsed/>
    <w:rsid w:val="00286B2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86B2E"/>
    <w:rPr>
      <w:spacing w:val="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86B2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86B2E"/>
    <w:rPr>
      <w:spacing w:val="4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86B2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86B2E"/>
    <w:rPr>
      <w:spacing w:val="4"/>
      <w:sz w:val="16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286B2E"/>
    <w:pPr>
      <w:spacing w:after="24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286B2E"/>
    <w:rPr>
      <w:spacing w:val="4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86B2E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86B2E"/>
    <w:rPr>
      <w:spacing w:val="4"/>
      <w:szCs w:val="20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286B2E"/>
    <w:pPr>
      <w:spacing w:after="24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286B2E"/>
    <w:rPr>
      <w:spacing w:val="4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86B2E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86B2E"/>
    <w:rPr>
      <w:spacing w:val="4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86B2E"/>
    <w:pPr>
      <w:spacing w:after="120"/>
      <w:ind w:left="360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86B2E"/>
    <w:rPr>
      <w:spacing w:val="4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86B2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Barevnmka">
    <w:name w:val="Colorful Grid"/>
    <w:basedOn w:val="Normlntabulka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286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6B2E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6B2E"/>
    <w:rPr>
      <w:spacing w:val="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6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6B2E"/>
    <w:rPr>
      <w:b/>
      <w:bCs/>
      <w:spacing w:val="4"/>
      <w:sz w:val="20"/>
      <w:szCs w:val="20"/>
    </w:rPr>
  </w:style>
  <w:style w:type="table" w:styleId="Tmavseznam">
    <w:name w:val="Dark List"/>
    <w:basedOn w:val="Normlntabulka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86B2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86B2E"/>
    <w:rPr>
      <w:rFonts w:ascii="Segoe UI" w:hAnsi="Segoe UI" w:cs="Segoe UI"/>
      <w:spacing w:val="4"/>
      <w:sz w:val="16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286B2E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286B2E"/>
    <w:rPr>
      <w:spacing w:val="4"/>
      <w:szCs w:val="20"/>
    </w:rPr>
  </w:style>
  <w:style w:type="character" w:styleId="Zdraznn">
    <w:name w:val="Emphasis"/>
    <w:basedOn w:val="Standardnpsmoodstavce"/>
    <w:uiPriority w:val="20"/>
    <w:semiHidden/>
    <w:unhideWhenUsed/>
    <w:qFormat/>
    <w:rsid w:val="00286B2E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286B2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86B2E"/>
    <w:pPr>
      <w:spacing w:after="0" w:line="240" w:lineRule="auto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86B2E"/>
    <w:rPr>
      <w:spacing w:val="4"/>
      <w:sz w:val="20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286B2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86B2E"/>
    <w:rPr>
      <w:color w:val="800080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286B2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86B2E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86B2E"/>
    <w:rPr>
      <w:spacing w:val="4"/>
      <w:sz w:val="20"/>
      <w:szCs w:val="20"/>
    </w:rPr>
  </w:style>
  <w:style w:type="table" w:styleId="Svtltabulkasmkou1">
    <w:name w:val="Grid Table 1 Light"/>
    <w:basedOn w:val="Normlntabulka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mkou3">
    <w:name w:val="Grid Table 3"/>
    <w:basedOn w:val="Normlntabulk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kronymHTML">
    <w:name w:val="HTML Acronym"/>
    <w:basedOn w:val="Standardnpsmoodstavce"/>
    <w:uiPriority w:val="99"/>
    <w:semiHidden/>
    <w:unhideWhenUsed/>
    <w:rsid w:val="00286B2E"/>
  </w:style>
  <w:style w:type="paragraph" w:styleId="AdresaHTML">
    <w:name w:val="HTML Address"/>
    <w:basedOn w:val="Normln"/>
    <w:link w:val="AdresaHTMLChar"/>
    <w:uiPriority w:val="99"/>
    <w:semiHidden/>
    <w:unhideWhenUsed/>
    <w:rsid w:val="00286B2E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286B2E"/>
    <w:rPr>
      <w:i/>
      <w:iCs/>
      <w:spacing w:val="4"/>
      <w:szCs w:val="20"/>
    </w:rPr>
  </w:style>
  <w:style w:type="character" w:styleId="CittHTML">
    <w:name w:val="HTML Cite"/>
    <w:basedOn w:val="Standardnpsmoodstavce"/>
    <w:uiPriority w:val="99"/>
    <w:semiHidden/>
    <w:unhideWhenUsed/>
    <w:rsid w:val="00286B2E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286B2E"/>
    <w:rPr>
      <w:rFonts w:ascii="Consolas" w:hAnsi="Consolas"/>
      <w:sz w:val="20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286B2E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286B2E"/>
    <w:rPr>
      <w:rFonts w:ascii="Consolas" w:hAnsi="Consolas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86B2E"/>
    <w:pPr>
      <w:spacing w:after="0"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86B2E"/>
    <w:rPr>
      <w:rFonts w:ascii="Consolas" w:hAnsi="Consolas"/>
      <w:spacing w:val="4"/>
      <w:sz w:val="20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286B2E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286B2E"/>
    <w:rPr>
      <w:rFonts w:ascii="Consolas" w:hAnsi="Consolas"/>
      <w:sz w:val="20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286B2E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286B2E"/>
    <w:rPr>
      <w:color w:val="0000FF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286B2E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286B2E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286B2E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286B2E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286B2E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286B2E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286B2E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286B2E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286B2E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286B2E"/>
    <w:rPr>
      <w:rFonts w:asciiTheme="majorHAnsi" w:eastAsiaTheme="majorEastAsia" w:hAnsiTheme="majorHAnsi" w:cstheme="majorBidi"/>
      <w:b/>
      <w:bCs/>
    </w:rPr>
  </w:style>
  <w:style w:type="table" w:styleId="Svtlmka">
    <w:name w:val="Light Grid"/>
    <w:basedOn w:val="Normlntabulka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286B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286B2E"/>
  </w:style>
  <w:style w:type="paragraph" w:styleId="Seznam">
    <w:name w:val="List"/>
    <w:basedOn w:val="Normln"/>
    <w:uiPriority w:val="99"/>
    <w:semiHidden/>
    <w:unhideWhenUsed/>
    <w:rsid w:val="00286B2E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286B2E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286B2E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286B2E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286B2E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286B2E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286B2E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286B2E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286B2E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286B2E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286B2E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286B2E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286B2E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286B2E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286B2E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286B2E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286B2E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286B2E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286B2E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286B2E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286B2E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2">
    <w:name w:val="List Table 2"/>
    <w:basedOn w:val="Normlntabulk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3">
    <w:name w:val="List Table 3"/>
    <w:basedOn w:val="Normlntabulk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286B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286B2E"/>
    <w:rPr>
      <w:rFonts w:ascii="Consolas" w:hAnsi="Consolas"/>
      <w:spacing w:val="4"/>
      <w:sz w:val="20"/>
      <w:szCs w:val="20"/>
    </w:rPr>
  </w:style>
  <w:style w:type="table" w:styleId="Stednmka1">
    <w:name w:val="Medium Grid 1"/>
    <w:basedOn w:val="Normlntabulka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286B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286B2E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286B2E"/>
    <w:pPr>
      <w:spacing w:after="0" w:line="240" w:lineRule="auto"/>
    </w:pPr>
    <w:rPr>
      <w:spacing w:val="4"/>
      <w:szCs w:val="20"/>
    </w:rPr>
  </w:style>
  <w:style w:type="paragraph" w:styleId="Normlnweb">
    <w:name w:val="Normal (Web)"/>
    <w:basedOn w:val="Normln"/>
    <w:uiPriority w:val="99"/>
    <w:semiHidden/>
    <w:unhideWhenUsed/>
    <w:rsid w:val="00286B2E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286B2E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286B2E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286B2E"/>
    <w:rPr>
      <w:spacing w:val="4"/>
      <w:szCs w:val="20"/>
    </w:rPr>
  </w:style>
  <w:style w:type="character" w:styleId="slostrnky">
    <w:name w:val="page number"/>
    <w:basedOn w:val="Standardnpsmoodstavce"/>
    <w:uiPriority w:val="99"/>
    <w:semiHidden/>
    <w:unhideWhenUsed/>
    <w:rsid w:val="00286B2E"/>
  </w:style>
  <w:style w:type="table" w:styleId="Prosttabulka1">
    <w:name w:val="Plain Table 1"/>
    <w:basedOn w:val="Normlntabulka"/>
    <w:uiPriority w:val="41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286B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86B2E"/>
    <w:rPr>
      <w:rFonts w:ascii="Consolas" w:hAnsi="Consolas"/>
      <w:spacing w:val="4"/>
      <w:sz w:val="21"/>
      <w:szCs w:val="21"/>
    </w:rPr>
  </w:style>
  <w:style w:type="character" w:styleId="Siln">
    <w:name w:val="Strong"/>
    <w:basedOn w:val="Standardnpsmoodstavce"/>
    <w:uiPriority w:val="22"/>
    <w:semiHidden/>
    <w:unhideWhenUsed/>
    <w:qFormat/>
    <w:rsid w:val="00286B2E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286B2E"/>
    <w:rPr>
      <w:i/>
      <w:iCs/>
      <w:color w:val="404040" w:themeColor="text1" w:themeTint="BF"/>
    </w:rPr>
  </w:style>
  <w:style w:type="table" w:styleId="Tabulkasprostorovmiefekty1">
    <w:name w:val="Table 3D effects 1"/>
    <w:basedOn w:val="Normlntabulka"/>
    <w:uiPriority w:val="99"/>
    <w:semiHidden/>
    <w:unhideWhenUsed/>
    <w:rsid w:val="00286B2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286B2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286B2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286B2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286B2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286B2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286B2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286B2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286B2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286B2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286B2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286B2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286B2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286B2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286B2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28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286B2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286B2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286B2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286B2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286B2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286B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286B2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286B2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286B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286B2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286B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286B2E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286B2E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286B2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286B2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286B2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286B2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286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286B2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286B2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286B2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286B2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86B2E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286B2E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286B2E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286B2E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286B2E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286B2E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286B2E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286B2E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286B2E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86B2E"/>
    <w:pPr>
      <w:contextualSpacing w:val="0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F74E37" w:rsidRDefault="001E5FA8" w:rsidP="001E5FA8">
          <w:pPr>
            <w:pStyle w:val="9DDC425213674C2D9EB4CF85368D9A882"/>
          </w:pPr>
          <w:r>
            <w:rPr>
              <w:lang w:bidi="cs-CZ"/>
            </w:rPr>
            <w:t>Ulice a číslo domu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F74E37" w:rsidRDefault="001E5FA8" w:rsidP="001E5FA8">
          <w:pPr>
            <w:pStyle w:val="F900B9214CCC44F7B4C2A4CB80B508E52"/>
          </w:pPr>
          <w:r>
            <w:rPr>
              <w:lang w:bidi="cs-CZ"/>
            </w:rPr>
            <w:t>PSČ Město</w:t>
          </w:r>
        </w:p>
      </w:docPartBody>
    </w:docPart>
    <w:docPart>
      <w:docPartPr>
        <w:name w:val="63FE83EE1DC64E4D9957DBDA31C10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4CB95-EA66-40AD-A39A-64852D475689}"/>
      </w:docPartPr>
      <w:docPartBody>
        <w:p w:rsidR="00F74E37" w:rsidRDefault="001E5FA8" w:rsidP="001E5FA8">
          <w:pPr>
            <w:pStyle w:val="63FE83EE1DC64E4D9957DBDA31C1018D2"/>
          </w:pPr>
          <w:r>
            <w:rPr>
              <w:lang w:bidi="cs-CZ"/>
            </w:rPr>
            <w:t>Jméno příjemce</w:t>
          </w:r>
        </w:p>
      </w:docPartBody>
    </w:docPart>
    <w:docPart>
      <w:docPartPr>
        <w:name w:val="36C95D3AF7A54B2D9D299C5E4A8B3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511D-A9B5-427A-9079-F54B03D88FDA}"/>
      </w:docPartPr>
      <w:docPartBody>
        <w:p w:rsidR="00F74E37" w:rsidRDefault="001E5FA8" w:rsidP="001E5FA8">
          <w:pPr>
            <w:pStyle w:val="36C95D3AF7A54B2D9D299C5E4A8B39ED12"/>
          </w:pPr>
          <w:r w:rsidRPr="00267983">
            <w:rPr>
              <w:rStyle w:val="Odkazjemn"/>
              <w:lang w:bidi="cs-CZ"/>
            </w:rPr>
            <w:t>Jméno příjemce</w:t>
          </w:r>
        </w:p>
      </w:docPartBody>
    </w:docPart>
    <w:docPart>
      <w:docPartPr>
        <w:name w:val="C0FA22C479F949AAA9F4D54FEE1EC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8B3E4-CBC5-45E7-98AA-2955808086AF}"/>
      </w:docPartPr>
      <w:docPartBody>
        <w:p w:rsidR="00F74E37" w:rsidRDefault="001E5FA8" w:rsidP="001E5FA8">
          <w:pPr>
            <w:pStyle w:val="C0FA22C479F949AAA9F4D54FEE1EC04812"/>
          </w:pPr>
          <w:r w:rsidRPr="00406901">
            <w:rPr>
              <w:rStyle w:val="Odkazjemn"/>
              <w:lang w:bidi="cs-CZ"/>
            </w:rPr>
            <w:t>počet splátek</w:t>
          </w:r>
        </w:p>
      </w:docPartBody>
    </w:docPart>
    <w:docPart>
      <w:docPartPr>
        <w:name w:val="E5A86F598FCA40D3B93CDE484908B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6D4E7-E4BB-48C3-9211-3004420755F3}"/>
      </w:docPartPr>
      <w:docPartBody>
        <w:p w:rsidR="00F74E37" w:rsidRDefault="001E5FA8" w:rsidP="001E5FA8">
          <w:pPr>
            <w:pStyle w:val="E5A86F598FCA40D3B93CDE484908B8A312"/>
          </w:pPr>
          <w:r w:rsidRPr="00406901">
            <w:rPr>
              <w:rStyle w:val="Odkazjemn"/>
              <w:lang w:bidi="cs-CZ"/>
            </w:rPr>
            <w:t>číslo splátky</w:t>
          </w:r>
        </w:p>
      </w:docPartBody>
    </w:docPart>
    <w:docPart>
      <w:docPartPr>
        <w:name w:val="4F94DFE27DEA4C03A1F374311A627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4E7D7-AB2A-4930-A8E7-3ECC56271198}"/>
      </w:docPartPr>
      <w:docPartBody>
        <w:p w:rsidR="00F74E37" w:rsidRDefault="001E5FA8" w:rsidP="001E5FA8">
          <w:pPr>
            <w:pStyle w:val="4F94DFE27DEA4C03A1F374311A627D1712"/>
          </w:pPr>
          <w:r>
            <w:rPr>
              <w:rStyle w:val="Odkazjemn"/>
              <w:lang w:bidi="cs-CZ"/>
            </w:rPr>
            <w:t>telefon</w:t>
          </w:r>
        </w:p>
      </w:docPartBody>
    </w:docPart>
    <w:docPart>
      <w:docPartPr>
        <w:name w:val="E65FDE8A80FE435DA419F99D01C6E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BBB42-F8DE-4DB8-8162-0771F6F439AA}"/>
      </w:docPartPr>
      <w:docPartBody>
        <w:p w:rsidR="00F74E37" w:rsidRDefault="001E5FA8" w:rsidP="001E5FA8">
          <w:pPr>
            <w:pStyle w:val="E65FDE8A80FE435DA419F99D01C6EA4812"/>
          </w:pPr>
          <w:r w:rsidRPr="00406901">
            <w:rPr>
              <w:rStyle w:val="Odkazjemn"/>
              <w:lang w:bidi="cs-CZ"/>
            </w:rPr>
            <w:t>počet dní</w:t>
          </w:r>
        </w:p>
      </w:docPartBody>
    </w:docPart>
    <w:docPart>
      <w:docPartPr>
        <w:name w:val="A6C12EA355F24F5F990A0F0CC21B9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40019-E9E3-40D3-89D5-AAC3B3E4079A}"/>
      </w:docPartPr>
      <w:docPartBody>
        <w:p w:rsidR="00F74E37" w:rsidRDefault="001E5FA8" w:rsidP="001E5FA8">
          <w:pPr>
            <w:pStyle w:val="A6C12EA355F24F5F990A0F0CC21B94D212"/>
          </w:pPr>
          <w:r w:rsidRPr="00406901">
            <w:rPr>
              <w:rStyle w:val="Odkazjemn"/>
              <w:lang w:bidi="cs-CZ"/>
            </w:rPr>
            <w:t>částka</w:t>
          </w:r>
        </w:p>
      </w:docPartBody>
    </w:docPart>
    <w:docPart>
      <w:docPartPr>
        <w:name w:val="213CE8F2F85B48BAABA3A1106E294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EE882-E965-45B6-AB52-703A2B7D61D0}"/>
      </w:docPartPr>
      <w:docPartBody>
        <w:p w:rsidR="00F74E37" w:rsidRDefault="001E5FA8" w:rsidP="001E5FA8">
          <w:pPr>
            <w:pStyle w:val="213CE8F2F85B48BAABA3A1106E294A762"/>
          </w:pPr>
          <w:r>
            <w:rPr>
              <w:lang w:bidi="cs-CZ"/>
            </w:rPr>
            <w:t>Název společnosti</w:t>
          </w:r>
        </w:p>
      </w:docPartBody>
    </w:docPart>
    <w:docPart>
      <w:docPartPr>
        <w:name w:val="579974CB2BD7427C8B43B30EF6F46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7E060-EF7D-497E-9794-C6F01F702EB5}"/>
      </w:docPartPr>
      <w:docPartBody>
        <w:p w:rsidR="00F74E37" w:rsidRDefault="001E5FA8" w:rsidP="001E5FA8">
          <w:pPr>
            <w:pStyle w:val="579974CB2BD7427C8B43B30EF6F468AA2"/>
          </w:pPr>
          <w:r>
            <w:rPr>
              <w:lang w:bidi="cs-CZ"/>
            </w:rPr>
            <w:t>Pozice</w:t>
          </w:r>
        </w:p>
      </w:docPartBody>
    </w:docPart>
    <w:docPart>
      <w:docPartPr>
        <w:name w:val="A7624632B3CA413FB85C13DD9EA98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A2C91-9BBA-465E-994F-A4E52C3E55F6}"/>
      </w:docPartPr>
      <w:docPartBody>
        <w:p w:rsidR="00294AAF" w:rsidRDefault="001E5FA8" w:rsidP="001E5FA8">
          <w:pPr>
            <w:pStyle w:val="A7624632B3CA413FB85C13DD9EA98D662"/>
          </w:pPr>
          <w:r>
            <w:rPr>
              <w:lang w:bidi="cs-CZ"/>
            </w:rPr>
            <w:t>Vaše jméno</w:t>
          </w:r>
        </w:p>
      </w:docPartBody>
    </w:docPart>
    <w:docPart>
      <w:docPartPr>
        <w:name w:val="62F214A7BB9E4327BD6199DEF9B12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7F6CB-2C18-4E9E-82C9-D6B711C389DE}"/>
      </w:docPartPr>
      <w:docPartBody>
        <w:p w:rsidR="00294AAF" w:rsidRDefault="001E5FA8" w:rsidP="001E5FA8">
          <w:pPr>
            <w:pStyle w:val="62F214A7BB9E4327BD6199DEF9B122133"/>
          </w:pPr>
          <w:r w:rsidRPr="00404FD0">
            <w:rPr>
              <w:lang w:bidi="cs-CZ"/>
            </w:rPr>
            <w:t>Vaše jméno</w:t>
          </w:r>
        </w:p>
      </w:docPartBody>
    </w:docPart>
    <w:docPart>
      <w:docPartPr>
        <w:name w:val="749F3837A9504C6C941011E47EE0F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3BE22-2053-4BEB-AB79-D220860D2C0B}"/>
      </w:docPartPr>
      <w:docPartBody>
        <w:p w:rsidR="00294AAF" w:rsidRDefault="001E5FA8" w:rsidP="001E5FA8">
          <w:pPr>
            <w:pStyle w:val="749F3837A9504C6C941011E47EE0F2B12"/>
          </w:pPr>
          <w:r>
            <w:rPr>
              <w:lang w:bidi="cs-CZ"/>
            </w:rPr>
            <w:t>Datum</w:t>
          </w:r>
        </w:p>
      </w:docPartBody>
    </w:docPart>
    <w:docPart>
      <w:docPartPr>
        <w:name w:val="55C2010CF56C4B29B398D8B81A7D4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FF0D0-D115-45D8-85CA-938E1AA8DB0E}"/>
      </w:docPartPr>
      <w:docPartBody>
        <w:p w:rsidR="00294AAF" w:rsidRDefault="001E5FA8" w:rsidP="001E5FA8">
          <w:pPr>
            <w:pStyle w:val="55C2010CF56C4B29B398D8B81A7D4B483"/>
          </w:pPr>
          <w:r w:rsidRPr="00404FD0">
            <w:rPr>
              <w:lang w:bidi="cs-CZ"/>
            </w:rPr>
            <w:t>Datum</w:t>
          </w:r>
        </w:p>
      </w:docPartBody>
    </w:docPart>
    <w:docPart>
      <w:docPartPr>
        <w:name w:val="9B139BE1ADB945D99EDFA2AB4FF6C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B9F50-634A-4337-88F5-06E063A26B21}"/>
      </w:docPartPr>
      <w:docPartBody>
        <w:p w:rsidR="00294AAF" w:rsidRDefault="001E5FA8" w:rsidP="001E5FA8">
          <w:pPr>
            <w:pStyle w:val="9B139BE1ADB945D99EDFA2AB4FF6CEFC8"/>
          </w:pPr>
          <w:r w:rsidRPr="00406901">
            <w:rPr>
              <w:rStyle w:val="Odkazjemn"/>
              <w:lang w:bidi="cs-CZ"/>
            </w:rPr>
            <w:t>datum</w:t>
          </w:r>
        </w:p>
      </w:docPartBody>
    </w:docPart>
    <w:docPart>
      <w:docPartPr>
        <w:name w:val="DF579A4E21AC4634A7934F89656D3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A19BB-92AF-4ECD-BCDB-2C14D79EAB52}"/>
      </w:docPartPr>
      <w:docPartBody>
        <w:p w:rsidR="00294AAF" w:rsidRDefault="001E5FA8" w:rsidP="001E5FA8">
          <w:pPr>
            <w:pStyle w:val="DF579A4E21AC4634A7934F89656D33CE2"/>
          </w:pPr>
          <w:r>
            <w:rPr>
              <w:lang w:bidi="cs-CZ"/>
            </w:rPr>
            <w:t>z jakého důvodu jste nezaplatili splátku ve výši</w:t>
          </w:r>
        </w:p>
      </w:docPartBody>
    </w:docPart>
    <w:docPart>
      <w:docPartPr>
        <w:name w:val="90E756F1CF8B423199F19877B4C8C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0B78F-DE88-471D-844F-6734B0A71CD1}"/>
      </w:docPartPr>
      <w:docPartBody>
        <w:p w:rsidR="00294AAF" w:rsidRDefault="001E5FA8" w:rsidP="001E5FA8">
          <w:pPr>
            <w:pStyle w:val="90E756F1CF8B423199F19877B4C8C6902"/>
          </w:pPr>
          <w:r>
            <w:rPr>
              <w:lang w:bidi="cs-CZ"/>
            </w:rPr>
            <w:t>Podle vámi podepsané úvěrové smlouvy souhlasíte s tím, že celkovou částku splatíte ve stanoveném počtu splátek</w:t>
          </w:r>
        </w:p>
      </w:docPartBody>
    </w:docPart>
    <w:docPart>
      <w:docPartPr>
        <w:name w:val="9778FFDA3CF54FA58D5C363F55C64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2B9B3-AB73-48C1-ADD2-B3042CA9EB4C}"/>
      </w:docPartPr>
      <w:docPartBody>
        <w:p w:rsidR="00294AAF" w:rsidRDefault="001E5FA8" w:rsidP="001E5FA8">
          <w:pPr>
            <w:pStyle w:val="9778FFDA3CF54FA58D5C363F55C646872"/>
          </w:pPr>
          <w:r>
            <w:rPr>
              <w:lang w:bidi="cs-CZ"/>
            </w:rPr>
            <w:t>. Vaše splátka č.</w:t>
          </w:r>
        </w:p>
      </w:docPartBody>
    </w:docPart>
    <w:docPart>
      <w:docPartPr>
        <w:name w:val="DAC3624CEF6A4A8CB2E411B3B70E7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CC758-9B2E-47CA-8C50-3049241E47E6}"/>
      </w:docPartPr>
      <w:docPartBody>
        <w:p w:rsidR="00294AAF" w:rsidRDefault="001E5FA8" w:rsidP="001E5FA8">
          <w:pPr>
            <w:pStyle w:val="DAC3624CEF6A4A8CB2E411B3B70E7FF72"/>
          </w:pPr>
          <w:r>
            <w:rPr>
              <w:lang w:bidi="cs-CZ"/>
            </w:rPr>
            <w:t>se stala splatnou před</w:t>
          </w:r>
        </w:p>
      </w:docPartBody>
    </w:docPart>
    <w:docPart>
      <w:docPartPr>
        <w:name w:val="FC4354AF7AF4406B90EB7C565869C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35EBA-0B75-49FB-AE31-7E44FA127A0B}"/>
      </w:docPartPr>
      <w:docPartBody>
        <w:p w:rsidR="00294AAF" w:rsidRDefault="001E5FA8" w:rsidP="001E5FA8">
          <w:pPr>
            <w:pStyle w:val="FC4354AF7AF4406B90EB7C565869CF422"/>
          </w:pPr>
          <w:r>
            <w:rPr>
              <w:lang w:bidi="cs-CZ"/>
            </w:rPr>
            <w:t>dny.</w:t>
          </w:r>
        </w:p>
      </w:docPartBody>
    </w:docPart>
    <w:docPart>
      <w:docPartPr>
        <w:name w:val="231E3CCF5679442E938441EF9E268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ED870-59CE-41DB-9BBB-9DAA19EFEA49}"/>
      </w:docPartPr>
      <w:docPartBody>
        <w:p w:rsidR="00294AAF" w:rsidRDefault="001E5FA8" w:rsidP="001E5FA8">
          <w:pPr>
            <w:pStyle w:val="231E3CCF5679442E938441EF9E2685082"/>
          </w:pPr>
          <w:r>
            <w:rPr>
              <w:lang w:bidi="cs-CZ"/>
            </w:rPr>
            <w:t>Platbu ve výši</w:t>
          </w:r>
        </w:p>
      </w:docPartBody>
    </w:docPart>
    <w:docPart>
      <w:docPartPr>
        <w:name w:val="4830761C139D4BBF8F2FBC882B06B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BC169-A257-43F9-97E0-FD574E2C15C2}"/>
      </w:docPartPr>
      <w:docPartBody>
        <w:p w:rsidR="00294AAF" w:rsidRDefault="001E5FA8" w:rsidP="001E5FA8">
          <w:pPr>
            <w:pStyle w:val="4830761C139D4BBF8F2FBC882B06B7E42"/>
          </w:pPr>
          <w:r>
            <w:rPr>
              <w:lang w:bidi="cs-CZ"/>
            </w:rPr>
            <w:t>do</w:t>
          </w:r>
        </w:p>
      </w:docPartBody>
    </w:docPart>
    <w:docPart>
      <w:docPartPr>
        <w:name w:val="A6FB8716C8EE489BA14C8E3487C80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05088-3369-4059-B5EE-4EB91F4EBA44}"/>
      </w:docPartPr>
      <w:docPartBody>
        <w:p w:rsidR="00294AAF" w:rsidRDefault="001E5FA8" w:rsidP="001E5FA8">
          <w:pPr>
            <w:pStyle w:val="A6FB8716C8EE489BA14C8E3487C807B37"/>
          </w:pPr>
          <w:r w:rsidRPr="00406901">
            <w:rPr>
              <w:rStyle w:val="Odkazjemn"/>
              <w:lang w:bidi="cs-CZ"/>
            </w:rPr>
            <w:t>datum</w:t>
          </w:r>
        </w:p>
      </w:docPartBody>
    </w:docPart>
    <w:docPart>
      <w:docPartPr>
        <w:name w:val="FD884AC45CB7469B96505867BEC65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2FD1E-63C0-49DB-BCF5-F4DBFA5223DF}"/>
      </w:docPartPr>
      <w:docPartBody>
        <w:p w:rsidR="00294AAF" w:rsidRDefault="001E5FA8" w:rsidP="001E5FA8">
          <w:pPr>
            <w:pStyle w:val="FD884AC45CB7469B96505867BEC652A22"/>
          </w:pPr>
          <w:r>
            <w:rPr>
              <w:lang w:bidi="cs-CZ"/>
            </w:rPr>
            <w:t>Pokud máte k této záležitosti jakékoli dotazy nebo připomínky, kontaktujte mě na telefonním čísle</w:t>
          </w:r>
        </w:p>
      </w:docPartBody>
    </w:docPart>
    <w:docPart>
      <w:docPartPr>
        <w:name w:val="46D5EE846FF34034B7D8D2E8ECD73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813BE-7352-49D7-A820-26F810A4CC5F}"/>
      </w:docPartPr>
      <w:docPartBody>
        <w:p w:rsidR="00294AAF" w:rsidRDefault="001E5FA8" w:rsidP="001E5FA8">
          <w:pPr>
            <w:pStyle w:val="46D5EE846FF34034B7D8D2E8ECD73ABF2"/>
          </w:pPr>
          <w:r>
            <w:rPr>
              <w:lang w:bidi="cs-CZ"/>
            </w:rPr>
            <w:t>Pokud celou částku nezaplatíte do</w:t>
          </w:r>
        </w:p>
      </w:docPartBody>
    </w:docPart>
    <w:docPart>
      <w:docPartPr>
        <w:name w:val="9220B254BDEF4AAC9F8936CEC512E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258DC-026B-4F48-8561-10A01770ADAA}"/>
      </w:docPartPr>
      <w:docPartBody>
        <w:p w:rsidR="00294AAF" w:rsidRDefault="001E5FA8" w:rsidP="001E5FA8">
          <w:pPr>
            <w:pStyle w:val="9220B254BDEF4AAC9F8936CEC512EDAA2"/>
          </w:pPr>
          <w:r>
            <w:rPr>
              <w:lang w:bidi="cs-CZ"/>
            </w:rPr>
            <w:t>může být váš účet předán k vyřízení inkasní agentuře. Věnujte této záležitosti plnou pozornost a vyřiďte ji co nejrychleji.</w:t>
          </w:r>
        </w:p>
      </w:docPartBody>
    </w:docPart>
    <w:docPart>
      <w:docPartPr>
        <w:name w:val="2E63ED1078824A7081AB54750794A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11B3-308E-4472-8ABD-CFB05D3D4F39}"/>
      </w:docPartPr>
      <w:docPartBody>
        <w:p w:rsidR="00294AAF" w:rsidRDefault="001E5FA8" w:rsidP="001E5FA8">
          <w:pPr>
            <w:pStyle w:val="2E63ED1078824A7081AB54750794AB762"/>
          </w:pPr>
          <w:r>
            <w:rPr>
              <w:lang w:bidi="cs-CZ"/>
            </w:rPr>
            <w:t>S pozdravem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37"/>
    <w:rsid w:val="000C1894"/>
    <w:rsid w:val="001E5FA8"/>
    <w:rsid w:val="00294AAF"/>
    <w:rsid w:val="00340BD6"/>
    <w:rsid w:val="006276BF"/>
    <w:rsid w:val="00F7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E5FA8"/>
    <w:rPr>
      <w:color w:val="808080"/>
    </w:rPr>
  </w:style>
  <w:style w:type="paragraph" w:customStyle="1" w:styleId="36C95D3AF7A54B2D9D299C5E4A8B39ED2">
    <w:name w:val="36C95D3AF7A54B2D9D299C5E4A8B39ED2"/>
    <w:pPr>
      <w:spacing w:before="400" w:after="20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A6C12EA355F24F5F990A0F0CC21B94D21">
    <w:name w:val="A6C12EA355F24F5F990A0F0CC21B94D2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C0FA22C479F949AAA9F4D54FEE1EC0482">
    <w:name w:val="C0FA22C479F949AAA9F4D54FEE1EC048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E5A86F598FCA40D3B93CDE484908B8A32">
    <w:name w:val="E5A86F598FCA40D3B93CDE484908B8A3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E65FDE8A80FE435DA419F99D01C6EA482">
    <w:name w:val="E65FDE8A80FE435DA419F99D01C6EA48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4F94DFE27DEA4C03A1F374311A627D172">
    <w:name w:val="4F94DFE27DEA4C03A1F374311A627D17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2CF69864339D4D9EAA9950F5985F2A5A2">
    <w:name w:val="2CF69864339D4D9EAA9950F5985F2A5A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36C95D3AF7A54B2D9D299C5E4A8B39ED">
    <w:name w:val="36C95D3AF7A54B2D9D299C5E4A8B39ED"/>
    <w:rsid w:val="00F74E37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A6C12EA355F24F5F990A0F0CC21B94D2">
    <w:name w:val="A6C12EA355F24F5F990A0F0CC21B94D2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0FA22C479F949AAA9F4D54FEE1EC048">
    <w:name w:val="C0FA22C479F949AAA9F4D54FEE1EC048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5A86F598FCA40D3B93CDE484908B8A3">
    <w:name w:val="E5A86F598FCA40D3B93CDE484908B8A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65FDE8A80FE435DA419F99D01C6EA48">
    <w:name w:val="E65FDE8A80FE435DA419F99D01C6EA48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2CF69864339D4D9EAA9950F5985F2A5A">
    <w:name w:val="2CF69864339D4D9EAA9950F5985F2A5A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4F94DFE27DEA4C03A1F374311A627D17">
    <w:name w:val="4F94DFE27DEA4C03A1F374311A627D17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62F214A7BB9E4327BD6199DEF9B12213">
    <w:name w:val="62F214A7BB9E4327BD6199DEF9B12213"/>
    <w:rsid w:val="00F74E37"/>
    <w:rPr>
      <w:kern w:val="0"/>
      <w14:ligatures w14:val="none"/>
    </w:rPr>
  </w:style>
  <w:style w:type="paragraph" w:customStyle="1" w:styleId="55C2010CF56C4B29B398D8B81A7D4B48">
    <w:name w:val="55C2010CF56C4B29B398D8B81A7D4B48"/>
    <w:rsid w:val="00F74E37"/>
    <w:rPr>
      <w:kern w:val="0"/>
      <w14:ligatures w14:val="none"/>
    </w:rPr>
  </w:style>
  <w:style w:type="paragraph" w:customStyle="1" w:styleId="36C95D3AF7A54B2D9D299C5E4A8B39ED1">
    <w:name w:val="36C95D3AF7A54B2D9D299C5E4A8B39ED1"/>
    <w:rsid w:val="00F74E37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A6C12EA355F24F5F990A0F0CC21B94D22">
    <w:name w:val="A6C12EA355F24F5F990A0F0CC21B94D22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0FA22C479F949AAA9F4D54FEE1EC0481">
    <w:name w:val="C0FA22C479F949AAA9F4D54FEE1EC048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5A86F598FCA40D3B93CDE484908B8A31">
    <w:name w:val="E5A86F598FCA40D3B93CDE484908B8A3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65FDE8A80FE435DA419F99D01C6EA481">
    <w:name w:val="E65FDE8A80FE435DA419F99D01C6EA48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2CF69864339D4D9EAA9950F5985F2A5A1">
    <w:name w:val="2CF69864339D4D9EAA9950F5985F2A5A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4F94DFE27DEA4C03A1F374311A627D171">
    <w:name w:val="4F94DFE27DEA4C03A1F374311A627D17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36C95D3AF7A54B2D9D299C5E4A8B39ED3">
    <w:name w:val="36C95D3AF7A54B2D9D299C5E4A8B39ED3"/>
    <w:rsid w:val="00F74E37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A6C12EA355F24F5F990A0F0CC21B94D23">
    <w:name w:val="A6C12EA355F24F5F990A0F0CC21B94D2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0FA22C479F949AAA9F4D54FEE1EC0483">
    <w:name w:val="C0FA22C479F949AAA9F4D54FEE1EC048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5A86F598FCA40D3B93CDE484908B8A33">
    <w:name w:val="E5A86F598FCA40D3B93CDE484908B8A3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65FDE8A80FE435DA419F99D01C6EA483">
    <w:name w:val="E65FDE8A80FE435DA419F99D01C6EA48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2CF69864339D4D9EAA9950F5985F2A5A3">
    <w:name w:val="2CF69864339D4D9EAA9950F5985F2A5A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4F94DFE27DEA4C03A1F374311A627D173">
    <w:name w:val="4F94DFE27DEA4C03A1F374311A627D17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36C95D3AF7A54B2D9D299C5E4A8B39ED4">
    <w:name w:val="36C95D3AF7A54B2D9D299C5E4A8B39ED4"/>
    <w:rsid w:val="00F74E37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4">
    <w:name w:val="A6C12EA355F24F5F990A0F0CC21B94D2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4">
    <w:name w:val="C0FA22C479F949AAA9F4D54FEE1EC048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4">
    <w:name w:val="E5A86F598FCA40D3B93CDE484908B8A3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4">
    <w:name w:val="E65FDE8A80FE435DA419F99D01C6EA48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CF69864339D4D9EAA9950F5985F2A5A4">
    <w:name w:val="2CF69864339D4D9EAA9950F5985F2A5A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4">
    <w:name w:val="4F94DFE27DEA4C03A1F374311A627D17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">
    <w:name w:val="9B139BE1ADB945D99EDFA2AB4FF6CEFC"/>
    <w:rsid w:val="00F74E37"/>
    <w:rPr>
      <w:kern w:val="0"/>
      <w14:ligatures w14:val="none"/>
    </w:rPr>
  </w:style>
  <w:style w:type="paragraph" w:customStyle="1" w:styleId="36C95D3AF7A54B2D9D299C5E4A8B39ED5">
    <w:name w:val="36C95D3AF7A54B2D9D299C5E4A8B39ED5"/>
    <w:rsid w:val="00F74E37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character" w:styleId="Odkazjemn">
    <w:name w:val="Subtle Reference"/>
    <w:basedOn w:val="Standardnpsmoodstavce"/>
    <w:uiPriority w:val="4"/>
    <w:qFormat/>
    <w:rsid w:val="001E5FA8"/>
    <w:rPr>
      <w:caps w:val="0"/>
      <w:smallCaps w:val="0"/>
      <w:color w:val="5A5A5A" w:themeColor="text1" w:themeTint="A5"/>
    </w:rPr>
  </w:style>
  <w:style w:type="paragraph" w:customStyle="1" w:styleId="A6C12EA355F24F5F990A0F0CC21B94D25">
    <w:name w:val="A6C12EA355F24F5F990A0F0CC21B94D2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5">
    <w:name w:val="C0FA22C479F949AAA9F4D54FEE1EC048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5">
    <w:name w:val="E5A86F598FCA40D3B93CDE484908B8A3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5">
    <w:name w:val="E65FDE8A80FE435DA419F99D01C6EA48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">
    <w:name w:val="A6FB8716C8EE489BA14C8E3487C807B3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5">
    <w:name w:val="4F94DFE27DEA4C03A1F374311A627D17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1">
    <w:name w:val="9B139BE1ADB945D99EDFA2AB4FF6CEFC1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6">
    <w:name w:val="36C95D3AF7A54B2D9D299C5E4A8B39ED6"/>
    <w:rsid w:val="00F74E37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6">
    <w:name w:val="A6C12EA355F24F5F990A0F0CC21B94D2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6">
    <w:name w:val="C0FA22C479F949AAA9F4D54FEE1EC048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6">
    <w:name w:val="E5A86F598FCA40D3B93CDE484908B8A3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6">
    <w:name w:val="E65FDE8A80FE435DA419F99D01C6EA48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1">
    <w:name w:val="A6FB8716C8EE489BA14C8E3487C807B31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6">
    <w:name w:val="4F94DFE27DEA4C03A1F374311A627D17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2">
    <w:name w:val="9B139BE1ADB945D99EDFA2AB4FF6CEFC2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7">
    <w:name w:val="36C95D3AF7A54B2D9D299C5E4A8B39ED7"/>
    <w:rsid w:val="00294AAF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7">
    <w:name w:val="A6C12EA355F24F5F990A0F0CC21B94D2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7">
    <w:name w:val="C0FA22C479F949AAA9F4D54FEE1EC048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7">
    <w:name w:val="E5A86F598FCA40D3B93CDE484908B8A3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7">
    <w:name w:val="E65FDE8A80FE435DA419F99D01C6EA48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2">
    <w:name w:val="A6FB8716C8EE489BA14C8E3487C807B32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7">
    <w:name w:val="4F94DFE27DEA4C03A1F374311A627D17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3">
    <w:name w:val="9B139BE1ADB945D99EDFA2AB4FF6CEFC3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8">
    <w:name w:val="36C95D3AF7A54B2D9D299C5E4A8B39ED8"/>
    <w:rsid w:val="00294AAF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8">
    <w:name w:val="A6C12EA355F24F5F990A0F0CC21B94D2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8">
    <w:name w:val="C0FA22C479F949AAA9F4D54FEE1EC048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8">
    <w:name w:val="E5A86F598FCA40D3B93CDE484908B8A3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8">
    <w:name w:val="E65FDE8A80FE435DA419F99D01C6EA48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3">
    <w:name w:val="A6FB8716C8EE489BA14C8E3487C807B33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8">
    <w:name w:val="4F94DFE27DEA4C03A1F374311A627D17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4">
    <w:name w:val="9B139BE1ADB945D99EDFA2AB4FF6CEFC4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9">
    <w:name w:val="36C95D3AF7A54B2D9D299C5E4A8B39ED9"/>
    <w:rsid w:val="00294AAF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9">
    <w:name w:val="A6C12EA355F24F5F990A0F0CC21B94D2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9">
    <w:name w:val="C0FA22C479F949AAA9F4D54FEE1EC048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9">
    <w:name w:val="E5A86F598FCA40D3B93CDE484908B8A3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9">
    <w:name w:val="E65FDE8A80FE435DA419F99D01C6EA48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4">
    <w:name w:val="A6FB8716C8EE489BA14C8E3487C807B34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9">
    <w:name w:val="4F94DFE27DEA4C03A1F374311A627D17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5">
    <w:name w:val="9B139BE1ADB945D99EDFA2AB4FF6CEFC5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7624632B3CA413FB85C13DD9EA98D66">
    <w:name w:val="A7624632B3CA413FB85C13DD9EA98D66"/>
    <w:rsid w:val="001E5FA8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13CE8F2F85B48BAABA3A1106E294A76">
    <w:name w:val="213CE8F2F85B48BAABA3A1106E294A76"/>
    <w:rsid w:val="001E5FA8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">
    <w:name w:val="9DDC425213674C2D9EB4CF85368D9A88"/>
    <w:rsid w:val="001E5FA8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">
    <w:name w:val="F900B9214CCC44F7B4C2A4CB80B508E5"/>
    <w:rsid w:val="001E5FA8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49F3837A9504C6C941011E47EE0F2B1">
    <w:name w:val="749F3837A9504C6C941011E47EE0F2B1"/>
    <w:rsid w:val="001E5FA8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3FE83EE1DC64E4D9957DBDA31C1018D">
    <w:name w:val="63FE83EE1DC64E4D9957DBDA31C1018D"/>
    <w:rsid w:val="001E5FA8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10">
    <w:name w:val="36C95D3AF7A54B2D9D299C5E4A8B39ED10"/>
    <w:rsid w:val="001E5FA8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F579A4E21AC4634A7934F89656D33CE">
    <w:name w:val="DF579A4E21AC4634A7934F89656D33CE"/>
    <w:rsid w:val="001E5FA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10">
    <w:name w:val="A6C12EA355F24F5F990A0F0CC21B94D210"/>
    <w:rsid w:val="001E5FA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0E756F1CF8B423199F19877B4C8C690">
    <w:name w:val="90E756F1CF8B423199F19877B4C8C690"/>
    <w:rsid w:val="001E5FA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10">
    <w:name w:val="C0FA22C479F949AAA9F4D54FEE1EC04810"/>
    <w:rsid w:val="001E5FA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778FFDA3CF54FA58D5C363F55C64687">
    <w:name w:val="9778FFDA3CF54FA58D5C363F55C64687"/>
    <w:rsid w:val="001E5FA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10">
    <w:name w:val="E5A86F598FCA40D3B93CDE484908B8A310"/>
    <w:rsid w:val="001E5FA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AC3624CEF6A4A8CB2E411B3B70E7FF7">
    <w:name w:val="DAC3624CEF6A4A8CB2E411B3B70E7FF7"/>
    <w:rsid w:val="001E5FA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10">
    <w:name w:val="E65FDE8A80FE435DA419F99D01C6EA4810"/>
    <w:rsid w:val="001E5FA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C4354AF7AF4406B90EB7C565869CF42">
    <w:name w:val="FC4354AF7AF4406B90EB7C565869CF42"/>
    <w:rsid w:val="001E5FA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31E3CCF5679442E938441EF9E268508">
    <w:name w:val="231E3CCF5679442E938441EF9E268508"/>
    <w:rsid w:val="001E5FA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30761C139D4BBF8F2FBC882B06B7E4">
    <w:name w:val="4830761C139D4BBF8F2FBC882B06B7E4"/>
    <w:rsid w:val="001E5FA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5">
    <w:name w:val="A6FB8716C8EE489BA14C8E3487C807B35"/>
    <w:rsid w:val="001E5FA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884AC45CB7469B96505867BEC652A2">
    <w:name w:val="FD884AC45CB7469B96505867BEC652A2"/>
    <w:rsid w:val="001E5FA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10">
    <w:name w:val="4F94DFE27DEA4C03A1F374311A627D1710"/>
    <w:rsid w:val="001E5FA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6D5EE846FF34034B7D8D2E8ECD73ABF">
    <w:name w:val="46D5EE846FF34034B7D8D2E8ECD73ABF"/>
    <w:rsid w:val="001E5FA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6">
    <w:name w:val="9B139BE1ADB945D99EDFA2AB4FF6CEFC6"/>
    <w:rsid w:val="001E5FA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220B254BDEF4AAC9F8936CEC512EDAA">
    <w:name w:val="9220B254BDEF4AAC9F8936CEC512EDAA"/>
    <w:rsid w:val="001E5FA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E63ED1078824A7081AB54750794AB76">
    <w:name w:val="2E63ED1078824A7081AB54750794AB76"/>
    <w:rsid w:val="001E5FA8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2F214A7BB9E4327BD6199DEF9B122131">
    <w:name w:val="62F214A7BB9E4327BD6199DEF9B122131"/>
    <w:rsid w:val="001E5FA8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79974CB2BD7427C8B43B30EF6F468AA">
    <w:name w:val="579974CB2BD7427C8B43B30EF6F468AA"/>
    <w:rsid w:val="001E5FA8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5C2010CF56C4B29B398D8B81A7D4B481">
    <w:name w:val="55C2010CF56C4B29B398D8B81A7D4B481"/>
    <w:rsid w:val="001E5FA8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A7624632B3CA413FB85C13DD9EA98D661">
    <w:name w:val="A7624632B3CA413FB85C13DD9EA98D661"/>
    <w:rsid w:val="001E5FA8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13CE8F2F85B48BAABA3A1106E294A761">
    <w:name w:val="213CE8F2F85B48BAABA3A1106E294A761"/>
    <w:rsid w:val="001E5FA8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1">
    <w:name w:val="9DDC425213674C2D9EB4CF85368D9A881"/>
    <w:rsid w:val="001E5FA8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1">
    <w:name w:val="F900B9214CCC44F7B4C2A4CB80B508E51"/>
    <w:rsid w:val="001E5FA8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49F3837A9504C6C941011E47EE0F2B11">
    <w:name w:val="749F3837A9504C6C941011E47EE0F2B11"/>
    <w:rsid w:val="001E5FA8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3FE83EE1DC64E4D9957DBDA31C1018D1">
    <w:name w:val="63FE83EE1DC64E4D9957DBDA31C1018D1"/>
    <w:rsid w:val="001E5FA8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11">
    <w:name w:val="36C95D3AF7A54B2D9D299C5E4A8B39ED11"/>
    <w:rsid w:val="001E5FA8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F579A4E21AC4634A7934F89656D33CE1">
    <w:name w:val="DF579A4E21AC4634A7934F89656D33CE1"/>
    <w:rsid w:val="001E5FA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11">
    <w:name w:val="A6C12EA355F24F5F990A0F0CC21B94D211"/>
    <w:rsid w:val="001E5FA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0E756F1CF8B423199F19877B4C8C6901">
    <w:name w:val="90E756F1CF8B423199F19877B4C8C6901"/>
    <w:rsid w:val="001E5FA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11">
    <w:name w:val="C0FA22C479F949AAA9F4D54FEE1EC04811"/>
    <w:rsid w:val="001E5FA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778FFDA3CF54FA58D5C363F55C646871">
    <w:name w:val="9778FFDA3CF54FA58D5C363F55C646871"/>
    <w:rsid w:val="001E5FA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11">
    <w:name w:val="E5A86F598FCA40D3B93CDE484908B8A311"/>
    <w:rsid w:val="001E5FA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AC3624CEF6A4A8CB2E411B3B70E7FF71">
    <w:name w:val="DAC3624CEF6A4A8CB2E411B3B70E7FF71"/>
    <w:rsid w:val="001E5FA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11">
    <w:name w:val="E65FDE8A80FE435DA419F99D01C6EA4811"/>
    <w:rsid w:val="001E5FA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C4354AF7AF4406B90EB7C565869CF421">
    <w:name w:val="FC4354AF7AF4406B90EB7C565869CF421"/>
    <w:rsid w:val="001E5FA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31E3CCF5679442E938441EF9E2685081">
    <w:name w:val="231E3CCF5679442E938441EF9E2685081"/>
    <w:rsid w:val="001E5FA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30761C139D4BBF8F2FBC882B06B7E41">
    <w:name w:val="4830761C139D4BBF8F2FBC882B06B7E41"/>
    <w:rsid w:val="001E5FA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6">
    <w:name w:val="A6FB8716C8EE489BA14C8E3487C807B36"/>
    <w:rsid w:val="001E5FA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884AC45CB7469B96505867BEC652A21">
    <w:name w:val="FD884AC45CB7469B96505867BEC652A21"/>
    <w:rsid w:val="001E5FA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11">
    <w:name w:val="4F94DFE27DEA4C03A1F374311A627D1711"/>
    <w:rsid w:val="001E5FA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6D5EE846FF34034B7D8D2E8ECD73ABF1">
    <w:name w:val="46D5EE846FF34034B7D8D2E8ECD73ABF1"/>
    <w:rsid w:val="001E5FA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7">
    <w:name w:val="9B139BE1ADB945D99EDFA2AB4FF6CEFC7"/>
    <w:rsid w:val="001E5FA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220B254BDEF4AAC9F8936CEC512EDAA1">
    <w:name w:val="9220B254BDEF4AAC9F8936CEC512EDAA1"/>
    <w:rsid w:val="001E5FA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E63ED1078824A7081AB54750794AB761">
    <w:name w:val="2E63ED1078824A7081AB54750794AB761"/>
    <w:rsid w:val="001E5FA8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2F214A7BB9E4327BD6199DEF9B122132">
    <w:name w:val="62F214A7BB9E4327BD6199DEF9B122132"/>
    <w:rsid w:val="001E5FA8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79974CB2BD7427C8B43B30EF6F468AA1">
    <w:name w:val="579974CB2BD7427C8B43B30EF6F468AA1"/>
    <w:rsid w:val="001E5FA8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5C2010CF56C4B29B398D8B81A7D4B482">
    <w:name w:val="55C2010CF56C4B29B398D8B81A7D4B482"/>
    <w:rsid w:val="001E5FA8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A7624632B3CA413FB85C13DD9EA98D662">
    <w:name w:val="A7624632B3CA413FB85C13DD9EA98D662"/>
    <w:rsid w:val="001E5FA8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13CE8F2F85B48BAABA3A1106E294A762">
    <w:name w:val="213CE8F2F85B48BAABA3A1106E294A762"/>
    <w:rsid w:val="001E5FA8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2">
    <w:name w:val="9DDC425213674C2D9EB4CF85368D9A882"/>
    <w:rsid w:val="001E5FA8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2">
    <w:name w:val="F900B9214CCC44F7B4C2A4CB80B508E52"/>
    <w:rsid w:val="001E5FA8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49F3837A9504C6C941011E47EE0F2B12">
    <w:name w:val="749F3837A9504C6C941011E47EE0F2B12"/>
    <w:rsid w:val="001E5FA8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3FE83EE1DC64E4D9957DBDA31C1018D2">
    <w:name w:val="63FE83EE1DC64E4D9957DBDA31C1018D2"/>
    <w:rsid w:val="001E5FA8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12">
    <w:name w:val="36C95D3AF7A54B2D9D299C5E4A8B39ED12"/>
    <w:rsid w:val="001E5FA8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F579A4E21AC4634A7934F89656D33CE2">
    <w:name w:val="DF579A4E21AC4634A7934F89656D33CE2"/>
    <w:rsid w:val="001E5FA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12">
    <w:name w:val="A6C12EA355F24F5F990A0F0CC21B94D212"/>
    <w:rsid w:val="001E5FA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0E756F1CF8B423199F19877B4C8C6902">
    <w:name w:val="90E756F1CF8B423199F19877B4C8C6902"/>
    <w:rsid w:val="001E5FA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12">
    <w:name w:val="C0FA22C479F949AAA9F4D54FEE1EC04812"/>
    <w:rsid w:val="001E5FA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778FFDA3CF54FA58D5C363F55C646872">
    <w:name w:val="9778FFDA3CF54FA58D5C363F55C646872"/>
    <w:rsid w:val="001E5FA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12">
    <w:name w:val="E5A86F598FCA40D3B93CDE484908B8A312"/>
    <w:rsid w:val="001E5FA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AC3624CEF6A4A8CB2E411B3B70E7FF72">
    <w:name w:val="DAC3624CEF6A4A8CB2E411B3B70E7FF72"/>
    <w:rsid w:val="001E5FA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12">
    <w:name w:val="E65FDE8A80FE435DA419F99D01C6EA4812"/>
    <w:rsid w:val="001E5FA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C4354AF7AF4406B90EB7C565869CF422">
    <w:name w:val="FC4354AF7AF4406B90EB7C565869CF422"/>
    <w:rsid w:val="001E5FA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31E3CCF5679442E938441EF9E2685082">
    <w:name w:val="231E3CCF5679442E938441EF9E2685082"/>
    <w:rsid w:val="001E5FA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30761C139D4BBF8F2FBC882B06B7E42">
    <w:name w:val="4830761C139D4BBF8F2FBC882B06B7E42"/>
    <w:rsid w:val="001E5FA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7">
    <w:name w:val="A6FB8716C8EE489BA14C8E3487C807B37"/>
    <w:rsid w:val="001E5FA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884AC45CB7469B96505867BEC652A22">
    <w:name w:val="FD884AC45CB7469B96505867BEC652A22"/>
    <w:rsid w:val="001E5FA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12">
    <w:name w:val="4F94DFE27DEA4C03A1F374311A627D1712"/>
    <w:rsid w:val="001E5FA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6D5EE846FF34034B7D8D2E8ECD73ABF2">
    <w:name w:val="46D5EE846FF34034B7D8D2E8ECD73ABF2"/>
    <w:rsid w:val="001E5FA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8">
    <w:name w:val="9B139BE1ADB945D99EDFA2AB4FF6CEFC8"/>
    <w:rsid w:val="001E5FA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220B254BDEF4AAC9F8936CEC512EDAA2">
    <w:name w:val="9220B254BDEF4AAC9F8936CEC512EDAA2"/>
    <w:rsid w:val="001E5FA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E63ED1078824A7081AB54750794AB762">
    <w:name w:val="2E63ED1078824A7081AB54750794AB762"/>
    <w:rsid w:val="001E5FA8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2F214A7BB9E4327BD6199DEF9B122133">
    <w:name w:val="62F214A7BB9E4327BD6199DEF9B122133"/>
    <w:rsid w:val="001E5FA8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79974CB2BD7427C8B43B30EF6F468AA2">
    <w:name w:val="579974CB2BD7427C8B43B30EF6F468AA2"/>
    <w:rsid w:val="001E5FA8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5C2010CF56C4B29B398D8B81A7D4B483">
    <w:name w:val="55C2010CF56C4B29B398D8B81A7D4B483"/>
    <w:rsid w:val="001E5FA8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[Date]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Office_16063513_TF04021792.dotx</Template>
  <TotalTime>17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Tracy Li</cp:lastModifiedBy>
  <cp:revision>6</cp:revision>
  <dcterms:created xsi:type="dcterms:W3CDTF">2012-06-26T00:51:00Z</dcterms:created>
  <dcterms:modified xsi:type="dcterms:W3CDTF">2017-09-30T02:12:00Z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