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7D1440" w:rsidRDefault="007D29E2" w:rsidP="00E279B8">
      <w:pPr>
        <w:pStyle w:val="Podnadpis"/>
        <w:rPr>
          <w:noProof/>
        </w:rPr>
      </w:pPr>
      <w:sdt>
        <w:sdtPr>
          <w:rPr>
            <w:noProof/>
          </w:rPr>
          <w:alias w:val="Verze:"/>
          <w:tag w:val="Verze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7D1440">
            <w:rPr>
              <w:noProof/>
              <w:lang w:bidi="cs-CZ"/>
            </w:rPr>
            <w:t>Verze</w:t>
          </w:r>
        </w:sdtContent>
      </w:sdt>
      <w:r w:rsidR="00E279B8" w:rsidRPr="007D1440">
        <w:rPr>
          <w:noProof/>
          <w:lang w:bidi="cs-CZ"/>
        </w:rPr>
        <w:t xml:space="preserve"> </w:t>
      </w:r>
      <w:sdt>
        <w:sdtPr>
          <w:rPr>
            <w:noProof/>
          </w:rPr>
          <w:alias w:val="Zadejte verzi:"/>
          <w:tag w:val="Zadejte verzi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7D1440">
            <w:rPr>
              <w:noProof/>
              <w:lang w:bidi="cs-CZ"/>
            </w:rPr>
            <w:t>0.0</w:t>
          </w:r>
        </w:sdtContent>
      </w:sdt>
    </w:p>
    <w:sdt>
      <w:sdtPr>
        <w:rPr>
          <w:noProof/>
        </w:rPr>
        <w:alias w:val="Zadejte datum:"/>
        <w:tag w:val="Zadejte datum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7D1440" w:rsidRDefault="00E279B8" w:rsidP="00E279B8">
          <w:pPr>
            <w:pStyle w:val="Podnadpis"/>
            <w:rPr>
              <w:noProof/>
            </w:rPr>
          </w:pPr>
          <w:r w:rsidRPr="007D1440">
            <w:rPr>
              <w:noProof/>
              <w:lang w:bidi="cs-CZ"/>
            </w:rPr>
            <w:t>datum</w:t>
          </w:r>
        </w:p>
      </w:sdtContent>
    </w:sdt>
    <w:p w14:paraId="4151BA71" w14:textId="5A8957C5" w:rsidR="00E279B8" w:rsidRPr="007D1440" w:rsidRDefault="00E279B8" w:rsidP="002B21AE">
      <w:pPr>
        <w:pStyle w:val="Logo"/>
        <w:tabs>
          <w:tab w:val="left" w:pos="6282"/>
        </w:tabs>
      </w:pPr>
      <w:r w:rsidRPr="007D1440">
        <w:rPr>
          <w:lang w:eastAsia="en-US"/>
        </w:rPr>
        <w:drawing>
          <wp:inline distT="0" distB="0" distL="0" distR="0" wp14:anchorId="46C2D08D" wp14:editId="502BE9C1">
            <wp:extent cx="2647950" cy="144779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7D1440" w:rsidRDefault="007D29E2" w:rsidP="00E279B8">
      <w:pPr>
        <w:pStyle w:val="Podnadpis"/>
        <w:rPr>
          <w:noProof/>
        </w:rPr>
      </w:pPr>
      <w:sdt>
        <w:sdtPr>
          <w:rPr>
            <w:noProof/>
          </w:rPr>
          <w:alias w:val="Prezentuje:"/>
          <w:tag w:val="Prezentuje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7D1440">
            <w:rPr>
              <w:noProof/>
              <w:lang w:bidi="cs-CZ"/>
            </w:rPr>
            <w:t>Prezentuje:</w:t>
          </w:r>
        </w:sdtContent>
      </w:sdt>
      <w:r w:rsidR="00E279B8" w:rsidRPr="007D1440">
        <w:rPr>
          <w:noProof/>
          <w:lang w:bidi="cs-CZ"/>
        </w:rPr>
        <w:t xml:space="preserve"> </w:t>
      </w:r>
      <w:sdt>
        <w:sdtPr>
          <w:rPr>
            <w:noProof/>
          </w:rPr>
          <w:alias w:val="Zadejte své jméno:"/>
          <w:tag w:val="Zadejte své jméno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 w:rsidRPr="007D1440">
            <w:rPr>
              <w:noProof/>
              <w:lang w:bidi="cs-CZ"/>
            </w:rPr>
            <w:t>Vaše jméno</w:t>
          </w:r>
        </w:sdtContent>
      </w:sdt>
    </w:p>
    <w:p w14:paraId="6E0FD42F" w14:textId="4B846466" w:rsidR="00E279B8" w:rsidRPr="007D1440" w:rsidRDefault="007D29E2" w:rsidP="00E279B8">
      <w:pPr>
        <w:pStyle w:val="Kontaktndaje"/>
        <w:rPr>
          <w:noProof/>
        </w:rPr>
      </w:pPr>
      <w:sdt>
        <w:sdtPr>
          <w:rPr>
            <w:noProof/>
          </w:rPr>
          <w:alias w:val="Zadejte název společnosti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 w:rsidRPr="007D1440">
            <w:rPr>
              <w:noProof/>
              <w:lang w:bidi="cs-CZ"/>
            </w:rPr>
            <w:t>Název společnosti</w:t>
          </w:r>
        </w:sdtContent>
      </w:sdt>
    </w:p>
    <w:p w14:paraId="61F90D36" w14:textId="49421DF2" w:rsidR="00E279B8" w:rsidRPr="007D1440" w:rsidRDefault="007D29E2" w:rsidP="00714CE5">
      <w:pPr>
        <w:pStyle w:val="Kontaktndaje"/>
        <w:rPr>
          <w:noProof/>
        </w:rPr>
      </w:pPr>
      <w:sdt>
        <w:sdtPr>
          <w:rPr>
            <w:noProof/>
          </w:rPr>
          <w:alias w:val="Zadejte adresu společnosti:"/>
          <w:tag w:val="Zadejte adresu společnosti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 w:rsidRPr="007D1440">
            <w:rPr>
              <w:noProof/>
              <w:lang w:bidi="cs-CZ"/>
            </w:rPr>
            <w:t>Adresa společnosti</w:t>
          </w:r>
        </w:sdtContent>
      </w:sdt>
    </w:p>
    <w:p w14:paraId="5C3FFEA1" w14:textId="47C97A8D" w:rsidR="00907CBB" w:rsidRPr="007D1440" w:rsidRDefault="00907CBB" w:rsidP="00E279B8">
      <w:pPr>
        <w:rPr>
          <w:noProof/>
        </w:rPr>
      </w:pPr>
    </w:p>
    <w:p w14:paraId="1E1860B3" w14:textId="0A9CED82" w:rsidR="00907CBB" w:rsidRPr="007D1440" w:rsidRDefault="007D29E2">
      <w:pPr>
        <w:pStyle w:val="Nadpis1"/>
        <w:rPr>
          <w:noProof/>
        </w:rPr>
      </w:pPr>
      <w:sdt>
        <w:sdtPr>
          <w:rPr>
            <w:noProof/>
          </w:rPr>
          <w:alias w:val="Zadejte název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 w:rsidRPr="007D1440">
            <w:rPr>
              <w:noProof/>
              <w:lang w:bidi="cs-CZ"/>
            </w:rPr>
            <w:t>Komunikační plán projektu</w:t>
          </w:r>
        </w:sdtContent>
      </w:sdt>
    </w:p>
    <w:p w14:paraId="28427052" w14:textId="6CBF7C02" w:rsidR="00907CBB" w:rsidRPr="007D1440" w:rsidRDefault="007D29E2">
      <w:pPr>
        <w:pStyle w:val="Nadpis2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7D1440">
            <w:rPr>
              <w:noProof/>
              <w:lang w:bidi="cs-CZ"/>
            </w:rPr>
            <w:t>Dokumenty o projektové komunikaci</w:t>
          </w:r>
        </w:sdtContent>
      </w:sdt>
    </w:p>
    <w:sdt>
      <w:sdtPr>
        <w:rPr>
          <w:noProof/>
        </w:rPr>
        <w:alias w:val="Zadejte popis:"/>
        <w:tag w:val="Zadejte popis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Do tabulky projektové komunikace uveďte dokumenty o komunikaci, které jsou pro projekt nezbytné, jejich příjemce, osoby zodpovědné za vytvoření a aktualizace těchto dokumentů a frekvenci, s jakou se mají aktualizovat.</w:t>
          </w:r>
        </w:p>
      </w:sdtContent>
    </w:sdt>
    <w:p w14:paraId="64EB74D5" w14:textId="158C267E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7D1440">
            <w:rPr>
              <w:noProof/>
              <w:lang w:bidi="cs-CZ"/>
            </w:rPr>
            <w:t>Tabulka projektové komunikace</w:t>
          </w:r>
        </w:sdtContent>
      </w:sdt>
    </w:p>
    <w:tbl>
      <w:tblPr>
        <w:tblStyle w:val="Svtltabulkasmkou1zvraznn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Tabulka projektové komunikace pro zadání podrobností "/>
      </w:tblPr>
      <w:tblGrid>
        <w:gridCol w:w="3195"/>
        <w:gridCol w:w="1943"/>
        <w:gridCol w:w="1931"/>
        <w:gridCol w:w="1957"/>
      </w:tblGrid>
      <w:tr w:rsidR="00907CBB" w:rsidRPr="007D1440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Dokument:"/>
                <w:tag w:val="Dokument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Dokument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7D1440" w:rsidRDefault="007D29E2">
            <w:pPr>
              <w:pStyle w:val="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Příjemci:"/>
                <w:tag w:val="Příjemci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Příjemci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7D1440" w:rsidRDefault="007D29E2">
            <w:pPr>
              <w:pStyle w:val="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Náplň práce:"/>
                <w:tag w:val="Náplň práce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Náplň práce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7D1440" w:rsidRDefault="007D29E2">
            <w:pPr>
              <w:pStyle w:val="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Frekvence aktualizací:"/>
                <w:tag w:val="Frekvence aktualizací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Frekvence aktualizací</w:t>
                </w:r>
              </w:sdtContent>
            </w:sdt>
          </w:p>
        </w:tc>
      </w:tr>
      <w:tr w:rsidR="00907CBB" w:rsidRPr="007D1440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Zpráva o stavu pro vedení:"/>
                <w:tag w:val="Zpráva o stavu pro vedení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Zpráva o stavu pro vedení</w:t>
                </w:r>
              </w:sdtContent>
            </w:sdt>
          </w:p>
        </w:tc>
        <w:sdt>
          <w:sdtPr>
            <w:rPr>
              <w:noProof/>
            </w:rPr>
            <w:alias w:val="Zadejte jméno příjemce:"/>
            <w:tag w:val="Zadejte jméno příjemce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7D1440" w:rsidRDefault="00831731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sdt>
          <w:sdtPr>
            <w:rPr>
              <w:noProof/>
            </w:rPr>
            <w:alias w:val="Zadejte frekvenci aktualizací:"/>
            <w:tag w:val="Zadejte frekvenci aktualizací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Číslo</w:t>
                </w:r>
              </w:p>
            </w:tc>
          </w:sdtContent>
        </w:sdt>
      </w:tr>
      <w:tr w:rsidR="00907CBB" w:rsidRPr="007D1440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Dokument o řízení rizik:"/>
                <w:tag w:val="Dokument o řízení rizik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Dokument o řízení rizik</w:t>
                </w:r>
              </w:sdtContent>
            </w:sdt>
          </w:p>
        </w:tc>
        <w:sdt>
          <w:sdtPr>
            <w:rPr>
              <w:noProof/>
            </w:rPr>
            <w:alias w:val="Zadejte jméno příjemce:"/>
            <w:tag w:val="Zadejte jméno příjemce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7D1440" w:rsidRDefault="00831731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sdt>
          <w:sdtPr>
            <w:rPr>
              <w:noProof/>
            </w:rPr>
            <w:alias w:val="Zadejte frekvenci aktualizací:"/>
            <w:tag w:val="Zadejte frekvenci aktualizací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Číslo</w:t>
                </w:r>
              </w:p>
            </w:tc>
          </w:sdtContent>
        </w:sdt>
      </w:tr>
      <w:tr w:rsidR="00907CBB" w:rsidRPr="007D1440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Dokument o řešení problémů:"/>
                <w:tag w:val="Dokument o řešení problémů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Dokument o řešení problémů</w:t>
                </w:r>
              </w:sdtContent>
            </w:sdt>
          </w:p>
        </w:tc>
        <w:sdt>
          <w:sdtPr>
            <w:rPr>
              <w:noProof/>
            </w:rPr>
            <w:alias w:val="Zadejte jméno příjemce:"/>
            <w:tag w:val="Zadejte jméno příjemce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7D1440" w:rsidRDefault="00831731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sdt>
          <w:sdtPr>
            <w:rPr>
              <w:noProof/>
            </w:rPr>
            <w:alias w:val="Zadejte frekvenci aktualizací:"/>
            <w:tag w:val="Zadejte frekvenci aktualizací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Číslo</w:t>
                </w:r>
              </w:p>
            </w:tc>
          </w:sdtContent>
        </w:sdt>
      </w:tr>
      <w:tr w:rsidR="00907CBB" w:rsidRPr="007D1440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Dokument o řízení změn:"/>
                <w:tag w:val="Dokument o řízení změn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Dokument o řízení změn</w:t>
                </w:r>
              </w:sdtContent>
            </w:sdt>
          </w:p>
        </w:tc>
        <w:sdt>
          <w:sdtPr>
            <w:rPr>
              <w:noProof/>
            </w:rPr>
            <w:alias w:val="Zadejte jméno příjemce:"/>
            <w:tag w:val="Zadejte jméno příjemce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7D1440" w:rsidRDefault="00831731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sdt>
          <w:sdtPr>
            <w:rPr>
              <w:noProof/>
            </w:rPr>
            <w:alias w:val="Zadejte frekvenci aktualizací:"/>
            <w:tag w:val="Zadejte frekvenci aktualizací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Číslo</w:t>
                </w:r>
              </w:p>
            </w:tc>
          </w:sdtContent>
        </w:sdt>
      </w:tr>
      <w:tr w:rsidR="00907CBB" w:rsidRPr="007D1440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Plán projektu:"/>
                <w:tag w:val="Plán projektu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7D1440">
                  <w:rPr>
                    <w:noProof/>
                    <w:lang w:bidi="cs-CZ"/>
                  </w:rPr>
                  <w:t>Plán projektu</w:t>
                </w:r>
              </w:sdtContent>
            </w:sdt>
          </w:p>
        </w:tc>
        <w:sdt>
          <w:sdtPr>
            <w:rPr>
              <w:noProof/>
            </w:rPr>
            <w:alias w:val="Zadejte jméno příjemce:"/>
            <w:tag w:val="Zadejte jméno příjemce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7D1440" w:rsidRDefault="00831731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sdt>
          <w:sdtPr>
            <w:rPr>
              <w:noProof/>
            </w:rPr>
            <w:alias w:val="Zadejte frekvenci aktualizací:"/>
            <w:tag w:val="Zadejte frekvenci aktualizací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7D1440" w:rsidRDefault="00C41938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Číslo</w:t>
                </w:r>
              </w:p>
            </w:tc>
          </w:sdtContent>
        </w:sdt>
      </w:tr>
      <w:tr w:rsidR="00907CBB" w:rsidRPr="007D1440" w14:paraId="78211AD6" w14:textId="77777777" w:rsidTr="00B55F12">
        <w:sdt>
          <w:sdtPr>
            <w:rPr>
              <w:noProof/>
            </w:rPr>
            <w:alias w:val="Zadejte dokument 1:"/>
            <w:tag w:val="Zadejte dokument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7D1440" w:rsidRDefault="00822A8D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Dokument 1</w:t>
                </w:r>
              </w:p>
            </w:tc>
          </w:sdtContent>
        </w:sdt>
        <w:sdt>
          <w:sdtPr>
            <w:rPr>
              <w:noProof/>
            </w:rPr>
            <w:alias w:val="Zadejte jméno:"/>
            <w:tag w:val="Zadejte jméno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7D1440" w:rsidRDefault="00976A9B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7D1440" w:rsidRDefault="00976A9B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sdt>
          <w:sdtPr>
            <w:rPr>
              <w:noProof/>
            </w:rPr>
            <w:alias w:val="Zadejte frekvenci aktualizací:"/>
            <w:tag w:val="Zadejte frekvenci aktualizací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7D1440" w:rsidRDefault="00976A9B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Číslo</w:t>
                </w:r>
              </w:p>
            </w:tc>
          </w:sdtContent>
        </w:sdt>
      </w:tr>
      <w:tr w:rsidR="00907CBB" w:rsidRPr="007D1440" w14:paraId="3868E6A6" w14:textId="77777777" w:rsidTr="00B55F12">
        <w:sdt>
          <w:sdtPr>
            <w:rPr>
              <w:noProof/>
            </w:rPr>
            <w:alias w:val="Zadejte dokument 2:"/>
            <w:tag w:val="Zadejte dokument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7D1440" w:rsidRDefault="00822A8D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Dokument 2</w:t>
                </w:r>
              </w:p>
            </w:tc>
          </w:sdtContent>
        </w:sdt>
        <w:sdt>
          <w:sdtPr>
            <w:rPr>
              <w:noProof/>
            </w:rPr>
            <w:alias w:val="Zadejte jméno:"/>
            <w:tag w:val="Zadejte jméno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7D1440" w:rsidRDefault="00976A9B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</w:t>
                </w:r>
              </w:p>
            </w:tc>
          </w:sdtContent>
        </w:sdt>
        <w:sdt>
          <w:sdtPr>
            <w:rPr>
              <w:noProof/>
            </w:rPr>
            <w:alias w:val="Zadejte náplň práce:"/>
            <w:tag w:val="Zadejte náplň práce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7D1440" w:rsidRDefault="00976A9B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Náplň práce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7D1440" w:rsidRDefault="007D29E2">
            <w:pPr>
              <w:pStyle w:val="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frekvenci aktualizací:"/>
                <w:tag w:val="Zadejte frekvenci aktualizací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7D1440">
                  <w:rPr>
                    <w:noProof/>
                    <w:lang w:bidi="cs-CZ"/>
                  </w:rPr>
                  <w:t>Čísla</w:t>
                </w:r>
              </w:sdtContent>
            </w:sdt>
          </w:p>
        </w:tc>
      </w:tr>
    </w:tbl>
    <w:sdt>
      <w:sdtPr>
        <w:rPr>
          <w:noProof/>
        </w:rPr>
        <w:alias w:val="Zadejte podnadpis:"/>
        <w:tag w:val="Zadejte podnadpis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7D1440" w:rsidRDefault="00B55F12" w:rsidP="00B55F12">
          <w:pPr>
            <w:pStyle w:val="Nadpis2"/>
            <w:rPr>
              <w:noProof/>
            </w:rPr>
          </w:pPr>
          <w:r w:rsidRPr="007D1440">
            <w:rPr>
              <w:noProof/>
              <w:lang w:bidi="cs-CZ"/>
            </w:rPr>
            <w:t>Struktura týmu</w:t>
          </w:r>
        </w:p>
      </w:sdtContent>
    </w:sdt>
    <w:sdt>
      <w:sdtPr>
        <w:rPr>
          <w:noProof/>
        </w:rPr>
        <w:alias w:val="Zadejte popis:"/>
        <w:tag w:val="Zadejte popis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Určete klíčové role členů vašeho marketingového týmu a obvyklé vzorce pro komunikaci mezi jednotlivými rolemi. Komunikační vztahy můžete znázornit pomocí diagramu nebo tabulky.</w:t>
          </w:r>
        </w:p>
      </w:sdtContent>
    </w:sdt>
    <w:p w14:paraId="45B3E019" w14:textId="19B55A44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7D1440">
            <w:rPr>
              <w:noProof/>
              <w:lang w:bidi="cs-CZ"/>
            </w:rPr>
            <w:t>Cíle týmu</w:t>
          </w:r>
        </w:sdtContent>
      </w:sdt>
    </w:p>
    <w:sdt>
      <w:sdtPr>
        <w:rPr>
          <w:noProof/>
        </w:rPr>
        <w:alias w:val="Zadejte položku seznamu 1:"/>
        <w:tag w:val="Zadejte položku seznamu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7D1440" w:rsidRDefault="00107CB6">
          <w:pPr>
            <w:pStyle w:val="Seznamsodrkami"/>
            <w:rPr>
              <w:noProof/>
            </w:rPr>
          </w:pPr>
          <w:r w:rsidRPr="007D1440">
            <w:rPr>
              <w:noProof/>
              <w:lang w:bidi="cs-CZ"/>
            </w:rPr>
            <w:t>Uveďte cíle vašeho týmu v oblasti kvality.</w:t>
          </w:r>
        </w:p>
      </w:sdtContent>
    </w:sdt>
    <w:p w14:paraId="0F8D0E73" w14:textId="7FD2F748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7D1440">
            <w:rPr>
              <w:noProof/>
              <w:lang w:bidi="cs-CZ"/>
            </w:rPr>
            <w:t>Úkoly týmu</w:t>
          </w:r>
        </w:sdtContent>
      </w:sdt>
    </w:p>
    <w:sdt>
      <w:sdtPr>
        <w:rPr>
          <w:noProof/>
        </w:rPr>
        <w:alias w:val="Zadejte popis:"/>
        <w:tag w:val="Zadejte popis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Do následující tabulky uveďte složení marketingových týmů projektu, úkoly týmu, jeho vedoucí a role v týmu.</w:t>
          </w:r>
        </w:p>
      </w:sdtContent>
    </w:sdt>
    <w:p w14:paraId="32FEEF58" w14:textId="0F23C002" w:rsidR="00907CBB" w:rsidRPr="007D1440" w:rsidRDefault="007D29E2">
      <w:pPr>
        <w:rPr>
          <w:rStyle w:val="Siln"/>
          <w:noProof/>
        </w:rPr>
      </w:pPr>
      <w:sdt>
        <w:sdtPr>
          <w:rPr>
            <w:rStyle w:val="Siln"/>
            <w:noProof/>
          </w:rPr>
          <w:alias w:val="Zadejte název projektu:"/>
          <w:tag w:val="Zadejte název projektu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Siln"/>
          </w:rPr>
        </w:sdtEndPr>
        <w:sdtContent>
          <w:r w:rsidR="00107CB6" w:rsidRPr="007D1440">
            <w:rPr>
              <w:rStyle w:val="Siln"/>
              <w:noProof/>
              <w:lang w:bidi="cs-CZ"/>
            </w:rPr>
            <w:t>Název projektu</w:t>
          </w:r>
        </w:sdtContent>
      </w:sdt>
      <w:r w:rsidR="00107CB6" w:rsidRPr="007D1440">
        <w:rPr>
          <w:rStyle w:val="Siln"/>
          <w:noProof/>
          <w:lang w:bidi="cs-CZ"/>
        </w:rPr>
        <w:t xml:space="preserve"> </w:t>
      </w:r>
      <w:sdt>
        <w:sdtPr>
          <w:rPr>
            <w:rStyle w:val="Siln"/>
            <w:noProof/>
          </w:rPr>
          <w:alias w:val="Projektový tým:"/>
          <w:tag w:val="Projektový tým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Siln"/>
          </w:rPr>
        </w:sdtEndPr>
        <w:sdtContent>
          <w:r w:rsidR="00495232" w:rsidRPr="007D1440">
            <w:rPr>
              <w:rStyle w:val="Siln"/>
              <w:noProof/>
              <w:lang w:bidi="cs-CZ"/>
            </w:rPr>
            <w:t>projektový tým</w:t>
          </w:r>
        </w:sdtContent>
      </w:sdt>
    </w:p>
    <w:tbl>
      <w:tblPr>
        <w:tblStyle w:val="Svtltabulkasmkou1zvraznn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úkolů týmu"/>
      </w:tblPr>
      <w:tblGrid>
        <w:gridCol w:w="2251"/>
        <w:gridCol w:w="2246"/>
        <w:gridCol w:w="2270"/>
        <w:gridCol w:w="2259"/>
      </w:tblGrid>
      <w:tr w:rsidR="00907CBB" w:rsidRPr="007D1440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Název týmu:"/>
                <w:tag w:val="Název týmu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D1440">
                  <w:rPr>
                    <w:noProof/>
                    <w:lang w:bidi="cs-CZ"/>
                  </w:rPr>
                  <w:t>Název týmu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7D1440" w:rsidRDefault="007D29E2">
            <w:pPr>
              <w:pStyle w:val="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Cíle týmu:"/>
                <w:tag w:val="Cíle týmu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D1440">
                  <w:rPr>
                    <w:noProof/>
                    <w:lang w:bidi="cs-CZ"/>
                  </w:rPr>
                  <w:t>Cíle týmu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7D1440" w:rsidRDefault="007D29E2">
            <w:pPr>
              <w:pStyle w:val="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Vedoucí týmu:"/>
                <w:tag w:val="Vedoucí týmu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D1440">
                  <w:rPr>
                    <w:noProof/>
                    <w:lang w:bidi="cs-CZ"/>
                  </w:rPr>
                  <w:t>Vedoucí týmu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7D1440" w:rsidRDefault="007D29E2">
            <w:pPr>
              <w:pStyle w:val="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Týmové role:"/>
                <w:tag w:val="Týmové role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D1440">
                  <w:rPr>
                    <w:noProof/>
                    <w:lang w:bidi="cs-CZ"/>
                  </w:rPr>
                  <w:t>Týmové role</w:t>
                </w:r>
              </w:sdtContent>
            </w:sdt>
          </w:p>
        </w:tc>
      </w:tr>
      <w:tr w:rsidR="00907CBB" w:rsidRPr="007D1440" w14:paraId="40A4CC1F" w14:textId="77777777" w:rsidTr="00907CBB">
        <w:sdt>
          <w:sdtPr>
            <w:rPr>
              <w:noProof/>
            </w:rPr>
            <w:alias w:val="Zadejte jméno1:"/>
            <w:tag w:val="Zadejte jméno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7D1440" w:rsidRDefault="00495232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1</w:t>
                </w:r>
              </w:p>
            </w:tc>
          </w:sdtContent>
        </w:sdt>
        <w:sdt>
          <w:sdtPr>
            <w:rPr>
              <w:noProof/>
            </w:rPr>
            <w:alias w:val="Zadejte cíle:"/>
            <w:tag w:val="Zadejte cíle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Cíle</w:t>
                </w:r>
              </w:p>
            </w:tc>
          </w:sdtContent>
        </w:sdt>
        <w:sdt>
          <w:sdtPr>
            <w:rPr>
              <w:noProof/>
            </w:rPr>
            <w:alias w:val="Zadejte jméno:"/>
            <w:tag w:val="Zadejte jméno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vedoucího</w:t>
                </w:r>
              </w:p>
            </w:tc>
          </w:sdtContent>
        </w:sdt>
        <w:sdt>
          <w:sdtPr>
            <w:rPr>
              <w:noProof/>
            </w:rPr>
            <w:alias w:val="Zadejte role:"/>
            <w:tag w:val="Zadejte role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Role</w:t>
                </w:r>
              </w:p>
            </w:tc>
          </w:sdtContent>
        </w:sdt>
      </w:tr>
      <w:tr w:rsidR="00907CBB" w:rsidRPr="007D1440" w14:paraId="4B8599C5" w14:textId="77777777" w:rsidTr="00907CBB">
        <w:sdt>
          <w:sdtPr>
            <w:rPr>
              <w:noProof/>
            </w:rPr>
            <w:alias w:val="Zadejte jméno2:"/>
            <w:tag w:val="Zadejte jméno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7D1440" w:rsidRDefault="00495232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2</w:t>
                </w:r>
              </w:p>
            </w:tc>
          </w:sdtContent>
        </w:sdt>
        <w:sdt>
          <w:sdtPr>
            <w:rPr>
              <w:noProof/>
            </w:rPr>
            <w:alias w:val="Zadejte cíle:"/>
            <w:tag w:val="Zadejte cíle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Cíle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7D1440" w:rsidRDefault="007D29E2">
            <w:pPr>
              <w:pStyle w:val="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Zadejte jméno:"/>
                <w:tag w:val="Zadejte jméno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7D1440">
                  <w:rPr>
                    <w:noProof/>
                    <w:lang w:bidi="cs-CZ"/>
                  </w:rPr>
                  <w:t>Jméno vedoucího</w:t>
                </w:r>
              </w:sdtContent>
            </w:sdt>
          </w:p>
        </w:tc>
        <w:sdt>
          <w:sdtPr>
            <w:rPr>
              <w:noProof/>
            </w:rPr>
            <w:alias w:val="Zadejte role:"/>
            <w:tag w:val="Zadejte role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Role</w:t>
                </w:r>
              </w:p>
            </w:tc>
          </w:sdtContent>
        </w:sdt>
      </w:tr>
      <w:tr w:rsidR="00907CBB" w:rsidRPr="007D1440" w14:paraId="21457EC0" w14:textId="77777777" w:rsidTr="00907CBB">
        <w:sdt>
          <w:sdtPr>
            <w:rPr>
              <w:noProof/>
            </w:rPr>
            <w:alias w:val="Zadejte jméno3:"/>
            <w:tag w:val="Zadejte jméno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7D1440" w:rsidRDefault="00495232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3</w:t>
                </w:r>
              </w:p>
            </w:tc>
          </w:sdtContent>
        </w:sdt>
        <w:sdt>
          <w:sdtPr>
            <w:rPr>
              <w:noProof/>
            </w:rPr>
            <w:alias w:val="Zadejte cíle:"/>
            <w:tag w:val="Zadejte cíle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Cíle</w:t>
                </w:r>
              </w:p>
            </w:tc>
          </w:sdtContent>
        </w:sdt>
        <w:sdt>
          <w:sdtPr>
            <w:rPr>
              <w:noProof/>
            </w:rPr>
            <w:alias w:val="Zadejte jméno:"/>
            <w:tag w:val="Zadejte jméno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vedoucího</w:t>
                </w:r>
              </w:p>
            </w:tc>
          </w:sdtContent>
        </w:sdt>
        <w:sdt>
          <w:sdtPr>
            <w:rPr>
              <w:noProof/>
            </w:rPr>
            <w:alias w:val="Zadejte role:"/>
            <w:tag w:val="Zadejte role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Role</w:t>
                </w:r>
              </w:p>
            </w:tc>
          </w:sdtContent>
        </w:sdt>
      </w:tr>
      <w:tr w:rsidR="00907CBB" w:rsidRPr="007D1440" w14:paraId="32CAB858" w14:textId="77777777" w:rsidTr="00907CBB">
        <w:sdt>
          <w:sdtPr>
            <w:rPr>
              <w:noProof/>
            </w:rPr>
            <w:alias w:val="Zadejte jméno4:"/>
            <w:tag w:val="Zadejte jméno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7D1440" w:rsidRDefault="00495232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4</w:t>
                </w:r>
              </w:p>
            </w:tc>
          </w:sdtContent>
        </w:sdt>
        <w:sdt>
          <w:sdtPr>
            <w:rPr>
              <w:noProof/>
            </w:rPr>
            <w:alias w:val="Zadejte cíle:"/>
            <w:tag w:val="Zadejte cíle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Cíle</w:t>
                </w:r>
              </w:p>
            </w:tc>
          </w:sdtContent>
        </w:sdt>
        <w:sdt>
          <w:sdtPr>
            <w:rPr>
              <w:noProof/>
            </w:rPr>
            <w:alias w:val="Zadejte jméno:"/>
            <w:tag w:val="Zadejte jméno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vedoucího</w:t>
                </w:r>
              </w:p>
            </w:tc>
          </w:sdtContent>
        </w:sdt>
        <w:sdt>
          <w:sdtPr>
            <w:rPr>
              <w:noProof/>
            </w:rPr>
            <w:alias w:val="Zadejte role:"/>
            <w:tag w:val="Zadejte role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Role</w:t>
                </w:r>
              </w:p>
            </w:tc>
          </w:sdtContent>
        </w:sdt>
      </w:tr>
      <w:tr w:rsidR="00907CBB" w:rsidRPr="007D1440" w14:paraId="18018841" w14:textId="77777777" w:rsidTr="00907CBB">
        <w:sdt>
          <w:sdtPr>
            <w:rPr>
              <w:noProof/>
            </w:rPr>
            <w:alias w:val="Zadejte jméno5:"/>
            <w:tag w:val="Zadejte jméno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7D1440" w:rsidRDefault="00495232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5</w:t>
                </w:r>
              </w:p>
            </w:tc>
          </w:sdtContent>
        </w:sdt>
        <w:sdt>
          <w:sdtPr>
            <w:rPr>
              <w:noProof/>
            </w:rPr>
            <w:alias w:val="Zadejte cíle:"/>
            <w:tag w:val="Zadejte cíle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Cíle</w:t>
                </w:r>
              </w:p>
            </w:tc>
          </w:sdtContent>
        </w:sdt>
        <w:sdt>
          <w:sdtPr>
            <w:rPr>
              <w:noProof/>
            </w:rPr>
            <w:alias w:val="Zadejte jméno:"/>
            <w:tag w:val="Zadejte jméno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Jméno vedoucího</w:t>
                </w:r>
              </w:p>
            </w:tc>
          </w:sdtContent>
        </w:sdt>
        <w:sdt>
          <w:sdtPr>
            <w:rPr>
              <w:noProof/>
            </w:rPr>
            <w:alias w:val="Zadejte role:"/>
            <w:tag w:val="Zadejte role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7D1440" w:rsidRDefault="00495232">
                <w:pPr>
                  <w:pStyle w:val="Texttabulk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Role</w:t>
                </w:r>
              </w:p>
            </w:tc>
          </w:sdtContent>
        </w:sdt>
      </w:tr>
    </w:tbl>
    <w:p w14:paraId="0DD4DFB0" w14:textId="7D57DA37" w:rsidR="00907CBB" w:rsidRPr="007D1440" w:rsidRDefault="007D29E2">
      <w:pPr>
        <w:pStyle w:val="Nadpis2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7D1440">
            <w:rPr>
              <w:noProof/>
              <w:lang w:bidi="cs-CZ"/>
            </w:rPr>
            <w:t>Role a náplň práce týmu</w:t>
          </w:r>
        </w:sdtContent>
      </w:sdt>
    </w:p>
    <w:sdt>
      <w:sdtPr>
        <w:rPr>
          <w:noProof/>
        </w:rPr>
        <w:alias w:val="Zadejte popis:"/>
        <w:tag w:val="Zadejte popis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Popište pracovní náplň jednotlivých týmových rolí.</w:t>
          </w:r>
        </w:p>
      </w:sdtContent>
    </w:sdt>
    <w:p w14:paraId="29966150" w14:textId="5FCD5AFD" w:rsidR="00907CBB" w:rsidRPr="007D1440" w:rsidRDefault="007D29E2">
      <w:pPr>
        <w:pStyle w:val="Nadpis2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7D1440">
            <w:rPr>
              <w:noProof/>
              <w:lang w:bidi="cs-CZ"/>
            </w:rPr>
            <w:t>Řízení rizik a řešení problémů</w:t>
          </w:r>
        </w:sdtContent>
      </w:sdt>
    </w:p>
    <w:p w14:paraId="092002E5" w14:textId="39961832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7D1440">
            <w:rPr>
              <w:noProof/>
              <w:lang w:bidi="cs-CZ"/>
            </w:rPr>
            <w:t>Potenciální výjimky a problémy</w:t>
          </w:r>
        </w:sdtContent>
      </w:sdt>
    </w:p>
    <w:sdt>
      <w:sdtPr>
        <w:rPr>
          <w:noProof/>
        </w:rPr>
        <w:alias w:val="Zadejte odrážku seznamu1:"/>
        <w:tag w:val="Zadejte odrážku seznamu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7D1440" w:rsidRDefault="00107CB6">
          <w:pPr>
            <w:pStyle w:val="Seznamsodrkami"/>
            <w:rPr>
              <w:noProof/>
            </w:rPr>
          </w:pPr>
          <w:r w:rsidRPr="007D1440">
            <w:rPr>
              <w:noProof/>
              <w:lang w:bidi="cs-CZ"/>
            </w:rPr>
            <w:t>Uveďte všechny potenciální problémy, které můžou během projektu vzniknout, a také jejich příčiny, symptomy, důsledky a možná řešení.</w:t>
          </w:r>
        </w:p>
      </w:sdtContent>
    </w:sdt>
    <w:p w14:paraId="429ED311" w14:textId="104F2641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7D1440">
            <w:rPr>
              <w:noProof/>
              <w:lang w:bidi="cs-CZ"/>
            </w:rPr>
            <w:t>Vhodná nápravná opatření</w:t>
          </w:r>
        </w:sdtContent>
      </w:sdt>
    </w:p>
    <w:sdt>
      <w:sdtPr>
        <w:rPr>
          <w:noProof/>
        </w:rPr>
        <w:alias w:val="Zadejte podnadpis:"/>
        <w:tag w:val="Zadejte podnadpis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U každého problému uveďte optimální způsob řešení a pak popište kroky, které váš tým musí podniknout pro implementaci tohoto řešení.</w:t>
          </w:r>
        </w:p>
      </w:sdtContent>
    </w:sdt>
    <w:sdt>
      <w:sdtPr>
        <w:rPr>
          <w:noProof/>
        </w:rPr>
        <w:alias w:val="Zadejte podnadpis:"/>
        <w:tag w:val="Zadejte podnadpis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7D1440" w:rsidRDefault="00913AE4" w:rsidP="00913AE4">
          <w:pPr>
            <w:pStyle w:val="Nadpis3"/>
            <w:rPr>
              <w:noProof/>
            </w:rPr>
          </w:pPr>
          <w:r w:rsidRPr="007D1440">
            <w:rPr>
              <w:noProof/>
              <w:lang w:bidi="cs-CZ"/>
            </w:rPr>
            <w:t>Sledování rizik a problémů</w:t>
          </w:r>
        </w:p>
      </w:sdtContent>
    </w:sdt>
    <w:sdt>
      <w:sdtPr>
        <w:rPr>
          <w:noProof/>
        </w:rPr>
        <w:alias w:val="Zadejte popis:"/>
        <w:tag w:val="Zadejte popis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Do následující tabulky zaznamenejte rizika a problémy, které jste identifikovali.</w:t>
          </w:r>
        </w:p>
      </w:sdtContent>
    </w:sdt>
    <w:tbl>
      <w:tblPr>
        <w:tblStyle w:val="Svtltabulkasmkou1zvraznn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ledování rizik a problémů"/>
      </w:tblPr>
      <w:tblGrid>
        <w:gridCol w:w="1232"/>
        <w:gridCol w:w="2346"/>
        <w:gridCol w:w="1862"/>
        <w:gridCol w:w="1025"/>
        <w:gridCol w:w="2561"/>
      </w:tblGrid>
      <w:tr w:rsidR="00907CBB" w:rsidRPr="007D1440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Zadejte záhlaví sloupce 1:"/>
                <w:tag w:val="Zadejte záhlaví sloupce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D1440">
                  <w:rPr>
                    <w:noProof/>
                    <w:lang w:bidi="cs-CZ"/>
                  </w:rPr>
                  <w:t>Datum záznamu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Zadejte záhlaví sloupce 2:"/>
                <w:tag w:val="Zadejte záhlaví sloupce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D1440">
                  <w:rPr>
                    <w:noProof/>
                    <w:lang w:bidi="cs-CZ"/>
                  </w:rPr>
                  <w:t>Popis rizik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Zadejte záhlaví sloupce 3:"/>
                <w:tag w:val="Zadejte záhlaví sloupce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D1440">
                  <w:rPr>
                    <w:noProof/>
                    <w:lang w:bidi="cs-CZ"/>
                  </w:rPr>
                  <w:t>Pravděpodobnost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Zadejte záhlaví sloupce 4:"/>
                <w:tag w:val="Zadejte záhlaví sloupce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D1440">
                  <w:rPr>
                    <w:noProof/>
                    <w:lang w:bidi="cs-CZ"/>
                  </w:rPr>
                  <w:t>Účinek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7D1440" w:rsidRDefault="007D29E2">
            <w:pPr>
              <w:pStyle w:val="Texttabulky"/>
              <w:rPr>
                <w:noProof/>
              </w:rPr>
            </w:pPr>
            <w:sdt>
              <w:sdtPr>
                <w:rPr>
                  <w:noProof/>
                </w:rPr>
                <w:alias w:val="Zadejte záhlaví sloupce 5:"/>
                <w:tag w:val="Zadejte záhlaví sloupce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7D1440">
                  <w:rPr>
                    <w:noProof/>
                    <w:lang w:bidi="cs-CZ"/>
                  </w:rPr>
                  <w:t>Plán na omezení rizik</w:t>
                </w:r>
              </w:sdtContent>
            </w:sdt>
          </w:p>
        </w:tc>
      </w:tr>
      <w:tr w:rsidR="00907CBB" w:rsidRPr="007D1440" w14:paraId="376CF0E3" w14:textId="77777777" w:rsidTr="00907CBB">
        <w:sdt>
          <w:sdtPr>
            <w:rPr>
              <w:noProof/>
            </w:rPr>
            <w:alias w:val="Zadejte datum1:"/>
            <w:tag w:val="Zadejte datum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Datum 1</w:t>
                </w:r>
              </w:p>
            </w:tc>
          </w:sdtContent>
        </w:sdt>
        <w:sdt>
          <w:sdtPr>
            <w:rPr>
              <w:noProof/>
            </w:rPr>
            <w:alias w:val="Zadejte popis:"/>
            <w:tag w:val="Zadejte popis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Popis</w:t>
                </w:r>
              </w:p>
            </w:tc>
          </w:sdtContent>
        </w:sdt>
        <w:sdt>
          <w:sdtPr>
            <w:rPr>
              <w:noProof/>
            </w:rPr>
            <w:alias w:val="Zadejte pravděpodobnost:"/>
            <w:tag w:val="Zadejte pravděpodobnost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Pravděpodobnost</w:t>
                </w:r>
              </w:p>
            </w:tc>
          </w:sdtContent>
        </w:sdt>
        <w:sdt>
          <w:sdtPr>
            <w:rPr>
              <w:noProof/>
            </w:rPr>
            <w:alias w:val="Zadejte účinek:"/>
            <w:tag w:val="Zadejte účinek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Účinek</w:t>
                </w:r>
              </w:p>
            </w:tc>
          </w:sdtContent>
        </w:sdt>
        <w:sdt>
          <w:sdtPr>
            <w:rPr>
              <w:noProof/>
            </w:rPr>
            <w:alias w:val="Zadejte plán schůzek:"/>
            <w:tag w:val="Zadejte plán schůzek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Plán</w:t>
                </w:r>
              </w:p>
            </w:tc>
          </w:sdtContent>
        </w:sdt>
      </w:tr>
      <w:tr w:rsidR="00907CBB" w:rsidRPr="007D1440" w14:paraId="21A6393F" w14:textId="77777777" w:rsidTr="00907CBB">
        <w:sdt>
          <w:sdtPr>
            <w:rPr>
              <w:noProof/>
            </w:rPr>
            <w:alias w:val="Zadejte datum2:"/>
            <w:tag w:val="Zadejte datum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Datum 2</w:t>
                </w:r>
              </w:p>
            </w:tc>
          </w:sdtContent>
        </w:sdt>
        <w:sdt>
          <w:sdtPr>
            <w:rPr>
              <w:noProof/>
            </w:rPr>
            <w:alias w:val="Zadejte popis:"/>
            <w:tag w:val="Zadejte popis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Popis</w:t>
                </w:r>
              </w:p>
            </w:tc>
          </w:sdtContent>
        </w:sdt>
        <w:sdt>
          <w:sdtPr>
            <w:rPr>
              <w:noProof/>
            </w:rPr>
            <w:alias w:val="Zadejte pravděpodobnost:"/>
            <w:tag w:val="Zadejte pravděpodobnost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Pravděpodobnost</w:t>
                </w:r>
              </w:p>
            </w:tc>
          </w:sdtContent>
        </w:sdt>
        <w:sdt>
          <w:sdtPr>
            <w:rPr>
              <w:noProof/>
            </w:rPr>
            <w:alias w:val="Zadejte účinek:"/>
            <w:tag w:val="Zadejte účinek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Účinek</w:t>
                </w:r>
              </w:p>
            </w:tc>
          </w:sdtContent>
        </w:sdt>
        <w:sdt>
          <w:sdtPr>
            <w:rPr>
              <w:noProof/>
            </w:rPr>
            <w:alias w:val="Zadejte plán schůzek:"/>
            <w:tag w:val="Zadejte plán schůzek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7D1440" w:rsidRDefault="005504AE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Plán</w:t>
                </w:r>
              </w:p>
            </w:tc>
          </w:sdtContent>
        </w:sdt>
      </w:tr>
      <w:tr w:rsidR="00907CBB" w:rsidRPr="007D1440" w14:paraId="419DB6E6" w14:textId="77777777" w:rsidTr="00907CBB">
        <w:sdt>
          <w:sdtPr>
            <w:rPr>
              <w:noProof/>
            </w:rPr>
            <w:alias w:val="Zadejte datum3:"/>
            <w:tag w:val="Zadejte datum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Datum 3</w:t>
                </w:r>
              </w:p>
            </w:tc>
          </w:sdtContent>
        </w:sdt>
        <w:sdt>
          <w:sdtPr>
            <w:rPr>
              <w:noProof/>
            </w:rPr>
            <w:alias w:val="Zadejte popis:"/>
            <w:tag w:val="Zadejte popis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Popis</w:t>
                </w:r>
              </w:p>
            </w:tc>
          </w:sdtContent>
        </w:sdt>
        <w:sdt>
          <w:sdtPr>
            <w:rPr>
              <w:noProof/>
            </w:rPr>
            <w:alias w:val="Zadejte pravděpodobnost:"/>
            <w:tag w:val="Zadejte pravděpodobnost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Pravděpodobnost</w:t>
                </w:r>
              </w:p>
            </w:tc>
          </w:sdtContent>
        </w:sdt>
        <w:sdt>
          <w:sdtPr>
            <w:rPr>
              <w:noProof/>
            </w:rPr>
            <w:alias w:val="Zadejte účinek:"/>
            <w:tag w:val="Zadejte účinek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7D1440" w:rsidRDefault="00913AE4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Účinek</w:t>
                </w:r>
              </w:p>
            </w:tc>
          </w:sdtContent>
        </w:sdt>
        <w:sdt>
          <w:sdtPr>
            <w:rPr>
              <w:noProof/>
            </w:rPr>
            <w:alias w:val="Zadejte plán schůzek:"/>
            <w:tag w:val="Zadejte plán schůzek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7D1440" w:rsidRDefault="005504AE">
                <w:pPr>
                  <w:pStyle w:val="Texttabulky"/>
                  <w:rPr>
                    <w:noProof/>
                  </w:rPr>
                </w:pPr>
                <w:r w:rsidRPr="007D1440">
                  <w:rPr>
                    <w:noProof/>
                    <w:lang w:bidi="cs-CZ"/>
                  </w:rPr>
                  <w:t>Plán</w:t>
                </w:r>
              </w:p>
            </w:tc>
          </w:sdtContent>
        </w:sdt>
      </w:tr>
    </w:tbl>
    <w:p w14:paraId="5A7E7D2E" w14:textId="78194BAE" w:rsidR="00907CBB" w:rsidRPr="007D1440" w:rsidRDefault="007D29E2">
      <w:pPr>
        <w:pStyle w:val="Nadpis2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7D1440">
            <w:rPr>
              <w:noProof/>
              <w:lang w:bidi="cs-CZ"/>
            </w:rPr>
            <w:t>Proces řízení změn</w:t>
          </w:r>
        </w:sdtContent>
      </w:sdt>
    </w:p>
    <w:p w14:paraId="41952F91" w14:textId="45846B41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7D1440">
            <w:rPr>
              <w:noProof/>
              <w:lang w:bidi="cs-CZ"/>
            </w:rPr>
            <w:t>Kroky procesu řízení změn</w:t>
          </w:r>
        </w:sdtContent>
      </w:sdt>
    </w:p>
    <w:sdt>
      <w:sdtPr>
        <w:rPr>
          <w:noProof/>
        </w:rPr>
        <w:alias w:val="Zadejte popis:"/>
        <w:tag w:val="Zadejte popis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Popište, jak bude váš tým postupovat při dokumentaci a schvalování změn v projektu. Pokud váš tým používá dokument pro řízení změn, určete, jak a kdy by ho měli členové týmu vyplnit.</w:t>
          </w:r>
        </w:p>
      </w:sdtContent>
    </w:sdt>
    <w:p w14:paraId="4CC4F5E2" w14:textId="18F1671A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7D1440">
            <w:rPr>
              <w:noProof/>
              <w:lang w:bidi="cs-CZ"/>
            </w:rPr>
            <w:t>Tok procesu řízení změn</w:t>
          </w:r>
        </w:sdtContent>
      </w:sdt>
    </w:p>
    <w:sdt>
      <w:sdtPr>
        <w:rPr>
          <w:noProof/>
        </w:rPr>
        <w:alias w:val="Zadejte popis:"/>
        <w:tag w:val="Zadejte popis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Vytvořte vývojový diagram zpracování změn.</w:t>
          </w:r>
        </w:p>
      </w:sdtContent>
    </w:sdt>
    <w:p w14:paraId="635D584B" w14:textId="37A175FF" w:rsidR="00907CBB" w:rsidRPr="007D1440" w:rsidRDefault="007D1440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8388497" wp14:editId="352E80D9">
            <wp:extent cx="5486400" cy="32004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0F111588" w14:textId="48BB1AE4" w:rsidR="00907CBB" w:rsidRPr="007D1440" w:rsidRDefault="007D29E2">
      <w:pPr>
        <w:pStyle w:val="Nadpis3"/>
        <w:rPr>
          <w:noProof/>
        </w:rPr>
      </w:pPr>
      <w:sdt>
        <w:sdtPr>
          <w:rPr>
            <w:noProof/>
          </w:rPr>
          <w:alias w:val="Zadejte podnadpis:"/>
          <w:tag w:val="Zadejte podnadpis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7D1440">
            <w:rPr>
              <w:noProof/>
              <w:lang w:bidi="cs-CZ"/>
            </w:rPr>
            <w:t>Výbor pro řízení změn</w:t>
          </w:r>
        </w:sdtContent>
      </w:sdt>
    </w:p>
    <w:sdt>
      <w:sdtPr>
        <w:rPr>
          <w:noProof/>
        </w:rPr>
        <w:alias w:val="Zadejte popis:"/>
        <w:tag w:val="Zadejte popis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7D1440" w:rsidRDefault="00107CB6">
          <w:pPr>
            <w:rPr>
              <w:noProof/>
            </w:rPr>
          </w:pPr>
          <w:r w:rsidRPr="007D1440">
            <w:rPr>
              <w:noProof/>
              <w:lang w:bidi="cs-CZ"/>
            </w:rPr>
            <w:t>Určete, kdo bude součástí výboru pro řízení změn, který určuje, jestli vzniklé problémy spadají do rozsahu aktuálního projektu a jestli je potřeba se jimi zabývat.</w:t>
          </w:r>
        </w:p>
      </w:sdtContent>
    </w:sdt>
    <w:sectPr w:rsidR="00907CBB" w:rsidRPr="007D1440" w:rsidSect="007D1440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DA28" w14:textId="77777777" w:rsidR="007D29E2" w:rsidRDefault="007D29E2">
      <w:r>
        <w:separator/>
      </w:r>
    </w:p>
    <w:p w14:paraId="226D0A99" w14:textId="77777777" w:rsidR="007D29E2" w:rsidRDefault="007D29E2"/>
  </w:endnote>
  <w:endnote w:type="continuationSeparator" w:id="0">
    <w:p w14:paraId="40CE1223" w14:textId="77777777" w:rsidR="007D29E2" w:rsidRDefault="007D29E2">
      <w:r>
        <w:continuationSeparator/>
      </w:r>
    </w:p>
    <w:p w14:paraId="3C9A9810" w14:textId="77777777" w:rsidR="007D29E2" w:rsidRDefault="007D2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zápatí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Zadejte datum:"/>
          <w:tag w:val="Zadejte datum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Zpat"/>
              </w:pPr>
              <w:r>
                <w:rPr>
                  <w:lang w:bidi="cs-CZ"/>
                </w:rPr>
                <w:t>Datum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7D29E2" w:rsidP="00B87079">
          <w:pPr>
            <w:pStyle w:val="Zpat"/>
            <w:jc w:val="center"/>
          </w:pPr>
          <w:sdt>
            <w:sdtPr>
              <w:alias w:val="Název:"/>
              <w:tag w:val="Název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cs-CZ"/>
                </w:rPr>
                <w:t>Komunikační plán projektu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Zpat"/>
            <w:jc w:val="righ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\* Arabic </w:instrText>
          </w:r>
          <w:r>
            <w:rPr>
              <w:lang w:bidi="cs-CZ"/>
            </w:rPr>
            <w:fldChar w:fldCharType="separate"/>
          </w:r>
          <w:r w:rsidR="009B1955">
            <w:rPr>
              <w:noProof/>
              <w:lang w:bidi="cs-CZ"/>
            </w:rPr>
            <w:t>3</w:t>
          </w:r>
          <w:r>
            <w:rPr>
              <w:lang w:bidi="cs-CZ"/>
            </w:rPr>
            <w:fldChar w:fldCharType="end"/>
          </w:r>
        </w:p>
      </w:tc>
    </w:tr>
  </w:tbl>
  <w:p w14:paraId="178D0F89" w14:textId="77777777" w:rsidR="00907CBB" w:rsidRDefault="00907C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A1A3" w14:textId="77777777" w:rsidR="007D29E2" w:rsidRDefault="007D29E2">
      <w:r>
        <w:separator/>
      </w:r>
    </w:p>
    <w:p w14:paraId="0C5DE03B" w14:textId="77777777" w:rsidR="007D29E2" w:rsidRDefault="007D29E2"/>
  </w:footnote>
  <w:footnote w:type="continuationSeparator" w:id="0">
    <w:p w14:paraId="491238A0" w14:textId="77777777" w:rsidR="007D29E2" w:rsidRDefault="007D29E2">
      <w:r>
        <w:continuationSeparator/>
      </w:r>
    </w:p>
    <w:p w14:paraId="5B133601" w14:textId="77777777" w:rsidR="007D29E2" w:rsidRDefault="007D2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7D29E2">
    <w:pPr>
      <w:pStyle w:val="Zhlav"/>
    </w:pPr>
    <w:sdt>
      <w:sdtPr>
        <w:alias w:val="Důvěrné:"/>
        <w:tag w:val="Důvěrné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cs-CZ"/>
          </w:rPr>
          <w:t>Důvěrné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Pr="007D1440" w:rsidRDefault="00736E05">
    <w:pPr>
      <w:pStyle w:val="Zhlav"/>
    </w:pPr>
    <w:r w:rsidRPr="007D1440">
      <w:rPr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Skupina 2" descr="Ozdobná postranní lišta na titulní stránc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Obdélník 3" descr="Ozdobná postranní lišta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bdélník 5" descr="Ozdobná postranní lišt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4341750" id="Skupina 2" o:spid="_x0000_s1026" alt="Ozdobná postranní lišta na titulní stránce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">
              <v:rect id="Obdélník 3" o:spid="_x0000_s1027" alt="Ozdobná postranní lišta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Obdélník 5" o:spid="_x0000_s1028" alt="Ozdobná postranní lišt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7D1440"/>
    <w:rsid w:val="007D29E2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9B1955"/>
    <w:rsid w:val="00A72CC5"/>
    <w:rsid w:val="00B55F12"/>
    <w:rsid w:val="00B87079"/>
    <w:rsid w:val="00C41938"/>
    <w:rsid w:val="00C64B77"/>
    <w:rsid w:val="00CB5473"/>
    <w:rsid w:val="00DA0B66"/>
    <w:rsid w:val="00E279B8"/>
    <w:rsid w:val="00E32ACD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cs-CZ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333F"/>
    <w:pPr>
      <w:spacing w:after="120" w:line="240" w:lineRule="auto"/>
      <w:ind w:left="72" w:right="72"/>
    </w:pPr>
  </w:style>
  <w:style w:type="paragraph" w:styleId="Nadpis1">
    <w:name w:val="heading 1"/>
    <w:basedOn w:val="Normln"/>
    <w:next w:val="Normln"/>
    <w:link w:val="Nadpis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3zvraznn11">
    <w:name w:val="Tabulka s mřížko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ulkasmkou4zvraznn61">
    <w:name w:val="Tabulka s mřížkou 4 – zvýraznění 6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vtlmkatabulky1">
    <w:name w:val="Světlá mřížka tabulky1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21">
    <w:name w:val="Prostá tabulka 21"/>
    <w:basedOn w:val="Normlntabulk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lkaseznamu2zvraznn11">
    <w:name w:val="Tabulka seznamu 2 – zvýraznění 1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13333F"/>
    <w:rPr>
      <w:color w:val="595959" w:themeColor="text1" w:themeTint="A6"/>
    </w:rPr>
  </w:style>
  <w:style w:type="table" w:customStyle="1" w:styleId="Tabulkasmkou4zvraznn11">
    <w:name w:val="Tabulka s mřížkou 4 – zvýraznění 1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rosttabulka41">
    <w:name w:val="Prostá tabulka 41"/>
    <w:basedOn w:val="Normlntabulk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eznamu1zvraznn61">
    <w:name w:val="Světlá tabulka seznamu 1 – zvýraznění 61"/>
    <w:basedOn w:val="Normlntabulk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Zhlav">
    <w:name w:val="header"/>
    <w:basedOn w:val="Normln"/>
    <w:link w:val="ZhlavChar"/>
    <w:uiPriority w:val="2"/>
    <w:unhideWhenUsed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2"/>
  </w:style>
  <w:style w:type="paragraph" w:styleId="Zpat">
    <w:name w:val="footer"/>
    <w:basedOn w:val="Normln"/>
    <w:link w:val="ZpatChar"/>
    <w:uiPriority w:val="2"/>
    <w:unhideWhenUsed/>
    <w:pPr>
      <w:spacing w:after="0"/>
    </w:pPr>
  </w:style>
  <w:style w:type="character" w:customStyle="1" w:styleId="ZpatChar">
    <w:name w:val="Zápatí Char"/>
    <w:basedOn w:val="Standardnpsmoodstavce"/>
    <w:link w:val="Zpat"/>
    <w:uiPriority w:val="2"/>
  </w:style>
  <w:style w:type="table" w:customStyle="1" w:styleId="Bezohranien">
    <w:name w:val="Bez ohraničení"/>
    <w:basedOn w:val="Normlntabulka"/>
    <w:uiPriority w:val="99"/>
    <w:pPr>
      <w:spacing w:after="0" w:line="240" w:lineRule="auto"/>
    </w:pPr>
    <w:tblPr/>
  </w:style>
  <w:style w:type="table" w:customStyle="1" w:styleId="Svtltabulkasmkou1zvraznn11">
    <w:name w:val="Světlá tabulka s mřížkou 1 – zvýraznění 11"/>
    <w:aliases w:val="Sample questionnaires table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ulkasmkou2zvraznn11">
    <w:name w:val="Tabulka s mřížkou 2 – zvýraznění 1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ln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ontaktndaje">
    <w:name w:val="Kontaktní údaje"/>
    <w:basedOn w:val="Normln"/>
    <w:uiPriority w:val="1"/>
    <w:qFormat/>
    <w:pPr>
      <w:spacing w:after="0"/>
      <w:jc w:val="right"/>
    </w:pPr>
    <w:rPr>
      <w:caps/>
    </w:rPr>
  </w:style>
  <w:style w:type="table" w:customStyle="1" w:styleId="Tabulkasmkou3zvraznn31">
    <w:name w:val="Tabulka s mřížkou 3 – zvýraznění 3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Standardnpsmoodstavce"/>
    <w:uiPriority w:val="1"/>
    <w:qFormat/>
    <w:rPr>
      <w:b/>
      <w:bCs/>
    </w:rPr>
  </w:style>
  <w:style w:type="paragraph" w:customStyle="1" w:styleId="Texttabulky">
    <w:name w:val="Text tabulky"/>
    <w:basedOn w:val="Normln"/>
    <w:uiPriority w:val="1"/>
    <w:qFormat/>
    <w:pPr>
      <w:spacing w:before="120" w:after="0"/>
    </w:pPr>
  </w:style>
  <w:style w:type="table" w:customStyle="1" w:styleId="Barevntabulkaseznamu6zvraznn21">
    <w:name w:val="Barevná tabulka seznamu 6 – zvýraznění 21"/>
    <w:basedOn w:val="Normlntabulka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Svtltabulkasmkou1zvraznn21">
    <w:name w:val="Světlá tabulka s mřížkou 1 – zvýraznění 21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znamsodrkami">
    <w:name w:val="List Bullet"/>
    <w:basedOn w:val="Normln"/>
    <w:uiPriority w:val="1"/>
    <w:unhideWhenUsed/>
    <w:pPr>
      <w:numPr>
        <w:numId w:val="2"/>
      </w:numPr>
    </w:pPr>
  </w:style>
  <w:style w:type="paragraph" w:customStyle="1" w:styleId="Obrzek">
    <w:name w:val="Obrázek"/>
    <w:basedOn w:val="Normln"/>
    <w:qFormat/>
    <w:rsid w:val="00E279B8"/>
    <w:pPr>
      <w:spacing w:before="5760" w:after="0" w:line="720" w:lineRule="auto"/>
      <w:jc w:val="right"/>
    </w:pPr>
  </w:style>
  <w:style w:type="character" w:styleId="Zdraznnintenzivn">
    <w:name w:val="Intense Emphasis"/>
    <w:basedOn w:val="Standardnpsmoodstavce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3333F"/>
    <w:rPr>
      <w:i/>
      <w:iCs/>
      <w:color w:val="355D7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textovodkaz">
    <w:name w:val="Hyperlink"/>
    <w:basedOn w:val="Standardnpsmoodstavce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9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6CCE1-198B-4D5C-9981-578AD8D0E354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cs-CZ"/>
        </a:p>
      </dgm:t>
    </dgm:pt>
    <dgm:pt modelId="{E66E5BAF-5785-4551-BA71-03B4CC334650}">
      <dgm:prSet phldrT="[Text]" phldr="1"/>
      <dgm:spPr/>
      <dgm:t>
        <a:bodyPr/>
        <a:lstStyle/>
        <a:p>
          <a:endParaRPr lang="cs-CZ"/>
        </a:p>
      </dgm:t>
    </dgm:pt>
    <dgm:pt modelId="{474F9D69-418C-4B66-8B03-CE06AB5E1636}" type="parTrans" cxnId="{5AEA9D9E-2949-46BC-BBAF-B43136486E80}">
      <dgm:prSet/>
      <dgm:spPr/>
      <dgm:t>
        <a:bodyPr/>
        <a:lstStyle/>
        <a:p>
          <a:endParaRPr lang="cs-CZ"/>
        </a:p>
      </dgm:t>
    </dgm:pt>
    <dgm:pt modelId="{8AEAD708-4220-451D-943B-993CF9525B07}" type="sibTrans" cxnId="{5AEA9D9E-2949-46BC-BBAF-B43136486E80}">
      <dgm:prSet/>
      <dgm:spPr/>
      <dgm:t>
        <a:bodyPr/>
        <a:lstStyle/>
        <a:p>
          <a:endParaRPr lang="cs-CZ"/>
        </a:p>
      </dgm:t>
    </dgm:pt>
    <dgm:pt modelId="{7FCE4555-90D2-4C95-A3BA-376F9AF95227}">
      <dgm:prSet phldrT="[Text]" phldr="1"/>
      <dgm:spPr/>
      <dgm:t>
        <a:bodyPr/>
        <a:lstStyle/>
        <a:p>
          <a:endParaRPr lang="cs-CZ"/>
        </a:p>
      </dgm:t>
    </dgm:pt>
    <dgm:pt modelId="{99D161EB-1214-4C9E-8A1F-057B50C0C54F}" type="parTrans" cxnId="{E15E7AF0-0096-4B47-9836-DCE2E9FBE793}">
      <dgm:prSet/>
      <dgm:spPr/>
      <dgm:t>
        <a:bodyPr/>
        <a:lstStyle/>
        <a:p>
          <a:endParaRPr lang="cs-CZ"/>
        </a:p>
      </dgm:t>
    </dgm:pt>
    <dgm:pt modelId="{ECFDC701-8BDC-4A19-B2AB-01C9BC66D05C}" type="sibTrans" cxnId="{E15E7AF0-0096-4B47-9836-DCE2E9FBE793}">
      <dgm:prSet/>
      <dgm:spPr/>
      <dgm:t>
        <a:bodyPr/>
        <a:lstStyle/>
        <a:p>
          <a:endParaRPr lang="cs-CZ"/>
        </a:p>
      </dgm:t>
    </dgm:pt>
    <dgm:pt modelId="{8BBB7158-FAFD-47EE-9369-09CA4BF22D2E}">
      <dgm:prSet phldrT="[Text]" phldr="1"/>
      <dgm:spPr/>
      <dgm:t>
        <a:bodyPr/>
        <a:lstStyle/>
        <a:p>
          <a:endParaRPr lang="cs-CZ"/>
        </a:p>
      </dgm:t>
    </dgm:pt>
    <dgm:pt modelId="{DF84B93C-E41F-4178-93E8-6C6DF841B1D9}" type="parTrans" cxnId="{46B2A979-7A3D-4B34-8CD7-6668AF586B06}">
      <dgm:prSet/>
      <dgm:spPr/>
      <dgm:t>
        <a:bodyPr/>
        <a:lstStyle/>
        <a:p>
          <a:endParaRPr lang="cs-CZ"/>
        </a:p>
      </dgm:t>
    </dgm:pt>
    <dgm:pt modelId="{5D425307-1F12-4DD6-8B4B-B36696B40DD8}" type="sibTrans" cxnId="{46B2A979-7A3D-4B34-8CD7-6668AF586B06}">
      <dgm:prSet/>
      <dgm:spPr/>
      <dgm:t>
        <a:bodyPr/>
        <a:lstStyle/>
        <a:p>
          <a:endParaRPr lang="cs-CZ"/>
        </a:p>
      </dgm:t>
    </dgm:pt>
    <dgm:pt modelId="{D1C31F66-2620-4B33-A3AA-7BDF4E813EB7}">
      <dgm:prSet phldrT="[Text]" phldr="1"/>
      <dgm:spPr/>
      <dgm:t>
        <a:bodyPr/>
        <a:lstStyle/>
        <a:p>
          <a:endParaRPr lang="cs-CZ"/>
        </a:p>
      </dgm:t>
    </dgm:pt>
    <dgm:pt modelId="{062F6341-D0DA-44B2-9B6F-27CEC9DE7A60}" type="parTrans" cxnId="{D490EB8D-EA76-460B-8176-737917ABCACD}">
      <dgm:prSet/>
      <dgm:spPr/>
      <dgm:t>
        <a:bodyPr/>
        <a:lstStyle/>
        <a:p>
          <a:endParaRPr lang="cs-CZ"/>
        </a:p>
      </dgm:t>
    </dgm:pt>
    <dgm:pt modelId="{C9485E85-BBF4-42DD-95FB-811BC9C8CD94}" type="sibTrans" cxnId="{D490EB8D-EA76-460B-8176-737917ABCACD}">
      <dgm:prSet/>
      <dgm:spPr/>
      <dgm:t>
        <a:bodyPr/>
        <a:lstStyle/>
        <a:p>
          <a:endParaRPr lang="cs-CZ"/>
        </a:p>
      </dgm:t>
    </dgm:pt>
    <dgm:pt modelId="{CC1898C3-E77C-4CF5-927F-0FB9160705EC}">
      <dgm:prSet phldrT="[Text]" phldr="1"/>
      <dgm:spPr/>
      <dgm:t>
        <a:bodyPr/>
        <a:lstStyle/>
        <a:p>
          <a:endParaRPr lang="cs-CZ"/>
        </a:p>
      </dgm:t>
    </dgm:pt>
    <dgm:pt modelId="{248ECF41-0E55-41C2-AB31-2878AE717B99}" type="parTrans" cxnId="{72128E3E-9B08-403A-BA09-EB4390825014}">
      <dgm:prSet/>
      <dgm:spPr/>
      <dgm:t>
        <a:bodyPr/>
        <a:lstStyle/>
        <a:p>
          <a:endParaRPr lang="cs-CZ"/>
        </a:p>
      </dgm:t>
    </dgm:pt>
    <dgm:pt modelId="{B40C1DC5-E945-435D-92DA-5EACF2493756}" type="sibTrans" cxnId="{72128E3E-9B08-403A-BA09-EB4390825014}">
      <dgm:prSet/>
      <dgm:spPr/>
      <dgm:t>
        <a:bodyPr/>
        <a:lstStyle/>
        <a:p>
          <a:endParaRPr lang="cs-CZ"/>
        </a:p>
      </dgm:t>
    </dgm:pt>
    <dgm:pt modelId="{F4B2D92A-FB6D-43D5-8863-BFDC37DA89DF}">
      <dgm:prSet phldrT="[Text]" phldr="1"/>
      <dgm:spPr/>
      <dgm:t>
        <a:bodyPr/>
        <a:lstStyle/>
        <a:p>
          <a:endParaRPr lang="cs-CZ"/>
        </a:p>
      </dgm:t>
    </dgm:pt>
    <dgm:pt modelId="{2665C5D0-C906-4EC6-BE66-BE5B7166F164}" type="parTrans" cxnId="{0955794C-6A99-4F7F-8A90-2EF56B6D2CC9}">
      <dgm:prSet/>
      <dgm:spPr/>
      <dgm:t>
        <a:bodyPr/>
        <a:lstStyle/>
        <a:p>
          <a:endParaRPr lang="cs-CZ"/>
        </a:p>
      </dgm:t>
    </dgm:pt>
    <dgm:pt modelId="{2DB97882-4283-465B-96F6-7544C0040570}" type="sibTrans" cxnId="{0955794C-6A99-4F7F-8A90-2EF56B6D2CC9}">
      <dgm:prSet/>
      <dgm:spPr/>
      <dgm:t>
        <a:bodyPr/>
        <a:lstStyle/>
        <a:p>
          <a:endParaRPr lang="cs-CZ"/>
        </a:p>
      </dgm:t>
    </dgm:pt>
    <dgm:pt modelId="{9BE2722A-AFF1-4D01-A7C3-9592222A5EB2}">
      <dgm:prSet phldrT="[Text]" phldr="1"/>
      <dgm:spPr/>
      <dgm:t>
        <a:bodyPr/>
        <a:lstStyle/>
        <a:p>
          <a:endParaRPr lang="cs-CZ"/>
        </a:p>
      </dgm:t>
    </dgm:pt>
    <dgm:pt modelId="{35F3C9A2-4C28-4F2C-9C15-7C13548CD616}" type="parTrans" cxnId="{381F9F32-4C6A-4913-B35F-E9350219CCC1}">
      <dgm:prSet/>
      <dgm:spPr/>
      <dgm:t>
        <a:bodyPr/>
        <a:lstStyle/>
        <a:p>
          <a:endParaRPr lang="cs-CZ"/>
        </a:p>
      </dgm:t>
    </dgm:pt>
    <dgm:pt modelId="{93E574D8-9AB2-493E-B5FD-5F3BE1713895}" type="sibTrans" cxnId="{381F9F32-4C6A-4913-B35F-E9350219CCC1}">
      <dgm:prSet/>
      <dgm:spPr/>
      <dgm:t>
        <a:bodyPr/>
        <a:lstStyle/>
        <a:p>
          <a:endParaRPr lang="cs-CZ"/>
        </a:p>
      </dgm:t>
    </dgm:pt>
    <dgm:pt modelId="{EDBC39E3-36B3-4392-AE4D-2A5CC159BD4C}">
      <dgm:prSet phldrT="[Text]" phldr="1"/>
      <dgm:spPr/>
      <dgm:t>
        <a:bodyPr/>
        <a:lstStyle/>
        <a:p>
          <a:endParaRPr lang="cs-CZ"/>
        </a:p>
      </dgm:t>
    </dgm:pt>
    <dgm:pt modelId="{A9AD40EB-8E6B-4439-9958-EEC994797E51}" type="parTrans" cxnId="{DDBFBB56-0195-4EE9-9CD6-274C1D49F606}">
      <dgm:prSet/>
      <dgm:spPr/>
      <dgm:t>
        <a:bodyPr/>
        <a:lstStyle/>
        <a:p>
          <a:endParaRPr lang="cs-CZ"/>
        </a:p>
      </dgm:t>
    </dgm:pt>
    <dgm:pt modelId="{76251C04-7118-4954-B9D0-BDEF78B7A7AD}" type="sibTrans" cxnId="{DDBFBB56-0195-4EE9-9CD6-274C1D49F606}">
      <dgm:prSet/>
      <dgm:spPr/>
      <dgm:t>
        <a:bodyPr/>
        <a:lstStyle/>
        <a:p>
          <a:endParaRPr lang="cs-CZ"/>
        </a:p>
      </dgm:t>
    </dgm:pt>
    <dgm:pt modelId="{A7FFF1C6-1757-465C-BCA2-E217AB4456AE}">
      <dgm:prSet phldrT="[Text]" phldr="1"/>
      <dgm:spPr/>
      <dgm:t>
        <a:bodyPr/>
        <a:lstStyle/>
        <a:p>
          <a:endParaRPr lang="cs-CZ"/>
        </a:p>
      </dgm:t>
    </dgm:pt>
    <dgm:pt modelId="{1C894721-7B14-47F8-B5B4-D196B2E9695E}" type="parTrans" cxnId="{BB41DFAF-EC01-4F7F-9616-19A733CECE5C}">
      <dgm:prSet/>
      <dgm:spPr/>
      <dgm:t>
        <a:bodyPr/>
        <a:lstStyle/>
        <a:p>
          <a:endParaRPr lang="cs-CZ"/>
        </a:p>
      </dgm:t>
    </dgm:pt>
    <dgm:pt modelId="{DB191DFF-E93C-4E17-9A72-2F0B1D29D762}" type="sibTrans" cxnId="{BB41DFAF-EC01-4F7F-9616-19A733CECE5C}">
      <dgm:prSet/>
      <dgm:spPr/>
      <dgm:t>
        <a:bodyPr/>
        <a:lstStyle/>
        <a:p>
          <a:endParaRPr lang="cs-CZ"/>
        </a:p>
      </dgm:t>
    </dgm:pt>
    <dgm:pt modelId="{E273CE72-0266-447B-81E9-1A06FB99CEB0}" type="pres">
      <dgm:prSet presAssocID="{7106CCE1-198B-4D5C-9981-578AD8D0E354}" presName="diagram" presStyleCnt="0">
        <dgm:presLayoutVars>
          <dgm:dir/>
          <dgm:resizeHandles/>
        </dgm:presLayoutVars>
      </dgm:prSet>
      <dgm:spPr/>
    </dgm:pt>
    <dgm:pt modelId="{2F057C8B-6077-4A77-AEFB-DD14529A2F4A}" type="pres">
      <dgm:prSet presAssocID="{E66E5BAF-5785-4551-BA71-03B4CC334650}" presName="firstNode" presStyleLbl="node1" presStyleIdx="0" presStyleCnt="9">
        <dgm:presLayoutVars>
          <dgm:bulletEnabled val="1"/>
        </dgm:presLayoutVars>
      </dgm:prSet>
      <dgm:spPr/>
    </dgm:pt>
    <dgm:pt modelId="{7899B64D-3001-4755-A3E8-FA0DF40CC7DA}" type="pres">
      <dgm:prSet presAssocID="{8AEAD708-4220-451D-943B-993CF9525B07}" presName="sibTrans" presStyleLbl="sibTrans2D1" presStyleIdx="0" presStyleCnt="8"/>
      <dgm:spPr/>
    </dgm:pt>
    <dgm:pt modelId="{F8EAB34D-3748-4DD1-8572-D6BF5B83BBBB}" type="pres">
      <dgm:prSet presAssocID="{7FCE4555-90D2-4C95-A3BA-376F9AF95227}" presName="middleNode" presStyleCnt="0"/>
      <dgm:spPr/>
    </dgm:pt>
    <dgm:pt modelId="{58A6D11C-D766-453E-8347-F26B41A63607}" type="pres">
      <dgm:prSet presAssocID="{7FCE4555-90D2-4C95-A3BA-376F9AF95227}" presName="padding" presStyleLbl="node1" presStyleIdx="0" presStyleCnt="9"/>
      <dgm:spPr/>
    </dgm:pt>
    <dgm:pt modelId="{1639F517-4227-4956-A8F9-6CBAA26A770D}" type="pres">
      <dgm:prSet presAssocID="{7FCE4555-90D2-4C95-A3BA-376F9AF95227}" presName="shape" presStyleLbl="node1" presStyleIdx="1" presStyleCnt="9">
        <dgm:presLayoutVars>
          <dgm:bulletEnabled val="1"/>
        </dgm:presLayoutVars>
      </dgm:prSet>
      <dgm:spPr/>
    </dgm:pt>
    <dgm:pt modelId="{68818F5C-8FE0-4C57-9ADE-82A0DE608F9E}" type="pres">
      <dgm:prSet presAssocID="{ECFDC701-8BDC-4A19-B2AB-01C9BC66D05C}" presName="sibTrans" presStyleLbl="sibTrans2D1" presStyleIdx="1" presStyleCnt="8"/>
      <dgm:spPr/>
    </dgm:pt>
    <dgm:pt modelId="{BBB3343E-1423-4EA5-8EB4-4F3573350085}" type="pres">
      <dgm:prSet presAssocID="{8BBB7158-FAFD-47EE-9369-09CA4BF22D2E}" presName="middleNode" presStyleCnt="0"/>
      <dgm:spPr/>
    </dgm:pt>
    <dgm:pt modelId="{E55E2278-D216-4059-8DCD-AC88D2F25AF4}" type="pres">
      <dgm:prSet presAssocID="{8BBB7158-FAFD-47EE-9369-09CA4BF22D2E}" presName="padding" presStyleLbl="node1" presStyleIdx="1" presStyleCnt="9"/>
      <dgm:spPr/>
    </dgm:pt>
    <dgm:pt modelId="{800B8734-5105-4251-A606-A4630E125588}" type="pres">
      <dgm:prSet presAssocID="{8BBB7158-FAFD-47EE-9369-09CA4BF22D2E}" presName="shape" presStyleLbl="node1" presStyleIdx="2" presStyleCnt="9">
        <dgm:presLayoutVars>
          <dgm:bulletEnabled val="1"/>
        </dgm:presLayoutVars>
      </dgm:prSet>
      <dgm:spPr/>
    </dgm:pt>
    <dgm:pt modelId="{07DD02FC-642C-4F51-B3B3-A104999F5E8C}" type="pres">
      <dgm:prSet presAssocID="{5D425307-1F12-4DD6-8B4B-B36696B40DD8}" presName="sibTrans" presStyleLbl="sibTrans2D1" presStyleIdx="2" presStyleCnt="8"/>
      <dgm:spPr/>
    </dgm:pt>
    <dgm:pt modelId="{26E67807-43F1-44A8-ACBA-E152F0EADAF9}" type="pres">
      <dgm:prSet presAssocID="{D1C31F66-2620-4B33-A3AA-7BDF4E813EB7}" presName="middleNode" presStyleCnt="0"/>
      <dgm:spPr/>
    </dgm:pt>
    <dgm:pt modelId="{1481E9B9-FFEA-4A1E-B6ED-F249ACDD7F25}" type="pres">
      <dgm:prSet presAssocID="{D1C31F66-2620-4B33-A3AA-7BDF4E813EB7}" presName="padding" presStyleLbl="node1" presStyleIdx="2" presStyleCnt="9"/>
      <dgm:spPr/>
    </dgm:pt>
    <dgm:pt modelId="{46EA9880-3EC5-475C-A689-78C47F7FCBD5}" type="pres">
      <dgm:prSet presAssocID="{D1C31F66-2620-4B33-A3AA-7BDF4E813EB7}" presName="shape" presStyleLbl="node1" presStyleIdx="3" presStyleCnt="9">
        <dgm:presLayoutVars>
          <dgm:bulletEnabled val="1"/>
        </dgm:presLayoutVars>
      </dgm:prSet>
      <dgm:spPr/>
    </dgm:pt>
    <dgm:pt modelId="{42E1FEE5-1F5D-41AD-922B-FEF76DB63C3F}" type="pres">
      <dgm:prSet presAssocID="{C9485E85-BBF4-42DD-95FB-811BC9C8CD94}" presName="sibTrans" presStyleLbl="sibTrans2D1" presStyleIdx="3" presStyleCnt="8"/>
      <dgm:spPr/>
    </dgm:pt>
    <dgm:pt modelId="{0A17FB95-F5B9-4511-908D-422AB9D53376}" type="pres">
      <dgm:prSet presAssocID="{CC1898C3-E77C-4CF5-927F-0FB9160705EC}" presName="middleNode" presStyleCnt="0"/>
      <dgm:spPr/>
    </dgm:pt>
    <dgm:pt modelId="{BDC69260-7160-4DF5-BA57-FCB2F75E652D}" type="pres">
      <dgm:prSet presAssocID="{CC1898C3-E77C-4CF5-927F-0FB9160705EC}" presName="padding" presStyleLbl="node1" presStyleIdx="3" presStyleCnt="9"/>
      <dgm:spPr/>
    </dgm:pt>
    <dgm:pt modelId="{8F1C7383-21C2-4E16-87E3-26FEC5F13F21}" type="pres">
      <dgm:prSet presAssocID="{CC1898C3-E77C-4CF5-927F-0FB9160705EC}" presName="shape" presStyleLbl="node1" presStyleIdx="4" presStyleCnt="9">
        <dgm:presLayoutVars>
          <dgm:bulletEnabled val="1"/>
        </dgm:presLayoutVars>
      </dgm:prSet>
      <dgm:spPr/>
    </dgm:pt>
    <dgm:pt modelId="{81A6C1EC-55D6-4D1B-95FD-D9C2C75A2CD8}" type="pres">
      <dgm:prSet presAssocID="{B40C1DC5-E945-435D-92DA-5EACF2493756}" presName="sibTrans" presStyleLbl="sibTrans2D1" presStyleIdx="4" presStyleCnt="8"/>
      <dgm:spPr/>
    </dgm:pt>
    <dgm:pt modelId="{8A189B9F-9076-49B3-81FE-B104955429C5}" type="pres">
      <dgm:prSet presAssocID="{F4B2D92A-FB6D-43D5-8863-BFDC37DA89DF}" presName="middleNode" presStyleCnt="0"/>
      <dgm:spPr/>
    </dgm:pt>
    <dgm:pt modelId="{493B3A57-E66D-4498-9F46-333577F2515F}" type="pres">
      <dgm:prSet presAssocID="{F4B2D92A-FB6D-43D5-8863-BFDC37DA89DF}" presName="padding" presStyleLbl="node1" presStyleIdx="4" presStyleCnt="9"/>
      <dgm:spPr/>
    </dgm:pt>
    <dgm:pt modelId="{B71B5424-1525-4AA0-A0D4-39C8558CFFA8}" type="pres">
      <dgm:prSet presAssocID="{F4B2D92A-FB6D-43D5-8863-BFDC37DA89DF}" presName="shape" presStyleLbl="node1" presStyleIdx="5" presStyleCnt="9">
        <dgm:presLayoutVars>
          <dgm:bulletEnabled val="1"/>
        </dgm:presLayoutVars>
      </dgm:prSet>
      <dgm:spPr/>
    </dgm:pt>
    <dgm:pt modelId="{B0F959A1-74A0-4CE5-99CB-7C47F9DCB955}" type="pres">
      <dgm:prSet presAssocID="{2DB97882-4283-465B-96F6-7544C0040570}" presName="sibTrans" presStyleLbl="sibTrans2D1" presStyleIdx="5" presStyleCnt="8"/>
      <dgm:spPr/>
    </dgm:pt>
    <dgm:pt modelId="{7CFF85B5-BB38-41EA-BD46-92CAF4791072}" type="pres">
      <dgm:prSet presAssocID="{9BE2722A-AFF1-4D01-A7C3-9592222A5EB2}" presName="middleNode" presStyleCnt="0"/>
      <dgm:spPr/>
    </dgm:pt>
    <dgm:pt modelId="{524B3173-F51F-4BC1-96BD-2717D4639553}" type="pres">
      <dgm:prSet presAssocID="{9BE2722A-AFF1-4D01-A7C3-9592222A5EB2}" presName="padding" presStyleLbl="node1" presStyleIdx="5" presStyleCnt="9"/>
      <dgm:spPr/>
    </dgm:pt>
    <dgm:pt modelId="{D780F3E9-586F-419D-84D2-BE1CB8AFC0F9}" type="pres">
      <dgm:prSet presAssocID="{9BE2722A-AFF1-4D01-A7C3-9592222A5EB2}" presName="shape" presStyleLbl="node1" presStyleIdx="6" presStyleCnt="9">
        <dgm:presLayoutVars>
          <dgm:bulletEnabled val="1"/>
        </dgm:presLayoutVars>
      </dgm:prSet>
      <dgm:spPr/>
    </dgm:pt>
    <dgm:pt modelId="{AAE9C8CB-9856-4EA2-A407-E29150EDCF9A}" type="pres">
      <dgm:prSet presAssocID="{93E574D8-9AB2-493E-B5FD-5F3BE1713895}" presName="sibTrans" presStyleLbl="sibTrans2D1" presStyleIdx="6" presStyleCnt="8"/>
      <dgm:spPr/>
    </dgm:pt>
    <dgm:pt modelId="{533CDFBE-1AC8-4A8E-A09C-D7EF4FCE609A}" type="pres">
      <dgm:prSet presAssocID="{EDBC39E3-36B3-4392-AE4D-2A5CC159BD4C}" presName="middleNode" presStyleCnt="0"/>
      <dgm:spPr/>
    </dgm:pt>
    <dgm:pt modelId="{4AC20C70-2684-4FA9-AA7A-E060324C56DA}" type="pres">
      <dgm:prSet presAssocID="{EDBC39E3-36B3-4392-AE4D-2A5CC159BD4C}" presName="padding" presStyleLbl="node1" presStyleIdx="6" presStyleCnt="9"/>
      <dgm:spPr/>
    </dgm:pt>
    <dgm:pt modelId="{F220C40C-7AC2-44DB-A09F-522F1DCA09AE}" type="pres">
      <dgm:prSet presAssocID="{EDBC39E3-36B3-4392-AE4D-2A5CC159BD4C}" presName="shape" presStyleLbl="node1" presStyleIdx="7" presStyleCnt="9">
        <dgm:presLayoutVars>
          <dgm:bulletEnabled val="1"/>
        </dgm:presLayoutVars>
      </dgm:prSet>
      <dgm:spPr/>
    </dgm:pt>
    <dgm:pt modelId="{6FD9ECC5-1004-426F-8DDD-A0C26EE660F1}" type="pres">
      <dgm:prSet presAssocID="{76251C04-7118-4954-B9D0-BDEF78B7A7AD}" presName="sibTrans" presStyleLbl="sibTrans2D1" presStyleIdx="7" presStyleCnt="8"/>
      <dgm:spPr/>
    </dgm:pt>
    <dgm:pt modelId="{F8786350-1620-4C87-9F4E-BF97B4CAAB5B}" type="pres">
      <dgm:prSet presAssocID="{A7FFF1C6-1757-465C-BCA2-E217AB4456AE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51D71B04-88AB-44C7-B337-9E72D688E0E2}" type="presOf" srcId="{E66E5BAF-5785-4551-BA71-03B4CC334650}" destId="{2F057C8B-6077-4A77-AEFB-DD14529A2F4A}" srcOrd="0" destOrd="0" presId="urn:microsoft.com/office/officeart/2005/8/layout/bProcess2"/>
    <dgm:cxn modelId="{381F9F32-4C6A-4913-B35F-E9350219CCC1}" srcId="{7106CCE1-198B-4D5C-9981-578AD8D0E354}" destId="{9BE2722A-AFF1-4D01-A7C3-9592222A5EB2}" srcOrd="6" destOrd="0" parTransId="{35F3C9A2-4C28-4F2C-9C15-7C13548CD616}" sibTransId="{93E574D8-9AB2-493E-B5FD-5F3BE1713895}"/>
    <dgm:cxn modelId="{F4890433-99A5-4C65-8BB9-B74666BA0441}" type="presOf" srcId="{93E574D8-9AB2-493E-B5FD-5F3BE1713895}" destId="{AAE9C8CB-9856-4EA2-A407-E29150EDCF9A}" srcOrd="0" destOrd="0" presId="urn:microsoft.com/office/officeart/2005/8/layout/bProcess2"/>
    <dgm:cxn modelId="{1542363A-949E-450E-9D2D-18AF95A1574F}" type="presOf" srcId="{7FCE4555-90D2-4C95-A3BA-376F9AF95227}" destId="{1639F517-4227-4956-A8F9-6CBAA26A770D}" srcOrd="0" destOrd="0" presId="urn:microsoft.com/office/officeart/2005/8/layout/bProcess2"/>
    <dgm:cxn modelId="{72128E3E-9B08-403A-BA09-EB4390825014}" srcId="{7106CCE1-198B-4D5C-9981-578AD8D0E354}" destId="{CC1898C3-E77C-4CF5-927F-0FB9160705EC}" srcOrd="4" destOrd="0" parTransId="{248ECF41-0E55-41C2-AB31-2878AE717B99}" sibTransId="{B40C1DC5-E945-435D-92DA-5EACF2493756}"/>
    <dgm:cxn modelId="{9844C03E-95AB-4CCB-9AD5-450CB21DF2AC}" type="presOf" srcId="{CC1898C3-E77C-4CF5-927F-0FB9160705EC}" destId="{8F1C7383-21C2-4E16-87E3-26FEC5F13F21}" srcOrd="0" destOrd="0" presId="urn:microsoft.com/office/officeart/2005/8/layout/bProcess2"/>
    <dgm:cxn modelId="{258EA05C-9BD5-4345-84C1-E083A7600FA1}" type="presOf" srcId="{8AEAD708-4220-451D-943B-993CF9525B07}" destId="{7899B64D-3001-4755-A3E8-FA0DF40CC7DA}" srcOrd="0" destOrd="0" presId="urn:microsoft.com/office/officeart/2005/8/layout/bProcess2"/>
    <dgm:cxn modelId="{F7F62061-CD8F-418F-9754-A6B5E028DE60}" type="presOf" srcId="{F4B2D92A-FB6D-43D5-8863-BFDC37DA89DF}" destId="{B71B5424-1525-4AA0-A0D4-39C8558CFFA8}" srcOrd="0" destOrd="0" presId="urn:microsoft.com/office/officeart/2005/8/layout/bProcess2"/>
    <dgm:cxn modelId="{2D7CF843-9470-466D-9164-9F0ED7D8BB96}" type="presOf" srcId="{5D425307-1F12-4DD6-8B4B-B36696B40DD8}" destId="{07DD02FC-642C-4F51-B3B3-A104999F5E8C}" srcOrd="0" destOrd="0" presId="urn:microsoft.com/office/officeart/2005/8/layout/bProcess2"/>
    <dgm:cxn modelId="{9CAA756A-25D6-4EB9-AD91-9B402E7CBA66}" type="presOf" srcId="{D1C31F66-2620-4B33-A3AA-7BDF4E813EB7}" destId="{46EA9880-3EC5-475C-A689-78C47F7FCBD5}" srcOrd="0" destOrd="0" presId="urn:microsoft.com/office/officeart/2005/8/layout/bProcess2"/>
    <dgm:cxn modelId="{0955794C-6A99-4F7F-8A90-2EF56B6D2CC9}" srcId="{7106CCE1-198B-4D5C-9981-578AD8D0E354}" destId="{F4B2D92A-FB6D-43D5-8863-BFDC37DA89DF}" srcOrd="5" destOrd="0" parTransId="{2665C5D0-C906-4EC6-BE66-BE5B7166F164}" sibTransId="{2DB97882-4283-465B-96F6-7544C0040570}"/>
    <dgm:cxn modelId="{13A7134D-44FD-4194-B213-29483A1DB46B}" type="presOf" srcId="{EDBC39E3-36B3-4392-AE4D-2A5CC159BD4C}" destId="{F220C40C-7AC2-44DB-A09F-522F1DCA09AE}" srcOrd="0" destOrd="0" presId="urn:microsoft.com/office/officeart/2005/8/layout/bProcess2"/>
    <dgm:cxn modelId="{D38BBC6E-8F92-4942-96DA-02EC02076DF6}" type="presOf" srcId="{2DB97882-4283-465B-96F6-7544C0040570}" destId="{B0F959A1-74A0-4CE5-99CB-7C47F9DCB955}" srcOrd="0" destOrd="0" presId="urn:microsoft.com/office/officeart/2005/8/layout/bProcess2"/>
    <dgm:cxn modelId="{745EEB73-B991-4473-9A15-7AC486C877CB}" type="presOf" srcId="{8BBB7158-FAFD-47EE-9369-09CA4BF22D2E}" destId="{800B8734-5105-4251-A606-A4630E125588}" srcOrd="0" destOrd="0" presId="urn:microsoft.com/office/officeart/2005/8/layout/bProcess2"/>
    <dgm:cxn modelId="{DDBFBB56-0195-4EE9-9CD6-274C1D49F606}" srcId="{7106CCE1-198B-4D5C-9981-578AD8D0E354}" destId="{EDBC39E3-36B3-4392-AE4D-2A5CC159BD4C}" srcOrd="7" destOrd="0" parTransId="{A9AD40EB-8E6B-4439-9958-EEC994797E51}" sibTransId="{76251C04-7118-4954-B9D0-BDEF78B7A7AD}"/>
    <dgm:cxn modelId="{46B2A979-7A3D-4B34-8CD7-6668AF586B06}" srcId="{7106CCE1-198B-4D5C-9981-578AD8D0E354}" destId="{8BBB7158-FAFD-47EE-9369-09CA4BF22D2E}" srcOrd="2" destOrd="0" parTransId="{DF84B93C-E41F-4178-93E8-6C6DF841B1D9}" sibTransId="{5D425307-1F12-4DD6-8B4B-B36696B40DD8}"/>
    <dgm:cxn modelId="{D490EB8D-EA76-460B-8176-737917ABCACD}" srcId="{7106CCE1-198B-4D5C-9981-578AD8D0E354}" destId="{D1C31F66-2620-4B33-A3AA-7BDF4E813EB7}" srcOrd="3" destOrd="0" parTransId="{062F6341-D0DA-44B2-9B6F-27CEC9DE7A60}" sibTransId="{C9485E85-BBF4-42DD-95FB-811BC9C8CD94}"/>
    <dgm:cxn modelId="{4F119691-21D5-4801-AD34-4A390DF87B9D}" type="presOf" srcId="{ECFDC701-8BDC-4A19-B2AB-01C9BC66D05C}" destId="{68818F5C-8FE0-4C57-9ADE-82A0DE608F9E}" srcOrd="0" destOrd="0" presId="urn:microsoft.com/office/officeart/2005/8/layout/bProcess2"/>
    <dgm:cxn modelId="{5AEA9D9E-2949-46BC-BBAF-B43136486E80}" srcId="{7106CCE1-198B-4D5C-9981-578AD8D0E354}" destId="{E66E5BAF-5785-4551-BA71-03B4CC334650}" srcOrd="0" destOrd="0" parTransId="{474F9D69-418C-4B66-8B03-CE06AB5E1636}" sibTransId="{8AEAD708-4220-451D-943B-993CF9525B07}"/>
    <dgm:cxn modelId="{BB41DFAF-EC01-4F7F-9616-19A733CECE5C}" srcId="{7106CCE1-198B-4D5C-9981-578AD8D0E354}" destId="{A7FFF1C6-1757-465C-BCA2-E217AB4456AE}" srcOrd="8" destOrd="0" parTransId="{1C894721-7B14-47F8-B5B4-D196B2E9695E}" sibTransId="{DB191DFF-E93C-4E17-9A72-2F0B1D29D762}"/>
    <dgm:cxn modelId="{95C4C0B7-6D68-42A3-AEBD-04B3A60B59D4}" type="presOf" srcId="{76251C04-7118-4954-B9D0-BDEF78B7A7AD}" destId="{6FD9ECC5-1004-426F-8DDD-A0C26EE660F1}" srcOrd="0" destOrd="0" presId="urn:microsoft.com/office/officeart/2005/8/layout/bProcess2"/>
    <dgm:cxn modelId="{89868CC5-A86D-4651-B622-37C43B5FEB08}" type="presOf" srcId="{C9485E85-BBF4-42DD-95FB-811BC9C8CD94}" destId="{42E1FEE5-1F5D-41AD-922B-FEF76DB63C3F}" srcOrd="0" destOrd="0" presId="urn:microsoft.com/office/officeart/2005/8/layout/bProcess2"/>
    <dgm:cxn modelId="{C0EE22D5-E595-4A16-829A-3E362F0EF811}" type="presOf" srcId="{7106CCE1-198B-4D5C-9981-578AD8D0E354}" destId="{E273CE72-0266-447B-81E9-1A06FB99CEB0}" srcOrd="0" destOrd="0" presId="urn:microsoft.com/office/officeart/2005/8/layout/bProcess2"/>
    <dgm:cxn modelId="{6883D7DD-DD2A-41A8-8AA4-C49382BFDF15}" type="presOf" srcId="{A7FFF1C6-1757-465C-BCA2-E217AB4456AE}" destId="{F8786350-1620-4C87-9F4E-BF97B4CAAB5B}" srcOrd="0" destOrd="0" presId="urn:microsoft.com/office/officeart/2005/8/layout/bProcess2"/>
    <dgm:cxn modelId="{E15E7AF0-0096-4B47-9836-DCE2E9FBE793}" srcId="{7106CCE1-198B-4D5C-9981-578AD8D0E354}" destId="{7FCE4555-90D2-4C95-A3BA-376F9AF95227}" srcOrd="1" destOrd="0" parTransId="{99D161EB-1214-4C9E-8A1F-057B50C0C54F}" sibTransId="{ECFDC701-8BDC-4A19-B2AB-01C9BC66D05C}"/>
    <dgm:cxn modelId="{63F281F5-7C15-4B75-ADEA-C13B1B542D26}" type="presOf" srcId="{9BE2722A-AFF1-4D01-A7C3-9592222A5EB2}" destId="{D780F3E9-586F-419D-84D2-BE1CB8AFC0F9}" srcOrd="0" destOrd="0" presId="urn:microsoft.com/office/officeart/2005/8/layout/bProcess2"/>
    <dgm:cxn modelId="{B478BEF6-A56D-4730-8758-776CD4E52EB7}" type="presOf" srcId="{B40C1DC5-E945-435D-92DA-5EACF2493756}" destId="{81A6C1EC-55D6-4D1B-95FD-D9C2C75A2CD8}" srcOrd="0" destOrd="0" presId="urn:microsoft.com/office/officeart/2005/8/layout/bProcess2"/>
    <dgm:cxn modelId="{04441135-EE36-4728-BC80-D907EA7DBF5C}" type="presParOf" srcId="{E273CE72-0266-447B-81E9-1A06FB99CEB0}" destId="{2F057C8B-6077-4A77-AEFB-DD14529A2F4A}" srcOrd="0" destOrd="0" presId="urn:microsoft.com/office/officeart/2005/8/layout/bProcess2"/>
    <dgm:cxn modelId="{5CC8E999-0504-4D85-90C9-A57D5E43C5C2}" type="presParOf" srcId="{E273CE72-0266-447B-81E9-1A06FB99CEB0}" destId="{7899B64D-3001-4755-A3E8-FA0DF40CC7DA}" srcOrd="1" destOrd="0" presId="urn:microsoft.com/office/officeart/2005/8/layout/bProcess2"/>
    <dgm:cxn modelId="{C6757482-3D7C-4C2F-AE11-F80BC0709BCF}" type="presParOf" srcId="{E273CE72-0266-447B-81E9-1A06FB99CEB0}" destId="{F8EAB34D-3748-4DD1-8572-D6BF5B83BBBB}" srcOrd="2" destOrd="0" presId="urn:microsoft.com/office/officeart/2005/8/layout/bProcess2"/>
    <dgm:cxn modelId="{14CFBD1A-DB9E-40BE-B106-F2BACCD5B294}" type="presParOf" srcId="{F8EAB34D-3748-4DD1-8572-D6BF5B83BBBB}" destId="{58A6D11C-D766-453E-8347-F26B41A63607}" srcOrd="0" destOrd="0" presId="urn:microsoft.com/office/officeart/2005/8/layout/bProcess2"/>
    <dgm:cxn modelId="{4ED373E7-88C9-4993-B8AD-94CB5958818C}" type="presParOf" srcId="{F8EAB34D-3748-4DD1-8572-D6BF5B83BBBB}" destId="{1639F517-4227-4956-A8F9-6CBAA26A770D}" srcOrd="1" destOrd="0" presId="urn:microsoft.com/office/officeart/2005/8/layout/bProcess2"/>
    <dgm:cxn modelId="{0A985225-CE37-4D49-84CB-F5BF6F88E616}" type="presParOf" srcId="{E273CE72-0266-447B-81E9-1A06FB99CEB0}" destId="{68818F5C-8FE0-4C57-9ADE-82A0DE608F9E}" srcOrd="3" destOrd="0" presId="urn:microsoft.com/office/officeart/2005/8/layout/bProcess2"/>
    <dgm:cxn modelId="{2109F558-95CB-45C9-8B69-3617B017C787}" type="presParOf" srcId="{E273CE72-0266-447B-81E9-1A06FB99CEB0}" destId="{BBB3343E-1423-4EA5-8EB4-4F3573350085}" srcOrd="4" destOrd="0" presId="urn:microsoft.com/office/officeart/2005/8/layout/bProcess2"/>
    <dgm:cxn modelId="{3A3B9673-7E13-4906-8669-0AD7B569776B}" type="presParOf" srcId="{BBB3343E-1423-4EA5-8EB4-4F3573350085}" destId="{E55E2278-D216-4059-8DCD-AC88D2F25AF4}" srcOrd="0" destOrd="0" presId="urn:microsoft.com/office/officeart/2005/8/layout/bProcess2"/>
    <dgm:cxn modelId="{39C21F5E-A411-4EA8-9F06-A7DA0FA05268}" type="presParOf" srcId="{BBB3343E-1423-4EA5-8EB4-4F3573350085}" destId="{800B8734-5105-4251-A606-A4630E125588}" srcOrd="1" destOrd="0" presId="urn:microsoft.com/office/officeart/2005/8/layout/bProcess2"/>
    <dgm:cxn modelId="{8E60C1C0-A222-4BD7-B2D3-03001CA5FBAD}" type="presParOf" srcId="{E273CE72-0266-447B-81E9-1A06FB99CEB0}" destId="{07DD02FC-642C-4F51-B3B3-A104999F5E8C}" srcOrd="5" destOrd="0" presId="urn:microsoft.com/office/officeart/2005/8/layout/bProcess2"/>
    <dgm:cxn modelId="{07DD5374-6E69-485B-B8AE-5D8376B40340}" type="presParOf" srcId="{E273CE72-0266-447B-81E9-1A06FB99CEB0}" destId="{26E67807-43F1-44A8-ACBA-E152F0EADAF9}" srcOrd="6" destOrd="0" presId="urn:microsoft.com/office/officeart/2005/8/layout/bProcess2"/>
    <dgm:cxn modelId="{F1CF918A-8FC9-4512-BE5E-582A77F13461}" type="presParOf" srcId="{26E67807-43F1-44A8-ACBA-E152F0EADAF9}" destId="{1481E9B9-FFEA-4A1E-B6ED-F249ACDD7F25}" srcOrd="0" destOrd="0" presId="urn:microsoft.com/office/officeart/2005/8/layout/bProcess2"/>
    <dgm:cxn modelId="{A763EA6F-F98A-47AC-AEC9-B5C07D7BE01D}" type="presParOf" srcId="{26E67807-43F1-44A8-ACBA-E152F0EADAF9}" destId="{46EA9880-3EC5-475C-A689-78C47F7FCBD5}" srcOrd="1" destOrd="0" presId="urn:microsoft.com/office/officeart/2005/8/layout/bProcess2"/>
    <dgm:cxn modelId="{A56501C9-197D-4106-A987-A081E2EB39B7}" type="presParOf" srcId="{E273CE72-0266-447B-81E9-1A06FB99CEB0}" destId="{42E1FEE5-1F5D-41AD-922B-FEF76DB63C3F}" srcOrd="7" destOrd="0" presId="urn:microsoft.com/office/officeart/2005/8/layout/bProcess2"/>
    <dgm:cxn modelId="{BF8C6A1E-1DEF-47B4-AD6B-38CEA25E2727}" type="presParOf" srcId="{E273CE72-0266-447B-81E9-1A06FB99CEB0}" destId="{0A17FB95-F5B9-4511-908D-422AB9D53376}" srcOrd="8" destOrd="0" presId="urn:microsoft.com/office/officeart/2005/8/layout/bProcess2"/>
    <dgm:cxn modelId="{C13D84E2-AFBD-43C5-B7A3-511D176AF27E}" type="presParOf" srcId="{0A17FB95-F5B9-4511-908D-422AB9D53376}" destId="{BDC69260-7160-4DF5-BA57-FCB2F75E652D}" srcOrd="0" destOrd="0" presId="urn:microsoft.com/office/officeart/2005/8/layout/bProcess2"/>
    <dgm:cxn modelId="{8F8AC183-1E53-4DA4-90C4-0A41716D13E2}" type="presParOf" srcId="{0A17FB95-F5B9-4511-908D-422AB9D53376}" destId="{8F1C7383-21C2-4E16-87E3-26FEC5F13F21}" srcOrd="1" destOrd="0" presId="urn:microsoft.com/office/officeart/2005/8/layout/bProcess2"/>
    <dgm:cxn modelId="{109B7E2E-4B4B-4A74-8D09-F99AC8497EB3}" type="presParOf" srcId="{E273CE72-0266-447B-81E9-1A06FB99CEB0}" destId="{81A6C1EC-55D6-4D1B-95FD-D9C2C75A2CD8}" srcOrd="9" destOrd="0" presId="urn:microsoft.com/office/officeart/2005/8/layout/bProcess2"/>
    <dgm:cxn modelId="{85CA55CC-32E5-414E-8403-353CA79A138C}" type="presParOf" srcId="{E273CE72-0266-447B-81E9-1A06FB99CEB0}" destId="{8A189B9F-9076-49B3-81FE-B104955429C5}" srcOrd="10" destOrd="0" presId="urn:microsoft.com/office/officeart/2005/8/layout/bProcess2"/>
    <dgm:cxn modelId="{0D934FEF-A7DA-4ECF-AE8D-1E62F72486A7}" type="presParOf" srcId="{8A189B9F-9076-49B3-81FE-B104955429C5}" destId="{493B3A57-E66D-4498-9F46-333577F2515F}" srcOrd="0" destOrd="0" presId="urn:microsoft.com/office/officeart/2005/8/layout/bProcess2"/>
    <dgm:cxn modelId="{7B97B844-95B7-4E5C-A268-40A4099A73A4}" type="presParOf" srcId="{8A189B9F-9076-49B3-81FE-B104955429C5}" destId="{B71B5424-1525-4AA0-A0D4-39C8558CFFA8}" srcOrd="1" destOrd="0" presId="urn:microsoft.com/office/officeart/2005/8/layout/bProcess2"/>
    <dgm:cxn modelId="{76E0F20C-9A42-4D07-8588-6577025871A5}" type="presParOf" srcId="{E273CE72-0266-447B-81E9-1A06FB99CEB0}" destId="{B0F959A1-74A0-4CE5-99CB-7C47F9DCB955}" srcOrd="11" destOrd="0" presId="urn:microsoft.com/office/officeart/2005/8/layout/bProcess2"/>
    <dgm:cxn modelId="{E664268E-EC77-4142-A7B3-F9229E42B4DE}" type="presParOf" srcId="{E273CE72-0266-447B-81E9-1A06FB99CEB0}" destId="{7CFF85B5-BB38-41EA-BD46-92CAF4791072}" srcOrd="12" destOrd="0" presId="urn:microsoft.com/office/officeart/2005/8/layout/bProcess2"/>
    <dgm:cxn modelId="{E41D9EC8-77D5-4060-94CA-14DA12DBFFCE}" type="presParOf" srcId="{7CFF85B5-BB38-41EA-BD46-92CAF4791072}" destId="{524B3173-F51F-4BC1-96BD-2717D4639553}" srcOrd="0" destOrd="0" presId="urn:microsoft.com/office/officeart/2005/8/layout/bProcess2"/>
    <dgm:cxn modelId="{B1975044-A7FC-4F88-94F5-2C558CB7C35B}" type="presParOf" srcId="{7CFF85B5-BB38-41EA-BD46-92CAF4791072}" destId="{D780F3E9-586F-419D-84D2-BE1CB8AFC0F9}" srcOrd="1" destOrd="0" presId="urn:microsoft.com/office/officeart/2005/8/layout/bProcess2"/>
    <dgm:cxn modelId="{D6C6F7FE-E811-4A62-9006-9BF8737C20D3}" type="presParOf" srcId="{E273CE72-0266-447B-81E9-1A06FB99CEB0}" destId="{AAE9C8CB-9856-4EA2-A407-E29150EDCF9A}" srcOrd="13" destOrd="0" presId="urn:microsoft.com/office/officeart/2005/8/layout/bProcess2"/>
    <dgm:cxn modelId="{058A16E7-E1B9-4ACF-8008-D374BCBD9190}" type="presParOf" srcId="{E273CE72-0266-447B-81E9-1A06FB99CEB0}" destId="{533CDFBE-1AC8-4A8E-A09C-D7EF4FCE609A}" srcOrd="14" destOrd="0" presId="urn:microsoft.com/office/officeart/2005/8/layout/bProcess2"/>
    <dgm:cxn modelId="{FCBF1B5B-7F66-4BB1-957D-B162BC16B3EE}" type="presParOf" srcId="{533CDFBE-1AC8-4A8E-A09C-D7EF4FCE609A}" destId="{4AC20C70-2684-4FA9-AA7A-E060324C56DA}" srcOrd="0" destOrd="0" presId="urn:microsoft.com/office/officeart/2005/8/layout/bProcess2"/>
    <dgm:cxn modelId="{15053F68-74B6-4A83-823C-D4E37F9B8F88}" type="presParOf" srcId="{533CDFBE-1AC8-4A8E-A09C-D7EF4FCE609A}" destId="{F220C40C-7AC2-44DB-A09F-522F1DCA09AE}" srcOrd="1" destOrd="0" presId="urn:microsoft.com/office/officeart/2005/8/layout/bProcess2"/>
    <dgm:cxn modelId="{0211DA54-969A-4CA8-99D7-3460E8208150}" type="presParOf" srcId="{E273CE72-0266-447B-81E9-1A06FB99CEB0}" destId="{6FD9ECC5-1004-426F-8DDD-A0C26EE660F1}" srcOrd="15" destOrd="0" presId="urn:microsoft.com/office/officeart/2005/8/layout/bProcess2"/>
    <dgm:cxn modelId="{1B31D361-DCB1-470C-95DB-01855FB3393A}" type="presParOf" srcId="{E273CE72-0266-447B-81E9-1A06FB99CEB0}" destId="{F8786350-1620-4C87-9F4E-BF97B4CAAB5B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057C8B-6077-4A77-AEFB-DD14529A2F4A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900" kern="1200"/>
        </a:p>
      </dsp:txBody>
      <dsp:txXfrm>
        <a:off x="1141827" y="128419"/>
        <a:ext cx="610903" cy="610903"/>
      </dsp:txXfrm>
    </dsp:sp>
    <dsp:sp modelId="{7899B64D-3001-4755-A3E8-FA0DF40CC7DA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9F517-4227-4956-A8F9-6CBAA26A770D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1243542" y="1396463"/>
        <a:ext cx="407472" cy="407472"/>
      </dsp:txXfrm>
    </dsp:sp>
    <dsp:sp modelId="{68818F5C-8FE0-4C57-9ADE-82A0DE608F9E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0B8734-5105-4251-A606-A4630E125588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1243542" y="2562792"/>
        <a:ext cx="407472" cy="407472"/>
      </dsp:txXfrm>
    </dsp:sp>
    <dsp:sp modelId="{07DD02FC-642C-4F51-B3B3-A104999F5E8C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A9880-3EC5-475C-A689-78C47F7FCBD5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2539463" y="2562792"/>
        <a:ext cx="407472" cy="407472"/>
      </dsp:txXfrm>
    </dsp:sp>
    <dsp:sp modelId="{42E1FEE5-1F5D-41AD-922B-FEF76DB63C3F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1C7383-21C2-4E16-87E3-26FEC5F13F21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2539463" y="1396463"/>
        <a:ext cx="407472" cy="407472"/>
      </dsp:txXfrm>
    </dsp:sp>
    <dsp:sp modelId="{81A6C1EC-55D6-4D1B-95FD-D9C2C75A2CD8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1B5424-1525-4AA0-A0D4-39C8558CFFA8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2539463" y="230134"/>
        <a:ext cx="407472" cy="407472"/>
      </dsp:txXfrm>
    </dsp:sp>
    <dsp:sp modelId="{B0F959A1-74A0-4CE5-99CB-7C47F9DCB955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0F3E9-586F-419D-84D2-BE1CB8AFC0F9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835384" y="230134"/>
        <a:ext cx="407472" cy="407472"/>
      </dsp:txXfrm>
    </dsp:sp>
    <dsp:sp modelId="{AAE9C8CB-9856-4EA2-A407-E29150EDCF9A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0C40C-7AC2-44DB-A09F-522F1DCA09AE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835384" y="1396463"/>
        <a:ext cx="407472" cy="407472"/>
      </dsp:txXfrm>
    </dsp:sp>
    <dsp:sp modelId="{6FD9ECC5-1004-426F-8DDD-A0C26EE660F1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786350-1620-4C87-9F4E-BF97B4CAAB5B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9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8B29FB">
          <w:r>
            <w:rPr>
              <w:lang w:bidi="cs-CZ"/>
            </w:rPr>
            <w:t>Do tabulky projektové komunikace uveďte dokumenty o komunikaci, které jsou pro projekt nezbytné, jejich příjemce, osoby zodpovědné za vytvoření a aktualizace těchto dokumentů a frekvenci, s jakou se mají aktualizovat.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8B29FB">
          <w:r>
            <w:rPr>
              <w:lang w:bidi="cs-CZ"/>
            </w:rPr>
            <w:t>Určete klíčové role členů vašeho marketingového týmu a obvyklé vzorce pro komunikaci mezi jednotlivými rolemi. Komunikační vztahy můžete znázornit pomocí diagramu nebo tabulky.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8B29FB">
          <w:r>
            <w:rPr>
              <w:lang w:bidi="cs-CZ"/>
            </w:rPr>
            <w:t>Uveďte cíle vašeho týmu v oblasti kvality.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8B29FB">
          <w:r>
            <w:rPr>
              <w:lang w:bidi="cs-CZ"/>
            </w:rPr>
            <w:t>Do následující tabulky uveďte složení marketingových týmů projektu, úkoly týmu, jeho vedoucí a role v týmu.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8B29FB">
          <w:r>
            <w:rPr>
              <w:lang w:bidi="cs-CZ"/>
            </w:rPr>
            <w:t>Popište pracovní náplň jednotlivých týmových rolí.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8B29FB">
          <w:r>
            <w:rPr>
              <w:lang w:bidi="cs-CZ"/>
            </w:rPr>
            <w:t>Uveďte všechny potenciální problémy, které můžou během projektu vzniknout, a také jejich příčiny, symptomy, důsledky a možná řešení.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8B29FB">
          <w:r>
            <w:rPr>
              <w:lang w:bidi="cs-CZ"/>
            </w:rPr>
            <w:t>U každého problému uveďte optimální způsob řešení a pak popište kroky, které váš tým musí podniknout pro implementaci tohoto řešení.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8B29FB">
          <w:r>
            <w:rPr>
              <w:lang w:bidi="cs-CZ"/>
            </w:rPr>
            <w:t>Do následující tabulky zaznamenejte rizika a problémy, které jste identifikovali.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8B29FB">
          <w:r>
            <w:rPr>
              <w:lang w:bidi="cs-CZ"/>
            </w:rPr>
            <w:t>Popište, jak bude váš tým postupovat při dokumentaci a schvalování změn v projektu. Pokud váš tým používá dokument pro řízení změn, určete, jak a kdy by ho měli členové týmu vyplnit.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8B29FB">
          <w:r>
            <w:rPr>
              <w:lang w:bidi="cs-CZ"/>
            </w:rPr>
            <w:t>Vytvořte vývojový diagram zpracování změn.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8B29FB" w:rsidP="008B29FB">
          <w:pPr>
            <w:pStyle w:val="B4994F133F8F425490CEB25B8B9AA0FA25"/>
          </w:pPr>
          <w:r>
            <w:rPr>
              <w:rStyle w:val="Siln"/>
              <w:lang w:bidi="cs-CZ"/>
            </w:rPr>
            <w:t>Název projektu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8B29FB">
          <w:r>
            <w:rPr>
              <w:lang w:bidi="cs-CZ"/>
            </w:rPr>
            <w:t>Určete, kdo bude součástí výboru pro řízení změn, který určuje, jestli vzniklé problémy spadají do rozsahu aktuálního projektu a jestli je potřeba se jimi zabývat.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8B29FB" w:rsidP="00E1775D">
          <w:pPr>
            <w:pStyle w:val="0BE71619800B477BAA4076605B537BC7"/>
          </w:pPr>
          <w:r>
            <w:rPr>
              <w:lang w:val="cs-CZ" w:bidi="cs-CZ"/>
            </w:rPr>
            <w:t>Název společnosti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8B29FB" w:rsidP="00E1775D">
          <w:pPr>
            <w:pStyle w:val="4BF844E2E35E4D179B9C15C2C2629F66"/>
          </w:pPr>
          <w:r>
            <w:rPr>
              <w:lang w:val="cs-CZ" w:bidi="cs-CZ"/>
            </w:rPr>
            <w:t>Adresa společnosti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8B29FB">
          <w:r>
            <w:rPr>
              <w:lang w:bidi="cs-CZ"/>
            </w:rPr>
            <w:t>Vaše jméno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8B29FB" w:rsidP="00E1775D">
          <w:pPr>
            <w:pStyle w:val="33BF9C44573F4559A6D2103DD71527E4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8B29FB" w:rsidP="00E1775D">
          <w:pPr>
            <w:pStyle w:val="52BFF4D88B684085984E30EAD32A3E01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8B29FB" w:rsidP="00E1775D">
          <w:pPr>
            <w:pStyle w:val="1ADFA5A09DF44B8BA10C02E089E1E53B"/>
          </w:pPr>
          <w:r>
            <w:rPr>
              <w:lang w:val="cs-CZ" w:bidi="cs-CZ"/>
            </w:rPr>
            <w:t>Číslo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8B29FB" w:rsidP="00E1775D">
          <w:pPr>
            <w:pStyle w:val="1AD75250593B4ADAB5712A73047F64D6"/>
          </w:pPr>
          <w:r>
            <w:rPr>
              <w:lang w:val="cs-CZ" w:bidi="cs-CZ"/>
            </w:rPr>
            <w:t>Cíle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8B29FB" w:rsidP="00E1775D">
          <w:pPr>
            <w:pStyle w:val="E64D8191E358458494B58899F03C2ED7"/>
          </w:pPr>
          <w:r>
            <w:rPr>
              <w:lang w:val="cs-CZ" w:bidi="cs-CZ"/>
            </w:rPr>
            <w:t>Cíle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8B29FB" w:rsidP="00E1775D">
          <w:pPr>
            <w:pStyle w:val="48FE9A8A7C8A4CBAA16045D076CB3964"/>
          </w:pPr>
          <w:r>
            <w:rPr>
              <w:lang w:val="cs-CZ" w:bidi="cs-CZ"/>
            </w:rPr>
            <w:t>Cíle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8B29FB" w:rsidP="00E1775D">
          <w:pPr>
            <w:pStyle w:val="64124CAD7D874CF98353CC9A959D0038"/>
          </w:pPr>
          <w:r>
            <w:rPr>
              <w:lang w:val="cs-CZ" w:bidi="cs-CZ"/>
            </w:rPr>
            <w:t>Cíle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8B29FB" w:rsidP="00E1775D">
          <w:pPr>
            <w:pStyle w:val="AA2713394FB44B72B888BC3E67E2E4C6"/>
          </w:pPr>
          <w:r>
            <w:rPr>
              <w:lang w:val="cs-CZ" w:bidi="cs-CZ"/>
            </w:rPr>
            <w:t>Jméno vedoucího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8B29FB" w:rsidP="00E1775D">
          <w:pPr>
            <w:pStyle w:val="0E1D23552D6D4094856580D301002B31"/>
          </w:pPr>
          <w:r>
            <w:rPr>
              <w:lang w:val="cs-CZ" w:bidi="cs-CZ"/>
            </w:rPr>
            <w:t>Jméno vedoucího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8B29FB" w:rsidP="00E1775D">
          <w:pPr>
            <w:pStyle w:val="2E65F9164F1441208AE89E2B0E57213C"/>
          </w:pPr>
          <w:r>
            <w:rPr>
              <w:lang w:val="cs-CZ" w:bidi="cs-CZ"/>
            </w:rPr>
            <w:t>Jméno vedoucího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8B29FB" w:rsidP="00E1775D">
          <w:pPr>
            <w:pStyle w:val="BC381F8B19674C57862A4B14305605EF"/>
          </w:pPr>
          <w:r>
            <w:rPr>
              <w:lang w:val="cs-CZ" w:bidi="cs-CZ"/>
            </w:rPr>
            <w:t>Jméno vedoucího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8B29FB" w:rsidP="00E1775D">
          <w:pPr>
            <w:pStyle w:val="B8842720372C4698810F101D995017A7"/>
          </w:pPr>
          <w:r>
            <w:rPr>
              <w:lang w:val="cs-CZ" w:bidi="cs-CZ"/>
            </w:rPr>
            <w:t>Role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8B29FB" w:rsidP="00E1775D">
          <w:pPr>
            <w:pStyle w:val="00B2786DAECC42259360B625FE7D7853"/>
          </w:pPr>
          <w:r>
            <w:rPr>
              <w:lang w:val="cs-CZ" w:bidi="cs-CZ"/>
            </w:rPr>
            <w:t>Role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8B29FB" w:rsidP="00E1775D">
          <w:pPr>
            <w:pStyle w:val="8760CB93780342B388034C23BEDD2EC7"/>
          </w:pPr>
          <w:r>
            <w:rPr>
              <w:lang w:val="cs-CZ" w:bidi="cs-CZ"/>
            </w:rPr>
            <w:t>Role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8B29FB" w:rsidP="00E1775D">
          <w:pPr>
            <w:pStyle w:val="EA415E48DF5042D6BD55874F2DD67BA0"/>
          </w:pPr>
          <w:r>
            <w:rPr>
              <w:lang w:val="cs-CZ" w:bidi="cs-CZ"/>
            </w:rPr>
            <w:t>Role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8B29FB">
          <w:r>
            <w:rPr>
              <w:lang w:bidi="cs-CZ"/>
            </w:rPr>
            <w:t>datum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8B29FB">
          <w:r>
            <w:rPr>
              <w:lang w:bidi="cs-CZ"/>
            </w:rPr>
            <w:t>Prezentuje: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8B29FB">
          <w:r>
            <w:rPr>
              <w:lang w:bidi="cs-CZ"/>
            </w:rPr>
            <w:t>Dokumenty o projektové komunikaci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8B29FB">
          <w:r>
            <w:rPr>
              <w:lang w:bidi="cs-CZ"/>
            </w:rPr>
            <w:t>Tabulka projektové komunikace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8B29FB" w:rsidP="008B29FB">
          <w:pPr>
            <w:pStyle w:val="EECEBCE809DB471BB31299E33BBB428623"/>
          </w:pPr>
          <w:r>
            <w:rPr>
              <w:lang w:bidi="cs-CZ"/>
            </w:rPr>
            <w:t>Dokument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8B29FB" w:rsidP="008B29FB">
          <w:pPr>
            <w:pStyle w:val="FCB5C97F43E340C7BD53F4197EE7BA0023"/>
          </w:pPr>
          <w:r>
            <w:rPr>
              <w:lang w:bidi="cs-CZ"/>
            </w:rPr>
            <w:t>Příjemci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8B29FB" w:rsidP="008B29FB">
          <w:pPr>
            <w:pStyle w:val="1182D80103BF42648D838CDE5EAFEAAB23"/>
          </w:pPr>
          <w:r>
            <w:rPr>
              <w:lang w:bidi="cs-CZ"/>
            </w:rPr>
            <w:t>Náplň práce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8B29FB" w:rsidP="008B29FB">
          <w:pPr>
            <w:pStyle w:val="AE47E9CD45C24399BEA06D50B3F9813F23"/>
          </w:pPr>
          <w:r>
            <w:rPr>
              <w:lang w:bidi="cs-CZ"/>
            </w:rPr>
            <w:t>Frekvence aktualizací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8B29FB" w:rsidP="008B29FB">
          <w:pPr>
            <w:pStyle w:val="BE556ABBF2FA46229B81AF1DDE316B5C23"/>
          </w:pPr>
          <w:r>
            <w:rPr>
              <w:lang w:bidi="cs-CZ"/>
            </w:rPr>
            <w:t>Zpráva o stavu pro vedení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8B29FB">
          <w:r>
            <w:rPr>
              <w:lang w:bidi="cs-CZ"/>
            </w:rPr>
            <w:t>Jméno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8B29FB" w:rsidP="008B29FB">
          <w:pPr>
            <w:pStyle w:val="36018F5E439A43AA8804CAA67C1225C723"/>
          </w:pPr>
          <w:r>
            <w:rPr>
              <w:lang w:bidi="cs-CZ"/>
            </w:rPr>
            <w:t>Dokument o řízení rizik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8B29FB" w:rsidP="008B29FB">
          <w:pPr>
            <w:pStyle w:val="094F5D426A7949B5AF640C9986602FBA23"/>
          </w:pPr>
          <w:r>
            <w:rPr>
              <w:lang w:bidi="cs-CZ"/>
            </w:rPr>
            <w:t>Dokument o řešení problémů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8B29FB" w:rsidP="008B29FB">
          <w:pPr>
            <w:pStyle w:val="C122ACA922574E76865E7BFB9ABB07BC23"/>
          </w:pPr>
          <w:r>
            <w:rPr>
              <w:lang w:bidi="cs-CZ"/>
            </w:rPr>
            <w:t>Dokument o řízení změn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8B29FB" w:rsidP="008B29FB">
          <w:pPr>
            <w:pStyle w:val="5FAAB9B6F1F94A6FB6EC33E16EA344A023"/>
          </w:pPr>
          <w:r>
            <w:rPr>
              <w:lang w:bidi="cs-CZ"/>
            </w:rPr>
            <w:t>Plán projektu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8B29FB" w:rsidP="008B29FB">
          <w:pPr>
            <w:pStyle w:val="38A49C2945374714B5BA67F2CFC1671B23"/>
          </w:pPr>
          <w:r>
            <w:rPr>
              <w:lang w:bidi="cs-CZ"/>
            </w:rPr>
            <w:t>Dokument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8B29FB" w:rsidP="008B29FB">
          <w:pPr>
            <w:pStyle w:val="2CE1FEC917FE4B6A9359A6C4BBBCE05223"/>
          </w:pPr>
          <w:r>
            <w:rPr>
              <w:lang w:bidi="cs-CZ"/>
            </w:rPr>
            <w:t>Dokument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8B29FB">
          <w:r>
            <w:rPr>
              <w:lang w:bidi="cs-CZ"/>
            </w:rPr>
            <w:t>Struktura týmu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8B29FB">
          <w:r>
            <w:rPr>
              <w:lang w:bidi="cs-CZ"/>
            </w:rPr>
            <w:t>Cíle týmu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8B29FB">
          <w:r>
            <w:rPr>
              <w:lang w:bidi="cs-CZ"/>
            </w:rPr>
            <w:t>Úkoly týmu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8B29FB" w:rsidP="008B29FB">
          <w:pPr>
            <w:pStyle w:val="083F3832A99C450BB6A8D7D807044F7823"/>
          </w:pPr>
          <w:r>
            <w:rPr>
              <w:rStyle w:val="Siln"/>
              <w:lang w:bidi="cs-CZ"/>
            </w:rPr>
            <w:t>projektový tým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8B29FB" w:rsidP="008B29FB">
          <w:pPr>
            <w:pStyle w:val="B7E38F0D9EC54DFA8EEED3923B8BE20423"/>
          </w:pPr>
          <w:r>
            <w:rPr>
              <w:lang w:bidi="cs-CZ"/>
            </w:rPr>
            <w:t>Název týmu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8B29FB" w:rsidP="008B29FB">
          <w:pPr>
            <w:pStyle w:val="ED1273836FBD42739A844B63E713B5F423"/>
          </w:pPr>
          <w:r>
            <w:rPr>
              <w:lang w:bidi="cs-CZ"/>
            </w:rPr>
            <w:t>Cíle týmu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8B29FB" w:rsidP="008B29FB">
          <w:pPr>
            <w:pStyle w:val="0FBBE680FFCD4DFF911F597BA10333EA23"/>
          </w:pPr>
          <w:r>
            <w:rPr>
              <w:lang w:bidi="cs-CZ"/>
            </w:rPr>
            <w:t>Vedoucí týmu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8B29FB" w:rsidP="008B29FB">
          <w:pPr>
            <w:pStyle w:val="EE00E6ABF89245548C9648CF889A3BF323"/>
          </w:pPr>
          <w:r>
            <w:rPr>
              <w:lang w:bidi="cs-CZ"/>
            </w:rPr>
            <w:t>Týmové role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8B29FB" w:rsidP="008B29FB">
          <w:pPr>
            <w:pStyle w:val="86892E060FD54081825F6EC8178E4FB123"/>
          </w:pPr>
          <w:r>
            <w:rPr>
              <w:lang w:bidi="cs-CZ"/>
            </w:rPr>
            <w:t>Jméno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8B29FB">
          <w:r>
            <w:rPr>
              <w:lang w:bidi="cs-CZ"/>
            </w:rPr>
            <w:t>Cíle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8B29FB">
          <w:r>
            <w:rPr>
              <w:lang w:bidi="cs-CZ"/>
            </w:rPr>
            <w:t>Jméno vedoucího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8B29FB">
          <w:r>
            <w:rPr>
              <w:lang w:bidi="cs-CZ"/>
            </w:rPr>
            <w:t>Role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8B29FB" w:rsidP="008B29FB">
          <w:pPr>
            <w:pStyle w:val="8C637A0832BF4361AB52D31F4D87E3EB23"/>
          </w:pPr>
          <w:r>
            <w:rPr>
              <w:lang w:bidi="cs-CZ"/>
            </w:rPr>
            <w:t>Jméno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8B29FB" w:rsidP="008B29FB">
          <w:pPr>
            <w:pStyle w:val="A5E35FD1F5F44F3C943712AD7AF3ED3123"/>
          </w:pPr>
          <w:r>
            <w:rPr>
              <w:lang w:bidi="cs-CZ"/>
            </w:rPr>
            <w:t>Jméno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8B29FB" w:rsidP="008B29FB">
          <w:pPr>
            <w:pStyle w:val="1ACC8A635B184C539F32671CCB9C64D923"/>
          </w:pPr>
          <w:r>
            <w:rPr>
              <w:lang w:bidi="cs-CZ"/>
            </w:rPr>
            <w:t>Jméno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8B29FB" w:rsidP="008B29FB">
          <w:pPr>
            <w:pStyle w:val="209EEA05E6AA4AFEBCC52577DBF6CBCB23"/>
          </w:pPr>
          <w:r>
            <w:rPr>
              <w:lang w:bidi="cs-CZ"/>
            </w:rPr>
            <w:t>Jméno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8B29FB">
          <w:r>
            <w:rPr>
              <w:lang w:bidi="cs-CZ"/>
            </w:rPr>
            <w:t>Role a náplň práce týmu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8B29FB">
          <w:r>
            <w:rPr>
              <w:lang w:bidi="cs-CZ"/>
            </w:rPr>
            <w:t>Řízení rizik a řešení problémů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8B29FB">
          <w:r>
            <w:rPr>
              <w:lang w:bidi="cs-CZ"/>
            </w:rPr>
            <w:t>Potenciální výjimky a problémy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8B29FB">
          <w:r>
            <w:rPr>
              <w:lang w:bidi="cs-CZ"/>
            </w:rPr>
            <w:t>Vhodná nápravná opatření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8B29FB">
          <w:r>
            <w:rPr>
              <w:lang w:bidi="cs-CZ"/>
            </w:rPr>
            <w:t>Sledování rizik a problémů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8B29FB" w:rsidP="008B29FB">
          <w:pPr>
            <w:pStyle w:val="AB689A1046684E9C899B314C36D2563E23"/>
          </w:pPr>
          <w:r>
            <w:rPr>
              <w:lang w:bidi="cs-CZ"/>
            </w:rPr>
            <w:t>Datum záznamu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8B29FB" w:rsidP="008B29FB">
          <w:pPr>
            <w:pStyle w:val="86BDBB605CEA46A4AF4283E8C017469623"/>
          </w:pPr>
          <w:r>
            <w:rPr>
              <w:lang w:bidi="cs-CZ"/>
            </w:rPr>
            <w:t>Popis rizik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8B29FB" w:rsidP="008B29FB">
          <w:pPr>
            <w:pStyle w:val="A22A0800343A4328B2B7BF2E59DFBFDF23"/>
          </w:pPr>
          <w:r>
            <w:rPr>
              <w:lang w:bidi="cs-CZ"/>
            </w:rPr>
            <w:t>Pravděpodobnost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8B29FB" w:rsidP="008B29FB">
          <w:pPr>
            <w:pStyle w:val="619EFEB5243E4D67BD1C31A402C2A35223"/>
          </w:pPr>
          <w:r>
            <w:rPr>
              <w:lang w:bidi="cs-CZ"/>
            </w:rPr>
            <w:t>Účinek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8B29FB" w:rsidP="008B29FB">
          <w:pPr>
            <w:pStyle w:val="42EEE8B5B4664BA180C74AC1DEF4B40623"/>
          </w:pPr>
          <w:r>
            <w:rPr>
              <w:lang w:bidi="cs-CZ"/>
            </w:rPr>
            <w:t>Plán na omezení rizik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8B29FB">
          <w:r>
            <w:rPr>
              <w:lang w:bidi="cs-CZ"/>
            </w:rPr>
            <w:t>Důvěrné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8B29FB">
          <w:r>
            <w:rPr>
              <w:lang w:bidi="cs-CZ"/>
            </w:rPr>
            <w:t>Datum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8B29FB" w:rsidP="00E1775D">
          <w:pPr>
            <w:pStyle w:val="8958A9B1AD9E430383C02F2E15B3801F"/>
          </w:pPr>
          <w:r>
            <w:rPr>
              <w:lang w:val="cs-CZ" w:bidi="cs-CZ"/>
            </w:rPr>
            <w:t>Popis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8B29FB" w:rsidP="00E1775D">
          <w:pPr>
            <w:pStyle w:val="46888200FF9644DAA3BC2C934FDC012B"/>
          </w:pPr>
          <w:r>
            <w:rPr>
              <w:lang w:val="cs-CZ" w:bidi="cs-CZ"/>
            </w:rPr>
            <w:t>Popis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8B29FB">
          <w:r>
            <w:rPr>
              <w:lang w:bidi="cs-CZ"/>
            </w:rPr>
            <w:t>Datum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8B29FB">
          <w:r>
            <w:rPr>
              <w:lang w:bidi="cs-CZ"/>
            </w:rPr>
            <w:t>Popis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8B29FB">
          <w:r>
            <w:rPr>
              <w:lang w:bidi="cs-CZ"/>
            </w:rPr>
            <w:t>Datum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8B29FB">
          <w:r>
            <w:rPr>
              <w:lang w:bidi="cs-CZ"/>
            </w:rPr>
            <w:t>Datum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8B29FB" w:rsidP="00E1775D">
          <w:pPr>
            <w:pStyle w:val="01AC2493779A4F49A28DB8DC7DDEE652"/>
          </w:pPr>
          <w:r>
            <w:rPr>
              <w:lang w:val="cs-CZ" w:bidi="cs-CZ"/>
            </w:rPr>
            <w:t>Pravděpodobnost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8B29FB" w:rsidP="00E1775D">
          <w:pPr>
            <w:pStyle w:val="A39D4F3769FC45BB93BE1D7D2B406E9D"/>
          </w:pPr>
          <w:r>
            <w:rPr>
              <w:lang w:val="cs-CZ" w:bidi="cs-CZ"/>
            </w:rPr>
            <w:t>Pravděpodobnost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8B29FB" w:rsidP="00E1775D">
          <w:pPr>
            <w:pStyle w:val="C5EE54B769B84C70BC01EA2C62368735"/>
          </w:pPr>
          <w:r>
            <w:rPr>
              <w:lang w:val="cs-CZ" w:bidi="cs-CZ"/>
            </w:rPr>
            <w:t>Účinek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8B29FB" w:rsidP="00E1775D">
          <w:pPr>
            <w:pStyle w:val="745AC6BC34AB41D69C4BBEE74639378B"/>
          </w:pPr>
          <w:r>
            <w:rPr>
              <w:lang w:val="cs-CZ" w:bidi="cs-CZ"/>
            </w:rPr>
            <w:t>Účinek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8B29FB" w:rsidP="00E1775D">
          <w:pPr>
            <w:pStyle w:val="483D0546EE094ADA9ADD5558FD158D6F"/>
          </w:pPr>
          <w:r>
            <w:rPr>
              <w:lang w:val="cs-CZ" w:bidi="cs-CZ"/>
            </w:rPr>
            <w:t>Plán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8B29FB" w:rsidP="00E1775D">
          <w:pPr>
            <w:pStyle w:val="8DB031F4AD774F9DA176372EBBA694A4"/>
          </w:pPr>
          <w:r>
            <w:rPr>
              <w:lang w:val="cs-CZ" w:bidi="cs-CZ"/>
            </w:rPr>
            <w:t>Plán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8B29FB">
          <w:r>
            <w:rPr>
              <w:lang w:bidi="cs-CZ"/>
            </w:rPr>
            <w:t>Pravděpodobnost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8B29FB">
          <w:r>
            <w:rPr>
              <w:lang w:bidi="cs-CZ"/>
            </w:rPr>
            <w:t>Účinek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8B29FB">
          <w:r>
            <w:rPr>
              <w:lang w:bidi="cs-CZ"/>
            </w:rPr>
            <w:t>Plán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8B29FB">
          <w:r>
            <w:rPr>
              <w:lang w:bidi="cs-CZ"/>
            </w:rPr>
            <w:t>Proces řízení změn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8B29FB">
          <w:r>
            <w:rPr>
              <w:lang w:bidi="cs-CZ"/>
            </w:rPr>
            <w:t>Kroky procesu řízení změn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8B29FB">
          <w:r>
            <w:rPr>
              <w:lang w:bidi="cs-CZ"/>
            </w:rPr>
            <w:t>Tok procesu řízení změn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8B29FB">
          <w:r>
            <w:rPr>
              <w:lang w:bidi="cs-CZ"/>
            </w:rPr>
            <w:t>Výbor pro řízení změn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8B29FB">
          <w:r>
            <w:rPr>
              <w:lang w:bidi="cs-CZ"/>
            </w:rPr>
            <w:t>Verze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8B29FB">
          <w:r>
            <w:rPr>
              <w:lang w:bidi="cs-CZ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8B29FB" w:rsidP="008B29FB">
          <w:pPr>
            <w:pStyle w:val="4D411EAA173E4656A2243C4D721FBECD"/>
          </w:pPr>
          <w:r>
            <w:rPr>
              <w:lang w:bidi="cs-CZ"/>
            </w:rPr>
            <w:t>Komunikační plán projektu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8B29FB" w:rsidP="008B29FB">
          <w:pPr>
            <w:pStyle w:val="3FEB340D91DC43DDADB6AADBAA6F2874"/>
          </w:pPr>
          <w:r>
            <w:rPr>
              <w:lang w:val="cs-CZ" w:bidi="cs-CZ"/>
            </w:rPr>
            <w:t>Komunikační plán projektu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8B29FB" w:rsidP="008B29FB">
          <w:pPr>
            <w:pStyle w:val="A6FF806141D545EFAB1E1825D4AD20E1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8B29FB" w:rsidP="008B29FB">
          <w:pPr>
            <w:pStyle w:val="79045B3399BB41D7A8EB64D2FAC68C4D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8B29FB" w:rsidP="008B29FB">
          <w:pPr>
            <w:pStyle w:val="DA9ED92BE24B415EAEB02A375032D9C9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8B29FB" w:rsidP="008B29FB">
          <w:pPr>
            <w:pStyle w:val="2D3F5DC390704EBC92578AEFCACB3F6F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8B29FB" w:rsidP="008B29FB">
          <w:pPr>
            <w:pStyle w:val="946BA5E363E848E2AE882664CEAF5840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8B29FB" w:rsidP="008B29FB">
          <w:pPr>
            <w:pStyle w:val="1464D093AA3E44C8AD5FB0C101E943A6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8B29FB" w:rsidP="008B29FB">
          <w:pPr>
            <w:pStyle w:val="163E9F71FF1D409787F5149A6693996C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8B29FB" w:rsidP="008B29FB">
          <w:pPr>
            <w:pStyle w:val="713DD0F3F58E447F895C8DA49535FEEA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8B29FB" w:rsidP="008B29FB">
          <w:pPr>
            <w:pStyle w:val="44A16F10452B434A84B3CDD90DCE57CC"/>
          </w:pPr>
          <w:r>
            <w:rPr>
              <w:lang w:val="cs-CZ" w:bidi="cs-CZ"/>
            </w:rPr>
            <w:t>Číslo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8B29FB" w:rsidP="008B29FB">
          <w:pPr>
            <w:pStyle w:val="DD1DACC7CDB742EB9772C83AE8E58ADD"/>
          </w:pPr>
          <w:r>
            <w:rPr>
              <w:lang w:val="cs-CZ" w:bidi="cs-CZ"/>
            </w:rPr>
            <w:t>Číslo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8B29FB" w:rsidP="008B29FB">
          <w:pPr>
            <w:pStyle w:val="9EA65596CC32457CA26CCD489D90B4AC"/>
          </w:pPr>
          <w:r>
            <w:rPr>
              <w:lang w:val="cs-CZ" w:bidi="cs-CZ"/>
            </w:rPr>
            <w:t>Číslo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8B29FB" w:rsidP="008B29FB">
          <w:pPr>
            <w:pStyle w:val="A973515D298C48CC87A987AC861F8FB4"/>
          </w:pPr>
          <w:r>
            <w:rPr>
              <w:lang w:val="cs-CZ" w:bidi="cs-CZ"/>
            </w:rPr>
            <w:t>Číslo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8B29FB" w:rsidP="008B29FB">
          <w:pPr>
            <w:pStyle w:val="C9A3B52A0E0E4E279A506C3F3F04E3C3"/>
          </w:pPr>
          <w:r>
            <w:rPr>
              <w:lang w:val="cs-CZ" w:bidi="cs-CZ"/>
            </w:rPr>
            <w:t>Jméno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8B29FB" w:rsidP="008B29FB">
          <w:pPr>
            <w:pStyle w:val="6F26E4FAF2074A64AB5E3F0081B2E34C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8B29FB" w:rsidP="008B29FB">
          <w:pPr>
            <w:pStyle w:val="491497A8573C4DDA9048F7CE2AB547C7"/>
          </w:pPr>
          <w:r>
            <w:rPr>
              <w:lang w:val="cs-CZ" w:bidi="cs-CZ"/>
            </w:rPr>
            <w:t>Náplň práce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8B29FB" w:rsidP="008B29FB">
          <w:pPr>
            <w:pStyle w:val="F5455F559FF742A8B5B564C3DE39E19C"/>
          </w:pPr>
          <w:r>
            <w:rPr>
              <w:lang w:val="cs-CZ" w:bidi="cs-CZ"/>
            </w:rPr>
            <w:t>Číslo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8B29FB" w:rsidP="008B29FB">
          <w:pPr>
            <w:pStyle w:val="DAED00C2BB17406F81AEED637412550D"/>
          </w:pPr>
          <w:r>
            <w:rPr>
              <w:lang w:val="cs-CZ" w:bidi="cs-CZ"/>
            </w:rPr>
            <w:t>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4071E9"/>
    <w:rsid w:val="008B29FB"/>
    <w:rsid w:val="00A063CE"/>
    <w:rsid w:val="00C854B0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29FB"/>
    <w:rPr>
      <w:color w:val="595959" w:themeColor="text1" w:themeTint="A6"/>
    </w:rPr>
  </w:style>
  <w:style w:type="character" w:styleId="Siln">
    <w:name w:val="Strong"/>
    <w:basedOn w:val="Standardnpsmoodstavce"/>
    <w:uiPriority w:val="1"/>
    <w:qFormat/>
    <w:rsid w:val="008B29FB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2</TotalTime>
  <Pages>3</Pages>
  <Words>407</Words>
  <Characters>2403</Characters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2018-09-06T07:47:00Z</dcterms:created>
  <dcterms:modified xsi:type="dcterms:W3CDTF">2018-09-07T09:49:00Z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