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ulka pro název dokumentu, obrázek letenek a pokyny k použití formuláře"/>
      </w:tblPr>
      <w:tblGrid>
        <w:gridCol w:w="2605"/>
        <w:gridCol w:w="6422"/>
      </w:tblGrid>
      <w:tr w:rsidR="00E70901" w:rsidRPr="00FE4A78" w:rsidTr="004A5EC2">
        <w:tc>
          <w:tcPr>
            <w:tcW w:w="2698" w:type="dxa"/>
            <w:vAlign w:val="bottom"/>
          </w:tcPr>
          <w:p w:rsidR="00E70901" w:rsidRPr="00FE4A78" w:rsidRDefault="003B43F5">
            <w:bookmarkStart w:id="0" w:name="_GoBack"/>
            <w:r w:rsidRPr="00FE4A78">
              <w:rPr>
                <w:noProof/>
                <w:lang w:bidi="cs-CZ"/>
              </w:rPr>
              <w:drawing>
                <wp:inline distT="0" distB="0" distL="0" distR="0">
                  <wp:extent cx="952500" cy="1047750"/>
                  <wp:effectExtent l="0" t="0" r="0" b="0"/>
                  <wp:docPr id="1" name="Obrázek 1" descr="Obrázek letene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Obrázek letenek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FE4A78" w:rsidRDefault="001178E3">
            <w:pPr>
              <w:pStyle w:val="Nzev"/>
            </w:pPr>
            <w:sdt>
              <w:sdtPr>
                <w:alias w:val="Zadejte název:"/>
                <w:tag w:val="Zadejte název: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FE4A78">
                  <w:rPr>
                    <w:lang w:bidi="cs-CZ"/>
                  </w:rPr>
                  <w:t>Cestovní formulář pro osobní údaje</w:t>
                </w:r>
              </w:sdtContent>
            </w:sdt>
          </w:p>
          <w:sdt>
            <w:sdtPr>
              <w:alias w:val="Pokyn:"/>
              <w:tag w:val="Pokyn: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:rsidR="00115442" w:rsidRPr="00FE4A78" w:rsidRDefault="005C237A" w:rsidP="00115442">
                <w:pPr>
                  <w:pStyle w:val="Podnadpis"/>
                  <w:ind w:left="72"/>
                </w:pPr>
                <w:r w:rsidRPr="00FE4A78">
                  <w:rPr>
                    <w:lang w:bidi="cs-CZ"/>
                  </w:rPr>
                  <w:t>Vyplněný formulář si vytiskněte a vezměte s sebou na cestu. Jednu kopii také nechejte doma u rodiny nebo u přítele.</w:t>
                </w:r>
              </w:p>
            </w:sdtContent>
          </w:sdt>
        </w:tc>
      </w:tr>
    </w:tbl>
    <w:bookmarkEnd w:id="0"/>
    <w:p w:rsidR="00E70901" w:rsidRPr="00FE4A78" w:rsidRDefault="001178E3">
      <w:pPr>
        <w:pStyle w:val="Nadpis1"/>
      </w:pPr>
      <w:sdt>
        <w:sdtPr>
          <w:alias w:val="Osobní údaje:"/>
          <w:tag w:val="Osobní údaje: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 w:rsidRPr="00FE4A78">
            <w:rPr>
              <w:lang w:bidi="cs-CZ"/>
            </w:rPr>
            <w:t>Osobní údaje</w:t>
          </w:r>
        </w:sdtContent>
      </w:sdt>
    </w:p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osobními údaji"/>
      </w:tblPr>
      <w:tblGrid>
        <w:gridCol w:w="4514"/>
        <w:gridCol w:w="4513"/>
      </w:tblGrid>
      <w:tr w:rsidR="00E70901" w:rsidRPr="00FE4A78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Jméno a příjmení:"/>
            <w:tag w:val="Jméno a příjmení: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E4A78" w:rsidRDefault="005C237A" w:rsidP="00591903">
                <w:r w:rsidRPr="00FE4A78">
                  <w:rPr>
                    <w:lang w:bidi="cs-CZ"/>
                  </w:rPr>
                  <w:t>Jméno a příjmení</w:t>
                </w:r>
              </w:p>
            </w:tc>
          </w:sdtContent>
        </w:sdt>
        <w:sdt>
          <w:sdtPr>
            <w:alias w:val="Zadejte jméno a příjmení:"/>
            <w:tag w:val="Zadejte jméno a příjmení: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jméno a příjmení</w:t>
                </w:r>
              </w:p>
            </w:tc>
          </w:sdtContent>
        </w:sdt>
      </w:tr>
      <w:tr w:rsidR="00E70901" w:rsidRPr="00FE4A78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Přezdívka:"/>
                <w:tag w:val="Přezdívka: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E4A78">
                  <w:rPr>
                    <w:lang w:bidi="cs-CZ"/>
                  </w:rPr>
                  <w:t>Přezdívka</w:t>
                </w:r>
              </w:sdtContent>
            </w:sdt>
          </w:p>
        </w:tc>
        <w:sdt>
          <w:sdtPr>
            <w:alias w:val="Zadejte přezdívku:"/>
            <w:tag w:val="Zadejte přezdívku: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přezdívku</w:t>
                </w:r>
              </w:p>
            </w:tc>
          </w:sdtContent>
        </w:sdt>
      </w:tr>
      <w:tr w:rsidR="00E70901" w:rsidRPr="00FE4A78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Adresa domů:"/>
                <w:tag w:val="Adresa domů: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E4A78">
                  <w:rPr>
                    <w:lang w:bidi="cs-CZ"/>
                  </w:rPr>
                  <w:t>Adresa domů</w:t>
                </w:r>
              </w:sdtContent>
            </w:sdt>
          </w:p>
        </w:tc>
        <w:sdt>
          <w:sdtPr>
            <w:alias w:val="Zadejte adresu domů:"/>
            <w:tag w:val="Zadejte adresu domů: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adresu domů</w:t>
                </w:r>
              </w:p>
            </w:tc>
          </w:sdtContent>
        </w:sdt>
      </w:tr>
      <w:tr w:rsidR="00E70901" w:rsidRPr="00FE4A78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Telefon domů:"/>
                <w:tag w:val="Telefon domů: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E4A78">
                  <w:rPr>
                    <w:lang w:bidi="cs-CZ"/>
                  </w:rPr>
                  <w:t>Telefon domů</w:t>
                </w:r>
              </w:sdtContent>
            </w:sdt>
          </w:p>
        </w:tc>
        <w:sdt>
          <w:sdtPr>
            <w:alias w:val="Zadejte telefon domů:"/>
            <w:tag w:val="Zadejte telefon domů: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 domů</w:t>
                </w:r>
              </w:p>
            </w:tc>
          </w:sdtContent>
        </w:sdt>
      </w:tr>
      <w:tr w:rsidR="00E70901" w:rsidRPr="00FE4A78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Mobilní telefon:"/>
                <w:tag w:val="Mobilní telefon: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FE4A78">
                  <w:rPr>
                    <w:lang w:bidi="cs-CZ"/>
                  </w:rPr>
                  <w:t>Mobilní telefon</w:t>
                </w:r>
              </w:sdtContent>
            </w:sdt>
          </w:p>
        </w:tc>
        <w:sdt>
          <w:sdtPr>
            <w:alias w:val="Zadejte mobilní telefon:"/>
            <w:tag w:val="Zadejte mobilní telefon: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mobilní telefon</w:t>
                </w:r>
              </w:p>
            </w:tc>
          </w:sdtContent>
        </w:sdt>
      </w:tr>
      <w:tr w:rsidR="00E70901" w:rsidRPr="00FE4A78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Fax domů:"/>
                <w:tag w:val="Fax domů: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E4A78">
                  <w:rPr>
                    <w:lang w:bidi="cs-CZ"/>
                  </w:rPr>
                  <w:t>Fax domů</w:t>
                </w:r>
              </w:sdtContent>
            </w:sdt>
          </w:p>
        </w:tc>
        <w:sdt>
          <w:sdtPr>
            <w:alias w:val="Zadejte fax domů:"/>
            <w:tag w:val="Zadejte fax domů: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fax domů</w:t>
                </w:r>
              </w:p>
            </w:tc>
          </w:sdtContent>
        </w:sdt>
      </w:tr>
      <w:tr w:rsidR="00E70901" w:rsidRPr="00FE4A78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E-mailová adresa domů:"/>
                <w:tag w:val="E-mailová adresa domů: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FE4A78">
                  <w:rPr>
                    <w:lang w:bidi="cs-CZ"/>
                  </w:rPr>
                  <w:t xml:space="preserve">E-mailová </w:t>
                </w:r>
                <w:r w:rsidR="005C237A" w:rsidRPr="00FE4A78">
                  <w:rPr>
                    <w:lang w:bidi="cs-CZ"/>
                  </w:rPr>
                  <w:t>adresa domů</w:t>
                </w:r>
              </w:sdtContent>
            </w:sdt>
          </w:p>
        </w:tc>
        <w:sdt>
          <w:sdtPr>
            <w:alias w:val="Zadejte e-mailovou adresu domů:"/>
            <w:tag w:val="Zadejte e-mailovou adresu domů: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e-mailovou adresu domů</w:t>
                </w:r>
              </w:p>
            </w:tc>
          </w:sdtContent>
        </w:sdt>
      </w:tr>
      <w:tr w:rsidR="00E70901" w:rsidRPr="00FE4A78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Narozeniny (D. M. RRRR):"/>
                <w:tag w:val="Narozeniny (D. M. RRRR):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E4A78">
                  <w:rPr>
                    <w:lang w:bidi="cs-CZ"/>
                  </w:rPr>
                  <w:t>Narozeniny (D. M. RRRR)</w:t>
                </w:r>
              </w:sdtContent>
            </w:sdt>
          </w:p>
        </w:tc>
        <w:sdt>
          <w:sdtPr>
            <w:alias w:val="Zadejte narozeniny:"/>
            <w:tag w:val="Zadejte narozeniny: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narozeniny (D. M. RRRR)</w:t>
                </w:r>
              </w:p>
            </w:tc>
          </w:sdtContent>
        </w:sdt>
      </w:tr>
      <w:tr w:rsidR="00E70901" w:rsidRPr="00FE4A78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Rodné číslo:"/>
                <w:tag w:val="Rodné číslo: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E4A78">
                  <w:rPr>
                    <w:lang w:bidi="cs-CZ"/>
                  </w:rPr>
                  <w:t>Rodné číslo</w:t>
                </w:r>
              </w:sdtContent>
            </w:sdt>
          </w:p>
        </w:tc>
        <w:sdt>
          <w:sdtPr>
            <w:alias w:val="Zadejte rodné číslo:"/>
            <w:tag w:val="Zadejte rodné číslo: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rodné číslo</w:t>
                </w:r>
              </w:p>
            </w:tc>
          </w:sdtContent>
        </w:sdt>
      </w:tr>
      <w:tr w:rsidR="00E70901" w:rsidRPr="00FE4A78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Číslo pasu:"/>
                <w:tag w:val="Číslo pasu: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E4A78">
                  <w:rPr>
                    <w:lang w:bidi="cs-CZ"/>
                  </w:rPr>
                  <w:t>Číslo pasu</w:t>
                </w:r>
              </w:sdtContent>
            </w:sdt>
          </w:p>
        </w:tc>
        <w:sdt>
          <w:sdtPr>
            <w:alias w:val="Zadejte číslo pasu:"/>
            <w:tag w:val="Zadejte číslo pasu: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pasu</w:t>
                </w:r>
              </w:p>
            </w:tc>
          </w:sdtContent>
        </w:sdt>
      </w:tr>
      <w:tr w:rsidR="00E70901" w:rsidRPr="00FE4A78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Číslo řidičského průkazu:"/>
                <w:tag w:val="Číslo řidičského průkazu: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E4A78">
                  <w:rPr>
                    <w:lang w:bidi="cs-CZ"/>
                  </w:rPr>
                  <w:t>Číslo řidičského průkazu</w:t>
                </w:r>
              </w:sdtContent>
            </w:sdt>
          </w:p>
        </w:tc>
        <w:sdt>
          <w:sdtPr>
            <w:alias w:val="Zadejte číslo řidičského průkazu:"/>
            <w:tag w:val="Zadejte číslo řidičského průkazu: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řidičského průkazu</w:t>
                </w:r>
              </w:p>
            </w:tc>
          </w:sdtContent>
        </w:sdt>
      </w:tr>
    </w:tbl>
    <w:p w:rsidR="00E70901" w:rsidRPr="00FE4A78" w:rsidRDefault="001178E3">
      <w:pPr>
        <w:pStyle w:val="Nadpis1"/>
      </w:pPr>
      <w:sdt>
        <w:sdtPr>
          <w:alias w:val="Informace o zaměstnání:"/>
          <w:tag w:val="Informace o zaměstnání: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 w:rsidRPr="00FE4A78">
            <w:rPr>
              <w:lang w:bidi="cs-CZ"/>
            </w:rPr>
            <w:t>Informace o zaměstnání</w:t>
          </w:r>
        </w:sdtContent>
      </w:sdt>
    </w:p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informacemi o zaměstnání"/>
      </w:tblPr>
      <w:tblGrid>
        <w:gridCol w:w="4514"/>
        <w:gridCol w:w="4513"/>
      </w:tblGrid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Společnost:"/>
                <w:tag w:val="Společnost: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E4A78">
                  <w:rPr>
                    <w:lang w:bidi="cs-CZ"/>
                  </w:rPr>
                  <w:t>Společnost</w:t>
                </w:r>
              </w:sdtContent>
            </w:sdt>
          </w:p>
        </w:tc>
        <w:sdt>
          <w:sdtPr>
            <w:alias w:val="Zadejte společnost:"/>
            <w:tag w:val="Zadejte společnost: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společnost</w:t>
                </w:r>
              </w:p>
            </w:tc>
          </w:sdtContent>
        </w:sdt>
      </w:tr>
      <w:tr w:rsidR="00E70901" w:rsidRPr="00FE4A78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Adresa společnosti:"/>
                <w:tag w:val="Adresa společnosti: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E4A78">
                  <w:rPr>
                    <w:lang w:bidi="cs-CZ"/>
                  </w:rPr>
                  <w:t>Adresa společnosti</w:t>
                </w:r>
              </w:sdtContent>
            </w:sdt>
          </w:p>
        </w:tc>
        <w:sdt>
          <w:sdtPr>
            <w:alias w:val="Zadejte adresu společnosti:"/>
            <w:tag w:val="Zadejte adresu společnosti: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adresu společnosti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Pozice:"/>
                <w:tag w:val="Pozice: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E4A78">
                  <w:rPr>
                    <w:lang w:bidi="cs-CZ"/>
                  </w:rPr>
                  <w:t>Pozice</w:t>
                </w:r>
              </w:sdtContent>
            </w:sdt>
          </w:p>
        </w:tc>
        <w:sdt>
          <w:sdtPr>
            <w:alias w:val="Zadejte pozici:"/>
            <w:tag w:val="Zadejte pozici: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pozici</w:t>
                </w:r>
              </w:p>
            </w:tc>
          </w:sdtContent>
        </w:sdt>
      </w:tr>
      <w:tr w:rsidR="00E70901" w:rsidRPr="00FE4A78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Firemní telefon:"/>
                <w:tag w:val="Firemní telefon: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E4A78">
                  <w:rPr>
                    <w:lang w:bidi="cs-CZ"/>
                  </w:rPr>
                  <w:t>Firemní telefon</w:t>
                </w:r>
              </w:sdtContent>
            </w:sdt>
          </w:p>
        </w:tc>
        <w:sdt>
          <w:sdtPr>
            <w:alias w:val="Zadejte firemní telefon:"/>
            <w:tag w:val="Zadejte firemní telefon: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firemní telefon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Firemní fax:"/>
                <w:tag w:val="Firemní fax: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E4A78">
                  <w:rPr>
                    <w:lang w:bidi="cs-CZ"/>
                  </w:rPr>
                  <w:t>Firemní fax</w:t>
                </w:r>
              </w:sdtContent>
            </w:sdt>
          </w:p>
        </w:tc>
        <w:sdt>
          <w:sdtPr>
            <w:alias w:val="Zadejte firemní fax:"/>
            <w:tag w:val="Zadejte firemní fax: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firemní fax</w:t>
                </w:r>
              </w:p>
            </w:tc>
          </w:sdtContent>
        </w:sdt>
      </w:tr>
      <w:tr w:rsidR="00E70901" w:rsidRPr="00FE4A78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Firemní e-mailová adresa:"/>
                <w:tag w:val="Firemní e-mailová adresa: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FE4A78">
                  <w:rPr>
                    <w:lang w:bidi="cs-CZ"/>
                  </w:rPr>
                  <w:t>Firemní e-</w:t>
                </w:r>
                <w:r w:rsidR="003E1700" w:rsidRPr="00FE4A78">
                  <w:rPr>
                    <w:lang w:bidi="cs-CZ"/>
                  </w:rPr>
                  <w:t>mailová adresa</w:t>
                </w:r>
              </w:sdtContent>
            </w:sdt>
          </w:p>
        </w:tc>
        <w:sdt>
          <w:sdtPr>
            <w:alias w:val="Zadejte firemní e-mailovou adresu:"/>
            <w:tag w:val="Zadejte firemní e-mailovou adresu: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firemní e-mailovou adresu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Jméno a telefon vedoucího:"/>
                <w:tag w:val="Jméno a telefon vedoucího: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E4A78">
                  <w:rPr>
                    <w:lang w:bidi="cs-CZ"/>
                  </w:rPr>
                  <w:t>Jméno a telefon vedoucího</w:t>
                </w:r>
              </w:sdtContent>
            </w:sdt>
          </w:p>
        </w:tc>
        <w:sdt>
          <w:sdtPr>
            <w:alias w:val="Zadejte jméno a telefon vedoucího:"/>
            <w:tag w:val="Zadejte jméno a telefon vedoucího: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jméno a telefon vedoucího</w:t>
                </w:r>
              </w:p>
            </w:tc>
          </w:sdtContent>
        </w:sdt>
      </w:tr>
      <w:tr w:rsidR="00E70901" w:rsidRPr="00FE4A78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Jméno a telefon asistenta:"/>
                <w:tag w:val="Jméno a telefon asistenta: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FE4A78">
                  <w:rPr>
                    <w:lang w:bidi="cs-CZ"/>
                  </w:rPr>
                  <w:t>Jméno a telefon asistenta</w:t>
                </w:r>
              </w:sdtContent>
            </w:sdt>
          </w:p>
        </w:tc>
        <w:sdt>
          <w:sdtPr>
            <w:alias w:val="Zadejte jméno a telefon asistenta:"/>
            <w:tag w:val="Zadejte jméno a telefon asistenta: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jméno a telefon asistenta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E4A78" w:rsidRDefault="001178E3" w:rsidP="00591903">
            <w:sdt>
              <w:sdtPr>
                <w:alias w:val="Adresa webové stránky:"/>
                <w:tag w:val="Adresa webové stránky: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E4A78">
                  <w:rPr>
                    <w:lang w:bidi="cs-CZ"/>
                  </w:rPr>
                  <w:t>Adresa webové stránky</w:t>
                </w:r>
              </w:sdtContent>
            </w:sdt>
          </w:p>
        </w:tc>
        <w:sdt>
          <w:sdtPr>
            <w:alias w:val="Zadejte adresu webové stránky:"/>
            <w:tag w:val="Zadejte adresu webové stránky: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adresu webové stránky</w:t>
                </w:r>
              </w:p>
            </w:tc>
          </w:sdtContent>
        </w:sdt>
      </w:tr>
    </w:tbl>
    <w:sdt>
      <w:sdtPr>
        <w:alias w:val="Nouzové a lékařské informace:"/>
        <w:tag w:val="Nouzové a lékařské informace: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:rsidR="00E70901" w:rsidRPr="00FE4A78" w:rsidRDefault="00725D0A">
          <w:pPr>
            <w:pStyle w:val="Nadpis1"/>
            <w:keepNext/>
            <w:keepLines/>
          </w:pPr>
          <w:r w:rsidRPr="00FE4A78">
            <w:rPr>
              <w:lang w:bidi="cs-CZ"/>
            </w:rPr>
            <w:t>Nouzové a lékařské informace</w:t>
          </w:r>
        </w:p>
      </w:sdtContent>
    </w:sdt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nouzovými a lékařskými informacemi"/>
      </w:tblPr>
      <w:tblGrid>
        <w:gridCol w:w="4514"/>
        <w:gridCol w:w="4513"/>
      </w:tblGrid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 případě nouze kontaktovat:"/>
            <w:tag w:val="V případě nouze kontaktovat: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E4A78" w:rsidRDefault="00E07A9C" w:rsidP="00591903">
                <w:r w:rsidRPr="00FE4A78">
                  <w:rPr>
                    <w:lang w:bidi="cs-CZ"/>
                  </w:rPr>
                  <w:t>V případě nouze kontaktovat</w:t>
                </w:r>
              </w:p>
            </w:tc>
          </w:sdtContent>
        </w:sdt>
        <w:sdt>
          <w:sdtPr>
            <w:alias w:val="Zadejte, koho kontaktovat v případě nouze:"/>
            <w:tag w:val="Zadejte, koho kontaktovat v případě nouze: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Zadejte, koho kontaktovat v případě nouze</w:t>
                </w:r>
              </w:p>
            </w:tc>
          </w:sdtContent>
        </w:sdt>
      </w:tr>
      <w:tr w:rsidR="00E70901" w:rsidRPr="00FE4A78" w:rsidTr="00591903">
        <w:sdt>
          <w:sdtPr>
            <w:alias w:val="Nouzová kontaktní adresa:"/>
            <w:tag w:val="Nouzová kontaktní adresa: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E4A78" w:rsidRDefault="00725D0A" w:rsidP="00725D0A">
                <w:r w:rsidRPr="00FE4A78">
                  <w:rPr>
                    <w:lang w:bidi="cs-CZ"/>
                  </w:rPr>
                  <w:t>Nouzová kontaktní adresa</w:t>
                </w:r>
              </w:p>
            </w:tc>
          </w:sdtContent>
        </w:sdt>
        <w:sdt>
          <w:sdtPr>
            <w:alias w:val="Zadejte nouzovou kontaktní adresu:"/>
            <w:tag w:val="Zadejte nouzovou kontaktní adresu: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nouzovou kontaktní adresu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uzový kontaktní telefon:"/>
            <w:tag w:val="Nouzový kontaktní telefon: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E4A78" w:rsidRDefault="00E07A9C" w:rsidP="00591903">
                <w:r w:rsidRPr="00FE4A78">
                  <w:rPr>
                    <w:lang w:bidi="cs-CZ"/>
                  </w:rPr>
                  <w:t>Nouzový kontaktní telefon</w:t>
                </w:r>
              </w:p>
            </w:tc>
          </w:sdtContent>
        </w:sdt>
        <w:sdt>
          <w:sdtPr>
            <w:alias w:val="Zadejte nouzový kontaktní telefon:"/>
            <w:tag w:val="Zadejte nouzový kontaktní telefon: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nouzový kontaktní telefon</w:t>
                </w:r>
              </w:p>
            </w:tc>
          </w:sdtContent>
        </w:sdt>
      </w:tr>
      <w:tr w:rsidR="00E70901" w:rsidRPr="00FE4A78" w:rsidTr="00591903">
        <w:sdt>
          <w:sdtPr>
            <w:alias w:val="Jméno lékaře:"/>
            <w:tag w:val="Jméno lékaře: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E4A78" w:rsidRDefault="00E07A9C" w:rsidP="00591903">
                <w:r w:rsidRPr="00FE4A78">
                  <w:rPr>
                    <w:lang w:bidi="cs-CZ"/>
                  </w:rPr>
                  <w:t>Jméno lékaře</w:t>
                </w:r>
              </w:p>
            </w:tc>
          </w:sdtContent>
        </w:sdt>
        <w:sdt>
          <w:sdtPr>
            <w:alias w:val="Zadejte jméno lékaře:"/>
            <w:tag w:val="Zadejte jméno lékaře: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jméno lékaře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elefon lékaře:"/>
            <w:tag w:val="Telefon lékaře: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E4A78" w:rsidRDefault="00E07A9C" w:rsidP="00591903">
                <w:r w:rsidRPr="00FE4A78">
                  <w:rPr>
                    <w:lang w:bidi="cs-CZ"/>
                  </w:rPr>
                  <w:t>Telefon lékaře</w:t>
                </w:r>
              </w:p>
            </w:tc>
          </w:sdtContent>
        </w:sdt>
        <w:sdt>
          <w:sdtPr>
            <w:alias w:val="Zadejte telefon lékaře:"/>
            <w:tag w:val="Zadejte telefon lékaře: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 lékaře</w:t>
                </w:r>
              </w:p>
            </w:tc>
          </w:sdtContent>
        </w:sdt>
      </w:tr>
      <w:tr w:rsidR="00E70901" w:rsidRPr="00FE4A78" w:rsidTr="00591903">
        <w:sdt>
          <w:sdtPr>
            <w:alias w:val="Adresa lékaře:"/>
            <w:tag w:val="Adresa lékaře: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E4A78" w:rsidRDefault="00725D0A" w:rsidP="00725D0A">
                <w:r w:rsidRPr="00FE4A78">
                  <w:rPr>
                    <w:lang w:bidi="cs-CZ"/>
                  </w:rPr>
                  <w:t>Adresa lékaře</w:t>
                </w:r>
              </w:p>
            </w:tc>
          </w:sdtContent>
        </w:sdt>
        <w:sdt>
          <w:sdtPr>
            <w:alias w:val="Zadejte adresu lékaře:"/>
            <w:tag w:val="Zadejte adresu lékaře: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adresu lékaře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dravotní pojišťovna a číslo průkazky:"/>
            <w:tag w:val="Zdravotní pojišťovna a číslo průkazky: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E4A78" w:rsidRDefault="00E07A9C" w:rsidP="00591903">
                <w:r w:rsidRPr="00FE4A78">
                  <w:rPr>
                    <w:lang w:bidi="cs-CZ"/>
                  </w:rPr>
                  <w:t>Zdravotní pojišťovna a číslo průkazky</w:t>
                </w:r>
              </w:p>
            </w:tc>
          </w:sdtContent>
        </w:sdt>
        <w:sdt>
          <w:sdtPr>
            <w:alias w:val="Zadejte zdravotní pojišťovnu a číslo průkazky:"/>
            <w:tag w:val="Zadejte zdravotní pojišťovnu a číslo průkazky: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zdravotní pojišťovnu a číslo průkazky</w:t>
                </w:r>
              </w:p>
            </w:tc>
          </w:sdtContent>
        </w:sdt>
      </w:tr>
      <w:tr w:rsidR="00E70901" w:rsidRPr="00FE4A78" w:rsidTr="00591903">
        <w:sdt>
          <w:sdtPr>
            <w:alias w:val="Krevní skupina:"/>
            <w:tag w:val="Krevní skupina: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E4A78" w:rsidRDefault="00E07A9C" w:rsidP="00591903">
                <w:r w:rsidRPr="00FE4A78">
                  <w:rPr>
                    <w:lang w:bidi="cs-CZ"/>
                  </w:rPr>
                  <w:t>Krevní skupina</w:t>
                </w:r>
              </w:p>
            </w:tc>
          </w:sdtContent>
        </w:sdt>
        <w:sdt>
          <w:sdtPr>
            <w:alias w:val="Zadejte krevní skupinu:"/>
            <w:tag w:val="Zadejte krevní skupinu: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krevní skupinu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námé diagnózy:"/>
            <w:tag w:val="Známé diagnózy: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E4A78" w:rsidRDefault="009D2DDE" w:rsidP="00591903">
                <w:r w:rsidRPr="00FE4A78">
                  <w:rPr>
                    <w:lang w:bidi="cs-CZ"/>
                  </w:rPr>
                  <w:t>Známé diagnózy</w:t>
                </w:r>
              </w:p>
            </w:tc>
          </w:sdtContent>
        </w:sdt>
        <w:sdt>
          <w:sdtPr>
            <w:alias w:val="Zadejte známé diagnózy:"/>
            <w:tag w:val="Zadejte známé diagnózy: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známé diagnózy</w:t>
                </w:r>
              </w:p>
            </w:tc>
          </w:sdtContent>
        </w:sdt>
      </w:tr>
      <w:tr w:rsidR="00E70901" w:rsidRPr="00FE4A78" w:rsidTr="00591903">
        <w:sdt>
          <w:sdtPr>
            <w:alias w:val="Známé alergie:"/>
            <w:tag w:val="Známé alergie: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E4A78" w:rsidRDefault="009D2DDE" w:rsidP="00591903">
                <w:r w:rsidRPr="00FE4A78">
                  <w:rPr>
                    <w:lang w:bidi="cs-CZ"/>
                  </w:rPr>
                  <w:t>Známé alergie</w:t>
                </w:r>
              </w:p>
            </w:tc>
          </w:sdtContent>
        </w:sdt>
        <w:tc>
          <w:tcPr>
            <w:tcW w:w="4675" w:type="dxa"/>
          </w:tcPr>
          <w:p w:rsidR="00E70901" w:rsidRPr="00FE4A78" w:rsidRDefault="001178E3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ejte známé alergie:"/>
                <w:tag w:val="Zadejte známé alergie: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FE4A78">
                  <w:rPr>
                    <w:lang w:bidi="cs-CZ"/>
                  </w:rPr>
                  <w:t>Zadejte známé alergie</w:t>
                </w:r>
              </w:sdtContent>
            </w:sdt>
          </w:p>
        </w:tc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ktuálně užívané léky:"/>
            <w:tag w:val="Aktuálně užívané léky: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E4A78" w:rsidRDefault="009D2DDE" w:rsidP="00591903">
                <w:r w:rsidRPr="00FE4A78">
                  <w:rPr>
                    <w:lang w:bidi="cs-CZ"/>
                  </w:rPr>
                  <w:t>Aktuálně užívané léky</w:t>
                </w:r>
              </w:p>
            </w:tc>
          </w:sdtContent>
        </w:sdt>
        <w:sdt>
          <w:sdtPr>
            <w:alias w:val="Zadejte aktuálně užívané léky:"/>
            <w:tag w:val="Zadejte aktuálně užívané léky: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E4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aktuálně užívané léky</w:t>
                </w:r>
              </w:p>
            </w:tc>
          </w:sdtContent>
        </w:sdt>
      </w:tr>
    </w:tbl>
    <w:sdt>
      <w:sdtPr>
        <w:alias w:val="Informace o letech:"/>
        <w:tag w:val="Informace o letech: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:rsidR="00E70901" w:rsidRPr="00FE4A78" w:rsidRDefault="00725D0A" w:rsidP="00725D0A">
          <w:pPr>
            <w:pStyle w:val="Nadpis1"/>
            <w:tabs>
              <w:tab w:val="left" w:pos="3156"/>
              <w:tab w:val="left" w:pos="4705"/>
              <w:tab w:val="left" w:pos="6255"/>
              <w:tab w:val="left" w:pos="7805"/>
            </w:tabs>
          </w:pPr>
          <w:r w:rsidRPr="00FE4A78">
            <w:rPr>
              <w:lang w:bidi="cs-CZ"/>
            </w:rPr>
            <w:t>Informace o letech</w:t>
          </w:r>
        </w:p>
      </w:sdtContent>
    </w:sdt>
    <w:tbl>
      <w:tblPr>
        <w:tblStyle w:val="Barevntabulkaseznamu6zvraznn1"/>
        <w:tblW w:w="5000" w:type="pct"/>
        <w:tblLayout w:type="fixed"/>
        <w:tblLook w:val="04A0" w:firstRow="1" w:lastRow="0" w:firstColumn="1" w:lastColumn="0" w:noHBand="0" w:noVBand="1"/>
        <w:tblDescription w:val="Tabulka s informacemi o letech"/>
      </w:tblPr>
      <w:tblGrid>
        <w:gridCol w:w="3037"/>
        <w:gridCol w:w="1496"/>
        <w:gridCol w:w="1498"/>
        <w:gridCol w:w="1498"/>
        <w:gridCol w:w="1498"/>
      </w:tblGrid>
      <w:tr w:rsidR="00E70901" w:rsidRPr="00FE4A78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E70901" w:rsidRPr="00FE4A78" w:rsidRDefault="00E70901" w:rsidP="00591903"/>
        </w:tc>
        <w:sdt>
          <w:sdtPr>
            <w:alias w:val="Let č. 1:"/>
            <w:tag w:val="Let č. 1: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E4A78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Let č. 1</w:t>
                </w:r>
              </w:p>
            </w:tc>
          </w:sdtContent>
        </w:sdt>
        <w:sdt>
          <w:sdtPr>
            <w:alias w:val="Let č. 2:"/>
            <w:tag w:val="Let č. 2: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Let č. 2</w:t>
                </w:r>
              </w:p>
            </w:tc>
          </w:sdtContent>
        </w:sdt>
        <w:sdt>
          <w:sdtPr>
            <w:alias w:val="Let č. 3:"/>
            <w:tag w:val="Let č. 3: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Let č. 3</w:t>
                </w:r>
              </w:p>
            </w:tc>
          </w:sdtContent>
        </w:sdt>
        <w:sdt>
          <w:sdtPr>
            <w:alias w:val="Let č. 4:"/>
            <w:tag w:val="Let č. 4: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Let č. 4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:"/>
            <w:tag w:val="Datum: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E4A78" w:rsidRDefault="009D2DDE" w:rsidP="00591903">
                <w:r w:rsidRPr="00FE4A7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atum:"/>
            <w:tag w:val="Zadejte datum: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E4A78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datum</w:t>
                </w:r>
              </w:p>
            </w:tc>
          </w:sdtContent>
        </w:sdt>
        <w:sdt>
          <w:sdtPr>
            <w:alias w:val="Zadejte datum:"/>
            <w:tag w:val="Zadejte datum: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datum</w:t>
                </w:r>
              </w:p>
            </w:tc>
          </w:sdtContent>
        </w:sdt>
        <w:sdt>
          <w:sdtPr>
            <w:alias w:val="Zadejte datum:"/>
            <w:tag w:val="Zadejte datum: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datum</w:t>
                </w:r>
              </w:p>
            </w:tc>
          </w:sdtContent>
        </w:sdt>
        <w:sdt>
          <w:sdtPr>
            <w:alias w:val="Zadejte datum:"/>
            <w:tag w:val="Zadejte datum: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datum</w:t>
                </w:r>
              </w:p>
            </w:tc>
          </w:sdtContent>
        </w:sdt>
      </w:tr>
      <w:tr w:rsidR="00E70901" w:rsidRPr="00FE4A78" w:rsidTr="00591903">
        <w:sdt>
          <w:sdtPr>
            <w:alias w:val="Letecká společnost:"/>
            <w:tag w:val="Letecká společnost: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E4A78" w:rsidRDefault="009D2DDE" w:rsidP="00591903">
                <w:r w:rsidRPr="00FE4A78">
                  <w:rPr>
                    <w:lang w:bidi="cs-CZ"/>
                  </w:rPr>
                  <w:t>Letecká společnost</w:t>
                </w:r>
              </w:p>
            </w:tc>
          </w:sdtContent>
        </w:sdt>
        <w:sdt>
          <w:sdtPr>
            <w:alias w:val="Zadejte leteckou společnost:"/>
            <w:tag w:val="Zadejte leteckou společnost: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E4A78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leteckou společnost</w:t>
                </w:r>
              </w:p>
            </w:tc>
          </w:sdtContent>
        </w:sdt>
        <w:sdt>
          <w:sdtPr>
            <w:alias w:val="Zadejte leteckou společnost:"/>
            <w:tag w:val="Zadejte leteckou společnost: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leteckou společnost</w:t>
                </w:r>
              </w:p>
            </w:tc>
          </w:sdtContent>
        </w:sdt>
        <w:sdt>
          <w:sdtPr>
            <w:alias w:val="Zadejte leteckou společnost:"/>
            <w:tag w:val="Zadejte leteckou společnost: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leteckou společnost</w:t>
                </w:r>
              </w:p>
            </w:tc>
          </w:sdtContent>
        </w:sdt>
        <w:sdt>
          <w:sdtPr>
            <w:alias w:val="Zadejte leteckou společnost:"/>
            <w:tag w:val="Zadejte leteckou společnost: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leteckou společnost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elefonní číslo letecké společnosti:"/>
            <w:tag w:val="Telefonní číslo letecké společnosti: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E4A78" w:rsidRDefault="009D2DDE" w:rsidP="00591903">
                <w:r w:rsidRPr="00FE4A78">
                  <w:rPr>
                    <w:lang w:bidi="cs-CZ"/>
                  </w:rPr>
                  <w:t>Telefonní číslo letecké společnosti</w:t>
                </w:r>
              </w:p>
            </w:tc>
          </w:sdtContent>
        </w:sdt>
        <w:sdt>
          <w:sdtPr>
            <w:alias w:val="Zadejte telefonní číslo letecké společnosti:"/>
            <w:tag w:val="Zadejte telefonní číslo letecké společnosti: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E4A78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 letecké společnosti</w:t>
                </w:r>
              </w:p>
            </w:tc>
          </w:sdtContent>
        </w:sdt>
        <w:sdt>
          <w:sdtPr>
            <w:alias w:val="Zadejte telefonní číslo letecké společnosti:"/>
            <w:tag w:val="Zadejte telefonní číslo letecké společnosti: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 letecké společnosti</w:t>
                </w:r>
              </w:p>
            </w:tc>
          </w:sdtContent>
        </w:sdt>
        <w:sdt>
          <w:sdtPr>
            <w:alias w:val="Zadejte telefonní číslo letecké společnosti:"/>
            <w:tag w:val="Zadejte telefonní číslo letecké společnosti: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 letecké společnosti</w:t>
                </w:r>
              </w:p>
            </w:tc>
          </w:sdtContent>
        </w:sdt>
        <w:sdt>
          <w:sdtPr>
            <w:alias w:val="Zadejte telefonní číslo letecké společnosti:"/>
            <w:tag w:val="Zadejte telefonní číslo letecké společnosti: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 letecké společnosti</w:t>
                </w:r>
              </w:p>
            </w:tc>
          </w:sdtContent>
        </w:sdt>
      </w:tr>
      <w:tr w:rsidR="00E70901" w:rsidRPr="00FE4A78" w:rsidTr="00591903">
        <w:sdt>
          <w:sdtPr>
            <w:alias w:val="Číslo letu:"/>
            <w:tag w:val="Číslo letu: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E4A78" w:rsidRDefault="005E4EF0" w:rsidP="00591903">
                <w:r w:rsidRPr="00FE4A78">
                  <w:rPr>
                    <w:lang w:bidi="cs-CZ"/>
                  </w:rPr>
                  <w:t>Číslo letu</w:t>
                </w:r>
              </w:p>
            </w:tc>
          </w:sdtContent>
        </w:sdt>
        <w:sdt>
          <w:sdtPr>
            <w:alias w:val="Zadejte číslo letu:"/>
            <w:tag w:val="Zadejte číslo letu: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E4A78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letu</w:t>
                </w:r>
              </w:p>
            </w:tc>
          </w:sdtContent>
        </w:sdt>
        <w:sdt>
          <w:sdtPr>
            <w:alias w:val="Zadejte číslo letu:"/>
            <w:tag w:val="Zadejte číslo letu: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letu</w:t>
                </w:r>
              </w:p>
            </w:tc>
          </w:sdtContent>
        </w:sdt>
        <w:sdt>
          <w:sdtPr>
            <w:alias w:val="Zadejte číslo letu:"/>
            <w:tag w:val="Zadejte číslo letu: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letu</w:t>
                </w:r>
              </w:p>
            </w:tc>
          </w:sdtContent>
        </w:sdt>
        <w:sdt>
          <w:sdtPr>
            <w:alias w:val="Zadejte číslo letu:"/>
            <w:tag w:val="Zadejte číslo letu: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letu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Odlet z města:"/>
            <w:tag w:val="Odlet z města: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E4A78" w:rsidRDefault="005E4EF0" w:rsidP="00591903">
                <w:r w:rsidRPr="00FE4A78">
                  <w:rPr>
                    <w:lang w:bidi="cs-CZ"/>
                  </w:rPr>
                  <w:t>Odlet z města</w:t>
                </w:r>
              </w:p>
            </w:tc>
          </w:sdtContent>
        </w:sdt>
        <w:tc>
          <w:tcPr>
            <w:tcW w:w="1549" w:type="dxa"/>
          </w:tcPr>
          <w:p w:rsidR="00E70901" w:rsidRPr="00FE4A78" w:rsidRDefault="001178E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Zadejte město odletu:"/>
                <w:tag w:val="Zadejte město odletu: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FE4A78">
                  <w:rPr>
                    <w:lang w:bidi="cs-CZ"/>
                  </w:rPr>
                  <w:t>Zadejte město odletu</w:t>
                </w:r>
              </w:sdtContent>
            </w:sdt>
          </w:p>
        </w:tc>
        <w:tc>
          <w:tcPr>
            <w:tcW w:w="1550" w:type="dxa"/>
          </w:tcPr>
          <w:p w:rsidR="00E70901" w:rsidRPr="00FE4A78" w:rsidRDefault="001178E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Zadejte město odletu:"/>
                <w:tag w:val="Zadejte město odletu: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FE4A78">
                  <w:rPr>
                    <w:lang w:bidi="cs-CZ"/>
                  </w:rPr>
                  <w:t>Zadejte město odletu</w:t>
                </w:r>
              </w:sdtContent>
            </w:sdt>
          </w:p>
        </w:tc>
        <w:tc>
          <w:tcPr>
            <w:tcW w:w="1550" w:type="dxa"/>
          </w:tcPr>
          <w:p w:rsidR="00E70901" w:rsidRPr="00FE4A78" w:rsidRDefault="001178E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Zadejte město odletu:"/>
                <w:tag w:val="Zadejte město odletu: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FE4A78">
                  <w:rPr>
                    <w:lang w:bidi="cs-CZ"/>
                  </w:rPr>
                  <w:t>Zadejte město odletu</w:t>
                </w:r>
              </w:sdtContent>
            </w:sdt>
          </w:p>
        </w:tc>
        <w:tc>
          <w:tcPr>
            <w:tcW w:w="1550" w:type="dxa"/>
          </w:tcPr>
          <w:p w:rsidR="00E70901" w:rsidRPr="00FE4A78" w:rsidRDefault="001178E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Zadejte město odletu:"/>
                <w:tag w:val="Zadejte město odletu: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FE4A78">
                  <w:rPr>
                    <w:lang w:bidi="cs-CZ"/>
                  </w:rPr>
                  <w:t>Zadejte město odletu</w:t>
                </w:r>
              </w:sdtContent>
            </w:sdt>
          </w:p>
        </w:tc>
      </w:tr>
      <w:tr w:rsidR="00E70901" w:rsidRPr="00FE4A78" w:rsidTr="00591903">
        <w:sdt>
          <w:sdtPr>
            <w:alias w:val="Čas odletu:"/>
            <w:tag w:val="Čas odletu: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E4A78" w:rsidRDefault="005E4EF0" w:rsidP="00591903">
                <w:r w:rsidRPr="00FE4A78">
                  <w:rPr>
                    <w:lang w:bidi="cs-CZ"/>
                  </w:rPr>
                  <w:t>Čas odletu</w:t>
                </w:r>
              </w:p>
            </w:tc>
          </w:sdtContent>
        </w:sdt>
        <w:sdt>
          <w:sdtPr>
            <w:alias w:val="Zadejte čas odletu:"/>
            <w:tag w:val="Zadejte čas odletu: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E4A78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čas odletu</w:t>
                </w:r>
              </w:p>
            </w:tc>
          </w:sdtContent>
        </w:sdt>
        <w:sdt>
          <w:sdtPr>
            <w:alias w:val="Zadejte čas odletu:"/>
            <w:tag w:val="Zadejte čas odletu: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čas odletu</w:t>
                </w:r>
              </w:p>
            </w:tc>
          </w:sdtContent>
        </w:sdt>
        <w:sdt>
          <w:sdtPr>
            <w:alias w:val="Zadejte čas odletu:"/>
            <w:tag w:val="Zadejte čas odletu: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čas odletu</w:t>
                </w:r>
              </w:p>
            </w:tc>
          </w:sdtContent>
        </w:sdt>
        <w:sdt>
          <w:sdtPr>
            <w:alias w:val="Zadejte čas odletu:"/>
            <w:tag w:val="Zadejte čas odletu: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čas odletu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ílové město:"/>
            <w:tag w:val="Cílové město: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E4A78" w:rsidRDefault="005E4EF0" w:rsidP="00591903">
                <w:r w:rsidRPr="00FE4A78">
                  <w:rPr>
                    <w:lang w:bidi="cs-CZ"/>
                  </w:rPr>
                  <w:t>Cílové město</w:t>
                </w:r>
              </w:p>
            </w:tc>
          </w:sdtContent>
        </w:sdt>
        <w:sdt>
          <w:sdtPr>
            <w:alias w:val="Zadejte cílové město:"/>
            <w:tag w:val="Zadejte cílové město: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E4A78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cílové město</w:t>
                </w:r>
              </w:p>
            </w:tc>
          </w:sdtContent>
        </w:sdt>
        <w:sdt>
          <w:sdtPr>
            <w:alias w:val="Zadejte cílové město:"/>
            <w:tag w:val="Zadejte cílové město: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cílové město</w:t>
                </w:r>
              </w:p>
            </w:tc>
          </w:sdtContent>
        </w:sdt>
        <w:sdt>
          <w:sdtPr>
            <w:alias w:val="Zadejte cílové město:"/>
            <w:tag w:val="Zadejte cílové město: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cílové město</w:t>
                </w:r>
              </w:p>
            </w:tc>
          </w:sdtContent>
        </w:sdt>
        <w:sdt>
          <w:sdtPr>
            <w:alias w:val="Zadejte cílové město:"/>
            <w:tag w:val="Zadejte cílové město: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cílové město</w:t>
                </w:r>
              </w:p>
            </w:tc>
          </w:sdtContent>
        </w:sdt>
      </w:tr>
      <w:tr w:rsidR="00E70901" w:rsidRPr="00FE4A78" w:rsidTr="00591903">
        <w:sdt>
          <w:sdtPr>
            <w:alias w:val="Čas příletu:"/>
            <w:tag w:val="Čas příletu: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E4A78" w:rsidRDefault="005E4EF0" w:rsidP="00591903">
                <w:r w:rsidRPr="00FE4A78">
                  <w:rPr>
                    <w:lang w:bidi="cs-CZ"/>
                  </w:rPr>
                  <w:t>Čas příletu</w:t>
                </w:r>
              </w:p>
            </w:tc>
          </w:sdtContent>
        </w:sdt>
        <w:sdt>
          <w:sdtPr>
            <w:alias w:val="Zadejte čas příletu:"/>
            <w:tag w:val="Zadejte čas příletu: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E4A78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čas příletu</w:t>
                </w:r>
              </w:p>
            </w:tc>
          </w:sdtContent>
        </w:sdt>
        <w:sdt>
          <w:sdtPr>
            <w:alias w:val="Zadejte čas příletu:"/>
            <w:tag w:val="Zadejte čas příletu: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čas příletu</w:t>
                </w:r>
              </w:p>
            </w:tc>
          </w:sdtContent>
        </w:sdt>
        <w:sdt>
          <w:sdtPr>
            <w:alias w:val="Zadejte čas příletu:"/>
            <w:tag w:val="Zadejte čas příletu: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čas příletu</w:t>
                </w:r>
              </w:p>
            </w:tc>
          </w:sdtContent>
        </w:sdt>
        <w:sdt>
          <w:sdtPr>
            <w:alias w:val="Zadejte čas příletu:"/>
            <w:tag w:val="Zadejte čas příletu: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E4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čas příletu</w:t>
                </w:r>
              </w:p>
            </w:tc>
          </w:sdtContent>
        </w:sdt>
      </w:tr>
    </w:tbl>
    <w:sdt>
      <w:sdtPr>
        <w:alias w:val="Informace o pronájmu auta:"/>
        <w:tag w:val="Informace o pronájmu auta: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:rsidR="00E70901" w:rsidRPr="00FE4A78" w:rsidRDefault="00237F67">
          <w:pPr>
            <w:pStyle w:val="Nadpis1"/>
          </w:pPr>
          <w:r w:rsidRPr="00FE4A78">
            <w:rPr>
              <w:lang w:bidi="cs-CZ"/>
            </w:rPr>
            <w:t>Informace o pronájmu auta</w:t>
          </w:r>
        </w:p>
      </w:sdtContent>
    </w:sdt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informacemi o pronájmu auta"/>
      </w:tblPr>
      <w:tblGrid>
        <w:gridCol w:w="3038"/>
        <w:gridCol w:w="5989"/>
      </w:tblGrid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 vyzvednutí:"/>
            <w:tag w:val="Datum vyzvednutí: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E4A78" w:rsidRDefault="00237F67" w:rsidP="00591903">
                <w:r w:rsidRPr="00FE4A78">
                  <w:rPr>
                    <w:lang w:bidi="cs-CZ"/>
                  </w:rPr>
                  <w:t>Datum vyzvednutí</w:t>
                </w:r>
              </w:p>
            </w:tc>
          </w:sdtContent>
        </w:sdt>
        <w:sdt>
          <w:sdtPr>
            <w:alias w:val="Zadejte datum vyzvednutí:"/>
            <w:tag w:val="Zadejte datum vyzvednutí: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E4A78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datum vyzvednutí</w:t>
                </w:r>
              </w:p>
            </w:tc>
          </w:sdtContent>
        </w:sdt>
      </w:tr>
      <w:tr w:rsidR="00E70901" w:rsidRPr="00FE4A78" w:rsidTr="00591903">
        <w:sdt>
          <w:sdtPr>
            <w:alias w:val="Společnost:"/>
            <w:tag w:val="Společnost: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E4A78" w:rsidRDefault="00237F67" w:rsidP="00591903">
                <w:r w:rsidRPr="00FE4A78">
                  <w:rPr>
                    <w:lang w:bidi="cs-CZ"/>
                  </w:rPr>
                  <w:t>Společnost</w:t>
                </w:r>
              </w:p>
            </w:tc>
          </w:sdtContent>
        </w:sdt>
        <w:sdt>
          <w:sdtPr>
            <w:alias w:val="Zadejte společnost:"/>
            <w:tag w:val="Zadejte společnost: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E4A78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společnost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elefonní číslo společnosti:"/>
            <w:tag w:val="Telefonní číslo společnosti: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E4A78" w:rsidRDefault="00237F67" w:rsidP="00591903">
                <w:r w:rsidRPr="00FE4A78">
                  <w:rPr>
                    <w:lang w:bidi="cs-CZ"/>
                  </w:rPr>
                  <w:t>Telefonní číslo společnosti</w:t>
                </w:r>
              </w:p>
            </w:tc>
          </w:sdtContent>
        </w:sdt>
        <w:sdt>
          <w:sdtPr>
            <w:alias w:val="Zadejte telefonní číslo společnosti:"/>
            <w:tag w:val="Zadejte telefonní číslo společnosti: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E4A78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 společnosti</w:t>
                </w:r>
              </w:p>
            </w:tc>
          </w:sdtContent>
        </w:sdt>
      </w:tr>
      <w:tr w:rsidR="00E70901" w:rsidRPr="00FE4A78" w:rsidTr="00591903">
        <w:sdt>
          <w:sdtPr>
            <w:alias w:val="Číslo potvrzení:"/>
            <w:tag w:val="Číslo potvrzení: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E4A78" w:rsidRDefault="00237F67" w:rsidP="00591903">
                <w:r w:rsidRPr="00FE4A78">
                  <w:rPr>
                    <w:lang w:bidi="cs-CZ"/>
                  </w:rPr>
                  <w:t>Číslo potvrzení</w:t>
                </w:r>
              </w:p>
            </w:tc>
          </w:sdtContent>
        </w:sdt>
        <w:tc>
          <w:tcPr>
            <w:tcW w:w="6205" w:type="dxa"/>
          </w:tcPr>
          <w:p w:rsidR="00E70901" w:rsidRPr="00FE4A78" w:rsidRDefault="001178E3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adejte číslo potvrzení:"/>
                <w:tag w:val="Zadejte číslo potvrzení: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FE4A78">
                  <w:rPr>
                    <w:lang w:bidi="cs-CZ"/>
                  </w:rPr>
                  <w:t>Zadejte číslo potvrzení</w:t>
                </w:r>
              </w:sdtContent>
            </w:sdt>
          </w:p>
        </w:tc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abízená cena pronájmu:"/>
            <w:tag w:val="Nabízená cena pronájmu: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E4A78" w:rsidRDefault="00237F67" w:rsidP="00591903">
                <w:r w:rsidRPr="00FE4A78">
                  <w:rPr>
                    <w:lang w:bidi="cs-CZ"/>
                  </w:rPr>
                  <w:t>Nabízená cena pronájmu</w:t>
                </w:r>
              </w:p>
            </w:tc>
          </w:sdtContent>
        </w:sdt>
        <w:sdt>
          <w:sdtPr>
            <w:alias w:val="Zadejte nabízenou cenu pronájmu:"/>
            <w:tag w:val="Zadejte nabízenou cenu pronájmu: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E4A78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nabízenou cenu pronájmu</w:t>
                </w:r>
              </w:p>
            </w:tc>
          </w:sdtContent>
        </w:sdt>
      </w:tr>
      <w:tr w:rsidR="00E70901" w:rsidRPr="00FE4A78" w:rsidTr="00591903">
        <w:sdt>
          <w:sdtPr>
            <w:alias w:val="Místo vyzvednutí:"/>
            <w:tag w:val="Místo vyzvednutí: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E4A78" w:rsidRDefault="00237F67" w:rsidP="00591903">
                <w:r w:rsidRPr="00FE4A78">
                  <w:rPr>
                    <w:lang w:bidi="cs-CZ"/>
                  </w:rPr>
                  <w:t>Místo vyzvednutí</w:t>
                </w:r>
              </w:p>
            </w:tc>
          </w:sdtContent>
        </w:sdt>
        <w:sdt>
          <w:sdtPr>
            <w:alias w:val="Zadejte místo vyzvednutí:"/>
            <w:tag w:val="Zadejte místo vyzvednutí: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E4A78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místo vyzvednutí</w:t>
                </w:r>
              </w:p>
            </w:tc>
          </w:sdtContent>
        </w:sdt>
      </w:tr>
      <w:tr w:rsidR="00E70901" w:rsidRPr="00FE4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ísto vrácení:"/>
            <w:tag w:val="Místo vrácení: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E4A78" w:rsidRDefault="00237F67" w:rsidP="00591903">
                <w:r w:rsidRPr="00FE4A78">
                  <w:rPr>
                    <w:lang w:bidi="cs-CZ"/>
                  </w:rPr>
                  <w:t>Místo vrácení</w:t>
                </w:r>
              </w:p>
            </w:tc>
          </w:sdtContent>
        </w:sdt>
        <w:sdt>
          <w:sdtPr>
            <w:alias w:val="Zadejte místo vrácení:"/>
            <w:tag w:val="Zadejte místo vrácení: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E4A78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místo vrácení</w:t>
                </w:r>
              </w:p>
            </w:tc>
          </w:sdtContent>
        </w:sdt>
      </w:tr>
      <w:tr w:rsidR="00E70901" w:rsidRPr="00FE4A78" w:rsidTr="00591903">
        <w:sdt>
          <w:sdtPr>
            <w:alias w:val="Datum vrácení:"/>
            <w:tag w:val="Datum vrácení: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E4A78" w:rsidRDefault="00237F67" w:rsidP="00591903">
                <w:r w:rsidRPr="00FE4A78">
                  <w:rPr>
                    <w:lang w:bidi="cs-CZ"/>
                  </w:rPr>
                  <w:t>Datum vrácení</w:t>
                </w:r>
              </w:p>
            </w:tc>
          </w:sdtContent>
        </w:sdt>
        <w:sdt>
          <w:sdtPr>
            <w:alias w:val="Zadejte datum vrácení:"/>
            <w:tag w:val="Zadejte datum vrácení: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E4A78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datum vrácení</w:t>
                </w:r>
              </w:p>
            </w:tc>
          </w:sdtContent>
        </w:sdt>
      </w:tr>
    </w:tbl>
    <w:sdt>
      <w:sdtPr>
        <w:alias w:val="Hotelový itinerář:"/>
        <w:tag w:val="Hotelový itinerář: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:rsidR="00E70901" w:rsidRPr="00FE4A78" w:rsidRDefault="00D85AAA">
          <w:pPr>
            <w:pStyle w:val="Nadpis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</w:pPr>
          <w:r w:rsidRPr="00FE4A78">
            <w:rPr>
              <w:lang w:bidi="cs-CZ"/>
            </w:rPr>
            <w:t>Hotelový itinerář</w:t>
          </w:r>
        </w:p>
      </w:sdtContent>
    </w:sdt>
    <w:tbl>
      <w:tblPr>
        <w:tblStyle w:val="Barevntabulkaseznamu6zvraznn1"/>
        <w:tblW w:w="5000" w:type="pct"/>
        <w:tblLayout w:type="fixed"/>
        <w:tblLook w:val="04A0" w:firstRow="1" w:lastRow="0" w:firstColumn="1" w:lastColumn="0" w:noHBand="0" w:noVBand="1"/>
        <w:tblDescription w:val="Tabulka s informacemi o hotelovém itineráři"/>
      </w:tblPr>
      <w:tblGrid>
        <w:gridCol w:w="1391"/>
        <w:gridCol w:w="1650"/>
        <w:gridCol w:w="2051"/>
        <w:gridCol w:w="2199"/>
        <w:gridCol w:w="1736"/>
      </w:tblGrid>
      <w:tr w:rsidR="00E70901" w:rsidRPr="00FE4A78" w:rsidTr="00C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70901" w:rsidRPr="00FE4A78" w:rsidRDefault="001178E3" w:rsidP="00D44363">
            <w:sdt>
              <w:sdtPr>
                <w:alias w:val="Datum:"/>
                <w:tag w:val="Datum: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FE4A78">
                  <w:rPr>
                    <w:lang w:bidi="cs-CZ"/>
                  </w:rPr>
                  <w:t>Datum</w:t>
                </w:r>
              </w:sdtContent>
            </w:sdt>
          </w:p>
        </w:tc>
        <w:tc>
          <w:tcPr>
            <w:tcW w:w="1710" w:type="dxa"/>
          </w:tcPr>
          <w:p w:rsidR="00E70901" w:rsidRPr="00FE4A78" w:rsidRDefault="001178E3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otel:"/>
                <w:tag w:val="Hotel: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FE4A78">
                  <w:rPr>
                    <w:lang w:bidi="cs-CZ"/>
                  </w:rPr>
                  <w:t>Hotel</w:t>
                </w:r>
              </w:sdtContent>
            </w:sdt>
          </w:p>
        </w:tc>
        <w:sdt>
          <w:sdtPr>
            <w:alias w:val="Město a země/oblast:"/>
            <w:tag w:val="Město a země/oblast: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FE4A78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Město a země/oblast</w:t>
                </w:r>
              </w:p>
            </w:tc>
          </w:sdtContent>
        </w:sdt>
        <w:sdt>
          <w:sdtPr>
            <w:alias w:val="Číslo potvrzení rezervace:"/>
            <w:tag w:val="Číslo potvrzení rezervace: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FE4A78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Číslo potvrzení rezervace</w:t>
                </w:r>
              </w:p>
            </w:tc>
          </w:sdtContent>
        </w:sdt>
        <w:sdt>
          <w:sdtPr>
            <w:alias w:val="Telefonní číslo:"/>
            <w:tag w:val="Telefonní číslo: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FE4A78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Telefonní číslo</w:t>
                </w:r>
              </w:p>
            </w:tc>
          </w:sdtContent>
        </w:sdt>
      </w:tr>
      <w:tr w:rsidR="00E70901" w:rsidRPr="00FE4A78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datum:"/>
            <w:tag w:val="Zadejte datum: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E70901" w:rsidRPr="00FE4A78" w:rsidRDefault="001863DB" w:rsidP="00D44363">
                <w:r w:rsidRPr="00FE4A78">
                  <w:rPr>
                    <w:lang w:bidi="cs-CZ"/>
                  </w:rPr>
                  <w:t>Zadejte datum</w:t>
                </w:r>
              </w:p>
            </w:tc>
          </w:sdtContent>
        </w:sdt>
        <w:sdt>
          <w:sdtPr>
            <w:alias w:val="Zadejte hotel 1:"/>
            <w:tag w:val="Zadejte hotel 1: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70901" w:rsidRPr="00FE4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hotel 1</w:t>
                </w:r>
              </w:p>
            </w:tc>
          </w:sdtContent>
        </w:sdt>
        <w:sdt>
          <w:sdtPr>
            <w:alias w:val="Zadejte město a zemi/oblast:"/>
            <w:tag w:val="Zadejte město a zemi/oblast: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FE4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město a</w:t>
                </w:r>
                <w:r w:rsidR="00EA7AB5">
                  <w:rPr>
                    <w:lang w:bidi="cs-CZ"/>
                  </w:rPr>
                  <w:t> </w:t>
                </w:r>
                <w:r w:rsidRPr="00FE4A78">
                  <w:rPr>
                    <w:lang w:bidi="cs-CZ"/>
                  </w:rPr>
                  <w:t>zemi/oblast</w:t>
                </w:r>
              </w:p>
            </w:tc>
          </w:sdtContent>
        </w:sdt>
        <w:sdt>
          <w:sdtPr>
            <w:alias w:val="Zadejte číslo potvrzení rezervace:"/>
            <w:tag w:val="Zadejte číslo potvrzení rezervace: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FE4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potvrzení rezervace</w:t>
                </w:r>
              </w:p>
            </w:tc>
          </w:sdtContent>
        </w:sdt>
        <w:sdt>
          <w:sdtPr>
            <w:alias w:val="Zadejte telefonní číslo:"/>
            <w:tag w:val="Zadejte telefonní číslo: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FE4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</w:t>
                </w:r>
              </w:p>
            </w:tc>
          </w:sdtContent>
        </w:sdt>
      </w:tr>
      <w:tr w:rsidR="008357AC" w:rsidRPr="00FE4A78" w:rsidTr="00C83781">
        <w:sdt>
          <w:sdtPr>
            <w:alias w:val="Zadejte datum:"/>
            <w:tag w:val="Zadejte datum: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FE4A78" w:rsidRDefault="008357AC" w:rsidP="008357AC">
                <w:r w:rsidRPr="00FE4A78">
                  <w:rPr>
                    <w:lang w:bidi="cs-CZ"/>
                  </w:rPr>
                  <w:t>Zadejte datum</w:t>
                </w:r>
              </w:p>
            </w:tc>
          </w:sdtContent>
        </w:sdt>
        <w:sdt>
          <w:sdtPr>
            <w:alias w:val="Zadejte hotel 2:"/>
            <w:tag w:val="Zadejte hotel 2: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FE4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hotel 2</w:t>
                </w:r>
              </w:p>
            </w:tc>
          </w:sdtContent>
        </w:sdt>
        <w:sdt>
          <w:sdtPr>
            <w:alias w:val="Zadejte město a zemi/oblast:"/>
            <w:tag w:val="Zadejte město a zemi/oblast: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FE4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město a</w:t>
                </w:r>
                <w:r w:rsidR="00EA7AB5">
                  <w:rPr>
                    <w:lang w:bidi="cs-CZ"/>
                  </w:rPr>
                  <w:t> </w:t>
                </w:r>
                <w:r w:rsidRPr="00FE4A78">
                  <w:rPr>
                    <w:lang w:bidi="cs-CZ"/>
                  </w:rPr>
                  <w:t>zemi/oblast</w:t>
                </w:r>
              </w:p>
            </w:tc>
          </w:sdtContent>
        </w:sdt>
        <w:sdt>
          <w:sdtPr>
            <w:alias w:val="Zadejte číslo potvrzení rezervace:"/>
            <w:tag w:val="Zadejte číslo potvrzení rezervace: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FE4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potvrzení rezervace</w:t>
                </w:r>
              </w:p>
            </w:tc>
          </w:sdtContent>
        </w:sdt>
        <w:sdt>
          <w:sdtPr>
            <w:alias w:val="Zadejte telefonní číslo:"/>
            <w:tag w:val="Zadejte telefonní číslo: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FE4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</w:t>
                </w:r>
              </w:p>
            </w:tc>
          </w:sdtContent>
        </w:sdt>
      </w:tr>
      <w:tr w:rsidR="008357AC" w:rsidRPr="00FE4A78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datum:"/>
            <w:tag w:val="Zadejte datum: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FE4A78" w:rsidRDefault="008357AC" w:rsidP="008357AC">
                <w:r w:rsidRPr="00FE4A78">
                  <w:rPr>
                    <w:lang w:bidi="cs-CZ"/>
                  </w:rPr>
                  <w:t>Zadejte datum</w:t>
                </w:r>
              </w:p>
            </w:tc>
          </w:sdtContent>
        </w:sdt>
        <w:sdt>
          <w:sdtPr>
            <w:alias w:val="Zadejte hotel 3:"/>
            <w:tag w:val="Zadejte hotel 3: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FE4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hotel 3</w:t>
                </w:r>
              </w:p>
            </w:tc>
          </w:sdtContent>
        </w:sdt>
        <w:sdt>
          <w:sdtPr>
            <w:alias w:val="Zadejte město a zemi/oblast:"/>
            <w:tag w:val="Zadejte město a zemi/oblast: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FE4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město a</w:t>
                </w:r>
                <w:r w:rsidR="00EA7AB5">
                  <w:rPr>
                    <w:lang w:bidi="cs-CZ"/>
                  </w:rPr>
                  <w:t> </w:t>
                </w:r>
                <w:r w:rsidRPr="00FE4A78">
                  <w:rPr>
                    <w:lang w:bidi="cs-CZ"/>
                  </w:rPr>
                  <w:t>zemi/oblast</w:t>
                </w:r>
              </w:p>
            </w:tc>
          </w:sdtContent>
        </w:sdt>
        <w:sdt>
          <w:sdtPr>
            <w:alias w:val="Zadejte číslo potvrzení rezervace:"/>
            <w:tag w:val="Zadejte číslo potvrzení rezervace: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FE4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potvrzení rezervace</w:t>
                </w:r>
              </w:p>
            </w:tc>
          </w:sdtContent>
        </w:sdt>
        <w:sdt>
          <w:sdtPr>
            <w:alias w:val="Zadejte telefonní číslo:"/>
            <w:tag w:val="Zadejte telefonní číslo: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FE4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</w:t>
                </w:r>
              </w:p>
            </w:tc>
          </w:sdtContent>
        </w:sdt>
      </w:tr>
      <w:tr w:rsidR="008357AC" w:rsidRPr="00FE4A78" w:rsidTr="00C83781">
        <w:sdt>
          <w:sdtPr>
            <w:alias w:val="Zadejte datum:"/>
            <w:tag w:val="Zadejte datum: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FE4A78" w:rsidRDefault="008357AC" w:rsidP="008357AC">
                <w:r w:rsidRPr="00FE4A78">
                  <w:rPr>
                    <w:lang w:bidi="cs-CZ"/>
                  </w:rPr>
                  <w:t>Zadejte datum</w:t>
                </w:r>
              </w:p>
            </w:tc>
          </w:sdtContent>
        </w:sdt>
        <w:sdt>
          <w:sdtPr>
            <w:alias w:val="Zadejte hotel 4:"/>
            <w:tag w:val="Zadejte hotel 4: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FE4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hotel 4</w:t>
                </w:r>
              </w:p>
            </w:tc>
          </w:sdtContent>
        </w:sdt>
        <w:sdt>
          <w:sdtPr>
            <w:alias w:val="Zadejte město a zemi/oblast:"/>
            <w:tag w:val="Zadejte město a zemi/oblast: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FE4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město a</w:t>
                </w:r>
                <w:r w:rsidR="00EA7AB5">
                  <w:rPr>
                    <w:lang w:bidi="cs-CZ"/>
                  </w:rPr>
                  <w:t> </w:t>
                </w:r>
                <w:r w:rsidRPr="00FE4A78">
                  <w:rPr>
                    <w:lang w:bidi="cs-CZ"/>
                  </w:rPr>
                  <w:t>zemi/oblast</w:t>
                </w:r>
              </w:p>
            </w:tc>
          </w:sdtContent>
        </w:sdt>
        <w:sdt>
          <w:sdtPr>
            <w:alias w:val="Zadejte číslo potvrzení rezervace:"/>
            <w:tag w:val="Zadejte číslo potvrzení rezervace: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FE4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potvrzení rezervace</w:t>
                </w:r>
              </w:p>
            </w:tc>
          </w:sdtContent>
        </w:sdt>
        <w:sdt>
          <w:sdtPr>
            <w:alias w:val="Zadejte telefonní číslo:"/>
            <w:tag w:val="Zadejte telefonní číslo: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FE4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</w:t>
                </w:r>
              </w:p>
            </w:tc>
          </w:sdtContent>
        </w:sdt>
      </w:tr>
      <w:tr w:rsidR="008357AC" w:rsidRPr="00FE4A78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datum:"/>
            <w:tag w:val="Zadejte datum: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FE4A78" w:rsidRDefault="008357AC" w:rsidP="008357AC">
                <w:r w:rsidRPr="00FE4A78">
                  <w:rPr>
                    <w:lang w:bidi="cs-CZ"/>
                  </w:rPr>
                  <w:t>Zadejte datum</w:t>
                </w:r>
              </w:p>
            </w:tc>
          </w:sdtContent>
        </w:sdt>
        <w:sdt>
          <w:sdtPr>
            <w:alias w:val="Zadejte hotel 5:"/>
            <w:tag w:val="Zadejte hotel 5: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FE4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hotel 5</w:t>
                </w:r>
              </w:p>
            </w:tc>
          </w:sdtContent>
        </w:sdt>
        <w:sdt>
          <w:sdtPr>
            <w:alias w:val="Zadejte město a zemi/oblast:"/>
            <w:tag w:val="Zadejte město a zemi/oblast: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FE4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město a</w:t>
                </w:r>
                <w:r w:rsidR="00EA7AB5">
                  <w:rPr>
                    <w:lang w:bidi="cs-CZ"/>
                  </w:rPr>
                  <w:t> </w:t>
                </w:r>
                <w:r w:rsidRPr="00FE4A78">
                  <w:rPr>
                    <w:lang w:bidi="cs-CZ"/>
                  </w:rPr>
                  <w:t>zemi/oblast</w:t>
                </w:r>
              </w:p>
            </w:tc>
          </w:sdtContent>
        </w:sdt>
        <w:sdt>
          <w:sdtPr>
            <w:alias w:val="Zadejte číslo potvrzení rezervace:"/>
            <w:tag w:val="Zadejte číslo potvrzení rezervace: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FE4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potvrzení rezervace</w:t>
                </w:r>
              </w:p>
            </w:tc>
          </w:sdtContent>
        </w:sdt>
        <w:sdt>
          <w:sdtPr>
            <w:alias w:val="Zadejte telefonní číslo:"/>
            <w:tag w:val="Zadejte telefonní číslo: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FE4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</w:t>
                </w:r>
              </w:p>
            </w:tc>
          </w:sdtContent>
        </w:sdt>
      </w:tr>
    </w:tbl>
    <w:sdt>
      <w:sdtPr>
        <w:alias w:val="Platební karty a cestovní šeky:"/>
        <w:tag w:val="Platební karty a cestovní šeky: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:rsidR="00E70901" w:rsidRPr="00FE4A78" w:rsidRDefault="00725D0A">
          <w:pPr>
            <w:pStyle w:val="Nadpis1"/>
          </w:pPr>
          <w:r w:rsidRPr="00FE4A78">
            <w:rPr>
              <w:lang w:bidi="cs-CZ"/>
            </w:rPr>
            <w:t>Platební karty a cestovní šeky</w:t>
          </w:r>
        </w:p>
      </w:sdtContent>
    </w:sdt>
    <w:tbl>
      <w:tblPr>
        <w:tblStyle w:val="Barevntabulkaseznamu6zvraznn1"/>
        <w:tblW w:w="5025" w:type="pct"/>
        <w:tblLayout w:type="fixed"/>
        <w:tblLook w:val="04A0" w:firstRow="1" w:lastRow="0" w:firstColumn="1" w:lastColumn="0" w:noHBand="0" w:noVBand="1"/>
        <w:tblDescription w:val="Tabulka s informacemi o platebních kartách"/>
      </w:tblPr>
      <w:tblGrid>
        <w:gridCol w:w="2834"/>
        <w:gridCol w:w="2084"/>
        <w:gridCol w:w="2262"/>
        <w:gridCol w:w="1892"/>
      </w:tblGrid>
      <w:tr w:rsidR="00E70901" w:rsidRPr="00FE4A78" w:rsidTr="00EA7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yp platební karty:"/>
            <w:tag w:val="Typ platební karty: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4" w:type="dxa"/>
              </w:tcPr>
              <w:p w:rsidR="00E70901" w:rsidRPr="00FE4A78" w:rsidRDefault="00D85AAA" w:rsidP="004F5374">
                <w:r w:rsidRPr="00FE4A78">
                  <w:rPr>
                    <w:lang w:bidi="cs-CZ"/>
                  </w:rPr>
                  <w:t>Typ platební karty</w:t>
                </w:r>
              </w:p>
            </w:tc>
          </w:sdtContent>
        </w:sdt>
        <w:sdt>
          <w:sdtPr>
            <w:alias w:val="Vydala banka:"/>
            <w:tag w:val="Vydala banka: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4" w:type="dxa"/>
              </w:tcPr>
              <w:p w:rsidR="00E70901" w:rsidRPr="00FE4A78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Vydala banka</w:t>
                </w:r>
              </w:p>
            </w:tc>
          </w:sdtContent>
        </w:sdt>
        <w:sdt>
          <w:sdtPr>
            <w:alias w:val="Číslo platební karty:"/>
            <w:tag w:val="Číslo platební karty: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2" w:type="dxa"/>
              </w:tcPr>
              <w:p w:rsidR="00E70901" w:rsidRPr="00FE4A78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Číslo platební karty</w:t>
                </w:r>
              </w:p>
            </w:tc>
          </w:sdtContent>
        </w:sdt>
        <w:sdt>
          <w:sdtPr>
            <w:alias w:val="Telefonní číslo:"/>
            <w:tag w:val="Telefonní číslo: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2" w:type="dxa"/>
              </w:tcPr>
              <w:p w:rsidR="00E70901" w:rsidRPr="00FE4A78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Telefonní číslo</w:t>
                </w:r>
              </w:p>
            </w:tc>
          </w:sdtContent>
        </w:sdt>
      </w:tr>
      <w:tr w:rsidR="00E70901" w:rsidRPr="00FE4A78" w:rsidTr="00EA7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typ platební karty 1:"/>
            <w:tag w:val="Zadejte typ platební karty 1: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4" w:type="dxa"/>
              </w:tcPr>
              <w:p w:rsidR="00E70901" w:rsidRPr="00FE4A78" w:rsidRDefault="005D1250" w:rsidP="004F5374">
                <w:r w:rsidRPr="00FE4A78">
                  <w:rPr>
                    <w:lang w:bidi="cs-CZ"/>
                  </w:rPr>
                  <w:t>Zadejte typ platební karty 1</w:t>
                </w:r>
              </w:p>
            </w:tc>
          </w:sdtContent>
        </w:sdt>
        <w:sdt>
          <w:sdtPr>
            <w:alias w:val="Zadejte banku, která kartu vydala:"/>
            <w:tag w:val="Zadejte banku, která kartu vydala: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4" w:type="dxa"/>
              </w:tcPr>
              <w:p w:rsidR="00E70901" w:rsidRPr="00FE4A78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banku, která kartu vydala</w:t>
                </w:r>
              </w:p>
            </w:tc>
          </w:sdtContent>
        </w:sdt>
        <w:sdt>
          <w:sdtPr>
            <w:alias w:val="Zadejte číslo platební karty:"/>
            <w:tag w:val="Zadejte číslo platební karty: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2" w:type="dxa"/>
              </w:tcPr>
              <w:p w:rsidR="00E70901" w:rsidRPr="00FE4A78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Číslo platební karty</w:t>
                </w:r>
              </w:p>
            </w:tc>
          </w:sdtContent>
        </w:sdt>
        <w:sdt>
          <w:sdtPr>
            <w:alias w:val="Zadejte telefonní číslo:"/>
            <w:tag w:val="Zadejte telefonní číslo: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2" w:type="dxa"/>
              </w:tcPr>
              <w:p w:rsidR="00E70901" w:rsidRPr="00FE4A78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</w:t>
                </w:r>
              </w:p>
            </w:tc>
          </w:sdtContent>
        </w:sdt>
      </w:tr>
      <w:tr w:rsidR="00E70901" w:rsidRPr="00FE4A78" w:rsidTr="00EA7AB5">
        <w:sdt>
          <w:sdtPr>
            <w:alias w:val="Zadejte typ platební karty 2:"/>
            <w:tag w:val="Zadejte typ platební karty 2: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4" w:type="dxa"/>
              </w:tcPr>
              <w:p w:rsidR="00E70901" w:rsidRPr="00FE4A78" w:rsidRDefault="005D1250" w:rsidP="004F5374">
                <w:r w:rsidRPr="00FE4A78">
                  <w:rPr>
                    <w:lang w:bidi="cs-CZ"/>
                  </w:rPr>
                  <w:t>Zadejte typ platební karty 2</w:t>
                </w:r>
              </w:p>
            </w:tc>
          </w:sdtContent>
        </w:sdt>
        <w:sdt>
          <w:sdtPr>
            <w:alias w:val="Zadejte banku, která kartu vydala:"/>
            <w:tag w:val="Zadejte banku, která kartu vydala: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4" w:type="dxa"/>
              </w:tcPr>
              <w:p w:rsidR="00E70901" w:rsidRPr="00FE4A78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banku, která kartu vydala</w:t>
                </w:r>
              </w:p>
            </w:tc>
          </w:sdtContent>
        </w:sdt>
        <w:sdt>
          <w:sdtPr>
            <w:alias w:val="Zadejte číslo platební karty:"/>
            <w:tag w:val="Zadejte číslo platební karty: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2" w:type="dxa"/>
              </w:tcPr>
              <w:p w:rsidR="00E70901" w:rsidRPr="00FE4A78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Číslo platební karty</w:t>
                </w:r>
              </w:p>
            </w:tc>
          </w:sdtContent>
        </w:sdt>
        <w:sdt>
          <w:sdtPr>
            <w:alias w:val="Zadejte telefonní číslo:"/>
            <w:tag w:val="Zadejte telefonní číslo: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2" w:type="dxa"/>
              </w:tcPr>
              <w:p w:rsidR="00E70901" w:rsidRPr="00FE4A78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</w:t>
                </w:r>
              </w:p>
            </w:tc>
          </w:sdtContent>
        </w:sdt>
      </w:tr>
      <w:tr w:rsidR="00E70901" w:rsidRPr="00FE4A78" w:rsidTr="00EA7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typ platební karty 3:"/>
            <w:tag w:val="Zadejte typ platební karty 3: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4" w:type="dxa"/>
              </w:tcPr>
              <w:p w:rsidR="00E70901" w:rsidRPr="00FE4A78" w:rsidRDefault="005D1250" w:rsidP="004F5374">
                <w:r w:rsidRPr="00FE4A78">
                  <w:rPr>
                    <w:lang w:bidi="cs-CZ"/>
                  </w:rPr>
                  <w:t>Zadejte typ platební karty 3</w:t>
                </w:r>
              </w:p>
            </w:tc>
          </w:sdtContent>
        </w:sdt>
        <w:sdt>
          <w:sdtPr>
            <w:alias w:val="Zadejte banku, která kartu vydala:"/>
            <w:tag w:val="Zadejte banku, která kartu vydala: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4" w:type="dxa"/>
              </w:tcPr>
              <w:p w:rsidR="00E70901" w:rsidRPr="00FE4A78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banku, která kartu vydala</w:t>
                </w:r>
              </w:p>
            </w:tc>
          </w:sdtContent>
        </w:sdt>
        <w:sdt>
          <w:sdtPr>
            <w:alias w:val="Zadejte číslo platební karty:"/>
            <w:tag w:val="Zadejte číslo platební karty: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2" w:type="dxa"/>
              </w:tcPr>
              <w:p w:rsidR="00E70901" w:rsidRPr="00FE4A78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Číslo platební karty</w:t>
                </w:r>
              </w:p>
            </w:tc>
          </w:sdtContent>
        </w:sdt>
        <w:sdt>
          <w:sdtPr>
            <w:alias w:val="Zadejte telefonní číslo:"/>
            <w:tag w:val="Zadejte telefonní číslo: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2" w:type="dxa"/>
              </w:tcPr>
              <w:p w:rsidR="00E70901" w:rsidRPr="00FE4A78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</w:t>
                </w:r>
              </w:p>
            </w:tc>
          </w:sdtContent>
        </w:sdt>
      </w:tr>
    </w:tbl>
    <w:p w:rsidR="00E70901" w:rsidRPr="00FE4A78" w:rsidRDefault="00E70901"/>
    <w:tbl>
      <w:tblPr>
        <w:tblStyle w:val="Barevntabulkaseznamu6zvraznn1"/>
        <w:tblW w:w="5000" w:type="pct"/>
        <w:tblLayout w:type="fixed"/>
        <w:tblLook w:val="04A0" w:firstRow="1" w:lastRow="0" w:firstColumn="1" w:lastColumn="0" w:noHBand="0" w:noVBand="1"/>
        <w:tblDescription w:val="Tabulka s cestovními šeky"/>
      </w:tblPr>
      <w:tblGrid>
        <w:gridCol w:w="2773"/>
        <w:gridCol w:w="2084"/>
        <w:gridCol w:w="2262"/>
        <w:gridCol w:w="1908"/>
      </w:tblGrid>
      <w:tr w:rsidR="00E70901" w:rsidRPr="00FE4A78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yp cestovního šeku:"/>
            <w:tag w:val="Typ cestovního šeku: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FE4A78" w:rsidRDefault="00D85AAA" w:rsidP="004F5374">
                <w:r w:rsidRPr="00FE4A78">
                  <w:rPr>
                    <w:lang w:bidi="cs-CZ"/>
                  </w:rPr>
                  <w:t>Typ cestovního šeku</w:t>
                </w:r>
              </w:p>
            </w:tc>
          </w:sdtContent>
        </w:sdt>
        <w:sdt>
          <w:sdtPr>
            <w:alias w:val="Hodnota:"/>
            <w:tag w:val="Hodnota: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FE4A78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Hodnota</w:t>
                </w:r>
              </w:p>
            </w:tc>
          </w:sdtContent>
        </w:sdt>
        <w:sdt>
          <w:sdtPr>
            <w:alias w:val="Číslo šeku:"/>
            <w:tag w:val="Číslo šeku: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FE4A78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Číslo šeku</w:t>
                </w:r>
              </w:p>
            </w:tc>
          </w:sdtContent>
        </w:sdt>
        <w:sdt>
          <w:sdtPr>
            <w:alias w:val="Telefonní číslo:"/>
            <w:tag w:val="Telefonní číslo: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FE4A78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Telefonní číslo</w:t>
                </w:r>
              </w:p>
            </w:tc>
          </w:sdtContent>
        </w:sdt>
      </w:tr>
      <w:tr w:rsidR="00E70901" w:rsidRPr="00FE4A78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typ šeku 1:"/>
            <w:tag w:val="Zadejte typ šeku 1: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FE4A78" w:rsidRDefault="009775B6" w:rsidP="009775B6">
                <w:r w:rsidRPr="00FE4A78">
                  <w:rPr>
                    <w:lang w:bidi="cs-CZ"/>
                  </w:rPr>
                  <w:t>Zadejte typ šeku 1</w:t>
                </w:r>
              </w:p>
            </w:tc>
          </w:sdtContent>
        </w:sdt>
        <w:sdt>
          <w:sdtPr>
            <w:alias w:val="Zadejte hodnotu:"/>
            <w:tag w:val="Zadejte hodnotu: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FE4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hodnotu</w:t>
                </w:r>
              </w:p>
            </w:tc>
          </w:sdtContent>
        </w:sdt>
        <w:sdt>
          <w:sdtPr>
            <w:alias w:val="Zadejte číslo šeku:"/>
            <w:tag w:val="Zadejte číslo šeku: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FE4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šeku</w:t>
                </w:r>
              </w:p>
            </w:tc>
          </w:sdtContent>
        </w:sdt>
        <w:sdt>
          <w:sdtPr>
            <w:alias w:val="Zadejte telefonní číslo:"/>
            <w:tag w:val="Zadejte telefonní číslo: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FE4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</w:t>
                </w:r>
              </w:p>
            </w:tc>
          </w:sdtContent>
        </w:sdt>
      </w:tr>
      <w:tr w:rsidR="009775B6" w:rsidRPr="00FE4A78" w:rsidTr="004F5374">
        <w:sdt>
          <w:sdtPr>
            <w:alias w:val="Zadejte typ šeku 2:"/>
            <w:tag w:val="Zadejte typ šeku 2: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FE4A78" w:rsidRDefault="004103C9" w:rsidP="009775B6">
                <w:r w:rsidRPr="00FE4A78">
                  <w:rPr>
                    <w:lang w:bidi="cs-CZ"/>
                  </w:rPr>
                  <w:t>Zadejte typ šeku 2</w:t>
                </w:r>
              </w:p>
            </w:tc>
          </w:sdtContent>
        </w:sdt>
        <w:sdt>
          <w:sdtPr>
            <w:alias w:val="Zadejte hodnotu:"/>
            <w:tag w:val="Zadejte hodnotu: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FE4A78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hodnotu</w:t>
                </w:r>
              </w:p>
            </w:tc>
          </w:sdtContent>
        </w:sdt>
        <w:sdt>
          <w:sdtPr>
            <w:alias w:val="Zadejte číslo šeku:"/>
            <w:tag w:val="Zadejte číslo šeku: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FE4A78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šeku</w:t>
                </w:r>
              </w:p>
            </w:tc>
          </w:sdtContent>
        </w:sdt>
        <w:sdt>
          <w:sdtPr>
            <w:alias w:val="Zadejte telefonní číslo:"/>
            <w:tag w:val="Zadejte telefonní číslo: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FE4A78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</w:t>
                </w:r>
              </w:p>
            </w:tc>
          </w:sdtContent>
        </w:sdt>
      </w:tr>
      <w:tr w:rsidR="009775B6" w:rsidRPr="00FE4A78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typ šeku 3:"/>
            <w:tag w:val="Zadejte typ šeku 3: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FE4A78" w:rsidRDefault="004103C9" w:rsidP="009775B6">
                <w:r w:rsidRPr="00FE4A78">
                  <w:rPr>
                    <w:lang w:bidi="cs-CZ"/>
                  </w:rPr>
                  <w:t>Zadejte typ šeku 3</w:t>
                </w:r>
              </w:p>
            </w:tc>
          </w:sdtContent>
        </w:sdt>
        <w:sdt>
          <w:sdtPr>
            <w:alias w:val="Zadejte hodnotu:"/>
            <w:tag w:val="Zadejte hodnotu: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FE4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hodnotu</w:t>
                </w:r>
              </w:p>
            </w:tc>
          </w:sdtContent>
        </w:sdt>
        <w:sdt>
          <w:sdtPr>
            <w:alias w:val="Zadejte číslo šeku:"/>
            <w:tag w:val="Zadejte číslo šeku: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FE4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šeku</w:t>
                </w:r>
              </w:p>
            </w:tc>
          </w:sdtContent>
        </w:sdt>
        <w:sdt>
          <w:sdtPr>
            <w:alias w:val="Zadejte telefonní číslo:"/>
            <w:tag w:val="Zadejte telefonní číslo: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FE4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</w:t>
                </w:r>
              </w:p>
            </w:tc>
          </w:sdtContent>
        </w:sdt>
      </w:tr>
      <w:tr w:rsidR="009775B6" w:rsidRPr="00FE4A78" w:rsidTr="004F5374">
        <w:sdt>
          <w:sdtPr>
            <w:alias w:val="Zadejte typ šeku 4:"/>
            <w:tag w:val="Zadejte typ šeku 4: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FE4A78" w:rsidRDefault="004103C9" w:rsidP="009775B6">
                <w:r w:rsidRPr="00FE4A78">
                  <w:rPr>
                    <w:lang w:bidi="cs-CZ"/>
                  </w:rPr>
                  <w:t>Zadejte typ šeku 4</w:t>
                </w:r>
              </w:p>
            </w:tc>
          </w:sdtContent>
        </w:sdt>
        <w:sdt>
          <w:sdtPr>
            <w:alias w:val="Zadejte hodnotu:"/>
            <w:tag w:val="Zadejte hodnotu: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FE4A78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hodnotu</w:t>
                </w:r>
              </w:p>
            </w:tc>
          </w:sdtContent>
        </w:sdt>
        <w:sdt>
          <w:sdtPr>
            <w:alias w:val="Zadejte číslo šeku:"/>
            <w:tag w:val="Zadejte číslo šeku: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FE4A78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šeku</w:t>
                </w:r>
              </w:p>
            </w:tc>
          </w:sdtContent>
        </w:sdt>
        <w:sdt>
          <w:sdtPr>
            <w:alias w:val="Zadejte telefonní číslo:"/>
            <w:tag w:val="Zadejte telefonní číslo: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FE4A78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</w:t>
                </w:r>
              </w:p>
            </w:tc>
          </w:sdtContent>
        </w:sdt>
      </w:tr>
      <w:tr w:rsidR="009775B6" w:rsidRPr="00FE4A78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typ šeku 5:"/>
            <w:tag w:val="Zadejte typ šeku 5: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FE4A78" w:rsidRDefault="004103C9" w:rsidP="009775B6">
                <w:r w:rsidRPr="00FE4A78">
                  <w:rPr>
                    <w:lang w:bidi="cs-CZ"/>
                  </w:rPr>
                  <w:t>Zadejte typ šeku 5</w:t>
                </w:r>
              </w:p>
            </w:tc>
          </w:sdtContent>
        </w:sdt>
        <w:sdt>
          <w:sdtPr>
            <w:alias w:val="Zadejte hodnotu:"/>
            <w:tag w:val="Zadejte hodnotu: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FE4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hodnotu</w:t>
                </w:r>
              </w:p>
            </w:tc>
          </w:sdtContent>
        </w:sdt>
        <w:sdt>
          <w:sdtPr>
            <w:alias w:val="Zadejte číslo šeku:"/>
            <w:tag w:val="Zadejte číslo šeku: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FE4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číslo šeku</w:t>
                </w:r>
              </w:p>
            </w:tc>
          </w:sdtContent>
        </w:sdt>
        <w:sdt>
          <w:sdtPr>
            <w:alias w:val="Zadejte telefonní číslo:"/>
            <w:tag w:val="Zadejte telefonní číslo: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FE4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4A78">
                  <w:rPr>
                    <w:lang w:bidi="cs-CZ"/>
                  </w:rPr>
                  <w:t>Zadejte telefonní číslo</w:t>
                </w:r>
              </w:p>
            </w:tc>
          </w:sdtContent>
        </w:sdt>
      </w:tr>
    </w:tbl>
    <w:p w:rsidR="00475B09" w:rsidRPr="00FE4A78" w:rsidRDefault="00475B09"/>
    <w:sectPr w:rsidR="00475B09" w:rsidRPr="00FE4A78" w:rsidSect="00FE4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8E3" w:rsidRDefault="001178E3">
      <w:pPr>
        <w:spacing w:before="0" w:after="0"/>
      </w:pPr>
      <w:r>
        <w:separator/>
      </w:r>
    </w:p>
    <w:p w:rsidR="001178E3" w:rsidRDefault="001178E3"/>
  </w:endnote>
  <w:endnote w:type="continuationSeparator" w:id="0">
    <w:p w:rsidR="001178E3" w:rsidRDefault="001178E3">
      <w:pPr>
        <w:spacing w:before="0" w:after="0"/>
      </w:pPr>
      <w:r>
        <w:continuationSeparator/>
      </w:r>
    </w:p>
    <w:p w:rsidR="001178E3" w:rsidRDefault="00117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78" w:rsidRDefault="00FE4A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FE4A78" w:rsidRDefault="003B43F5">
    <w:pPr>
      <w:pStyle w:val="Zpat"/>
    </w:pPr>
    <w:r w:rsidRPr="00FE4A78">
      <w:rPr>
        <w:lang w:bidi="cs-CZ"/>
      </w:rPr>
      <w:t xml:space="preserve">Stránka </w:t>
    </w:r>
    <w:r w:rsidRPr="00FE4A78">
      <w:rPr>
        <w:lang w:bidi="cs-CZ"/>
      </w:rPr>
      <w:fldChar w:fldCharType="begin"/>
    </w:r>
    <w:r w:rsidRPr="00FE4A78">
      <w:rPr>
        <w:lang w:bidi="cs-CZ"/>
      </w:rPr>
      <w:instrText xml:space="preserve"> PAGE  \* Arabic  \* MERGEFORMAT </w:instrText>
    </w:r>
    <w:r w:rsidRPr="00FE4A78">
      <w:rPr>
        <w:lang w:bidi="cs-CZ"/>
      </w:rPr>
      <w:fldChar w:fldCharType="separate"/>
    </w:r>
    <w:r w:rsidR="00FE4A78" w:rsidRPr="00FE4A78">
      <w:rPr>
        <w:noProof/>
        <w:lang w:bidi="cs-CZ"/>
      </w:rPr>
      <w:t>3</w:t>
    </w:r>
    <w:r w:rsidRPr="00FE4A78">
      <w:rPr>
        <w:lang w:bidi="cs-CZ"/>
      </w:rPr>
      <w:fldChar w:fldCharType="end"/>
    </w:r>
    <w:r w:rsidRPr="00FE4A78">
      <w:rPr>
        <w:lang w:bidi="cs-CZ"/>
      </w:rPr>
      <w:t xml:space="preserve"> z </w:t>
    </w:r>
    <w:r w:rsidR="004E0A62" w:rsidRPr="00FE4A78">
      <w:rPr>
        <w:lang w:bidi="cs-CZ"/>
      </w:rPr>
      <w:fldChar w:fldCharType="begin"/>
    </w:r>
    <w:r w:rsidR="004E0A62" w:rsidRPr="00FE4A78">
      <w:rPr>
        <w:lang w:bidi="cs-CZ"/>
      </w:rPr>
      <w:instrText xml:space="preserve"> NUMPAGES  \* Arabic  \* MERGEFORMAT </w:instrText>
    </w:r>
    <w:r w:rsidR="004E0A62" w:rsidRPr="00FE4A78">
      <w:rPr>
        <w:lang w:bidi="cs-CZ"/>
      </w:rPr>
      <w:fldChar w:fldCharType="separate"/>
    </w:r>
    <w:r w:rsidR="00FE4A78" w:rsidRPr="00FE4A78">
      <w:rPr>
        <w:noProof/>
        <w:lang w:bidi="cs-CZ"/>
      </w:rPr>
      <w:t>3</w:t>
    </w:r>
    <w:r w:rsidR="004E0A62" w:rsidRPr="00FE4A78">
      <w:rPr>
        <w:noProof/>
        <w:lang w:bidi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Zpat"/>
    </w:pPr>
    <w:r>
      <w:rPr>
        <w:lang w:bidi="cs-CZ"/>
      </w:rPr>
      <w:t xml:space="preserve">Stránka </w:t>
    </w:r>
    <w:r>
      <w:rPr>
        <w:lang w:bidi="cs-CZ"/>
      </w:rPr>
      <w:fldChar w:fldCharType="begin"/>
    </w:r>
    <w:r>
      <w:rPr>
        <w:lang w:bidi="cs-CZ"/>
      </w:rPr>
      <w:instrText xml:space="preserve"> PAGE  \* Arabic  \* MERGEFORMAT </w:instrText>
    </w:r>
    <w:r>
      <w:rPr>
        <w:lang w:bidi="cs-CZ"/>
      </w:rPr>
      <w:fldChar w:fldCharType="separate"/>
    </w:r>
    <w:r w:rsidR="00FE4A78">
      <w:rPr>
        <w:noProof/>
        <w:lang w:bidi="cs-CZ"/>
      </w:rPr>
      <w:t>1</w:t>
    </w:r>
    <w:r>
      <w:rPr>
        <w:lang w:bidi="cs-CZ"/>
      </w:rPr>
      <w:fldChar w:fldCharType="end"/>
    </w:r>
    <w:r>
      <w:rPr>
        <w:lang w:bidi="cs-CZ"/>
      </w:rPr>
      <w:t xml:space="preserve"> z </w:t>
    </w:r>
    <w:r w:rsidR="004E0A62">
      <w:rPr>
        <w:lang w:bidi="cs-CZ"/>
      </w:rPr>
      <w:fldChar w:fldCharType="begin"/>
    </w:r>
    <w:r w:rsidR="004E0A62">
      <w:rPr>
        <w:lang w:bidi="cs-CZ"/>
      </w:rPr>
      <w:instrText xml:space="preserve"> NUMPAGES  \* Arabic  \* MERGEFORMAT </w:instrText>
    </w:r>
    <w:r w:rsidR="004E0A62">
      <w:rPr>
        <w:lang w:bidi="cs-CZ"/>
      </w:rPr>
      <w:fldChar w:fldCharType="separate"/>
    </w:r>
    <w:r w:rsidR="00FE4A78">
      <w:rPr>
        <w:noProof/>
        <w:lang w:bidi="cs-CZ"/>
      </w:rPr>
      <w:t>1</w:t>
    </w:r>
    <w:r w:rsidR="004E0A62"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8E3" w:rsidRDefault="001178E3">
      <w:pPr>
        <w:spacing w:before="0" w:after="0"/>
      </w:pPr>
      <w:r>
        <w:separator/>
      </w:r>
    </w:p>
    <w:p w:rsidR="001178E3" w:rsidRDefault="001178E3"/>
  </w:footnote>
  <w:footnote w:type="continuationSeparator" w:id="0">
    <w:p w:rsidR="001178E3" w:rsidRDefault="001178E3">
      <w:pPr>
        <w:spacing w:before="0" w:after="0"/>
      </w:pPr>
      <w:r>
        <w:continuationSeparator/>
      </w:r>
    </w:p>
    <w:p w:rsidR="001178E3" w:rsidRDefault="001178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78" w:rsidRDefault="00FE4A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FE4A78" w:rsidRDefault="001178E3" w:rsidP="005C237A">
    <w:pPr>
      <w:pStyle w:val="Zhlav"/>
    </w:pPr>
    <w:sdt>
      <w:sdtPr>
        <w:alias w:val="Zadejte název:"/>
        <w:tag w:val="Zadejte název: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FE4A78">
          <w:rPr>
            <w:lang w:bidi="cs-CZ"/>
          </w:rPr>
          <w:t>Cestovní formulář pro osobní údaje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78" w:rsidRDefault="00FE4A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18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4B516D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1F639D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efaultTableStyle w:val="Barevntabulkaseznamu6zvraznn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1"/>
    <w:rsid w:val="00055DD2"/>
    <w:rsid w:val="000872FD"/>
    <w:rsid w:val="000B59A4"/>
    <w:rsid w:val="000C6A19"/>
    <w:rsid w:val="001123E1"/>
    <w:rsid w:val="00115442"/>
    <w:rsid w:val="001178E3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A7AB5"/>
    <w:rsid w:val="00EB2D6D"/>
    <w:rsid w:val="00F12D7A"/>
    <w:rsid w:val="00FA1805"/>
    <w:rsid w:val="00FD07A3"/>
    <w:rsid w:val="00FD6E01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EAE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7AB5"/>
    <w:rPr>
      <w:rFonts w:ascii="Century Gothic" w:hAnsi="Century Gothic"/>
      <w:sz w:val="20"/>
    </w:rPr>
  </w:style>
  <w:style w:type="paragraph" w:styleId="Nadpis1">
    <w:name w:val="heading 1"/>
    <w:basedOn w:val="Normln"/>
    <w:link w:val="Nadpis1Char"/>
    <w:uiPriority w:val="9"/>
    <w:qFormat/>
    <w:rsid w:val="00FE4A78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4A78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FE4A78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4A78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4A78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4A78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4A78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4A78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4A78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E4A78"/>
    <w:pPr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FE4A78"/>
    <w:rPr>
      <w:rFonts w:ascii="Century Gothic" w:hAnsi="Century Gothic"/>
    </w:rPr>
  </w:style>
  <w:style w:type="paragraph" w:styleId="Zpat">
    <w:name w:val="footer"/>
    <w:basedOn w:val="Normln"/>
    <w:link w:val="ZpatChar"/>
    <w:uiPriority w:val="99"/>
    <w:rsid w:val="00FE4A78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E4A78"/>
    <w:rPr>
      <w:rFonts w:ascii="Century Gothic" w:hAnsi="Century Gothic"/>
      <w:szCs w:val="20"/>
      <w:shd w:val="clear" w:color="auto" w:fill="ECF0E9" w:themeFill="accent1" w:themeFillTint="33"/>
    </w:rPr>
  </w:style>
  <w:style w:type="table" w:styleId="Mkatabulky">
    <w:name w:val="Table Grid"/>
    <w:basedOn w:val="Normlntabulka"/>
    <w:uiPriority w:val="39"/>
    <w:rsid w:val="00FE4A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E4A78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FE4A78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"/>
    <w:rsid w:val="00FE4A78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Barevntabulkaseznamu6zvraznn1">
    <w:name w:val="List Table 6 Colorful Accent 1"/>
    <w:basedOn w:val="Normlntabulka"/>
    <w:uiPriority w:val="51"/>
    <w:rsid w:val="00FE4A78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eznamu2zvraznn1">
    <w:name w:val="List Table 2 Accent 1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FE4A78"/>
    <w:rPr>
      <w:rFonts w:ascii="Century Gothic" w:hAnsi="Century Gothic"/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A78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A78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FE4A78"/>
  </w:style>
  <w:style w:type="paragraph" w:styleId="Textvbloku">
    <w:name w:val="Block Text"/>
    <w:basedOn w:val="Normln"/>
    <w:uiPriority w:val="99"/>
    <w:semiHidden/>
    <w:unhideWhenUsed/>
    <w:rsid w:val="00FE4A78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4A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4A78"/>
    <w:rPr>
      <w:rFonts w:ascii="Century Gothic" w:hAnsi="Century Gothic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4A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4A78"/>
    <w:rPr>
      <w:rFonts w:ascii="Century Gothic" w:hAnsi="Century Gothic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E4A7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E4A78"/>
    <w:rPr>
      <w:rFonts w:ascii="Century Gothic" w:hAnsi="Century Gothic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E4A78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E4A78"/>
    <w:rPr>
      <w:rFonts w:ascii="Century Gothic" w:hAnsi="Century Gothic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4A78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E4A78"/>
    <w:rPr>
      <w:rFonts w:ascii="Century Gothic" w:hAnsi="Century Gothic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E4A78"/>
    <w:pPr>
      <w:spacing w:after="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E4A78"/>
    <w:rPr>
      <w:rFonts w:ascii="Century Gothic" w:hAnsi="Century Gothic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A78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A78"/>
    <w:rPr>
      <w:rFonts w:ascii="Century Gothic" w:hAnsi="Century Gothic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A78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E4A78"/>
    <w:rPr>
      <w:rFonts w:ascii="Century Gothic" w:hAnsi="Century Gothic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FE4A78"/>
    <w:rPr>
      <w:rFonts w:ascii="Century Gothic" w:hAnsi="Century Gothic"/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4A78"/>
    <w:pPr>
      <w:spacing w:before="0" w:after="200"/>
    </w:pPr>
    <w:rPr>
      <w:i/>
      <w:iCs/>
      <w:color w:val="444D26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FE4A78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E4A78"/>
    <w:rPr>
      <w:rFonts w:ascii="Century Gothic" w:hAnsi="Century Gothic"/>
    </w:rPr>
  </w:style>
  <w:style w:type="table" w:styleId="Barevnmka">
    <w:name w:val="Colorful Grid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E4A78"/>
    <w:rPr>
      <w:rFonts w:ascii="Century Gothic" w:hAnsi="Century Gothic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A7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A78"/>
    <w:rPr>
      <w:rFonts w:ascii="Century Gothic" w:hAnsi="Century Gothic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A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A78"/>
    <w:rPr>
      <w:rFonts w:ascii="Century Gothic" w:hAnsi="Century Gothic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E4A78"/>
  </w:style>
  <w:style w:type="character" w:customStyle="1" w:styleId="DatumChar">
    <w:name w:val="Datum Char"/>
    <w:basedOn w:val="Standardnpsmoodstavce"/>
    <w:link w:val="Datum"/>
    <w:uiPriority w:val="99"/>
    <w:semiHidden/>
    <w:rsid w:val="00FE4A78"/>
    <w:rPr>
      <w:rFonts w:ascii="Century Gothic" w:hAnsi="Century Gothic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E4A78"/>
    <w:pPr>
      <w:spacing w:before="0"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E4A7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E4A78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E4A78"/>
    <w:rPr>
      <w:rFonts w:ascii="Century Gothic" w:hAnsi="Century Gothic"/>
    </w:rPr>
  </w:style>
  <w:style w:type="character" w:styleId="Zdraznn">
    <w:name w:val="Emphasis"/>
    <w:basedOn w:val="Standardnpsmoodstavce"/>
    <w:uiPriority w:val="20"/>
    <w:semiHidden/>
    <w:unhideWhenUsed/>
    <w:qFormat/>
    <w:rsid w:val="00FE4A78"/>
    <w:rPr>
      <w:rFonts w:ascii="Century Gothic" w:hAnsi="Century Gothic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FE4A78"/>
    <w:rPr>
      <w:rFonts w:ascii="Century Gothic" w:hAnsi="Century Gothic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4A78"/>
    <w:pPr>
      <w:spacing w:before="0"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4A78"/>
    <w:rPr>
      <w:rFonts w:ascii="Century Gothic" w:hAnsi="Century Gothic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FE4A78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E4A78"/>
    <w:pPr>
      <w:spacing w:before="0" w:after="0"/>
    </w:pPr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E4A78"/>
    <w:rPr>
      <w:rFonts w:ascii="Century Gothic" w:hAnsi="Century Gothic"/>
      <w:color w:val="7F6F6F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FE4A78"/>
    <w:rPr>
      <w:rFonts w:ascii="Century Gothic" w:hAnsi="Century Gothic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A78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A78"/>
    <w:rPr>
      <w:rFonts w:ascii="Century Gothic" w:hAnsi="Century Gothic"/>
      <w:szCs w:val="20"/>
    </w:rPr>
  </w:style>
  <w:style w:type="table" w:styleId="Svtltabulkasmkou1">
    <w:name w:val="Grid Table 1 Light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mkou3">
    <w:name w:val="Grid Table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FE4A78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4A78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4A78"/>
    <w:rPr>
      <w:rFonts w:ascii="Century Gothic" w:eastAsiaTheme="majorEastAsia" w:hAnsi="Century Gothic" w:cstheme="majorBidi"/>
      <w:color w:val="444D26" w:themeColor="text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4A78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4A78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4A7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4A7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E4A78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E4A78"/>
    <w:rPr>
      <w:rFonts w:ascii="Century Gothic" w:hAnsi="Century Gothic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4A78"/>
    <w:pPr>
      <w:spacing w:before="0"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4A78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E4A7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E4A78"/>
    <w:rPr>
      <w:rFonts w:ascii="Century Gothic" w:hAnsi="Century Gothic"/>
      <w:color w:val="4B376B" w:themeColor="accent5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E4A78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E4A78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E4A78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E4A78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E4A78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E4A78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E4A78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E4A78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E4A78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E4A78"/>
    <w:rPr>
      <w:rFonts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FE4A78"/>
    <w:rPr>
      <w:rFonts w:ascii="Century Gothic" w:hAnsi="Century Gothic"/>
      <w:i/>
      <w:iCs/>
      <w:color w:val="53614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FE4A7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E4A78"/>
    <w:rPr>
      <w:rFonts w:ascii="Century Gothic" w:hAnsi="Century Gothic"/>
      <w:i/>
      <w:iCs/>
      <w:color w:val="53614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E4A78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E4A7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E4A78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E4A78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E4A78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E4A78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E4A78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E4A78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paragraph" w:styleId="Seznam">
    <w:name w:val="List"/>
    <w:basedOn w:val="Normln"/>
    <w:uiPriority w:val="99"/>
    <w:semiHidden/>
    <w:unhideWhenUsed/>
    <w:rsid w:val="00FE4A78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FE4A78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FE4A78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FE4A78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FE4A78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FE4A78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E4A78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E4A78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E4A78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E4A78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FE4A78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E4A78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E4A78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E4A78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E4A78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FE4A78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E4A78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E4A78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E4A78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E4A78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FE4A7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eznamu2">
    <w:name w:val="List Table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2">
    <w:name w:val="List Table 2 Accent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eznamu3">
    <w:name w:val="List Table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E4A7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E4A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E4A78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FE4A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E4A7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mezer">
    <w:name w:val="No Spacing"/>
    <w:uiPriority w:val="36"/>
    <w:semiHidden/>
    <w:unhideWhenUsed/>
    <w:qFormat/>
    <w:rsid w:val="00FE4A78"/>
    <w:pPr>
      <w:spacing w:before="0" w:after="0"/>
    </w:pPr>
    <w:rPr>
      <w:rFonts w:ascii="Century Gothic" w:hAnsi="Century Gothic"/>
    </w:rPr>
  </w:style>
  <w:style w:type="paragraph" w:styleId="Normlnweb">
    <w:name w:val="Normal (Web)"/>
    <w:basedOn w:val="Normln"/>
    <w:uiPriority w:val="99"/>
    <w:semiHidden/>
    <w:unhideWhenUsed/>
    <w:rsid w:val="00FE4A7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FE4A7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E4A78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E4A78"/>
    <w:rPr>
      <w:rFonts w:ascii="Century Gothic" w:hAnsi="Century Gothic"/>
    </w:rPr>
  </w:style>
  <w:style w:type="character" w:styleId="slostrnky">
    <w:name w:val="page number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table" w:styleId="Prosttabulka1">
    <w:name w:val="Plain Table 1"/>
    <w:basedOn w:val="Normlntabulka"/>
    <w:uiPriority w:val="41"/>
    <w:rsid w:val="00FE4A7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E4A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E4A7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FE4A78"/>
    <w:pPr>
      <w:spacing w:before="0"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4A78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FE4A7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FE4A78"/>
    <w:rPr>
      <w:rFonts w:ascii="Century Gothic" w:hAnsi="Century Gothic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E4A78"/>
  </w:style>
  <w:style w:type="character" w:customStyle="1" w:styleId="OslovenChar">
    <w:name w:val="Oslovení Char"/>
    <w:basedOn w:val="Standardnpsmoodstavce"/>
    <w:link w:val="Osloven"/>
    <w:uiPriority w:val="99"/>
    <w:semiHidden/>
    <w:rsid w:val="00FE4A78"/>
    <w:rPr>
      <w:rFonts w:ascii="Century Gothic" w:hAnsi="Century Gothic"/>
    </w:rPr>
  </w:style>
  <w:style w:type="paragraph" w:styleId="Podpis">
    <w:name w:val="Signature"/>
    <w:basedOn w:val="Normln"/>
    <w:link w:val="PodpisChar"/>
    <w:uiPriority w:val="99"/>
    <w:semiHidden/>
    <w:unhideWhenUsed/>
    <w:rsid w:val="00FE4A78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E4A78"/>
    <w:rPr>
      <w:rFonts w:ascii="Century Gothic" w:hAnsi="Century Gothic"/>
    </w:rPr>
  </w:style>
  <w:style w:type="character" w:styleId="Siln">
    <w:name w:val="Strong"/>
    <w:basedOn w:val="Standardnpsmoodstavce"/>
    <w:uiPriority w:val="22"/>
    <w:semiHidden/>
    <w:unhideWhenUsed/>
    <w:qFormat/>
    <w:rsid w:val="00FE4A78"/>
    <w:rPr>
      <w:rFonts w:ascii="Century Gothic" w:hAnsi="Century Gothic"/>
      <w:b/>
      <w:bCs/>
    </w:rPr>
  </w:style>
  <w:style w:type="paragraph" w:styleId="Podnadpis">
    <w:name w:val="Subtitle"/>
    <w:basedOn w:val="Normln"/>
    <w:link w:val="PodnadpisChar"/>
    <w:uiPriority w:val="2"/>
    <w:qFormat/>
    <w:rsid w:val="00FE4A78"/>
    <w:pPr>
      <w:numPr>
        <w:ilvl w:val="1"/>
      </w:numPr>
      <w:jc w:val="right"/>
    </w:pPr>
  </w:style>
  <w:style w:type="character" w:customStyle="1" w:styleId="PodnadpisChar">
    <w:name w:val="Podnadpis Char"/>
    <w:basedOn w:val="Standardnpsmoodstavce"/>
    <w:link w:val="Podnadpis"/>
    <w:uiPriority w:val="2"/>
    <w:rsid w:val="00FE4A78"/>
    <w:rPr>
      <w:rFonts w:ascii="Century Gothic" w:hAnsi="Century Gothic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FE4A78"/>
    <w:rPr>
      <w:rFonts w:ascii="Century Gothic" w:hAnsi="Century Gothic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FE4A78"/>
    <w:rPr>
      <w:rFonts w:ascii="Century Gothic" w:hAnsi="Century Gothic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FE4A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FE4A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FE4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FE4A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FE4A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FE4A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FE4A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FE4A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FE4A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FE4A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FE4A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FE4A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FE4A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FE4A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FE4A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FE4A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FE4A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FE4A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FE4A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FE4A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FE4A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FE4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FE4A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FE4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FE4A7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E4A78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E4A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FE4A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FE4A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FE4A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FE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FE4A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FE4A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FE4A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FE4A7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E4A7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E4A7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E4A7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E4A7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E4A7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E4A7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E4A7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E4A7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E4A78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4A78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4A78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seznamu"/>
    <w:uiPriority w:val="99"/>
    <w:semiHidden/>
    <w:unhideWhenUsed/>
    <w:rsid w:val="00FE4A78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FE4A78"/>
    <w:pPr>
      <w:numPr>
        <w:numId w:val="12"/>
      </w:numPr>
    </w:pPr>
  </w:style>
  <w:style w:type="numbering" w:styleId="lnekoddl">
    <w:name w:val="Outline List 3"/>
    <w:basedOn w:val="Bezseznamu"/>
    <w:uiPriority w:val="99"/>
    <w:semiHidden/>
    <w:unhideWhenUsed/>
    <w:rsid w:val="00FE4A78"/>
    <w:pPr>
      <w:numPr>
        <w:numId w:val="13"/>
      </w:numPr>
    </w:pPr>
  </w:style>
  <w:style w:type="character" w:styleId="Hashtag">
    <w:name w:val="Hashtag"/>
    <w:basedOn w:val="Standardnpsmoodstavce"/>
    <w:uiPriority w:val="99"/>
    <w:semiHidden/>
    <w:unhideWhenUsed/>
    <w:rsid w:val="00FE4A78"/>
    <w:rPr>
      <w:rFonts w:ascii="Century Gothic" w:hAnsi="Century Gothic"/>
      <w:color w:val="2B579A"/>
      <w:shd w:val="clear" w:color="auto" w:fill="E6E6E6"/>
    </w:rPr>
  </w:style>
  <w:style w:type="character" w:styleId="Zmnka">
    <w:name w:val="Mention"/>
    <w:basedOn w:val="Standardnpsmoodstavce"/>
    <w:uiPriority w:val="99"/>
    <w:semiHidden/>
    <w:unhideWhenUsed/>
    <w:rsid w:val="00FE4A78"/>
    <w:rPr>
      <w:rFonts w:ascii="Century Gothic" w:hAnsi="Century Gothic"/>
      <w:color w:val="2B579A"/>
      <w:shd w:val="clear" w:color="auto" w:fill="E6E6E6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FE4A78"/>
    <w:rPr>
      <w:rFonts w:ascii="Century Gothic" w:hAnsi="Century Gothic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FE4A78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A2390E">
          <w:r w:rsidRPr="00FE4A78">
            <w:rPr>
              <w:lang w:bidi="cs-CZ"/>
            </w:rPr>
            <w:t>Cestovní formulář pro osobní údaje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A2390E" w:rsidP="00FA3650">
          <w:pPr>
            <w:pStyle w:val="A44EE70C13F64D4282AB8D867EC62044"/>
          </w:pPr>
          <w:r w:rsidRPr="00FE4A78">
            <w:rPr>
              <w:lang w:bidi="cs-CZ"/>
            </w:rPr>
            <w:t>Cestovní formulář pro osobní údaje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A2390E">
          <w:r w:rsidRPr="00FE4A78">
            <w:rPr>
              <w:lang w:bidi="cs-CZ"/>
            </w:rPr>
            <w:t>Vyplněný formulář si vytiskněte a vezměte s sebou na cestu. Jednu kopii také nechejte doma u rodiny nebo u přítele.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A2390E">
          <w:r w:rsidRPr="00FE4A78">
            <w:rPr>
              <w:lang w:bidi="cs-CZ"/>
            </w:rPr>
            <w:t>Osobní údaje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A2390E" w:rsidP="00C13B2E">
          <w:pPr>
            <w:pStyle w:val="7549DAEA707B4CDA85C1B4F95D308DF136"/>
          </w:pPr>
          <w:r w:rsidRPr="00FE4A78">
            <w:rPr>
              <w:lang w:bidi="cs-CZ"/>
            </w:rPr>
            <w:t>Jméno a příjmení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A2390E" w:rsidP="00C13B2E">
          <w:pPr>
            <w:pStyle w:val="75BEEBA63D834D6C99BDF7486EC30D5936"/>
          </w:pPr>
          <w:r w:rsidRPr="00FE4A78">
            <w:rPr>
              <w:lang w:bidi="cs-CZ"/>
            </w:rPr>
            <w:t>Přezdívka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A2390E" w:rsidP="00C13B2E">
          <w:pPr>
            <w:pStyle w:val="B3EA735B3B8241828E61B3ABB43E4A8836"/>
          </w:pPr>
          <w:r w:rsidRPr="00FE4A78">
            <w:rPr>
              <w:lang w:bidi="cs-CZ"/>
            </w:rPr>
            <w:t>Adresa domů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A2390E" w:rsidP="00C13B2E">
          <w:pPr>
            <w:pStyle w:val="2910CCFE4E2E4C50BF636B63E6B7DF1136"/>
          </w:pPr>
          <w:r w:rsidRPr="00FE4A78">
            <w:rPr>
              <w:lang w:bidi="cs-CZ"/>
            </w:rPr>
            <w:t>Telefon domů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A2390E" w:rsidP="00C13B2E">
          <w:pPr>
            <w:pStyle w:val="CCFC5A982402406BA3814BED1D93F12735"/>
          </w:pPr>
          <w:r w:rsidRPr="00FE4A78">
            <w:rPr>
              <w:lang w:bidi="cs-CZ"/>
            </w:rPr>
            <w:t>Mobilní telefon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A2390E" w:rsidP="00F24278">
          <w:pPr>
            <w:pStyle w:val="FC13E3662DE940BA9AAD7D22F10815E034"/>
          </w:pPr>
          <w:r w:rsidRPr="00FE4A78">
            <w:rPr>
              <w:lang w:bidi="cs-CZ"/>
            </w:rPr>
            <w:t>Fax domů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A2390E" w:rsidP="00F24278">
          <w:pPr>
            <w:pStyle w:val="432CBE11789F43F9A19FEEF546B1C21B34"/>
          </w:pPr>
          <w:r w:rsidRPr="00FE4A78">
            <w:rPr>
              <w:lang w:bidi="cs-CZ"/>
            </w:rPr>
            <w:t>E-mailová adresa domů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A2390E" w:rsidP="00F24278">
          <w:pPr>
            <w:pStyle w:val="3D8759616C2D47F8ACC109C8DA3E123F34"/>
          </w:pPr>
          <w:r w:rsidRPr="00FE4A78">
            <w:rPr>
              <w:lang w:bidi="cs-CZ"/>
            </w:rPr>
            <w:t>Narozeniny (D. M. RRRR)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A2390E" w:rsidP="00F24278">
          <w:pPr>
            <w:pStyle w:val="E688B960872F4CBA86FDB81B358FDBC934"/>
          </w:pPr>
          <w:r w:rsidRPr="00FE4A78">
            <w:rPr>
              <w:lang w:bidi="cs-CZ"/>
            </w:rPr>
            <w:t>Rodné číslo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A2390E" w:rsidP="00F24278">
          <w:pPr>
            <w:pStyle w:val="0548598763B946E7BEF31BC61C21C89634"/>
          </w:pPr>
          <w:r w:rsidRPr="00FE4A78">
            <w:rPr>
              <w:lang w:bidi="cs-CZ"/>
            </w:rPr>
            <w:t>Číslo pasu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A2390E" w:rsidP="00F24278">
          <w:pPr>
            <w:pStyle w:val="FC613A78BA664A4AA5091AC30F77120A34"/>
          </w:pPr>
          <w:r w:rsidRPr="00FE4A78">
            <w:rPr>
              <w:lang w:bidi="cs-CZ"/>
            </w:rPr>
            <w:t>Číslo řidičského průkazu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A2390E">
          <w:r w:rsidRPr="00FE4A78">
            <w:rPr>
              <w:lang w:bidi="cs-CZ"/>
            </w:rPr>
            <w:t>Informace o zaměstnání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A2390E" w:rsidP="00F24278">
          <w:pPr>
            <w:pStyle w:val="B86C5F2A2D6B4473A1BBDF5E55C8B90933"/>
          </w:pPr>
          <w:r w:rsidRPr="00FE4A78">
            <w:rPr>
              <w:lang w:bidi="cs-CZ"/>
            </w:rPr>
            <w:t>Společnost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A2390E" w:rsidP="00F24278">
          <w:pPr>
            <w:pStyle w:val="2C49BB555E1F46E0BED67F59D816056833"/>
          </w:pPr>
          <w:r w:rsidRPr="00FE4A78">
            <w:rPr>
              <w:lang w:bidi="cs-CZ"/>
            </w:rPr>
            <w:t>Adresa společnosti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A2390E" w:rsidP="00F24278">
          <w:pPr>
            <w:pStyle w:val="8AC68499296442139609DE7731F5EB5233"/>
          </w:pPr>
          <w:r w:rsidRPr="00FE4A78">
            <w:rPr>
              <w:lang w:bidi="cs-CZ"/>
            </w:rPr>
            <w:t>Pozice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A2390E" w:rsidP="00F24278">
          <w:pPr>
            <w:pStyle w:val="3C951E9FA689476BAAD55250D2C33B8B33"/>
          </w:pPr>
          <w:r w:rsidRPr="00FE4A78">
            <w:rPr>
              <w:lang w:bidi="cs-CZ"/>
            </w:rPr>
            <w:t>Firemní telefon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A2390E" w:rsidP="00F24278">
          <w:pPr>
            <w:pStyle w:val="EBD819B766B440D58F474BDB203A341933"/>
          </w:pPr>
          <w:r w:rsidRPr="00FE4A78">
            <w:rPr>
              <w:lang w:bidi="cs-CZ"/>
            </w:rPr>
            <w:t>Firemní fax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A2390E" w:rsidP="00F24278">
          <w:pPr>
            <w:pStyle w:val="B85E37C5D5104691B9E110222F2F16AE33"/>
          </w:pPr>
          <w:r w:rsidRPr="00FE4A78">
            <w:rPr>
              <w:lang w:bidi="cs-CZ"/>
            </w:rPr>
            <w:t>Firemní e-mailová adresa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A2390E" w:rsidP="00F24278">
          <w:pPr>
            <w:pStyle w:val="027AF35FEA6A458BBE05A1A3A677C6BE33"/>
          </w:pPr>
          <w:r w:rsidRPr="00FE4A78">
            <w:rPr>
              <w:lang w:bidi="cs-CZ"/>
            </w:rPr>
            <w:t>Jméno a telefon vedoucího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A2390E" w:rsidP="00F24278">
          <w:pPr>
            <w:pStyle w:val="D4DD7C90A52D4CEBB78D2A52AC2AD14833"/>
          </w:pPr>
          <w:r w:rsidRPr="00FE4A78">
            <w:rPr>
              <w:lang w:bidi="cs-CZ"/>
            </w:rPr>
            <w:t>Jméno a telefon asistenta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A2390E" w:rsidP="00F24278">
          <w:pPr>
            <w:pStyle w:val="CE5C2DAF6CDF4801BB50071F6B4AE82D33"/>
          </w:pPr>
          <w:r w:rsidRPr="00FE4A78">
            <w:rPr>
              <w:lang w:bidi="cs-CZ"/>
            </w:rPr>
            <w:t>Adresa webové stránky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A2390E" w:rsidP="00F24278">
          <w:pPr>
            <w:pStyle w:val="D0A8846E07BA4423BB43D1D4CC81300631"/>
          </w:pPr>
          <w:r w:rsidRPr="00FE4A78">
            <w:rPr>
              <w:lang w:bidi="cs-CZ"/>
            </w:rPr>
            <w:t>V případě nouze kontaktovat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A2390E">
          <w:r w:rsidRPr="00FE4A78">
            <w:rPr>
              <w:lang w:bidi="cs-CZ"/>
            </w:rPr>
            <w:t>Nouzové a lékařské informace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A2390E" w:rsidP="00F24278">
          <w:pPr>
            <w:pStyle w:val="D0C3AE31BC4C45C58C33BA2105988C7028"/>
          </w:pPr>
          <w:r w:rsidRPr="00FE4A78">
            <w:rPr>
              <w:lang w:bidi="cs-CZ"/>
            </w:rPr>
            <w:t>Nouzová kontaktní adresa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A2390E" w:rsidP="00F24278">
          <w:pPr>
            <w:pStyle w:val="463C4628AC2F44D790DE03547DAED64428"/>
          </w:pPr>
          <w:r w:rsidRPr="00FE4A78">
            <w:rPr>
              <w:lang w:bidi="cs-CZ"/>
            </w:rPr>
            <w:t>Nouzový kontaktní telefon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A2390E" w:rsidP="00F24278">
          <w:pPr>
            <w:pStyle w:val="00DA346B06C24E76AE6D5F90CCEC42B328"/>
          </w:pPr>
          <w:r w:rsidRPr="00FE4A78">
            <w:rPr>
              <w:lang w:bidi="cs-CZ"/>
            </w:rPr>
            <w:t>Jméno lékaře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A2390E" w:rsidP="00F24278">
          <w:pPr>
            <w:pStyle w:val="28A5BFD06219463B817B36FE9EEF27F928"/>
          </w:pPr>
          <w:r w:rsidRPr="00FE4A78">
            <w:rPr>
              <w:lang w:bidi="cs-CZ"/>
            </w:rPr>
            <w:t>Telefon lékaře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A2390E" w:rsidP="00F24278">
          <w:pPr>
            <w:pStyle w:val="A824E7900B2242D5B65B8AA0222099B628"/>
          </w:pPr>
          <w:r w:rsidRPr="00FE4A78">
            <w:rPr>
              <w:lang w:bidi="cs-CZ"/>
            </w:rPr>
            <w:t>Adresa lékaře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A2390E" w:rsidP="00F24278">
          <w:pPr>
            <w:pStyle w:val="FCD72D2B9F934E6CA12AE4686D21ADD828"/>
          </w:pPr>
          <w:r w:rsidRPr="00FE4A78">
            <w:rPr>
              <w:lang w:bidi="cs-CZ"/>
            </w:rPr>
            <w:t>Zdravotní pojišťovna a číslo průkazky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A2390E" w:rsidP="00F24278">
          <w:pPr>
            <w:pStyle w:val="46233A016CDF42F285DB188697EF511728"/>
          </w:pPr>
          <w:r w:rsidRPr="00FE4A78">
            <w:rPr>
              <w:lang w:bidi="cs-CZ"/>
            </w:rPr>
            <w:t>Krevní skupina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A2390E" w:rsidP="00F24278">
          <w:pPr>
            <w:pStyle w:val="D39FE0E39DB44D0D825434B1F650BE4E28"/>
          </w:pPr>
          <w:r w:rsidRPr="00FE4A78">
            <w:rPr>
              <w:lang w:bidi="cs-CZ"/>
            </w:rPr>
            <w:t>Známé diagnózy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A2390E" w:rsidP="00F24278">
          <w:pPr>
            <w:pStyle w:val="6A19F077A35F4A5FA9626AE415C91F0928"/>
          </w:pPr>
          <w:r w:rsidRPr="00FE4A78">
            <w:rPr>
              <w:lang w:bidi="cs-CZ"/>
            </w:rPr>
            <w:t>Známé alergie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A2390E" w:rsidP="00F24278">
          <w:pPr>
            <w:pStyle w:val="633447DD7B364DD08FC1EF932F90724F28"/>
          </w:pPr>
          <w:r w:rsidRPr="00FE4A78">
            <w:rPr>
              <w:lang w:bidi="cs-CZ"/>
            </w:rPr>
            <w:t>Aktuálně užívané léky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A2390E">
          <w:r w:rsidRPr="00FE4A78">
            <w:rPr>
              <w:lang w:bidi="cs-CZ"/>
            </w:rPr>
            <w:t>Informace o letech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A2390E" w:rsidP="00F24278">
          <w:pPr>
            <w:pStyle w:val="0395D0FC795D480EBA4042BA7035FBE328"/>
          </w:pPr>
          <w:r w:rsidRPr="00FE4A78">
            <w:rPr>
              <w:lang w:bidi="cs-CZ"/>
            </w:rPr>
            <w:t>Let č. 1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A2390E" w:rsidP="00F24278">
          <w:pPr>
            <w:pStyle w:val="75A868D3151E4092B0B9F053E18530A528"/>
          </w:pPr>
          <w:r w:rsidRPr="00FE4A78">
            <w:rPr>
              <w:lang w:bidi="cs-CZ"/>
            </w:rPr>
            <w:t>Let č. 2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A2390E" w:rsidP="00F24278">
          <w:pPr>
            <w:pStyle w:val="3BB41B77B59F41F58D0163132236E51128"/>
          </w:pPr>
          <w:r w:rsidRPr="00FE4A78">
            <w:rPr>
              <w:lang w:bidi="cs-CZ"/>
            </w:rPr>
            <w:t>Let č. 3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A2390E" w:rsidP="00F24278">
          <w:pPr>
            <w:pStyle w:val="3847A7331D9B483F8278844238510DAA28"/>
          </w:pPr>
          <w:r w:rsidRPr="00FE4A78">
            <w:rPr>
              <w:lang w:bidi="cs-CZ"/>
            </w:rPr>
            <w:t>Let č. 4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A2390E" w:rsidP="00F24278">
          <w:pPr>
            <w:pStyle w:val="DBCC86D654FE4B6699AA6BEC53DC77BE28"/>
          </w:pPr>
          <w:r w:rsidRPr="00FE4A78">
            <w:rPr>
              <w:lang w:bidi="cs-CZ"/>
            </w:rPr>
            <w:t>Datum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A2390E" w:rsidP="00F24278">
          <w:pPr>
            <w:pStyle w:val="584FC6EF3A6247388758030C91BF450728"/>
          </w:pPr>
          <w:r w:rsidRPr="00FE4A78">
            <w:rPr>
              <w:lang w:bidi="cs-CZ"/>
            </w:rPr>
            <w:t>Letecká společnost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A2390E" w:rsidP="00F24278">
          <w:pPr>
            <w:pStyle w:val="1A28AC9EFB004F078DC4A8503BD1033228"/>
          </w:pPr>
          <w:r w:rsidRPr="00FE4A78">
            <w:rPr>
              <w:lang w:bidi="cs-CZ"/>
            </w:rPr>
            <w:t>Telefonní číslo letecké společnosti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A2390E" w:rsidP="00F24278">
          <w:pPr>
            <w:pStyle w:val="14DB9ED1C5C647669D675467A8BB510D28"/>
          </w:pPr>
          <w:r w:rsidRPr="00FE4A78">
            <w:rPr>
              <w:lang w:bidi="cs-CZ"/>
            </w:rPr>
            <w:t>Číslo letu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A2390E" w:rsidP="00F24278">
          <w:pPr>
            <w:pStyle w:val="86310397562C42BF913A1D33BBDB298E28"/>
          </w:pPr>
          <w:r w:rsidRPr="00FE4A78">
            <w:rPr>
              <w:lang w:bidi="cs-CZ"/>
            </w:rPr>
            <w:t>Odlet z města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A2390E" w:rsidP="00F24278">
          <w:pPr>
            <w:pStyle w:val="891F7DD4A1D94E1E88C3A6DF4F92587827"/>
          </w:pPr>
          <w:r w:rsidRPr="00FE4A78">
            <w:rPr>
              <w:lang w:bidi="cs-CZ"/>
            </w:rPr>
            <w:t>Čas odletu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A2390E" w:rsidP="00F24278">
          <w:pPr>
            <w:pStyle w:val="BED9F9D2ADB1477C836C81B07CCECF2E27"/>
          </w:pPr>
          <w:r w:rsidRPr="00FE4A78">
            <w:rPr>
              <w:lang w:bidi="cs-CZ"/>
            </w:rPr>
            <w:t>Cílové město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A2390E" w:rsidP="00F24278">
          <w:pPr>
            <w:pStyle w:val="958C2A51E08E4CB9A346990AC1BC85CE27"/>
          </w:pPr>
          <w:r w:rsidRPr="00FE4A78">
            <w:rPr>
              <w:lang w:bidi="cs-CZ"/>
            </w:rPr>
            <w:t>Čas příletu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A2390E">
          <w:r w:rsidRPr="00FE4A78">
            <w:rPr>
              <w:lang w:bidi="cs-CZ"/>
            </w:rPr>
            <w:t>Informace o pronájmu auta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A2390E" w:rsidP="00F24278">
          <w:pPr>
            <w:pStyle w:val="38B2A45BC1614F7BABA0831F3335B8B627"/>
          </w:pPr>
          <w:r w:rsidRPr="00FE4A78">
            <w:rPr>
              <w:lang w:bidi="cs-CZ"/>
            </w:rPr>
            <w:t>Datum vyzvednutí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A2390E" w:rsidP="00F24278">
          <w:pPr>
            <w:pStyle w:val="D2833AA059F54F138D937ED3153F49D627"/>
          </w:pPr>
          <w:r w:rsidRPr="00FE4A78">
            <w:rPr>
              <w:lang w:bidi="cs-CZ"/>
            </w:rPr>
            <w:t>Společnost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A2390E" w:rsidP="00F24278">
          <w:pPr>
            <w:pStyle w:val="962D7D053F3C43F0855E9E54CCE8B46A27"/>
          </w:pPr>
          <w:r w:rsidRPr="00FE4A78">
            <w:rPr>
              <w:lang w:bidi="cs-CZ"/>
            </w:rPr>
            <w:t>Telefonní číslo společnosti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A2390E" w:rsidP="00F24278">
          <w:pPr>
            <w:pStyle w:val="2404A4DB1570489993141915F735637C27"/>
          </w:pPr>
          <w:r w:rsidRPr="00FE4A78">
            <w:rPr>
              <w:lang w:bidi="cs-CZ"/>
            </w:rPr>
            <w:t>Číslo potvrzení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A2390E" w:rsidP="00F24278">
          <w:pPr>
            <w:pStyle w:val="0E7B8530AAC240E8BF9F32C88D97FFA627"/>
          </w:pPr>
          <w:r w:rsidRPr="00FE4A78">
            <w:rPr>
              <w:lang w:bidi="cs-CZ"/>
            </w:rPr>
            <w:t>Nabízená cena pronájmu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A2390E" w:rsidP="00F24278">
          <w:pPr>
            <w:pStyle w:val="98EC2C35390E4F8D95CADDF24FBB50BD27"/>
          </w:pPr>
          <w:r w:rsidRPr="00FE4A78">
            <w:rPr>
              <w:lang w:bidi="cs-CZ"/>
            </w:rPr>
            <w:t>Místo vyzvednutí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A2390E" w:rsidP="00F24278">
          <w:pPr>
            <w:pStyle w:val="D2BD6E3150AB4C05AFC8DFD7F380DE3627"/>
          </w:pPr>
          <w:r w:rsidRPr="00FE4A78">
            <w:rPr>
              <w:lang w:bidi="cs-CZ"/>
            </w:rPr>
            <w:t>Místo vrácení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A2390E" w:rsidP="00F24278">
          <w:pPr>
            <w:pStyle w:val="60CA88648DD14E2FA32A6CAA356146B327"/>
          </w:pPr>
          <w:r w:rsidRPr="00FE4A78">
            <w:rPr>
              <w:lang w:bidi="cs-CZ"/>
            </w:rPr>
            <w:t>Datum vrácení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A2390E">
          <w:r w:rsidRPr="00FE4A78">
            <w:rPr>
              <w:lang w:bidi="cs-CZ"/>
            </w:rPr>
            <w:t>Hotelový itinerář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A2390E" w:rsidP="00F24278">
          <w:pPr>
            <w:pStyle w:val="18A01588EB02472A80180AB55D433C5627"/>
          </w:pPr>
          <w:r w:rsidRPr="00FE4A78">
            <w:rPr>
              <w:lang w:bidi="cs-CZ"/>
            </w:rPr>
            <w:t>Město a země/oblast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A2390E" w:rsidP="00F24278">
          <w:pPr>
            <w:pStyle w:val="20C0B270D2A74C79BE8196238273C31B27"/>
          </w:pPr>
          <w:r w:rsidRPr="00FE4A78">
            <w:rPr>
              <w:lang w:bidi="cs-CZ"/>
            </w:rPr>
            <w:t>Číslo potvrzení rezervace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A2390E" w:rsidP="00F24278">
          <w:pPr>
            <w:pStyle w:val="20689EEAF7B34DA1BFCD208063CB8F3427"/>
          </w:pPr>
          <w:r w:rsidRPr="00FE4A78">
            <w:rPr>
              <w:lang w:bidi="cs-CZ"/>
            </w:rPr>
            <w:t>Telefonní číslo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A2390E">
          <w:r w:rsidRPr="00FE4A78">
            <w:rPr>
              <w:lang w:bidi="cs-CZ"/>
            </w:rPr>
            <w:t>Platební karty a cestovní šeky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A2390E" w:rsidP="00F24278">
          <w:pPr>
            <w:pStyle w:val="0661DCAED3F54A12B3511F3B0009503027"/>
          </w:pPr>
          <w:r w:rsidRPr="00FE4A78">
            <w:rPr>
              <w:lang w:bidi="cs-CZ"/>
            </w:rPr>
            <w:t>Typ platební karty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A2390E" w:rsidP="00F24278">
          <w:pPr>
            <w:pStyle w:val="6F4E520814324E54AFE7FC26628DEF1427"/>
          </w:pPr>
          <w:r w:rsidRPr="00FE4A78">
            <w:rPr>
              <w:lang w:bidi="cs-CZ"/>
            </w:rPr>
            <w:t>Vydala banka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A2390E" w:rsidP="00F24278">
          <w:pPr>
            <w:pStyle w:val="866FE44F1714416CB3CB21EE31132C5927"/>
          </w:pPr>
          <w:r w:rsidRPr="00FE4A78">
            <w:rPr>
              <w:lang w:bidi="cs-CZ"/>
            </w:rPr>
            <w:t>Číslo platební karty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A2390E" w:rsidP="00F24278">
          <w:pPr>
            <w:pStyle w:val="A65DBFA5A6604E19AF0093E388C569E327"/>
          </w:pPr>
          <w:r w:rsidRPr="00FE4A78">
            <w:rPr>
              <w:lang w:bidi="cs-CZ"/>
            </w:rPr>
            <w:t>Telefonní číslo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A2390E" w:rsidP="00F24278">
          <w:pPr>
            <w:pStyle w:val="3CD11693B3274118A0B4D1FE12906FD027"/>
          </w:pPr>
          <w:r w:rsidRPr="00FE4A78">
            <w:rPr>
              <w:lang w:bidi="cs-CZ"/>
            </w:rPr>
            <w:t>Typ cestovního šeku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A2390E" w:rsidP="00F24278">
          <w:pPr>
            <w:pStyle w:val="B60675EC3E714F6AB7C5C258F066B61927"/>
          </w:pPr>
          <w:r w:rsidRPr="00FE4A78">
            <w:rPr>
              <w:lang w:bidi="cs-CZ"/>
            </w:rPr>
            <w:t>Hodnota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A2390E" w:rsidP="00F24278">
          <w:pPr>
            <w:pStyle w:val="04CDE3FC272E47EE8763519078CC885327"/>
          </w:pPr>
          <w:r w:rsidRPr="00FE4A78">
            <w:rPr>
              <w:lang w:bidi="cs-CZ"/>
            </w:rPr>
            <w:t>Číslo šeku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A2390E" w:rsidP="00F24278">
          <w:pPr>
            <w:pStyle w:val="8A0441471E5648D6B4E4253BC5B6C68D27"/>
          </w:pPr>
          <w:r w:rsidRPr="00FE4A78">
            <w:rPr>
              <w:lang w:bidi="cs-CZ"/>
            </w:rPr>
            <w:t>Telefonní číslo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A2390E" w:rsidP="00F24278">
          <w:pPr>
            <w:pStyle w:val="E80AEB8009604A6EA9D97F473C4BF0ED26"/>
          </w:pPr>
          <w:r w:rsidRPr="00FE4A78">
            <w:rPr>
              <w:lang w:bidi="cs-CZ"/>
            </w:rPr>
            <w:t>Datum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A2390E" w:rsidP="00C13B2E">
          <w:pPr>
            <w:pStyle w:val="7B28EE7DA32E4D948D546BC9146C41E325"/>
          </w:pPr>
          <w:r w:rsidRPr="00FE4A78">
            <w:rPr>
              <w:lang w:bidi="cs-CZ"/>
            </w:rPr>
            <w:t>Zadejte jméno a příjmení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A2390E" w:rsidP="00C13B2E">
          <w:pPr>
            <w:pStyle w:val="B044B6446413416BA706697EC373C7C721"/>
          </w:pPr>
          <w:r w:rsidRPr="00FE4A78">
            <w:rPr>
              <w:lang w:bidi="cs-CZ"/>
            </w:rPr>
            <w:t>Zadejte přezdívku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A2390E" w:rsidP="00C13B2E">
          <w:pPr>
            <w:pStyle w:val="FDF8335B609B43218287ED613272FB4121"/>
          </w:pPr>
          <w:r w:rsidRPr="00FE4A78">
            <w:rPr>
              <w:lang w:bidi="cs-CZ"/>
            </w:rPr>
            <w:t>Zadejte adresu domů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A2390E" w:rsidP="00C13B2E">
          <w:pPr>
            <w:pStyle w:val="3AAE3C265CF7409CADC2692491F1559821"/>
          </w:pPr>
          <w:r w:rsidRPr="00FE4A78">
            <w:rPr>
              <w:lang w:bidi="cs-CZ"/>
            </w:rPr>
            <w:t>Zadejte telefon domů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A2390E" w:rsidP="00C13B2E">
          <w:pPr>
            <w:pStyle w:val="C1B912231159433FAB7640DB6E9434FC21"/>
          </w:pPr>
          <w:r w:rsidRPr="00FE4A78">
            <w:rPr>
              <w:lang w:bidi="cs-CZ"/>
            </w:rPr>
            <w:t>Zadejte mobilní telefon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A2390E" w:rsidP="00F24278">
          <w:pPr>
            <w:pStyle w:val="8E51143C0A6F40FCB2AE9AF467EB2E9420"/>
          </w:pPr>
          <w:r w:rsidRPr="00FE4A78">
            <w:rPr>
              <w:lang w:bidi="cs-CZ"/>
            </w:rPr>
            <w:t>Zadejte fax domů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A2390E" w:rsidP="00F24278">
          <w:pPr>
            <w:pStyle w:val="ED56A3FB2A5248098AD878E99830628720"/>
          </w:pPr>
          <w:r w:rsidRPr="00FE4A78">
            <w:rPr>
              <w:lang w:bidi="cs-CZ"/>
            </w:rPr>
            <w:t>Zadejte e-mailovou adresu domů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A2390E" w:rsidP="00F24278">
          <w:pPr>
            <w:pStyle w:val="A617771A6D3741B3B96124586A76DE3820"/>
          </w:pPr>
          <w:r w:rsidRPr="00FE4A78">
            <w:rPr>
              <w:lang w:bidi="cs-CZ"/>
            </w:rPr>
            <w:t>Zadejte narozeniny (D. M. RRRR)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A2390E" w:rsidP="00F24278">
          <w:pPr>
            <w:pStyle w:val="53F64258F1E0488B8932B82A2DE6F28D20"/>
          </w:pPr>
          <w:r w:rsidRPr="00FE4A78">
            <w:rPr>
              <w:lang w:bidi="cs-CZ"/>
            </w:rPr>
            <w:t>Zadejte rodné číslo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A2390E" w:rsidP="00F24278">
          <w:pPr>
            <w:pStyle w:val="05E5EFBEF80C4D78939992003DB2020420"/>
          </w:pPr>
          <w:r w:rsidRPr="00FE4A78">
            <w:rPr>
              <w:lang w:bidi="cs-CZ"/>
            </w:rPr>
            <w:t>Zadejte číslo pasu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A2390E" w:rsidP="00F24278">
          <w:pPr>
            <w:pStyle w:val="ADCBEBD8D77D4DF0B95679448F35BB2C20"/>
          </w:pPr>
          <w:r w:rsidRPr="00FE4A78">
            <w:rPr>
              <w:lang w:bidi="cs-CZ"/>
            </w:rPr>
            <w:t>Zadejte číslo řidičského průkazu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A2390E" w:rsidP="00F24278">
          <w:pPr>
            <w:pStyle w:val="3FC2062096B8458692E5D3D77CE23E1B20"/>
          </w:pPr>
          <w:r w:rsidRPr="00FE4A78">
            <w:rPr>
              <w:lang w:bidi="cs-CZ"/>
            </w:rPr>
            <w:t>Zadejte společnost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A2390E" w:rsidP="00F24278">
          <w:pPr>
            <w:pStyle w:val="90416B6FB27546CABFD892DA8315B01B20"/>
          </w:pPr>
          <w:r w:rsidRPr="00FE4A78">
            <w:rPr>
              <w:lang w:bidi="cs-CZ"/>
            </w:rPr>
            <w:t>Zadejte adresu společnosti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A2390E" w:rsidP="00F24278">
          <w:pPr>
            <w:pStyle w:val="FF5DA8811EE34DFB84737D0D65CF900520"/>
          </w:pPr>
          <w:r w:rsidRPr="00FE4A78">
            <w:rPr>
              <w:lang w:bidi="cs-CZ"/>
            </w:rPr>
            <w:t>Zadejte pozici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A2390E" w:rsidP="00F24278">
          <w:pPr>
            <w:pStyle w:val="789C3CA190394E0F85CAC02B49CEC69720"/>
          </w:pPr>
          <w:r w:rsidRPr="00FE4A78">
            <w:rPr>
              <w:lang w:bidi="cs-CZ"/>
            </w:rPr>
            <w:t>Zadejte firemní telefon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A2390E" w:rsidP="00F24278">
          <w:pPr>
            <w:pStyle w:val="923B2E416346493C976798C48DFAAFA820"/>
          </w:pPr>
          <w:r w:rsidRPr="00FE4A78">
            <w:rPr>
              <w:lang w:bidi="cs-CZ"/>
            </w:rPr>
            <w:t>Zadejte firemní fax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A2390E" w:rsidP="00F24278">
          <w:pPr>
            <w:pStyle w:val="6E72068894004064BEF6096C661178D120"/>
          </w:pPr>
          <w:r w:rsidRPr="00FE4A78">
            <w:rPr>
              <w:lang w:bidi="cs-CZ"/>
            </w:rPr>
            <w:t>Zadejte firemní e-mailovou adresu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A2390E" w:rsidP="00F24278">
          <w:pPr>
            <w:pStyle w:val="A0E16A5C972F4D4D8D94C350E0DAD98820"/>
          </w:pPr>
          <w:r w:rsidRPr="00FE4A78">
            <w:rPr>
              <w:lang w:bidi="cs-CZ"/>
            </w:rPr>
            <w:t>Zadejte jméno a telefon vedoucího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A2390E" w:rsidP="00F24278">
          <w:pPr>
            <w:pStyle w:val="61EC2D983F4E4334BF86C1B64374BBAE20"/>
          </w:pPr>
          <w:r w:rsidRPr="00FE4A78">
            <w:rPr>
              <w:lang w:bidi="cs-CZ"/>
            </w:rPr>
            <w:t>Zadejte jméno a telefon asistenta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A2390E" w:rsidP="00F24278">
          <w:pPr>
            <w:pStyle w:val="6A170CCAA8AE4A14BDEC0DE5A869772B20"/>
          </w:pPr>
          <w:r w:rsidRPr="00FE4A78">
            <w:rPr>
              <w:lang w:bidi="cs-CZ"/>
            </w:rPr>
            <w:t>Zadejte adresu webové stránky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A2390E" w:rsidP="00F24278">
          <w:pPr>
            <w:pStyle w:val="E50D4A3FC4BB4509BA1CA6A40CB290B120"/>
          </w:pPr>
          <w:r w:rsidRPr="00FE4A78">
            <w:rPr>
              <w:lang w:bidi="cs-CZ"/>
            </w:rPr>
            <w:t>Zadejte, koho kontaktovat v případě nouze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A2390E" w:rsidP="00F24278">
          <w:pPr>
            <w:pStyle w:val="EB8B62A340154E529F1086CCE8292D9120"/>
          </w:pPr>
          <w:r w:rsidRPr="00FE4A78">
            <w:rPr>
              <w:lang w:bidi="cs-CZ"/>
            </w:rPr>
            <w:t>Zadejte nouzovou kontaktní adresu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A2390E" w:rsidP="00F24278">
          <w:pPr>
            <w:pStyle w:val="1143F9BABF3F4050A99115CEE0AE482E20"/>
          </w:pPr>
          <w:r w:rsidRPr="00FE4A78">
            <w:rPr>
              <w:lang w:bidi="cs-CZ"/>
            </w:rPr>
            <w:t>Zadejte nouzový kontaktní telefon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A2390E" w:rsidP="00F24278">
          <w:pPr>
            <w:pStyle w:val="C56195C1ACD545A7B7800EDC8B9C61A920"/>
          </w:pPr>
          <w:r w:rsidRPr="00FE4A78">
            <w:rPr>
              <w:lang w:bidi="cs-CZ"/>
            </w:rPr>
            <w:t>Zadejte jméno lékaře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A2390E" w:rsidP="00F24278">
          <w:pPr>
            <w:pStyle w:val="E0F0CBA3050245A0BC4EB0ADDDAB94D720"/>
          </w:pPr>
          <w:r w:rsidRPr="00FE4A78">
            <w:rPr>
              <w:lang w:bidi="cs-CZ"/>
            </w:rPr>
            <w:t>Zadejte telefon lékaře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A2390E" w:rsidP="00F24278">
          <w:pPr>
            <w:pStyle w:val="C37DD1055C934BDDBD3481B9C0089E3020"/>
          </w:pPr>
          <w:r w:rsidRPr="00FE4A78">
            <w:rPr>
              <w:lang w:bidi="cs-CZ"/>
            </w:rPr>
            <w:t>Zadejte adresu lékaře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A2390E" w:rsidP="00F24278">
          <w:pPr>
            <w:pStyle w:val="AE8AAE86EDEF40EEA32300F8A2DB76FF20"/>
          </w:pPr>
          <w:r w:rsidRPr="00FE4A78">
            <w:rPr>
              <w:lang w:bidi="cs-CZ"/>
            </w:rPr>
            <w:t>Zadejte zdravotní pojišťovnu a číslo průkazky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A2390E" w:rsidP="00F24278">
          <w:pPr>
            <w:pStyle w:val="A414C0FE757948C294DE1AA6E648414B20"/>
          </w:pPr>
          <w:r w:rsidRPr="00FE4A78">
            <w:rPr>
              <w:lang w:bidi="cs-CZ"/>
            </w:rPr>
            <w:t>Zadejte krevní skupinu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A2390E" w:rsidP="00F24278">
          <w:pPr>
            <w:pStyle w:val="85D1D09F0B8C4FB3A65451F5741A5D8920"/>
          </w:pPr>
          <w:r w:rsidRPr="00FE4A78">
            <w:rPr>
              <w:lang w:bidi="cs-CZ"/>
            </w:rPr>
            <w:t>Zadejte známé diagnózy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A2390E" w:rsidP="00F24278">
          <w:pPr>
            <w:pStyle w:val="479A574B4C29424D8F99BA87AB69499620"/>
          </w:pPr>
          <w:r w:rsidRPr="00FE4A78">
            <w:rPr>
              <w:lang w:bidi="cs-CZ"/>
            </w:rPr>
            <w:t>Zadejte známé alergie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A2390E" w:rsidP="00F24278">
          <w:pPr>
            <w:pStyle w:val="E69004B59BDC4559907E57D559EE942D20"/>
          </w:pPr>
          <w:r w:rsidRPr="00FE4A78">
            <w:rPr>
              <w:lang w:bidi="cs-CZ"/>
            </w:rPr>
            <w:t>Zadejte aktuálně užívané léky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A2390E" w:rsidP="00F24278">
          <w:pPr>
            <w:pStyle w:val="AED8A6F911DD4081B586B3AB3BC3629D20"/>
          </w:pPr>
          <w:r w:rsidRPr="00FE4A78">
            <w:rPr>
              <w:lang w:bidi="cs-CZ"/>
            </w:rPr>
            <w:t>Zadejte datum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A2390E" w:rsidP="00F24278">
          <w:pPr>
            <w:pStyle w:val="6796B23FE3A641BE8EC283DD278F16D220"/>
          </w:pPr>
          <w:r w:rsidRPr="00FE4A78">
            <w:rPr>
              <w:lang w:bidi="cs-CZ"/>
            </w:rPr>
            <w:t>Zadejte leteckou společnost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A2390E" w:rsidP="00F24278">
          <w:pPr>
            <w:pStyle w:val="E32DE97B6E9249A9ADF643C34643221C20"/>
          </w:pPr>
          <w:r w:rsidRPr="00FE4A78">
            <w:rPr>
              <w:lang w:bidi="cs-CZ"/>
            </w:rPr>
            <w:t>Zadejte telefonní číslo letecké společnosti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A2390E" w:rsidP="00F24278">
          <w:pPr>
            <w:pStyle w:val="294C9C53E31D4BA99F689D0987A50D1E20"/>
          </w:pPr>
          <w:r w:rsidRPr="00FE4A78">
            <w:rPr>
              <w:lang w:bidi="cs-CZ"/>
            </w:rPr>
            <w:t>Zadejte číslo letu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A2390E" w:rsidP="00F24278">
          <w:pPr>
            <w:pStyle w:val="53C9D9B944524B8AA3D526991EC462DD20"/>
          </w:pPr>
          <w:r w:rsidRPr="00FE4A78">
            <w:rPr>
              <w:lang w:bidi="cs-CZ"/>
            </w:rPr>
            <w:t>Zadejte město odletu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A2390E" w:rsidP="00F24278">
          <w:pPr>
            <w:pStyle w:val="DD33E869E2774187B11FCD0603E61B5618"/>
          </w:pPr>
          <w:r w:rsidRPr="00FE4A78">
            <w:rPr>
              <w:lang w:bidi="cs-CZ"/>
            </w:rPr>
            <w:t>Zadejte čas odletu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A2390E" w:rsidP="00F24278">
          <w:pPr>
            <w:pStyle w:val="41D0B83611FF4BE4A27FB72EEF38EA0318"/>
          </w:pPr>
          <w:r w:rsidRPr="00FE4A78">
            <w:rPr>
              <w:lang w:bidi="cs-CZ"/>
            </w:rPr>
            <w:t>Zadejte cílové město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A2390E" w:rsidP="00F24278">
          <w:pPr>
            <w:pStyle w:val="C1CAC06E9A4C45618C0522E955A2F56618"/>
          </w:pPr>
          <w:r w:rsidRPr="00FE4A78">
            <w:rPr>
              <w:lang w:bidi="cs-CZ"/>
            </w:rPr>
            <w:t>Zadejte čas příletu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A2390E" w:rsidP="00F24278">
          <w:pPr>
            <w:pStyle w:val="82DC511EFC3E41B9A80759EFC2E1D19518"/>
          </w:pPr>
          <w:r w:rsidRPr="00FE4A78">
            <w:rPr>
              <w:lang w:bidi="cs-CZ"/>
            </w:rPr>
            <w:t>Zadejte datum vyzvednutí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A2390E" w:rsidP="00F24278">
          <w:pPr>
            <w:pStyle w:val="C41B67E5CCEA4784917D355BA0222AC318"/>
          </w:pPr>
          <w:r w:rsidRPr="00FE4A78">
            <w:rPr>
              <w:lang w:bidi="cs-CZ"/>
            </w:rPr>
            <w:t>Zadejte společnost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A2390E" w:rsidP="00F24278">
          <w:pPr>
            <w:pStyle w:val="5AD767E0441A411594E07AE45294E21C18"/>
          </w:pPr>
          <w:r w:rsidRPr="00FE4A78">
            <w:rPr>
              <w:lang w:bidi="cs-CZ"/>
            </w:rPr>
            <w:t>Zadejte telefonní číslo společnosti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A2390E" w:rsidP="00F24278">
          <w:pPr>
            <w:pStyle w:val="8919BB5013A94F2EAEE130832980056F18"/>
          </w:pPr>
          <w:r w:rsidRPr="00FE4A78">
            <w:rPr>
              <w:lang w:bidi="cs-CZ"/>
            </w:rPr>
            <w:t>Zadejte číslo potvrzení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A2390E" w:rsidP="00F24278">
          <w:pPr>
            <w:pStyle w:val="2D23F6EFF8544F07B9BA5F26BA712DD318"/>
          </w:pPr>
          <w:r w:rsidRPr="00FE4A78">
            <w:rPr>
              <w:lang w:bidi="cs-CZ"/>
            </w:rPr>
            <w:t>Zadejte nabízenou cenu pronájmu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A2390E" w:rsidP="00F24278">
          <w:pPr>
            <w:pStyle w:val="9C8B72B469B74CE687A73EDBAB8AE72018"/>
          </w:pPr>
          <w:r w:rsidRPr="00FE4A78">
            <w:rPr>
              <w:lang w:bidi="cs-CZ"/>
            </w:rPr>
            <w:t>Zadejte místo vyzvednutí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A2390E" w:rsidP="00F24278">
          <w:pPr>
            <w:pStyle w:val="0D8ABD180A0F4A819CE7F8D9D54B875918"/>
          </w:pPr>
          <w:r w:rsidRPr="00FE4A78">
            <w:rPr>
              <w:lang w:bidi="cs-CZ"/>
            </w:rPr>
            <w:t>Zadejte místo vrácení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A2390E" w:rsidP="00F24278">
          <w:pPr>
            <w:pStyle w:val="37D8B33A0B1649508804CE7B51C99F4918"/>
          </w:pPr>
          <w:r w:rsidRPr="00FE4A78">
            <w:rPr>
              <w:lang w:bidi="cs-CZ"/>
            </w:rPr>
            <w:t>Zadejte datum vrácení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A2390E" w:rsidP="00F24278">
          <w:pPr>
            <w:pStyle w:val="3FAD6171837643CC9448B3491D61721218"/>
          </w:pPr>
          <w:r w:rsidRPr="00FE4A78">
            <w:rPr>
              <w:lang w:bidi="cs-CZ"/>
            </w:rPr>
            <w:t>Zadejte datum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A2390E" w:rsidP="00F24278">
          <w:pPr>
            <w:pStyle w:val="1692DF22AFD044AA9945AA867819574C17"/>
          </w:pPr>
          <w:r w:rsidRPr="00FE4A78">
            <w:rPr>
              <w:lang w:bidi="cs-CZ"/>
            </w:rPr>
            <w:t>Hotel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A2390E" w:rsidP="00F24278">
          <w:pPr>
            <w:pStyle w:val="8D413B19EAC04AFD8BBDB2DF9999C5AF15"/>
          </w:pPr>
          <w:r w:rsidRPr="00FE4A78">
            <w:rPr>
              <w:lang w:bidi="cs-CZ"/>
            </w:rPr>
            <w:t>Zadejte hotel 1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A2390E" w:rsidP="00F24278">
          <w:pPr>
            <w:pStyle w:val="41AD224AD0C749DBBCF38955A8D3D22215"/>
          </w:pPr>
          <w:r w:rsidRPr="00FE4A78">
            <w:rPr>
              <w:lang w:bidi="cs-CZ"/>
            </w:rPr>
            <w:t>Zadejte město a</w:t>
          </w:r>
          <w:r>
            <w:rPr>
              <w:lang w:bidi="cs-CZ"/>
            </w:rPr>
            <w:t> </w:t>
          </w:r>
          <w:r w:rsidRPr="00FE4A78">
            <w:rPr>
              <w:lang w:bidi="cs-CZ"/>
            </w:rPr>
            <w:t>zemi/oblast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A2390E" w:rsidP="00F24278">
          <w:pPr>
            <w:pStyle w:val="D4578BD08B5A420CA144E259BF24A31314"/>
          </w:pPr>
          <w:r w:rsidRPr="00FE4A78">
            <w:rPr>
              <w:lang w:bidi="cs-CZ"/>
            </w:rPr>
            <w:t>Zadejte číslo potvrzení rezervace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A2390E" w:rsidP="00F24278">
          <w:pPr>
            <w:pStyle w:val="2DFD191D12FF441480EFEEC041F006B414"/>
          </w:pPr>
          <w:r w:rsidRPr="00FE4A78">
            <w:rPr>
              <w:lang w:bidi="cs-CZ"/>
            </w:rPr>
            <w:t>Zadejte telefonní číslo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A2390E" w:rsidP="00F24278">
          <w:pPr>
            <w:pStyle w:val="C01662F482B14CE39D78C43B241A3BEB13"/>
          </w:pPr>
          <w:r w:rsidRPr="00FE4A78">
            <w:rPr>
              <w:lang w:bidi="cs-CZ"/>
            </w:rPr>
            <w:t>Zadejte datum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A2390E" w:rsidP="00F24278">
          <w:pPr>
            <w:pStyle w:val="4BAB9B1AFAB1428383FEDB5C5E1D91D013"/>
          </w:pPr>
          <w:r w:rsidRPr="00FE4A78">
            <w:rPr>
              <w:lang w:bidi="cs-CZ"/>
            </w:rPr>
            <w:t>Zadejte hotel 2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A2390E" w:rsidP="00F24278">
          <w:pPr>
            <w:pStyle w:val="23458008A22F43AC8900E43D2E16D28C13"/>
          </w:pPr>
          <w:r w:rsidRPr="00FE4A78">
            <w:rPr>
              <w:lang w:bidi="cs-CZ"/>
            </w:rPr>
            <w:t>Zadejte město a</w:t>
          </w:r>
          <w:r>
            <w:rPr>
              <w:lang w:bidi="cs-CZ"/>
            </w:rPr>
            <w:t> </w:t>
          </w:r>
          <w:r w:rsidRPr="00FE4A78">
            <w:rPr>
              <w:lang w:bidi="cs-CZ"/>
            </w:rPr>
            <w:t>zemi/oblast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A2390E" w:rsidP="00F24278">
          <w:pPr>
            <w:pStyle w:val="9ADAA5E0FB2C469BA15A387F24C38F0E13"/>
          </w:pPr>
          <w:r w:rsidRPr="00FE4A78">
            <w:rPr>
              <w:lang w:bidi="cs-CZ"/>
            </w:rPr>
            <w:t>Zadejte číslo potvrzení rezervace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A2390E" w:rsidP="00F24278">
          <w:pPr>
            <w:pStyle w:val="5D0F4A898EAE43F28B44913205347E8D13"/>
          </w:pPr>
          <w:r w:rsidRPr="00FE4A78">
            <w:rPr>
              <w:lang w:bidi="cs-CZ"/>
            </w:rPr>
            <w:t>Zadejte telefonní číslo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A2390E" w:rsidP="00F24278">
          <w:pPr>
            <w:pStyle w:val="C765A4A46EAF4D0499998295A9DA4D3C13"/>
          </w:pPr>
          <w:r w:rsidRPr="00FE4A78">
            <w:rPr>
              <w:lang w:bidi="cs-CZ"/>
            </w:rPr>
            <w:t>Zadejte datum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A2390E" w:rsidP="00F24278">
          <w:pPr>
            <w:pStyle w:val="616A0FBBC45345F08BB2B8D919CA328813"/>
          </w:pPr>
          <w:r w:rsidRPr="00FE4A78">
            <w:rPr>
              <w:lang w:bidi="cs-CZ"/>
            </w:rPr>
            <w:t>Zadejte hotel 3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A2390E" w:rsidP="00F24278">
          <w:pPr>
            <w:pStyle w:val="BD58563E07324C39B6D050936B1E85E413"/>
          </w:pPr>
          <w:r w:rsidRPr="00FE4A78">
            <w:rPr>
              <w:lang w:bidi="cs-CZ"/>
            </w:rPr>
            <w:t>Zadejte město a</w:t>
          </w:r>
          <w:r>
            <w:rPr>
              <w:lang w:bidi="cs-CZ"/>
            </w:rPr>
            <w:t> </w:t>
          </w:r>
          <w:r w:rsidRPr="00FE4A78">
            <w:rPr>
              <w:lang w:bidi="cs-CZ"/>
            </w:rPr>
            <w:t>zemi/oblast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A2390E" w:rsidP="00F24278">
          <w:pPr>
            <w:pStyle w:val="1A6732480F1A4083AFED7055198BB12A13"/>
          </w:pPr>
          <w:r w:rsidRPr="00FE4A78">
            <w:rPr>
              <w:lang w:bidi="cs-CZ"/>
            </w:rPr>
            <w:t>Zadejte číslo potvrzení rezervace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A2390E" w:rsidP="00F24278">
          <w:pPr>
            <w:pStyle w:val="2CB75F1DF38045F2827D6CB9310AA5A013"/>
          </w:pPr>
          <w:r w:rsidRPr="00FE4A78">
            <w:rPr>
              <w:lang w:bidi="cs-CZ"/>
            </w:rPr>
            <w:t>Zadejte telefonní číslo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A2390E" w:rsidP="00F24278">
          <w:pPr>
            <w:pStyle w:val="B8EB1DF685BB4AC7BA31212A841CDAF913"/>
          </w:pPr>
          <w:r w:rsidRPr="00FE4A78">
            <w:rPr>
              <w:lang w:bidi="cs-CZ"/>
            </w:rPr>
            <w:t>Zadejte datum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A2390E" w:rsidP="00F24278">
          <w:pPr>
            <w:pStyle w:val="875580F9E9E3440A8DF957B5F04E8D5A13"/>
          </w:pPr>
          <w:r w:rsidRPr="00FE4A78">
            <w:rPr>
              <w:lang w:bidi="cs-CZ"/>
            </w:rPr>
            <w:t>Zadejte hotel 4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A2390E" w:rsidP="00F24278">
          <w:pPr>
            <w:pStyle w:val="9947D2EAB17A4D4A95829F12EBD91B6B13"/>
          </w:pPr>
          <w:r w:rsidRPr="00FE4A78">
            <w:rPr>
              <w:lang w:bidi="cs-CZ"/>
            </w:rPr>
            <w:t>Zadejte město a</w:t>
          </w:r>
          <w:r>
            <w:rPr>
              <w:lang w:bidi="cs-CZ"/>
            </w:rPr>
            <w:t> </w:t>
          </w:r>
          <w:r w:rsidRPr="00FE4A78">
            <w:rPr>
              <w:lang w:bidi="cs-CZ"/>
            </w:rPr>
            <w:t>zemi/oblast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A2390E" w:rsidP="00F24278">
          <w:pPr>
            <w:pStyle w:val="8BB672D1E2894CF091212D506FFC3C3E13"/>
          </w:pPr>
          <w:r w:rsidRPr="00FE4A78">
            <w:rPr>
              <w:lang w:bidi="cs-CZ"/>
            </w:rPr>
            <w:t>Zadejte číslo potvrzení rezervace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A2390E" w:rsidP="00F24278">
          <w:pPr>
            <w:pStyle w:val="ADACE44CF24C4E06875B7115B1ADE00013"/>
          </w:pPr>
          <w:r w:rsidRPr="00FE4A78">
            <w:rPr>
              <w:lang w:bidi="cs-CZ"/>
            </w:rPr>
            <w:t>Zadejte telefonní číslo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A2390E" w:rsidP="00F24278">
          <w:pPr>
            <w:pStyle w:val="15D2745DA5C84C459742D64AAB90108E13"/>
          </w:pPr>
          <w:r w:rsidRPr="00FE4A78">
            <w:rPr>
              <w:lang w:bidi="cs-CZ"/>
            </w:rPr>
            <w:t>Zadejte datum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A2390E" w:rsidP="00F24278">
          <w:pPr>
            <w:pStyle w:val="CE635595CD034EB6AE0C8BBD4DB0189C13"/>
          </w:pPr>
          <w:r w:rsidRPr="00FE4A78">
            <w:rPr>
              <w:lang w:bidi="cs-CZ"/>
            </w:rPr>
            <w:t>Zadejte hotel 5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A2390E" w:rsidP="00F24278">
          <w:pPr>
            <w:pStyle w:val="AF7913F4FD6F4D5CB30F1444BA0A860313"/>
          </w:pPr>
          <w:r w:rsidRPr="00FE4A78">
            <w:rPr>
              <w:lang w:bidi="cs-CZ"/>
            </w:rPr>
            <w:t>Zadejte město a</w:t>
          </w:r>
          <w:r>
            <w:rPr>
              <w:lang w:bidi="cs-CZ"/>
            </w:rPr>
            <w:t> </w:t>
          </w:r>
          <w:r w:rsidRPr="00FE4A78">
            <w:rPr>
              <w:lang w:bidi="cs-CZ"/>
            </w:rPr>
            <w:t>zemi/oblast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A2390E" w:rsidP="00F24278">
          <w:pPr>
            <w:pStyle w:val="8CB7AA4951834611B7A69E76627954F913"/>
          </w:pPr>
          <w:r w:rsidRPr="00FE4A78">
            <w:rPr>
              <w:lang w:bidi="cs-CZ"/>
            </w:rPr>
            <w:t>Zadejte číslo potvrzení rezervace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A2390E" w:rsidP="00F24278">
          <w:pPr>
            <w:pStyle w:val="377B4D61D3F34C58A83A6977EAFC7A3213"/>
          </w:pPr>
          <w:r w:rsidRPr="00FE4A78">
            <w:rPr>
              <w:lang w:bidi="cs-CZ"/>
            </w:rPr>
            <w:t>Zadejte telefonní číslo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A2390E" w:rsidP="00F24278">
          <w:pPr>
            <w:pStyle w:val="2D66D03332434C9A93F379FDEAAFB71B10"/>
          </w:pPr>
          <w:r w:rsidRPr="00FE4A78">
            <w:rPr>
              <w:lang w:bidi="cs-CZ"/>
            </w:rPr>
            <w:t>Zadejte typ platební karty 1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A2390E" w:rsidP="00F24278">
          <w:pPr>
            <w:pStyle w:val="A803AF7A0F1A426380B351C544D4A19C10"/>
          </w:pPr>
          <w:r w:rsidRPr="00FE4A78">
            <w:rPr>
              <w:lang w:bidi="cs-CZ"/>
            </w:rPr>
            <w:t>Zadejte typ platební karty 2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A2390E" w:rsidP="00F24278">
          <w:pPr>
            <w:pStyle w:val="3D67B406354444588598C441AE4C884E10"/>
          </w:pPr>
          <w:r w:rsidRPr="00FE4A78">
            <w:rPr>
              <w:lang w:bidi="cs-CZ"/>
            </w:rPr>
            <w:t>Zadejte typ platební karty 3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A2390E" w:rsidP="00F24278">
          <w:pPr>
            <w:pStyle w:val="5E075F2EDFAB42C587F4B069339A67229"/>
          </w:pPr>
          <w:r w:rsidRPr="00FE4A78">
            <w:rPr>
              <w:lang w:bidi="cs-CZ"/>
            </w:rPr>
            <w:t>Zadejte banku, která kartu vydala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A2390E" w:rsidP="00F24278">
          <w:pPr>
            <w:pStyle w:val="B9FA456D27C9476796CC362F93A0C9B89"/>
          </w:pPr>
          <w:r w:rsidRPr="00FE4A78">
            <w:rPr>
              <w:lang w:bidi="cs-CZ"/>
            </w:rPr>
            <w:t>Zadejte banku, která kartu vydala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A2390E" w:rsidP="00F24278">
          <w:pPr>
            <w:pStyle w:val="0ABB871AF48A4E269406D8F97F4DD99A9"/>
          </w:pPr>
          <w:r w:rsidRPr="00FE4A78">
            <w:rPr>
              <w:lang w:bidi="cs-CZ"/>
            </w:rPr>
            <w:t>Číslo platební karty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A2390E" w:rsidP="00F24278">
          <w:pPr>
            <w:pStyle w:val="4C2111888304496ABB51DE732E6901969"/>
          </w:pPr>
          <w:r w:rsidRPr="00FE4A78">
            <w:rPr>
              <w:lang w:bidi="cs-CZ"/>
            </w:rPr>
            <w:t>Číslo platební karty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A2390E" w:rsidP="00F24278">
          <w:pPr>
            <w:pStyle w:val="BB12D4FB1C3047249CE3D5D7FCED264A9"/>
          </w:pPr>
          <w:r w:rsidRPr="00FE4A78">
            <w:rPr>
              <w:lang w:bidi="cs-CZ"/>
            </w:rPr>
            <w:t>Zadejte telefonní číslo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A2390E" w:rsidP="00F24278">
          <w:pPr>
            <w:pStyle w:val="F4218E24F506489CAC779B348E7E97B49"/>
          </w:pPr>
          <w:r w:rsidRPr="00FE4A78">
            <w:rPr>
              <w:lang w:bidi="cs-CZ"/>
            </w:rPr>
            <w:t>Zadejte telefonní číslo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A2390E" w:rsidP="00F24278">
          <w:pPr>
            <w:pStyle w:val="95FE7D0AC1D343FCA9A0FE26867FD0538"/>
          </w:pPr>
          <w:r w:rsidRPr="00FE4A78">
            <w:rPr>
              <w:lang w:bidi="cs-CZ"/>
            </w:rPr>
            <w:t>Zadejte banku, která kartu vydala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A2390E" w:rsidP="00F24278">
          <w:pPr>
            <w:pStyle w:val="116CFCB83E434D9FB49A237FFF76F62F8"/>
          </w:pPr>
          <w:r w:rsidRPr="00FE4A78">
            <w:rPr>
              <w:lang w:bidi="cs-CZ"/>
            </w:rPr>
            <w:t>Číslo platební karty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A2390E" w:rsidP="00F24278">
          <w:pPr>
            <w:pStyle w:val="3E50E391DF7F435AA6EB9D19D6BE86E88"/>
          </w:pPr>
          <w:r w:rsidRPr="00FE4A78">
            <w:rPr>
              <w:lang w:bidi="cs-CZ"/>
            </w:rPr>
            <w:t>Zadejte telefonní číslo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A2390E" w:rsidP="00F24278">
          <w:pPr>
            <w:pStyle w:val="C8E466F6E3794E0F9606CB149E29B0087"/>
          </w:pPr>
          <w:r w:rsidRPr="00FE4A78">
            <w:rPr>
              <w:lang w:bidi="cs-CZ"/>
            </w:rPr>
            <w:t>Zadejte typ šeku 1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A2390E" w:rsidP="00F24278">
          <w:pPr>
            <w:pStyle w:val="7A76794344E34EA68BA908594EEF5E917"/>
          </w:pPr>
          <w:r w:rsidRPr="00FE4A78">
            <w:rPr>
              <w:lang w:bidi="cs-CZ"/>
            </w:rPr>
            <w:t>Zadejte hodnotu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A2390E" w:rsidP="00F24278">
          <w:pPr>
            <w:pStyle w:val="FED5949FF3B44C6A81403E9177A1359B7"/>
          </w:pPr>
          <w:r w:rsidRPr="00FE4A78">
            <w:rPr>
              <w:lang w:bidi="cs-CZ"/>
            </w:rPr>
            <w:t>Zadejte číslo šeku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A2390E" w:rsidP="00F24278">
          <w:pPr>
            <w:pStyle w:val="4A00A67A99644E46B54B5740A280E3F27"/>
          </w:pPr>
          <w:r w:rsidRPr="00FE4A78">
            <w:rPr>
              <w:lang w:bidi="cs-CZ"/>
            </w:rPr>
            <w:t>Zadejte telefonní číslo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A2390E" w:rsidP="00F24278">
          <w:pPr>
            <w:pStyle w:val="F85E6DF936FA4665826BFAE287CD92E87"/>
          </w:pPr>
          <w:r w:rsidRPr="00FE4A78">
            <w:rPr>
              <w:lang w:bidi="cs-CZ"/>
            </w:rPr>
            <w:t>Zadejte typ šeku 2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A2390E" w:rsidP="00F24278">
          <w:pPr>
            <w:pStyle w:val="7ACCF67B83F7474BB589363940FC8F7B7"/>
          </w:pPr>
          <w:r w:rsidRPr="00FE4A78">
            <w:rPr>
              <w:lang w:bidi="cs-CZ"/>
            </w:rPr>
            <w:t>Zadejte hodnotu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A2390E" w:rsidP="00F24278">
          <w:pPr>
            <w:pStyle w:val="415217790AC946698984428EF567A35E7"/>
          </w:pPr>
          <w:r w:rsidRPr="00FE4A78">
            <w:rPr>
              <w:lang w:bidi="cs-CZ"/>
            </w:rPr>
            <w:t>Zadejte číslo šeku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A2390E" w:rsidP="00F24278">
          <w:pPr>
            <w:pStyle w:val="88032C0EC0D44852ACF4FA80AB19A58C7"/>
          </w:pPr>
          <w:r w:rsidRPr="00FE4A78">
            <w:rPr>
              <w:lang w:bidi="cs-CZ"/>
            </w:rPr>
            <w:t>Zadejte telefonní číslo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A2390E" w:rsidP="00F24278">
          <w:pPr>
            <w:pStyle w:val="B9E87505BC72426A830534B0579B8BD17"/>
          </w:pPr>
          <w:r w:rsidRPr="00FE4A78">
            <w:rPr>
              <w:lang w:bidi="cs-CZ"/>
            </w:rPr>
            <w:t>Zadejte typ šeku 3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A2390E" w:rsidP="00F24278">
          <w:pPr>
            <w:pStyle w:val="73CBD9C0D3A64C54BE082568906974797"/>
          </w:pPr>
          <w:r w:rsidRPr="00FE4A78">
            <w:rPr>
              <w:lang w:bidi="cs-CZ"/>
            </w:rPr>
            <w:t>Zadejte hodnotu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A2390E" w:rsidP="00F24278">
          <w:pPr>
            <w:pStyle w:val="3A4146B8CC154B44A45A797F96E9E1357"/>
          </w:pPr>
          <w:r w:rsidRPr="00FE4A78">
            <w:rPr>
              <w:lang w:bidi="cs-CZ"/>
            </w:rPr>
            <w:t>Zadejte číslo šeku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A2390E" w:rsidP="00F24278">
          <w:pPr>
            <w:pStyle w:val="767C68C746B24C85AEBC87F3BB067A3E7"/>
          </w:pPr>
          <w:r w:rsidRPr="00FE4A78">
            <w:rPr>
              <w:lang w:bidi="cs-CZ"/>
            </w:rPr>
            <w:t>Zadejte telefonní číslo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A2390E" w:rsidP="00F24278">
          <w:pPr>
            <w:pStyle w:val="C4EA16CF79A24548842A9B2391392C697"/>
          </w:pPr>
          <w:r w:rsidRPr="00FE4A78">
            <w:rPr>
              <w:lang w:bidi="cs-CZ"/>
            </w:rPr>
            <w:t>Zadejte typ šeku 4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A2390E" w:rsidP="00F24278">
          <w:pPr>
            <w:pStyle w:val="9C7646ED16D8414788311AE8A3A9EBA07"/>
          </w:pPr>
          <w:r w:rsidRPr="00FE4A78">
            <w:rPr>
              <w:lang w:bidi="cs-CZ"/>
            </w:rPr>
            <w:t>Zadejte hodnotu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A2390E" w:rsidP="00F24278">
          <w:pPr>
            <w:pStyle w:val="47AB71B358A94956BC7AA13B7D74190F7"/>
          </w:pPr>
          <w:r w:rsidRPr="00FE4A78">
            <w:rPr>
              <w:lang w:bidi="cs-CZ"/>
            </w:rPr>
            <w:t>Zadejte číslo šeku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A2390E" w:rsidP="00F24278">
          <w:pPr>
            <w:pStyle w:val="75CE2F1BE2CB4F989C50D69D785FEB2B7"/>
          </w:pPr>
          <w:r w:rsidRPr="00FE4A78">
            <w:rPr>
              <w:lang w:bidi="cs-CZ"/>
            </w:rPr>
            <w:t>Zadejte telefonní číslo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A2390E" w:rsidP="00F24278">
          <w:pPr>
            <w:pStyle w:val="6884C1B5D02C49F5A9558B67E8650CB67"/>
          </w:pPr>
          <w:r w:rsidRPr="00FE4A78">
            <w:rPr>
              <w:lang w:bidi="cs-CZ"/>
            </w:rPr>
            <w:t>Zadejte typ šeku 5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A2390E" w:rsidP="00F24278">
          <w:pPr>
            <w:pStyle w:val="6A33848B05D24F24898C13FFE058A5C57"/>
          </w:pPr>
          <w:r w:rsidRPr="00FE4A78">
            <w:rPr>
              <w:lang w:bidi="cs-CZ"/>
            </w:rPr>
            <w:t>Zadejte hodnotu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A2390E" w:rsidP="00F24278">
          <w:pPr>
            <w:pStyle w:val="3A4702802AA24DD3A501794863E22F417"/>
          </w:pPr>
          <w:r w:rsidRPr="00FE4A78">
            <w:rPr>
              <w:lang w:bidi="cs-CZ"/>
            </w:rPr>
            <w:t>Zadejte číslo šeku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A2390E" w:rsidP="00F24278">
          <w:pPr>
            <w:pStyle w:val="5990C333E11044DF8E91D6F25DAD52A67"/>
          </w:pPr>
          <w:r w:rsidRPr="00FE4A78">
            <w:rPr>
              <w:lang w:bidi="cs-CZ"/>
            </w:rPr>
            <w:t>Zadejte telefonní číslo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A2390E">
          <w:r w:rsidRPr="00FE4A78">
            <w:rPr>
              <w:lang w:bidi="cs-CZ"/>
            </w:rPr>
            <w:t>Zadejte datum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A2390E">
          <w:r w:rsidRPr="00FE4A78">
            <w:rPr>
              <w:lang w:bidi="cs-CZ"/>
            </w:rPr>
            <w:t>Zadejte datum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A2390E">
          <w:r w:rsidRPr="00FE4A78">
            <w:rPr>
              <w:lang w:bidi="cs-CZ"/>
            </w:rPr>
            <w:t>Zadejte datum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A2390E">
          <w:r w:rsidRPr="00FE4A78">
            <w:rPr>
              <w:lang w:bidi="cs-CZ"/>
            </w:rPr>
            <w:t>Zadejte leteckou společnost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A2390E">
          <w:r w:rsidRPr="00FE4A78">
            <w:rPr>
              <w:lang w:bidi="cs-CZ"/>
            </w:rPr>
            <w:t>Zadejte leteckou společnost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A2390E">
          <w:r w:rsidRPr="00FE4A78">
            <w:rPr>
              <w:lang w:bidi="cs-CZ"/>
            </w:rPr>
            <w:t>Zadejte leteckou společnost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A2390E">
          <w:r w:rsidRPr="00FE4A78">
            <w:rPr>
              <w:lang w:bidi="cs-CZ"/>
            </w:rPr>
            <w:t>Zadejte telefonní číslo letecké společnosti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A2390E">
          <w:r w:rsidRPr="00FE4A78">
            <w:rPr>
              <w:lang w:bidi="cs-CZ"/>
            </w:rPr>
            <w:t>Zadejte telefonní číslo letecké společnosti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A2390E">
          <w:r w:rsidRPr="00FE4A78">
            <w:rPr>
              <w:lang w:bidi="cs-CZ"/>
            </w:rPr>
            <w:t>Zadejte telefonní číslo letecké společnosti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A2390E">
          <w:r w:rsidRPr="00FE4A78">
            <w:rPr>
              <w:lang w:bidi="cs-CZ"/>
            </w:rPr>
            <w:t>Zadejte číslo letu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A2390E">
          <w:r w:rsidRPr="00FE4A78">
            <w:rPr>
              <w:lang w:bidi="cs-CZ"/>
            </w:rPr>
            <w:t>Zadejte číslo letu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A2390E">
          <w:r w:rsidRPr="00FE4A78">
            <w:rPr>
              <w:lang w:bidi="cs-CZ"/>
            </w:rPr>
            <w:t>Zadejte číslo letu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A2390E">
          <w:r w:rsidRPr="00FE4A78">
            <w:rPr>
              <w:lang w:bidi="cs-CZ"/>
            </w:rPr>
            <w:t>Zadejte město odletu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A2390E">
          <w:r w:rsidRPr="00FE4A78">
            <w:rPr>
              <w:lang w:bidi="cs-CZ"/>
            </w:rPr>
            <w:t>Zadejte město odletu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A2390E">
          <w:r w:rsidRPr="00FE4A78">
            <w:rPr>
              <w:lang w:bidi="cs-CZ"/>
            </w:rPr>
            <w:t>Zadejte město odletu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A2390E">
          <w:r w:rsidRPr="00FE4A78">
            <w:rPr>
              <w:lang w:bidi="cs-CZ"/>
            </w:rPr>
            <w:t>Zadejte čas odletu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A2390E">
          <w:r w:rsidRPr="00FE4A78">
            <w:rPr>
              <w:lang w:bidi="cs-CZ"/>
            </w:rPr>
            <w:t>Zadejte čas odletu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A2390E">
          <w:r w:rsidRPr="00FE4A78">
            <w:rPr>
              <w:lang w:bidi="cs-CZ"/>
            </w:rPr>
            <w:t>Zadejte čas odletu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A2390E">
          <w:r w:rsidRPr="00FE4A78">
            <w:rPr>
              <w:lang w:bidi="cs-CZ"/>
            </w:rPr>
            <w:t>Zadejte cílové město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A2390E">
          <w:r w:rsidRPr="00FE4A78">
            <w:rPr>
              <w:lang w:bidi="cs-CZ"/>
            </w:rPr>
            <w:t>Zadejte cílové město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A2390E">
          <w:r w:rsidRPr="00FE4A78">
            <w:rPr>
              <w:lang w:bidi="cs-CZ"/>
            </w:rPr>
            <w:t>Zadejte cílové město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A2390E">
          <w:r w:rsidRPr="00FE4A78">
            <w:rPr>
              <w:lang w:bidi="cs-CZ"/>
            </w:rPr>
            <w:t>Zadejte čas příletu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A2390E">
          <w:r w:rsidRPr="00FE4A78">
            <w:rPr>
              <w:lang w:bidi="cs-CZ"/>
            </w:rPr>
            <w:t>Zadejte čas příletu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A2390E">
          <w:r w:rsidRPr="00FE4A78">
            <w:rPr>
              <w:lang w:bidi="cs-CZ"/>
            </w:rPr>
            <w:t>Zadejte čas příletu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50"/>
    <w:rsid w:val="0000193A"/>
    <w:rsid w:val="00144E0E"/>
    <w:rsid w:val="002664C1"/>
    <w:rsid w:val="002F61F0"/>
    <w:rsid w:val="00450C09"/>
    <w:rsid w:val="004E0DCA"/>
    <w:rsid w:val="00560756"/>
    <w:rsid w:val="00615C46"/>
    <w:rsid w:val="0062223B"/>
    <w:rsid w:val="007739ED"/>
    <w:rsid w:val="008B68AD"/>
    <w:rsid w:val="009B3C5F"/>
    <w:rsid w:val="00A2390E"/>
    <w:rsid w:val="00AE36CE"/>
    <w:rsid w:val="00B26A74"/>
    <w:rsid w:val="00B83EBB"/>
    <w:rsid w:val="00B93DF5"/>
    <w:rsid w:val="00C13B2E"/>
    <w:rsid w:val="00CE2810"/>
    <w:rsid w:val="00EF7363"/>
    <w:rsid w:val="00F24278"/>
    <w:rsid w:val="00F30810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650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390E"/>
    <w:rPr>
      <w:rFonts w:ascii="Century Gothic" w:hAnsi="Century Gothic"/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">
    <w:name w:val="7549DAEA707B4CDA85C1B4F95D308D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">
    <w:name w:val="75BEEBA63D834D6C99BDF7486EC30D5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">
    <w:name w:val="B3EA735B3B8241828E61B3ABB43E4A8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">
    <w:name w:val="2910CCFE4E2E4C50BF636B63E6B7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">
    <w:name w:val="7549DAEA707B4CDA85C1B4F95D308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">
    <w:name w:val="75BEEBA63D834D6C99BDF7486EC30D5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">
    <w:name w:val="B3EA735B3B8241828E61B3ABB43E4A8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">
    <w:name w:val="2910CCFE4E2E4C50BF636B63E6B7DF1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">
    <w:name w:val="CCFC5A982402406BA3814BED1D93F127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">
    <w:name w:val="FC13E3662DE940BA9AAD7D22F10815E0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">
    <w:name w:val="432CBE11789F43F9A19FEEF546B1C21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">
    <w:name w:val="3D8759616C2D47F8ACC109C8DA3E123F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">
    <w:name w:val="E688B960872F4CBA86FDB81B358FDBC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">
    <w:name w:val="0548598763B946E7BEF31BC61C21C896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">
    <w:name w:val="FC613A78BA664A4AA5091AC30F77120A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">
    <w:name w:val="7549DAEA707B4CDA85C1B4F95D308DF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">
    <w:name w:val="75BEEBA63D834D6C99BDF7486EC30D5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">
    <w:name w:val="B3EA735B3B8241828E61B3ABB43E4A88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">
    <w:name w:val="2910CCFE4E2E4C50BF636B63E6B7DF1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">
    <w:name w:val="CCFC5A982402406BA3814BED1D93F127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">
    <w:name w:val="FC13E3662DE940BA9AAD7D22F10815E0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">
    <w:name w:val="432CBE11789F43F9A19FEEF546B1C21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">
    <w:name w:val="3D8759616C2D47F8ACC109C8DA3E123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">
    <w:name w:val="E688B960872F4CBA86FDB81B358FDBC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">
    <w:name w:val="0548598763B946E7BEF31BC61C21C896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">
    <w:name w:val="FC613A78BA664A4AA5091AC30F77120A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">
    <w:name w:val="B86C5F2A2D6B4473A1BBDF5E55C8B90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">
    <w:name w:val="2C49BB555E1F46E0BED67F59D816056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">
    <w:name w:val="8AC68499296442139609DE7731F5EB5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">
    <w:name w:val="3C951E9FA689476BAAD55250D2C33B8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">
    <w:name w:val="EBD819B766B440D58F474BDB203A341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">
    <w:name w:val="B85E37C5D5104691B9E110222F2F16A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">
    <w:name w:val="027AF35FEA6A458BBE05A1A3A677C6B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">
    <w:name w:val="D4DD7C90A52D4CEBB78D2A52AC2AD14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">
    <w:name w:val="CE5C2DAF6CDF4801BB50071F6B4AE82D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">
    <w:name w:val="7549DAEA707B4CDA85C1B4F95D308DF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">
    <w:name w:val="75BEEBA63D834D6C99BDF7486EC30D59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">
    <w:name w:val="B3EA735B3B8241828E61B3ABB43E4A88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">
    <w:name w:val="2910CCFE4E2E4C50BF636B63E6B7DF1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">
    <w:name w:val="CCFC5A982402406BA3814BED1D93F127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">
    <w:name w:val="FC13E3662DE940BA9AAD7D22F10815E0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">
    <w:name w:val="432CBE11789F43F9A19FEEF546B1C21B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">
    <w:name w:val="3D8759616C2D47F8ACC109C8DA3E123F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">
    <w:name w:val="E688B960872F4CBA86FDB81B358FDBC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">
    <w:name w:val="0548598763B946E7BEF31BC61C21C896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">
    <w:name w:val="FC613A78BA664A4AA5091AC30F77120A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">
    <w:name w:val="B86C5F2A2D6B4473A1BBDF5E55C8B90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">
    <w:name w:val="2C49BB555E1F46E0BED67F59D816056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">
    <w:name w:val="8AC68499296442139609DE7731F5EB52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">
    <w:name w:val="3C951E9FA689476BAAD55250D2C33B8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">
    <w:name w:val="EBD819B766B440D58F474BDB203A341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">
    <w:name w:val="B85E37C5D5104691B9E110222F2F16A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">
    <w:name w:val="027AF35FEA6A458BBE05A1A3A677C6B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">
    <w:name w:val="D4DD7C90A52D4CEBB78D2A52AC2AD14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">
    <w:name w:val="CE5C2DAF6CDF4801BB50071F6B4AE82D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4">
    <w:name w:val="7549DAEA707B4CDA85C1B4F95D308DF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4">
    <w:name w:val="75BEEBA63D834D6C99BDF7486EC30D5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4">
    <w:name w:val="B3EA735B3B8241828E61B3ABB43E4A8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4">
    <w:name w:val="2910CCFE4E2E4C50BF636B63E6B7DF1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">
    <w:name w:val="CCFC5A982402406BA3814BED1D93F127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">
    <w:name w:val="FC13E3662DE940BA9AAD7D22F10815E0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">
    <w:name w:val="432CBE11789F43F9A19FEEF546B1C21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">
    <w:name w:val="3D8759616C2D47F8ACC109C8DA3E123F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">
    <w:name w:val="E688B960872F4CBA86FDB81B358FDBC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">
    <w:name w:val="0548598763B946E7BEF31BC61C21C896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">
    <w:name w:val="FC613A78BA664A4AA5091AC30F77120A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">
    <w:name w:val="B86C5F2A2D6B4473A1BBDF5E55C8B90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">
    <w:name w:val="2C49BB555E1F46E0BED67F59D816056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">
    <w:name w:val="8AC68499296442139609DE7731F5EB52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">
    <w:name w:val="3C951E9FA689476BAAD55250D2C33B8B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">
    <w:name w:val="EBD819B766B440D58F474BDB203A341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">
    <w:name w:val="B85E37C5D5104691B9E110222F2F16A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">
    <w:name w:val="027AF35FEA6A458BBE05A1A3A677C6B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">
    <w:name w:val="D4DD7C90A52D4CEBB78D2A52AC2AD14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">
    <w:name w:val="CE5C2DAF6CDF4801BB50071F6B4AE82D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">
    <w:name w:val="D0A8846E07BA4423BB43D1D4CC81300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5">
    <w:name w:val="7549DAEA707B4CDA85C1B4F95D308DF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5">
    <w:name w:val="75BEEBA63D834D6C99BDF7486EC30D5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5">
    <w:name w:val="B3EA735B3B8241828E61B3ABB43E4A88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5">
    <w:name w:val="2910CCFE4E2E4C50BF636B63E6B7DF1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4">
    <w:name w:val="CCFC5A982402406BA3814BED1D93F127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4">
    <w:name w:val="FC13E3662DE940BA9AAD7D22F10815E0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4">
    <w:name w:val="432CBE11789F43F9A19FEEF546B1C21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4">
    <w:name w:val="3D8759616C2D47F8ACC109C8DA3E123F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4">
    <w:name w:val="E688B960872F4CBA86FDB81B358FDBC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4">
    <w:name w:val="0548598763B946E7BEF31BC61C21C896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4">
    <w:name w:val="FC613A78BA664A4AA5091AC30F77120A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">
    <w:name w:val="B86C5F2A2D6B4473A1BBDF5E55C8B90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">
    <w:name w:val="2C49BB555E1F46E0BED67F59D816056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">
    <w:name w:val="8AC68499296442139609DE7731F5EB52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">
    <w:name w:val="3C951E9FA689476BAAD55250D2C33B8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">
    <w:name w:val="EBD819B766B440D58F474BDB203A341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">
    <w:name w:val="B85E37C5D5104691B9E110222F2F16A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">
    <w:name w:val="027AF35FEA6A458BBE05A1A3A677C6B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">
    <w:name w:val="D4DD7C90A52D4CEBB78D2A52AC2AD14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">
    <w:name w:val="CE5C2DAF6CDF4801BB50071F6B4AE82D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">
    <w:name w:val="D0A8846E07BA4423BB43D1D4CC8130061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6">
    <w:name w:val="7549DAEA707B4CDA85C1B4F95D308DF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6">
    <w:name w:val="75BEEBA63D834D6C99BDF7486EC30D59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6">
    <w:name w:val="B3EA735B3B8241828E61B3ABB43E4A88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6">
    <w:name w:val="2910CCFE4E2E4C50BF636B63E6B7DF1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5">
    <w:name w:val="CCFC5A982402406BA3814BED1D93F127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5">
    <w:name w:val="FC13E3662DE940BA9AAD7D22F10815E0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5">
    <w:name w:val="432CBE11789F43F9A19FEEF546B1C21B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5">
    <w:name w:val="3D8759616C2D47F8ACC109C8DA3E123F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5">
    <w:name w:val="E688B960872F4CBA86FDB81B358FDBC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5">
    <w:name w:val="0548598763B946E7BEF31BC61C21C896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5">
    <w:name w:val="FC613A78BA664A4AA5091AC30F77120A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4">
    <w:name w:val="B86C5F2A2D6B4473A1BBDF5E55C8B90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4">
    <w:name w:val="2C49BB555E1F46E0BED67F59D816056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4">
    <w:name w:val="8AC68499296442139609DE7731F5EB52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4">
    <w:name w:val="3C951E9FA689476BAAD55250D2C33B8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4">
    <w:name w:val="EBD819B766B440D58F474BDB203A341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4">
    <w:name w:val="B85E37C5D5104691B9E110222F2F16A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4">
    <w:name w:val="027AF35FEA6A458BBE05A1A3A677C6B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4">
    <w:name w:val="D4DD7C90A52D4CEBB78D2A52AC2AD14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4">
    <w:name w:val="CE5C2DAF6CDF4801BB50071F6B4AE82D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">
    <w:name w:val="D0A8846E07BA4423BB43D1D4CC813006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9BF22193914073AC62C1AEF332F8B7">
    <w:name w:val="7B9BF22193914073AC62C1AEF332F8B7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7">
    <w:name w:val="7549DAEA707B4CDA85C1B4F95D308DF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7">
    <w:name w:val="75BEEBA63D834D6C99BDF7486EC30D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7">
    <w:name w:val="B3EA735B3B8241828E61B3ABB43E4A8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7">
    <w:name w:val="2910CCFE4E2E4C50BF636B63E6B7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6">
    <w:name w:val="CCFC5A982402406BA3814BED1D93F12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6">
    <w:name w:val="FC13E3662DE940BA9AAD7D22F10815E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6">
    <w:name w:val="432CBE11789F43F9A19FEEF546B1C2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6">
    <w:name w:val="3D8759616C2D47F8ACC109C8DA3E123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6">
    <w:name w:val="E688B960872F4CBA86FDB81B358FDBC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6">
    <w:name w:val="0548598763B946E7BEF31BC61C21C89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6">
    <w:name w:val="FC613A78BA664A4AA5091AC30F77120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5">
    <w:name w:val="B86C5F2A2D6B4473A1BBDF5E55C8B9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5">
    <w:name w:val="2C49BB555E1F46E0BED67F59D816056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5">
    <w:name w:val="8AC68499296442139609DE7731F5EB5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5">
    <w:name w:val="3C951E9FA689476BAAD55250D2C33B8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5">
    <w:name w:val="EBD819B766B440D58F474BDB203A34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5">
    <w:name w:val="B85E37C5D5104691B9E110222F2F16A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5">
    <w:name w:val="027AF35FEA6A458BBE05A1A3A677C6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5">
    <w:name w:val="D4DD7C90A52D4CEBB78D2A52AC2AD14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5">
    <w:name w:val="CE5C2DAF6CDF4801BB50071F6B4AE82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">
    <w:name w:val="D0A8846E07BA4423BB43D1D4CC81300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">
    <w:name w:val="D0C3AE31BC4C45C58C33BA2105988C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">
    <w:name w:val="463C4628AC2F44D790DE03547DAED6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">
    <w:name w:val="00DA346B06C24E76AE6D5F90CCEC42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">
    <w:name w:val="28A5BFD06219463B817B36FE9EEF27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">
    <w:name w:val="A824E7900B2242D5B65B8AA0222099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">
    <w:name w:val="FCD72D2B9F934E6CA12AE4686D21AD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">
    <w:name w:val="46233A016CDF42F285DB188697EF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">
    <w:name w:val="D39FE0E39DB44D0D825434B1F650BE4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">
    <w:name w:val="6A19F077A35F4A5FA9626AE415C91F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">
    <w:name w:val="633447DD7B364DD08FC1EF932F90724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">
    <w:name w:val="0395D0FC795D480EBA4042BA7035F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">
    <w:name w:val="75A868D3151E4092B0B9F053E18530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">
    <w:name w:val="3BB41B77B59F41F58D0163132236E5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">
    <w:name w:val="3847A7331D9B483F8278844238510DA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">
    <w:name w:val="DBCC86D654FE4B6699AA6BEC53DC77B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">
    <w:name w:val="584FC6EF3A6247388758030C91BF45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">
    <w:name w:val="1A28AC9EFB004F078DC4A8503BD103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">
    <w:name w:val="14DB9ED1C5C647669D675467A8BB510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">
    <w:name w:val="86310397562C42BF913A1D33BBDB298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">
    <w:name w:val="891F7DD4A1D94E1E88C3A6DF4F9258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">
    <w:name w:val="BED9F9D2ADB1477C836C81B07CCECF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">
    <w:name w:val="958C2A51E08E4CB9A346990AC1BC85C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">
    <w:name w:val="38B2A45BC1614F7BABA0831F3335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">
    <w:name w:val="D2833AA059F54F138D937ED3153F49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">
    <w:name w:val="962D7D053F3C43F0855E9E54CCE8B46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">
    <w:name w:val="2404A4DB1570489993141915F735637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">
    <w:name w:val="0E7B8530AAC240E8BF9F32C88D97FF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">
    <w:name w:val="98EC2C35390E4F8D95CADDF24FBB50B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">
    <w:name w:val="D2BD6E3150AB4C05AFC8DFD7F380D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">
    <w:name w:val="60CA88648DD14E2FA32A6CAA356146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">
    <w:name w:val="18A01588EB02472A80180AB55D433C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">
    <w:name w:val="20C0B270D2A74C79BE8196238273C3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">
    <w:name w:val="20689EEAF7B34DA1BFCD208063CB8F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">
    <w:name w:val="0661DCAED3F54A12B3511F3B000950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">
    <w:name w:val="6F4E520814324E54AFE7FC26628DE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">
    <w:name w:val="866FE44F1714416CB3CB21EE31132C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">
    <w:name w:val="A65DBFA5A6604E19AF0093E388C569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">
    <w:name w:val="3CD11693B3274118A0B4D1FE12906FD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">
    <w:name w:val="B60675EC3E714F6AB7C5C258F066B6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">
    <w:name w:val="04CDE3FC272E47EE8763519078CC88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">
    <w:name w:val="8A0441471E5648D6B4E4253BC5B6C6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8">
    <w:name w:val="7549DAEA707B4CDA85C1B4F95D308DF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8">
    <w:name w:val="75BEEBA63D834D6C99BDF7486EC30D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8">
    <w:name w:val="B3EA735B3B8241828E61B3ABB43E4A8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8">
    <w:name w:val="2910CCFE4E2E4C50BF636B63E6B7DF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7">
    <w:name w:val="CCFC5A982402406BA3814BED1D93F12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7">
    <w:name w:val="FC13E3662DE940BA9AAD7D22F10815E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7">
    <w:name w:val="432CBE11789F43F9A19FEEF546B1C2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7">
    <w:name w:val="3D8759616C2D47F8ACC109C8DA3E123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7">
    <w:name w:val="E688B960872F4CBA86FDB81B358FDBC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7">
    <w:name w:val="0548598763B946E7BEF31BC61C21C89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7">
    <w:name w:val="FC613A78BA664A4AA5091AC30F77120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6">
    <w:name w:val="B86C5F2A2D6B4473A1BBDF5E55C8B9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6">
    <w:name w:val="2C49BB555E1F46E0BED67F59D816056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6">
    <w:name w:val="8AC68499296442139609DE7731F5EB5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6">
    <w:name w:val="3C951E9FA689476BAAD55250D2C33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6">
    <w:name w:val="EBD819B766B440D58F474BDB203A34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6">
    <w:name w:val="B85E37C5D5104691B9E110222F2F16A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6">
    <w:name w:val="027AF35FEA6A458BBE05A1A3A677C6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6">
    <w:name w:val="D4DD7C90A52D4CEBB78D2A52AC2AD14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6">
    <w:name w:val="CE5C2DAF6CDF4801BB50071F6B4AE82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4">
    <w:name w:val="D0A8846E07BA4423BB43D1D4CC81300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">
    <w:name w:val="D0C3AE31BC4C45C58C33BA2105988C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">
    <w:name w:val="463C4628AC2F44D790DE03547DAED64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">
    <w:name w:val="00DA346B06C24E76AE6D5F90CCEC42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">
    <w:name w:val="28A5BFD06219463B817B36FE9EEF27F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">
    <w:name w:val="A824E7900B2242D5B65B8AA0222099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">
    <w:name w:val="FCD72D2B9F934E6CA12AE4686D21ADD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">
    <w:name w:val="46233A016CDF42F285DB188697EF511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">
    <w:name w:val="D39FE0E39DB44D0D825434B1F650BE4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">
    <w:name w:val="6A19F077A35F4A5FA9626AE415C91F0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">
    <w:name w:val="633447DD7B364DD08FC1EF932F90724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">
    <w:name w:val="0395D0FC795D480EBA4042BA7035FB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">
    <w:name w:val="75A868D3151E4092B0B9F053E18530A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">
    <w:name w:val="3BB41B77B59F41F58D0163132236E5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">
    <w:name w:val="3847A7331D9B483F8278844238510DA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">
    <w:name w:val="DBCC86D654FE4B6699AA6BEC53DC77B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">
    <w:name w:val="584FC6EF3A6247388758030C91BF450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">
    <w:name w:val="1A28AC9EFB004F078DC4A8503BD1033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">
    <w:name w:val="14DB9ED1C5C647669D675467A8BB510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">
    <w:name w:val="86310397562C42BF913A1D33BBDB298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">
    <w:name w:val="891F7DD4A1D94E1E88C3A6DF4F92587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">
    <w:name w:val="BED9F9D2ADB1477C836C81B07CCECF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">
    <w:name w:val="958C2A51E08E4CB9A346990AC1BC85C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">
    <w:name w:val="38B2A45BC1614F7BABA0831F3335B8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">
    <w:name w:val="D2833AA059F54F138D937ED3153F49D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">
    <w:name w:val="962D7D053F3C43F0855E9E54CCE8B46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">
    <w:name w:val="2404A4DB1570489993141915F735637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">
    <w:name w:val="0E7B8530AAC240E8BF9F32C88D97FFA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">
    <w:name w:val="98EC2C35390E4F8D95CADDF24FBB50B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">
    <w:name w:val="D2BD6E3150AB4C05AFC8DFD7F380DE3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">
    <w:name w:val="60CA88648DD14E2FA32A6CAA356146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">
    <w:name w:val="E80AEB8009604A6EA9D97F473C4BF0E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">
    <w:name w:val="18A01588EB02472A80180AB55D433C5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">
    <w:name w:val="20C0B270D2A74C79BE8196238273C3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">
    <w:name w:val="20689EEAF7B34DA1BFCD208063CB8F3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">
    <w:name w:val="0661DCAED3F54A12B3511F3B000950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">
    <w:name w:val="6F4E520814324E54AFE7FC26628DEF1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">
    <w:name w:val="866FE44F1714416CB3CB21EE31132C5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">
    <w:name w:val="A65DBFA5A6604E19AF0093E388C569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">
    <w:name w:val="3CD11693B3274118A0B4D1FE12906FD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">
    <w:name w:val="B60675EC3E714F6AB7C5C258F066B61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">
    <w:name w:val="04CDE3FC272E47EE8763519078CC885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">
    <w:name w:val="8A0441471E5648D6B4E4253BC5B6C6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9">
    <w:name w:val="7549DAEA707B4CDA85C1B4F95D308DF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9">
    <w:name w:val="75BEEBA63D834D6C99BDF7486EC30D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9">
    <w:name w:val="B3EA735B3B8241828E61B3ABB43E4A8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9">
    <w:name w:val="2910CCFE4E2E4C50BF636B63E6B7DF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8">
    <w:name w:val="CCFC5A982402406BA3814BED1D93F12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8">
    <w:name w:val="FC13E3662DE940BA9AAD7D22F10815E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8">
    <w:name w:val="432CBE11789F43F9A19FEEF546B1C2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8">
    <w:name w:val="3D8759616C2D47F8ACC109C8DA3E123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8">
    <w:name w:val="E688B960872F4CBA86FDB81B358FDBC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8">
    <w:name w:val="0548598763B946E7BEF31BC61C21C89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8">
    <w:name w:val="FC613A78BA664A4AA5091AC30F77120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7">
    <w:name w:val="B86C5F2A2D6B4473A1BBDF5E55C8B9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7">
    <w:name w:val="2C49BB555E1F46E0BED67F59D816056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7">
    <w:name w:val="8AC68499296442139609DE7731F5EB5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7">
    <w:name w:val="3C951E9FA689476BAAD55250D2C33B8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7">
    <w:name w:val="EBD819B766B440D58F474BDB203A34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7">
    <w:name w:val="B85E37C5D5104691B9E110222F2F16A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7">
    <w:name w:val="027AF35FEA6A458BBE05A1A3A677C6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7">
    <w:name w:val="D4DD7C90A52D4CEBB78D2A52AC2AD14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7">
    <w:name w:val="CE5C2DAF6CDF4801BB50071F6B4AE82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5">
    <w:name w:val="D0A8846E07BA4423BB43D1D4CC81300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">
    <w:name w:val="D0C3AE31BC4C45C58C33BA2105988C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">
    <w:name w:val="463C4628AC2F44D790DE03547DAED64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">
    <w:name w:val="00DA346B06C24E76AE6D5F90CCEC42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">
    <w:name w:val="28A5BFD06219463B817B36FE9EEF27F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">
    <w:name w:val="A824E7900B2242D5B65B8AA0222099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">
    <w:name w:val="FCD72D2B9F934E6CA12AE4686D21ADD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">
    <w:name w:val="46233A016CDF42F285DB188697EF511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">
    <w:name w:val="D39FE0E39DB44D0D825434B1F650BE4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">
    <w:name w:val="6A19F077A35F4A5FA9626AE415C91F0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">
    <w:name w:val="633447DD7B364DD08FC1EF932F90724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">
    <w:name w:val="0395D0FC795D480EBA4042BA7035FB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">
    <w:name w:val="75A868D3151E4092B0B9F053E18530A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">
    <w:name w:val="3BB41B77B59F41F58D0163132236E5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">
    <w:name w:val="3847A7331D9B483F8278844238510DA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">
    <w:name w:val="DBCC86D654FE4B6699AA6BEC53DC77B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">
    <w:name w:val="584FC6EF3A6247388758030C91BF450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">
    <w:name w:val="1A28AC9EFB004F078DC4A8503BD1033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">
    <w:name w:val="14DB9ED1C5C647669D675467A8BB510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">
    <w:name w:val="86310397562C42BF913A1D33BBDB298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">
    <w:name w:val="891F7DD4A1D94E1E88C3A6DF4F92587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">
    <w:name w:val="BED9F9D2ADB1477C836C81B07CCECF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">
    <w:name w:val="958C2A51E08E4CB9A346990AC1BC85C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">
    <w:name w:val="38B2A45BC1614F7BABA0831F3335B8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">
    <w:name w:val="D2833AA059F54F138D937ED3153F49D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">
    <w:name w:val="962D7D053F3C43F0855E9E54CCE8B46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">
    <w:name w:val="2404A4DB1570489993141915F735637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">
    <w:name w:val="0E7B8530AAC240E8BF9F32C88D97FFA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">
    <w:name w:val="98EC2C35390E4F8D95CADDF24FBB50B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">
    <w:name w:val="D2BD6E3150AB4C05AFC8DFD7F380DE3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">
    <w:name w:val="60CA88648DD14E2FA32A6CAA356146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">
    <w:name w:val="E80AEB8009604A6EA9D97F473C4BF0E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">
    <w:name w:val="18A01588EB02472A80180AB55D433C5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">
    <w:name w:val="20C0B270D2A74C79BE8196238273C3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">
    <w:name w:val="20689EEAF7B34DA1BFCD208063CB8F3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">
    <w:name w:val="0661DCAED3F54A12B3511F3B000950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">
    <w:name w:val="6F4E520814324E54AFE7FC26628DEF1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">
    <w:name w:val="866FE44F1714416CB3CB21EE31132C5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">
    <w:name w:val="A65DBFA5A6604E19AF0093E388C569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">
    <w:name w:val="3CD11693B3274118A0B4D1FE12906FD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">
    <w:name w:val="B60675EC3E714F6AB7C5C258F066B61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">
    <w:name w:val="04CDE3FC272E47EE8763519078CC885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">
    <w:name w:val="8A0441471E5648D6B4E4253BC5B6C6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0">
    <w:name w:val="7549DAEA707B4CDA85C1B4F95D308DF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0">
    <w:name w:val="75BEEBA63D834D6C99BDF7486EC30D5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0">
    <w:name w:val="B3EA735B3B8241828E61B3ABB43E4A8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0">
    <w:name w:val="2910CCFE4E2E4C50BF636B63E6B7DF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9">
    <w:name w:val="CCFC5A982402406BA3814BED1D93F12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9">
    <w:name w:val="FC13E3662DE940BA9AAD7D22F10815E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9">
    <w:name w:val="432CBE11789F43F9A19FEEF546B1C2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9">
    <w:name w:val="3D8759616C2D47F8ACC109C8DA3E123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9">
    <w:name w:val="E688B960872F4CBA86FDB81B358FDBC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9">
    <w:name w:val="0548598763B946E7BEF31BC61C21C89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9">
    <w:name w:val="FC613A78BA664A4AA5091AC30F77120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8">
    <w:name w:val="B86C5F2A2D6B4473A1BBDF5E55C8B9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8">
    <w:name w:val="2C49BB555E1F46E0BED67F59D816056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8">
    <w:name w:val="8AC68499296442139609DE7731F5EB5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8">
    <w:name w:val="3C951E9FA689476BAAD55250D2C33B8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8">
    <w:name w:val="EBD819B766B440D58F474BDB203A34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8">
    <w:name w:val="B85E37C5D5104691B9E110222F2F16A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8">
    <w:name w:val="027AF35FEA6A458BBE05A1A3A677C6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8">
    <w:name w:val="D4DD7C90A52D4CEBB78D2A52AC2AD14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8">
    <w:name w:val="CE5C2DAF6CDF4801BB50071F6B4AE82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6">
    <w:name w:val="D0A8846E07BA4423BB43D1D4CC81300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3">
    <w:name w:val="D0C3AE31BC4C45C58C33BA2105988C7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3">
    <w:name w:val="463C4628AC2F44D790DE03547DAED64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3">
    <w:name w:val="00DA346B06C24E76AE6D5F90CCEC42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3">
    <w:name w:val="28A5BFD06219463B817B36FE9EEF27F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3">
    <w:name w:val="A824E7900B2242D5B65B8AA0222099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3">
    <w:name w:val="FCD72D2B9F934E6CA12AE4686D21ADD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3">
    <w:name w:val="46233A016CDF42F285DB188697EF511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3">
    <w:name w:val="D39FE0E39DB44D0D825434B1F650BE4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3">
    <w:name w:val="6A19F077A35F4A5FA9626AE415C91F0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3">
    <w:name w:val="633447DD7B364DD08FC1EF932F90724F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3">
    <w:name w:val="0395D0FC795D480EBA4042BA7035FB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3">
    <w:name w:val="75A868D3151E4092B0B9F053E18530A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3">
    <w:name w:val="3BB41B77B59F41F58D0163132236E5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3">
    <w:name w:val="3847A7331D9B483F8278844238510DA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3">
    <w:name w:val="DBCC86D654FE4B6699AA6BEC53DC77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3">
    <w:name w:val="584FC6EF3A6247388758030C91BF450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3">
    <w:name w:val="1A28AC9EFB004F078DC4A8503BD10332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3">
    <w:name w:val="14DB9ED1C5C647669D675467A8BB510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3">
    <w:name w:val="86310397562C42BF913A1D33BBDB298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3">
    <w:name w:val="891F7DD4A1D94E1E88C3A6DF4F92587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3">
    <w:name w:val="BED9F9D2ADB1477C836C81B07CCECF2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3">
    <w:name w:val="958C2A51E08E4CB9A346990AC1BC85C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3">
    <w:name w:val="38B2A45BC1614F7BABA0831F3335B8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3">
    <w:name w:val="D2833AA059F54F138D937ED3153F49D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3">
    <w:name w:val="962D7D053F3C43F0855E9E54CCE8B46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3">
    <w:name w:val="2404A4DB1570489993141915F735637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3">
    <w:name w:val="0E7B8530AAC240E8BF9F32C88D97FFA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3">
    <w:name w:val="98EC2C35390E4F8D95CADDF24FBB50B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3">
    <w:name w:val="D2BD6E3150AB4C05AFC8DFD7F380DE3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3">
    <w:name w:val="60CA88648DD14E2FA32A6CAA356146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">
    <w:name w:val="E80AEB8009604A6EA9D97F473C4BF0E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3">
    <w:name w:val="18A01588EB02472A80180AB55D433C5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3">
    <w:name w:val="20C0B270D2A74C79BE8196238273C31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3">
    <w:name w:val="20689EEAF7B34DA1BFCD208063CB8F3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3">
    <w:name w:val="0661DCAED3F54A12B3511F3B0009503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3">
    <w:name w:val="6F4E520814324E54AFE7FC26628DEF1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3">
    <w:name w:val="866FE44F1714416CB3CB21EE31132C5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3">
    <w:name w:val="A65DBFA5A6604E19AF0093E388C569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3">
    <w:name w:val="3CD11693B3274118A0B4D1FE12906FD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3">
    <w:name w:val="B60675EC3E714F6AB7C5C258F066B61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3">
    <w:name w:val="04CDE3FC272E47EE8763519078CC885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3">
    <w:name w:val="8A0441471E5648D6B4E4253BC5B6C68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F7DF098541547138CA7063FB7916C65">
    <w:name w:val="2F7DF098541547138CA7063FB7916C65"/>
    <w:rsid w:val="009B3C5F"/>
  </w:style>
  <w:style w:type="paragraph" w:customStyle="1" w:styleId="7549DAEA707B4CDA85C1B4F95D308DF111">
    <w:name w:val="7549DAEA707B4CDA85C1B4F95D308DF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">
    <w:name w:val="7B28EE7DA32E4D948D546BC9146C41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1">
    <w:name w:val="75BEEBA63D834D6C99BDF7486EC30D5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1">
    <w:name w:val="B3EA735B3B8241828E61B3ABB43E4A8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1">
    <w:name w:val="2910CCFE4E2E4C50BF636B63E6B7DF1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0">
    <w:name w:val="CCFC5A982402406BA3814BED1D93F12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0">
    <w:name w:val="FC13E3662DE940BA9AAD7D22F10815E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0">
    <w:name w:val="432CBE11789F43F9A19FEEF546B1C21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0">
    <w:name w:val="3D8759616C2D47F8ACC109C8DA3E123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0">
    <w:name w:val="E688B960872F4CBA86FDB81B358FDBC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0">
    <w:name w:val="0548598763B946E7BEF31BC61C21C89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0">
    <w:name w:val="FC613A78BA664A4AA5091AC30F77120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9">
    <w:name w:val="B86C5F2A2D6B4473A1BBDF5E55C8B9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9">
    <w:name w:val="2C49BB555E1F46E0BED67F59D816056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9">
    <w:name w:val="8AC68499296442139609DE7731F5EB5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9">
    <w:name w:val="3C951E9FA689476BAAD55250D2C33B8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9">
    <w:name w:val="EBD819B766B440D58F474BDB203A34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9">
    <w:name w:val="B85E37C5D5104691B9E110222F2F16A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9">
    <w:name w:val="027AF35FEA6A458BBE05A1A3A677C6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9">
    <w:name w:val="D4DD7C90A52D4CEBB78D2A52AC2AD14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9">
    <w:name w:val="CE5C2DAF6CDF4801BB50071F6B4AE82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7">
    <w:name w:val="D0A8846E07BA4423BB43D1D4CC81300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4">
    <w:name w:val="D0C3AE31BC4C45C58C33BA2105988C7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4">
    <w:name w:val="463C4628AC2F44D790DE03547DAED64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4">
    <w:name w:val="00DA346B06C24E76AE6D5F90CCEC42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4">
    <w:name w:val="28A5BFD06219463B817B36FE9EEF27F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4">
    <w:name w:val="A824E7900B2242D5B65B8AA0222099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4">
    <w:name w:val="FCD72D2B9F934E6CA12AE4686D21ADD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4">
    <w:name w:val="46233A016CDF42F285DB188697EF511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4">
    <w:name w:val="D39FE0E39DB44D0D825434B1F650BE4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4">
    <w:name w:val="6A19F077A35F4A5FA9626AE415C91F0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4">
    <w:name w:val="633447DD7B364DD08FC1EF932F90724F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4">
    <w:name w:val="0395D0FC795D480EBA4042BA7035FB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4">
    <w:name w:val="75A868D3151E4092B0B9F053E18530A5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4">
    <w:name w:val="3BB41B77B59F41F58D0163132236E5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4">
    <w:name w:val="3847A7331D9B483F8278844238510DA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4">
    <w:name w:val="DBCC86D654FE4B6699AA6BEC53DC77B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4">
    <w:name w:val="584FC6EF3A6247388758030C91BF450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4">
    <w:name w:val="1A28AC9EFB004F078DC4A8503BD10332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4">
    <w:name w:val="14DB9ED1C5C647669D675467A8BB510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4">
    <w:name w:val="86310397562C42BF913A1D33BBDB298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4">
    <w:name w:val="891F7DD4A1D94E1E88C3A6DF4F92587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4">
    <w:name w:val="BED9F9D2ADB1477C836C81B07CCECF2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4">
    <w:name w:val="958C2A51E08E4CB9A346990AC1BC85C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4">
    <w:name w:val="38B2A45BC1614F7BABA0831F3335B8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4">
    <w:name w:val="D2833AA059F54F138D937ED3153F49D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4">
    <w:name w:val="962D7D053F3C43F0855E9E54CCE8B46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4">
    <w:name w:val="2404A4DB1570489993141915F735637C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4">
    <w:name w:val="0E7B8530AAC240E8BF9F32C88D97FFA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4">
    <w:name w:val="98EC2C35390E4F8D95CADDF24FBB50B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4">
    <w:name w:val="D2BD6E3150AB4C05AFC8DFD7F380DE3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4">
    <w:name w:val="60CA88648DD14E2FA32A6CAA356146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3">
    <w:name w:val="E80AEB8009604A6EA9D97F473C4BF0E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4">
    <w:name w:val="18A01588EB02472A80180AB55D433C5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4">
    <w:name w:val="20C0B270D2A74C79BE8196238273C31B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4">
    <w:name w:val="20689EEAF7B34DA1BFCD208063CB8F3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4">
    <w:name w:val="0661DCAED3F54A12B3511F3B0009503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4">
    <w:name w:val="6F4E520814324E54AFE7FC26628DEF1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4">
    <w:name w:val="866FE44F1714416CB3CB21EE31132C5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4">
    <w:name w:val="A65DBFA5A6604E19AF0093E388C569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4">
    <w:name w:val="3CD11693B3274118A0B4D1FE12906FD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4">
    <w:name w:val="B60675EC3E714F6AB7C5C258F066B61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4">
    <w:name w:val="04CDE3FC272E47EE8763519078CC885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4">
    <w:name w:val="8A0441471E5648D6B4E4253BC5B6C68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2">
    <w:name w:val="7549DAEA707B4CDA85C1B4F95D308DF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">
    <w:name w:val="7B28EE7DA32E4D948D546BC9146C41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2">
    <w:name w:val="75BEEBA63D834D6C99BDF7486EC30D5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2">
    <w:name w:val="B3EA735B3B8241828E61B3ABB43E4A8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2">
    <w:name w:val="2910CCFE4E2E4C50BF636B63E6B7DF1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1">
    <w:name w:val="CCFC5A982402406BA3814BED1D93F12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1">
    <w:name w:val="FC13E3662DE940BA9AAD7D22F10815E0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1">
    <w:name w:val="432CBE11789F43F9A19FEEF546B1C21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1">
    <w:name w:val="3D8759616C2D47F8ACC109C8DA3E123F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1">
    <w:name w:val="E688B960872F4CBA86FDB81B358FDBC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1">
    <w:name w:val="0548598763B946E7BEF31BC61C21C89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1">
    <w:name w:val="FC613A78BA664A4AA5091AC30F77120A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0">
    <w:name w:val="B86C5F2A2D6B4473A1BBDF5E55C8B9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0">
    <w:name w:val="2C49BB555E1F46E0BED67F59D816056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0">
    <w:name w:val="8AC68499296442139609DE7731F5EB5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0">
    <w:name w:val="3C951E9FA689476BAAD55250D2C33B8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0">
    <w:name w:val="EBD819B766B440D58F474BDB203A341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0">
    <w:name w:val="B85E37C5D5104691B9E110222F2F16A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0">
    <w:name w:val="027AF35FEA6A458BBE05A1A3A677C6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0">
    <w:name w:val="D4DD7C90A52D4CEBB78D2A52AC2AD14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0">
    <w:name w:val="CE5C2DAF6CDF4801BB50071F6B4AE82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8">
    <w:name w:val="D0A8846E07BA4423BB43D1D4CC81300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5">
    <w:name w:val="D0C3AE31BC4C45C58C33BA2105988C7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5">
    <w:name w:val="463C4628AC2F44D790DE03547DAED64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5">
    <w:name w:val="00DA346B06C24E76AE6D5F90CCEC42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5">
    <w:name w:val="28A5BFD06219463B817B36FE9EEF27F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5">
    <w:name w:val="A824E7900B2242D5B65B8AA0222099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5">
    <w:name w:val="FCD72D2B9F934E6CA12AE4686D21ADD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5">
    <w:name w:val="46233A016CDF42F285DB188697EF511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5">
    <w:name w:val="D39FE0E39DB44D0D825434B1F650BE4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5">
    <w:name w:val="6A19F077A35F4A5FA9626AE415C91F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5">
    <w:name w:val="633447DD7B364DD08FC1EF932F90724F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5">
    <w:name w:val="0395D0FC795D480EBA4042BA7035FB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5">
    <w:name w:val="75A868D3151E4092B0B9F053E18530A5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5">
    <w:name w:val="3BB41B77B59F41F58D0163132236E5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5">
    <w:name w:val="3847A7331D9B483F8278844238510DA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5">
    <w:name w:val="DBCC86D654FE4B6699AA6BEC53DC77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5">
    <w:name w:val="584FC6EF3A6247388758030C91BF450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5">
    <w:name w:val="1A28AC9EFB004F078DC4A8503BD1033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5">
    <w:name w:val="14DB9ED1C5C647669D675467A8BB510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5">
    <w:name w:val="86310397562C42BF913A1D33BBDB298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5">
    <w:name w:val="891F7DD4A1D94E1E88C3A6DF4F92587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5">
    <w:name w:val="BED9F9D2ADB1477C836C81B07CCECF2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5">
    <w:name w:val="958C2A51E08E4CB9A346990AC1BC85C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5">
    <w:name w:val="38B2A45BC1614F7BABA0831F3335B8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5">
    <w:name w:val="D2833AA059F54F138D937ED3153F49D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5">
    <w:name w:val="962D7D053F3C43F0855E9E54CCE8B46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5">
    <w:name w:val="2404A4DB1570489993141915F735637C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5">
    <w:name w:val="0E7B8530AAC240E8BF9F32C88D97FFA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5">
    <w:name w:val="98EC2C35390E4F8D95CADDF24FBB50B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5">
    <w:name w:val="D2BD6E3150AB4C05AFC8DFD7F380DE3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5">
    <w:name w:val="60CA88648DD14E2FA32A6CAA356146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4">
    <w:name w:val="E80AEB8009604A6EA9D97F473C4BF0E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5">
    <w:name w:val="18A01588EB02472A80180AB55D433C5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5">
    <w:name w:val="20C0B270D2A74C79BE8196238273C31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5">
    <w:name w:val="20689EEAF7B34DA1BFCD208063CB8F3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5">
    <w:name w:val="0661DCAED3F54A12B3511F3B0009503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5">
    <w:name w:val="6F4E520814324E54AFE7FC26628DEF1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5">
    <w:name w:val="866FE44F1714416CB3CB21EE31132C5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5">
    <w:name w:val="A65DBFA5A6604E19AF0093E388C569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5">
    <w:name w:val="3CD11693B3274118A0B4D1FE12906FD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5">
    <w:name w:val="B60675EC3E714F6AB7C5C258F066B6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5">
    <w:name w:val="04CDE3FC272E47EE8763519078CC885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5">
    <w:name w:val="8A0441471E5648D6B4E4253BC5B6C68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3">
    <w:name w:val="7549DAEA707B4CDA85C1B4F95D308DF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">
    <w:name w:val="7B28EE7DA32E4D948D546BC9146C41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3">
    <w:name w:val="75BEEBA63D834D6C99BDF7486EC30D5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3">
    <w:name w:val="B3EA735B3B8241828E61B3ABB43E4A8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3">
    <w:name w:val="2910CCFE4E2E4C50BF636B63E6B7DF1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2">
    <w:name w:val="CCFC5A982402406BA3814BED1D93F12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2">
    <w:name w:val="FC13E3662DE940BA9AAD7D22F10815E0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2">
    <w:name w:val="432CBE11789F43F9A19FEEF546B1C21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2">
    <w:name w:val="3D8759616C2D47F8ACC109C8DA3E123F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2">
    <w:name w:val="E688B960872F4CBA86FDB81B358FDBC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2">
    <w:name w:val="0548598763B946E7BEF31BC61C21C89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2">
    <w:name w:val="FC613A78BA664A4AA5091AC30F77120A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1">
    <w:name w:val="B86C5F2A2D6B4473A1BBDF5E55C8B9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1">
    <w:name w:val="2C49BB555E1F46E0BED67F59D816056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1">
    <w:name w:val="8AC68499296442139609DE7731F5EB52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1">
    <w:name w:val="3C951E9FA689476BAAD55250D2C33B8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1">
    <w:name w:val="EBD819B766B440D58F474BDB203A341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1">
    <w:name w:val="B85E37C5D5104691B9E110222F2F16A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1">
    <w:name w:val="027AF35FEA6A458BBE05A1A3A677C6B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1">
    <w:name w:val="D4DD7C90A52D4CEBB78D2A52AC2AD14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1">
    <w:name w:val="CE5C2DAF6CDF4801BB50071F6B4AE82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9">
    <w:name w:val="D0A8846E07BA4423BB43D1D4CC81300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6">
    <w:name w:val="D0C3AE31BC4C45C58C33BA2105988C7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6">
    <w:name w:val="463C4628AC2F44D790DE03547DAED64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6">
    <w:name w:val="00DA346B06C24E76AE6D5F90CCEC42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6">
    <w:name w:val="28A5BFD06219463B817B36FE9EEF27F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6">
    <w:name w:val="A824E7900B2242D5B65B8AA0222099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6">
    <w:name w:val="FCD72D2B9F934E6CA12AE4686D21ADD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6">
    <w:name w:val="46233A016CDF42F285DB188697EF511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6">
    <w:name w:val="D39FE0E39DB44D0D825434B1F650BE4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6">
    <w:name w:val="6A19F077A35F4A5FA9626AE415C91F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6">
    <w:name w:val="633447DD7B364DD08FC1EF932F90724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6">
    <w:name w:val="0395D0FC795D480EBA4042BA7035FB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6">
    <w:name w:val="75A868D3151E4092B0B9F053E18530A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6">
    <w:name w:val="3BB41B77B59F41F58D0163132236E5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6">
    <w:name w:val="3847A7331D9B483F8278844238510DA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6">
    <w:name w:val="DBCC86D654FE4B6699AA6BEC53DC77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6">
    <w:name w:val="584FC6EF3A6247388758030C91BF450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6">
    <w:name w:val="1A28AC9EFB004F078DC4A8503BD1033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6">
    <w:name w:val="14DB9ED1C5C647669D675467A8BB510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6">
    <w:name w:val="86310397562C42BF913A1D33BBDB298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6">
    <w:name w:val="891F7DD4A1D94E1E88C3A6DF4F92587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6">
    <w:name w:val="BED9F9D2ADB1477C836C81B07CCECF2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6">
    <w:name w:val="958C2A51E08E4CB9A346990AC1BC85C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6">
    <w:name w:val="38B2A45BC1614F7BABA0831F3335B8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6">
    <w:name w:val="D2833AA059F54F138D937ED3153F49D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6">
    <w:name w:val="962D7D053F3C43F0855E9E54CCE8B46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6">
    <w:name w:val="2404A4DB1570489993141915F735637C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6">
    <w:name w:val="0E7B8530AAC240E8BF9F32C88D97FFA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6">
    <w:name w:val="98EC2C35390E4F8D95CADDF24FBB50B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6">
    <w:name w:val="D2BD6E3150AB4C05AFC8DFD7F380DE3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6">
    <w:name w:val="60CA88648DD14E2FA32A6CAA356146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5">
    <w:name w:val="E80AEB8009604A6EA9D97F473C4BF0E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6">
    <w:name w:val="18A01588EB02472A80180AB55D433C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6">
    <w:name w:val="20C0B270D2A74C79BE8196238273C3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6">
    <w:name w:val="20689EEAF7B34DA1BFCD208063CB8F3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6">
    <w:name w:val="0661DCAED3F54A12B3511F3B0009503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6">
    <w:name w:val="6F4E520814324E54AFE7FC26628DEF1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6">
    <w:name w:val="866FE44F1714416CB3CB21EE31132C5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6">
    <w:name w:val="A65DBFA5A6604E19AF0093E388C569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6">
    <w:name w:val="3CD11693B3274118A0B4D1FE12906FD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6">
    <w:name w:val="B60675EC3E714F6AB7C5C258F066B6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6">
    <w:name w:val="04CDE3FC272E47EE8763519078CC885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6">
    <w:name w:val="8A0441471E5648D6B4E4253BC5B6C68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4">
    <w:name w:val="7549DAEA707B4CDA85C1B4F95D308DF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3">
    <w:name w:val="7B28EE7DA32E4D948D546BC9146C41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4">
    <w:name w:val="75BEEBA63D834D6C99BDF7486EC30D5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4">
    <w:name w:val="B3EA735B3B8241828E61B3ABB43E4A8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4">
    <w:name w:val="2910CCFE4E2E4C50BF636B63E6B7DF1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3">
    <w:name w:val="CCFC5A982402406BA3814BED1D93F127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3">
    <w:name w:val="FC13E3662DE940BA9AAD7D22F10815E0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3">
    <w:name w:val="432CBE11789F43F9A19FEEF546B1C21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3">
    <w:name w:val="3D8759616C2D47F8ACC109C8DA3E123F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3">
    <w:name w:val="E688B960872F4CBA86FDB81B358FDBC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3">
    <w:name w:val="0548598763B946E7BEF31BC61C21C89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3">
    <w:name w:val="FC613A78BA664A4AA5091AC30F77120A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2">
    <w:name w:val="B86C5F2A2D6B4473A1BBDF5E55C8B90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2">
    <w:name w:val="2C49BB555E1F46E0BED67F59D816056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2">
    <w:name w:val="8AC68499296442139609DE7731F5EB5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2">
    <w:name w:val="3C951E9FA689476BAAD55250D2C33B8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2">
    <w:name w:val="EBD819B766B440D58F474BDB203A341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2">
    <w:name w:val="B85E37C5D5104691B9E110222F2F16A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2">
    <w:name w:val="027AF35FEA6A458BBE05A1A3A677C6B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2">
    <w:name w:val="D4DD7C90A52D4CEBB78D2A52AC2AD14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2">
    <w:name w:val="CE5C2DAF6CDF4801BB50071F6B4AE82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0">
    <w:name w:val="D0A8846E07BA4423BB43D1D4CC81300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7">
    <w:name w:val="D0C3AE31BC4C45C58C33BA2105988C7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7">
    <w:name w:val="463C4628AC2F44D790DE03547DAED64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7">
    <w:name w:val="00DA346B06C24E76AE6D5F90CCEC42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7">
    <w:name w:val="28A5BFD06219463B817B36FE9EEF27F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7">
    <w:name w:val="A824E7900B2242D5B65B8AA0222099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7">
    <w:name w:val="FCD72D2B9F934E6CA12AE4686D21ADD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7">
    <w:name w:val="46233A016CDF42F285DB188697EF511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7">
    <w:name w:val="D39FE0E39DB44D0D825434B1F650BE4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7">
    <w:name w:val="6A19F077A35F4A5FA9626AE415C91F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7">
    <w:name w:val="633447DD7B364DD08FC1EF932F90724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7">
    <w:name w:val="0395D0FC795D480EBA4042BA7035FB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7">
    <w:name w:val="75A868D3151E4092B0B9F053E18530A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7">
    <w:name w:val="3BB41B77B59F41F58D0163132236E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7">
    <w:name w:val="3847A7331D9B483F8278844238510DA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7">
    <w:name w:val="DBCC86D654FE4B6699AA6BEC53DC77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7">
    <w:name w:val="584FC6EF3A6247388758030C91BF450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7">
    <w:name w:val="1A28AC9EFB004F078DC4A8503BD1033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7">
    <w:name w:val="14DB9ED1C5C647669D675467A8BB510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7">
    <w:name w:val="86310397562C42BF913A1D33BBDB298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7">
    <w:name w:val="891F7DD4A1D94E1E88C3A6DF4F92587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7">
    <w:name w:val="BED9F9D2ADB1477C836C81B07CCECF2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7">
    <w:name w:val="958C2A51E08E4CB9A346990AC1BC85C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7">
    <w:name w:val="38B2A45BC1614F7BABA0831F3335B8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7">
    <w:name w:val="D2833AA059F54F138D937ED3153F49D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7">
    <w:name w:val="962D7D053F3C43F0855E9E54CCE8B46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7">
    <w:name w:val="2404A4DB1570489993141915F73563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7">
    <w:name w:val="0E7B8530AAC240E8BF9F32C88D97FFA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7">
    <w:name w:val="98EC2C35390E4F8D95CADDF24FBB50B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7">
    <w:name w:val="D2BD6E3150AB4C05AFC8DFD7F380DE3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7">
    <w:name w:val="60CA88648DD14E2FA32A6CAA356146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6">
    <w:name w:val="E80AEB8009604A6EA9D97F473C4BF0E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7">
    <w:name w:val="18A01588EB02472A80180AB55D433C5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7">
    <w:name w:val="20C0B270D2A74C79BE8196238273C3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7">
    <w:name w:val="20689EEAF7B34DA1BFCD208063CB8F3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7">
    <w:name w:val="0661DCAED3F54A12B3511F3B0009503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7">
    <w:name w:val="6F4E520814324E54AFE7FC26628DEF1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7">
    <w:name w:val="866FE44F1714416CB3CB21EE31132C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7">
    <w:name w:val="A65DBFA5A6604E19AF0093E388C569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7">
    <w:name w:val="3CD11693B3274118A0B4D1FE12906FD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7">
    <w:name w:val="B60675EC3E714F6AB7C5C258F066B6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7">
    <w:name w:val="04CDE3FC272E47EE8763519078CC885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7">
    <w:name w:val="8A0441471E5648D6B4E4253BC5B6C68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5">
    <w:name w:val="7549DAEA707B4CDA85C1B4F95D308DF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4">
    <w:name w:val="7B28EE7DA32E4D948D546BC9146C41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5">
    <w:name w:val="75BEEBA63D834D6C99BDF7486EC30D5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">
    <w:name w:val="B044B6446413416BA706697EC373C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5">
    <w:name w:val="B3EA735B3B8241828E61B3ABB43E4A8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">
    <w:name w:val="FDF8335B609B43218287ED613272FB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5">
    <w:name w:val="2910CCFE4E2E4C50BF636B63E6B7DF1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">
    <w:name w:val="3AAE3C265CF7409CADC2692491F15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4">
    <w:name w:val="CCFC5A982402406BA3814BED1D93F127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">
    <w:name w:val="C1B912231159433FAB7640DB6E9434F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4">
    <w:name w:val="FC13E3662DE940BA9AAD7D22F10815E0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">
    <w:name w:val="8E51143C0A6F40FCB2AE9AF467EB2E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4">
    <w:name w:val="432CBE11789F43F9A19FEEF546B1C21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">
    <w:name w:val="ED56A3FB2A5248098AD878E9983062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4">
    <w:name w:val="3D8759616C2D47F8ACC109C8DA3E123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">
    <w:name w:val="A617771A6D3741B3B96124586A76D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4">
    <w:name w:val="E688B960872F4CBA86FDB81B358FDBC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">
    <w:name w:val="53F64258F1E0488B8932B82A2DE6F2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4">
    <w:name w:val="0548598763B946E7BEF31BC61C21C896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">
    <w:name w:val="05E5EFBEF80C4D78939992003DB202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4">
    <w:name w:val="FC613A78BA664A4AA5091AC30F77120A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">
    <w:name w:val="ADCBEBD8D77D4DF0B95679448F35BB2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3">
    <w:name w:val="B86C5F2A2D6B4473A1BBDF5E55C8B90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">
    <w:name w:val="3FC2062096B8458692E5D3D77CE23E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3">
    <w:name w:val="2C49BB555E1F46E0BED67F59D816056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">
    <w:name w:val="90416B6FB27546CABFD892DA8315B0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3">
    <w:name w:val="8AC68499296442139609DE7731F5EB52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">
    <w:name w:val="FF5DA8811EE34DFB84737D0D65CF90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3">
    <w:name w:val="3C951E9FA689476BAAD55250D2C33B8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">
    <w:name w:val="789C3CA190394E0F85CAC02B49CEC6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3">
    <w:name w:val="EBD819B766B440D58F474BDB203A341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">
    <w:name w:val="923B2E416346493C976798C48DFAAF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3">
    <w:name w:val="B85E37C5D5104691B9E110222F2F16A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">
    <w:name w:val="6E72068894004064BEF6096C66117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3">
    <w:name w:val="027AF35FEA6A458BBE05A1A3A677C6B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">
    <w:name w:val="A0E16A5C972F4D4D8D94C350E0DAD9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3">
    <w:name w:val="D4DD7C90A52D4CEBB78D2A52AC2AD14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">
    <w:name w:val="61EC2D983F4E4334BF86C1B64374BBA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3">
    <w:name w:val="CE5C2DAF6CDF4801BB50071F6B4AE82D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">
    <w:name w:val="6A170CCAA8AE4A14BDEC0DE5A869772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1">
    <w:name w:val="D0A8846E07BA4423BB43D1D4CC81300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">
    <w:name w:val="E50D4A3FC4BB4509BA1CA6A40CB290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8">
    <w:name w:val="D0C3AE31BC4C45C58C33BA2105988C7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">
    <w:name w:val="EB8B62A340154E529F1086CCE8292D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8">
    <w:name w:val="463C4628AC2F44D790DE03547DAED64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">
    <w:name w:val="1143F9BABF3F4050A99115CEE0AE48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8">
    <w:name w:val="00DA346B06C24E76AE6D5F90CCEC42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">
    <w:name w:val="C56195C1ACD545A7B7800EDC8B9C61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8">
    <w:name w:val="28A5BFD06219463B817B36FE9EEF27F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">
    <w:name w:val="E0F0CBA3050245A0BC4EB0ADDDAB94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8">
    <w:name w:val="A824E7900B2242D5B65B8AA0222099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">
    <w:name w:val="C37DD1055C934BDDBD3481B9C0089E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8">
    <w:name w:val="FCD72D2B9F934E6CA12AE4686D21ADD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">
    <w:name w:val="AE8AAE86EDEF40EEA32300F8A2DB76F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8">
    <w:name w:val="46233A016CDF42F285DB188697EF511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">
    <w:name w:val="A414C0FE757948C294DE1AA6E64841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8">
    <w:name w:val="D39FE0E39DB44D0D825434B1F650BE4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">
    <w:name w:val="85D1D09F0B8C4FB3A65451F5741A5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8">
    <w:name w:val="6A19F077A35F4A5FA9626AE415C91F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">
    <w:name w:val="479A574B4C29424D8F99BA87AB6949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8">
    <w:name w:val="633447DD7B364DD08FC1EF932F90724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">
    <w:name w:val="E69004B59BDC4559907E57D559EE942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8">
    <w:name w:val="0395D0FC795D480EBA4042BA7035FB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8">
    <w:name w:val="75A868D3151E4092B0B9F053E18530A5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8">
    <w:name w:val="3BB41B77B59F41F58D0163132236E5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8">
    <w:name w:val="3847A7331D9B483F8278844238510D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8">
    <w:name w:val="DBCC86D654FE4B6699AA6BEC53DC77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">
    <w:name w:val="AED8A6F911DD4081B586B3AB3BC3629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">
    <w:name w:val="1BCF9E3185174F40878E83FB70CF2B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">
    <w:name w:val="C6E338F5A1F341BBAC7DFDC269B7C5C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">
    <w:name w:val="36E79B7FDB224F7B8693996AD50110E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8">
    <w:name w:val="584FC6EF3A6247388758030C91BF450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">
    <w:name w:val="6796B23FE3A641BE8EC283DD278F16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">
    <w:name w:val="6C51B8ED40B24985B120303F1C3E2AF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">
    <w:name w:val="7DFFE8BD86FD4500AEBC9F99C85ACE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">
    <w:name w:val="6B7069218D7F4D3BBE8DAAAF844210D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8">
    <w:name w:val="1A28AC9EFB004F078DC4A8503BD1033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">
    <w:name w:val="E32DE97B6E9249A9ADF643C346432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">
    <w:name w:val="6B1355DACE014C8899A877C7C18D287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">
    <w:name w:val="3706AD9242FB4344992356359F3F0D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">
    <w:name w:val="4211F44E72AA4D73A49516648C85C65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8">
    <w:name w:val="14DB9ED1C5C647669D675467A8BB510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">
    <w:name w:val="294C9C53E31D4BA99F689D0987A50D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">
    <w:name w:val="B8F8F5DCFB6B4C5A99A7CAFDD74652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">
    <w:name w:val="1686D60386894287872A3C4CEEF7C6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">
    <w:name w:val="9D6CF4A8B1124B279CBEF0817FA271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8">
    <w:name w:val="86310397562C42BF913A1D33BBDB298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">
    <w:name w:val="53C9D9B944524B8AA3D526991EC462D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6">
    <w:name w:val="7549DAEA707B4CDA85C1B4F95D308DF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5">
    <w:name w:val="7B28EE7DA32E4D948D546BC9146C41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6">
    <w:name w:val="75BEEBA63D834D6C99BDF7486EC30D5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">
    <w:name w:val="B044B6446413416BA706697EC373C7C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6">
    <w:name w:val="B3EA735B3B8241828E61B3ABB43E4A88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">
    <w:name w:val="FDF8335B609B43218287ED613272FB4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6">
    <w:name w:val="2910CCFE4E2E4C50BF636B63E6B7DF1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">
    <w:name w:val="3AAE3C265CF7409CADC2692491F1559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5">
    <w:name w:val="CCFC5A982402406BA3814BED1D93F127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">
    <w:name w:val="C1B912231159433FAB7640DB6E9434F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5">
    <w:name w:val="FC13E3662DE940BA9AAD7D22F10815E0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">
    <w:name w:val="8E51143C0A6F40FCB2AE9AF467EB2E9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5">
    <w:name w:val="432CBE11789F43F9A19FEEF546B1C21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">
    <w:name w:val="ED56A3FB2A5248098AD878E99830628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5">
    <w:name w:val="3D8759616C2D47F8ACC109C8DA3E123F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">
    <w:name w:val="A617771A6D3741B3B96124586A76DE3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5">
    <w:name w:val="E688B960872F4CBA86FDB81B358FDBC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">
    <w:name w:val="53F64258F1E0488B8932B82A2DE6F2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5">
    <w:name w:val="0548598763B946E7BEF31BC61C21C896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">
    <w:name w:val="05E5EFBEF80C4D78939992003DB2020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5">
    <w:name w:val="FC613A78BA664A4AA5091AC30F77120A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">
    <w:name w:val="ADCBEBD8D77D4DF0B95679448F35BB2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4">
    <w:name w:val="B86C5F2A2D6B4473A1BBDF5E55C8B90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">
    <w:name w:val="3FC2062096B8458692E5D3D77CE23E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4">
    <w:name w:val="2C49BB555E1F46E0BED67F59D816056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">
    <w:name w:val="90416B6FB27546CABFD892DA8315B0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4">
    <w:name w:val="8AC68499296442139609DE7731F5EB52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">
    <w:name w:val="FF5DA8811EE34DFB84737D0D65CF900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4">
    <w:name w:val="3C951E9FA689476BAAD55250D2C33B8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">
    <w:name w:val="789C3CA190394E0F85CAC02B49CEC69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4">
    <w:name w:val="EBD819B766B440D58F474BDB203A341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">
    <w:name w:val="923B2E416346493C976798C48DFAAFA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4">
    <w:name w:val="B85E37C5D5104691B9E110222F2F16A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">
    <w:name w:val="6E72068894004064BEF6096C661178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4">
    <w:name w:val="027AF35FEA6A458BBE05A1A3A677C6B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">
    <w:name w:val="A0E16A5C972F4D4D8D94C350E0DAD98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4">
    <w:name w:val="D4DD7C90A52D4CEBB78D2A52AC2AD14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">
    <w:name w:val="61EC2D983F4E4334BF86C1B64374BBA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4">
    <w:name w:val="CE5C2DAF6CDF4801BB50071F6B4AE82D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">
    <w:name w:val="6A170CCAA8AE4A14BDEC0DE5A869772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2">
    <w:name w:val="D0A8846E07BA4423BB43D1D4CC81300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">
    <w:name w:val="E50D4A3FC4BB4509BA1CA6A40CB290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9">
    <w:name w:val="D0C3AE31BC4C45C58C33BA2105988C7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">
    <w:name w:val="EB8B62A340154E529F1086CCE8292D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9">
    <w:name w:val="463C4628AC2F44D790DE03547DAED64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">
    <w:name w:val="1143F9BABF3F4050A99115CEE0AE48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9">
    <w:name w:val="00DA346B06C24E76AE6D5F90CCEC42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">
    <w:name w:val="C56195C1ACD545A7B7800EDC8B9C61A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9">
    <w:name w:val="28A5BFD06219463B817B36FE9EEF27F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">
    <w:name w:val="E0F0CBA3050245A0BC4EB0ADDDAB94D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9">
    <w:name w:val="A824E7900B2242D5B65B8AA0222099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">
    <w:name w:val="C37DD1055C934BDDBD3481B9C0089E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9">
    <w:name w:val="FCD72D2B9F934E6CA12AE4686D21AD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">
    <w:name w:val="AE8AAE86EDEF40EEA32300F8A2DB76F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9">
    <w:name w:val="46233A016CDF42F285DB188697EF511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">
    <w:name w:val="A414C0FE757948C294DE1AA6E648414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9">
    <w:name w:val="D39FE0E39DB44D0D825434B1F650BE4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">
    <w:name w:val="85D1D09F0B8C4FB3A65451F5741A5D8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9">
    <w:name w:val="6A19F077A35F4A5FA9626AE415C91F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">
    <w:name w:val="479A574B4C29424D8F99BA87AB69499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9">
    <w:name w:val="633447DD7B364DD08FC1EF932F90724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">
    <w:name w:val="E69004B59BDC4559907E57D559EE942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9">
    <w:name w:val="0395D0FC795D480EBA4042BA7035FB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9">
    <w:name w:val="75A868D3151E4092B0B9F053E18530A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9">
    <w:name w:val="3BB41B77B59F41F58D0163132236E5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9">
    <w:name w:val="3847A7331D9B483F8278844238510DA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9">
    <w:name w:val="DBCC86D654FE4B6699AA6BEC53DC77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">
    <w:name w:val="AED8A6F911DD4081B586B3AB3BC3629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">
    <w:name w:val="1BCF9E3185174F40878E83FB70CF2B7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">
    <w:name w:val="C6E338F5A1F341BBAC7DFDC269B7C5C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">
    <w:name w:val="36E79B7FDB224F7B8693996AD50110E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9">
    <w:name w:val="584FC6EF3A6247388758030C91BF450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">
    <w:name w:val="6796B23FE3A641BE8EC283DD278F16D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">
    <w:name w:val="6C51B8ED40B24985B120303F1C3E2AF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">
    <w:name w:val="7DFFE8BD86FD4500AEBC9F99C85ACE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">
    <w:name w:val="6B7069218D7F4D3BBE8DAAAF844210D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9">
    <w:name w:val="1A28AC9EFB004F078DC4A8503BD1033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">
    <w:name w:val="E32DE97B6E9249A9ADF643C34643221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">
    <w:name w:val="6B1355DACE014C8899A877C7C18D287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">
    <w:name w:val="3706AD9242FB4344992356359F3F0DE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">
    <w:name w:val="4211F44E72AA4D73A49516648C85C65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9">
    <w:name w:val="14DB9ED1C5C647669D675467A8BB510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">
    <w:name w:val="294C9C53E31D4BA99F689D0987A50D1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">
    <w:name w:val="B8F8F5DCFB6B4C5A99A7CAFDD746525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">
    <w:name w:val="1686D60386894287872A3C4CEEF7C6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">
    <w:name w:val="9D6CF4A8B1124B279CBEF0817FA271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9">
    <w:name w:val="86310397562C42BF913A1D33BBDB298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">
    <w:name w:val="53C9D9B944524B8AA3D526991EC462D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3E5AB757F6C40E49367C468BA80859B">
    <w:name w:val="A3E5AB757F6C40E49367C468BA80859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">
    <w:name w:val="B699BA74340B4536A7BC718730578A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">
    <w:name w:val="B5991C38CFBA41498312CCC93EA445E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">
    <w:name w:val="86F327B29C42456C972770836E2F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8">
    <w:name w:val="891F7DD4A1D94E1E88C3A6DF4F92587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8">
    <w:name w:val="BED9F9D2ADB1477C836C81B07CCECF2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8">
    <w:name w:val="958C2A51E08E4CB9A346990AC1BC85C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8">
    <w:name w:val="38B2A45BC1614F7BABA0831F3335B8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8">
    <w:name w:val="D2833AA059F54F138D937ED3153F49D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8">
    <w:name w:val="962D7D053F3C43F0855E9E54CCE8B46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8">
    <w:name w:val="2404A4DB1570489993141915F735637C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8">
    <w:name w:val="0E7B8530AAC240E8BF9F32C88D97FFA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8">
    <w:name w:val="98EC2C35390E4F8D95CADDF24FBB50B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8">
    <w:name w:val="D2BD6E3150AB4C05AFC8DFD7F380DE3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8">
    <w:name w:val="60CA88648DD14E2FA32A6CAA356146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7">
    <w:name w:val="E80AEB8009604A6EA9D97F473C4BF0E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8">
    <w:name w:val="18A01588EB02472A80180AB55D433C5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8">
    <w:name w:val="20C0B270D2A74C79BE8196238273C3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8">
    <w:name w:val="20689EEAF7B34DA1BFCD208063CB8F3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8">
    <w:name w:val="0661DCAED3F54A12B3511F3B0009503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8">
    <w:name w:val="6F4E520814324E54AFE7FC26628DEF1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8">
    <w:name w:val="866FE44F1714416CB3CB21EE31132C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8">
    <w:name w:val="A65DBFA5A6604E19AF0093E388C569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8">
    <w:name w:val="3CD11693B3274118A0B4D1FE12906FD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8">
    <w:name w:val="B60675EC3E714F6AB7C5C258F066B6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8">
    <w:name w:val="04CDE3FC272E47EE8763519078CC885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8">
    <w:name w:val="8A0441471E5648D6B4E4253BC5B6C68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7">
    <w:name w:val="7549DAEA707B4CDA85C1B4F95D308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6">
    <w:name w:val="7B28EE7DA32E4D948D546BC9146C41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7">
    <w:name w:val="75BEEBA63D834D6C99BDF7486EC30D59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2">
    <w:name w:val="B044B6446413416BA706697EC373C7C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7">
    <w:name w:val="B3EA735B3B8241828E61B3ABB43E4A88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2">
    <w:name w:val="FDF8335B609B43218287ED613272FB4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7">
    <w:name w:val="2910CCFE4E2E4C50BF636B63E6B7DF1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2">
    <w:name w:val="3AAE3C265CF7409CADC2692491F1559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6">
    <w:name w:val="CCFC5A982402406BA3814BED1D93F127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2">
    <w:name w:val="C1B912231159433FAB7640DB6E9434F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6">
    <w:name w:val="FC13E3662DE940BA9AAD7D22F10815E0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2">
    <w:name w:val="8E51143C0A6F40FCB2AE9AF467EB2E9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6">
    <w:name w:val="432CBE11789F43F9A19FEEF546B1C21B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2">
    <w:name w:val="ED56A3FB2A5248098AD878E99830628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6">
    <w:name w:val="3D8759616C2D47F8ACC109C8DA3E123F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2">
    <w:name w:val="A617771A6D3741B3B96124586A76DE3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6">
    <w:name w:val="E688B960872F4CBA86FDB81B358FDBC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2">
    <w:name w:val="53F64258F1E0488B8932B82A2DE6F2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6">
    <w:name w:val="0548598763B946E7BEF31BC61C21C896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2">
    <w:name w:val="05E5EFBEF80C4D78939992003DB2020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6">
    <w:name w:val="FC613A78BA664A4AA5091AC30F77120A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2">
    <w:name w:val="ADCBEBD8D77D4DF0B95679448F35BB2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5">
    <w:name w:val="B86C5F2A2D6B4473A1BBDF5E55C8B90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2">
    <w:name w:val="3FC2062096B8458692E5D3D77CE23E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5">
    <w:name w:val="2C49BB555E1F46E0BED67F59D816056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2">
    <w:name w:val="90416B6FB27546CABFD892DA8315B0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5">
    <w:name w:val="8AC68499296442139609DE7731F5EB52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2">
    <w:name w:val="FF5DA8811EE34DFB84737D0D65CF900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5">
    <w:name w:val="3C951E9FA689476BAAD55250D2C33B8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2">
    <w:name w:val="789C3CA190394E0F85CAC02B49CEC69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5">
    <w:name w:val="EBD819B766B440D58F474BDB203A341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2">
    <w:name w:val="923B2E416346493C976798C48DFAAFA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5">
    <w:name w:val="B85E37C5D5104691B9E110222F2F16A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2">
    <w:name w:val="6E72068894004064BEF6096C661178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5">
    <w:name w:val="027AF35FEA6A458BBE05A1A3A677C6B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2">
    <w:name w:val="A0E16A5C972F4D4D8D94C350E0DAD98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5">
    <w:name w:val="D4DD7C90A52D4CEBB78D2A52AC2AD14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2">
    <w:name w:val="61EC2D983F4E4334BF86C1B64374BBA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5">
    <w:name w:val="CE5C2DAF6CDF4801BB50071F6B4AE82D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2">
    <w:name w:val="6A170CCAA8AE4A14BDEC0DE5A869772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3">
    <w:name w:val="D0A8846E07BA4423BB43D1D4CC81300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2">
    <w:name w:val="E50D4A3FC4BB4509BA1CA6A40CB290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0">
    <w:name w:val="D0C3AE31BC4C45C58C33BA2105988C7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2">
    <w:name w:val="EB8B62A340154E529F1086CCE8292D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0">
    <w:name w:val="463C4628AC2F44D790DE03547DAED644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2">
    <w:name w:val="1143F9BABF3F4050A99115CEE0AE48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0">
    <w:name w:val="00DA346B06C24E76AE6D5F90CCEC42B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2">
    <w:name w:val="C56195C1ACD545A7B7800EDC8B9C61A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0">
    <w:name w:val="28A5BFD06219463B817B36FE9EEF27F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2">
    <w:name w:val="E0F0CBA3050245A0BC4EB0ADDDAB94D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0">
    <w:name w:val="A824E7900B2242D5B65B8AA0222099B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2">
    <w:name w:val="C37DD1055C934BDDBD3481B9C0089E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0">
    <w:name w:val="FCD72D2B9F934E6CA12AE4686D21ADD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2">
    <w:name w:val="AE8AAE86EDEF40EEA32300F8A2DB76F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0">
    <w:name w:val="46233A016CDF42F285DB188697EF511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2">
    <w:name w:val="A414C0FE757948C294DE1AA6E648414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0">
    <w:name w:val="D39FE0E39DB44D0D825434B1F650BE4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2">
    <w:name w:val="85D1D09F0B8C4FB3A65451F5741A5D8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0">
    <w:name w:val="6A19F077A35F4A5FA9626AE415C91F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2">
    <w:name w:val="479A574B4C29424D8F99BA87AB69499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0">
    <w:name w:val="633447DD7B364DD08FC1EF932F90724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2">
    <w:name w:val="E69004B59BDC4559907E57D559EE942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0">
    <w:name w:val="0395D0FC795D480EBA4042BA7035FBE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0">
    <w:name w:val="75A868D3151E4092B0B9F053E18530A5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0">
    <w:name w:val="3BB41B77B59F41F58D0163132236E5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0">
    <w:name w:val="3847A7331D9B483F8278844238510DA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0">
    <w:name w:val="DBCC86D654FE4B6699AA6BEC53DC77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2">
    <w:name w:val="AED8A6F911DD4081B586B3AB3BC3629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2">
    <w:name w:val="1BCF9E3185174F40878E83FB70CF2B7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2">
    <w:name w:val="C6E338F5A1F341BBAC7DFDC269B7C5C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2">
    <w:name w:val="36E79B7FDB224F7B8693996AD50110E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0">
    <w:name w:val="584FC6EF3A6247388758030C91BF450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2">
    <w:name w:val="6796B23FE3A641BE8EC283DD278F16D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2">
    <w:name w:val="6C51B8ED40B24985B120303F1C3E2AF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2">
    <w:name w:val="7DFFE8BD86FD4500AEBC9F99C85ACE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2">
    <w:name w:val="6B7069218D7F4D3BBE8DAAAF844210D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0">
    <w:name w:val="1A28AC9EFB004F078DC4A8503BD1033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2">
    <w:name w:val="E32DE97B6E9249A9ADF643C34643221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2">
    <w:name w:val="6B1355DACE014C8899A877C7C18D287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2">
    <w:name w:val="3706AD9242FB4344992356359F3F0DE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2">
    <w:name w:val="4211F44E72AA4D73A49516648C85C65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0">
    <w:name w:val="14DB9ED1C5C647669D675467A8BB510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2">
    <w:name w:val="294C9C53E31D4BA99F689D0987A50D1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2">
    <w:name w:val="B8F8F5DCFB6B4C5A99A7CAFDD746525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2">
    <w:name w:val="1686D60386894287872A3C4CEEF7C66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2">
    <w:name w:val="9D6CF4A8B1124B279CBEF0817FA271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0">
    <w:name w:val="86310397562C42BF913A1D33BBDB298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2">
    <w:name w:val="53C9D9B944524B8AA3D526991EC462D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">
    <w:name w:val="B699BA74340B4536A7BC718730578A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">
    <w:name w:val="B5991C38CFBA41498312CCC93EA445E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">
    <w:name w:val="86F327B29C42456C972770836E2F09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9">
    <w:name w:val="891F7DD4A1D94E1E88C3A6DF4F92587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">
    <w:name w:val="DD33E869E2774187B11FCD0603E61B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">
    <w:name w:val="48A8C22A2682488B8F3A8ABC6673915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">
    <w:name w:val="16D94DB7188346DCA3BC5028CE2881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">
    <w:name w:val="6EE1C6074D294427A032358CF310FBB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9">
    <w:name w:val="BED9F9D2ADB1477C836C81B07CCECF2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">
    <w:name w:val="41D0B83611FF4BE4A27FB72EEF38EA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">
    <w:name w:val="96B77434690248F5A11FC475D2AE1A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">
    <w:name w:val="8E48F06833E34932A4BB27F40F2E25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">
    <w:name w:val="7170CEE038BA4466A4EAA445F255768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9">
    <w:name w:val="958C2A51E08E4CB9A346990AC1BC85C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">
    <w:name w:val="C1CAC06E9A4C45618C0522E955A2F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">
    <w:name w:val="33D75B337C7D412FAE0DF0912A6326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">
    <w:name w:val="E215C07022E14A61ACE99FC474D5B8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">
    <w:name w:val="FAB65FDE70C141518B2211CEC999A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9">
    <w:name w:val="38B2A45BC1614F7BABA0831F3335B8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">
    <w:name w:val="82DC511EFC3E41B9A80759EFC2E1D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9">
    <w:name w:val="D2833AA059F54F138D937ED3153F49D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">
    <w:name w:val="C41B67E5CCEA4784917D355BA0222A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9">
    <w:name w:val="962D7D053F3C43F0855E9E54CCE8B46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">
    <w:name w:val="5AD767E0441A411594E07AE45294E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9">
    <w:name w:val="2404A4DB1570489993141915F735637C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">
    <w:name w:val="8919BB5013A94F2EAEE130832980056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9">
    <w:name w:val="0E7B8530AAC240E8BF9F32C88D97FFA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">
    <w:name w:val="2D23F6EFF8544F07B9BA5F26BA712D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9">
    <w:name w:val="98EC2C35390E4F8D95CADDF24FBB50B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">
    <w:name w:val="9C8B72B469B74CE687A73EDBAB8AE72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9">
    <w:name w:val="D2BD6E3150AB4C05AFC8DFD7F380DE3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">
    <w:name w:val="0D8ABD180A0F4A819CE7F8D9D54B87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9">
    <w:name w:val="60CA88648DD14E2FA32A6CAA356146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">
    <w:name w:val="37D8B33A0B1649508804CE7B51C99F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8">
    <w:name w:val="E80AEB8009604A6EA9D97F473C4BF0E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9">
    <w:name w:val="18A01588EB02472A80180AB55D433C5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9">
    <w:name w:val="20C0B270D2A74C79BE8196238273C3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9">
    <w:name w:val="20689EEAF7B34DA1BFCD208063CB8F3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">
    <w:name w:val="3FAD6171837643CC9448B3491D617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">
    <w:name w:val="D11173D05F0B4F309735E2D05C6B46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">
    <w:name w:val="1042A827083A45679AB119D7137A477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">
    <w:name w:val="F5FB25266E2B4A759FA3371CC93ADB3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">
    <w:name w:val="64B6A6E45DF2498EA43C9336CE8725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9">
    <w:name w:val="0661DCAED3F54A12B3511F3B0009503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9">
    <w:name w:val="6F4E520814324E54AFE7FC26628DEF1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9">
    <w:name w:val="866FE44F1714416CB3CB21EE31132C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9">
    <w:name w:val="A65DBFA5A6604E19AF0093E388C569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9">
    <w:name w:val="3CD11693B3274118A0B4D1FE12906FD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9">
    <w:name w:val="B60675EC3E714F6AB7C5C258F066B6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9">
    <w:name w:val="04CDE3FC272E47EE8763519078CC885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9">
    <w:name w:val="8A0441471E5648D6B4E4253BC5B6C68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8">
    <w:name w:val="7549DAEA707B4CDA85C1B4F95D308DF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7">
    <w:name w:val="7B28EE7DA32E4D948D546BC9146C41E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8">
    <w:name w:val="75BEEBA63D834D6C99BDF7486EC30D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3">
    <w:name w:val="B044B6446413416BA706697EC373C7C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8">
    <w:name w:val="B3EA735B3B8241828E61B3ABB43E4A8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3">
    <w:name w:val="FDF8335B609B43218287ED613272FB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8">
    <w:name w:val="2910CCFE4E2E4C50BF636B63E6B7DF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3">
    <w:name w:val="3AAE3C265CF7409CADC2692491F1559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7">
    <w:name w:val="CCFC5A982402406BA3814BED1D93F12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3">
    <w:name w:val="C1B912231159433FAB7640DB6E9434F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7">
    <w:name w:val="FC13E3662DE940BA9AAD7D22F10815E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3">
    <w:name w:val="8E51143C0A6F40FCB2AE9AF467EB2E9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7">
    <w:name w:val="432CBE11789F43F9A19FEEF546B1C2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3">
    <w:name w:val="ED56A3FB2A5248098AD878E99830628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7">
    <w:name w:val="3D8759616C2D47F8ACC109C8DA3E123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3">
    <w:name w:val="A617771A6D3741B3B96124586A76DE3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7">
    <w:name w:val="E688B960872F4CBA86FDB81B358FDBC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3">
    <w:name w:val="53F64258F1E0488B8932B82A2DE6F2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7">
    <w:name w:val="0548598763B946E7BEF31BC61C21C89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3">
    <w:name w:val="05E5EFBEF80C4D78939992003DB2020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7">
    <w:name w:val="FC613A78BA664A4AA5091AC30F77120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3">
    <w:name w:val="ADCBEBD8D77D4DF0B95679448F35BB2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6">
    <w:name w:val="B86C5F2A2D6B4473A1BBDF5E55C8B9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3">
    <w:name w:val="3FC2062096B8458692E5D3D77CE23E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6">
    <w:name w:val="2C49BB555E1F46E0BED67F59D816056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3">
    <w:name w:val="90416B6FB27546CABFD892DA8315B0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6">
    <w:name w:val="8AC68499296442139609DE7731F5EB5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3">
    <w:name w:val="FF5DA8811EE34DFB84737D0D65CF90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6">
    <w:name w:val="3C951E9FA689476BAAD55250D2C33B8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3">
    <w:name w:val="789C3CA190394E0F85CAC02B49CEC69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6">
    <w:name w:val="EBD819B766B440D58F474BDB203A34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3">
    <w:name w:val="923B2E416346493C976798C48DFAAF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6">
    <w:name w:val="B85E37C5D5104691B9E110222F2F16A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3">
    <w:name w:val="6E72068894004064BEF6096C66117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6">
    <w:name w:val="027AF35FEA6A458BBE05A1A3A677C6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3">
    <w:name w:val="A0E16A5C972F4D4D8D94C350E0DAD9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6">
    <w:name w:val="D4DD7C90A52D4CEBB78D2A52AC2AD14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3">
    <w:name w:val="61EC2D983F4E4334BF86C1B64374BBA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6">
    <w:name w:val="CE5C2DAF6CDF4801BB50071F6B4AE82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3">
    <w:name w:val="6A170CCAA8AE4A14BDEC0DE5A869772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4">
    <w:name w:val="D0A8846E07BA4423BB43D1D4CC81300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3">
    <w:name w:val="E50D4A3FC4BB4509BA1CA6A40CB290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1">
    <w:name w:val="D0C3AE31BC4C45C58C33BA2105988C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3">
    <w:name w:val="EB8B62A340154E529F1086CCE8292D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1">
    <w:name w:val="463C4628AC2F44D790DE03547DAED64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3">
    <w:name w:val="1143F9BABF3F4050A99115CEE0AE482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1">
    <w:name w:val="00DA346B06C24E76AE6D5F90CCEC42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3">
    <w:name w:val="C56195C1ACD545A7B7800EDC8B9C61A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1">
    <w:name w:val="28A5BFD06219463B817B36FE9EEF27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3">
    <w:name w:val="E0F0CBA3050245A0BC4EB0ADDDAB94D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1">
    <w:name w:val="A824E7900B2242D5B65B8AA0222099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3">
    <w:name w:val="C37DD1055C934BDDBD3481B9C0089E3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1">
    <w:name w:val="FCD72D2B9F934E6CA12AE4686D21ADD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3">
    <w:name w:val="AE8AAE86EDEF40EEA32300F8A2DB76F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1">
    <w:name w:val="46233A016CDF42F285DB188697EF511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3">
    <w:name w:val="A414C0FE757948C294DE1AA6E64841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1">
    <w:name w:val="D39FE0E39DB44D0D825434B1F650BE4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3">
    <w:name w:val="85D1D09F0B8C4FB3A65451F5741A5D8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1">
    <w:name w:val="6A19F077A35F4A5FA9626AE415C91F0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3">
    <w:name w:val="479A574B4C29424D8F99BA87AB6949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1">
    <w:name w:val="633447DD7B364DD08FC1EF932F90724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3">
    <w:name w:val="E69004B59BDC4559907E57D559EE942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1">
    <w:name w:val="0395D0FC795D480EBA4042BA7035FB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1">
    <w:name w:val="75A868D3151E4092B0B9F053E18530A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1">
    <w:name w:val="3BB41B77B59F41F58D0163132236E5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1">
    <w:name w:val="3847A7331D9B483F8278844238510DA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1">
    <w:name w:val="DBCC86D654FE4B6699AA6BEC53DC77B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3">
    <w:name w:val="AED8A6F911DD4081B586B3AB3BC3629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3">
    <w:name w:val="1BCF9E3185174F40878E83FB70CF2B7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3">
    <w:name w:val="C6E338F5A1F341BBAC7DFDC269B7C5C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3">
    <w:name w:val="36E79B7FDB224F7B8693996AD50110E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1">
    <w:name w:val="584FC6EF3A6247388758030C91BF450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3">
    <w:name w:val="6796B23FE3A641BE8EC283DD278F16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3">
    <w:name w:val="6C51B8ED40B24985B120303F1C3E2AF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3">
    <w:name w:val="7DFFE8BD86FD4500AEBC9F99C85ACE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3">
    <w:name w:val="6B7069218D7F4D3BBE8DAAAF844210D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1">
    <w:name w:val="1A28AC9EFB004F078DC4A8503BD1033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3">
    <w:name w:val="E32DE97B6E9249A9ADF643C346432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3">
    <w:name w:val="6B1355DACE014C8899A877C7C18D287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3">
    <w:name w:val="3706AD9242FB4344992356359F3F0D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3">
    <w:name w:val="4211F44E72AA4D73A49516648C85C6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1">
    <w:name w:val="14DB9ED1C5C647669D675467A8BB510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3">
    <w:name w:val="294C9C53E31D4BA99F689D0987A50D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3">
    <w:name w:val="B8F8F5DCFB6B4C5A99A7CAFDD746525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3">
    <w:name w:val="1686D60386894287872A3C4CEEF7C6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3">
    <w:name w:val="9D6CF4A8B1124B279CBEF0817FA2717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1">
    <w:name w:val="86310397562C42BF913A1D33BBDB298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3">
    <w:name w:val="53C9D9B944524B8AA3D526991EC462D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2">
    <w:name w:val="B699BA74340B4536A7BC718730578A6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2">
    <w:name w:val="B5991C38CFBA41498312CCC93EA445E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2">
    <w:name w:val="86F327B29C42456C972770836E2F0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0">
    <w:name w:val="891F7DD4A1D94E1E88C3A6DF4F92587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">
    <w:name w:val="DD33E869E2774187B11FCD0603E61B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">
    <w:name w:val="48A8C22A2682488B8F3A8ABC6673915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">
    <w:name w:val="16D94DB7188346DCA3BC5028CE2881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">
    <w:name w:val="6EE1C6074D294427A032358CF310FBB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0">
    <w:name w:val="BED9F9D2ADB1477C836C81B07CCECF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">
    <w:name w:val="41D0B83611FF4BE4A27FB72EEF38EA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">
    <w:name w:val="96B77434690248F5A11FC475D2AE1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">
    <w:name w:val="8E48F06833E34932A4BB27F40F2E25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">
    <w:name w:val="7170CEE038BA4466A4EAA445F255768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0">
    <w:name w:val="958C2A51E08E4CB9A346990AC1BC85C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">
    <w:name w:val="C1CAC06E9A4C45618C0522E955A2F56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">
    <w:name w:val="33D75B337C7D412FAE0DF0912A6326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">
    <w:name w:val="E215C07022E14A61ACE99FC474D5B81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">
    <w:name w:val="FAB65FDE70C141518B2211CEC999AAA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0">
    <w:name w:val="38B2A45BC1614F7BABA0831F3335B8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">
    <w:name w:val="82DC511EFC3E41B9A80759EFC2E1D19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0">
    <w:name w:val="D2833AA059F54F138D937ED3153F49D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">
    <w:name w:val="C41B67E5CCEA4784917D355BA0222AC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0">
    <w:name w:val="962D7D053F3C43F0855E9E54CCE8B46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">
    <w:name w:val="5AD767E0441A411594E07AE45294E21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0">
    <w:name w:val="2404A4DB1570489993141915F735637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">
    <w:name w:val="8919BB5013A94F2EAEE130832980056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0">
    <w:name w:val="0E7B8530AAC240E8BF9F32C88D97FFA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">
    <w:name w:val="2D23F6EFF8544F07B9BA5F26BA712DD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0">
    <w:name w:val="98EC2C35390E4F8D95CADDF24FBB50B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">
    <w:name w:val="9C8B72B469B74CE687A73EDBAB8AE72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0">
    <w:name w:val="D2BD6E3150AB4C05AFC8DFD7F380DE3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">
    <w:name w:val="0D8ABD180A0F4A819CE7F8D9D54B87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0">
    <w:name w:val="60CA88648DD14E2FA32A6CAA356146B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">
    <w:name w:val="37D8B33A0B1649508804CE7B51C99F4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9">
    <w:name w:val="E80AEB8009604A6EA9D97F473C4BF0E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">
    <w:name w:val="1692DF22AFD044AA9945AA867819574C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0">
    <w:name w:val="18A01588EB02472A80180AB55D433C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0">
    <w:name w:val="20C0B270D2A74C79BE8196238273C3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0">
    <w:name w:val="20689EEAF7B34DA1BFCD208063CB8F3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">
    <w:name w:val="3FAD6171837643CC9448B3491D6172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1">
    <w:name w:val="D11173D05F0B4F309735E2D05C6B46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1">
    <w:name w:val="1042A827083A45679AB119D7137A47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1">
    <w:name w:val="F5FB25266E2B4A759FA3371CC93ADB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1">
    <w:name w:val="64B6A6E45DF2498EA43C9336CE87254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0">
    <w:name w:val="0661DCAED3F54A12B3511F3B000950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0">
    <w:name w:val="6F4E520814324E54AFE7FC26628DEF1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0">
    <w:name w:val="866FE44F1714416CB3CB21EE31132C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0">
    <w:name w:val="A65DBFA5A6604E19AF0093E388C569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0">
    <w:name w:val="3CD11693B3274118A0B4D1FE12906FD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0">
    <w:name w:val="B60675EC3E714F6AB7C5C258F066B61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0">
    <w:name w:val="04CDE3FC272E47EE8763519078CC885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0">
    <w:name w:val="8A0441471E5648D6B4E4253BC5B6C6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9">
    <w:name w:val="7549DAEA707B4CDA85C1B4F95D308DF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8">
    <w:name w:val="7B28EE7DA32E4D948D546BC9146C41E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9">
    <w:name w:val="75BEEBA63D834D6C99BDF7486EC30D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4">
    <w:name w:val="B044B6446413416BA706697EC373C7C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9">
    <w:name w:val="B3EA735B3B8241828E61B3ABB43E4A8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4">
    <w:name w:val="FDF8335B609B43218287ED613272FB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9">
    <w:name w:val="2910CCFE4E2E4C50BF636B63E6B7DF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4">
    <w:name w:val="3AAE3C265CF7409CADC2692491F1559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8">
    <w:name w:val="CCFC5A982402406BA3814BED1D93F12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4">
    <w:name w:val="C1B912231159433FAB7640DB6E9434F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8">
    <w:name w:val="FC13E3662DE940BA9AAD7D22F10815E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4">
    <w:name w:val="8E51143C0A6F40FCB2AE9AF467EB2E9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8">
    <w:name w:val="432CBE11789F43F9A19FEEF546B1C2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4">
    <w:name w:val="ED56A3FB2A5248098AD878E99830628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8">
    <w:name w:val="3D8759616C2D47F8ACC109C8DA3E123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4">
    <w:name w:val="A617771A6D3741B3B96124586A76DE3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8">
    <w:name w:val="E688B960872F4CBA86FDB81B358FDBC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4">
    <w:name w:val="53F64258F1E0488B8932B82A2DE6F2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8">
    <w:name w:val="0548598763B946E7BEF31BC61C21C89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4">
    <w:name w:val="05E5EFBEF80C4D78939992003DB2020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8">
    <w:name w:val="FC613A78BA664A4AA5091AC30F77120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4">
    <w:name w:val="ADCBEBD8D77D4DF0B95679448F35BB2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7">
    <w:name w:val="B86C5F2A2D6B4473A1BBDF5E55C8B9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4">
    <w:name w:val="3FC2062096B8458692E5D3D77CE23E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7">
    <w:name w:val="2C49BB555E1F46E0BED67F59D816056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4">
    <w:name w:val="90416B6FB27546CABFD892DA8315B0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7">
    <w:name w:val="8AC68499296442139609DE7731F5EB5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4">
    <w:name w:val="FF5DA8811EE34DFB84737D0D65CF900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7">
    <w:name w:val="3C951E9FA689476BAAD55250D2C33B8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4">
    <w:name w:val="789C3CA190394E0F85CAC02B49CEC69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7">
    <w:name w:val="EBD819B766B440D58F474BDB203A34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4">
    <w:name w:val="923B2E416346493C976798C48DFAAF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7">
    <w:name w:val="B85E37C5D5104691B9E110222F2F16A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4">
    <w:name w:val="6E72068894004064BEF6096C66117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7">
    <w:name w:val="027AF35FEA6A458BBE05A1A3A677C6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4">
    <w:name w:val="A0E16A5C972F4D4D8D94C350E0DAD9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7">
    <w:name w:val="D4DD7C90A52D4CEBB78D2A52AC2AD14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4">
    <w:name w:val="61EC2D983F4E4334BF86C1B64374BBA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7">
    <w:name w:val="CE5C2DAF6CDF4801BB50071F6B4AE82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4">
    <w:name w:val="6A170CCAA8AE4A14BDEC0DE5A869772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5">
    <w:name w:val="D0A8846E07BA4423BB43D1D4CC81300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4">
    <w:name w:val="E50D4A3FC4BB4509BA1CA6A40CB290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2">
    <w:name w:val="D0C3AE31BC4C45C58C33BA2105988C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4">
    <w:name w:val="EB8B62A340154E529F1086CCE8292D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2">
    <w:name w:val="463C4628AC2F44D790DE03547DAED64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4">
    <w:name w:val="1143F9BABF3F4050A99115CEE0AE482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2">
    <w:name w:val="00DA346B06C24E76AE6D5F90CCEC42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4">
    <w:name w:val="C56195C1ACD545A7B7800EDC8B9C61A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2">
    <w:name w:val="28A5BFD06219463B817B36FE9EEF27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4">
    <w:name w:val="E0F0CBA3050245A0BC4EB0ADDDAB94D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2">
    <w:name w:val="A824E7900B2242D5B65B8AA0222099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4">
    <w:name w:val="C37DD1055C934BDDBD3481B9C0089E3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2">
    <w:name w:val="FCD72D2B9F934E6CA12AE4686D21ADD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4">
    <w:name w:val="AE8AAE86EDEF40EEA32300F8A2DB76F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2">
    <w:name w:val="46233A016CDF42F285DB188697EF511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4">
    <w:name w:val="A414C0FE757948C294DE1AA6E64841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2">
    <w:name w:val="D39FE0E39DB44D0D825434B1F650BE4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4">
    <w:name w:val="85D1D09F0B8C4FB3A65451F5741A5D8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2">
    <w:name w:val="6A19F077A35F4A5FA9626AE415C91F0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4">
    <w:name w:val="479A574B4C29424D8F99BA87AB69499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2">
    <w:name w:val="633447DD7B364DD08FC1EF932F90724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4">
    <w:name w:val="E69004B59BDC4559907E57D559EE942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2">
    <w:name w:val="0395D0FC795D480EBA4042BA7035FB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2">
    <w:name w:val="75A868D3151E4092B0B9F053E18530A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2">
    <w:name w:val="3BB41B77B59F41F58D0163132236E5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2">
    <w:name w:val="3847A7331D9B483F8278844238510DA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2">
    <w:name w:val="DBCC86D654FE4B6699AA6BEC53DC77B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4">
    <w:name w:val="AED8A6F911DD4081B586B3AB3BC3629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4">
    <w:name w:val="1BCF9E3185174F40878E83FB70CF2B7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4">
    <w:name w:val="C6E338F5A1F341BBAC7DFDC269B7C5C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4">
    <w:name w:val="36E79B7FDB224F7B8693996AD50110E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2">
    <w:name w:val="584FC6EF3A6247388758030C91BF450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4">
    <w:name w:val="6796B23FE3A641BE8EC283DD278F16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4">
    <w:name w:val="6C51B8ED40B24985B120303F1C3E2AF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4">
    <w:name w:val="7DFFE8BD86FD4500AEBC9F99C85ACE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4">
    <w:name w:val="6B7069218D7F4D3BBE8DAAAF844210D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2">
    <w:name w:val="1A28AC9EFB004F078DC4A8503BD1033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4">
    <w:name w:val="E32DE97B6E9249A9ADF643C346432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4">
    <w:name w:val="6B1355DACE014C8899A877C7C18D287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4">
    <w:name w:val="3706AD9242FB4344992356359F3F0D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4">
    <w:name w:val="4211F44E72AA4D73A49516648C85C6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2">
    <w:name w:val="14DB9ED1C5C647669D675467A8BB510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4">
    <w:name w:val="294C9C53E31D4BA99F689D0987A50D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4">
    <w:name w:val="B8F8F5DCFB6B4C5A99A7CAFDD746525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4">
    <w:name w:val="1686D60386894287872A3C4CEEF7C6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4">
    <w:name w:val="9D6CF4A8B1124B279CBEF0817FA2717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2">
    <w:name w:val="86310397562C42BF913A1D33BBDB298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4">
    <w:name w:val="53C9D9B944524B8AA3D526991EC462D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3">
    <w:name w:val="B699BA74340B4536A7BC718730578A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3">
    <w:name w:val="B5991C38CFBA41498312CCC93EA445E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3">
    <w:name w:val="86F327B29C42456C972770836E2F0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1">
    <w:name w:val="891F7DD4A1D94E1E88C3A6DF4F92587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2">
    <w:name w:val="DD33E869E2774187B11FCD0603E61B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2">
    <w:name w:val="48A8C22A2682488B8F3A8ABC6673915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2">
    <w:name w:val="16D94DB7188346DCA3BC5028CE2881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2">
    <w:name w:val="6EE1C6074D294427A032358CF310FBB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1">
    <w:name w:val="BED9F9D2ADB1477C836C81B07CCECF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2">
    <w:name w:val="41D0B83611FF4BE4A27FB72EEF38EA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2">
    <w:name w:val="96B77434690248F5A11FC475D2AE1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2">
    <w:name w:val="8E48F06833E34932A4BB27F40F2E25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2">
    <w:name w:val="7170CEE038BA4466A4EAA445F255768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1">
    <w:name w:val="958C2A51E08E4CB9A346990AC1BC85C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2">
    <w:name w:val="C1CAC06E9A4C45618C0522E955A2F56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2">
    <w:name w:val="33D75B337C7D412FAE0DF0912A6326B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2">
    <w:name w:val="E215C07022E14A61ACE99FC474D5B81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2">
    <w:name w:val="FAB65FDE70C141518B2211CEC999AAA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1">
    <w:name w:val="38B2A45BC1614F7BABA0831F3335B8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2">
    <w:name w:val="82DC511EFC3E41B9A80759EFC2E1D195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1">
    <w:name w:val="D2833AA059F54F138D937ED3153F49D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2">
    <w:name w:val="C41B67E5CCEA4784917D355BA0222AC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1">
    <w:name w:val="962D7D053F3C43F0855E9E54CCE8B46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2">
    <w:name w:val="5AD767E0441A411594E07AE45294E21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1">
    <w:name w:val="2404A4DB1570489993141915F735637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2">
    <w:name w:val="8919BB5013A94F2EAEE130832980056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1">
    <w:name w:val="0E7B8530AAC240E8BF9F32C88D97FFA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2">
    <w:name w:val="2D23F6EFF8544F07B9BA5F26BA712DD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1">
    <w:name w:val="98EC2C35390E4F8D95CADDF24FBB50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2">
    <w:name w:val="9C8B72B469B74CE687A73EDBAB8AE72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1">
    <w:name w:val="D2BD6E3150AB4C05AFC8DFD7F380DE3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2">
    <w:name w:val="0D8ABD180A0F4A819CE7F8D9D54B87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1">
    <w:name w:val="60CA88648DD14E2FA32A6CAA356146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2">
    <w:name w:val="37D8B33A0B1649508804CE7B51C99F4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0">
    <w:name w:val="E80AEB8009604A6EA9D97F473C4BF0E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">
    <w:name w:val="1692DF22AFD044AA9945AA867819574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1">
    <w:name w:val="18A01588EB02472A80180AB55D433C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1">
    <w:name w:val="20C0B270D2A74C79BE8196238273C3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1">
    <w:name w:val="20689EEAF7B34DA1BFCD208063CB8F3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2">
    <w:name w:val="3FAD6171837643CC9448B3491D6172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2">
    <w:name w:val="D11173D05F0B4F309735E2D05C6B46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2">
    <w:name w:val="1042A827083A45679AB119D7137A477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2">
    <w:name w:val="F5FB25266E2B4A759FA3371CC93ADB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2">
    <w:name w:val="64B6A6E45DF2498EA43C9336CE87254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1">
    <w:name w:val="0661DCAED3F54A12B3511F3B000950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1">
    <w:name w:val="6F4E520814324E54AFE7FC26628DEF1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1">
    <w:name w:val="866FE44F1714416CB3CB21EE31132C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1">
    <w:name w:val="A65DBFA5A6604E19AF0093E388C569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1">
    <w:name w:val="3CD11693B3274118A0B4D1FE12906FD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1">
    <w:name w:val="B60675EC3E714F6AB7C5C258F066B61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1">
    <w:name w:val="04CDE3FC272E47EE8763519078CC885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1">
    <w:name w:val="8A0441471E5648D6B4E4253BC5B6C6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0">
    <w:name w:val="7549DAEA707B4CDA85C1B4F95D308DF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9">
    <w:name w:val="7B28EE7DA32E4D948D546BC9146C41E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0">
    <w:name w:val="75BEEBA63D834D6C99BDF7486EC30D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5">
    <w:name w:val="B044B6446413416BA706697EC373C7C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0">
    <w:name w:val="B3EA735B3B8241828E61B3ABB43E4A8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5">
    <w:name w:val="FDF8335B609B43218287ED613272FB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0">
    <w:name w:val="2910CCFE4E2E4C50BF636B63E6B7DF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5">
    <w:name w:val="3AAE3C265CF7409CADC2692491F1559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9">
    <w:name w:val="CCFC5A982402406BA3814BED1D93F12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5">
    <w:name w:val="C1B912231159433FAB7640DB6E9434F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9">
    <w:name w:val="FC13E3662DE940BA9AAD7D22F10815E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5">
    <w:name w:val="8E51143C0A6F40FCB2AE9AF467EB2E9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9">
    <w:name w:val="432CBE11789F43F9A19FEEF546B1C2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5">
    <w:name w:val="ED56A3FB2A5248098AD878E99830628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9">
    <w:name w:val="3D8759616C2D47F8ACC109C8DA3E123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5">
    <w:name w:val="A617771A6D3741B3B96124586A76DE3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9">
    <w:name w:val="E688B960872F4CBA86FDB81B358FDBC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5">
    <w:name w:val="53F64258F1E0488B8932B82A2DE6F2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9">
    <w:name w:val="0548598763B946E7BEF31BC61C21C89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5">
    <w:name w:val="05E5EFBEF80C4D78939992003DB2020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9">
    <w:name w:val="FC613A78BA664A4AA5091AC30F77120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5">
    <w:name w:val="ADCBEBD8D77D4DF0B95679448F35BB2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8">
    <w:name w:val="B86C5F2A2D6B4473A1BBDF5E55C8B9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5">
    <w:name w:val="3FC2062096B8458692E5D3D77CE23E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8">
    <w:name w:val="2C49BB555E1F46E0BED67F59D816056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5">
    <w:name w:val="90416B6FB27546CABFD892DA8315B0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8">
    <w:name w:val="8AC68499296442139609DE7731F5EB5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5">
    <w:name w:val="FF5DA8811EE34DFB84737D0D65CF900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8">
    <w:name w:val="3C951E9FA689476BAAD55250D2C33B8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5">
    <w:name w:val="789C3CA190394E0F85CAC02B49CEC69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8">
    <w:name w:val="EBD819B766B440D58F474BDB203A34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5">
    <w:name w:val="923B2E416346493C976798C48DFAAF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8">
    <w:name w:val="B85E37C5D5104691B9E110222F2F16A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5">
    <w:name w:val="6E72068894004064BEF6096C66117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8">
    <w:name w:val="027AF35FEA6A458BBE05A1A3A677C6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5">
    <w:name w:val="A0E16A5C972F4D4D8D94C350E0DAD9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8">
    <w:name w:val="D4DD7C90A52D4CEBB78D2A52AC2AD14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5">
    <w:name w:val="61EC2D983F4E4334BF86C1B64374BBA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8">
    <w:name w:val="CE5C2DAF6CDF4801BB50071F6B4AE82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5">
    <w:name w:val="6A170CCAA8AE4A14BDEC0DE5A869772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6">
    <w:name w:val="D0A8846E07BA4423BB43D1D4CC81300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5">
    <w:name w:val="E50D4A3FC4BB4509BA1CA6A40CB290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3">
    <w:name w:val="D0C3AE31BC4C45C58C33BA2105988C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5">
    <w:name w:val="EB8B62A340154E529F1086CCE8292D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3">
    <w:name w:val="463C4628AC2F44D790DE03547DAED64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5">
    <w:name w:val="1143F9BABF3F4050A99115CEE0AE482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3">
    <w:name w:val="00DA346B06C24E76AE6D5F90CCEC42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5">
    <w:name w:val="C56195C1ACD545A7B7800EDC8B9C61A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3">
    <w:name w:val="28A5BFD06219463B817B36FE9EEF27F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5">
    <w:name w:val="E0F0CBA3050245A0BC4EB0ADDDAB94D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3">
    <w:name w:val="A824E7900B2242D5B65B8AA0222099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5">
    <w:name w:val="C37DD1055C934BDDBD3481B9C0089E3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3">
    <w:name w:val="FCD72D2B9F934E6CA12AE4686D21ADD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5">
    <w:name w:val="AE8AAE86EDEF40EEA32300F8A2DB76F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3">
    <w:name w:val="46233A016CDF42F285DB188697EF511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5">
    <w:name w:val="A414C0FE757948C294DE1AA6E64841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3">
    <w:name w:val="D39FE0E39DB44D0D825434B1F650BE4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5">
    <w:name w:val="85D1D09F0B8C4FB3A65451F5741A5D8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3">
    <w:name w:val="6A19F077A35F4A5FA9626AE415C91F0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5">
    <w:name w:val="479A574B4C29424D8F99BA87AB69499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3">
    <w:name w:val="633447DD7B364DD08FC1EF932F90724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5">
    <w:name w:val="E69004B59BDC4559907E57D559EE942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3">
    <w:name w:val="0395D0FC795D480EBA4042BA7035FB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3">
    <w:name w:val="75A868D3151E4092B0B9F053E18530A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3">
    <w:name w:val="3BB41B77B59F41F58D0163132236E5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3">
    <w:name w:val="3847A7331D9B483F8278844238510DA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3">
    <w:name w:val="DBCC86D654FE4B6699AA6BEC53DC77B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5">
    <w:name w:val="AED8A6F911DD4081B586B3AB3BC3629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5">
    <w:name w:val="1BCF9E3185174F40878E83FB70CF2B7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5">
    <w:name w:val="C6E338F5A1F341BBAC7DFDC269B7C5C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5">
    <w:name w:val="36E79B7FDB224F7B8693996AD50110E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3">
    <w:name w:val="584FC6EF3A6247388758030C91BF450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5">
    <w:name w:val="6796B23FE3A641BE8EC283DD278F16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5">
    <w:name w:val="6C51B8ED40B24985B120303F1C3E2AF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5">
    <w:name w:val="7DFFE8BD86FD4500AEBC9F99C85ACE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5">
    <w:name w:val="6B7069218D7F4D3BBE8DAAAF844210D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3">
    <w:name w:val="1A28AC9EFB004F078DC4A8503BD1033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5">
    <w:name w:val="E32DE97B6E9249A9ADF643C346432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5">
    <w:name w:val="6B1355DACE014C8899A877C7C18D287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5">
    <w:name w:val="3706AD9242FB4344992356359F3F0D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5">
    <w:name w:val="4211F44E72AA4D73A49516648C85C6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3">
    <w:name w:val="14DB9ED1C5C647669D675467A8BB510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5">
    <w:name w:val="294C9C53E31D4BA99F689D0987A50D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5">
    <w:name w:val="B8F8F5DCFB6B4C5A99A7CAFDD746525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5">
    <w:name w:val="1686D60386894287872A3C4CEEF7C6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5">
    <w:name w:val="9D6CF4A8B1124B279CBEF0817FA2717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3">
    <w:name w:val="86310397562C42BF913A1D33BBDB298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5">
    <w:name w:val="53C9D9B944524B8AA3D526991EC462D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4">
    <w:name w:val="B699BA74340B4536A7BC718730578A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4">
    <w:name w:val="B5991C38CFBA41498312CCC93EA445E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4">
    <w:name w:val="86F327B29C42456C972770836E2F0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2">
    <w:name w:val="891F7DD4A1D94E1E88C3A6DF4F92587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3">
    <w:name w:val="DD33E869E2774187B11FCD0603E61B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3">
    <w:name w:val="48A8C22A2682488B8F3A8ABC6673915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3">
    <w:name w:val="16D94DB7188346DCA3BC5028CE2881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3">
    <w:name w:val="6EE1C6074D294427A032358CF310FBB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2">
    <w:name w:val="BED9F9D2ADB1477C836C81B07CCECF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3">
    <w:name w:val="41D0B83611FF4BE4A27FB72EEF38EA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3">
    <w:name w:val="96B77434690248F5A11FC475D2AE1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3">
    <w:name w:val="8E48F06833E34932A4BB27F40F2E25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3">
    <w:name w:val="7170CEE038BA4466A4EAA445F255768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2">
    <w:name w:val="958C2A51E08E4CB9A346990AC1BC85C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3">
    <w:name w:val="C1CAC06E9A4C45618C0522E955A2F56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3">
    <w:name w:val="33D75B337C7D412FAE0DF0912A6326B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3">
    <w:name w:val="E215C07022E14A61ACE99FC474D5B8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3">
    <w:name w:val="FAB65FDE70C141518B2211CEC999AA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2">
    <w:name w:val="38B2A45BC1614F7BABA0831F3335B8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3">
    <w:name w:val="82DC511EFC3E41B9A80759EFC2E1D19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2">
    <w:name w:val="D2833AA059F54F138D937ED3153F49D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3">
    <w:name w:val="C41B67E5CCEA4784917D355BA0222AC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2">
    <w:name w:val="962D7D053F3C43F0855E9E54CCE8B46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3">
    <w:name w:val="5AD767E0441A411594E07AE45294E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2">
    <w:name w:val="2404A4DB1570489993141915F735637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3">
    <w:name w:val="8919BB5013A94F2EAEE130832980056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2">
    <w:name w:val="0E7B8530AAC240E8BF9F32C88D97FFA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3">
    <w:name w:val="2D23F6EFF8544F07B9BA5F26BA712DD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2">
    <w:name w:val="98EC2C35390E4F8D95CADDF24FBB50B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3">
    <w:name w:val="9C8B72B469B74CE687A73EDBAB8AE72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2">
    <w:name w:val="D2BD6E3150AB4C05AFC8DFD7F380DE3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3">
    <w:name w:val="0D8ABD180A0F4A819CE7F8D9D54B87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2">
    <w:name w:val="60CA88648DD14E2FA32A6CAA356146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3">
    <w:name w:val="37D8B33A0B1649508804CE7B51C99F4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1">
    <w:name w:val="E80AEB8009604A6EA9D97F473C4BF0E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2">
    <w:name w:val="1692DF22AFD044AA9945AA867819574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2">
    <w:name w:val="18A01588EB02472A80180AB55D433C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2">
    <w:name w:val="20C0B270D2A74C79BE8196238273C3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2">
    <w:name w:val="20689EEAF7B34DA1BFCD208063CB8F3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3">
    <w:name w:val="3FAD6171837643CC9448B3491D6172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">
    <w:name w:val="8D413B19EAC04AFD8BBDB2DF9999C5A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">
    <w:name w:val="41AD224AD0C749DBBCF38955A8D3D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3">
    <w:name w:val="D11173D05F0B4F309735E2D05C6B46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3">
    <w:name w:val="1042A827083A45679AB119D7137A477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3">
    <w:name w:val="F5FB25266E2B4A759FA3371CC93ADB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3">
    <w:name w:val="64B6A6E45DF2498EA43C9336CE8725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2">
    <w:name w:val="0661DCAED3F54A12B3511F3B000950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2">
    <w:name w:val="6F4E520814324E54AFE7FC26628DEF1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2">
    <w:name w:val="866FE44F1714416CB3CB21EE31132C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2">
    <w:name w:val="A65DBFA5A6604E19AF0093E388C569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2">
    <w:name w:val="3CD11693B3274118A0B4D1FE12906FD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2">
    <w:name w:val="B60675EC3E714F6AB7C5C258F066B61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2">
    <w:name w:val="04CDE3FC272E47EE8763519078CC885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2">
    <w:name w:val="8A0441471E5648D6B4E4253BC5B6C6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1">
    <w:name w:val="7549DAEA707B4CDA85C1B4F95D308DF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0">
    <w:name w:val="7B28EE7DA32E4D948D546BC9146C41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1">
    <w:name w:val="75BEEBA63D834D6C99BDF7486EC30D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6">
    <w:name w:val="B044B6446413416BA706697EC373C7C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1">
    <w:name w:val="B3EA735B3B8241828E61B3ABB43E4A8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6">
    <w:name w:val="FDF8335B609B43218287ED613272FB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1">
    <w:name w:val="2910CCFE4E2E4C50BF636B63E6B7DF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6">
    <w:name w:val="3AAE3C265CF7409CADC2692491F1559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0">
    <w:name w:val="CCFC5A982402406BA3814BED1D93F12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6">
    <w:name w:val="C1B912231159433FAB7640DB6E9434F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0">
    <w:name w:val="FC13E3662DE940BA9AAD7D22F10815E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6">
    <w:name w:val="8E51143C0A6F40FCB2AE9AF467EB2E9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0">
    <w:name w:val="432CBE11789F43F9A19FEEF546B1C2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6">
    <w:name w:val="ED56A3FB2A5248098AD878E99830628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0">
    <w:name w:val="3D8759616C2D47F8ACC109C8DA3E123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6">
    <w:name w:val="A617771A6D3741B3B96124586A76DE3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0">
    <w:name w:val="E688B960872F4CBA86FDB81B358FDBC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6">
    <w:name w:val="53F64258F1E0488B8932B82A2DE6F2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0">
    <w:name w:val="0548598763B946E7BEF31BC61C21C89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6">
    <w:name w:val="05E5EFBEF80C4D78939992003DB2020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0">
    <w:name w:val="FC613A78BA664A4AA5091AC30F77120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6">
    <w:name w:val="ADCBEBD8D77D4DF0B95679448F35BB2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9">
    <w:name w:val="B86C5F2A2D6B4473A1BBDF5E55C8B9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6">
    <w:name w:val="3FC2062096B8458692E5D3D77CE23E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9">
    <w:name w:val="2C49BB555E1F46E0BED67F59D816056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6">
    <w:name w:val="90416B6FB27546CABFD892DA8315B0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9">
    <w:name w:val="8AC68499296442139609DE7731F5EB5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6">
    <w:name w:val="FF5DA8811EE34DFB84737D0D65CF900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9">
    <w:name w:val="3C951E9FA689476BAAD55250D2C33B8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6">
    <w:name w:val="789C3CA190394E0F85CAC02B49CEC69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9">
    <w:name w:val="EBD819B766B440D58F474BDB203A34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6">
    <w:name w:val="923B2E416346493C976798C48DFAAF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9">
    <w:name w:val="B85E37C5D5104691B9E110222F2F16A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6">
    <w:name w:val="6E72068894004064BEF6096C66117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9">
    <w:name w:val="027AF35FEA6A458BBE05A1A3A677C6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6">
    <w:name w:val="A0E16A5C972F4D4D8D94C350E0DAD9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9">
    <w:name w:val="D4DD7C90A52D4CEBB78D2A52AC2AD14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6">
    <w:name w:val="61EC2D983F4E4334BF86C1B64374BBA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9">
    <w:name w:val="CE5C2DAF6CDF4801BB50071F6B4AE82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6">
    <w:name w:val="6A170CCAA8AE4A14BDEC0DE5A869772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7">
    <w:name w:val="D0A8846E07BA4423BB43D1D4CC81300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6">
    <w:name w:val="E50D4A3FC4BB4509BA1CA6A40CB290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4">
    <w:name w:val="D0C3AE31BC4C45C58C33BA2105988C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6">
    <w:name w:val="EB8B62A340154E529F1086CCE8292D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4">
    <w:name w:val="463C4628AC2F44D790DE03547DAED64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6">
    <w:name w:val="1143F9BABF3F4050A99115CEE0AE482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4">
    <w:name w:val="00DA346B06C24E76AE6D5F90CCEC42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6">
    <w:name w:val="C56195C1ACD545A7B7800EDC8B9C61A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4">
    <w:name w:val="28A5BFD06219463B817B36FE9EEF27F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6">
    <w:name w:val="E0F0CBA3050245A0BC4EB0ADDDAB94D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4">
    <w:name w:val="A824E7900B2242D5B65B8AA0222099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6">
    <w:name w:val="C37DD1055C934BDDBD3481B9C0089E3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4">
    <w:name w:val="FCD72D2B9F934E6CA12AE4686D21ADD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6">
    <w:name w:val="AE8AAE86EDEF40EEA32300F8A2DB76F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4">
    <w:name w:val="46233A016CDF42F285DB188697EF511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6">
    <w:name w:val="A414C0FE757948C294DE1AA6E648414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4">
    <w:name w:val="D39FE0E39DB44D0D825434B1F650BE4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6">
    <w:name w:val="85D1D09F0B8C4FB3A65451F5741A5D8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4">
    <w:name w:val="6A19F077A35F4A5FA9626AE415C91F0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6">
    <w:name w:val="479A574B4C29424D8F99BA87AB69499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4">
    <w:name w:val="633447DD7B364DD08FC1EF932F90724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6">
    <w:name w:val="E69004B59BDC4559907E57D559EE942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4">
    <w:name w:val="0395D0FC795D480EBA4042BA7035FB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4">
    <w:name w:val="75A868D3151E4092B0B9F053E18530A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4">
    <w:name w:val="3BB41B77B59F41F58D0163132236E51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4">
    <w:name w:val="3847A7331D9B483F8278844238510DA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4">
    <w:name w:val="DBCC86D654FE4B6699AA6BEC53DC77B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6">
    <w:name w:val="AED8A6F911DD4081B586B3AB3BC3629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6">
    <w:name w:val="1BCF9E3185174F40878E83FB70CF2B7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6">
    <w:name w:val="C6E338F5A1F341BBAC7DFDC269B7C5C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6">
    <w:name w:val="36E79B7FDB224F7B8693996AD50110E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4">
    <w:name w:val="584FC6EF3A6247388758030C91BF450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6">
    <w:name w:val="6796B23FE3A641BE8EC283DD278F16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6">
    <w:name w:val="6C51B8ED40B24985B120303F1C3E2AF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6">
    <w:name w:val="7DFFE8BD86FD4500AEBC9F99C85ACE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6">
    <w:name w:val="6B7069218D7F4D3BBE8DAAAF844210D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4">
    <w:name w:val="1A28AC9EFB004F078DC4A8503BD1033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6">
    <w:name w:val="E32DE97B6E9249A9ADF643C346432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6">
    <w:name w:val="6B1355DACE014C8899A877C7C18D287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6">
    <w:name w:val="3706AD9242FB4344992356359F3F0D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6">
    <w:name w:val="4211F44E72AA4D73A49516648C85C6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4">
    <w:name w:val="14DB9ED1C5C647669D675467A8BB510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6">
    <w:name w:val="294C9C53E31D4BA99F689D0987A50D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6">
    <w:name w:val="B8F8F5DCFB6B4C5A99A7CAFDD746525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6">
    <w:name w:val="1686D60386894287872A3C4CEEF7C6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6">
    <w:name w:val="9D6CF4A8B1124B279CBEF0817FA2717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4">
    <w:name w:val="86310397562C42BF913A1D33BBDB298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6">
    <w:name w:val="53C9D9B944524B8AA3D526991EC462D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5">
    <w:name w:val="B699BA74340B4536A7BC718730578A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5">
    <w:name w:val="B5991C38CFBA41498312CCC93EA445E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5">
    <w:name w:val="86F327B29C42456C972770836E2F09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3">
    <w:name w:val="891F7DD4A1D94E1E88C3A6DF4F92587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4">
    <w:name w:val="DD33E869E2774187B11FCD0603E61B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4">
    <w:name w:val="48A8C22A2682488B8F3A8ABC6673915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4">
    <w:name w:val="16D94DB7188346DCA3BC5028CE2881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4">
    <w:name w:val="6EE1C6074D294427A032358CF310FBB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3">
    <w:name w:val="BED9F9D2ADB1477C836C81B07CCECF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4">
    <w:name w:val="41D0B83611FF4BE4A27FB72EEF38EA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4">
    <w:name w:val="96B77434690248F5A11FC475D2AE1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4">
    <w:name w:val="8E48F06833E34932A4BB27F40F2E25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4">
    <w:name w:val="7170CEE038BA4466A4EAA445F255768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3">
    <w:name w:val="958C2A51E08E4CB9A346990AC1BC85C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4">
    <w:name w:val="C1CAC06E9A4C45618C0522E955A2F56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4">
    <w:name w:val="33D75B337C7D412FAE0DF0912A6326B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4">
    <w:name w:val="E215C07022E14A61ACE99FC474D5B8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4">
    <w:name w:val="FAB65FDE70C141518B2211CEC999AA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3">
    <w:name w:val="38B2A45BC1614F7BABA0831F3335B8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4">
    <w:name w:val="82DC511EFC3E41B9A80759EFC2E1D19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3">
    <w:name w:val="D2833AA059F54F138D937ED3153F49D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4">
    <w:name w:val="C41B67E5CCEA4784917D355BA0222AC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3">
    <w:name w:val="962D7D053F3C43F0855E9E54CCE8B46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4">
    <w:name w:val="5AD767E0441A411594E07AE45294E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3">
    <w:name w:val="2404A4DB1570489993141915F735637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4">
    <w:name w:val="8919BB5013A94F2EAEE130832980056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3">
    <w:name w:val="0E7B8530AAC240E8BF9F32C88D97FFA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4">
    <w:name w:val="2D23F6EFF8544F07B9BA5F26BA712DD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3">
    <w:name w:val="98EC2C35390E4F8D95CADDF24FBB50B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4">
    <w:name w:val="9C8B72B469B74CE687A73EDBAB8AE72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3">
    <w:name w:val="D2BD6E3150AB4C05AFC8DFD7F380DE3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4">
    <w:name w:val="0D8ABD180A0F4A819CE7F8D9D54B87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3">
    <w:name w:val="60CA88648DD14E2FA32A6CAA356146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4">
    <w:name w:val="37D8B33A0B1649508804CE7B51C99F4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2">
    <w:name w:val="E80AEB8009604A6EA9D97F473C4BF0E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3">
    <w:name w:val="1692DF22AFD044AA9945AA867819574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3">
    <w:name w:val="18A01588EB02472A80180AB55D433C5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3">
    <w:name w:val="20C0B270D2A74C79BE8196238273C3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3">
    <w:name w:val="20689EEAF7B34DA1BFCD208063CB8F3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4">
    <w:name w:val="3FAD6171837643CC9448B3491D6172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">
    <w:name w:val="8D413B19EAC04AFD8BBDB2DF9999C5A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">
    <w:name w:val="41AD224AD0C749DBBCF38955A8D3D2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">
    <w:name w:val="D4578BD08B5A420CA144E259BF24A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">
    <w:name w:val="2DFD191D12FF441480EFEEC041F00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4">
    <w:name w:val="D11173D05F0B4F309735E2D05C6B46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4">
    <w:name w:val="1042A827083A45679AB119D7137A477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4">
    <w:name w:val="F5FB25266E2B4A759FA3371CC93ADB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4">
    <w:name w:val="64B6A6E45DF2498EA43C9336CE8725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3">
    <w:name w:val="0661DCAED3F54A12B3511F3B000950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3">
    <w:name w:val="6F4E520814324E54AFE7FC26628DEF1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3">
    <w:name w:val="866FE44F1714416CB3CB21EE31132C5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3">
    <w:name w:val="A65DBFA5A6604E19AF0093E388C569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3">
    <w:name w:val="3CD11693B3274118A0B4D1FE12906FD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3">
    <w:name w:val="B60675EC3E714F6AB7C5C258F066B61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3">
    <w:name w:val="04CDE3FC272E47EE8763519078CC885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3">
    <w:name w:val="8A0441471E5648D6B4E4253BC5B6C6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2">
    <w:name w:val="7549DAEA707B4CDA85C1B4F95D308DF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1">
    <w:name w:val="7B28EE7DA32E4D948D546BC9146C41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2">
    <w:name w:val="75BEEBA63D834D6C99BDF7486EC30D5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7">
    <w:name w:val="B044B6446413416BA706697EC373C7C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2">
    <w:name w:val="B3EA735B3B8241828E61B3ABB43E4A8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7">
    <w:name w:val="FDF8335B609B43218287ED613272FB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2">
    <w:name w:val="2910CCFE4E2E4C50BF636B63E6B7DF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7">
    <w:name w:val="3AAE3C265CF7409CADC2692491F1559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1">
    <w:name w:val="CCFC5A982402406BA3814BED1D93F12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7">
    <w:name w:val="C1B912231159433FAB7640DB6E9434F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1">
    <w:name w:val="FC13E3662DE940BA9AAD7D22F10815E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7">
    <w:name w:val="8E51143C0A6F40FCB2AE9AF467EB2E9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1">
    <w:name w:val="432CBE11789F43F9A19FEEF546B1C2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7">
    <w:name w:val="ED56A3FB2A5248098AD878E99830628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1">
    <w:name w:val="3D8759616C2D47F8ACC109C8DA3E12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7">
    <w:name w:val="A617771A6D3741B3B96124586A76DE3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1">
    <w:name w:val="E688B960872F4CBA86FDB81B358FDBC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7">
    <w:name w:val="53F64258F1E0488B8932B82A2DE6F2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1">
    <w:name w:val="0548598763B946E7BEF31BC61C21C89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7">
    <w:name w:val="05E5EFBEF80C4D78939992003DB2020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1">
    <w:name w:val="FC613A78BA664A4AA5091AC30F77120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7">
    <w:name w:val="ADCBEBD8D77D4DF0B95679448F35BB2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0">
    <w:name w:val="B86C5F2A2D6B4473A1BBDF5E55C8B9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7">
    <w:name w:val="3FC2062096B8458692E5D3D77CE23E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0">
    <w:name w:val="2C49BB555E1F46E0BED67F59D816056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7">
    <w:name w:val="90416B6FB27546CABFD892DA8315B0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0">
    <w:name w:val="8AC68499296442139609DE7731F5EB5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7">
    <w:name w:val="FF5DA8811EE34DFB84737D0D65CF900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0">
    <w:name w:val="3C951E9FA689476BAAD55250D2C33B8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7">
    <w:name w:val="789C3CA190394E0F85CAC02B49CEC69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0">
    <w:name w:val="EBD819B766B440D58F474BDB203A34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7">
    <w:name w:val="923B2E416346493C976798C48DFAAF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0">
    <w:name w:val="B85E37C5D5104691B9E110222F2F16A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7">
    <w:name w:val="6E72068894004064BEF6096C66117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0">
    <w:name w:val="027AF35FEA6A458BBE05A1A3A677C6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7">
    <w:name w:val="A0E16A5C972F4D4D8D94C350E0DAD9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0">
    <w:name w:val="D4DD7C90A52D4CEBB78D2A52AC2AD14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7">
    <w:name w:val="61EC2D983F4E4334BF86C1B64374BBA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0">
    <w:name w:val="CE5C2DAF6CDF4801BB50071F6B4AE82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7">
    <w:name w:val="6A170CCAA8AE4A14BDEC0DE5A869772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8">
    <w:name w:val="D0A8846E07BA4423BB43D1D4CC81300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7">
    <w:name w:val="E50D4A3FC4BB4509BA1CA6A40CB290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5">
    <w:name w:val="D0C3AE31BC4C45C58C33BA2105988C7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7">
    <w:name w:val="EB8B62A340154E529F1086CCE8292D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5">
    <w:name w:val="463C4628AC2F44D790DE03547DAED64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7">
    <w:name w:val="1143F9BABF3F4050A99115CEE0AE482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5">
    <w:name w:val="00DA346B06C24E76AE6D5F90CCEC42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7">
    <w:name w:val="C56195C1ACD545A7B7800EDC8B9C61A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5">
    <w:name w:val="28A5BFD06219463B817B36FE9EEF27F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7">
    <w:name w:val="E0F0CBA3050245A0BC4EB0ADDDAB94D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5">
    <w:name w:val="A824E7900B2242D5B65B8AA0222099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7">
    <w:name w:val="C37DD1055C934BDDBD3481B9C0089E3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5">
    <w:name w:val="FCD72D2B9F934E6CA12AE4686D21ADD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7">
    <w:name w:val="AE8AAE86EDEF40EEA32300F8A2DB76F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5">
    <w:name w:val="46233A016CDF42F285DB188697EF511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7">
    <w:name w:val="A414C0FE757948C294DE1AA6E648414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5">
    <w:name w:val="D39FE0E39DB44D0D825434B1F650BE4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7">
    <w:name w:val="85D1D09F0B8C4FB3A65451F5741A5D8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5">
    <w:name w:val="6A19F077A35F4A5FA9626AE415C91F0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7">
    <w:name w:val="479A574B4C29424D8F99BA87AB69499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5">
    <w:name w:val="633447DD7B364DD08FC1EF932F90724F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7">
    <w:name w:val="E69004B59BDC4559907E57D559EE942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5">
    <w:name w:val="0395D0FC795D480EBA4042BA7035FB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5">
    <w:name w:val="75A868D3151E4092B0B9F053E18530A5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5">
    <w:name w:val="3BB41B77B59F41F58D0163132236E51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5">
    <w:name w:val="3847A7331D9B483F8278844238510DA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5">
    <w:name w:val="DBCC86D654FE4B6699AA6BEC53DC77B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7">
    <w:name w:val="AED8A6F911DD4081B586B3AB3BC3629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7">
    <w:name w:val="1BCF9E3185174F40878E83FB70CF2B7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7">
    <w:name w:val="C6E338F5A1F341BBAC7DFDC269B7C5C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7">
    <w:name w:val="36E79B7FDB224F7B8693996AD50110E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5">
    <w:name w:val="584FC6EF3A6247388758030C91BF450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7">
    <w:name w:val="6796B23FE3A641BE8EC283DD278F16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7">
    <w:name w:val="6C51B8ED40B24985B120303F1C3E2AF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7">
    <w:name w:val="7DFFE8BD86FD4500AEBC9F99C85ACE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7">
    <w:name w:val="6B7069218D7F4D3BBE8DAAAF844210D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5">
    <w:name w:val="1A28AC9EFB004F078DC4A8503BD10332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7">
    <w:name w:val="E32DE97B6E9249A9ADF643C346432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7">
    <w:name w:val="6B1355DACE014C8899A877C7C18D287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7">
    <w:name w:val="3706AD9242FB4344992356359F3F0D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7">
    <w:name w:val="4211F44E72AA4D73A49516648C85C6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5">
    <w:name w:val="14DB9ED1C5C647669D675467A8BB510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7">
    <w:name w:val="294C9C53E31D4BA99F689D0987A50D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7">
    <w:name w:val="B8F8F5DCFB6B4C5A99A7CAFDD746525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7">
    <w:name w:val="1686D60386894287872A3C4CEEF7C6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7">
    <w:name w:val="9D6CF4A8B1124B279CBEF0817FA2717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5">
    <w:name w:val="86310397562C42BF913A1D33BBDB298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7">
    <w:name w:val="53C9D9B944524B8AA3D526991EC462D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6">
    <w:name w:val="B699BA74340B4536A7BC718730578A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6">
    <w:name w:val="B5991C38CFBA41498312CCC93EA445E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6">
    <w:name w:val="86F327B29C42456C972770836E2F09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4">
    <w:name w:val="891F7DD4A1D94E1E88C3A6DF4F92587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5">
    <w:name w:val="DD33E869E2774187B11FCD0603E61B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5">
    <w:name w:val="48A8C22A2682488B8F3A8ABC6673915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5">
    <w:name w:val="16D94DB7188346DCA3BC5028CE2881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5">
    <w:name w:val="6EE1C6074D294427A032358CF310FBB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4">
    <w:name w:val="BED9F9D2ADB1477C836C81B07CCECF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5">
    <w:name w:val="41D0B83611FF4BE4A27FB72EEF38EA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5">
    <w:name w:val="96B77434690248F5A11FC475D2AE1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5">
    <w:name w:val="8E48F06833E34932A4BB27F40F2E25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5">
    <w:name w:val="7170CEE038BA4466A4EAA445F255768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4">
    <w:name w:val="958C2A51E08E4CB9A346990AC1BC85C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5">
    <w:name w:val="C1CAC06E9A4C45618C0522E955A2F56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5">
    <w:name w:val="33D75B337C7D412FAE0DF0912A6326B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5">
    <w:name w:val="E215C07022E14A61ACE99FC474D5B8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5">
    <w:name w:val="FAB65FDE70C141518B2211CEC999AA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4">
    <w:name w:val="38B2A45BC1614F7BABA0831F3335B8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5">
    <w:name w:val="82DC511EFC3E41B9A80759EFC2E1D19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4">
    <w:name w:val="D2833AA059F54F138D937ED3153F49D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5">
    <w:name w:val="C41B67E5CCEA4784917D355BA0222AC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4">
    <w:name w:val="962D7D053F3C43F0855E9E54CCE8B46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5">
    <w:name w:val="5AD767E0441A411594E07AE45294E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4">
    <w:name w:val="2404A4DB1570489993141915F735637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5">
    <w:name w:val="8919BB5013A94F2EAEE130832980056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4">
    <w:name w:val="0E7B8530AAC240E8BF9F32C88D97FFA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5">
    <w:name w:val="2D23F6EFF8544F07B9BA5F26BA712DD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4">
    <w:name w:val="98EC2C35390E4F8D95CADDF24FBB50B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5">
    <w:name w:val="9C8B72B469B74CE687A73EDBAB8AE72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4">
    <w:name w:val="D2BD6E3150AB4C05AFC8DFD7F380DE3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5">
    <w:name w:val="0D8ABD180A0F4A819CE7F8D9D54B87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4">
    <w:name w:val="60CA88648DD14E2FA32A6CAA356146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5">
    <w:name w:val="37D8B33A0B1649508804CE7B51C99F4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3">
    <w:name w:val="E80AEB8009604A6EA9D97F473C4BF0E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4">
    <w:name w:val="1692DF22AFD044AA9945AA867819574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4">
    <w:name w:val="18A01588EB02472A80180AB55D433C5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4">
    <w:name w:val="20C0B270D2A74C79BE8196238273C3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4">
    <w:name w:val="20689EEAF7B34DA1BFCD208063CB8F3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5">
    <w:name w:val="3FAD6171837643CC9448B3491D6172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2">
    <w:name w:val="8D413B19EAC04AFD8BBDB2DF9999C5A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2">
    <w:name w:val="41AD224AD0C749DBBCF38955A8D3D2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">
    <w:name w:val="D4578BD08B5A420CA144E259BF24A31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">
    <w:name w:val="2DFD191D12FF441480EFEEC041F006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5">
    <w:name w:val="D11173D05F0B4F309735E2D05C6B46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5">
    <w:name w:val="1042A827083A45679AB119D7137A477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5">
    <w:name w:val="F5FB25266E2B4A759FA3371CC93ADB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5">
    <w:name w:val="64B6A6E45DF2498EA43C9336CE8725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4">
    <w:name w:val="0661DCAED3F54A12B3511F3B000950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4">
    <w:name w:val="6F4E520814324E54AFE7FC26628DEF1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4">
    <w:name w:val="866FE44F1714416CB3CB21EE31132C5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4">
    <w:name w:val="A65DBFA5A6604E19AF0093E388C569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4">
    <w:name w:val="3CD11693B3274118A0B4D1FE12906FD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4">
    <w:name w:val="B60675EC3E714F6AB7C5C258F066B61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4">
    <w:name w:val="04CDE3FC272E47EE8763519078CC885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4">
    <w:name w:val="8A0441471E5648D6B4E4253BC5B6C6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">
    <w:name w:val="C01662F482B14CE39D78C43B241A3BEB"/>
    <w:rsid w:val="007739ED"/>
  </w:style>
  <w:style w:type="paragraph" w:customStyle="1" w:styleId="4BAB9B1AFAB1428383FEDB5C5E1D91D0">
    <w:name w:val="4BAB9B1AFAB1428383FEDB5C5E1D91D0"/>
    <w:rsid w:val="007739ED"/>
  </w:style>
  <w:style w:type="paragraph" w:customStyle="1" w:styleId="23458008A22F43AC8900E43D2E16D28C">
    <w:name w:val="23458008A22F43AC8900E43D2E16D28C"/>
    <w:rsid w:val="007739ED"/>
  </w:style>
  <w:style w:type="paragraph" w:customStyle="1" w:styleId="9ADAA5E0FB2C469BA15A387F24C38F0E">
    <w:name w:val="9ADAA5E0FB2C469BA15A387F24C38F0E"/>
    <w:rsid w:val="007739ED"/>
  </w:style>
  <w:style w:type="paragraph" w:customStyle="1" w:styleId="5D0F4A898EAE43F28B44913205347E8D">
    <w:name w:val="5D0F4A898EAE43F28B44913205347E8D"/>
    <w:rsid w:val="007739ED"/>
  </w:style>
  <w:style w:type="paragraph" w:customStyle="1" w:styleId="96173F41A0174D3E91BD91D9159FC57A">
    <w:name w:val="96173F41A0174D3E91BD91D9159FC57A"/>
    <w:rsid w:val="007739ED"/>
  </w:style>
  <w:style w:type="paragraph" w:customStyle="1" w:styleId="C57F0CEFFEAB4C2A87FD38BFB2BD10B3">
    <w:name w:val="C57F0CEFFEAB4C2A87FD38BFB2BD10B3"/>
    <w:rsid w:val="007739ED"/>
  </w:style>
  <w:style w:type="paragraph" w:customStyle="1" w:styleId="B28FE655B7B844E7A8307A62B654F88C">
    <w:name w:val="B28FE655B7B844E7A8307A62B654F88C"/>
    <w:rsid w:val="007739ED"/>
  </w:style>
  <w:style w:type="paragraph" w:customStyle="1" w:styleId="C765A4A46EAF4D0499998295A9DA4D3C">
    <w:name w:val="C765A4A46EAF4D0499998295A9DA4D3C"/>
    <w:rsid w:val="007739ED"/>
  </w:style>
  <w:style w:type="paragraph" w:customStyle="1" w:styleId="616A0FBBC45345F08BB2B8D919CA3288">
    <w:name w:val="616A0FBBC45345F08BB2B8D919CA3288"/>
    <w:rsid w:val="007739ED"/>
  </w:style>
  <w:style w:type="paragraph" w:customStyle="1" w:styleId="BD58563E07324C39B6D050936B1E85E4">
    <w:name w:val="BD58563E07324C39B6D050936B1E85E4"/>
    <w:rsid w:val="007739ED"/>
  </w:style>
  <w:style w:type="paragraph" w:customStyle="1" w:styleId="1A6732480F1A4083AFED7055198BB12A">
    <w:name w:val="1A6732480F1A4083AFED7055198BB12A"/>
    <w:rsid w:val="007739ED"/>
  </w:style>
  <w:style w:type="paragraph" w:customStyle="1" w:styleId="2CB75F1DF38045F2827D6CB9310AA5A0">
    <w:name w:val="2CB75F1DF38045F2827D6CB9310AA5A0"/>
    <w:rsid w:val="007739ED"/>
  </w:style>
  <w:style w:type="paragraph" w:customStyle="1" w:styleId="22FD9BBF4639405AA98FCC7E1DDAE22A">
    <w:name w:val="22FD9BBF4639405AA98FCC7E1DDAE22A"/>
    <w:rsid w:val="007739ED"/>
  </w:style>
  <w:style w:type="paragraph" w:customStyle="1" w:styleId="CB8CC9B28D7544B6A6FE2C7B11E7F198">
    <w:name w:val="CB8CC9B28D7544B6A6FE2C7B11E7F198"/>
    <w:rsid w:val="007739ED"/>
  </w:style>
  <w:style w:type="paragraph" w:customStyle="1" w:styleId="B8EB1DF685BB4AC7BA31212A841CDAF9">
    <w:name w:val="B8EB1DF685BB4AC7BA31212A841CDAF9"/>
    <w:rsid w:val="007739ED"/>
  </w:style>
  <w:style w:type="paragraph" w:customStyle="1" w:styleId="875580F9E9E3440A8DF957B5F04E8D5A">
    <w:name w:val="875580F9E9E3440A8DF957B5F04E8D5A"/>
    <w:rsid w:val="007739ED"/>
  </w:style>
  <w:style w:type="paragraph" w:customStyle="1" w:styleId="9947D2EAB17A4D4A95829F12EBD91B6B">
    <w:name w:val="9947D2EAB17A4D4A95829F12EBD91B6B"/>
    <w:rsid w:val="007739ED"/>
  </w:style>
  <w:style w:type="paragraph" w:customStyle="1" w:styleId="8BB672D1E2894CF091212D506FFC3C3E">
    <w:name w:val="8BB672D1E2894CF091212D506FFC3C3E"/>
    <w:rsid w:val="007739ED"/>
  </w:style>
  <w:style w:type="paragraph" w:customStyle="1" w:styleId="ADACE44CF24C4E06875B7115B1ADE000">
    <w:name w:val="ADACE44CF24C4E06875B7115B1ADE000"/>
    <w:rsid w:val="007739ED"/>
  </w:style>
  <w:style w:type="paragraph" w:customStyle="1" w:styleId="56F4113C823C4A71891A6FBE4B9BA4D2">
    <w:name w:val="56F4113C823C4A71891A6FBE4B9BA4D2"/>
    <w:rsid w:val="007739ED"/>
  </w:style>
  <w:style w:type="paragraph" w:customStyle="1" w:styleId="15D2745DA5C84C459742D64AAB90108E">
    <w:name w:val="15D2745DA5C84C459742D64AAB90108E"/>
    <w:rsid w:val="007739ED"/>
  </w:style>
  <w:style w:type="paragraph" w:customStyle="1" w:styleId="CE635595CD034EB6AE0C8BBD4DB0189C">
    <w:name w:val="CE635595CD034EB6AE0C8BBD4DB0189C"/>
    <w:rsid w:val="007739ED"/>
  </w:style>
  <w:style w:type="paragraph" w:customStyle="1" w:styleId="AF7913F4FD6F4D5CB30F1444BA0A8603">
    <w:name w:val="AF7913F4FD6F4D5CB30F1444BA0A8603"/>
    <w:rsid w:val="007739ED"/>
  </w:style>
  <w:style w:type="paragraph" w:customStyle="1" w:styleId="8CB7AA4951834611B7A69E76627954F9">
    <w:name w:val="8CB7AA4951834611B7A69E76627954F9"/>
    <w:rsid w:val="007739ED"/>
  </w:style>
  <w:style w:type="paragraph" w:customStyle="1" w:styleId="377B4D61D3F34C58A83A6977EAFC7A32">
    <w:name w:val="377B4D61D3F34C58A83A6977EAFC7A32"/>
    <w:rsid w:val="007739ED"/>
  </w:style>
  <w:style w:type="paragraph" w:customStyle="1" w:styleId="7549DAEA707B4CDA85C1B4F95D308DF123">
    <w:name w:val="7549DAEA707B4CDA85C1B4F95D308DF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2">
    <w:name w:val="7B28EE7DA32E4D948D546BC9146C41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3">
    <w:name w:val="75BEEBA63D834D6C99BDF7486EC30D5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8">
    <w:name w:val="B044B6446413416BA706697EC373C7C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3">
    <w:name w:val="B3EA735B3B8241828E61B3ABB43E4A8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8">
    <w:name w:val="FDF8335B609B43218287ED613272FB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3">
    <w:name w:val="2910CCFE4E2E4C50BF636B63E6B7DF1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8">
    <w:name w:val="3AAE3C265CF7409CADC2692491F1559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2">
    <w:name w:val="CCFC5A982402406BA3814BED1D93F12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8">
    <w:name w:val="C1B912231159433FAB7640DB6E9434F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2">
    <w:name w:val="FC13E3662DE940BA9AAD7D22F10815E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8">
    <w:name w:val="8E51143C0A6F40FCB2AE9AF467EB2E9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2">
    <w:name w:val="432CBE11789F43F9A19FEEF546B1C21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8">
    <w:name w:val="ED56A3FB2A5248098AD878E99830628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2">
    <w:name w:val="3D8759616C2D47F8ACC109C8DA3E123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8">
    <w:name w:val="A617771A6D3741B3B96124586A76DE3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2">
    <w:name w:val="E688B960872F4CBA86FDB81B358FDBC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8">
    <w:name w:val="53F64258F1E0488B8932B82A2DE6F28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2">
    <w:name w:val="0548598763B946E7BEF31BC61C21C89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8">
    <w:name w:val="05E5EFBEF80C4D78939992003DB2020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2">
    <w:name w:val="FC613A78BA664A4AA5091AC30F77120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8">
    <w:name w:val="ADCBEBD8D77D4DF0B95679448F35BB2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1">
    <w:name w:val="B86C5F2A2D6B4473A1BBDF5E55C8B9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8">
    <w:name w:val="3FC2062096B8458692E5D3D77CE23E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1">
    <w:name w:val="2C49BB555E1F46E0BED67F59D816056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8">
    <w:name w:val="90416B6FB27546CABFD892DA8315B0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1">
    <w:name w:val="8AC68499296442139609DE7731F5EB5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8">
    <w:name w:val="FF5DA8811EE34DFB84737D0D65CF900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1">
    <w:name w:val="3C951E9FA689476BAAD55250D2C33B8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8">
    <w:name w:val="789C3CA190394E0F85CAC02B49CEC69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1">
    <w:name w:val="EBD819B766B440D58F474BDB203A34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8">
    <w:name w:val="923B2E416346493C976798C48DFAAF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1">
    <w:name w:val="B85E37C5D5104691B9E110222F2F16A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8">
    <w:name w:val="6E72068894004064BEF6096C66117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1">
    <w:name w:val="027AF35FEA6A458BBE05A1A3A677C6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8">
    <w:name w:val="A0E16A5C972F4D4D8D94C350E0DAD98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1">
    <w:name w:val="D4DD7C90A52D4CEBB78D2A52AC2AD14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8">
    <w:name w:val="61EC2D983F4E4334BF86C1B64374BBA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1">
    <w:name w:val="CE5C2DAF6CDF4801BB50071F6B4AE82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8">
    <w:name w:val="6A170CCAA8AE4A14BDEC0DE5A869772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9">
    <w:name w:val="D0A8846E07BA4423BB43D1D4CC81300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8">
    <w:name w:val="E50D4A3FC4BB4509BA1CA6A40CB290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6">
    <w:name w:val="D0C3AE31BC4C45C58C33BA2105988C7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8">
    <w:name w:val="EB8B62A340154E529F1086CCE8292D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6">
    <w:name w:val="463C4628AC2F44D790DE03547DAED64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8">
    <w:name w:val="1143F9BABF3F4050A99115CEE0AE482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6">
    <w:name w:val="00DA346B06C24E76AE6D5F90CCEC42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8">
    <w:name w:val="C56195C1ACD545A7B7800EDC8B9C61A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6">
    <w:name w:val="28A5BFD06219463B817B36FE9EEF27F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8">
    <w:name w:val="E0F0CBA3050245A0BC4EB0ADDDAB94D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6">
    <w:name w:val="A824E7900B2242D5B65B8AA0222099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8">
    <w:name w:val="C37DD1055C934BDDBD3481B9C0089E3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6">
    <w:name w:val="FCD72D2B9F934E6CA12AE4686D21ADD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8">
    <w:name w:val="AE8AAE86EDEF40EEA32300F8A2DB76F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6">
    <w:name w:val="46233A016CDF42F285DB188697EF511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8">
    <w:name w:val="A414C0FE757948C294DE1AA6E648414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6">
    <w:name w:val="D39FE0E39DB44D0D825434B1F650BE4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8">
    <w:name w:val="85D1D09F0B8C4FB3A65451F5741A5D8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6">
    <w:name w:val="6A19F077A35F4A5FA9626AE415C91F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8">
    <w:name w:val="479A574B4C29424D8F99BA87AB69499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6">
    <w:name w:val="633447DD7B364DD08FC1EF932F90724F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8">
    <w:name w:val="E69004B59BDC4559907E57D559EE942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6">
    <w:name w:val="0395D0FC795D480EBA4042BA7035FB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6">
    <w:name w:val="75A868D3151E4092B0B9F053E18530A5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6">
    <w:name w:val="3BB41B77B59F41F58D0163132236E51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6">
    <w:name w:val="3847A7331D9B483F8278844238510DA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6">
    <w:name w:val="DBCC86D654FE4B6699AA6BEC53DC77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8">
    <w:name w:val="AED8A6F911DD4081B586B3AB3BC3629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8">
    <w:name w:val="1BCF9E3185174F40878E83FB70CF2B7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8">
    <w:name w:val="C6E338F5A1F341BBAC7DFDC269B7C5C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8">
    <w:name w:val="36E79B7FDB224F7B8693996AD50110E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6">
    <w:name w:val="584FC6EF3A6247388758030C91BF450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8">
    <w:name w:val="6796B23FE3A641BE8EC283DD278F16D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8">
    <w:name w:val="6C51B8ED40B24985B120303F1C3E2AF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8">
    <w:name w:val="7DFFE8BD86FD4500AEBC9F99C85ACE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8">
    <w:name w:val="6B7069218D7F4D3BBE8DAAAF844210D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6">
    <w:name w:val="1A28AC9EFB004F078DC4A8503BD1033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8">
    <w:name w:val="E32DE97B6E9249A9ADF643C346432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8">
    <w:name w:val="6B1355DACE014C8899A877C7C18D287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8">
    <w:name w:val="3706AD9242FB4344992356359F3F0DE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8">
    <w:name w:val="4211F44E72AA4D73A49516648C85C65A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6">
    <w:name w:val="14DB9ED1C5C647669D675467A8BB510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8">
    <w:name w:val="294C9C53E31D4BA99F689D0987A50D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8">
    <w:name w:val="B8F8F5DCFB6B4C5A99A7CAFDD746525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8">
    <w:name w:val="1686D60386894287872A3C4CEEF7C6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8">
    <w:name w:val="9D6CF4A8B1124B279CBEF0817FA2717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6">
    <w:name w:val="86310397562C42BF913A1D33BBDB298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8">
    <w:name w:val="53C9D9B944524B8AA3D526991EC462D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7">
    <w:name w:val="B699BA74340B4536A7BC718730578A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7">
    <w:name w:val="B5991C38CFBA41498312CCC93EA445E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7">
    <w:name w:val="86F327B29C42456C972770836E2F09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5">
    <w:name w:val="891F7DD4A1D94E1E88C3A6DF4F92587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6">
    <w:name w:val="DD33E869E2774187B11FCD0603E61B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6">
    <w:name w:val="48A8C22A2682488B8F3A8ABC6673915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6">
    <w:name w:val="16D94DB7188346DCA3BC5028CE2881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6">
    <w:name w:val="6EE1C6074D294427A032358CF310FBB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5">
    <w:name w:val="BED9F9D2ADB1477C836C81B07CCECF2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6">
    <w:name w:val="41D0B83611FF4BE4A27FB72EEF38EA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6">
    <w:name w:val="96B77434690248F5A11FC475D2AE1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6">
    <w:name w:val="8E48F06833E34932A4BB27F40F2E25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6">
    <w:name w:val="7170CEE038BA4466A4EAA445F255768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5">
    <w:name w:val="958C2A51E08E4CB9A346990AC1BC85C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6">
    <w:name w:val="C1CAC06E9A4C45618C0522E955A2F56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6">
    <w:name w:val="33D75B337C7D412FAE0DF0912A6326B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6">
    <w:name w:val="E215C07022E14A61ACE99FC474D5B8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6">
    <w:name w:val="FAB65FDE70C141518B2211CEC999AA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5">
    <w:name w:val="38B2A45BC1614F7BABA0831F3335B8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6">
    <w:name w:val="82DC511EFC3E41B9A80759EFC2E1D19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5">
    <w:name w:val="D2833AA059F54F138D937ED3153F49D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6">
    <w:name w:val="C41B67E5CCEA4784917D355BA0222AC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5">
    <w:name w:val="962D7D053F3C43F0855E9E54CCE8B46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6">
    <w:name w:val="5AD767E0441A411594E07AE45294E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5">
    <w:name w:val="2404A4DB1570489993141915F735637C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6">
    <w:name w:val="8919BB5013A94F2EAEE130832980056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5">
    <w:name w:val="0E7B8530AAC240E8BF9F32C88D97FFA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6">
    <w:name w:val="2D23F6EFF8544F07B9BA5F26BA712DD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5">
    <w:name w:val="98EC2C35390E4F8D95CADDF24FBB50B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6">
    <w:name w:val="9C8B72B469B74CE687A73EDBAB8AE72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5">
    <w:name w:val="D2BD6E3150AB4C05AFC8DFD7F380DE3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6">
    <w:name w:val="0D8ABD180A0F4A819CE7F8D9D54B87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5">
    <w:name w:val="60CA88648DD14E2FA32A6CAA356146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6">
    <w:name w:val="37D8B33A0B1649508804CE7B51C99F4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4">
    <w:name w:val="E80AEB8009604A6EA9D97F473C4BF0E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5">
    <w:name w:val="1692DF22AFD044AA9945AA867819574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5">
    <w:name w:val="18A01588EB02472A80180AB55D433C5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5">
    <w:name w:val="20C0B270D2A74C79BE8196238273C31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5">
    <w:name w:val="20689EEAF7B34DA1BFCD208063CB8F3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6">
    <w:name w:val="3FAD6171837643CC9448B3491D6172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3">
    <w:name w:val="8D413B19EAC04AFD8BBDB2DF9999C5A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3">
    <w:name w:val="41AD224AD0C749DBBCF38955A8D3D2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2">
    <w:name w:val="D4578BD08B5A420CA144E259BF24A31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2">
    <w:name w:val="2DFD191D12FF441480EFEEC041F006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">
    <w:name w:val="C01662F482B14CE39D78C43B241A3BE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">
    <w:name w:val="4BAB9B1AFAB1428383FEDB5C5E1D91D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">
    <w:name w:val="23458008A22F43AC8900E43D2E16D2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">
    <w:name w:val="9ADAA5E0FB2C469BA15A387F24C38F0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">
    <w:name w:val="5D0F4A898EAE43F28B44913205347E8D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">
    <w:name w:val="C765A4A46EAF4D0499998295A9DA4D3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">
    <w:name w:val="616A0FBBC45345F08BB2B8D919CA328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">
    <w:name w:val="BD58563E07324C39B6D050936B1E85E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">
    <w:name w:val="1A6732480F1A4083AFED7055198BB12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">
    <w:name w:val="2CB75F1DF38045F2827D6CB9310AA5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">
    <w:name w:val="B8EB1DF685BB4AC7BA31212A841CD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">
    <w:name w:val="875580F9E9E3440A8DF957B5F04E8D5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">
    <w:name w:val="9947D2EAB17A4D4A95829F12EBD91B6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">
    <w:name w:val="8BB672D1E2894CF091212D506FFC3C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">
    <w:name w:val="ADACE44CF24C4E06875B7115B1ADE00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">
    <w:name w:val="15D2745DA5C84C459742D64AAB90108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">
    <w:name w:val="CE635595CD034EB6AE0C8BBD4DB018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">
    <w:name w:val="AF7913F4FD6F4D5CB30F1444BA0A86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">
    <w:name w:val="8CB7AA4951834611B7A69E76627954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">
    <w:name w:val="377B4D61D3F34C58A83A6977EAFC7A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5">
    <w:name w:val="0661DCAED3F54A12B3511F3B0009503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5">
    <w:name w:val="6F4E520814324E54AFE7FC26628DEF1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5">
    <w:name w:val="866FE44F1714416CB3CB21EE31132C5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5">
    <w:name w:val="A65DBFA5A6604E19AF0093E388C569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5">
    <w:name w:val="3CD11693B3274118A0B4D1FE12906FD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5">
    <w:name w:val="B60675EC3E714F6AB7C5C258F066B61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5">
    <w:name w:val="04CDE3FC272E47EE8763519078CC885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5">
    <w:name w:val="8A0441471E5648D6B4E4253BC5B6C6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4">
    <w:name w:val="7549DAEA707B4CDA85C1B4F95D308DF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3">
    <w:name w:val="7B28EE7DA32E4D948D546BC9146C41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4">
    <w:name w:val="75BEEBA63D834D6C99BDF7486EC30D5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9">
    <w:name w:val="B044B6446413416BA706697EC373C7C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4">
    <w:name w:val="B3EA735B3B8241828E61B3ABB43E4A8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9">
    <w:name w:val="FDF8335B609B43218287ED613272FB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4">
    <w:name w:val="2910CCFE4E2E4C50BF636B63E6B7DF1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9">
    <w:name w:val="3AAE3C265CF7409CADC2692491F1559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3">
    <w:name w:val="CCFC5A982402406BA3814BED1D93F127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9">
    <w:name w:val="C1B912231159433FAB7640DB6E9434F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3">
    <w:name w:val="FC13E3662DE940BA9AAD7D22F10815E0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9">
    <w:name w:val="8E51143C0A6F40FCB2AE9AF467EB2E9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3">
    <w:name w:val="432CBE11789F43F9A19FEEF546B1C21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9">
    <w:name w:val="ED56A3FB2A5248098AD878E99830628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3">
    <w:name w:val="3D8759616C2D47F8ACC109C8DA3E123F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9">
    <w:name w:val="A617771A6D3741B3B96124586A76DE3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3">
    <w:name w:val="E688B960872F4CBA86FDB81B358FDBC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9">
    <w:name w:val="53F64258F1E0488B8932B82A2DE6F28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3">
    <w:name w:val="0548598763B946E7BEF31BC61C21C89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9">
    <w:name w:val="05E5EFBEF80C4D78939992003DB2020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3">
    <w:name w:val="FC613A78BA664A4AA5091AC30F77120A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9">
    <w:name w:val="ADCBEBD8D77D4DF0B95679448F35BB2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2">
    <w:name w:val="B86C5F2A2D6B4473A1BBDF5E55C8B9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9">
    <w:name w:val="3FC2062096B8458692E5D3D77CE23E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2">
    <w:name w:val="2C49BB555E1F46E0BED67F59D816056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9">
    <w:name w:val="90416B6FB27546CABFD892DA8315B0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2">
    <w:name w:val="8AC68499296442139609DE7731F5EB5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9">
    <w:name w:val="FF5DA8811EE34DFB84737D0D65CF900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2">
    <w:name w:val="3C951E9FA689476BAAD55250D2C33B8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9">
    <w:name w:val="789C3CA190394E0F85CAC02B49CEC69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2">
    <w:name w:val="EBD819B766B440D58F474BDB203A341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9">
    <w:name w:val="923B2E416346493C976798C48DFAAF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2">
    <w:name w:val="B85E37C5D5104691B9E110222F2F16A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9">
    <w:name w:val="6E72068894004064BEF6096C66117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2">
    <w:name w:val="027AF35FEA6A458BBE05A1A3A677C6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9">
    <w:name w:val="A0E16A5C972F4D4D8D94C350E0DAD98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2">
    <w:name w:val="D4DD7C90A52D4CEBB78D2A52AC2AD14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9">
    <w:name w:val="61EC2D983F4E4334BF86C1B64374BBA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2">
    <w:name w:val="CE5C2DAF6CDF4801BB50071F6B4AE82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9">
    <w:name w:val="6A170CCAA8AE4A14BDEC0DE5A869772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0">
    <w:name w:val="D0A8846E07BA4423BB43D1D4CC81300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9">
    <w:name w:val="E50D4A3FC4BB4509BA1CA6A40CB290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7">
    <w:name w:val="D0C3AE31BC4C45C58C33BA2105988C7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9">
    <w:name w:val="EB8B62A340154E529F1086CCE8292D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7">
    <w:name w:val="463C4628AC2F44D790DE03547DAED64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9">
    <w:name w:val="1143F9BABF3F4050A99115CEE0AE482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7">
    <w:name w:val="00DA346B06C24E76AE6D5F90CCEC42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9">
    <w:name w:val="C56195C1ACD545A7B7800EDC8B9C61A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7">
    <w:name w:val="28A5BFD06219463B817B36FE9EEF27F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9">
    <w:name w:val="E0F0CBA3050245A0BC4EB0ADDDAB94D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7">
    <w:name w:val="A824E7900B2242D5B65B8AA0222099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9">
    <w:name w:val="C37DD1055C934BDDBD3481B9C0089E3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7">
    <w:name w:val="FCD72D2B9F934E6CA12AE4686D21ADD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9">
    <w:name w:val="AE8AAE86EDEF40EEA32300F8A2DB76F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7">
    <w:name w:val="46233A016CDF42F285DB188697EF511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9">
    <w:name w:val="A414C0FE757948C294DE1AA6E648414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7">
    <w:name w:val="D39FE0E39DB44D0D825434B1F650BE4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9">
    <w:name w:val="85D1D09F0B8C4FB3A65451F5741A5D8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7">
    <w:name w:val="6A19F077A35F4A5FA9626AE415C91F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9">
    <w:name w:val="479A574B4C29424D8F99BA87AB69499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7">
    <w:name w:val="633447DD7B364DD08FC1EF932F90724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9">
    <w:name w:val="E69004B59BDC4559907E57D559EE942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7">
    <w:name w:val="0395D0FC795D480EBA4042BA7035FB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7">
    <w:name w:val="75A868D3151E4092B0B9F053E18530A5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7">
    <w:name w:val="3BB41B77B59F41F58D0163132236E51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7">
    <w:name w:val="3847A7331D9B483F8278844238510DA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7">
    <w:name w:val="DBCC86D654FE4B6699AA6BEC53DC77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9">
    <w:name w:val="AED8A6F911DD4081B586B3AB3BC3629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9">
    <w:name w:val="1BCF9E3185174F40878E83FB70CF2B7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9">
    <w:name w:val="C6E338F5A1F341BBAC7DFDC269B7C5C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9">
    <w:name w:val="36E79B7FDB224F7B8693996AD50110E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7">
    <w:name w:val="584FC6EF3A6247388758030C91BF450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9">
    <w:name w:val="6796B23FE3A641BE8EC283DD278F16D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9">
    <w:name w:val="6C51B8ED40B24985B120303F1C3E2AF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9">
    <w:name w:val="7DFFE8BD86FD4500AEBC9F99C85ACE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9">
    <w:name w:val="6B7069218D7F4D3BBE8DAAAF844210D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7">
    <w:name w:val="1A28AC9EFB004F078DC4A8503BD1033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9">
    <w:name w:val="E32DE97B6E9249A9ADF643C346432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9">
    <w:name w:val="6B1355DACE014C8899A877C7C18D287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9">
    <w:name w:val="3706AD9242FB4344992356359F3F0DE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9">
    <w:name w:val="4211F44E72AA4D73A49516648C85C65A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7">
    <w:name w:val="14DB9ED1C5C647669D675467A8BB510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9">
    <w:name w:val="294C9C53E31D4BA99F689D0987A50D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9">
    <w:name w:val="B8F8F5DCFB6B4C5A99A7CAFDD746525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9">
    <w:name w:val="1686D60386894287872A3C4CEEF7C6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9">
    <w:name w:val="9D6CF4A8B1124B279CBEF0817FA2717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7">
    <w:name w:val="86310397562C42BF913A1D33BBDB298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9">
    <w:name w:val="53C9D9B944524B8AA3D526991EC462D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8">
    <w:name w:val="B699BA74340B4536A7BC718730578A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8">
    <w:name w:val="B5991C38CFBA41498312CCC93EA445E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8">
    <w:name w:val="86F327B29C42456C972770836E2F09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6">
    <w:name w:val="891F7DD4A1D94E1E88C3A6DF4F92587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7">
    <w:name w:val="DD33E869E2774187B11FCD0603E61B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7">
    <w:name w:val="48A8C22A2682488B8F3A8ABC6673915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7">
    <w:name w:val="16D94DB7188346DCA3BC5028CE2881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7">
    <w:name w:val="6EE1C6074D294427A032358CF310FBB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6">
    <w:name w:val="BED9F9D2ADB1477C836C81B07CCECF2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7">
    <w:name w:val="41D0B83611FF4BE4A27FB72EEF38EA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7">
    <w:name w:val="96B77434690248F5A11FC475D2AE1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7">
    <w:name w:val="8E48F06833E34932A4BB27F40F2E25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7">
    <w:name w:val="7170CEE038BA4466A4EAA445F255768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6">
    <w:name w:val="958C2A51E08E4CB9A346990AC1BC85C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7">
    <w:name w:val="C1CAC06E9A4C45618C0522E955A2F56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7">
    <w:name w:val="33D75B337C7D412FAE0DF0912A6326B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7">
    <w:name w:val="E215C07022E14A61ACE99FC474D5B8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7">
    <w:name w:val="FAB65FDE70C141518B2211CEC999AA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6">
    <w:name w:val="38B2A45BC1614F7BABA0831F3335B8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7">
    <w:name w:val="82DC511EFC3E41B9A80759EFC2E1D19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6">
    <w:name w:val="D2833AA059F54F138D937ED3153F49D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7">
    <w:name w:val="C41B67E5CCEA4784917D355BA0222AC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6">
    <w:name w:val="962D7D053F3C43F0855E9E54CCE8B46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7">
    <w:name w:val="5AD767E0441A411594E07AE45294E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6">
    <w:name w:val="2404A4DB1570489993141915F735637C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7">
    <w:name w:val="8919BB5013A94F2EAEE130832980056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6">
    <w:name w:val="0E7B8530AAC240E8BF9F32C88D97FFA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7">
    <w:name w:val="2D23F6EFF8544F07B9BA5F26BA712DD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6">
    <w:name w:val="98EC2C35390E4F8D95CADDF24FBB50B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7">
    <w:name w:val="9C8B72B469B74CE687A73EDBAB8AE72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6">
    <w:name w:val="D2BD6E3150AB4C05AFC8DFD7F380DE3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7">
    <w:name w:val="0D8ABD180A0F4A819CE7F8D9D54B87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6">
    <w:name w:val="60CA88648DD14E2FA32A6CAA356146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7">
    <w:name w:val="37D8B33A0B1649508804CE7B51C99F4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5">
    <w:name w:val="E80AEB8009604A6EA9D97F473C4BF0E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6">
    <w:name w:val="1692DF22AFD044AA9945AA867819574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6">
    <w:name w:val="18A01588EB02472A80180AB55D433C5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6">
    <w:name w:val="20C0B270D2A74C79BE8196238273C31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6">
    <w:name w:val="20689EEAF7B34DA1BFCD208063CB8F3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7">
    <w:name w:val="3FAD6171837643CC9448B3491D6172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4">
    <w:name w:val="8D413B19EAC04AFD8BBDB2DF9999C5A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4">
    <w:name w:val="41AD224AD0C749DBBCF38955A8D3D2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3">
    <w:name w:val="D4578BD08B5A420CA144E259BF24A31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3">
    <w:name w:val="2DFD191D12FF441480EFEEC041F006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2">
    <w:name w:val="C01662F482B14CE39D78C43B241A3BE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2">
    <w:name w:val="4BAB9B1AFAB1428383FEDB5C5E1D91D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2">
    <w:name w:val="23458008A22F43AC8900E43D2E16D28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2">
    <w:name w:val="9ADAA5E0FB2C469BA15A387F24C38F0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2">
    <w:name w:val="5D0F4A898EAE43F28B44913205347E8D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2">
    <w:name w:val="C765A4A46EAF4D0499998295A9DA4D3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2">
    <w:name w:val="616A0FBBC45345F08BB2B8D919CA328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2">
    <w:name w:val="BD58563E07324C39B6D050936B1E85E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2">
    <w:name w:val="1A6732480F1A4083AFED7055198BB12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2">
    <w:name w:val="2CB75F1DF38045F2827D6CB9310AA5A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2">
    <w:name w:val="B8EB1DF685BB4AC7BA31212A841CD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2">
    <w:name w:val="875580F9E9E3440A8DF957B5F04E8D5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2">
    <w:name w:val="9947D2EAB17A4D4A95829F12EBD91B6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2">
    <w:name w:val="8BB672D1E2894CF091212D506FFC3C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2">
    <w:name w:val="ADACE44CF24C4E06875B7115B1ADE00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2">
    <w:name w:val="15D2745DA5C84C459742D64AAB90108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2">
    <w:name w:val="CE635595CD034EB6AE0C8BBD4DB018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2">
    <w:name w:val="AF7913F4FD6F4D5CB30F1444BA0A86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2">
    <w:name w:val="8CB7AA4951834611B7A69E76627954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2">
    <w:name w:val="377B4D61D3F34C58A83A6977EAFC7A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6">
    <w:name w:val="0661DCAED3F54A12B3511F3B0009503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6">
    <w:name w:val="6F4E520814324E54AFE7FC26628DEF1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6">
    <w:name w:val="866FE44F1714416CB3CB21EE31132C5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6">
    <w:name w:val="A65DBFA5A6604E19AF0093E388C569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6">
    <w:name w:val="3CD11693B3274118A0B4D1FE12906FD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6">
    <w:name w:val="B60675EC3E714F6AB7C5C258F066B6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6">
    <w:name w:val="04CDE3FC272E47EE8763519078CC885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6">
    <w:name w:val="8A0441471E5648D6B4E4253BC5B6C6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9E9A1369AB471EA9B3DAD9C1AF1A34">
    <w:name w:val="189E9A1369AB471EA9B3DAD9C1AF1A34"/>
    <w:rsid w:val="007739ED"/>
  </w:style>
  <w:style w:type="paragraph" w:customStyle="1" w:styleId="7549DAEA707B4CDA85C1B4F95D308DF125">
    <w:name w:val="7549DAEA707B4CDA85C1B4F95D308DF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4">
    <w:name w:val="7B28EE7DA32E4D948D546BC9146C41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5">
    <w:name w:val="75BEEBA63D834D6C99BDF7486EC30D5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0">
    <w:name w:val="B044B6446413416BA706697EC373C7C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5">
    <w:name w:val="B3EA735B3B8241828E61B3ABB43E4A8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0">
    <w:name w:val="FDF8335B609B43218287ED613272FB4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5">
    <w:name w:val="2910CCFE4E2E4C50BF636B63E6B7DF1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0">
    <w:name w:val="3AAE3C265CF7409CADC2692491F1559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4">
    <w:name w:val="CCFC5A982402406BA3814BED1D93F127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0">
    <w:name w:val="C1B912231159433FAB7640DB6E9434F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4">
    <w:name w:val="FC13E3662DE940BA9AAD7D22F10815E0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0">
    <w:name w:val="8E51143C0A6F40FCB2AE9AF467EB2E9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4">
    <w:name w:val="432CBE11789F43F9A19FEEF546B1C21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0">
    <w:name w:val="ED56A3FB2A5248098AD878E99830628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4">
    <w:name w:val="3D8759616C2D47F8ACC109C8DA3E123F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0">
    <w:name w:val="A617771A6D3741B3B96124586A76DE3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4">
    <w:name w:val="E688B960872F4CBA86FDB81B358FDBC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0">
    <w:name w:val="53F64258F1E0488B8932B82A2DE6F2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4">
    <w:name w:val="0548598763B946E7BEF31BC61C21C89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0">
    <w:name w:val="05E5EFBEF80C4D78939992003DB2020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4">
    <w:name w:val="FC613A78BA664A4AA5091AC30F77120A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0">
    <w:name w:val="ADCBEBD8D77D4DF0B95679448F35BB2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3">
    <w:name w:val="B86C5F2A2D6B4473A1BBDF5E55C8B90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0">
    <w:name w:val="3FC2062096B8458692E5D3D77CE23E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3">
    <w:name w:val="2C49BB555E1F46E0BED67F59D816056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0">
    <w:name w:val="90416B6FB27546CABFD892DA8315B0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3">
    <w:name w:val="8AC68499296442139609DE7731F5EB5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0">
    <w:name w:val="FF5DA8811EE34DFB84737D0D65CF900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3">
    <w:name w:val="3C951E9FA689476BAAD55250D2C33B8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0">
    <w:name w:val="789C3CA190394E0F85CAC02B49CEC69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3">
    <w:name w:val="EBD819B766B440D58F474BDB203A341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0">
    <w:name w:val="923B2E416346493C976798C48DFAAF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3">
    <w:name w:val="B85E37C5D5104691B9E110222F2F16A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0">
    <w:name w:val="6E72068894004064BEF6096C661178D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3">
    <w:name w:val="027AF35FEA6A458BBE05A1A3A677C6B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0">
    <w:name w:val="A0E16A5C972F4D4D8D94C350E0DAD98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3">
    <w:name w:val="D4DD7C90A52D4CEBB78D2A52AC2AD14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0">
    <w:name w:val="61EC2D983F4E4334BF86C1B64374BBA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3">
    <w:name w:val="CE5C2DAF6CDF4801BB50071F6B4AE82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0">
    <w:name w:val="6A170CCAA8AE4A14BDEC0DE5A869772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1">
    <w:name w:val="D0A8846E07BA4423BB43D1D4CC81300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0">
    <w:name w:val="E50D4A3FC4BB4509BA1CA6A40CB290B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8">
    <w:name w:val="D0C3AE31BC4C45C58C33BA2105988C7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0">
    <w:name w:val="EB8B62A340154E529F1086CCE8292D9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8">
    <w:name w:val="463C4628AC2F44D790DE03547DAED64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0">
    <w:name w:val="1143F9BABF3F4050A99115CEE0AE48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8">
    <w:name w:val="00DA346B06C24E76AE6D5F90CCEC42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0">
    <w:name w:val="C56195C1ACD545A7B7800EDC8B9C61A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8">
    <w:name w:val="28A5BFD06219463B817B36FE9EEF27F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0">
    <w:name w:val="E0F0CBA3050245A0BC4EB0ADDDAB94D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8">
    <w:name w:val="A824E7900B2242D5B65B8AA0222099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0">
    <w:name w:val="C37DD1055C934BDDBD3481B9C0089E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8">
    <w:name w:val="FCD72D2B9F934E6CA12AE4686D21ADD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0">
    <w:name w:val="AE8AAE86EDEF40EEA32300F8A2DB76F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8">
    <w:name w:val="46233A016CDF42F285DB188697EF511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0">
    <w:name w:val="A414C0FE757948C294DE1AA6E648414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8">
    <w:name w:val="D39FE0E39DB44D0D825434B1F650BE4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0">
    <w:name w:val="85D1D09F0B8C4FB3A65451F5741A5D8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8">
    <w:name w:val="6A19F077A35F4A5FA9626AE415C91F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0">
    <w:name w:val="479A574B4C29424D8F99BA87AB69499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8">
    <w:name w:val="633447DD7B364DD08FC1EF932F90724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0">
    <w:name w:val="E69004B59BDC4559907E57D559EE942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8">
    <w:name w:val="0395D0FC795D480EBA4042BA7035FB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8">
    <w:name w:val="75A868D3151E4092B0B9F053E18530A5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8">
    <w:name w:val="3BB41B77B59F41F58D0163132236E5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8">
    <w:name w:val="3847A7331D9B483F8278844238510DA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8">
    <w:name w:val="DBCC86D654FE4B6699AA6BEC53DC77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0">
    <w:name w:val="AED8A6F911DD4081B586B3AB3BC3629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0">
    <w:name w:val="1BCF9E3185174F40878E83FB70CF2B7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0">
    <w:name w:val="C6E338F5A1F341BBAC7DFDC269B7C5C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0">
    <w:name w:val="36E79B7FDB224F7B8693996AD50110E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8">
    <w:name w:val="584FC6EF3A6247388758030C91BF450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0">
    <w:name w:val="6796B23FE3A641BE8EC283DD278F16D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0">
    <w:name w:val="6C51B8ED40B24985B120303F1C3E2AF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0">
    <w:name w:val="7DFFE8BD86FD4500AEBC9F99C85ACE7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0">
    <w:name w:val="6B7069218D7F4D3BBE8DAAAF844210D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8">
    <w:name w:val="1A28AC9EFB004F078DC4A8503BD1033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0">
    <w:name w:val="E32DE97B6E9249A9ADF643C346432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0">
    <w:name w:val="6B1355DACE014C8899A877C7C18D287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0">
    <w:name w:val="3706AD9242FB4344992356359F3F0DE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0">
    <w:name w:val="4211F44E72AA4D73A49516648C85C65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8">
    <w:name w:val="14DB9ED1C5C647669D675467A8BB510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0">
    <w:name w:val="294C9C53E31D4BA99F689D0987A50D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0">
    <w:name w:val="B8F8F5DCFB6B4C5A99A7CAFDD746525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0">
    <w:name w:val="1686D60386894287872A3C4CEEF7C6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0">
    <w:name w:val="9D6CF4A8B1124B279CBEF0817FA2717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8">
    <w:name w:val="86310397562C42BF913A1D33BBDB298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0">
    <w:name w:val="53C9D9B944524B8AA3D526991EC462D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9">
    <w:name w:val="B699BA74340B4536A7BC718730578A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9">
    <w:name w:val="B5991C38CFBA41498312CCC93EA445E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9">
    <w:name w:val="86F327B29C42456C972770836E2F09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7">
    <w:name w:val="891F7DD4A1D94E1E88C3A6DF4F92587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8">
    <w:name w:val="DD33E869E2774187B11FCD0603E61B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8">
    <w:name w:val="48A8C22A2682488B8F3A8ABC6673915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8">
    <w:name w:val="16D94DB7188346DCA3BC5028CE2881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8">
    <w:name w:val="6EE1C6074D294427A032358CF310FBB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7">
    <w:name w:val="BED9F9D2ADB1477C836C81B07CCECF2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8">
    <w:name w:val="41D0B83611FF4BE4A27FB72EEF38EA0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8">
    <w:name w:val="96B77434690248F5A11FC475D2AE1AF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8">
    <w:name w:val="8E48F06833E34932A4BB27F40F2E25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8">
    <w:name w:val="7170CEE038BA4466A4EAA445F255768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7">
    <w:name w:val="958C2A51E08E4CB9A346990AC1BC85C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8">
    <w:name w:val="C1CAC06E9A4C45618C0522E955A2F56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8">
    <w:name w:val="33D75B337C7D412FAE0DF0912A6326B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8">
    <w:name w:val="E215C07022E14A61ACE99FC474D5B8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8">
    <w:name w:val="FAB65FDE70C141518B2211CEC999AA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7">
    <w:name w:val="38B2A45BC1614F7BABA0831F3335B8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8">
    <w:name w:val="82DC511EFC3E41B9A80759EFC2E1D19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7">
    <w:name w:val="D2833AA059F54F138D937ED3153F49D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8">
    <w:name w:val="C41B67E5CCEA4784917D355BA0222AC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7">
    <w:name w:val="962D7D053F3C43F0855E9E54CCE8B46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8">
    <w:name w:val="5AD767E0441A411594E07AE45294E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7">
    <w:name w:val="2404A4DB1570489993141915F735637C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8">
    <w:name w:val="8919BB5013A94F2EAEE130832980056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7">
    <w:name w:val="0E7B8530AAC240E8BF9F32C88D97FFA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8">
    <w:name w:val="2D23F6EFF8544F07B9BA5F26BA712DD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7">
    <w:name w:val="98EC2C35390E4F8D95CADDF24FBB50B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8">
    <w:name w:val="9C8B72B469B74CE687A73EDBAB8AE72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7">
    <w:name w:val="D2BD6E3150AB4C05AFC8DFD7F380DE3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8">
    <w:name w:val="0D8ABD180A0F4A819CE7F8D9D54B87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7">
    <w:name w:val="60CA88648DD14E2FA32A6CAA356146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8">
    <w:name w:val="37D8B33A0B1649508804CE7B51C99F4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6">
    <w:name w:val="E80AEB8009604A6EA9D97F473C4BF0E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7">
    <w:name w:val="1692DF22AFD044AA9945AA867819574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7">
    <w:name w:val="18A01588EB02472A80180AB55D433C5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7">
    <w:name w:val="20C0B270D2A74C79BE8196238273C3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7">
    <w:name w:val="20689EEAF7B34DA1BFCD208063CB8F3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8">
    <w:name w:val="3FAD6171837643CC9448B3491D6172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5">
    <w:name w:val="8D413B19EAC04AFD8BBDB2DF9999C5A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5">
    <w:name w:val="41AD224AD0C749DBBCF38955A8D3D2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4">
    <w:name w:val="D4578BD08B5A420CA144E259BF24A31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4">
    <w:name w:val="2DFD191D12FF441480EFEEC041F006B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3">
    <w:name w:val="C01662F482B14CE39D78C43B241A3BE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3">
    <w:name w:val="4BAB9B1AFAB1428383FEDB5C5E1D91D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3">
    <w:name w:val="23458008A22F43AC8900E43D2E16D28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3">
    <w:name w:val="9ADAA5E0FB2C469BA15A387F24C38F0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3">
    <w:name w:val="5D0F4A898EAE43F28B44913205347E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3">
    <w:name w:val="C765A4A46EAF4D0499998295A9DA4D3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3">
    <w:name w:val="616A0FBBC45345F08BB2B8D919CA32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3">
    <w:name w:val="BD58563E07324C39B6D050936B1E85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3">
    <w:name w:val="1A6732480F1A4083AFED7055198BB12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3">
    <w:name w:val="2CB75F1DF38045F2827D6CB9310AA5A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3">
    <w:name w:val="B8EB1DF685BB4AC7BA31212A841CD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3">
    <w:name w:val="875580F9E9E3440A8DF957B5F04E8D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3">
    <w:name w:val="9947D2EAB17A4D4A95829F12EBD91B6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3">
    <w:name w:val="8BB672D1E2894CF091212D506FFC3C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3">
    <w:name w:val="ADACE44CF24C4E06875B7115B1ADE00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3">
    <w:name w:val="15D2745DA5C84C459742D64AAB90108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3">
    <w:name w:val="CE635595CD034EB6AE0C8BBD4DB018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3">
    <w:name w:val="AF7913F4FD6F4D5CB30F1444BA0A86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3">
    <w:name w:val="8CB7AA4951834611B7A69E76627954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3">
    <w:name w:val="377B4D61D3F34C58A83A6977EAFC7A3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7">
    <w:name w:val="0661DCAED3F54A12B3511F3B0009503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7">
    <w:name w:val="6F4E520814324E54AFE7FC26628DEF1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7">
    <w:name w:val="866FE44F1714416CB3CB21EE31132C5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7">
    <w:name w:val="A65DBFA5A6604E19AF0093E388C569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7">
    <w:name w:val="3CD11693B3274118A0B4D1FE12906FD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7">
    <w:name w:val="B60675EC3E714F6AB7C5C258F066B6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7">
    <w:name w:val="04CDE3FC272E47EE8763519078CC885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7">
    <w:name w:val="8A0441471E5648D6B4E4253BC5B6C6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">
    <w:name w:val="2D66D03332434C9A93F379FDEAAFB71B"/>
    <w:rsid w:val="007739ED"/>
  </w:style>
  <w:style w:type="paragraph" w:customStyle="1" w:styleId="A803AF7A0F1A426380B351C544D4A19C">
    <w:name w:val="A803AF7A0F1A426380B351C544D4A19C"/>
    <w:rsid w:val="007739ED"/>
  </w:style>
  <w:style w:type="paragraph" w:customStyle="1" w:styleId="3D67B406354444588598C441AE4C884E">
    <w:name w:val="3D67B406354444588598C441AE4C884E"/>
    <w:rsid w:val="007739ED"/>
  </w:style>
  <w:style w:type="paragraph" w:customStyle="1" w:styleId="7549DAEA707B4CDA85C1B4F95D308DF126">
    <w:name w:val="7549DAEA707B4CDA85C1B4F95D308DF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5">
    <w:name w:val="7B28EE7DA32E4D948D546BC9146C41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6">
    <w:name w:val="75BEEBA63D834D6C99BDF7486EC30D5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1">
    <w:name w:val="B044B6446413416BA706697EC373C7C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6">
    <w:name w:val="B3EA735B3B8241828E61B3ABB43E4A8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1">
    <w:name w:val="FDF8335B609B43218287ED613272FB4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6">
    <w:name w:val="2910CCFE4E2E4C50BF636B63E6B7DF1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1">
    <w:name w:val="3AAE3C265CF7409CADC2692491F1559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5">
    <w:name w:val="CCFC5A982402406BA3814BED1D93F127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1">
    <w:name w:val="C1B912231159433FAB7640DB6E9434F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5">
    <w:name w:val="FC13E3662DE940BA9AAD7D22F10815E0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1">
    <w:name w:val="8E51143C0A6F40FCB2AE9AF467EB2E9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5">
    <w:name w:val="432CBE11789F43F9A19FEEF546B1C21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1">
    <w:name w:val="ED56A3FB2A5248098AD878E99830628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5">
    <w:name w:val="3D8759616C2D47F8ACC109C8DA3E123F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1">
    <w:name w:val="A617771A6D3741B3B96124586A76DE3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5">
    <w:name w:val="E688B960872F4CBA86FDB81B358FDBC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1">
    <w:name w:val="53F64258F1E0488B8932B82A2DE6F2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5">
    <w:name w:val="0548598763B946E7BEF31BC61C21C89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1">
    <w:name w:val="05E5EFBEF80C4D78939992003DB2020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5">
    <w:name w:val="FC613A78BA664A4AA5091AC30F77120A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1">
    <w:name w:val="ADCBEBD8D77D4DF0B95679448F35BB2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4">
    <w:name w:val="B86C5F2A2D6B4473A1BBDF5E55C8B90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1">
    <w:name w:val="3FC2062096B8458692E5D3D77CE23E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4">
    <w:name w:val="2C49BB555E1F46E0BED67F59D816056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1">
    <w:name w:val="90416B6FB27546CABFD892DA8315B0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4">
    <w:name w:val="8AC68499296442139609DE7731F5EB5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1">
    <w:name w:val="FF5DA8811EE34DFB84737D0D65CF900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4">
    <w:name w:val="3C951E9FA689476BAAD55250D2C33B8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1">
    <w:name w:val="789C3CA190394E0F85CAC02B49CEC69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4">
    <w:name w:val="EBD819B766B440D58F474BDB203A341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1">
    <w:name w:val="923B2E416346493C976798C48DFAAF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4">
    <w:name w:val="B85E37C5D5104691B9E110222F2F16A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1">
    <w:name w:val="6E72068894004064BEF6096C661178D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4">
    <w:name w:val="027AF35FEA6A458BBE05A1A3A677C6B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1">
    <w:name w:val="A0E16A5C972F4D4D8D94C350E0DAD98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4">
    <w:name w:val="D4DD7C90A52D4CEBB78D2A52AC2AD14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1">
    <w:name w:val="61EC2D983F4E4334BF86C1B64374BBA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4">
    <w:name w:val="CE5C2DAF6CDF4801BB50071F6B4AE82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1">
    <w:name w:val="6A170CCAA8AE4A14BDEC0DE5A869772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2">
    <w:name w:val="D0A8846E07BA4423BB43D1D4CC81300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1">
    <w:name w:val="E50D4A3FC4BB4509BA1CA6A40CB290B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9">
    <w:name w:val="D0C3AE31BC4C45C58C33BA2105988C7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1">
    <w:name w:val="EB8B62A340154E529F1086CCE8292D9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9">
    <w:name w:val="463C4628AC2F44D790DE03547DAED64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1">
    <w:name w:val="1143F9BABF3F4050A99115CEE0AE48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9">
    <w:name w:val="00DA346B06C24E76AE6D5F90CCEC42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1">
    <w:name w:val="C56195C1ACD545A7B7800EDC8B9C61A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9">
    <w:name w:val="28A5BFD06219463B817B36FE9EEF27F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1">
    <w:name w:val="E0F0CBA3050245A0BC4EB0ADDDAB94D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9">
    <w:name w:val="A824E7900B2242D5B65B8AA0222099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1">
    <w:name w:val="C37DD1055C934BDDBD3481B9C0089E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9">
    <w:name w:val="FCD72D2B9F934E6CA12AE4686D21ADD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1">
    <w:name w:val="AE8AAE86EDEF40EEA32300F8A2DB76F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9">
    <w:name w:val="46233A016CDF42F285DB188697EF511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1">
    <w:name w:val="A414C0FE757948C294DE1AA6E648414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9">
    <w:name w:val="D39FE0E39DB44D0D825434B1F650BE4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1">
    <w:name w:val="85D1D09F0B8C4FB3A65451F5741A5D8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9">
    <w:name w:val="6A19F077A35F4A5FA9626AE415C91F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1">
    <w:name w:val="479A574B4C29424D8F99BA87AB69499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9">
    <w:name w:val="633447DD7B364DD08FC1EF932F90724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1">
    <w:name w:val="E69004B59BDC4559907E57D559EE942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9">
    <w:name w:val="0395D0FC795D480EBA4042BA7035FB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9">
    <w:name w:val="75A868D3151E4092B0B9F053E18530A5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9">
    <w:name w:val="3BB41B77B59F41F58D0163132236E5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9">
    <w:name w:val="3847A7331D9B483F8278844238510DA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9">
    <w:name w:val="DBCC86D654FE4B6699AA6BEC53DC77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1">
    <w:name w:val="AED8A6F911DD4081B586B3AB3BC3629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1">
    <w:name w:val="1BCF9E3185174F40878E83FB70CF2B7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1">
    <w:name w:val="C6E338F5A1F341BBAC7DFDC269B7C5C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1">
    <w:name w:val="36E79B7FDB224F7B8693996AD50110E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9">
    <w:name w:val="584FC6EF3A6247388758030C91BF450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1">
    <w:name w:val="6796B23FE3A641BE8EC283DD278F16D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1">
    <w:name w:val="6C51B8ED40B24985B120303F1C3E2AF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1">
    <w:name w:val="7DFFE8BD86FD4500AEBC9F99C85ACE7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1">
    <w:name w:val="6B7069218D7F4D3BBE8DAAAF844210D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9">
    <w:name w:val="1A28AC9EFB004F078DC4A8503BD1033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1">
    <w:name w:val="E32DE97B6E9249A9ADF643C346432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1">
    <w:name w:val="6B1355DACE014C8899A877C7C18D287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1">
    <w:name w:val="3706AD9242FB4344992356359F3F0DE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1">
    <w:name w:val="4211F44E72AA4D73A49516648C85C65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9">
    <w:name w:val="14DB9ED1C5C647669D675467A8BB510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1">
    <w:name w:val="294C9C53E31D4BA99F689D0987A50D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1">
    <w:name w:val="B8F8F5DCFB6B4C5A99A7CAFDD746525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1">
    <w:name w:val="1686D60386894287872A3C4CEEF7C6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1">
    <w:name w:val="9D6CF4A8B1124B279CBEF0817FA271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9">
    <w:name w:val="86310397562C42BF913A1D33BBDB298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1">
    <w:name w:val="53C9D9B944524B8AA3D526991EC462D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0">
    <w:name w:val="B699BA74340B4536A7BC718730578A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0">
    <w:name w:val="B5991C38CFBA41498312CCC93EA445E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0">
    <w:name w:val="86F327B29C42456C972770836E2F091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8">
    <w:name w:val="891F7DD4A1D94E1E88C3A6DF4F92587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9">
    <w:name w:val="DD33E869E2774187B11FCD0603E61B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9">
    <w:name w:val="48A8C22A2682488B8F3A8ABC6673915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9">
    <w:name w:val="16D94DB7188346DCA3BC5028CE2881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9">
    <w:name w:val="6EE1C6074D294427A032358CF310FBB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8">
    <w:name w:val="BED9F9D2ADB1477C836C81B07CCECF2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9">
    <w:name w:val="41D0B83611FF4BE4A27FB72EEF38EA0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9">
    <w:name w:val="96B77434690248F5A11FC475D2AE1AF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9">
    <w:name w:val="8E48F06833E34932A4BB27F40F2E25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9">
    <w:name w:val="7170CEE038BA4466A4EAA445F255768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8">
    <w:name w:val="958C2A51E08E4CB9A346990AC1BC85C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9">
    <w:name w:val="C1CAC06E9A4C45618C0522E955A2F56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9">
    <w:name w:val="33D75B337C7D412FAE0DF0912A6326B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9">
    <w:name w:val="E215C07022E14A61ACE99FC474D5B8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9">
    <w:name w:val="FAB65FDE70C141518B2211CEC999AA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8">
    <w:name w:val="38B2A45BC1614F7BABA0831F3335B8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9">
    <w:name w:val="82DC511EFC3E41B9A80759EFC2E1D19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8">
    <w:name w:val="D2833AA059F54F138D937ED3153F49D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9">
    <w:name w:val="C41B67E5CCEA4784917D355BA0222AC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8">
    <w:name w:val="962D7D053F3C43F0855E9E54CCE8B46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9">
    <w:name w:val="5AD767E0441A411594E07AE45294E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8">
    <w:name w:val="2404A4DB1570489993141915F735637C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9">
    <w:name w:val="8919BB5013A94F2EAEE130832980056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8">
    <w:name w:val="0E7B8530AAC240E8BF9F32C88D97FFA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9">
    <w:name w:val="2D23F6EFF8544F07B9BA5F26BA712DD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8">
    <w:name w:val="98EC2C35390E4F8D95CADDF24FBB50B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9">
    <w:name w:val="9C8B72B469B74CE687A73EDBAB8AE72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8">
    <w:name w:val="D2BD6E3150AB4C05AFC8DFD7F380DE3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9">
    <w:name w:val="0D8ABD180A0F4A819CE7F8D9D54B87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8">
    <w:name w:val="60CA88648DD14E2FA32A6CAA356146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9">
    <w:name w:val="37D8B33A0B1649508804CE7B51C99F4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7">
    <w:name w:val="E80AEB8009604A6EA9D97F473C4BF0E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8">
    <w:name w:val="1692DF22AFD044AA9945AA867819574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8">
    <w:name w:val="18A01588EB02472A80180AB55D433C5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8">
    <w:name w:val="20C0B270D2A74C79BE8196238273C3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8">
    <w:name w:val="20689EEAF7B34DA1BFCD208063CB8F3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9">
    <w:name w:val="3FAD6171837643CC9448B3491D6172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6">
    <w:name w:val="8D413B19EAC04AFD8BBDB2DF9999C5A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6">
    <w:name w:val="41AD224AD0C749DBBCF38955A8D3D2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5">
    <w:name w:val="D4578BD08B5A420CA144E259BF24A31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5">
    <w:name w:val="2DFD191D12FF441480EFEEC041F006B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4">
    <w:name w:val="C01662F482B14CE39D78C43B241A3BE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4">
    <w:name w:val="4BAB9B1AFAB1428383FEDB5C5E1D91D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4">
    <w:name w:val="23458008A22F43AC8900E43D2E16D28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4">
    <w:name w:val="9ADAA5E0FB2C469BA15A387F24C38F0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4">
    <w:name w:val="5D0F4A898EAE43F28B44913205347E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4">
    <w:name w:val="C765A4A46EAF4D0499998295A9DA4D3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4">
    <w:name w:val="616A0FBBC45345F08BB2B8D919CA32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4">
    <w:name w:val="BD58563E07324C39B6D050936B1E85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4">
    <w:name w:val="1A6732480F1A4083AFED7055198BB12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4">
    <w:name w:val="2CB75F1DF38045F2827D6CB9310AA5A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4">
    <w:name w:val="B8EB1DF685BB4AC7BA31212A841CD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4">
    <w:name w:val="875580F9E9E3440A8DF957B5F04E8D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4">
    <w:name w:val="9947D2EAB17A4D4A95829F12EBD91B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4">
    <w:name w:val="8BB672D1E2894CF091212D506FFC3C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4">
    <w:name w:val="ADACE44CF24C4E06875B7115B1ADE00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4">
    <w:name w:val="15D2745DA5C84C459742D64AAB90108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4">
    <w:name w:val="CE635595CD034EB6AE0C8BBD4DB018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4">
    <w:name w:val="AF7913F4FD6F4D5CB30F1444BA0A86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4">
    <w:name w:val="8CB7AA4951834611B7A69E76627954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4">
    <w:name w:val="377B4D61D3F34C58A83A6977EAFC7A3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8">
    <w:name w:val="0661DCAED3F54A12B3511F3B0009503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8">
    <w:name w:val="6F4E520814324E54AFE7FC26628DEF1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8">
    <w:name w:val="866FE44F1714416CB3CB21EE31132C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8">
    <w:name w:val="A65DBFA5A6604E19AF0093E388C569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1">
    <w:name w:val="2D66D03332434C9A93F379FDEAAFB71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1">
    <w:name w:val="A803AF7A0F1A426380B351C544D4A1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1">
    <w:name w:val="3D67B406354444588598C441AE4C884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8">
    <w:name w:val="3CD11693B3274118A0B4D1FE12906FD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8">
    <w:name w:val="B60675EC3E714F6AB7C5C258F066B6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8">
    <w:name w:val="04CDE3FC272E47EE8763519078CC885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8">
    <w:name w:val="8A0441471E5648D6B4E4253BC5B6C6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">
    <w:name w:val="5E075F2EDFAB42C587F4B069339A6722"/>
    <w:rsid w:val="007739ED"/>
  </w:style>
  <w:style w:type="paragraph" w:customStyle="1" w:styleId="B9FA456D27C9476796CC362F93A0C9B8">
    <w:name w:val="B9FA456D27C9476796CC362F93A0C9B8"/>
    <w:rsid w:val="007739ED"/>
  </w:style>
  <w:style w:type="paragraph" w:customStyle="1" w:styleId="0ABB871AF48A4E269406D8F97F4DD99A">
    <w:name w:val="0ABB871AF48A4E269406D8F97F4DD99A"/>
    <w:rsid w:val="007739ED"/>
  </w:style>
  <w:style w:type="paragraph" w:customStyle="1" w:styleId="4C2111888304496ABB51DE732E690196">
    <w:name w:val="4C2111888304496ABB51DE732E690196"/>
    <w:rsid w:val="007739ED"/>
  </w:style>
  <w:style w:type="paragraph" w:customStyle="1" w:styleId="BB12D4FB1C3047249CE3D5D7FCED264A">
    <w:name w:val="BB12D4FB1C3047249CE3D5D7FCED264A"/>
    <w:rsid w:val="007739ED"/>
  </w:style>
  <w:style w:type="paragraph" w:customStyle="1" w:styleId="F4218E24F506489CAC779B348E7E97B4">
    <w:name w:val="F4218E24F506489CAC779B348E7E97B4"/>
    <w:rsid w:val="007739ED"/>
  </w:style>
  <w:style w:type="paragraph" w:customStyle="1" w:styleId="7549DAEA707B4CDA85C1B4F95D308DF127">
    <w:name w:val="7549DAEA707B4CDA85C1B4F95D308DF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6">
    <w:name w:val="7B28EE7DA32E4D948D546BC9146C41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7">
    <w:name w:val="75BEEBA63D834D6C99BDF7486EC30D5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2">
    <w:name w:val="B044B6446413416BA706697EC373C7C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7">
    <w:name w:val="B3EA735B3B8241828E61B3ABB43E4A8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2">
    <w:name w:val="FDF8335B609B43218287ED613272FB4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7">
    <w:name w:val="2910CCFE4E2E4C50BF636B63E6B7DF1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2">
    <w:name w:val="3AAE3C265CF7409CADC2692491F1559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6">
    <w:name w:val="CCFC5A982402406BA3814BED1D93F127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2">
    <w:name w:val="C1B912231159433FAB7640DB6E9434F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6">
    <w:name w:val="FC13E3662DE940BA9AAD7D22F10815E0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2">
    <w:name w:val="8E51143C0A6F40FCB2AE9AF467EB2E9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6">
    <w:name w:val="432CBE11789F43F9A19FEEF546B1C21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2">
    <w:name w:val="ED56A3FB2A5248098AD878E99830628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6">
    <w:name w:val="3D8759616C2D47F8ACC109C8DA3E123F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2">
    <w:name w:val="A617771A6D3741B3B96124586A76DE3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6">
    <w:name w:val="E688B960872F4CBA86FDB81B358FDBC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2">
    <w:name w:val="53F64258F1E0488B8932B82A2DE6F2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6">
    <w:name w:val="0548598763B946E7BEF31BC61C21C896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2">
    <w:name w:val="05E5EFBEF80C4D78939992003DB2020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6">
    <w:name w:val="FC613A78BA664A4AA5091AC30F77120A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2">
    <w:name w:val="ADCBEBD8D77D4DF0B95679448F35BB2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5">
    <w:name w:val="B86C5F2A2D6B4473A1BBDF5E55C8B90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2">
    <w:name w:val="3FC2062096B8458692E5D3D77CE23E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5">
    <w:name w:val="2C49BB555E1F46E0BED67F59D816056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2">
    <w:name w:val="90416B6FB27546CABFD892DA8315B0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5">
    <w:name w:val="8AC68499296442139609DE7731F5EB5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2">
    <w:name w:val="FF5DA8811EE34DFB84737D0D65CF900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5">
    <w:name w:val="3C951E9FA689476BAAD55250D2C33B8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2">
    <w:name w:val="789C3CA190394E0F85CAC02B49CEC69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5">
    <w:name w:val="EBD819B766B440D58F474BDB203A341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2">
    <w:name w:val="923B2E416346493C976798C48DFAAF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5">
    <w:name w:val="B85E37C5D5104691B9E110222F2F16A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2">
    <w:name w:val="6E72068894004064BEF6096C661178D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5">
    <w:name w:val="027AF35FEA6A458BBE05A1A3A677C6B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2">
    <w:name w:val="A0E16A5C972F4D4D8D94C350E0DAD98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5">
    <w:name w:val="D4DD7C90A52D4CEBB78D2A52AC2AD14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2">
    <w:name w:val="61EC2D983F4E4334BF86C1B64374BBA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5">
    <w:name w:val="CE5C2DAF6CDF4801BB50071F6B4AE82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2">
    <w:name w:val="6A170CCAA8AE4A14BDEC0DE5A869772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3">
    <w:name w:val="D0A8846E07BA4423BB43D1D4CC81300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2">
    <w:name w:val="E50D4A3FC4BB4509BA1CA6A40CB290B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0">
    <w:name w:val="D0C3AE31BC4C45C58C33BA2105988C7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2">
    <w:name w:val="EB8B62A340154E529F1086CCE8292D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0">
    <w:name w:val="463C4628AC2F44D790DE03547DAED64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2">
    <w:name w:val="1143F9BABF3F4050A99115CEE0AE48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0">
    <w:name w:val="00DA346B06C24E76AE6D5F90CCEC42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2">
    <w:name w:val="C56195C1ACD545A7B7800EDC8B9C61A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0">
    <w:name w:val="28A5BFD06219463B817B36FE9EEF27F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2">
    <w:name w:val="E0F0CBA3050245A0BC4EB0ADDDAB94D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0">
    <w:name w:val="A824E7900B2242D5B65B8AA0222099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2">
    <w:name w:val="C37DD1055C934BDDBD3481B9C0089E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0">
    <w:name w:val="FCD72D2B9F934E6CA12AE4686D21ADD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2">
    <w:name w:val="AE8AAE86EDEF40EEA32300F8A2DB76F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0">
    <w:name w:val="46233A016CDF42F285DB188697EF511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2">
    <w:name w:val="A414C0FE757948C294DE1AA6E648414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0">
    <w:name w:val="D39FE0E39DB44D0D825434B1F650BE4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2">
    <w:name w:val="85D1D09F0B8C4FB3A65451F5741A5D8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0">
    <w:name w:val="6A19F077A35F4A5FA9626AE415C91F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2">
    <w:name w:val="479A574B4C29424D8F99BA87AB69499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0">
    <w:name w:val="633447DD7B364DD08FC1EF932F90724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2">
    <w:name w:val="E69004B59BDC4559907E57D559EE942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0">
    <w:name w:val="0395D0FC795D480EBA4042BA7035FB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0">
    <w:name w:val="75A868D3151E4092B0B9F053E18530A5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0">
    <w:name w:val="3BB41B77B59F41F58D0163132236E5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0">
    <w:name w:val="3847A7331D9B483F8278844238510DA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0">
    <w:name w:val="DBCC86D654FE4B6699AA6BEC53DC77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2">
    <w:name w:val="AED8A6F911DD4081B586B3AB3BC3629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2">
    <w:name w:val="1BCF9E3185174F40878E83FB70CF2B7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2">
    <w:name w:val="C6E338F5A1F341BBAC7DFDC269B7C5C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2">
    <w:name w:val="36E79B7FDB224F7B8693996AD50110E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0">
    <w:name w:val="584FC6EF3A6247388758030C91BF450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2">
    <w:name w:val="6796B23FE3A641BE8EC283DD278F16D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2">
    <w:name w:val="6C51B8ED40B24985B120303F1C3E2AF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2">
    <w:name w:val="7DFFE8BD86FD4500AEBC9F99C85ACE7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2">
    <w:name w:val="6B7069218D7F4D3BBE8DAAAF844210D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0">
    <w:name w:val="1A28AC9EFB004F078DC4A8503BD1033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2">
    <w:name w:val="E32DE97B6E9249A9ADF643C346432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2">
    <w:name w:val="6B1355DACE014C8899A877C7C18D287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2">
    <w:name w:val="3706AD9242FB4344992356359F3F0DE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2">
    <w:name w:val="4211F44E72AA4D73A49516648C85C65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0">
    <w:name w:val="14DB9ED1C5C647669D675467A8BB510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2">
    <w:name w:val="294C9C53E31D4BA99F689D0987A50D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2">
    <w:name w:val="B8F8F5DCFB6B4C5A99A7CAFDD746525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2">
    <w:name w:val="1686D60386894287872A3C4CEEF7C6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2">
    <w:name w:val="9D6CF4A8B1124B279CBEF0817FA271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0">
    <w:name w:val="86310397562C42BF913A1D33BBDB298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2">
    <w:name w:val="53C9D9B944524B8AA3D526991EC462D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1">
    <w:name w:val="B699BA74340B4536A7BC718730578A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1">
    <w:name w:val="B5991C38CFBA41498312CCC93EA445E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1">
    <w:name w:val="86F327B29C42456C972770836E2F09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9">
    <w:name w:val="891F7DD4A1D94E1E88C3A6DF4F92587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0">
    <w:name w:val="DD33E869E2774187B11FCD0603E61B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0">
    <w:name w:val="48A8C22A2682488B8F3A8ABC6673915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0">
    <w:name w:val="16D94DB7188346DCA3BC5028CE2881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0">
    <w:name w:val="6EE1C6074D294427A032358CF310FBB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9">
    <w:name w:val="BED9F9D2ADB1477C836C81B07CCECF2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0">
    <w:name w:val="41D0B83611FF4BE4A27FB72EEF38EA0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0">
    <w:name w:val="96B77434690248F5A11FC475D2AE1AF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0">
    <w:name w:val="8E48F06833E34932A4BB27F40F2E25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0">
    <w:name w:val="7170CEE038BA4466A4EAA445F255768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9">
    <w:name w:val="958C2A51E08E4CB9A346990AC1BC85C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0">
    <w:name w:val="C1CAC06E9A4C45618C0522E955A2F56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0">
    <w:name w:val="33D75B337C7D412FAE0DF0912A6326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0">
    <w:name w:val="E215C07022E14A61ACE99FC474D5B8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0">
    <w:name w:val="FAB65FDE70C141518B2211CEC999AA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9">
    <w:name w:val="38B2A45BC1614F7BABA0831F3335B8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0">
    <w:name w:val="82DC511EFC3E41B9A80759EFC2E1D19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9">
    <w:name w:val="D2833AA059F54F138D937ED3153F49D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0">
    <w:name w:val="C41B67E5CCEA4784917D355BA0222AC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9">
    <w:name w:val="962D7D053F3C43F0855E9E54CCE8B46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0">
    <w:name w:val="5AD767E0441A411594E07AE45294E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9">
    <w:name w:val="2404A4DB1570489993141915F735637C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0">
    <w:name w:val="8919BB5013A94F2EAEE130832980056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9">
    <w:name w:val="0E7B8530AAC240E8BF9F32C88D97FFA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0">
    <w:name w:val="2D23F6EFF8544F07B9BA5F26BA712DD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9">
    <w:name w:val="98EC2C35390E4F8D95CADDF24FBB50B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0">
    <w:name w:val="9C8B72B469B74CE687A73EDBAB8AE72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9">
    <w:name w:val="D2BD6E3150AB4C05AFC8DFD7F380DE3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0">
    <w:name w:val="0D8ABD180A0F4A819CE7F8D9D54B87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9">
    <w:name w:val="60CA88648DD14E2FA32A6CAA356146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0">
    <w:name w:val="37D8B33A0B1649508804CE7B51C99F4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8">
    <w:name w:val="E80AEB8009604A6EA9D97F473C4BF0E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9">
    <w:name w:val="1692DF22AFD044AA9945AA867819574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9">
    <w:name w:val="18A01588EB02472A80180AB55D433C5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9">
    <w:name w:val="20C0B270D2A74C79BE8196238273C3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9">
    <w:name w:val="20689EEAF7B34DA1BFCD208063CB8F3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0">
    <w:name w:val="3FAD6171837643CC9448B3491D61721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7">
    <w:name w:val="8D413B19EAC04AFD8BBDB2DF9999C5A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7">
    <w:name w:val="41AD224AD0C749DBBCF38955A8D3D2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6">
    <w:name w:val="D4578BD08B5A420CA144E259BF24A31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6">
    <w:name w:val="2DFD191D12FF441480EFEEC041F006B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5">
    <w:name w:val="C01662F482B14CE39D78C43B241A3BE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5">
    <w:name w:val="4BAB9B1AFAB1428383FEDB5C5E1D91D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5">
    <w:name w:val="23458008A22F43AC8900E43D2E16D28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5">
    <w:name w:val="9ADAA5E0FB2C469BA15A387F24C38F0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5">
    <w:name w:val="5D0F4A898EAE43F28B44913205347E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5">
    <w:name w:val="C765A4A46EAF4D0499998295A9DA4D3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5">
    <w:name w:val="616A0FBBC45345F08BB2B8D919CA32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5">
    <w:name w:val="BD58563E07324C39B6D050936B1E85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5">
    <w:name w:val="1A6732480F1A4083AFED7055198BB12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5">
    <w:name w:val="2CB75F1DF38045F2827D6CB9310AA5A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5">
    <w:name w:val="B8EB1DF685BB4AC7BA31212A841CD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5">
    <w:name w:val="875580F9E9E3440A8DF957B5F04E8D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5">
    <w:name w:val="9947D2EAB17A4D4A95829F12EBD91B6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5">
    <w:name w:val="8BB672D1E2894CF091212D506FFC3C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5">
    <w:name w:val="ADACE44CF24C4E06875B7115B1ADE00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5">
    <w:name w:val="15D2745DA5C84C459742D64AAB90108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5">
    <w:name w:val="CE635595CD034EB6AE0C8BBD4DB0189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5">
    <w:name w:val="AF7913F4FD6F4D5CB30F1444BA0A86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5">
    <w:name w:val="8CB7AA4951834611B7A69E76627954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5">
    <w:name w:val="377B4D61D3F34C58A83A6977EAFC7A3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9">
    <w:name w:val="0661DCAED3F54A12B3511F3B0009503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9">
    <w:name w:val="6F4E520814324E54AFE7FC26628DEF1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9">
    <w:name w:val="866FE44F1714416CB3CB21EE31132C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9">
    <w:name w:val="A65DBFA5A6604E19AF0093E388C569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2">
    <w:name w:val="2D66D03332434C9A93F379FDEAAFB71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">
    <w:name w:val="95FE7D0AC1D343FCA9A0FE26867FD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">
    <w:name w:val="116CFCB83E434D9FB49A237FFF76F62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">
    <w:name w:val="3E50E391DF7F435AA6EB9D19D6BE8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2">
    <w:name w:val="A803AF7A0F1A426380B351C544D4A1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1">
    <w:name w:val="5E075F2EDFAB42C587F4B069339A67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1">
    <w:name w:val="0ABB871AF48A4E269406D8F97F4DD99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1">
    <w:name w:val="BB12D4FB1C3047249CE3D5D7FCED264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2">
    <w:name w:val="3D67B406354444588598C441AE4C884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1">
    <w:name w:val="B9FA456D27C9476796CC362F93A0C9B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1">
    <w:name w:val="4C2111888304496ABB51DE732E69019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1">
    <w:name w:val="F4218E24F506489CAC779B348E7E97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9">
    <w:name w:val="3CD11693B3274118A0B4D1FE12906FD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9">
    <w:name w:val="B60675EC3E714F6AB7C5C258F066B6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9">
    <w:name w:val="04CDE3FC272E47EE8763519078CC885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9">
    <w:name w:val="8A0441471E5648D6B4E4253BC5B6C6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8">
    <w:name w:val="7549DAEA707B4CDA85C1B4F95D308DF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7">
    <w:name w:val="7B28EE7DA32E4D948D546BC9146C41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8">
    <w:name w:val="75BEEBA63D834D6C99BDF7486EC30D5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3">
    <w:name w:val="B044B6446413416BA706697EC373C7C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8">
    <w:name w:val="B3EA735B3B8241828E61B3ABB43E4A88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3">
    <w:name w:val="FDF8335B609B43218287ED613272FB4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8">
    <w:name w:val="2910CCFE4E2E4C50BF636B63E6B7DF1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3">
    <w:name w:val="3AAE3C265CF7409CADC2692491F1559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7">
    <w:name w:val="CCFC5A982402406BA3814BED1D93F127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3">
    <w:name w:val="C1B912231159433FAB7640DB6E9434F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7">
    <w:name w:val="FC13E3662DE940BA9AAD7D22F10815E0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3">
    <w:name w:val="8E51143C0A6F40FCB2AE9AF467EB2E9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7">
    <w:name w:val="432CBE11789F43F9A19FEEF546B1C21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3">
    <w:name w:val="ED56A3FB2A5248098AD878E99830628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7">
    <w:name w:val="3D8759616C2D47F8ACC109C8DA3E123F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3">
    <w:name w:val="A617771A6D3741B3B96124586A76DE3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7">
    <w:name w:val="E688B960872F4CBA86FDB81B358FDBC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3">
    <w:name w:val="53F64258F1E0488B8932B82A2DE6F2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7">
    <w:name w:val="0548598763B946E7BEF31BC61C21C896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3">
    <w:name w:val="05E5EFBEF80C4D78939992003DB2020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7">
    <w:name w:val="FC613A78BA664A4AA5091AC30F77120A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3">
    <w:name w:val="ADCBEBD8D77D4DF0B95679448F35BB2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6">
    <w:name w:val="B86C5F2A2D6B4473A1BBDF5E55C8B90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3">
    <w:name w:val="3FC2062096B8458692E5D3D77CE23E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6">
    <w:name w:val="2C49BB555E1F46E0BED67F59D816056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3">
    <w:name w:val="90416B6FB27546CABFD892DA8315B0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6">
    <w:name w:val="8AC68499296442139609DE7731F5EB5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3">
    <w:name w:val="FF5DA8811EE34DFB84737D0D65CF900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6">
    <w:name w:val="3C951E9FA689476BAAD55250D2C33B8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3">
    <w:name w:val="789C3CA190394E0F85CAC02B49CEC69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6">
    <w:name w:val="EBD819B766B440D58F474BDB203A341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3">
    <w:name w:val="923B2E416346493C976798C48DFAAFA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6">
    <w:name w:val="B85E37C5D5104691B9E110222F2F16A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3">
    <w:name w:val="6E72068894004064BEF6096C661178D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6">
    <w:name w:val="027AF35FEA6A458BBE05A1A3A677C6B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3">
    <w:name w:val="A0E16A5C972F4D4D8D94C350E0DAD98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6">
    <w:name w:val="D4DD7C90A52D4CEBB78D2A52AC2AD14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3">
    <w:name w:val="61EC2D983F4E4334BF86C1B64374BBA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6">
    <w:name w:val="CE5C2DAF6CDF4801BB50071F6B4AE82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3">
    <w:name w:val="6A170CCAA8AE4A14BDEC0DE5A869772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4">
    <w:name w:val="D0A8846E07BA4423BB43D1D4CC81300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3">
    <w:name w:val="E50D4A3FC4BB4509BA1CA6A40CB290B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1">
    <w:name w:val="D0C3AE31BC4C45C58C33BA2105988C7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3">
    <w:name w:val="EB8B62A340154E529F1086CCE8292D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1">
    <w:name w:val="463C4628AC2F44D790DE03547DAED64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3">
    <w:name w:val="1143F9BABF3F4050A99115CEE0AE48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1">
    <w:name w:val="00DA346B06C24E76AE6D5F90CCEC42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3">
    <w:name w:val="C56195C1ACD545A7B7800EDC8B9C61A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1">
    <w:name w:val="28A5BFD06219463B817B36FE9EEF27F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3">
    <w:name w:val="E0F0CBA3050245A0BC4EB0ADDDAB94D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1">
    <w:name w:val="A824E7900B2242D5B65B8AA0222099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3">
    <w:name w:val="C37DD1055C934BDDBD3481B9C0089E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1">
    <w:name w:val="FCD72D2B9F934E6CA12AE4686D21ADD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3">
    <w:name w:val="AE8AAE86EDEF40EEA32300F8A2DB76F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1">
    <w:name w:val="46233A016CDF42F285DB188697EF511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3">
    <w:name w:val="A414C0FE757948C294DE1AA6E648414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1">
    <w:name w:val="D39FE0E39DB44D0D825434B1F650BE4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3">
    <w:name w:val="85D1D09F0B8C4FB3A65451F5741A5D8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1">
    <w:name w:val="6A19F077A35F4A5FA9626AE415C91F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3">
    <w:name w:val="479A574B4C29424D8F99BA87AB69499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1">
    <w:name w:val="633447DD7B364DD08FC1EF932F90724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3">
    <w:name w:val="E69004B59BDC4559907E57D559EE942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1">
    <w:name w:val="0395D0FC795D480EBA4042BA7035FB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1">
    <w:name w:val="75A868D3151E4092B0B9F053E18530A5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1">
    <w:name w:val="3BB41B77B59F41F58D0163132236E5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1">
    <w:name w:val="3847A7331D9B483F8278844238510DA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1">
    <w:name w:val="DBCC86D654FE4B6699AA6BEC53DC77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3">
    <w:name w:val="AED8A6F911DD4081B586B3AB3BC3629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3">
    <w:name w:val="1BCF9E3185174F40878E83FB70CF2B7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3">
    <w:name w:val="C6E338F5A1F341BBAC7DFDC269B7C5C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3">
    <w:name w:val="36E79B7FDB224F7B8693996AD50110E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1">
    <w:name w:val="584FC6EF3A6247388758030C91BF450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3">
    <w:name w:val="6796B23FE3A641BE8EC283DD278F16D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3">
    <w:name w:val="6C51B8ED40B24985B120303F1C3E2AF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3">
    <w:name w:val="7DFFE8BD86FD4500AEBC9F99C85ACE7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3">
    <w:name w:val="6B7069218D7F4D3BBE8DAAAF844210D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1">
    <w:name w:val="1A28AC9EFB004F078DC4A8503BD1033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3">
    <w:name w:val="E32DE97B6E9249A9ADF643C34643221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3">
    <w:name w:val="6B1355DACE014C8899A877C7C18D287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3">
    <w:name w:val="3706AD9242FB4344992356359F3F0DE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3">
    <w:name w:val="4211F44E72AA4D73A49516648C85C65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1">
    <w:name w:val="14DB9ED1C5C647669D675467A8BB510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3">
    <w:name w:val="294C9C53E31D4BA99F689D0987A50D1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3">
    <w:name w:val="B8F8F5DCFB6B4C5A99A7CAFDD746525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3">
    <w:name w:val="1686D60386894287872A3C4CEEF7C6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3">
    <w:name w:val="9D6CF4A8B1124B279CBEF0817FA271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1">
    <w:name w:val="86310397562C42BF913A1D33BBDB298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3">
    <w:name w:val="53C9D9B944524B8AA3D526991EC462D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2">
    <w:name w:val="B699BA74340B4536A7BC718730578A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2">
    <w:name w:val="B5991C38CFBA41498312CCC93EA445E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2">
    <w:name w:val="86F327B29C42456C972770836E2F09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0">
    <w:name w:val="891F7DD4A1D94E1E88C3A6DF4F92587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1">
    <w:name w:val="DD33E869E2774187B11FCD0603E61B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1">
    <w:name w:val="48A8C22A2682488B8F3A8ABC6673915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1">
    <w:name w:val="16D94DB7188346DCA3BC5028CE2881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1">
    <w:name w:val="6EE1C6074D294427A032358CF310FBB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0">
    <w:name w:val="BED9F9D2ADB1477C836C81B07CCECF2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1">
    <w:name w:val="41D0B83611FF4BE4A27FB72EEF38EA0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1">
    <w:name w:val="96B77434690248F5A11FC475D2AE1A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1">
    <w:name w:val="8E48F06833E34932A4BB27F40F2E25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1">
    <w:name w:val="7170CEE038BA4466A4EAA445F255768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0">
    <w:name w:val="958C2A51E08E4CB9A346990AC1BC85C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1">
    <w:name w:val="C1CAC06E9A4C45618C0522E955A2F56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1">
    <w:name w:val="33D75B337C7D412FAE0DF0912A6326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1">
    <w:name w:val="E215C07022E14A61ACE99FC474D5B8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1">
    <w:name w:val="FAB65FDE70C141518B2211CEC999AA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0">
    <w:name w:val="38B2A45BC1614F7BABA0831F3335B8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1">
    <w:name w:val="82DC511EFC3E41B9A80759EFC2E1D19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0">
    <w:name w:val="D2833AA059F54F138D937ED3153F49D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1">
    <w:name w:val="C41B67E5CCEA4784917D355BA0222AC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0">
    <w:name w:val="962D7D053F3C43F0855E9E54CCE8B46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1">
    <w:name w:val="5AD767E0441A411594E07AE45294E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0">
    <w:name w:val="2404A4DB1570489993141915F735637C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1">
    <w:name w:val="8919BB5013A94F2EAEE130832980056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0">
    <w:name w:val="0E7B8530AAC240E8BF9F32C88D97FFA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1">
    <w:name w:val="2D23F6EFF8544F07B9BA5F26BA712DD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0">
    <w:name w:val="98EC2C35390E4F8D95CADDF24FBB50B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1">
    <w:name w:val="9C8B72B469B74CE687A73EDBAB8AE72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0">
    <w:name w:val="D2BD6E3150AB4C05AFC8DFD7F380DE3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1">
    <w:name w:val="0D8ABD180A0F4A819CE7F8D9D54B87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0">
    <w:name w:val="60CA88648DD14E2FA32A6CAA356146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1">
    <w:name w:val="37D8B33A0B1649508804CE7B51C99F4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9">
    <w:name w:val="E80AEB8009604A6EA9D97F473C4BF0E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0">
    <w:name w:val="1692DF22AFD044AA9945AA867819574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0">
    <w:name w:val="18A01588EB02472A80180AB55D433C5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0">
    <w:name w:val="20C0B270D2A74C79BE8196238273C3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0">
    <w:name w:val="20689EEAF7B34DA1BFCD208063CB8F3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1">
    <w:name w:val="3FAD6171837643CC9448B3491D61721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8">
    <w:name w:val="8D413B19EAC04AFD8BBDB2DF9999C5A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8">
    <w:name w:val="41AD224AD0C749DBBCF38955A8D3D22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7">
    <w:name w:val="D4578BD08B5A420CA144E259BF24A31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7">
    <w:name w:val="2DFD191D12FF441480EFEEC041F006B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6">
    <w:name w:val="C01662F482B14CE39D78C43B241A3BE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6">
    <w:name w:val="4BAB9B1AFAB1428383FEDB5C5E1D91D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6">
    <w:name w:val="23458008A22F43AC8900E43D2E16D28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6">
    <w:name w:val="9ADAA5E0FB2C469BA15A387F24C38F0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6">
    <w:name w:val="5D0F4A898EAE43F28B44913205347E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6">
    <w:name w:val="C765A4A46EAF4D0499998295A9DA4D3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6">
    <w:name w:val="616A0FBBC45345F08BB2B8D919CA32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6">
    <w:name w:val="BD58563E07324C39B6D050936B1E85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6">
    <w:name w:val="1A6732480F1A4083AFED7055198BB12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6">
    <w:name w:val="2CB75F1DF38045F2827D6CB9310AA5A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6">
    <w:name w:val="B8EB1DF685BB4AC7BA31212A841CD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6">
    <w:name w:val="875580F9E9E3440A8DF957B5F04E8D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6">
    <w:name w:val="9947D2EAB17A4D4A95829F12EBD91B6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6">
    <w:name w:val="8BB672D1E2894CF091212D506FFC3C3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6">
    <w:name w:val="ADACE44CF24C4E06875B7115B1ADE00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6">
    <w:name w:val="15D2745DA5C84C459742D64AAB90108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6">
    <w:name w:val="CE635595CD034EB6AE0C8BBD4DB0189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6">
    <w:name w:val="AF7913F4FD6F4D5CB30F1444BA0A86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6">
    <w:name w:val="8CB7AA4951834611B7A69E76627954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6">
    <w:name w:val="377B4D61D3F34C58A83A6977EAFC7A3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0">
    <w:name w:val="0661DCAED3F54A12B3511F3B0009503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0">
    <w:name w:val="6F4E520814324E54AFE7FC26628DEF1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0">
    <w:name w:val="866FE44F1714416CB3CB21EE31132C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0">
    <w:name w:val="A65DBFA5A6604E19AF0093E388C569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3">
    <w:name w:val="2D66D03332434C9A93F379FDEAAFB7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1">
    <w:name w:val="95FE7D0AC1D343FCA9A0FE26867FD05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1">
    <w:name w:val="116CFCB83E434D9FB49A237FFF76F62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1">
    <w:name w:val="3E50E391DF7F435AA6EB9D19D6BE86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3">
    <w:name w:val="A803AF7A0F1A426380B351C544D4A1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2">
    <w:name w:val="5E075F2EDFAB42C587F4B069339A67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2">
    <w:name w:val="0ABB871AF48A4E269406D8F97F4DD99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2">
    <w:name w:val="BB12D4FB1C3047249CE3D5D7FCED264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3">
    <w:name w:val="3D67B406354444588598C441AE4C884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2">
    <w:name w:val="B9FA456D27C9476796CC362F93A0C9B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2">
    <w:name w:val="4C2111888304496ABB51DE732E69019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2">
    <w:name w:val="F4218E24F506489CAC779B348E7E97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0">
    <w:name w:val="3CD11693B3274118A0B4D1FE12906FD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0">
    <w:name w:val="B60675EC3E714F6AB7C5C258F066B6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0">
    <w:name w:val="04CDE3FC272E47EE8763519078CC885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0">
    <w:name w:val="8A0441471E5648D6B4E4253BC5B6C68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">
    <w:name w:val="C8E466F6E3794E0F9606CB149E29B0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">
    <w:name w:val="7A76794344E34EA68BA908594EEF5E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">
    <w:name w:val="FED5949FF3B44C6A81403E9177A1359B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">
    <w:name w:val="4A00A67A99644E46B54B5740A280E3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">
    <w:name w:val="F85E6DF936FA4665826BFAE287CD92E8"/>
    <w:rsid w:val="007739ED"/>
  </w:style>
  <w:style w:type="paragraph" w:customStyle="1" w:styleId="7ACCF67B83F7474BB589363940FC8F7B">
    <w:name w:val="7ACCF67B83F7474BB589363940FC8F7B"/>
    <w:rsid w:val="007739ED"/>
  </w:style>
  <w:style w:type="paragraph" w:customStyle="1" w:styleId="415217790AC946698984428EF567A35E">
    <w:name w:val="415217790AC946698984428EF567A35E"/>
    <w:rsid w:val="007739ED"/>
  </w:style>
  <w:style w:type="paragraph" w:customStyle="1" w:styleId="88032C0EC0D44852ACF4FA80AB19A58C">
    <w:name w:val="88032C0EC0D44852ACF4FA80AB19A58C"/>
    <w:rsid w:val="007739ED"/>
  </w:style>
  <w:style w:type="paragraph" w:customStyle="1" w:styleId="B9E87505BC72426A830534B0579B8BD1">
    <w:name w:val="B9E87505BC72426A830534B0579B8BD1"/>
    <w:rsid w:val="007739ED"/>
  </w:style>
  <w:style w:type="paragraph" w:customStyle="1" w:styleId="73CBD9C0D3A64C54BE08256890697479">
    <w:name w:val="73CBD9C0D3A64C54BE08256890697479"/>
    <w:rsid w:val="007739ED"/>
  </w:style>
  <w:style w:type="paragraph" w:customStyle="1" w:styleId="3A4146B8CC154B44A45A797F96E9E135">
    <w:name w:val="3A4146B8CC154B44A45A797F96E9E135"/>
    <w:rsid w:val="007739ED"/>
  </w:style>
  <w:style w:type="paragraph" w:customStyle="1" w:styleId="767C68C746B24C85AEBC87F3BB067A3E">
    <w:name w:val="767C68C746B24C85AEBC87F3BB067A3E"/>
    <w:rsid w:val="007739ED"/>
  </w:style>
  <w:style w:type="paragraph" w:customStyle="1" w:styleId="C4EA16CF79A24548842A9B2391392C69">
    <w:name w:val="C4EA16CF79A24548842A9B2391392C69"/>
    <w:rsid w:val="007739ED"/>
  </w:style>
  <w:style w:type="paragraph" w:customStyle="1" w:styleId="9C7646ED16D8414788311AE8A3A9EBA0">
    <w:name w:val="9C7646ED16D8414788311AE8A3A9EBA0"/>
    <w:rsid w:val="007739ED"/>
  </w:style>
  <w:style w:type="paragraph" w:customStyle="1" w:styleId="47AB71B358A94956BC7AA13B7D74190F">
    <w:name w:val="47AB71B358A94956BC7AA13B7D74190F"/>
    <w:rsid w:val="007739ED"/>
  </w:style>
  <w:style w:type="paragraph" w:customStyle="1" w:styleId="75CE2F1BE2CB4F989C50D69D785FEB2B">
    <w:name w:val="75CE2F1BE2CB4F989C50D69D785FEB2B"/>
    <w:rsid w:val="007739ED"/>
  </w:style>
  <w:style w:type="paragraph" w:customStyle="1" w:styleId="6884C1B5D02C49F5A9558B67E8650CB6">
    <w:name w:val="6884C1B5D02C49F5A9558B67E8650CB6"/>
    <w:rsid w:val="007739ED"/>
  </w:style>
  <w:style w:type="paragraph" w:customStyle="1" w:styleId="6A33848B05D24F24898C13FFE058A5C5">
    <w:name w:val="6A33848B05D24F24898C13FFE058A5C5"/>
    <w:rsid w:val="007739ED"/>
  </w:style>
  <w:style w:type="paragraph" w:customStyle="1" w:styleId="3A4702802AA24DD3A501794863E22F41">
    <w:name w:val="3A4702802AA24DD3A501794863E22F41"/>
    <w:rsid w:val="007739ED"/>
  </w:style>
  <w:style w:type="paragraph" w:customStyle="1" w:styleId="5990C333E11044DF8E91D6F25DAD52A6">
    <w:name w:val="5990C333E11044DF8E91D6F25DAD52A6"/>
    <w:rsid w:val="007739ED"/>
  </w:style>
  <w:style w:type="paragraph" w:customStyle="1" w:styleId="7549DAEA707B4CDA85C1B4F95D308DF129">
    <w:name w:val="7549DAEA707B4CDA85C1B4F95D308DF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8">
    <w:name w:val="7B28EE7DA32E4D948D546BC9146C41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9">
    <w:name w:val="75BEEBA63D834D6C99BDF7486EC30D59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4">
    <w:name w:val="B044B6446413416BA706697EC373C7C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9">
    <w:name w:val="B3EA735B3B8241828E61B3ABB43E4A88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4">
    <w:name w:val="FDF8335B609B43218287ED613272FB4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9">
    <w:name w:val="2910CCFE4E2E4C50BF636B63E6B7DF1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4">
    <w:name w:val="3AAE3C265CF7409CADC2692491F1559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8">
    <w:name w:val="CCFC5A982402406BA3814BED1D93F127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4">
    <w:name w:val="C1B912231159433FAB7640DB6E9434F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8">
    <w:name w:val="FC13E3662DE940BA9AAD7D22F10815E0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4">
    <w:name w:val="8E51143C0A6F40FCB2AE9AF467EB2E9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8">
    <w:name w:val="432CBE11789F43F9A19FEEF546B1C21B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4">
    <w:name w:val="ED56A3FB2A5248098AD878E99830628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8">
    <w:name w:val="3D8759616C2D47F8ACC109C8DA3E123F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4">
    <w:name w:val="A617771A6D3741B3B96124586A76DE3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8">
    <w:name w:val="E688B960872F4CBA86FDB81B358FDBC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4">
    <w:name w:val="53F64258F1E0488B8932B82A2DE6F2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8">
    <w:name w:val="0548598763B946E7BEF31BC61C21C896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4">
    <w:name w:val="05E5EFBEF80C4D78939992003DB2020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8">
    <w:name w:val="FC613A78BA664A4AA5091AC30F77120A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4">
    <w:name w:val="ADCBEBD8D77D4DF0B95679448F35BB2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7">
    <w:name w:val="B86C5F2A2D6B4473A1BBDF5E55C8B90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4">
    <w:name w:val="3FC2062096B8458692E5D3D77CE23E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7">
    <w:name w:val="2C49BB555E1F46E0BED67F59D816056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4">
    <w:name w:val="90416B6FB27546CABFD892DA8315B0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7">
    <w:name w:val="8AC68499296442139609DE7731F5EB5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4">
    <w:name w:val="FF5DA8811EE34DFB84737D0D65CF900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7">
    <w:name w:val="3C951E9FA689476BAAD55250D2C33B8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4">
    <w:name w:val="789C3CA190394E0F85CAC02B49CEC69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7">
    <w:name w:val="EBD819B766B440D58F474BDB203A341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4">
    <w:name w:val="923B2E416346493C976798C48DFAAFA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7">
    <w:name w:val="B85E37C5D5104691B9E110222F2F16A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4">
    <w:name w:val="6E72068894004064BEF6096C661178D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7">
    <w:name w:val="027AF35FEA6A458BBE05A1A3A677C6B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4">
    <w:name w:val="A0E16A5C972F4D4D8D94C350E0DAD98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7">
    <w:name w:val="D4DD7C90A52D4CEBB78D2A52AC2AD14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4">
    <w:name w:val="61EC2D983F4E4334BF86C1B64374BBA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7">
    <w:name w:val="CE5C2DAF6CDF4801BB50071F6B4AE82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4">
    <w:name w:val="6A170CCAA8AE4A14BDEC0DE5A869772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5">
    <w:name w:val="D0A8846E07BA4423BB43D1D4CC81300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4">
    <w:name w:val="E50D4A3FC4BB4509BA1CA6A40CB290B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2">
    <w:name w:val="D0C3AE31BC4C45C58C33BA2105988C7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4">
    <w:name w:val="EB8B62A340154E529F1086CCE8292D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2">
    <w:name w:val="463C4628AC2F44D790DE03547DAED644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4">
    <w:name w:val="1143F9BABF3F4050A99115CEE0AE48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2">
    <w:name w:val="00DA346B06C24E76AE6D5F90CCEC42B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4">
    <w:name w:val="C56195C1ACD545A7B7800EDC8B9C61A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2">
    <w:name w:val="28A5BFD06219463B817B36FE9EEF27F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4">
    <w:name w:val="E0F0CBA3050245A0BC4EB0ADDDAB94D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2">
    <w:name w:val="A824E7900B2242D5B65B8AA0222099B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4">
    <w:name w:val="C37DD1055C934BDDBD3481B9C0089E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2">
    <w:name w:val="FCD72D2B9F934E6CA12AE4686D21ADD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4">
    <w:name w:val="AE8AAE86EDEF40EEA32300F8A2DB76F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2">
    <w:name w:val="46233A016CDF42F285DB188697EF511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4">
    <w:name w:val="A414C0FE757948C294DE1AA6E648414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2">
    <w:name w:val="D39FE0E39DB44D0D825434B1F650BE4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4">
    <w:name w:val="85D1D09F0B8C4FB3A65451F5741A5D8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2">
    <w:name w:val="6A19F077A35F4A5FA9626AE415C91F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4">
    <w:name w:val="479A574B4C29424D8F99BA87AB69499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2">
    <w:name w:val="633447DD7B364DD08FC1EF932F90724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4">
    <w:name w:val="E69004B59BDC4559907E57D559EE942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2">
    <w:name w:val="0395D0FC795D480EBA4042BA7035FBE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2">
    <w:name w:val="75A868D3151E4092B0B9F053E18530A5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2">
    <w:name w:val="3BB41B77B59F41F58D0163132236E5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2">
    <w:name w:val="3847A7331D9B483F8278844238510DA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2">
    <w:name w:val="DBCC86D654FE4B6699AA6BEC53DC77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4">
    <w:name w:val="AED8A6F911DD4081B586B3AB3BC3629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4">
    <w:name w:val="1BCF9E3185174F40878E83FB70CF2B7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4">
    <w:name w:val="C6E338F5A1F341BBAC7DFDC269B7C5C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4">
    <w:name w:val="36E79B7FDB224F7B8693996AD50110E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2">
    <w:name w:val="584FC6EF3A6247388758030C91BF450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4">
    <w:name w:val="6796B23FE3A641BE8EC283DD278F16D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4">
    <w:name w:val="6C51B8ED40B24985B120303F1C3E2AF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4">
    <w:name w:val="7DFFE8BD86FD4500AEBC9F99C85ACE7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4">
    <w:name w:val="6B7069218D7F4D3BBE8DAAAF844210D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2">
    <w:name w:val="1A28AC9EFB004F078DC4A8503BD1033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4">
    <w:name w:val="E32DE97B6E9249A9ADF643C34643221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4">
    <w:name w:val="6B1355DACE014C8899A877C7C18D287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4">
    <w:name w:val="3706AD9242FB4344992356359F3F0DE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4">
    <w:name w:val="4211F44E72AA4D73A49516648C85C65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2">
    <w:name w:val="14DB9ED1C5C647669D675467A8BB510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4">
    <w:name w:val="294C9C53E31D4BA99F689D0987A50D1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4">
    <w:name w:val="B8F8F5DCFB6B4C5A99A7CAFDD746525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4">
    <w:name w:val="1686D60386894287872A3C4CEEF7C66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4">
    <w:name w:val="9D6CF4A8B1124B279CBEF0817FA271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2">
    <w:name w:val="86310397562C42BF913A1D33BBDB298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4">
    <w:name w:val="53C9D9B944524B8AA3D526991EC462D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3">
    <w:name w:val="B699BA74340B4536A7BC718730578A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3">
    <w:name w:val="B5991C38CFBA41498312CCC93EA445E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3">
    <w:name w:val="86F327B29C42456C972770836E2F09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1">
    <w:name w:val="891F7DD4A1D94E1E88C3A6DF4F92587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2">
    <w:name w:val="DD33E869E2774187B11FCD0603E61B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2">
    <w:name w:val="48A8C22A2682488B8F3A8ABC6673915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2">
    <w:name w:val="16D94DB7188346DCA3BC5028CE2881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2">
    <w:name w:val="6EE1C6074D294427A032358CF310FBB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1">
    <w:name w:val="BED9F9D2ADB1477C836C81B07CCECF2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2">
    <w:name w:val="41D0B83611FF4BE4A27FB72EEF38EA0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2">
    <w:name w:val="96B77434690248F5A11FC475D2AE1A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2">
    <w:name w:val="8E48F06833E34932A4BB27F40F2E25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2">
    <w:name w:val="7170CEE038BA4466A4EAA445F255768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1">
    <w:name w:val="958C2A51E08E4CB9A346990AC1BC85C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2">
    <w:name w:val="C1CAC06E9A4C45618C0522E955A2F56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2">
    <w:name w:val="33D75B337C7D412FAE0DF0912A6326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2">
    <w:name w:val="E215C07022E14A61ACE99FC474D5B8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2">
    <w:name w:val="FAB65FDE70C141518B2211CEC999AA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1">
    <w:name w:val="38B2A45BC1614F7BABA0831F3335B8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2">
    <w:name w:val="82DC511EFC3E41B9A80759EFC2E1D19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1">
    <w:name w:val="D2833AA059F54F138D937ED3153F49D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2">
    <w:name w:val="C41B67E5CCEA4784917D355BA0222AC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1">
    <w:name w:val="962D7D053F3C43F0855E9E54CCE8B46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2">
    <w:name w:val="5AD767E0441A411594E07AE45294E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1">
    <w:name w:val="2404A4DB1570489993141915F735637C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2">
    <w:name w:val="8919BB5013A94F2EAEE130832980056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1">
    <w:name w:val="0E7B8530AAC240E8BF9F32C88D97FFA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2">
    <w:name w:val="2D23F6EFF8544F07B9BA5F26BA712DD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1">
    <w:name w:val="98EC2C35390E4F8D95CADDF24FBB50B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2">
    <w:name w:val="9C8B72B469B74CE687A73EDBAB8AE72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1">
    <w:name w:val="D2BD6E3150AB4C05AFC8DFD7F380DE3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2">
    <w:name w:val="0D8ABD180A0F4A819CE7F8D9D54B87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1">
    <w:name w:val="60CA88648DD14E2FA32A6CAA356146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2">
    <w:name w:val="37D8B33A0B1649508804CE7B51C99F4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0">
    <w:name w:val="E80AEB8009604A6EA9D97F473C4BF0E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1">
    <w:name w:val="1692DF22AFD044AA9945AA867819574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1">
    <w:name w:val="18A01588EB02472A80180AB55D433C5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1">
    <w:name w:val="20C0B270D2A74C79BE8196238273C3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1">
    <w:name w:val="20689EEAF7B34DA1BFCD208063CB8F3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2">
    <w:name w:val="3FAD6171837643CC9448B3491D61721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9">
    <w:name w:val="8D413B19EAC04AFD8BBDB2DF9999C5A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9">
    <w:name w:val="41AD224AD0C749DBBCF38955A8D3D22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8">
    <w:name w:val="D4578BD08B5A420CA144E259BF24A31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8">
    <w:name w:val="2DFD191D12FF441480EFEEC041F006B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7">
    <w:name w:val="C01662F482B14CE39D78C43B241A3BE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7">
    <w:name w:val="4BAB9B1AFAB1428383FEDB5C5E1D91D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7">
    <w:name w:val="23458008A22F43AC8900E43D2E16D28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7">
    <w:name w:val="9ADAA5E0FB2C469BA15A387F24C38F0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7">
    <w:name w:val="5D0F4A898EAE43F28B44913205347E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7">
    <w:name w:val="C765A4A46EAF4D0499998295A9DA4D3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7">
    <w:name w:val="616A0FBBC45345F08BB2B8D919CA32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7">
    <w:name w:val="BD58563E07324C39B6D050936B1E85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7">
    <w:name w:val="1A6732480F1A4083AFED7055198BB12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7">
    <w:name w:val="2CB75F1DF38045F2827D6CB9310AA5A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7">
    <w:name w:val="B8EB1DF685BB4AC7BA31212A841CD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7">
    <w:name w:val="875580F9E9E3440A8DF957B5F04E8D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7">
    <w:name w:val="9947D2EAB17A4D4A95829F12EBD91B6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7">
    <w:name w:val="8BB672D1E2894CF091212D506FFC3C3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7">
    <w:name w:val="ADACE44CF24C4E06875B7115B1ADE00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7">
    <w:name w:val="15D2745DA5C84C459742D64AAB90108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7">
    <w:name w:val="CE635595CD034EB6AE0C8BBD4DB0189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7">
    <w:name w:val="AF7913F4FD6F4D5CB30F1444BA0A86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7">
    <w:name w:val="8CB7AA4951834611B7A69E76627954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7">
    <w:name w:val="377B4D61D3F34C58A83A6977EAFC7A3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1">
    <w:name w:val="0661DCAED3F54A12B3511F3B0009503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1">
    <w:name w:val="6F4E520814324E54AFE7FC26628DEF1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1">
    <w:name w:val="866FE44F1714416CB3CB21EE31132C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1">
    <w:name w:val="A65DBFA5A6604E19AF0093E388C569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4">
    <w:name w:val="2D66D03332434C9A93F379FDEAAFB7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2">
    <w:name w:val="95FE7D0AC1D343FCA9A0FE26867FD05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2">
    <w:name w:val="116CFCB83E434D9FB49A237FFF76F62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2">
    <w:name w:val="3E50E391DF7F435AA6EB9D19D6BE86E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4">
    <w:name w:val="A803AF7A0F1A426380B351C544D4A1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3">
    <w:name w:val="5E075F2EDFAB42C587F4B069339A67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3">
    <w:name w:val="0ABB871AF48A4E269406D8F97F4DD99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3">
    <w:name w:val="BB12D4FB1C3047249CE3D5D7FCED264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4">
    <w:name w:val="3D67B406354444588598C441AE4C884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3">
    <w:name w:val="B9FA456D27C9476796CC362F93A0C9B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3">
    <w:name w:val="4C2111888304496ABB51DE732E6901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3">
    <w:name w:val="F4218E24F506489CAC779B348E7E97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1">
    <w:name w:val="3CD11693B3274118A0B4D1FE12906FD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1">
    <w:name w:val="B60675EC3E714F6AB7C5C258F066B6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1">
    <w:name w:val="04CDE3FC272E47EE8763519078CC885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1">
    <w:name w:val="8A0441471E5648D6B4E4253BC5B6C68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1">
    <w:name w:val="C8E466F6E3794E0F9606CB149E29B00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1">
    <w:name w:val="7A76794344E34EA68BA908594EEF5E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1">
    <w:name w:val="FED5949FF3B44C6A81403E9177A1359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1">
    <w:name w:val="4A00A67A99644E46B54B5740A280E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1">
    <w:name w:val="F85E6DF936FA4665826BFAE287CD92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1">
    <w:name w:val="7ACCF67B83F7474BB589363940FC8F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1">
    <w:name w:val="415217790AC946698984428EF567A35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1">
    <w:name w:val="88032C0EC0D44852ACF4FA80AB19A5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1">
    <w:name w:val="B9E87505BC72426A830534B0579B8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1">
    <w:name w:val="73CBD9C0D3A64C54BE0825689069747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1">
    <w:name w:val="3A4146B8CC154B44A45A797F96E9E13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1">
    <w:name w:val="767C68C746B24C85AEBC87F3BB067A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1">
    <w:name w:val="C4EA16CF79A24548842A9B2391392C6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1">
    <w:name w:val="9C7646ED16D8414788311AE8A3A9EB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1">
    <w:name w:val="47AB71B358A94956BC7AA13B7D74190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1">
    <w:name w:val="75CE2F1BE2CB4F989C50D69D785FEB2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1">
    <w:name w:val="6884C1B5D02C49F5A9558B67E8650C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1">
    <w:name w:val="6A33848B05D24F24898C13FFE058A5C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1">
    <w:name w:val="3A4702802AA24DD3A501794863E22F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1">
    <w:name w:val="5990C333E11044DF8E91D6F25DAD52A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0">
    <w:name w:val="7549DAEA707B4CDA85C1B4F95D308DF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9">
    <w:name w:val="7B28EE7DA32E4D948D546BC9146C41E31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0">
    <w:name w:val="75BEEBA63D834D6C99BDF7486EC30D5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5">
    <w:name w:val="B044B6446413416BA706697EC373C7C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0">
    <w:name w:val="B3EA735B3B8241828E61B3ABB43E4A88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5">
    <w:name w:val="FDF8335B609B43218287ED613272FB4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0">
    <w:name w:val="2910CCFE4E2E4C50BF636B63E6B7DF1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5">
    <w:name w:val="3AAE3C265CF7409CADC2692491F1559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9">
    <w:name w:val="CCFC5A982402406BA3814BED1D93F127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5">
    <w:name w:val="C1B912231159433FAB7640DB6E9434F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9">
    <w:name w:val="FC13E3662DE940BA9AAD7D22F10815E0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5">
    <w:name w:val="8E51143C0A6F40FCB2AE9AF467EB2E9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9">
    <w:name w:val="432CBE11789F43F9A19FEEF546B1C21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5">
    <w:name w:val="ED56A3FB2A5248098AD878E99830628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9">
    <w:name w:val="3D8759616C2D47F8ACC109C8DA3E123F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5">
    <w:name w:val="A617771A6D3741B3B96124586A76DE3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9">
    <w:name w:val="E688B960872F4CBA86FDB81B358FDBC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5">
    <w:name w:val="53F64258F1E0488B8932B82A2DE6F28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9">
    <w:name w:val="0548598763B946E7BEF31BC61C21C896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5">
    <w:name w:val="05E5EFBEF80C4D78939992003DB2020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9">
    <w:name w:val="FC613A78BA664A4AA5091AC30F77120A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5">
    <w:name w:val="ADCBEBD8D77D4DF0B95679448F35BB2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8">
    <w:name w:val="B86C5F2A2D6B4473A1BBDF5E55C8B90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5">
    <w:name w:val="3FC2062096B8458692E5D3D77CE23E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8">
    <w:name w:val="2C49BB555E1F46E0BED67F59D816056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5">
    <w:name w:val="90416B6FB27546CABFD892DA8315B0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8">
    <w:name w:val="8AC68499296442139609DE7731F5EB52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5">
    <w:name w:val="FF5DA8811EE34DFB84737D0D65CF9005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8">
    <w:name w:val="3C951E9FA689476BAAD55250D2C33B8B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5">
    <w:name w:val="789C3CA190394E0F85CAC02B49CEC69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8">
    <w:name w:val="EBD819B766B440D58F474BDB203A341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5">
    <w:name w:val="923B2E416346493C976798C48DFAAFA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8">
    <w:name w:val="B85E37C5D5104691B9E110222F2F16A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5">
    <w:name w:val="6E72068894004064BEF6096C661178D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8">
    <w:name w:val="027AF35FEA6A458BBE05A1A3A677C6B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5">
    <w:name w:val="A0E16A5C972F4D4D8D94C350E0DAD98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8">
    <w:name w:val="D4DD7C90A52D4CEBB78D2A52AC2AD14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5">
    <w:name w:val="61EC2D983F4E4334BF86C1B64374BBA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8">
    <w:name w:val="CE5C2DAF6CDF4801BB50071F6B4AE82D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5">
    <w:name w:val="6A170CCAA8AE4A14BDEC0DE5A869772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6">
    <w:name w:val="D0A8846E07BA4423BB43D1D4CC8130062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5">
    <w:name w:val="E50D4A3FC4BB4509BA1CA6A40CB290B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3">
    <w:name w:val="D0C3AE31BC4C45C58C33BA2105988C7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5">
    <w:name w:val="EB8B62A340154E529F1086CCE8292D9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3">
    <w:name w:val="463C4628AC2F44D790DE03547DAED64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5">
    <w:name w:val="1143F9BABF3F4050A99115CEE0AE482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3">
    <w:name w:val="00DA346B06C24E76AE6D5F90CCEC42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5">
    <w:name w:val="C56195C1ACD545A7B7800EDC8B9C61A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3">
    <w:name w:val="28A5BFD06219463B817B36FE9EEF27F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5">
    <w:name w:val="E0F0CBA3050245A0BC4EB0ADDDAB94D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3">
    <w:name w:val="A824E7900B2242D5B65B8AA0222099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5">
    <w:name w:val="C37DD1055C934BDDBD3481B9C0089E3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3">
    <w:name w:val="FCD72D2B9F934E6CA12AE4686D21ADD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5">
    <w:name w:val="AE8AAE86EDEF40EEA32300F8A2DB76F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3">
    <w:name w:val="46233A016CDF42F285DB188697EF511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5">
    <w:name w:val="A414C0FE757948C294DE1AA6E648414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3">
    <w:name w:val="D39FE0E39DB44D0D825434B1F650BE4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5">
    <w:name w:val="85D1D09F0B8C4FB3A65451F5741A5D8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3">
    <w:name w:val="6A19F077A35F4A5FA9626AE415C91F0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5">
    <w:name w:val="479A574B4C29424D8F99BA87AB694996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3">
    <w:name w:val="633447DD7B364DD08FC1EF932F90724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5">
    <w:name w:val="E69004B59BDC4559907E57D559EE942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3">
    <w:name w:val="0395D0FC795D480EBA4042BA7035FB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3">
    <w:name w:val="75A868D3151E4092B0B9F053E18530A5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3">
    <w:name w:val="3BB41B77B59F41F58D0163132236E511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3">
    <w:name w:val="3847A7331D9B483F8278844238510DA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3">
    <w:name w:val="DBCC86D654FE4B6699AA6BEC53DC77B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5">
    <w:name w:val="AED8A6F911DD4081B586B3AB3BC3629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5">
    <w:name w:val="1BCF9E3185174F40878E83FB70CF2B7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5">
    <w:name w:val="C6E338F5A1F341BBAC7DFDC269B7C5C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5">
    <w:name w:val="36E79B7FDB224F7B8693996AD50110E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3">
    <w:name w:val="584FC6EF3A6247388758030C91BF450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5">
    <w:name w:val="6796B23FE3A641BE8EC283DD278F16D2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5">
    <w:name w:val="6C51B8ED40B24985B120303F1C3E2AF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5">
    <w:name w:val="7DFFE8BD86FD4500AEBC9F99C85ACE7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5">
    <w:name w:val="6B7069218D7F4D3BBE8DAAAF844210D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3">
    <w:name w:val="1A28AC9EFB004F078DC4A8503BD10332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5">
    <w:name w:val="E32DE97B6E9249A9ADF643C34643221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5">
    <w:name w:val="6B1355DACE014C8899A877C7C18D287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5">
    <w:name w:val="3706AD9242FB4344992356359F3F0DE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5">
    <w:name w:val="4211F44E72AA4D73A49516648C85C65A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3">
    <w:name w:val="14DB9ED1C5C647669D675467A8BB510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5">
    <w:name w:val="294C9C53E31D4BA99F689D0987A50D1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5">
    <w:name w:val="B8F8F5DCFB6B4C5A99A7CAFDD746525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5">
    <w:name w:val="1686D60386894287872A3C4CEEF7C6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5">
    <w:name w:val="9D6CF4A8B1124B279CBEF0817FA2717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3">
    <w:name w:val="86310397562C42BF913A1D33BBDB298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5">
    <w:name w:val="53C9D9B944524B8AA3D526991EC462D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4">
    <w:name w:val="B699BA74340B4536A7BC718730578A6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4">
    <w:name w:val="B5991C38CFBA41498312CCC93EA445E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4">
    <w:name w:val="86F327B29C42456C972770836E2F0911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2">
    <w:name w:val="891F7DD4A1D94E1E88C3A6DF4F925878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3">
    <w:name w:val="DD33E869E2774187B11FCD0603E61B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3">
    <w:name w:val="48A8C22A2682488B8F3A8ABC6673915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3">
    <w:name w:val="16D94DB7188346DCA3BC5028CE2881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3">
    <w:name w:val="6EE1C6074D294427A032358CF310FBB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2">
    <w:name w:val="BED9F9D2ADB1477C836C81B07CCECF2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3">
    <w:name w:val="41D0B83611FF4BE4A27FB72EEF38EA0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3">
    <w:name w:val="96B77434690248F5A11FC475D2AE1AF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3">
    <w:name w:val="8E48F06833E34932A4BB27F40F2E25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3">
    <w:name w:val="7170CEE038BA4466A4EAA445F255768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2">
    <w:name w:val="958C2A51E08E4CB9A346990AC1BC85C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3">
    <w:name w:val="C1CAC06E9A4C45618C0522E955A2F56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3">
    <w:name w:val="33D75B337C7D412FAE0DF0912A6326B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3">
    <w:name w:val="E215C07022E14A61ACE99FC474D5B81E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3">
    <w:name w:val="FAB65FDE70C141518B2211CEC999AAA8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2">
    <w:name w:val="38B2A45BC1614F7BABA0831F3335B8B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3">
    <w:name w:val="82DC511EFC3E41B9A80759EFC2E1D195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2">
    <w:name w:val="D2833AA059F54F138D937ED3153F49D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3">
    <w:name w:val="C41B67E5CCEA4784917D355BA0222AC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2">
    <w:name w:val="962D7D053F3C43F0855E9E54CCE8B46A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3">
    <w:name w:val="5AD767E0441A411594E07AE45294E21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2">
    <w:name w:val="2404A4DB1570489993141915F735637C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3">
    <w:name w:val="8919BB5013A94F2EAEE130832980056F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2">
    <w:name w:val="0E7B8530AAC240E8BF9F32C88D97FFA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3">
    <w:name w:val="2D23F6EFF8544F07B9BA5F26BA712DD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2">
    <w:name w:val="98EC2C35390E4F8D95CADDF24FBB50B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3">
    <w:name w:val="9C8B72B469B74CE687A73EDBAB8AE72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2">
    <w:name w:val="D2BD6E3150AB4C05AFC8DFD7F380DE3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3">
    <w:name w:val="0D8ABD180A0F4A819CE7F8D9D54B87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2">
    <w:name w:val="60CA88648DD14E2FA32A6CAA356146B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3">
    <w:name w:val="37D8B33A0B1649508804CE7B51C99F4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1">
    <w:name w:val="E80AEB8009604A6EA9D97F473C4BF0ED2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2">
    <w:name w:val="1692DF22AFD044AA9945AA867819574C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2">
    <w:name w:val="18A01588EB02472A80180AB55D433C5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2">
    <w:name w:val="20C0B270D2A74C79BE8196238273C31B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2">
    <w:name w:val="20689EEAF7B34DA1BFCD208063CB8F3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3">
    <w:name w:val="3FAD6171837643CC9448B3491D617212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0">
    <w:name w:val="8D413B19EAC04AFD8BBDB2DF9999C5AF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0">
    <w:name w:val="41AD224AD0C749DBBCF38955A8D3D222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9">
    <w:name w:val="D4578BD08B5A420CA144E259BF24A31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9">
    <w:name w:val="2DFD191D12FF441480EFEEC041F006B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8">
    <w:name w:val="C01662F482B14CE39D78C43B241A3BE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8">
    <w:name w:val="4BAB9B1AFAB1428383FEDB5C5E1D91D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8">
    <w:name w:val="23458008A22F43AC8900E43D2E16D28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8">
    <w:name w:val="9ADAA5E0FB2C469BA15A387F24C38F0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8">
    <w:name w:val="5D0F4A898EAE43F28B44913205347E8D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8">
    <w:name w:val="C765A4A46EAF4D0499998295A9DA4D3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8">
    <w:name w:val="616A0FBBC45345F08BB2B8D919CA3288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8">
    <w:name w:val="BD58563E07324C39B6D050936B1E85E4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8">
    <w:name w:val="1A6732480F1A4083AFED7055198BB12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8">
    <w:name w:val="2CB75F1DF38045F2827D6CB9310AA5A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8">
    <w:name w:val="B8EB1DF685BB4AC7BA31212A841CDA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8">
    <w:name w:val="875580F9E9E3440A8DF957B5F04E8D5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8">
    <w:name w:val="9947D2EAB17A4D4A95829F12EBD91B6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8">
    <w:name w:val="8BB672D1E2894CF091212D506FFC3C3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8">
    <w:name w:val="ADACE44CF24C4E06875B7115B1ADE00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8">
    <w:name w:val="15D2745DA5C84C459742D64AAB90108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8">
    <w:name w:val="CE635595CD034EB6AE0C8BBD4DB0189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8">
    <w:name w:val="AF7913F4FD6F4D5CB30F1444BA0A8603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8">
    <w:name w:val="8CB7AA4951834611B7A69E76627954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8">
    <w:name w:val="377B4D61D3F34C58A83A6977EAFC7A3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2">
    <w:name w:val="0661DCAED3F54A12B3511F3B0009503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2">
    <w:name w:val="6F4E520814324E54AFE7FC26628DEF1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2">
    <w:name w:val="866FE44F1714416CB3CB21EE31132C5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2">
    <w:name w:val="A65DBFA5A6604E19AF0093E388C569E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5">
    <w:name w:val="2D66D03332434C9A93F379FDEAAFB71B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3">
    <w:name w:val="95FE7D0AC1D343FCA9A0FE26867FD053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3">
    <w:name w:val="116CFCB83E434D9FB49A237FFF76F62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3">
    <w:name w:val="3E50E391DF7F435AA6EB9D19D6BE86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5">
    <w:name w:val="A803AF7A0F1A426380B351C544D4A19C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4">
    <w:name w:val="5E075F2EDFAB42C587F4B069339A67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4">
    <w:name w:val="0ABB871AF48A4E269406D8F97F4DD99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4">
    <w:name w:val="BB12D4FB1C3047249CE3D5D7FCED264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5">
    <w:name w:val="3D67B406354444588598C441AE4C884E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4">
    <w:name w:val="B9FA456D27C9476796CC362F93A0C9B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4">
    <w:name w:val="4C2111888304496ABB51DE732E690196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4">
    <w:name w:val="F4218E24F506489CAC779B348E7E97B4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2">
    <w:name w:val="3CD11693B3274118A0B4D1FE12906FD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2">
    <w:name w:val="B60675EC3E714F6AB7C5C258F066B61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2">
    <w:name w:val="04CDE3FC272E47EE8763519078CC885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2">
    <w:name w:val="8A0441471E5648D6B4E4253BC5B6C68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2">
    <w:name w:val="C8E466F6E3794E0F9606CB149E29B00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2">
    <w:name w:val="7A76794344E34EA68BA908594EEF5E9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2">
    <w:name w:val="FED5949FF3B44C6A81403E9177A1359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2">
    <w:name w:val="4A00A67A99644E46B54B5740A280E3F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2">
    <w:name w:val="F85E6DF936FA4665826BFAE287CD92E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2">
    <w:name w:val="7ACCF67B83F7474BB589363940FC8F7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2">
    <w:name w:val="415217790AC946698984428EF567A35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2">
    <w:name w:val="88032C0EC0D44852ACF4FA80AB19A58C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2">
    <w:name w:val="B9E87505BC72426A830534B0579B8BD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2">
    <w:name w:val="73CBD9C0D3A64C54BE0825689069747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2">
    <w:name w:val="3A4146B8CC154B44A45A797F96E9E13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2">
    <w:name w:val="767C68C746B24C85AEBC87F3BB067A3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2">
    <w:name w:val="C4EA16CF79A24548842A9B2391392C6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2">
    <w:name w:val="9C7646ED16D8414788311AE8A3A9EBA0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2">
    <w:name w:val="47AB71B358A94956BC7AA13B7D74190F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2">
    <w:name w:val="75CE2F1BE2CB4F989C50D69D785FEB2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2">
    <w:name w:val="6884C1B5D02C49F5A9558B67E8650CB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2">
    <w:name w:val="6A33848B05D24F24898C13FFE058A5C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2">
    <w:name w:val="3A4702802AA24DD3A501794863E22F4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2">
    <w:name w:val="5990C333E11044DF8E91D6F25DAD52A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1">
    <w:name w:val="7549DAEA707B4CDA85C1B4F95D308DF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0">
    <w:name w:val="7B28EE7DA32E4D948D546BC9146C41E32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1">
    <w:name w:val="75BEEBA63D834D6C99BDF7486EC30D59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6">
    <w:name w:val="B044B6446413416BA706697EC373C7C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1">
    <w:name w:val="B3EA735B3B8241828E61B3ABB43E4A88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6">
    <w:name w:val="FDF8335B609B43218287ED613272FB4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1">
    <w:name w:val="2910CCFE4E2E4C50BF636B63E6B7DF1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6">
    <w:name w:val="3AAE3C265CF7409CADC2692491F1559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0">
    <w:name w:val="CCFC5A982402406BA3814BED1D93F127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6">
    <w:name w:val="C1B912231159433FAB7640DB6E9434F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0">
    <w:name w:val="FC13E3662DE940BA9AAD7D22F10815E0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6">
    <w:name w:val="8E51143C0A6F40FCB2AE9AF467EB2E9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0">
    <w:name w:val="432CBE11789F43F9A19FEEF546B1C21B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6">
    <w:name w:val="ED56A3FB2A5248098AD878E99830628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0">
    <w:name w:val="3D8759616C2D47F8ACC109C8DA3E123F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6">
    <w:name w:val="A617771A6D3741B3B96124586A76DE3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0">
    <w:name w:val="E688B960872F4CBA86FDB81B358FDBC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6">
    <w:name w:val="53F64258F1E0488B8932B82A2DE6F28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0">
    <w:name w:val="0548598763B946E7BEF31BC61C21C896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6">
    <w:name w:val="05E5EFBEF80C4D78939992003DB2020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0">
    <w:name w:val="FC613A78BA664A4AA5091AC30F77120A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6">
    <w:name w:val="ADCBEBD8D77D4DF0B95679448F35BB2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9">
    <w:name w:val="B86C5F2A2D6B4473A1BBDF5E55C8B90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6">
    <w:name w:val="3FC2062096B8458692E5D3D77CE23E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9">
    <w:name w:val="2C49BB555E1F46E0BED67F59D816056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6">
    <w:name w:val="90416B6FB27546CABFD892DA8315B0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9">
    <w:name w:val="8AC68499296442139609DE7731F5EB52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6">
    <w:name w:val="FF5DA8811EE34DFB84737D0D65CF9005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9">
    <w:name w:val="3C951E9FA689476BAAD55250D2C33B8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6">
    <w:name w:val="789C3CA190394E0F85CAC02B49CEC69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9">
    <w:name w:val="EBD819B766B440D58F474BDB203A341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6">
    <w:name w:val="923B2E416346493C976798C48DFAAFA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9">
    <w:name w:val="B85E37C5D5104691B9E110222F2F16A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6">
    <w:name w:val="6E72068894004064BEF6096C661178D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9">
    <w:name w:val="027AF35FEA6A458BBE05A1A3A677C6B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6">
    <w:name w:val="A0E16A5C972F4D4D8D94C350E0DAD98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9">
    <w:name w:val="D4DD7C90A52D4CEBB78D2A52AC2AD14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6">
    <w:name w:val="61EC2D983F4E4334BF86C1B64374BBA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9">
    <w:name w:val="CE5C2DAF6CDF4801BB50071F6B4AE82D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6">
    <w:name w:val="6A170CCAA8AE4A14BDEC0DE5A869772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7">
    <w:name w:val="D0A8846E07BA4423BB43D1D4CC81300627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6">
    <w:name w:val="E50D4A3FC4BB4509BA1CA6A40CB290B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4">
    <w:name w:val="D0C3AE31BC4C45C58C33BA2105988C70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6">
    <w:name w:val="EB8B62A340154E529F1086CCE8292D9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4">
    <w:name w:val="463C4628AC2F44D790DE03547DAED644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6">
    <w:name w:val="1143F9BABF3F4050A99115CEE0AE482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4">
    <w:name w:val="00DA346B06C24E76AE6D5F90CCEC42B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6">
    <w:name w:val="C56195C1ACD545A7B7800EDC8B9C61A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4">
    <w:name w:val="28A5BFD06219463B817B36FE9EEF27F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6">
    <w:name w:val="E0F0CBA3050245A0BC4EB0ADDDAB94D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4">
    <w:name w:val="A824E7900B2242D5B65B8AA0222099B6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6">
    <w:name w:val="C37DD1055C934BDDBD3481B9C0089E3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4">
    <w:name w:val="FCD72D2B9F934E6CA12AE4686D21ADD8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6">
    <w:name w:val="AE8AAE86EDEF40EEA32300F8A2DB76F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4">
    <w:name w:val="46233A016CDF42F285DB188697EF511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6">
    <w:name w:val="A414C0FE757948C294DE1AA6E648414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4">
    <w:name w:val="D39FE0E39DB44D0D825434B1F650BE4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6">
    <w:name w:val="85D1D09F0B8C4FB3A65451F5741A5D8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4">
    <w:name w:val="6A19F077A35F4A5FA9626AE415C91F0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6">
    <w:name w:val="479A574B4C29424D8F99BA87AB694996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4">
    <w:name w:val="633447DD7B364DD08FC1EF932F90724F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6">
    <w:name w:val="E69004B59BDC4559907E57D559EE942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4">
    <w:name w:val="0395D0FC795D480EBA4042BA7035FBE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4">
    <w:name w:val="75A868D3151E4092B0B9F053E18530A5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4">
    <w:name w:val="3BB41B77B59F41F58D0163132236E511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4">
    <w:name w:val="3847A7331D9B483F8278844238510DAA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4">
    <w:name w:val="DBCC86D654FE4B6699AA6BEC53DC77B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6">
    <w:name w:val="AED8A6F911DD4081B586B3AB3BC3629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6">
    <w:name w:val="1BCF9E3185174F40878E83FB70CF2B7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6">
    <w:name w:val="C6E338F5A1F341BBAC7DFDC269B7C5C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6">
    <w:name w:val="36E79B7FDB224F7B8693996AD50110E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4">
    <w:name w:val="584FC6EF3A6247388758030C91BF450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6">
    <w:name w:val="6796B23FE3A641BE8EC283DD278F16D2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6">
    <w:name w:val="6C51B8ED40B24985B120303F1C3E2AF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6">
    <w:name w:val="7DFFE8BD86FD4500AEBC9F99C85ACE7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6">
    <w:name w:val="6B7069218D7F4D3BBE8DAAAF844210D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4">
    <w:name w:val="1A28AC9EFB004F078DC4A8503BD1033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6">
    <w:name w:val="E32DE97B6E9249A9ADF643C34643221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6">
    <w:name w:val="6B1355DACE014C8899A877C7C18D287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6">
    <w:name w:val="3706AD9242FB4344992356359F3F0DE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6">
    <w:name w:val="4211F44E72AA4D73A49516648C85C65A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4">
    <w:name w:val="14DB9ED1C5C647669D675467A8BB510D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6">
    <w:name w:val="294C9C53E31D4BA99F689D0987A50D1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6">
    <w:name w:val="B8F8F5DCFB6B4C5A99A7CAFDD746525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6">
    <w:name w:val="1686D60386894287872A3C4CEEF7C66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6">
    <w:name w:val="9D6CF4A8B1124B279CBEF0817FA2717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4">
    <w:name w:val="86310397562C42BF913A1D33BBDB298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6">
    <w:name w:val="53C9D9B944524B8AA3D526991EC462D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5">
    <w:name w:val="B699BA74340B4536A7BC718730578A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5">
    <w:name w:val="B5991C38CFBA41498312CCC93EA445E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5">
    <w:name w:val="86F327B29C42456C972770836E2F091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3">
    <w:name w:val="891F7DD4A1D94E1E88C3A6DF4F92587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4">
    <w:name w:val="DD33E869E2774187B11FCD0603E61B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4">
    <w:name w:val="48A8C22A2682488B8F3A8ABC6673915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4">
    <w:name w:val="16D94DB7188346DCA3BC5028CE2881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4">
    <w:name w:val="6EE1C6074D294427A032358CF310FBB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3">
    <w:name w:val="BED9F9D2ADB1477C836C81B07CCECF2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4">
    <w:name w:val="41D0B83611FF4BE4A27FB72EEF38EA0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4">
    <w:name w:val="96B77434690248F5A11FC475D2AE1AF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4">
    <w:name w:val="8E48F06833E34932A4BB27F40F2E25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4">
    <w:name w:val="7170CEE038BA4466A4EAA445F255768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3">
    <w:name w:val="958C2A51E08E4CB9A346990AC1BC85C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4">
    <w:name w:val="C1CAC06E9A4C45618C0522E955A2F56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4">
    <w:name w:val="33D75B337C7D412FAE0DF0912A6326B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4">
    <w:name w:val="E215C07022E14A61ACE99FC474D5B81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4">
    <w:name w:val="FAB65FDE70C141518B2211CEC999AAA8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3">
    <w:name w:val="38B2A45BC1614F7BABA0831F3335B8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4">
    <w:name w:val="82DC511EFC3E41B9A80759EFC2E1D195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3">
    <w:name w:val="D2833AA059F54F138D937ED3153F49D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4">
    <w:name w:val="C41B67E5CCEA4784917D355BA0222AC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3">
    <w:name w:val="962D7D053F3C43F0855E9E54CCE8B46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4">
    <w:name w:val="5AD767E0441A411594E07AE45294E21C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3">
    <w:name w:val="2404A4DB1570489993141915F735637C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4">
    <w:name w:val="8919BB5013A94F2EAEE130832980056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3">
    <w:name w:val="0E7B8530AAC240E8BF9F32C88D97FFA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4">
    <w:name w:val="2D23F6EFF8544F07B9BA5F26BA712DD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3">
    <w:name w:val="98EC2C35390E4F8D95CADDF24FBB50B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4">
    <w:name w:val="9C8B72B469B74CE687A73EDBAB8AE72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3">
    <w:name w:val="D2BD6E3150AB4C05AFC8DFD7F380DE3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4">
    <w:name w:val="0D8ABD180A0F4A819CE7F8D9D54B87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3">
    <w:name w:val="60CA88648DD14E2FA32A6CAA356146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4">
    <w:name w:val="37D8B33A0B1649508804CE7B51C99F4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2">
    <w:name w:val="E80AEB8009604A6EA9D97F473C4BF0E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3">
    <w:name w:val="1692DF22AFD044AA9945AA867819574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3">
    <w:name w:val="18A01588EB02472A80180AB55D433C5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3">
    <w:name w:val="20C0B270D2A74C79BE8196238273C31B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3">
    <w:name w:val="20689EEAF7B34DA1BFCD208063CB8F3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4">
    <w:name w:val="3FAD6171837643CC9448B3491D617212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1">
    <w:name w:val="8D413B19EAC04AFD8BBDB2DF9999C5AF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1">
    <w:name w:val="41AD224AD0C749DBBCF38955A8D3D222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0">
    <w:name w:val="D4578BD08B5A420CA144E259BF24A313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0">
    <w:name w:val="2DFD191D12FF441480EFEEC041F006B4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9">
    <w:name w:val="C01662F482B14CE39D78C43B241A3BE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9">
    <w:name w:val="4BAB9B1AFAB1428383FEDB5C5E1D91D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9">
    <w:name w:val="23458008A22F43AC8900E43D2E16D28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9">
    <w:name w:val="9ADAA5E0FB2C469BA15A387F24C38F0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9">
    <w:name w:val="5D0F4A898EAE43F28B44913205347E8D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9">
    <w:name w:val="C765A4A46EAF4D0499998295A9DA4D3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9">
    <w:name w:val="616A0FBBC45345F08BB2B8D919CA3288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9">
    <w:name w:val="BD58563E07324C39B6D050936B1E85E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9">
    <w:name w:val="1A6732480F1A4083AFED7055198BB12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9">
    <w:name w:val="2CB75F1DF38045F2827D6CB9310AA5A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9">
    <w:name w:val="B8EB1DF685BB4AC7BA31212A841CDA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9">
    <w:name w:val="875580F9E9E3440A8DF957B5F04E8D5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9">
    <w:name w:val="9947D2EAB17A4D4A95829F12EBD91B6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9">
    <w:name w:val="8BB672D1E2894CF091212D506FFC3C3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9">
    <w:name w:val="ADACE44CF24C4E06875B7115B1ADE00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9">
    <w:name w:val="15D2745DA5C84C459742D64AAB90108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9">
    <w:name w:val="CE635595CD034EB6AE0C8BBD4DB0189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9">
    <w:name w:val="AF7913F4FD6F4D5CB30F1444BA0A860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9">
    <w:name w:val="8CB7AA4951834611B7A69E76627954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9">
    <w:name w:val="377B4D61D3F34C58A83A6977EAFC7A3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3">
    <w:name w:val="0661DCAED3F54A12B3511F3B0009503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3">
    <w:name w:val="6F4E520814324E54AFE7FC26628DEF1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3">
    <w:name w:val="866FE44F1714416CB3CB21EE31132C5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3">
    <w:name w:val="A65DBFA5A6604E19AF0093E388C569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6">
    <w:name w:val="2D66D03332434C9A93F379FDEAAFB71B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4">
    <w:name w:val="95FE7D0AC1D343FCA9A0FE26867FD053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4">
    <w:name w:val="116CFCB83E434D9FB49A237FFF76F62F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4">
    <w:name w:val="3E50E391DF7F435AA6EB9D19D6BE86E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6">
    <w:name w:val="A803AF7A0F1A426380B351C544D4A19C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5">
    <w:name w:val="5E075F2EDFAB42C587F4B069339A6722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5">
    <w:name w:val="0ABB871AF48A4E269406D8F97F4DD99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5">
    <w:name w:val="BB12D4FB1C3047249CE3D5D7FCED264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6">
    <w:name w:val="3D67B406354444588598C441AE4C884E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5">
    <w:name w:val="B9FA456D27C9476796CC362F93A0C9B8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5">
    <w:name w:val="4C2111888304496ABB51DE732E690196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5">
    <w:name w:val="F4218E24F506489CAC779B348E7E97B4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3">
    <w:name w:val="3CD11693B3274118A0B4D1FE12906FD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3">
    <w:name w:val="B60675EC3E714F6AB7C5C258F066B61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3">
    <w:name w:val="04CDE3FC272E47EE8763519078CC885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3">
    <w:name w:val="8A0441471E5648D6B4E4253BC5B6C68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3">
    <w:name w:val="C8E466F6E3794E0F9606CB149E29B00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3">
    <w:name w:val="7A76794344E34EA68BA908594EEF5E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3">
    <w:name w:val="FED5949FF3B44C6A81403E9177A1359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3">
    <w:name w:val="4A00A67A99644E46B54B5740A280E3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3">
    <w:name w:val="F85E6DF936FA4665826BFAE287CD92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3">
    <w:name w:val="7ACCF67B83F7474BB589363940FC8F7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3">
    <w:name w:val="415217790AC946698984428EF567A35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3">
    <w:name w:val="88032C0EC0D44852ACF4FA80AB19A58C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3">
    <w:name w:val="B9E87505BC72426A830534B0579B8BD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3">
    <w:name w:val="73CBD9C0D3A64C54BE0825689069747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3">
    <w:name w:val="3A4146B8CC154B44A45A797F96E9E13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3">
    <w:name w:val="767C68C746B24C85AEBC87F3BB067A3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3">
    <w:name w:val="C4EA16CF79A24548842A9B2391392C6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3">
    <w:name w:val="9C7646ED16D8414788311AE8A3A9EBA0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3">
    <w:name w:val="47AB71B358A94956BC7AA13B7D74190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3">
    <w:name w:val="75CE2F1BE2CB4F989C50D69D785FEB2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3">
    <w:name w:val="6884C1B5D02C49F5A9558B67E8650CB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3">
    <w:name w:val="6A33848B05D24F24898C13FFE058A5C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3">
    <w:name w:val="3A4702802AA24DD3A501794863E22F4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3">
    <w:name w:val="5990C333E11044DF8E91D6F25DAD52A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2">
    <w:name w:val="7549DAEA707B4CDA85C1B4F95D308DF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1">
    <w:name w:val="7B28EE7DA32E4D948D546BC9146C41E32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2">
    <w:name w:val="75BEEBA63D834D6C99BDF7486EC30D59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7">
    <w:name w:val="B044B6446413416BA706697EC373C7C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2">
    <w:name w:val="B3EA735B3B8241828E61B3ABB43E4A88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7">
    <w:name w:val="FDF8335B609B43218287ED613272FB4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2">
    <w:name w:val="2910CCFE4E2E4C50BF636B63E6B7DF1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7">
    <w:name w:val="3AAE3C265CF7409CADC2692491F1559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1">
    <w:name w:val="CCFC5A982402406BA3814BED1D93F127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7">
    <w:name w:val="C1B912231159433FAB7640DB6E9434F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1">
    <w:name w:val="FC13E3662DE940BA9AAD7D22F10815E0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7">
    <w:name w:val="8E51143C0A6F40FCB2AE9AF467EB2E9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1">
    <w:name w:val="432CBE11789F43F9A19FEEF546B1C21B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7">
    <w:name w:val="ED56A3FB2A5248098AD878E99830628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1">
    <w:name w:val="3D8759616C2D47F8ACC109C8DA3E123F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7">
    <w:name w:val="A617771A6D3741B3B96124586A76DE3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1">
    <w:name w:val="E688B960872F4CBA86FDB81B358FDBC9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7">
    <w:name w:val="53F64258F1E0488B8932B82A2DE6F28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1">
    <w:name w:val="0548598763B946E7BEF31BC61C21C896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7">
    <w:name w:val="05E5EFBEF80C4D78939992003DB2020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1">
    <w:name w:val="FC613A78BA664A4AA5091AC30F77120A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7">
    <w:name w:val="ADCBEBD8D77D4DF0B95679448F35BB2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0">
    <w:name w:val="B86C5F2A2D6B4473A1BBDF5E55C8B90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7">
    <w:name w:val="3FC2062096B8458692E5D3D77CE23E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0">
    <w:name w:val="2C49BB555E1F46E0BED67F59D816056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7">
    <w:name w:val="90416B6FB27546CABFD892DA8315B0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0">
    <w:name w:val="8AC68499296442139609DE7731F5EB52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7">
    <w:name w:val="FF5DA8811EE34DFB84737D0D65CF9005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0">
    <w:name w:val="3C951E9FA689476BAAD55250D2C33B8B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7">
    <w:name w:val="789C3CA190394E0F85CAC02B49CEC69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0">
    <w:name w:val="EBD819B766B440D58F474BDB203A341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7">
    <w:name w:val="923B2E416346493C976798C48DFAAFA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0">
    <w:name w:val="B85E37C5D5104691B9E110222F2F16A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7">
    <w:name w:val="6E72068894004064BEF6096C661178D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0">
    <w:name w:val="027AF35FEA6A458BBE05A1A3A677C6B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7">
    <w:name w:val="A0E16A5C972F4D4D8D94C350E0DAD98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0">
    <w:name w:val="D4DD7C90A52D4CEBB78D2A52AC2AD14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7">
    <w:name w:val="61EC2D983F4E4334BF86C1B64374BBA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0">
    <w:name w:val="CE5C2DAF6CDF4801BB50071F6B4AE82D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7">
    <w:name w:val="6A170CCAA8AE4A14BDEC0DE5A869772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8">
    <w:name w:val="D0A8846E07BA4423BB43D1D4CC81300628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7">
    <w:name w:val="E50D4A3FC4BB4509BA1CA6A40CB290B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5">
    <w:name w:val="D0C3AE31BC4C45C58C33BA2105988C70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7">
    <w:name w:val="EB8B62A340154E529F1086CCE8292D9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5">
    <w:name w:val="463C4628AC2F44D790DE03547DAED644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7">
    <w:name w:val="1143F9BABF3F4050A99115CEE0AE482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5">
    <w:name w:val="00DA346B06C24E76AE6D5F90CCEC42B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7">
    <w:name w:val="C56195C1ACD545A7B7800EDC8B9C61A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5">
    <w:name w:val="28A5BFD06219463B817B36FE9EEF27F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7">
    <w:name w:val="E0F0CBA3050245A0BC4EB0ADDDAB94D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5">
    <w:name w:val="A824E7900B2242D5B65B8AA0222099B6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7">
    <w:name w:val="C37DD1055C934BDDBD3481B9C0089E3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5">
    <w:name w:val="FCD72D2B9F934E6CA12AE4686D21ADD8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7">
    <w:name w:val="AE8AAE86EDEF40EEA32300F8A2DB76F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5">
    <w:name w:val="46233A016CDF42F285DB188697EF511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7">
    <w:name w:val="A414C0FE757948C294DE1AA6E648414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5">
    <w:name w:val="D39FE0E39DB44D0D825434B1F650BE4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7">
    <w:name w:val="85D1D09F0B8C4FB3A65451F5741A5D8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5">
    <w:name w:val="6A19F077A35F4A5FA9626AE415C91F0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7">
    <w:name w:val="479A574B4C29424D8F99BA87AB694996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5">
    <w:name w:val="633447DD7B364DD08FC1EF932F90724F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7">
    <w:name w:val="E69004B59BDC4559907E57D559EE942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5">
    <w:name w:val="0395D0FC795D480EBA4042BA7035FBE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5">
    <w:name w:val="75A868D3151E4092B0B9F053E18530A5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5">
    <w:name w:val="3BB41B77B59F41F58D0163132236E511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5">
    <w:name w:val="3847A7331D9B483F8278844238510DAA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5">
    <w:name w:val="DBCC86D654FE4B6699AA6BEC53DC77B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7">
    <w:name w:val="AED8A6F911DD4081B586B3AB3BC3629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7">
    <w:name w:val="1BCF9E3185174F40878E83FB70CF2B7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7">
    <w:name w:val="C6E338F5A1F341BBAC7DFDC269B7C5C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7">
    <w:name w:val="36E79B7FDB224F7B8693996AD50110E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5">
    <w:name w:val="584FC6EF3A6247388758030C91BF450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7">
    <w:name w:val="6796B23FE3A641BE8EC283DD278F16D2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7">
    <w:name w:val="6C51B8ED40B24985B120303F1C3E2AF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7">
    <w:name w:val="7DFFE8BD86FD4500AEBC9F99C85ACE7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7">
    <w:name w:val="6B7069218D7F4D3BBE8DAAAF844210D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5">
    <w:name w:val="1A28AC9EFB004F078DC4A8503BD10332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7">
    <w:name w:val="E32DE97B6E9249A9ADF643C34643221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7">
    <w:name w:val="6B1355DACE014C8899A877C7C18D287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7">
    <w:name w:val="3706AD9242FB4344992356359F3F0DE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7">
    <w:name w:val="4211F44E72AA4D73A49516648C85C65A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5">
    <w:name w:val="14DB9ED1C5C647669D675467A8BB510D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7">
    <w:name w:val="294C9C53E31D4BA99F689D0987A50D1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7">
    <w:name w:val="B8F8F5DCFB6B4C5A99A7CAFDD746525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7">
    <w:name w:val="1686D60386894287872A3C4CEEF7C66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7">
    <w:name w:val="9D6CF4A8B1124B279CBEF0817FA2717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5">
    <w:name w:val="86310397562C42BF913A1D33BBDB298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7">
    <w:name w:val="53C9D9B944524B8AA3D526991EC462D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6">
    <w:name w:val="B699BA74340B4536A7BC718730578A6E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6">
    <w:name w:val="B5991C38CFBA41498312CCC93EA445EF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6">
    <w:name w:val="86F327B29C42456C972770836E2F0911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4">
    <w:name w:val="891F7DD4A1D94E1E88C3A6DF4F925878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5">
    <w:name w:val="DD33E869E2774187B11FCD0603E61B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5">
    <w:name w:val="48A8C22A2682488B8F3A8ABC6673915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5">
    <w:name w:val="16D94DB7188346DCA3BC5028CE2881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5">
    <w:name w:val="6EE1C6074D294427A032358CF310FBB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4">
    <w:name w:val="BED9F9D2ADB1477C836C81B07CCECF2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5">
    <w:name w:val="41D0B83611FF4BE4A27FB72EEF38EA0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5">
    <w:name w:val="96B77434690248F5A11FC475D2AE1AF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5">
    <w:name w:val="8E48F06833E34932A4BB27F40F2E25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5">
    <w:name w:val="7170CEE038BA4466A4EAA445F255768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4">
    <w:name w:val="958C2A51E08E4CB9A346990AC1BC85C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5">
    <w:name w:val="C1CAC06E9A4C45618C0522E955A2F56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5">
    <w:name w:val="33D75B337C7D412FAE0DF0912A6326B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5">
    <w:name w:val="E215C07022E14A61ACE99FC474D5B81E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5">
    <w:name w:val="FAB65FDE70C141518B2211CEC999AAA8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4">
    <w:name w:val="38B2A45BC1614F7BABA0831F3335B8B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5">
    <w:name w:val="82DC511EFC3E41B9A80759EFC2E1D195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4">
    <w:name w:val="D2833AA059F54F138D937ED3153F49D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5">
    <w:name w:val="C41B67E5CCEA4784917D355BA0222AC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4">
    <w:name w:val="962D7D053F3C43F0855E9E54CCE8B46A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5">
    <w:name w:val="5AD767E0441A411594E07AE45294E21C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4">
    <w:name w:val="2404A4DB1570489993141915F735637C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5">
    <w:name w:val="8919BB5013A94F2EAEE130832980056F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4">
    <w:name w:val="0E7B8530AAC240E8BF9F32C88D97FFA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5">
    <w:name w:val="2D23F6EFF8544F07B9BA5F26BA712DD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4">
    <w:name w:val="98EC2C35390E4F8D95CADDF24FBB50B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5">
    <w:name w:val="9C8B72B469B74CE687A73EDBAB8AE72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4">
    <w:name w:val="D2BD6E3150AB4C05AFC8DFD7F380DE3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5">
    <w:name w:val="0D8ABD180A0F4A819CE7F8D9D54B87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4">
    <w:name w:val="60CA88648DD14E2FA32A6CAA356146B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5">
    <w:name w:val="37D8B33A0B1649508804CE7B51C99F4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3">
    <w:name w:val="E80AEB8009604A6EA9D97F473C4BF0ED23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4">
    <w:name w:val="1692DF22AFD044AA9945AA867819574C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4">
    <w:name w:val="18A01588EB02472A80180AB55D433C5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4">
    <w:name w:val="20C0B270D2A74C79BE8196238273C31B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4">
    <w:name w:val="20689EEAF7B34DA1BFCD208063CB8F3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5">
    <w:name w:val="3FAD6171837643CC9448B3491D617212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2">
    <w:name w:val="8D413B19EAC04AFD8BBDB2DF9999C5AF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2">
    <w:name w:val="41AD224AD0C749DBBCF38955A8D3D222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1">
    <w:name w:val="D4578BD08B5A420CA144E259BF24A313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1">
    <w:name w:val="2DFD191D12FF441480EFEEC041F006B4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0">
    <w:name w:val="C01662F482B14CE39D78C43B241A3BE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0">
    <w:name w:val="4BAB9B1AFAB1428383FEDB5C5E1D91D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0">
    <w:name w:val="23458008A22F43AC8900E43D2E16D28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0">
    <w:name w:val="9ADAA5E0FB2C469BA15A387F24C38F0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0">
    <w:name w:val="5D0F4A898EAE43F28B44913205347E8D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0">
    <w:name w:val="C765A4A46EAF4D0499998295A9DA4D3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0">
    <w:name w:val="616A0FBBC45345F08BB2B8D919CA3288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0">
    <w:name w:val="BD58563E07324C39B6D050936B1E85E4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0">
    <w:name w:val="1A6732480F1A4083AFED7055198BB12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0">
    <w:name w:val="2CB75F1DF38045F2827D6CB9310AA5A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0">
    <w:name w:val="B8EB1DF685BB4AC7BA31212A841CDA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0">
    <w:name w:val="875580F9E9E3440A8DF957B5F04E8D5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0">
    <w:name w:val="9947D2EAB17A4D4A95829F12EBD91B6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0">
    <w:name w:val="8BB672D1E2894CF091212D506FFC3C3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0">
    <w:name w:val="ADACE44CF24C4E06875B7115B1ADE00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0">
    <w:name w:val="15D2745DA5C84C459742D64AAB90108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0">
    <w:name w:val="CE635595CD034EB6AE0C8BBD4DB0189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0">
    <w:name w:val="AF7913F4FD6F4D5CB30F1444BA0A8603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0">
    <w:name w:val="8CB7AA4951834611B7A69E76627954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0">
    <w:name w:val="377B4D61D3F34C58A83A6977EAFC7A32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4">
    <w:name w:val="0661DCAED3F54A12B3511F3B0009503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4">
    <w:name w:val="6F4E520814324E54AFE7FC26628DEF1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4">
    <w:name w:val="866FE44F1714416CB3CB21EE31132C5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4">
    <w:name w:val="A65DBFA5A6604E19AF0093E388C569E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7">
    <w:name w:val="2D66D03332434C9A93F379FDEAAFB71B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5">
    <w:name w:val="95FE7D0AC1D343FCA9A0FE26867FD053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5">
    <w:name w:val="116CFCB83E434D9FB49A237FFF76F62F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5">
    <w:name w:val="3E50E391DF7F435AA6EB9D19D6BE86E8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7">
    <w:name w:val="A803AF7A0F1A426380B351C544D4A19C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6">
    <w:name w:val="5E075F2EDFAB42C587F4B069339A6722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6">
    <w:name w:val="0ABB871AF48A4E269406D8F97F4DD99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6">
    <w:name w:val="BB12D4FB1C3047249CE3D5D7FCED264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7">
    <w:name w:val="3D67B406354444588598C441AE4C884E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6">
    <w:name w:val="B9FA456D27C9476796CC362F93A0C9B8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6">
    <w:name w:val="4C2111888304496ABB51DE732E690196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6">
    <w:name w:val="F4218E24F506489CAC779B348E7E97B4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4">
    <w:name w:val="3CD11693B3274118A0B4D1FE12906FD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4">
    <w:name w:val="B60675EC3E714F6AB7C5C258F066B61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4">
    <w:name w:val="04CDE3FC272E47EE8763519078CC885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4">
    <w:name w:val="8A0441471E5648D6B4E4253BC5B6C68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4">
    <w:name w:val="C8E466F6E3794E0F9606CB149E29B00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4">
    <w:name w:val="7A76794344E34EA68BA908594EEF5E9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4">
    <w:name w:val="FED5949FF3B44C6A81403E9177A1359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4">
    <w:name w:val="4A00A67A99644E46B54B5740A280E3F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4">
    <w:name w:val="F85E6DF936FA4665826BFAE287CD92E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4">
    <w:name w:val="7ACCF67B83F7474BB589363940FC8F7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4">
    <w:name w:val="415217790AC946698984428EF567A35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4">
    <w:name w:val="88032C0EC0D44852ACF4FA80AB19A58C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4">
    <w:name w:val="B9E87505BC72426A830534B0579B8BD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4">
    <w:name w:val="73CBD9C0D3A64C54BE0825689069747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4">
    <w:name w:val="3A4146B8CC154B44A45A797F96E9E13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4">
    <w:name w:val="767C68C746B24C85AEBC87F3BB067A3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4">
    <w:name w:val="C4EA16CF79A24548842A9B2391392C6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4">
    <w:name w:val="9C7646ED16D8414788311AE8A3A9EBA0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4">
    <w:name w:val="47AB71B358A94956BC7AA13B7D74190F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4">
    <w:name w:val="75CE2F1BE2CB4F989C50D69D785FEB2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4">
    <w:name w:val="6884C1B5D02C49F5A9558B67E8650CB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4">
    <w:name w:val="6A33848B05D24F24898C13FFE058A5C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4">
    <w:name w:val="3A4702802AA24DD3A501794863E22F4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4">
    <w:name w:val="5990C333E11044DF8E91D6F25DAD52A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3">
    <w:name w:val="7549DAEA707B4CDA85C1B4F95D308DF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2">
    <w:name w:val="7B28EE7DA32E4D948D546BC9146C41E32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3">
    <w:name w:val="75BEEBA63D834D6C99BDF7486EC30D59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8">
    <w:name w:val="B044B6446413416BA706697EC373C7C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3">
    <w:name w:val="B3EA735B3B8241828E61B3ABB43E4A88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8">
    <w:name w:val="FDF8335B609B43218287ED613272FB4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3">
    <w:name w:val="2910CCFE4E2E4C50BF636B63E6B7DF1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8">
    <w:name w:val="3AAE3C265CF7409CADC2692491F1559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2">
    <w:name w:val="CCFC5A982402406BA3814BED1D93F127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8">
    <w:name w:val="C1B912231159433FAB7640DB6E9434F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2">
    <w:name w:val="FC13E3662DE940BA9AAD7D22F10815E0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8">
    <w:name w:val="8E51143C0A6F40FCB2AE9AF467EB2E9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2">
    <w:name w:val="432CBE11789F43F9A19FEEF546B1C21B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8">
    <w:name w:val="ED56A3FB2A5248098AD878E99830628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2">
    <w:name w:val="3D8759616C2D47F8ACC109C8DA3E123F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8">
    <w:name w:val="A617771A6D3741B3B96124586A76DE3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2">
    <w:name w:val="E688B960872F4CBA86FDB81B358FDBC9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8">
    <w:name w:val="53F64258F1E0488B8932B82A2DE6F28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2">
    <w:name w:val="0548598763B946E7BEF31BC61C21C896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8">
    <w:name w:val="05E5EFBEF80C4D78939992003DB2020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2">
    <w:name w:val="FC613A78BA664A4AA5091AC30F77120A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8">
    <w:name w:val="ADCBEBD8D77D4DF0B95679448F35BB2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1">
    <w:name w:val="B86C5F2A2D6B4473A1BBDF5E55C8B90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8">
    <w:name w:val="3FC2062096B8458692E5D3D77CE23E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1">
    <w:name w:val="2C49BB555E1F46E0BED67F59D816056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8">
    <w:name w:val="90416B6FB27546CABFD892DA8315B0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1">
    <w:name w:val="8AC68499296442139609DE7731F5EB52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8">
    <w:name w:val="FF5DA8811EE34DFB84737D0D65CF9005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1">
    <w:name w:val="3C951E9FA689476BAAD55250D2C33B8B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8">
    <w:name w:val="789C3CA190394E0F85CAC02B49CEC69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1">
    <w:name w:val="EBD819B766B440D58F474BDB203A341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8">
    <w:name w:val="923B2E416346493C976798C48DFAAFA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1">
    <w:name w:val="B85E37C5D5104691B9E110222F2F16A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8">
    <w:name w:val="6E72068894004064BEF6096C661178D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1">
    <w:name w:val="027AF35FEA6A458BBE05A1A3A677C6B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8">
    <w:name w:val="A0E16A5C972F4D4D8D94C350E0DAD98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1">
    <w:name w:val="D4DD7C90A52D4CEBB78D2A52AC2AD14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8">
    <w:name w:val="61EC2D983F4E4334BF86C1B64374BBA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1">
    <w:name w:val="CE5C2DAF6CDF4801BB50071F6B4AE82D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8">
    <w:name w:val="6A170CCAA8AE4A14BDEC0DE5A869772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9">
    <w:name w:val="D0A8846E07BA4423BB43D1D4CC81300629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8">
    <w:name w:val="E50D4A3FC4BB4509BA1CA6A40CB290B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6">
    <w:name w:val="D0C3AE31BC4C45C58C33BA2105988C70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8">
    <w:name w:val="EB8B62A340154E529F1086CCE8292D9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6">
    <w:name w:val="463C4628AC2F44D790DE03547DAED644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8">
    <w:name w:val="1143F9BABF3F4050A99115CEE0AE482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6">
    <w:name w:val="00DA346B06C24E76AE6D5F90CCEC42B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8">
    <w:name w:val="C56195C1ACD545A7B7800EDC8B9C61A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6">
    <w:name w:val="28A5BFD06219463B817B36FE9EEF27F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8">
    <w:name w:val="E0F0CBA3050245A0BC4EB0ADDDAB94D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6">
    <w:name w:val="A824E7900B2242D5B65B8AA0222099B6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8">
    <w:name w:val="C37DD1055C934BDDBD3481B9C0089E3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6">
    <w:name w:val="FCD72D2B9F934E6CA12AE4686D21ADD8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8">
    <w:name w:val="AE8AAE86EDEF40EEA32300F8A2DB76F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6">
    <w:name w:val="46233A016CDF42F285DB188697EF511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8">
    <w:name w:val="A414C0FE757948C294DE1AA6E648414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6">
    <w:name w:val="D39FE0E39DB44D0D825434B1F650BE4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8">
    <w:name w:val="85D1D09F0B8C4FB3A65451F5741A5D8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6">
    <w:name w:val="6A19F077A35F4A5FA9626AE415C91F0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8">
    <w:name w:val="479A574B4C29424D8F99BA87AB694996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6">
    <w:name w:val="633447DD7B364DD08FC1EF932F90724F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8">
    <w:name w:val="E69004B59BDC4559907E57D559EE942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6">
    <w:name w:val="0395D0FC795D480EBA4042BA7035FBE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6">
    <w:name w:val="75A868D3151E4092B0B9F053E18530A5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6">
    <w:name w:val="3BB41B77B59F41F58D0163132236E511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6">
    <w:name w:val="3847A7331D9B483F8278844238510DAA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6">
    <w:name w:val="DBCC86D654FE4B6699AA6BEC53DC77B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8">
    <w:name w:val="AED8A6F911DD4081B586B3AB3BC3629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8">
    <w:name w:val="1BCF9E3185174F40878E83FB70CF2B7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8">
    <w:name w:val="C6E338F5A1F341BBAC7DFDC269B7C5C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8">
    <w:name w:val="36E79B7FDB224F7B8693996AD50110E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6">
    <w:name w:val="584FC6EF3A6247388758030C91BF450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8">
    <w:name w:val="6796B23FE3A641BE8EC283DD278F16D2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8">
    <w:name w:val="6C51B8ED40B24985B120303F1C3E2AF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8">
    <w:name w:val="7DFFE8BD86FD4500AEBC9F99C85ACE7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8">
    <w:name w:val="6B7069218D7F4D3BBE8DAAAF844210D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6">
    <w:name w:val="1A28AC9EFB004F078DC4A8503BD10332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8">
    <w:name w:val="E32DE97B6E9249A9ADF643C34643221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8">
    <w:name w:val="6B1355DACE014C8899A877C7C18D287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8">
    <w:name w:val="3706AD9242FB4344992356359F3F0DE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8">
    <w:name w:val="4211F44E72AA4D73A49516648C85C65A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6">
    <w:name w:val="14DB9ED1C5C647669D675467A8BB510D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8">
    <w:name w:val="294C9C53E31D4BA99F689D0987A50D1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8">
    <w:name w:val="B8F8F5DCFB6B4C5A99A7CAFDD746525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8">
    <w:name w:val="1686D60386894287872A3C4CEEF7C66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8">
    <w:name w:val="9D6CF4A8B1124B279CBEF0817FA2717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6">
    <w:name w:val="86310397562C42BF913A1D33BBDB298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8">
    <w:name w:val="53C9D9B944524B8AA3D526991EC462D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7">
    <w:name w:val="B699BA74340B4536A7BC718730578A6E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7">
    <w:name w:val="B5991C38CFBA41498312CCC93EA445EF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7">
    <w:name w:val="86F327B29C42456C972770836E2F0911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5">
    <w:name w:val="891F7DD4A1D94E1E88C3A6DF4F925878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6">
    <w:name w:val="DD33E869E2774187B11FCD0603E61B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6">
    <w:name w:val="48A8C22A2682488B8F3A8ABC6673915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6">
    <w:name w:val="16D94DB7188346DCA3BC5028CE2881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6">
    <w:name w:val="6EE1C6074D294427A032358CF310FBB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5">
    <w:name w:val="BED9F9D2ADB1477C836C81B07CCECF2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6">
    <w:name w:val="41D0B83611FF4BE4A27FB72EEF38EA0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6">
    <w:name w:val="96B77434690248F5A11FC475D2AE1AF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6">
    <w:name w:val="8E48F06833E34932A4BB27F40F2E25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6">
    <w:name w:val="7170CEE038BA4466A4EAA445F255768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5">
    <w:name w:val="958C2A51E08E4CB9A346990AC1BC85C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6">
    <w:name w:val="C1CAC06E9A4C45618C0522E955A2F56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6">
    <w:name w:val="33D75B337C7D412FAE0DF0912A6326B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6">
    <w:name w:val="E215C07022E14A61ACE99FC474D5B81E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6">
    <w:name w:val="FAB65FDE70C141518B2211CEC999AAA8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5">
    <w:name w:val="38B2A45BC1614F7BABA0831F3335B8B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6">
    <w:name w:val="82DC511EFC3E41B9A80759EFC2E1D195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5">
    <w:name w:val="D2833AA059F54F138D937ED3153F49D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6">
    <w:name w:val="C41B67E5CCEA4784917D355BA0222AC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5">
    <w:name w:val="962D7D053F3C43F0855E9E54CCE8B46A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6">
    <w:name w:val="5AD767E0441A411594E07AE45294E21C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5">
    <w:name w:val="2404A4DB1570489993141915F735637C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6">
    <w:name w:val="8919BB5013A94F2EAEE130832980056F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5">
    <w:name w:val="0E7B8530AAC240E8BF9F32C88D97FFA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6">
    <w:name w:val="2D23F6EFF8544F07B9BA5F26BA712DD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5">
    <w:name w:val="98EC2C35390E4F8D95CADDF24FBB50B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6">
    <w:name w:val="9C8B72B469B74CE687A73EDBAB8AE72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5">
    <w:name w:val="D2BD6E3150AB4C05AFC8DFD7F380DE3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6">
    <w:name w:val="0D8ABD180A0F4A819CE7F8D9D54B87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5">
    <w:name w:val="60CA88648DD14E2FA32A6CAA356146B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6">
    <w:name w:val="37D8B33A0B1649508804CE7B51C99F4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4">
    <w:name w:val="E80AEB8009604A6EA9D97F473C4BF0ED24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5">
    <w:name w:val="1692DF22AFD044AA9945AA867819574C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5">
    <w:name w:val="18A01588EB02472A80180AB55D433C5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5">
    <w:name w:val="20C0B270D2A74C79BE8196238273C31B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5">
    <w:name w:val="20689EEAF7B34DA1BFCD208063CB8F3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6">
    <w:name w:val="3FAD6171837643CC9448B3491D617212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3">
    <w:name w:val="8D413B19EAC04AFD8BBDB2DF9999C5AF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3">
    <w:name w:val="41AD224AD0C749DBBCF38955A8D3D222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2">
    <w:name w:val="D4578BD08B5A420CA144E259BF24A313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2">
    <w:name w:val="2DFD191D12FF441480EFEEC041F006B4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1">
    <w:name w:val="C01662F482B14CE39D78C43B241A3BE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1">
    <w:name w:val="4BAB9B1AFAB1428383FEDB5C5E1D91D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1">
    <w:name w:val="23458008A22F43AC8900E43D2E16D28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1">
    <w:name w:val="9ADAA5E0FB2C469BA15A387F24C38F0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1">
    <w:name w:val="5D0F4A898EAE43F28B44913205347E8D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1">
    <w:name w:val="C765A4A46EAF4D0499998295A9DA4D3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1">
    <w:name w:val="616A0FBBC45345F08BB2B8D919CA3288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1">
    <w:name w:val="BD58563E07324C39B6D050936B1E85E4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1">
    <w:name w:val="1A6732480F1A4083AFED7055198BB12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1">
    <w:name w:val="2CB75F1DF38045F2827D6CB9310AA5A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1">
    <w:name w:val="B8EB1DF685BB4AC7BA31212A841CDA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1">
    <w:name w:val="875580F9E9E3440A8DF957B5F04E8D5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1">
    <w:name w:val="9947D2EAB17A4D4A95829F12EBD91B6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1">
    <w:name w:val="8BB672D1E2894CF091212D506FFC3C3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1">
    <w:name w:val="ADACE44CF24C4E06875B7115B1ADE00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1">
    <w:name w:val="15D2745DA5C84C459742D64AAB90108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1">
    <w:name w:val="CE635595CD034EB6AE0C8BBD4DB0189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1">
    <w:name w:val="AF7913F4FD6F4D5CB30F1444BA0A8603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1">
    <w:name w:val="8CB7AA4951834611B7A69E76627954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1">
    <w:name w:val="377B4D61D3F34C58A83A6977EAFC7A32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5">
    <w:name w:val="0661DCAED3F54A12B3511F3B0009503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5">
    <w:name w:val="6F4E520814324E54AFE7FC26628DEF1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5">
    <w:name w:val="866FE44F1714416CB3CB21EE31132C5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5">
    <w:name w:val="A65DBFA5A6604E19AF0093E388C569E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8">
    <w:name w:val="2D66D03332434C9A93F379FDEAAFB71B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6">
    <w:name w:val="95FE7D0AC1D343FCA9A0FE26867FD053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6">
    <w:name w:val="116CFCB83E434D9FB49A237FFF76F62F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6">
    <w:name w:val="3E50E391DF7F435AA6EB9D19D6BE86E8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8">
    <w:name w:val="A803AF7A0F1A426380B351C544D4A19C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7">
    <w:name w:val="5E075F2EDFAB42C587F4B069339A6722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7">
    <w:name w:val="0ABB871AF48A4E269406D8F97F4DD99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7">
    <w:name w:val="BB12D4FB1C3047249CE3D5D7FCED264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8">
    <w:name w:val="3D67B406354444588598C441AE4C884E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7">
    <w:name w:val="B9FA456D27C9476796CC362F93A0C9B8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7">
    <w:name w:val="4C2111888304496ABB51DE732E690196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7">
    <w:name w:val="F4218E24F506489CAC779B348E7E97B4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5">
    <w:name w:val="3CD11693B3274118A0B4D1FE12906FD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5">
    <w:name w:val="B60675EC3E714F6AB7C5C258F066B61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5">
    <w:name w:val="04CDE3FC272E47EE8763519078CC885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5">
    <w:name w:val="8A0441471E5648D6B4E4253BC5B6C68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5">
    <w:name w:val="C8E466F6E3794E0F9606CB149E29B00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5">
    <w:name w:val="7A76794344E34EA68BA908594EEF5E9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5">
    <w:name w:val="FED5949FF3B44C6A81403E9177A1359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5">
    <w:name w:val="4A00A67A99644E46B54B5740A280E3F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5">
    <w:name w:val="F85E6DF936FA4665826BFAE287CD92E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5">
    <w:name w:val="7ACCF67B83F7474BB589363940FC8F7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5">
    <w:name w:val="415217790AC946698984428EF567A35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5">
    <w:name w:val="88032C0EC0D44852ACF4FA80AB19A58C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5">
    <w:name w:val="B9E87505BC72426A830534B0579B8BD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5">
    <w:name w:val="73CBD9C0D3A64C54BE0825689069747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5">
    <w:name w:val="3A4146B8CC154B44A45A797F96E9E13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5">
    <w:name w:val="767C68C746B24C85AEBC87F3BB067A3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5">
    <w:name w:val="C4EA16CF79A24548842A9B2391392C6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5">
    <w:name w:val="9C7646ED16D8414788311AE8A3A9EBA0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5">
    <w:name w:val="47AB71B358A94956BC7AA13B7D74190F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5">
    <w:name w:val="75CE2F1BE2CB4F989C50D69D785FEB2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5">
    <w:name w:val="6884C1B5D02C49F5A9558B67E8650CB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5">
    <w:name w:val="6A33848B05D24F24898C13FFE058A5C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5">
    <w:name w:val="3A4702802AA24DD3A501794863E22F4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5">
    <w:name w:val="5990C333E11044DF8E91D6F25DAD52A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4">
    <w:name w:val="7549DAEA707B4CDA85C1B4F95D308DF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3">
    <w:name w:val="7B28EE7DA32E4D948D546BC9146C41E32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4">
    <w:name w:val="75BEEBA63D834D6C99BDF7486EC30D59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9">
    <w:name w:val="B044B6446413416BA706697EC373C7C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4">
    <w:name w:val="B3EA735B3B8241828E61B3ABB43E4A88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9">
    <w:name w:val="FDF8335B609B43218287ED613272FB4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4">
    <w:name w:val="2910CCFE4E2E4C50BF636B63E6B7DF1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9">
    <w:name w:val="3AAE3C265CF7409CADC2692491F1559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3">
    <w:name w:val="CCFC5A982402406BA3814BED1D93F127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9">
    <w:name w:val="C1B912231159433FAB7640DB6E9434F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3">
    <w:name w:val="FC13E3662DE940BA9AAD7D22F10815E0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9">
    <w:name w:val="8E51143C0A6F40FCB2AE9AF467EB2E9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3">
    <w:name w:val="432CBE11789F43F9A19FEEF546B1C21B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9">
    <w:name w:val="ED56A3FB2A5248098AD878E99830628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3">
    <w:name w:val="3D8759616C2D47F8ACC109C8DA3E123F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9">
    <w:name w:val="A617771A6D3741B3B96124586A76DE3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3">
    <w:name w:val="E688B960872F4CBA86FDB81B358FDBC9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9">
    <w:name w:val="53F64258F1E0488B8932B82A2DE6F28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3">
    <w:name w:val="0548598763B946E7BEF31BC61C21C896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9">
    <w:name w:val="05E5EFBEF80C4D78939992003DB2020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3">
    <w:name w:val="FC613A78BA664A4AA5091AC30F77120A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9">
    <w:name w:val="ADCBEBD8D77D4DF0B95679448F35BB2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2">
    <w:name w:val="B86C5F2A2D6B4473A1BBDF5E55C8B90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9">
    <w:name w:val="3FC2062096B8458692E5D3D77CE23E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2">
    <w:name w:val="2C49BB555E1F46E0BED67F59D816056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9">
    <w:name w:val="90416B6FB27546CABFD892DA8315B0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2">
    <w:name w:val="8AC68499296442139609DE7731F5EB52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9">
    <w:name w:val="FF5DA8811EE34DFB84737D0D65CF9005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2">
    <w:name w:val="3C951E9FA689476BAAD55250D2C33B8B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9">
    <w:name w:val="789C3CA190394E0F85CAC02B49CEC69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2">
    <w:name w:val="EBD819B766B440D58F474BDB203A341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9">
    <w:name w:val="923B2E416346493C976798C48DFAAFA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2">
    <w:name w:val="B85E37C5D5104691B9E110222F2F16A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9">
    <w:name w:val="6E72068894004064BEF6096C661178D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2">
    <w:name w:val="027AF35FEA6A458BBE05A1A3A677C6B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9">
    <w:name w:val="A0E16A5C972F4D4D8D94C350E0DAD98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2">
    <w:name w:val="D4DD7C90A52D4CEBB78D2A52AC2AD14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9">
    <w:name w:val="61EC2D983F4E4334BF86C1B64374BBA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2">
    <w:name w:val="CE5C2DAF6CDF4801BB50071F6B4AE82D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9">
    <w:name w:val="6A170CCAA8AE4A14BDEC0DE5A869772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0">
    <w:name w:val="D0A8846E07BA4423BB43D1D4CC81300630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9">
    <w:name w:val="E50D4A3FC4BB4509BA1CA6A40CB290B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7">
    <w:name w:val="D0C3AE31BC4C45C58C33BA2105988C70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9">
    <w:name w:val="EB8B62A340154E529F1086CCE8292D9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7">
    <w:name w:val="463C4628AC2F44D790DE03547DAED644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9">
    <w:name w:val="1143F9BABF3F4050A99115CEE0AE482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7">
    <w:name w:val="00DA346B06C24E76AE6D5F90CCEC42B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9">
    <w:name w:val="C56195C1ACD545A7B7800EDC8B9C61A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7">
    <w:name w:val="28A5BFD06219463B817B36FE9EEF27F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9">
    <w:name w:val="E0F0CBA3050245A0BC4EB0ADDDAB94D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7">
    <w:name w:val="A824E7900B2242D5B65B8AA0222099B6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9">
    <w:name w:val="C37DD1055C934BDDBD3481B9C0089E3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7">
    <w:name w:val="FCD72D2B9F934E6CA12AE4686D21ADD8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9">
    <w:name w:val="AE8AAE86EDEF40EEA32300F8A2DB76F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7">
    <w:name w:val="46233A016CDF42F285DB188697EF511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9">
    <w:name w:val="A414C0FE757948C294DE1AA6E648414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7">
    <w:name w:val="D39FE0E39DB44D0D825434B1F650BE4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9">
    <w:name w:val="85D1D09F0B8C4FB3A65451F5741A5D8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7">
    <w:name w:val="6A19F077A35F4A5FA9626AE415C91F0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9">
    <w:name w:val="479A574B4C29424D8F99BA87AB694996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7">
    <w:name w:val="633447DD7B364DD08FC1EF932F90724F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9">
    <w:name w:val="E69004B59BDC4559907E57D559EE942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7">
    <w:name w:val="0395D0FC795D480EBA4042BA7035FBE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7">
    <w:name w:val="75A868D3151E4092B0B9F053E18530A5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7">
    <w:name w:val="3BB41B77B59F41F58D0163132236E511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7">
    <w:name w:val="3847A7331D9B483F8278844238510DAA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7">
    <w:name w:val="DBCC86D654FE4B6699AA6BEC53DC77B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9">
    <w:name w:val="AED8A6F911DD4081B586B3AB3BC3629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9">
    <w:name w:val="1BCF9E3185174F40878E83FB70CF2B7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9">
    <w:name w:val="C6E338F5A1F341BBAC7DFDC269B7C5C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9">
    <w:name w:val="36E79B7FDB224F7B8693996AD50110E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7">
    <w:name w:val="584FC6EF3A6247388758030C91BF450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9">
    <w:name w:val="6796B23FE3A641BE8EC283DD278F16D2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9">
    <w:name w:val="6C51B8ED40B24985B120303F1C3E2AF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9">
    <w:name w:val="7DFFE8BD86FD4500AEBC9F99C85ACE7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9">
    <w:name w:val="6B7069218D7F4D3BBE8DAAAF844210D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7">
    <w:name w:val="1A28AC9EFB004F078DC4A8503BD10332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9">
    <w:name w:val="E32DE97B6E9249A9ADF643C34643221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9">
    <w:name w:val="6B1355DACE014C8899A877C7C18D287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9">
    <w:name w:val="3706AD9242FB4344992356359F3F0DE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9">
    <w:name w:val="4211F44E72AA4D73A49516648C85C65A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7">
    <w:name w:val="14DB9ED1C5C647669D675467A8BB510D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9">
    <w:name w:val="294C9C53E31D4BA99F689D0987A50D1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9">
    <w:name w:val="B8F8F5DCFB6B4C5A99A7CAFDD746525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9">
    <w:name w:val="1686D60386894287872A3C4CEEF7C66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9">
    <w:name w:val="9D6CF4A8B1124B279CBEF0817FA2717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7">
    <w:name w:val="86310397562C42BF913A1D33BBDB298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9">
    <w:name w:val="53C9D9B944524B8AA3D526991EC462D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8">
    <w:name w:val="B699BA74340B4536A7BC718730578A6E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8">
    <w:name w:val="B5991C38CFBA41498312CCC93EA445EF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8">
    <w:name w:val="86F327B29C42456C972770836E2F0911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6">
    <w:name w:val="891F7DD4A1D94E1E88C3A6DF4F925878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7">
    <w:name w:val="DD33E869E2774187B11FCD0603E61B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7">
    <w:name w:val="48A8C22A2682488B8F3A8ABC6673915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7">
    <w:name w:val="16D94DB7188346DCA3BC5028CE2881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7">
    <w:name w:val="6EE1C6074D294427A032358CF310FBB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6">
    <w:name w:val="BED9F9D2ADB1477C836C81B07CCECF2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7">
    <w:name w:val="41D0B83611FF4BE4A27FB72EEF38EA0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7">
    <w:name w:val="96B77434690248F5A11FC475D2AE1AF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7">
    <w:name w:val="8E48F06833E34932A4BB27F40F2E25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7">
    <w:name w:val="7170CEE038BA4466A4EAA445F255768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6">
    <w:name w:val="958C2A51E08E4CB9A346990AC1BC85C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7">
    <w:name w:val="C1CAC06E9A4C45618C0522E955A2F56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7">
    <w:name w:val="33D75B337C7D412FAE0DF0912A6326B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7">
    <w:name w:val="E215C07022E14A61ACE99FC474D5B81E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7">
    <w:name w:val="FAB65FDE70C141518B2211CEC999AAA8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6">
    <w:name w:val="38B2A45BC1614F7BABA0831F3335B8B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7">
    <w:name w:val="82DC511EFC3E41B9A80759EFC2E1D195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6">
    <w:name w:val="D2833AA059F54F138D937ED3153F49D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7">
    <w:name w:val="C41B67E5CCEA4784917D355BA0222AC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6">
    <w:name w:val="962D7D053F3C43F0855E9E54CCE8B46A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7">
    <w:name w:val="5AD767E0441A411594E07AE45294E21C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6">
    <w:name w:val="2404A4DB1570489993141915F735637C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7">
    <w:name w:val="8919BB5013A94F2EAEE130832980056F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6">
    <w:name w:val="0E7B8530AAC240E8BF9F32C88D97FFA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7">
    <w:name w:val="2D23F6EFF8544F07B9BA5F26BA712DD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6">
    <w:name w:val="98EC2C35390E4F8D95CADDF24FBB50B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7">
    <w:name w:val="9C8B72B469B74CE687A73EDBAB8AE72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6">
    <w:name w:val="D2BD6E3150AB4C05AFC8DFD7F380DE3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7">
    <w:name w:val="0D8ABD180A0F4A819CE7F8D9D54B87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6">
    <w:name w:val="60CA88648DD14E2FA32A6CAA356146B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7">
    <w:name w:val="37D8B33A0B1649508804CE7B51C99F4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5">
    <w:name w:val="E80AEB8009604A6EA9D97F473C4BF0ED25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6">
    <w:name w:val="1692DF22AFD044AA9945AA867819574C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6">
    <w:name w:val="18A01588EB02472A80180AB55D433C5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6">
    <w:name w:val="20C0B270D2A74C79BE8196238273C31B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6">
    <w:name w:val="20689EEAF7B34DA1BFCD208063CB8F3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7">
    <w:name w:val="3FAD6171837643CC9448B3491D617212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4">
    <w:name w:val="8D413B19EAC04AFD8BBDB2DF9999C5AF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4">
    <w:name w:val="41AD224AD0C749DBBCF38955A8D3D222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3">
    <w:name w:val="D4578BD08B5A420CA144E259BF24A313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3">
    <w:name w:val="2DFD191D12FF441480EFEEC041F006B4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2">
    <w:name w:val="C01662F482B14CE39D78C43B241A3BE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2">
    <w:name w:val="4BAB9B1AFAB1428383FEDB5C5E1D91D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2">
    <w:name w:val="23458008A22F43AC8900E43D2E16D28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2">
    <w:name w:val="9ADAA5E0FB2C469BA15A387F24C38F0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2">
    <w:name w:val="5D0F4A898EAE43F28B44913205347E8D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2">
    <w:name w:val="C765A4A46EAF4D0499998295A9DA4D3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2">
    <w:name w:val="616A0FBBC45345F08BB2B8D919CA3288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2">
    <w:name w:val="BD58563E07324C39B6D050936B1E85E4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2">
    <w:name w:val="1A6732480F1A4083AFED7055198BB12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2">
    <w:name w:val="2CB75F1DF38045F2827D6CB9310AA5A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2">
    <w:name w:val="B8EB1DF685BB4AC7BA31212A841CDA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2">
    <w:name w:val="875580F9E9E3440A8DF957B5F04E8D5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2">
    <w:name w:val="9947D2EAB17A4D4A95829F12EBD91B6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2">
    <w:name w:val="8BB672D1E2894CF091212D506FFC3C3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2">
    <w:name w:val="ADACE44CF24C4E06875B7115B1ADE00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2">
    <w:name w:val="15D2745DA5C84C459742D64AAB90108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2">
    <w:name w:val="CE635595CD034EB6AE0C8BBD4DB0189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2">
    <w:name w:val="AF7913F4FD6F4D5CB30F1444BA0A8603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2">
    <w:name w:val="8CB7AA4951834611B7A69E76627954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2">
    <w:name w:val="377B4D61D3F34C58A83A6977EAFC7A32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6">
    <w:name w:val="0661DCAED3F54A12B3511F3B0009503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6">
    <w:name w:val="6F4E520814324E54AFE7FC26628DEF1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6">
    <w:name w:val="866FE44F1714416CB3CB21EE31132C5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6">
    <w:name w:val="A65DBFA5A6604E19AF0093E388C569E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9">
    <w:name w:val="2D66D03332434C9A93F379FDEAAFB71B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7">
    <w:name w:val="95FE7D0AC1D343FCA9A0FE26867FD053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7">
    <w:name w:val="116CFCB83E434D9FB49A237FFF76F62F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7">
    <w:name w:val="3E50E391DF7F435AA6EB9D19D6BE86E8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9">
    <w:name w:val="A803AF7A0F1A426380B351C544D4A19C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8">
    <w:name w:val="5E075F2EDFAB42C587F4B069339A6722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8">
    <w:name w:val="0ABB871AF48A4E269406D8F97F4DD99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8">
    <w:name w:val="BB12D4FB1C3047249CE3D5D7FCED264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9">
    <w:name w:val="3D67B406354444588598C441AE4C884E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8">
    <w:name w:val="B9FA456D27C9476796CC362F93A0C9B8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8">
    <w:name w:val="4C2111888304496ABB51DE732E690196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8">
    <w:name w:val="F4218E24F506489CAC779B348E7E97B4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6">
    <w:name w:val="3CD11693B3274118A0B4D1FE12906FD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6">
    <w:name w:val="B60675EC3E714F6AB7C5C258F066B61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6">
    <w:name w:val="04CDE3FC272E47EE8763519078CC885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6">
    <w:name w:val="8A0441471E5648D6B4E4253BC5B6C68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6">
    <w:name w:val="C8E466F6E3794E0F9606CB149E29B00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6">
    <w:name w:val="7A76794344E34EA68BA908594EEF5E9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6">
    <w:name w:val="FED5949FF3B44C6A81403E9177A1359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6">
    <w:name w:val="4A00A67A99644E46B54B5740A280E3F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6">
    <w:name w:val="F85E6DF936FA4665826BFAE287CD92E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6">
    <w:name w:val="7ACCF67B83F7474BB589363940FC8F7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6">
    <w:name w:val="415217790AC946698984428EF567A35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6">
    <w:name w:val="88032C0EC0D44852ACF4FA80AB19A58C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6">
    <w:name w:val="B9E87505BC72426A830534B0579B8BD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6">
    <w:name w:val="73CBD9C0D3A64C54BE0825689069747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6">
    <w:name w:val="3A4146B8CC154B44A45A797F96E9E13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6">
    <w:name w:val="767C68C746B24C85AEBC87F3BB067A3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6">
    <w:name w:val="C4EA16CF79A24548842A9B2391392C6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6">
    <w:name w:val="9C7646ED16D8414788311AE8A3A9EBA0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6">
    <w:name w:val="47AB71B358A94956BC7AA13B7D74190F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6">
    <w:name w:val="75CE2F1BE2CB4F989C50D69D785FEB2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6">
    <w:name w:val="6884C1B5D02C49F5A9558B67E8650CB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6">
    <w:name w:val="6A33848B05D24F24898C13FFE058A5C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6">
    <w:name w:val="3A4702802AA24DD3A501794863E22F4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6">
    <w:name w:val="5990C333E11044DF8E91D6F25DAD52A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5">
    <w:name w:val="7549DAEA707B4CDA85C1B4F95D308DF135"/>
    <w:rsid w:val="00F24278"/>
    <w:pPr>
      <w:spacing w:before="40" w:after="40" w:line="240" w:lineRule="auto"/>
    </w:pPr>
    <w:rPr>
      <w:lang w:eastAsia="ja-JP"/>
    </w:rPr>
  </w:style>
  <w:style w:type="paragraph" w:customStyle="1" w:styleId="7B28EE7DA32E4D948D546BC9146C41E324">
    <w:name w:val="7B28EE7DA32E4D948D546BC9146C41E324"/>
    <w:rsid w:val="00F24278"/>
    <w:pPr>
      <w:spacing w:before="40" w:after="40" w:line="240" w:lineRule="auto"/>
    </w:pPr>
    <w:rPr>
      <w:lang w:eastAsia="ja-JP"/>
    </w:rPr>
  </w:style>
  <w:style w:type="paragraph" w:customStyle="1" w:styleId="75BEEBA63D834D6C99BDF7486EC30D5935">
    <w:name w:val="75BEEBA63D834D6C99BDF7486EC30D5935"/>
    <w:rsid w:val="00F24278"/>
    <w:pPr>
      <w:spacing w:before="40" w:after="40" w:line="240" w:lineRule="auto"/>
    </w:pPr>
    <w:rPr>
      <w:lang w:eastAsia="ja-JP"/>
    </w:rPr>
  </w:style>
  <w:style w:type="paragraph" w:customStyle="1" w:styleId="B044B6446413416BA706697EC373C7C720">
    <w:name w:val="B044B6446413416BA706697EC373C7C720"/>
    <w:rsid w:val="00F24278"/>
    <w:pPr>
      <w:spacing w:before="40" w:after="40" w:line="240" w:lineRule="auto"/>
    </w:pPr>
    <w:rPr>
      <w:lang w:eastAsia="ja-JP"/>
    </w:rPr>
  </w:style>
  <w:style w:type="paragraph" w:customStyle="1" w:styleId="B3EA735B3B8241828E61B3ABB43E4A8835">
    <w:name w:val="B3EA735B3B8241828E61B3ABB43E4A8835"/>
    <w:rsid w:val="00F24278"/>
    <w:pPr>
      <w:spacing w:before="40" w:after="40" w:line="240" w:lineRule="auto"/>
    </w:pPr>
    <w:rPr>
      <w:lang w:eastAsia="ja-JP"/>
    </w:rPr>
  </w:style>
  <w:style w:type="paragraph" w:customStyle="1" w:styleId="FDF8335B609B43218287ED613272FB4120">
    <w:name w:val="FDF8335B609B43218287ED613272FB4120"/>
    <w:rsid w:val="00F24278"/>
    <w:pPr>
      <w:spacing w:before="40" w:after="40" w:line="240" w:lineRule="auto"/>
    </w:pPr>
    <w:rPr>
      <w:lang w:eastAsia="ja-JP"/>
    </w:rPr>
  </w:style>
  <w:style w:type="paragraph" w:customStyle="1" w:styleId="2910CCFE4E2E4C50BF636B63E6B7DF1135">
    <w:name w:val="2910CCFE4E2E4C50BF636B63E6B7DF1135"/>
    <w:rsid w:val="00F24278"/>
    <w:pPr>
      <w:spacing w:before="40" w:after="40" w:line="240" w:lineRule="auto"/>
    </w:pPr>
    <w:rPr>
      <w:lang w:eastAsia="ja-JP"/>
    </w:rPr>
  </w:style>
  <w:style w:type="paragraph" w:customStyle="1" w:styleId="3AAE3C265CF7409CADC2692491F1559820">
    <w:name w:val="3AAE3C265CF7409CADC2692491F1559820"/>
    <w:rsid w:val="00F24278"/>
    <w:pPr>
      <w:spacing w:before="40" w:after="40" w:line="240" w:lineRule="auto"/>
    </w:pPr>
    <w:rPr>
      <w:lang w:eastAsia="ja-JP"/>
    </w:rPr>
  </w:style>
  <w:style w:type="paragraph" w:customStyle="1" w:styleId="CCFC5A982402406BA3814BED1D93F12734">
    <w:name w:val="CCFC5A982402406BA3814BED1D93F12734"/>
    <w:rsid w:val="00F24278"/>
    <w:pPr>
      <w:spacing w:before="40" w:after="40" w:line="240" w:lineRule="auto"/>
    </w:pPr>
    <w:rPr>
      <w:lang w:eastAsia="ja-JP"/>
    </w:rPr>
  </w:style>
  <w:style w:type="paragraph" w:customStyle="1" w:styleId="C1B912231159433FAB7640DB6E9434FC20">
    <w:name w:val="C1B912231159433FAB7640DB6E9434FC20"/>
    <w:rsid w:val="00F24278"/>
    <w:pPr>
      <w:spacing w:before="40" w:after="40" w:line="240" w:lineRule="auto"/>
    </w:pPr>
    <w:rPr>
      <w:lang w:eastAsia="ja-JP"/>
    </w:rPr>
  </w:style>
  <w:style w:type="paragraph" w:customStyle="1" w:styleId="FC13E3662DE940BA9AAD7D22F10815E034">
    <w:name w:val="FC13E3662DE940BA9AAD7D22F10815E034"/>
    <w:rsid w:val="00F24278"/>
    <w:pPr>
      <w:spacing w:before="40" w:after="40" w:line="240" w:lineRule="auto"/>
    </w:pPr>
    <w:rPr>
      <w:lang w:eastAsia="ja-JP"/>
    </w:rPr>
  </w:style>
  <w:style w:type="paragraph" w:customStyle="1" w:styleId="8E51143C0A6F40FCB2AE9AF467EB2E9420">
    <w:name w:val="8E51143C0A6F40FCB2AE9AF467EB2E9420"/>
    <w:rsid w:val="00F24278"/>
    <w:pPr>
      <w:spacing w:before="40" w:after="40" w:line="240" w:lineRule="auto"/>
    </w:pPr>
    <w:rPr>
      <w:lang w:eastAsia="ja-JP"/>
    </w:rPr>
  </w:style>
  <w:style w:type="paragraph" w:customStyle="1" w:styleId="432CBE11789F43F9A19FEEF546B1C21B34">
    <w:name w:val="432CBE11789F43F9A19FEEF546B1C21B34"/>
    <w:rsid w:val="00F24278"/>
    <w:pPr>
      <w:spacing w:before="40" w:after="40" w:line="240" w:lineRule="auto"/>
    </w:pPr>
    <w:rPr>
      <w:lang w:eastAsia="ja-JP"/>
    </w:rPr>
  </w:style>
  <w:style w:type="paragraph" w:customStyle="1" w:styleId="ED56A3FB2A5248098AD878E99830628720">
    <w:name w:val="ED56A3FB2A5248098AD878E99830628720"/>
    <w:rsid w:val="00F24278"/>
    <w:pPr>
      <w:spacing w:before="40" w:after="40" w:line="240" w:lineRule="auto"/>
    </w:pPr>
    <w:rPr>
      <w:lang w:eastAsia="ja-JP"/>
    </w:rPr>
  </w:style>
  <w:style w:type="paragraph" w:customStyle="1" w:styleId="3D8759616C2D47F8ACC109C8DA3E123F34">
    <w:name w:val="3D8759616C2D47F8ACC109C8DA3E123F34"/>
    <w:rsid w:val="00F24278"/>
    <w:pPr>
      <w:spacing w:before="40" w:after="40" w:line="240" w:lineRule="auto"/>
    </w:pPr>
    <w:rPr>
      <w:lang w:eastAsia="ja-JP"/>
    </w:rPr>
  </w:style>
  <w:style w:type="paragraph" w:customStyle="1" w:styleId="A617771A6D3741B3B96124586A76DE3820">
    <w:name w:val="A617771A6D3741B3B96124586A76DE3820"/>
    <w:rsid w:val="00F24278"/>
    <w:pPr>
      <w:spacing w:before="40" w:after="40" w:line="240" w:lineRule="auto"/>
    </w:pPr>
    <w:rPr>
      <w:lang w:eastAsia="ja-JP"/>
    </w:rPr>
  </w:style>
  <w:style w:type="paragraph" w:customStyle="1" w:styleId="E688B960872F4CBA86FDB81B358FDBC934">
    <w:name w:val="E688B960872F4CBA86FDB81B358FDBC934"/>
    <w:rsid w:val="00F24278"/>
    <w:pPr>
      <w:spacing w:before="40" w:after="40" w:line="240" w:lineRule="auto"/>
    </w:pPr>
    <w:rPr>
      <w:lang w:eastAsia="ja-JP"/>
    </w:rPr>
  </w:style>
  <w:style w:type="paragraph" w:customStyle="1" w:styleId="53F64258F1E0488B8932B82A2DE6F28D20">
    <w:name w:val="53F64258F1E0488B8932B82A2DE6F28D20"/>
    <w:rsid w:val="00F24278"/>
    <w:pPr>
      <w:spacing w:before="40" w:after="40" w:line="240" w:lineRule="auto"/>
    </w:pPr>
    <w:rPr>
      <w:lang w:eastAsia="ja-JP"/>
    </w:rPr>
  </w:style>
  <w:style w:type="paragraph" w:customStyle="1" w:styleId="0548598763B946E7BEF31BC61C21C89634">
    <w:name w:val="0548598763B946E7BEF31BC61C21C89634"/>
    <w:rsid w:val="00F24278"/>
    <w:pPr>
      <w:spacing w:before="40" w:after="40" w:line="240" w:lineRule="auto"/>
    </w:pPr>
    <w:rPr>
      <w:lang w:eastAsia="ja-JP"/>
    </w:rPr>
  </w:style>
  <w:style w:type="paragraph" w:customStyle="1" w:styleId="05E5EFBEF80C4D78939992003DB2020420">
    <w:name w:val="05E5EFBEF80C4D78939992003DB2020420"/>
    <w:rsid w:val="00F24278"/>
    <w:pPr>
      <w:spacing w:before="40" w:after="40" w:line="240" w:lineRule="auto"/>
    </w:pPr>
    <w:rPr>
      <w:lang w:eastAsia="ja-JP"/>
    </w:rPr>
  </w:style>
  <w:style w:type="paragraph" w:customStyle="1" w:styleId="FC613A78BA664A4AA5091AC30F77120A34">
    <w:name w:val="FC613A78BA664A4AA5091AC30F77120A34"/>
    <w:rsid w:val="00F24278"/>
    <w:pPr>
      <w:spacing w:before="40" w:after="40" w:line="240" w:lineRule="auto"/>
    </w:pPr>
    <w:rPr>
      <w:lang w:eastAsia="ja-JP"/>
    </w:rPr>
  </w:style>
  <w:style w:type="paragraph" w:customStyle="1" w:styleId="ADCBEBD8D77D4DF0B95679448F35BB2C20">
    <w:name w:val="ADCBEBD8D77D4DF0B95679448F35BB2C20"/>
    <w:rsid w:val="00F24278"/>
    <w:pPr>
      <w:spacing w:before="40" w:after="40" w:line="240" w:lineRule="auto"/>
    </w:pPr>
    <w:rPr>
      <w:lang w:eastAsia="ja-JP"/>
    </w:rPr>
  </w:style>
  <w:style w:type="paragraph" w:customStyle="1" w:styleId="B86C5F2A2D6B4473A1BBDF5E55C8B90933">
    <w:name w:val="B86C5F2A2D6B4473A1BBDF5E55C8B90933"/>
    <w:rsid w:val="00F24278"/>
    <w:pPr>
      <w:spacing w:before="40" w:after="40" w:line="240" w:lineRule="auto"/>
    </w:pPr>
    <w:rPr>
      <w:lang w:eastAsia="ja-JP"/>
    </w:rPr>
  </w:style>
  <w:style w:type="paragraph" w:customStyle="1" w:styleId="3FC2062096B8458692E5D3D77CE23E1B20">
    <w:name w:val="3FC2062096B8458692E5D3D77CE23E1B20"/>
    <w:rsid w:val="00F24278"/>
    <w:pPr>
      <w:spacing w:before="40" w:after="40" w:line="240" w:lineRule="auto"/>
    </w:pPr>
    <w:rPr>
      <w:lang w:eastAsia="ja-JP"/>
    </w:rPr>
  </w:style>
  <w:style w:type="paragraph" w:customStyle="1" w:styleId="2C49BB555E1F46E0BED67F59D816056833">
    <w:name w:val="2C49BB555E1F46E0BED67F59D816056833"/>
    <w:rsid w:val="00F24278"/>
    <w:pPr>
      <w:spacing w:before="40" w:after="40" w:line="240" w:lineRule="auto"/>
    </w:pPr>
    <w:rPr>
      <w:lang w:eastAsia="ja-JP"/>
    </w:rPr>
  </w:style>
  <w:style w:type="paragraph" w:customStyle="1" w:styleId="90416B6FB27546CABFD892DA8315B01B20">
    <w:name w:val="90416B6FB27546CABFD892DA8315B01B20"/>
    <w:rsid w:val="00F24278"/>
    <w:pPr>
      <w:spacing w:before="40" w:after="40" w:line="240" w:lineRule="auto"/>
    </w:pPr>
    <w:rPr>
      <w:lang w:eastAsia="ja-JP"/>
    </w:rPr>
  </w:style>
  <w:style w:type="paragraph" w:customStyle="1" w:styleId="8AC68499296442139609DE7731F5EB5233">
    <w:name w:val="8AC68499296442139609DE7731F5EB5233"/>
    <w:rsid w:val="00F24278"/>
    <w:pPr>
      <w:spacing w:before="40" w:after="40" w:line="240" w:lineRule="auto"/>
    </w:pPr>
    <w:rPr>
      <w:lang w:eastAsia="ja-JP"/>
    </w:rPr>
  </w:style>
  <w:style w:type="paragraph" w:customStyle="1" w:styleId="FF5DA8811EE34DFB84737D0D65CF900520">
    <w:name w:val="FF5DA8811EE34DFB84737D0D65CF900520"/>
    <w:rsid w:val="00F24278"/>
    <w:pPr>
      <w:spacing w:before="40" w:after="40" w:line="240" w:lineRule="auto"/>
    </w:pPr>
    <w:rPr>
      <w:lang w:eastAsia="ja-JP"/>
    </w:rPr>
  </w:style>
  <w:style w:type="paragraph" w:customStyle="1" w:styleId="3C951E9FA689476BAAD55250D2C33B8B33">
    <w:name w:val="3C951E9FA689476BAAD55250D2C33B8B33"/>
    <w:rsid w:val="00F24278"/>
    <w:pPr>
      <w:spacing w:before="40" w:after="40" w:line="240" w:lineRule="auto"/>
    </w:pPr>
    <w:rPr>
      <w:lang w:eastAsia="ja-JP"/>
    </w:rPr>
  </w:style>
  <w:style w:type="paragraph" w:customStyle="1" w:styleId="789C3CA190394E0F85CAC02B49CEC69720">
    <w:name w:val="789C3CA190394E0F85CAC02B49CEC69720"/>
    <w:rsid w:val="00F24278"/>
    <w:pPr>
      <w:spacing w:before="40" w:after="40" w:line="240" w:lineRule="auto"/>
    </w:pPr>
    <w:rPr>
      <w:lang w:eastAsia="ja-JP"/>
    </w:rPr>
  </w:style>
  <w:style w:type="paragraph" w:customStyle="1" w:styleId="EBD819B766B440D58F474BDB203A341933">
    <w:name w:val="EBD819B766B440D58F474BDB203A341933"/>
    <w:rsid w:val="00F24278"/>
    <w:pPr>
      <w:spacing w:before="40" w:after="40" w:line="240" w:lineRule="auto"/>
    </w:pPr>
    <w:rPr>
      <w:lang w:eastAsia="ja-JP"/>
    </w:rPr>
  </w:style>
  <w:style w:type="paragraph" w:customStyle="1" w:styleId="923B2E416346493C976798C48DFAAFA820">
    <w:name w:val="923B2E416346493C976798C48DFAAFA820"/>
    <w:rsid w:val="00F24278"/>
    <w:pPr>
      <w:spacing w:before="40" w:after="40" w:line="240" w:lineRule="auto"/>
    </w:pPr>
    <w:rPr>
      <w:lang w:eastAsia="ja-JP"/>
    </w:rPr>
  </w:style>
  <w:style w:type="paragraph" w:customStyle="1" w:styleId="B85E37C5D5104691B9E110222F2F16AE33">
    <w:name w:val="B85E37C5D5104691B9E110222F2F16AE33"/>
    <w:rsid w:val="00F24278"/>
    <w:pPr>
      <w:spacing w:before="40" w:after="40" w:line="240" w:lineRule="auto"/>
    </w:pPr>
    <w:rPr>
      <w:lang w:eastAsia="ja-JP"/>
    </w:rPr>
  </w:style>
  <w:style w:type="paragraph" w:customStyle="1" w:styleId="6E72068894004064BEF6096C661178D120">
    <w:name w:val="6E72068894004064BEF6096C661178D120"/>
    <w:rsid w:val="00F24278"/>
    <w:pPr>
      <w:spacing w:before="40" w:after="40" w:line="240" w:lineRule="auto"/>
    </w:pPr>
    <w:rPr>
      <w:lang w:eastAsia="ja-JP"/>
    </w:rPr>
  </w:style>
  <w:style w:type="paragraph" w:customStyle="1" w:styleId="027AF35FEA6A458BBE05A1A3A677C6BE33">
    <w:name w:val="027AF35FEA6A458BBE05A1A3A677C6BE33"/>
    <w:rsid w:val="00F24278"/>
    <w:pPr>
      <w:spacing w:before="40" w:after="40" w:line="240" w:lineRule="auto"/>
    </w:pPr>
    <w:rPr>
      <w:lang w:eastAsia="ja-JP"/>
    </w:rPr>
  </w:style>
  <w:style w:type="paragraph" w:customStyle="1" w:styleId="A0E16A5C972F4D4D8D94C350E0DAD98820">
    <w:name w:val="A0E16A5C972F4D4D8D94C350E0DAD98820"/>
    <w:rsid w:val="00F24278"/>
    <w:pPr>
      <w:spacing w:before="40" w:after="40" w:line="240" w:lineRule="auto"/>
    </w:pPr>
    <w:rPr>
      <w:lang w:eastAsia="ja-JP"/>
    </w:rPr>
  </w:style>
  <w:style w:type="paragraph" w:customStyle="1" w:styleId="D4DD7C90A52D4CEBB78D2A52AC2AD14833">
    <w:name w:val="D4DD7C90A52D4CEBB78D2A52AC2AD14833"/>
    <w:rsid w:val="00F24278"/>
    <w:pPr>
      <w:spacing w:before="40" w:after="40" w:line="240" w:lineRule="auto"/>
    </w:pPr>
    <w:rPr>
      <w:lang w:eastAsia="ja-JP"/>
    </w:rPr>
  </w:style>
  <w:style w:type="paragraph" w:customStyle="1" w:styleId="61EC2D983F4E4334BF86C1B64374BBAE20">
    <w:name w:val="61EC2D983F4E4334BF86C1B64374BBAE20"/>
    <w:rsid w:val="00F24278"/>
    <w:pPr>
      <w:spacing w:before="40" w:after="40" w:line="240" w:lineRule="auto"/>
    </w:pPr>
    <w:rPr>
      <w:lang w:eastAsia="ja-JP"/>
    </w:rPr>
  </w:style>
  <w:style w:type="paragraph" w:customStyle="1" w:styleId="CE5C2DAF6CDF4801BB50071F6B4AE82D33">
    <w:name w:val="CE5C2DAF6CDF4801BB50071F6B4AE82D33"/>
    <w:rsid w:val="00F24278"/>
    <w:pPr>
      <w:spacing w:before="40" w:after="40" w:line="240" w:lineRule="auto"/>
    </w:pPr>
    <w:rPr>
      <w:lang w:eastAsia="ja-JP"/>
    </w:rPr>
  </w:style>
  <w:style w:type="paragraph" w:customStyle="1" w:styleId="6A170CCAA8AE4A14BDEC0DE5A869772B20">
    <w:name w:val="6A170CCAA8AE4A14BDEC0DE5A869772B20"/>
    <w:rsid w:val="00F24278"/>
    <w:pPr>
      <w:spacing w:before="40" w:after="40" w:line="240" w:lineRule="auto"/>
    </w:pPr>
    <w:rPr>
      <w:lang w:eastAsia="ja-JP"/>
    </w:rPr>
  </w:style>
  <w:style w:type="paragraph" w:customStyle="1" w:styleId="D0A8846E07BA4423BB43D1D4CC81300631">
    <w:name w:val="D0A8846E07BA4423BB43D1D4CC81300631"/>
    <w:rsid w:val="00F24278"/>
    <w:pPr>
      <w:spacing w:before="40" w:after="40" w:line="240" w:lineRule="auto"/>
    </w:pPr>
    <w:rPr>
      <w:lang w:eastAsia="ja-JP"/>
    </w:rPr>
  </w:style>
  <w:style w:type="paragraph" w:customStyle="1" w:styleId="E50D4A3FC4BB4509BA1CA6A40CB290B120">
    <w:name w:val="E50D4A3FC4BB4509BA1CA6A40CB290B120"/>
    <w:rsid w:val="00F24278"/>
    <w:pPr>
      <w:spacing w:before="40" w:after="40" w:line="240" w:lineRule="auto"/>
    </w:pPr>
    <w:rPr>
      <w:lang w:eastAsia="ja-JP"/>
    </w:rPr>
  </w:style>
  <w:style w:type="paragraph" w:customStyle="1" w:styleId="D0C3AE31BC4C45C58C33BA2105988C7028">
    <w:name w:val="D0C3AE31BC4C45C58C33BA2105988C7028"/>
    <w:rsid w:val="00F24278"/>
    <w:pPr>
      <w:spacing w:before="40" w:after="40" w:line="240" w:lineRule="auto"/>
    </w:pPr>
    <w:rPr>
      <w:lang w:eastAsia="ja-JP"/>
    </w:rPr>
  </w:style>
  <w:style w:type="paragraph" w:customStyle="1" w:styleId="EB8B62A340154E529F1086CCE8292D9120">
    <w:name w:val="EB8B62A340154E529F1086CCE8292D9120"/>
    <w:rsid w:val="00F24278"/>
    <w:pPr>
      <w:spacing w:before="40" w:after="40" w:line="240" w:lineRule="auto"/>
    </w:pPr>
    <w:rPr>
      <w:lang w:eastAsia="ja-JP"/>
    </w:rPr>
  </w:style>
  <w:style w:type="paragraph" w:customStyle="1" w:styleId="463C4628AC2F44D790DE03547DAED64428">
    <w:name w:val="463C4628AC2F44D790DE03547DAED64428"/>
    <w:rsid w:val="00F24278"/>
    <w:pPr>
      <w:spacing w:before="40" w:after="40" w:line="240" w:lineRule="auto"/>
    </w:pPr>
    <w:rPr>
      <w:lang w:eastAsia="ja-JP"/>
    </w:rPr>
  </w:style>
  <w:style w:type="paragraph" w:customStyle="1" w:styleId="1143F9BABF3F4050A99115CEE0AE482E20">
    <w:name w:val="1143F9BABF3F4050A99115CEE0AE482E20"/>
    <w:rsid w:val="00F24278"/>
    <w:pPr>
      <w:spacing w:before="40" w:after="40" w:line="240" w:lineRule="auto"/>
    </w:pPr>
    <w:rPr>
      <w:lang w:eastAsia="ja-JP"/>
    </w:rPr>
  </w:style>
  <w:style w:type="paragraph" w:customStyle="1" w:styleId="00DA346B06C24E76AE6D5F90CCEC42B328">
    <w:name w:val="00DA346B06C24E76AE6D5F90CCEC42B328"/>
    <w:rsid w:val="00F24278"/>
    <w:pPr>
      <w:spacing w:before="40" w:after="40" w:line="240" w:lineRule="auto"/>
    </w:pPr>
    <w:rPr>
      <w:lang w:eastAsia="ja-JP"/>
    </w:rPr>
  </w:style>
  <w:style w:type="paragraph" w:customStyle="1" w:styleId="C56195C1ACD545A7B7800EDC8B9C61A920">
    <w:name w:val="C56195C1ACD545A7B7800EDC8B9C61A920"/>
    <w:rsid w:val="00F24278"/>
    <w:pPr>
      <w:spacing w:before="40" w:after="40" w:line="240" w:lineRule="auto"/>
    </w:pPr>
    <w:rPr>
      <w:lang w:eastAsia="ja-JP"/>
    </w:rPr>
  </w:style>
  <w:style w:type="paragraph" w:customStyle="1" w:styleId="28A5BFD06219463B817B36FE9EEF27F928">
    <w:name w:val="28A5BFD06219463B817B36FE9EEF27F928"/>
    <w:rsid w:val="00F24278"/>
    <w:pPr>
      <w:spacing w:before="40" w:after="40" w:line="240" w:lineRule="auto"/>
    </w:pPr>
    <w:rPr>
      <w:lang w:eastAsia="ja-JP"/>
    </w:rPr>
  </w:style>
  <w:style w:type="paragraph" w:customStyle="1" w:styleId="E0F0CBA3050245A0BC4EB0ADDDAB94D720">
    <w:name w:val="E0F0CBA3050245A0BC4EB0ADDDAB94D720"/>
    <w:rsid w:val="00F24278"/>
    <w:pPr>
      <w:spacing w:before="40" w:after="40" w:line="240" w:lineRule="auto"/>
    </w:pPr>
    <w:rPr>
      <w:lang w:eastAsia="ja-JP"/>
    </w:rPr>
  </w:style>
  <w:style w:type="paragraph" w:customStyle="1" w:styleId="A824E7900B2242D5B65B8AA0222099B628">
    <w:name w:val="A824E7900B2242D5B65B8AA0222099B628"/>
    <w:rsid w:val="00F24278"/>
    <w:pPr>
      <w:spacing w:before="40" w:after="40" w:line="240" w:lineRule="auto"/>
    </w:pPr>
    <w:rPr>
      <w:lang w:eastAsia="ja-JP"/>
    </w:rPr>
  </w:style>
  <w:style w:type="paragraph" w:customStyle="1" w:styleId="C37DD1055C934BDDBD3481B9C0089E3020">
    <w:name w:val="C37DD1055C934BDDBD3481B9C0089E3020"/>
    <w:rsid w:val="00F24278"/>
    <w:pPr>
      <w:spacing w:before="40" w:after="40" w:line="240" w:lineRule="auto"/>
    </w:pPr>
    <w:rPr>
      <w:lang w:eastAsia="ja-JP"/>
    </w:rPr>
  </w:style>
  <w:style w:type="paragraph" w:customStyle="1" w:styleId="FCD72D2B9F934E6CA12AE4686D21ADD828">
    <w:name w:val="FCD72D2B9F934E6CA12AE4686D21ADD828"/>
    <w:rsid w:val="00F24278"/>
    <w:pPr>
      <w:spacing w:before="40" w:after="40" w:line="240" w:lineRule="auto"/>
    </w:pPr>
    <w:rPr>
      <w:lang w:eastAsia="ja-JP"/>
    </w:rPr>
  </w:style>
  <w:style w:type="paragraph" w:customStyle="1" w:styleId="AE8AAE86EDEF40EEA32300F8A2DB76FF20">
    <w:name w:val="AE8AAE86EDEF40EEA32300F8A2DB76FF20"/>
    <w:rsid w:val="00F24278"/>
    <w:pPr>
      <w:spacing w:before="40" w:after="40" w:line="240" w:lineRule="auto"/>
    </w:pPr>
    <w:rPr>
      <w:lang w:eastAsia="ja-JP"/>
    </w:rPr>
  </w:style>
  <w:style w:type="paragraph" w:customStyle="1" w:styleId="46233A016CDF42F285DB188697EF511728">
    <w:name w:val="46233A016CDF42F285DB188697EF511728"/>
    <w:rsid w:val="00F24278"/>
    <w:pPr>
      <w:spacing w:before="40" w:after="40" w:line="240" w:lineRule="auto"/>
    </w:pPr>
    <w:rPr>
      <w:lang w:eastAsia="ja-JP"/>
    </w:rPr>
  </w:style>
  <w:style w:type="paragraph" w:customStyle="1" w:styleId="A414C0FE757948C294DE1AA6E648414B20">
    <w:name w:val="A414C0FE757948C294DE1AA6E648414B20"/>
    <w:rsid w:val="00F24278"/>
    <w:pPr>
      <w:spacing w:before="40" w:after="40" w:line="240" w:lineRule="auto"/>
    </w:pPr>
    <w:rPr>
      <w:lang w:eastAsia="ja-JP"/>
    </w:rPr>
  </w:style>
  <w:style w:type="paragraph" w:customStyle="1" w:styleId="D39FE0E39DB44D0D825434B1F650BE4E28">
    <w:name w:val="D39FE0E39DB44D0D825434B1F650BE4E28"/>
    <w:rsid w:val="00F24278"/>
    <w:pPr>
      <w:spacing w:before="40" w:after="40" w:line="240" w:lineRule="auto"/>
    </w:pPr>
    <w:rPr>
      <w:lang w:eastAsia="ja-JP"/>
    </w:rPr>
  </w:style>
  <w:style w:type="paragraph" w:customStyle="1" w:styleId="85D1D09F0B8C4FB3A65451F5741A5D8920">
    <w:name w:val="85D1D09F0B8C4FB3A65451F5741A5D8920"/>
    <w:rsid w:val="00F24278"/>
    <w:pPr>
      <w:spacing w:before="40" w:after="40" w:line="240" w:lineRule="auto"/>
    </w:pPr>
    <w:rPr>
      <w:lang w:eastAsia="ja-JP"/>
    </w:rPr>
  </w:style>
  <w:style w:type="paragraph" w:customStyle="1" w:styleId="6A19F077A35F4A5FA9626AE415C91F0928">
    <w:name w:val="6A19F077A35F4A5FA9626AE415C91F0928"/>
    <w:rsid w:val="00F24278"/>
    <w:pPr>
      <w:spacing w:before="40" w:after="40" w:line="240" w:lineRule="auto"/>
    </w:pPr>
    <w:rPr>
      <w:lang w:eastAsia="ja-JP"/>
    </w:rPr>
  </w:style>
  <w:style w:type="paragraph" w:customStyle="1" w:styleId="479A574B4C29424D8F99BA87AB69499620">
    <w:name w:val="479A574B4C29424D8F99BA87AB69499620"/>
    <w:rsid w:val="00F24278"/>
    <w:pPr>
      <w:spacing w:before="40" w:after="40" w:line="240" w:lineRule="auto"/>
    </w:pPr>
    <w:rPr>
      <w:lang w:eastAsia="ja-JP"/>
    </w:rPr>
  </w:style>
  <w:style w:type="paragraph" w:customStyle="1" w:styleId="633447DD7B364DD08FC1EF932F90724F28">
    <w:name w:val="633447DD7B364DD08FC1EF932F90724F28"/>
    <w:rsid w:val="00F24278"/>
    <w:pPr>
      <w:spacing w:before="40" w:after="40" w:line="240" w:lineRule="auto"/>
    </w:pPr>
    <w:rPr>
      <w:lang w:eastAsia="ja-JP"/>
    </w:rPr>
  </w:style>
  <w:style w:type="paragraph" w:customStyle="1" w:styleId="E69004B59BDC4559907E57D559EE942D20">
    <w:name w:val="E69004B59BDC4559907E57D559EE942D20"/>
    <w:rsid w:val="00F24278"/>
    <w:pPr>
      <w:spacing w:before="40" w:after="40" w:line="240" w:lineRule="auto"/>
    </w:pPr>
    <w:rPr>
      <w:lang w:eastAsia="ja-JP"/>
    </w:rPr>
  </w:style>
  <w:style w:type="paragraph" w:customStyle="1" w:styleId="0395D0FC795D480EBA4042BA7035FBE328">
    <w:name w:val="0395D0FC795D480EBA4042BA7035FBE328"/>
    <w:rsid w:val="00F24278"/>
    <w:pPr>
      <w:spacing w:before="40" w:after="40" w:line="240" w:lineRule="auto"/>
    </w:pPr>
    <w:rPr>
      <w:lang w:eastAsia="ja-JP"/>
    </w:rPr>
  </w:style>
  <w:style w:type="paragraph" w:customStyle="1" w:styleId="75A868D3151E4092B0B9F053E18530A528">
    <w:name w:val="75A868D3151E4092B0B9F053E18530A528"/>
    <w:rsid w:val="00F24278"/>
    <w:pPr>
      <w:spacing w:before="40" w:after="40" w:line="240" w:lineRule="auto"/>
    </w:pPr>
    <w:rPr>
      <w:lang w:eastAsia="ja-JP"/>
    </w:rPr>
  </w:style>
  <w:style w:type="paragraph" w:customStyle="1" w:styleId="3BB41B77B59F41F58D0163132236E51128">
    <w:name w:val="3BB41B77B59F41F58D0163132236E51128"/>
    <w:rsid w:val="00F24278"/>
    <w:pPr>
      <w:spacing w:before="40" w:after="40" w:line="240" w:lineRule="auto"/>
    </w:pPr>
    <w:rPr>
      <w:lang w:eastAsia="ja-JP"/>
    </w:rPr>
  </w:style>
  <w:style w:type="paragraph" w:customStyle="1" w:styleId="3847A7331D9B483F8278844238510DAA28">
    <w:name w:val="3847A7331D9B483F8278844238510DAA28"/>
    <w:rsid w:val="00F24278"/>
    <w:pPr>
      <w:spacing w:before="40" w:after="40" w:line="240" w:lineRule="auto"/>
    </w:pPr>
    <w:rPr>
      <w:lang w:eastAsia="ja-JP"/>
    </w:rPr>
  </w:style>
  <w:style w:type="paragraph" w:customStyle="1" w:styleId="DBCC86D654FE4B6699AA6BEC53DC77BE28">
    <w:name w:val="DBCC86D654FE4B6699AA6BEC53DC77BE28"/>
    <w:rsid w:val="00F24278"/>
    <w:pPr>
      <w:spacing w:before="40" w:after="40" w:line="240" w:lineRule="auto"/>
    </w:pPr>
    <w:rPr>
      <w:lang w:eastAsia="ja-JP"/>
    </w:rPr>
  </w:style>
  <w:style w:type="paragraph" w:customStyle="1" w:styleId="AED8A6F911DD4081B586B3AB3BC3629D20">
    <w:name w:val="AED8A6F911DD4081B586B3AB3BC3629D20"/>
    <w:rsid w:val="00F24278"/>
    <w:pPr>
      <w:spacing w:before="40" w:after="40" w:line="240" w:lineRule="auto"/>
    </w:pPr>
    <w:rPr>
      <w:lang w:eastAsia="ja-JP"/>
    </w:rPr>
  </w:style>
  <w:style w:type="paragraph" w:customStyle="1" w:styleId="1BCF9E3185174F40878E83FB70CF2B7420">
    <w:name w:val="1BCF9E3185174F40878E83FB70CF2B7420"/>
    <w:rsid w:val="00F24278"/>
    <w:pPr>
      <w:spacing w:before="40" w:after="40" w:line="240" w:lineRule="auto"/>
    </w:pPr>
    <w:rPr>
      <w:lang w:eastAsia="ja-JP"/>
    </w:rPr>
  </w:style>
  <w:style w:type="paragraph" w:customStyle="1" w:styleId="C6E338F5A1F341BBAC7DFDC269B7C5CF20">
    <w:name w:val="C6E338F5A1F341BBAC7DFDC269B7C5CF20"/>
    <w:rsid w:val="00F24278"/>
    <w:pPr>
      <w:spacing w:before="40" w:after="40" w:line="240" w:lineRule="auto"/>
    </w:pPr>
    <w:rPr>
      <w:lang w:eastAsia="ja-JP"/>
    </w:rPr>
  </w:style>
  <w:style w:type="paragraph" w:customStyle="1" w:styleId="36E79B7FDB224F7B8693996AD50110E020">
    <w:name w:val="36E79B7FDB224F7B8693996AD50110E020"/>
    <w:rsid w:val="00F24278"/>
    <w:pPr>
      <w:spacing w:before="40" w:after="40" w:line="240" w:lineRule="auto"/>
    </w:pPr>
    <w:rPr>
      <w:lang w:eastAsia="ja-JP"/>
    </w:rPr>
  </w:style>
  <w:style w:type="paragraph" w:customStyle="1" w:styleId="584FC6EF3A6247388758030C91BF450728">
    <w:name w:val="584FC6EF3A6247388758030C91BF450728"/>
    <w:rsid w:val="00F24278"/>
    <w:pPr>
      <w:spacing w:before="40" w:after="40" w:line="240" w:lineRule="auto"/>
    </w:pPr>
    <w:rPr>
      <w:lang w:eastAsia="ja-JP"/>
    </w:rPr>
  </w:style>
  <w:style w:type="paragraph" w:customStyle="1" w:styleId="6796B23FE3A641BE8EC283DD278F16D220">
    <w:name w:val="6796B23FE3A641BE8EC283DD278F16D220"/>
    <w:rsid w:val="00F24278"/>
    <w:pPr>
      <w:spacing w:before="40" w:after="40" w:line="240" w:lineRule="auto"/>
    </w:pPr>
    <w:rPr>
      <w:lang w:eastAsia="ja-JP"/>
    </w:rPr>
  </w:style>
  <w:style w:type="paragraph" w:customStyle="1" w:styleId="6C51B8ED40B24985B120303F1C3E2AF020">
    <w:name w:val="6C51B8ED40B24985B120303F1C3E2AF020"/>
    <w:rsid w:val="00F24278"/>
    <w:pPr>
      <w:spacing w:before="40" w:after="40" w:line="240" w:lineRule="auto"/>
    </w:pPr>
    <w:rPr>
      <w:lang w:eastAsia="ja-JP"/>
    </w:rPr>
  </w:style>
  <w:style w:type="paragraph" w:customStyle="1" w:styleId="7DFFE8BD86FD4500AEBC9F99C85ACE7120">
    <w:name w:val="7DFFE8BD86FD4500AEBC9F99C85ACE7120"/>
    <w:rsid w:val="00F24278"/>
    <w:pPr>
      <w:spacing w:before="40" w:after="40" w:line="240" w:lineRule="auto"/>
    </w:pPr>
    <w:rPr>
      <w:lang w:eastAsia="ja-JP"/>
    </w:rPr>
  </w:style>
  <w:style w:type="paragraph" w:customStyle="1" w:styleId="6B7069218D7F4D3BBE8DAAAF844210DC20">
    <w:name w:val="6B7069218D7F4D3BBE8DAAAF844210DC20"/>
    <w:rsid w:val="00F24278"/>
    <w:pPr>
      <w:spacing w:before="40" w:after="40" w:line="240" w:lineRule="auto"/>
    </w:pPr>
    <w:rPr>
      <w:lang w:eastAsia="ja-JP"/>
    </w:rPr>
  </w:style>
  <w:style w:type="paragraph" w:customStyle="1" w:styleId="1A28AC9EFB004F078DC4A8503BD1033228">
    <w:name w:val="1A28AC9EFB004F078DC4A8503BD1033228"/>
    <w:rsid w:val="00F24278"/>
    <w:pPr>
      <w:spacing w:before="40" w:after="40" w:line="240" w:lineRule="auto"/>
    </w:pPr>
    <w:rPr>
      <w:lang w:eastAsia="ja-JP"/>
    </w:rPr>
  </w:style>
  <w:style w:type="paragraph" w:customStyle="1" w:styleId="E32DE97B6E9249A9ADF643C34643221C20">
    <w:name w:val="E32DE97B6E9249A9ADF643C34643221C20"/>
    <w:rsid w:val="00F24278"/>
    <w:pPr>
      <w:spacing w:before="40" w:after="40" w:line="240" w:lineRule="auto"/>
    </w:pPr>
    <w:rPr>
      <w:lang w:eastAsia="ja-JP"/>
    </w:rPr>
  </w:style>
  <w:style w:type="paragraph" w:customStyle="1" w:styleId="6B1355DACE014C8899A877C7C18D287D20">
    <w:name w:val="6B1355DACE014C8899A877C7C18D287D20"/>
    <w:rsid w:val="00F24278"/>
    <w:pPr>
      <w:spacing w:before="40" w:after="40" w:line="240" w:lineRule="auto"/>
    </w:pPr>
    <w:rPr>
      <w:lang w:eastAsia="ja-JP"/>
    </w:rPr>
  </w:style>
  <w:style w:type="paragraph" w:customStyle="1" w:styleId="3706AD9242FB4344992356359F3F0DE420">
    <w:name w:val="3706AD9242FB4344992356359F3F0DE420"/>
    <w:rsid w:val="00F24278"/>
    <w:pPr>
      <w:spacing w:before="40" w:after="40" w:line="240" w:lineRule="auto"/>
    </w:pPr>
    <w:rPr>
      <w:lang w:eastAsia="ja-JP"/>
    </w:rPr>
  </w:style>
  <w:style w:type="paragraph" w:customStyle="1" w:styleId="4211F44E72AA4D73A49516648C85C65A20">
    <w:name w:val="4211F44E72AA4D73A49516648C85C65A20"/>
    <w:rsid w:val="00F24278"/>
    <w:pPr>
      <w:spacing w:before="40" w:after="40" w:line="240" w:lineRule="auto"/>
    </w:pPr>
    <w:rPr>
      <w:lang w:eastAsia="ja-JP"/>
    </w:rPr>
  </w:style>
  <w:style w:type="paragraph" w:customStyle="1" w:styleId="14DB9ED1C5C647669D675467A8BB510D28">
    <w:name w:val="14DB9ED1C5C647669D675467A8BB510D28"/>
    <w:rsid w:val="00F24278"/>
    <w:pPr>
      <w:spacing w:before="40" w:after="40" w:line="240" w:lineRule="auto"/>
    </w:pPr>
    <w:rPr>
      <w:lang w:eastAsia="ja-JP"/>
    </w:rPr>
  </w:style>
  <w:style w:type="paragraph" w:customStyle="1" w:styleId="294C9C53E31D4BA99F689D0987A50D1E20">
    <w:name w:val="294C9C53E31D4BA99F689D0987A50D1E20"/>
    <w:rsid w:val="00F24278"/>
    <w:pPr>
      <w:spacing w:before="40" w:after="40" w:line="240" w:lineRule="auto"/>
    </w:pPr>
    <w:rPr>
      <w:lang w:eastAsia="ja-JP"/>
    </w:rPr>
  </w:style>
  <w:style w:type="paragraph" w:customStyle="1" w:styleId="B8F8F5DCFB6B4C5A99A7CAFDD746525720">
    <w:name w:val="B8F8F5DCFB6B4C5A99A7CAFDD746525720"/>
    <w:rsid w:val="00F24278"/>
    <w:pPr>
      <w:spacing w:before="40" w:after="40" w:line="240" w:lineRule="auto"/>
    </w:pPr>
    <w:rPr>
      <w:lang w:eastAsia="ja-JP"/>
    </w:rPr>
  </w:style>
  <w:style w:type="paragraph" w:customStyle="1" w:styleId="1686D60386894287872A3C4CEEF7C66E20">
    <w:name w:val="1686D60386894287872A3C4CEEF7C66E20"/>
    <w:rsid w:val="00F24278"/>
    <w:pPr>
      <w:spacing w:before="40" w:after="40" w:line="240" w:lineRule="auto"/>
    </w:pPr>
    <w:rPr>
      <w:lang w:eastAsia="ja-JP"/>
    </w:rPr>
  </w:style>
  <w:style w:type="paragraph" w:customStyle="1" w:styleId="9D6CF4A8B1124B279CBEF0817FA2717020">
    <w:name w:val="9D6CF4A8B1124B279CBEF0817FA2717020"/>
    <w:rsid w:val="00F24278"/>
    <w:pPr>
      <w:spacing w:before="40" w:after="40" w:line="240" w:lineRule="auto"/>
    </w:pPr>
    <w:rPr>
      <w:lang w:eastAsia="ja-JP"/>
    </w:rPr>
  </w:style>
  <w:style w:type="paragraph" w:customStyle="1" w:styleId="86310397562C42BF913A1D33BBDB298E28">
    <w:name w:val="86310397562C42BF913A1D33BBDB298E28"/>
    <w:rsid w:val="00F24278"/>
    <w:pPr>
      <w:spacing w:before="40" w:after="40" w:line="240" w:lineRule="auto"/>
    </w:pPr>
    <w:rPr>
      <w:lang w:eastAsia="ja-JP"/>
    </w:rPr>
  </w:style>
  <w:style w:type="paragraph" w:customStyle="1" w:styleId="53C9D9B944524B8AA3D526991EC462DD20">
    <w:name w:val="53C9D9B944524B8AA3D526991EC462DD20"/>
    <w:rsid w:val="00F24278"/>
    <w:pPr>
      <w:spacing w:before="40" w:after="40" w:line="240" w:lineRule="auto"/>
    </w:pPr>
    <w:rPr>
      <w:lang w:eastAsia="ja-JP"/>
    </w:rPr>
  </w:style>
  <w:style w:type="paragraph" w:customStyle="1" w:styleId="B699BA74340B4536A7BC718730578A6E19">
    <w:name w:val="B699BA74340B4536A7BC718730578A6E19"/>
    <w:rsid w:val="00F24278"/>
    <w:pPr>
      <w:spacing w:before="40" w:after="40" w:line="240" w:lineRule="auto"/>
    </w:pPr>
    <w:rPr>
      <w:lang w:eastAsia="ja-JP"/>
    </w:rPr>
  </w:style>
  <w:style w:type="paragraph" w:customStyle="1" w:styleId="B5991C38CFBA41498312CCC93EA445EF19">
    <w:name w:val="B5991C38CFBA41498312CCC93EA445EF19"/>
    <w:rsid w:val="00F24278"/>
    <w:pPr>
      <w:spacing w:before="40" w:after="40" w:line="240" w:lineRule="auto"/>
    </w:pPr>
    <w:rPr>
      <w:lang w:eastAsia="ja-JP"/>
    </w:rPr>
  </w:style>
  <w:style w:type="paragraph" w:customStyle="1" w:styleId="86F327B29C42456C972770836E2F091119">
    <w:name w:val="86F327B29C42456C972770836E2F091119"/>
    <w:rsid w:val="00F24278"/>
    <w:pPr>
      <w:spacing w:before="40" w:after="40" w:line="240" w:lineRule="auto"/>
    </w:pPr>
    <w:rPr>
      <w:lang w:eastAsia="ja-JP"/>
    </w:rPr>
  </w:style>
  <w:style w:type="paragraph" w:customStyle="1" w:styleId="891F7DD4A1D94E1E88C3A6DF4F92587827">
    <w:name w:val="891F7DD4A1D94E1E88C3A6DF4F92587827"/>
    <w:rsid w:val="00F24278"/>
    <w:pPr>
      <w:spacing w:before="40" w:after="40" w:line="240" w:lineRule="auto"/>
    </w:pPr>
    <w:rPr>
      <w:lang w:eastAsia="ja-JP"/>
    </w:rPr>
  </w:style>
  <w:style w:type="paragraph" w:customStyle="1" w:styleId="DD33E869E2774187B11FCD0603E61B5618">
    <w:name w:val="DD33E869E2774187B11FCD0603E61B5618"/>
    <w:rsid w:val="00F24278"/>
    <w:pPr>
      <w:spacing w:before="40" w:after="40" w:line="240" w:lineRule="auto"/>
    </w:pPr>
    <w:rPr>
      <w:lang w:eastAsia="ja-JP"/>
    </w:rPr>
  </w:style>
  <w:style w:type="paragraph" w:customStyle="1" w:styleId="48A8C22A2682488B8F3A8ABC6673915018">
    <w:name w:val="48A8C22A2682488B8F3A8ABC6673915018"/>
    <w:rsid w:val="00F24278"/>
    <w:pPr>
      <w:spacing w:before="40" w:after="40" w:line="240" w:lineRule="auto"/>
    </w:pPr>
    <w:rPr>
      <w:lang w:eastAsia="ja-JP"/>
    </w:rPr>
  </w:style>
  <w:style w:type="paragraph" w:customStyle="1" w:styleId="16D94DB7188346DCA3BC5028CE28815618">
    <w:name w:val="16D94DB7188346DCA3BC5028CE28815618"/>
    <w:rsid w:val="00F24278"/>
    <w:pPr>
      <w:spacing w:before="40" w:after="40" w:line="240" w:lineRule="auto"/>
    </w:pPr>
    <w:rPr>
      <w:lang w:eastAsia="ja-JP"/>
    </w:rPr>
  </w:style>
  <w:style w:type="paragraph" w:customStyle="1" w:styleId="6EE1C6074D294427A032358CF310FBBB18">
    <w:name w:val="6EE1C6074D294427A032358CF310FBBB18"/>
    <w:rsid w:val="00F24278"/>
    <w:pPr>
      <w:spacing w:before="40" w:after="40" w:line="240" w:lineRule="auto"/>
    </w:pPr>
    <w:rPr>
      <w:lang w:eastAsia="ja-JP"/>
    </w:rPr>
  </w:style>
  <w:style w:type="paragraph" w:customStyle="1" w:styleId="BED9F9D2ADB1477C836C81B07CCECF2E27">
    <w:name w:val="BED9F9D2ADB1477C836C81B07CCECF2E27"/>
    <w:rsid w:val="00F24278"/>
    <w:pPr>
      <w:spacing w:before="40" w:after="40" w:line="240" w:lineRule="auto"/>
    </w:pPr>
    <w:rPr>
      <w:lang w:eastAsia="ja-JP"/>
    </w:rPr>
  </w:style>
  <w:style w:type="paragraph" w:customStyle="1" w:styleId="41D0B83611FF4BE4A27FB72EEF38EA0318">
    <w:name w:val="41D0B83611FF4BE4A27FB72EEF38EA0318"/>
    <w:rsid w:val="00F24278"/>
    <w:pPr>
      <w:spacing w:before="40" w:after="40" w:line="240" w:lineRule="auto"/>
    </w:pPr>
    <w:rPr>
      <w:lang w:eastAsia="ja-JP"/>
    </w:rPr>
  </w:style>
  <w:style w:type="paragraph" w:customStyle="1" w:styleId="96B77434690248F5A11FC475D2AE1AF918">
    <w:name w:val="96B77434690248F5A11FC475D2AE1AF918"/>
    <w:rsid w:val="00F24278"/>
    <w:pPr>
      <w:spacing w:before="40" w:after="40" w:line="240" w:lineRule="auto"/>
    </w:pPr>
    <w:rPr>
      <w:lang w:eastAsia="ja-JP"/>
    </w:rPr>
  </w:style>
  <w:style w:type="paragraph" w:customStyle="1" w:styleId="8E48F06833E34932A4BB27F40F2E255918">
    <w:name w:val="8E48F06833E34932A4BB27F40F2E255918"/>
    <w:rsid w:val="00F24278"/>
    <w:pPr>
      <w:spacing w:before="40" w:after="40" w:line="240" w:lineRule="auto"/>
    </w:pPr>
    <w:rPr>
      <w:lang w:eastAsia="ja-JP"/>
    </w:rPr>
  </w:style>
  <w:style w:type="paragraph" w:customStyle="1" w:styleId="7170CEE038BA4466A4EAA445F255768B18">
    <w:name w:val="7170CEE038BA4466A4EAA445F255768B18"/>
    <w:rsid w:val="00F24278"/>
    <w:pPr>
      <w:spacing w:before="40" w:after="40" w:line="240" w:lineRule="auto"/>
    </w:pPr>
    <w:rPr>
      <w:lang w:eastAsia="ja-JP"/>
    </w:rPr>
  </w:style>
  <w:style w:type="paragraph" w:customStyle="1" w:styleId="958C2A51E08E4CB9A346990AC1BC85CE27">
    <w:name w:val="958C2A51E08E4CB9A346990AC1BC85CE27"/>
    <w:rsid w:val="00F24278"/>
    <w:pPr>
      <w:spacing w:before="40" w:after="40" w:line="240" w:lineRule="auto"/>
    </w:pPr>
    <w:rPr>
      <w:lang w:eastAsia="ja-JP"/>
    </w:rPr>
  </w:style>
  <w:style w:type="paragraph" w:customStyle="1" w:styleId="C1CAC06E9A4C45618C0522E955A2F56618">
    <w:name w:val="C1CAC06E9A4C45618C0522E955A2F56618"/>
    <w:rsid w:val="00F24278"/>
    <w:pPr>
      <w:spacing w:before="40" w:after="40" w:line="240" w:lineRule="auto"/>
    </w:pPr>
    <w:rPr>
      <w:lang w:eastAsia="ja-JP"/>
    </w:rPr>
  </w:style>
  <w:style w:type="paragraph" w:customStyle="1" w:styleId="33D75B337C7D412FAE0DF0912A6326B618">
    <w:name w:val="33D75B337C7D412FAE0DF0912A6326B618"/>
    <w:rsid w:val="00F24278"/>
    <w:pPr>
      <w:spacing w:before="40" w:after="40" w:line="240" w:lineRule="auto"/>
    </w:pPr>
    <w:rPr>
      <w:lang w:eastAsia="ja-JP"/>
    </w:rPr>
  </w:style>
  <w:style w:type="paragraph" w:customStyle="1" w:styleId="E215C07022E14A61ACE99FC474D5B81E18">
    <w:name w:val="E215C07022E14A61ACE99FC474D5B81E18"/>
    <w:rsid w:val="00F24278"/>
    <w:pPr>
      <w:spacing w:before="40" w:after="40" w:line="240" w:lineRule="auto"/>
    </w:pPr>
    <w:rPr>
      <w:lang w:eastAsia="ja-JP"/>
    </w:rPr>
  </w:style>
  <w:style w:type="paragraph" w:customStyle="1" w:styleId="FAB65FDE70C141518B2211CEC999AAA818">
    <w:name w:val="FAB65FDE70C141518B2211CEC999AAA818"/>
    <w:rsid w:val="00F24278"/>
    <w:pPr>
      <w:spacing w:before="40" w:after="40" w:line="240" w:lineRule="auto"/>
    </w:pPr>
    <w:rPr>
      <w:lang w:eastAsia="ja-JP"/>
    </w:rPr>
  </w:style>
  <w:style w:type="paragraph" w:customStyle="1" w:styleId="38B2A45BC1614F7BABA0831F3335B8B627">
    <w:name w:val="38B2A45BC1614F7BABA0831F3335B8B627"/>
    <w:rsid w:val="00F24278"/>
    <w:pPr>
      <w:spacing w:before="40" w:after="40" w:line="240" w:lineRule="auto"/>
    </w:pPr>
    <w:rPr>
      <w:lang w:eastAsia="ja-JP"/>
    </w:rPr>
  </w:style>
  <w:style w:type="paragraph" w:customStyle="1" w:styleId="82DC511EFC3E41B9A80759EFC2E1D19518">
    <w:name w:val="82DC511EFC3E41B9A80759EFC2E1D19518"/>
    <w:rsid w:val="00F24278"/>
    <w:pPr>
      <w:spacing w:before="40" w:after="40" w:line="240" w:lineRule="auto"/>
    </w:pPr>
    <w:rPr>
      <w:lang w:eastAsia="ja-JP"/>
    </w:rPr>
  </w:style>
  <w:style w:type="paragraph" w:customStyle="1" w:styleId="D2833AA059F54F138D937ED3153F49D627">
    <w:name w:val="D2833AA059F54F138D937ED3153F49D627"/>
    <w:rsid w:val="00F24278"/>
    <w:pPr>
      <w:spacing w:before="40" w:after="40" w:line="240" w:lineRule="auto"/>
    </w:pPr>
    <w:rPr>
      <w:lang w:eastAsia="ja-JP"/>
    </w:rPr>
  </w:style>
  <w:style w:type="paragraph" w:customStyle="1" w:styleId="C41B67E5CCEA4784917D355BA0222AC318">
    <w:name w:val="C41B67E5CCEA4784917D355BA0222AC318"/>
    <w:rsid w:val="00F24278"/>
    <w:pPr>
      <w:spacing w:before="40" w:after="40" w:line="240" w:lineRule="auto"/>
    </w:pPr>
    <w:rPr>
      <w:lang w:eastAsia="ja-JP"/>
    </w:rPr>
  </w:style>
  <w:style w:type="paragraph" w:customStyle="1" w:styleId="962D7D053F3C43F0855E9E54CCE8B46A27">
    <w:name w:val="962D7D053F3C43F0855E9E54CCE8B46A27"/>
    <w:rsid w:val="00F24278"/>
    <w:pPr>
      <w:spacing w:before="40" w:after="40" w:line="240" w:lineRule="auto"/>
    </w:pPr>
    <w:rPr>
      <w:lang w:eastAsia="ja-JP"/>
    </w:rPr>
  </w:style>
  <w:style w:type="paragraph" w:customStyle="1" w:styleId="5AD767E0441A411594E07AE45294E21C18">
    <w:name w:val="5AD767E0441A411594E07AE45294E21C18"/>
    <w:rsid w:val="00F24278"/>
    <w:pPr>
      <w:spacing w:before="40" w:after="40" w:line="240" w:lineRule="auto"/>
    </w:pPr>
    <w:rPr>
      <w:lang w:eastAsia="ja-JP"/>
    </w:rPr>
  </w:style>
  <w:style w:type="paragraph" w:customStyle="1" w:styleId="2404A4DB1570489993141915F735637C27">
    <w:name w:val="2404A4DB1570489993141915F735637C27"/>
    <w:rsid w:val="00F24278"/>
    <w:pPr>
      <w:spacing w:before="40" w:after="40" w:line="240" w:lineRule="auto"/>
    </w:pPr>
    <w:rPr>
      <w:lang w:eastAsia="ja-JP"/>
    </w:rPr>
  </w:style>
  <w:style w:type="paragraph" w:customStyle="1" w:styleId="8919BB5013A94F2EAEE130832980056F18">
    <w:name w:val="8919BB5013A94F2EAEE130832980056F18"/>
    <w:rsid w:val="00F24278"/>
    <w:pPr>
      <w:spacing w:before="40" w:after="40" w:line="240" w:lineRule="auto"/>
    </w:pPr>
    <w:rPr>
      <w:lang w:eastAsia="ja-JP"/>
    </w:rPr>
  </w:style>
  <w:style w:type="paragraph" w:customStyle="1" w:styleId="0E7B8530AAC240E8BF9F32C88D97FFA627">
    <w:name w:val="0E7B8530AAC240E8BF9F32C88D97FFA627"/>
    <w:rsid w:val="00F24278"/>
    <w:pPr>
      <w:spacing w:before="40" w:after="40" w:line="240" w:lineRule="auto"/>
    </w:pPr>
    <w:rPr>
      <w:lang w:eastAsia="ja-JP"/>
    </w:rPr>
  </w:style>
  <w:style w:type="paragraph" w:customStyle="1" w:styleId="2D23F6EFF8544F07B9BA5F26BA712DD318">
    <w:name w:val="2D23F6EFF8544F07B9BA5F26BA712DD318"/>
    <w:rsid w:val="00F24278"/>
    <w:pPr>
      <w:spacing w:before="40" w:after="40" w:line="240" w:lineRule="auto"/>
    </w:pPr>
    <w:rPr>
      <w:lang w:eastAsia="ja-JP"/>
    </w:rPr>
  </w:style>
  <w:style w:type="paragraph" w:customStyle="1" w:styleId="98EC2C35390E4F8D95CADDF24FBB50BD27">
    <w:name w:val="98EC2C35390E4F8D95CADDF24FBB50BD27"/>
    <w:rsid w:val="00F24278"/>
    <w:pPr>
      <w:spacing w:before="40" w:after="40" w:line="240" w:lineRule="auto"/>
    </w:pPr>
    <w:rPr>
      <w:lang w:eastAsia="ja-JP"/>
    </w:rPr>
  </w:style>
  <w:style w:type="paragraph" w:customStyle="1" w:styleId="9C8B72B469B74CE687A73EDBAB8AE72018">
    <w:name w:val="9C8B72B469B74CE687A73EDBAB8AE72018"/>
    <w:rsid w:val="00F24278"/>
    <w:pPr>
      <w:spacing w:before="40" w:after="40" w:line="240" w:lineRule="auto"/>
    </w:pPr>
    <w:rPr>
      <w:lang w:eastAsia="ja-JP"/>
    </w:rPr>
  </w:style>
  <w:style w:type="paragraph" w:customStyle="1" w:styleId="D2BD6E3150AB4C05AFC8DFD7F380DE3627">
    <w:name w:val="D2BD6E3150AB4C05AFC8DFD7F380DE3627"/>
    <w:rsid w:val="00F24278"/>
    <w:pPr>
      <w:spacing w:before="40" w:after="40" w:line="240" w:lineRule="auto"/>
    </w:pPr>
    <w:rPr>
      <w:lang w:eastAsia="ja-JP"/>
    </w:rPr>
  </w:style>
  <w:style w:type="paragraph" w:customStyle="1" w:styleId="0D8ABD180A0F4A819CE7F8D9D54B875918">
    <w:name w:val="0D8ABD180A0F4A819CE7F8D9D54B875918"/>
    <w:rsid w:val="00F24278"/>
    <w:pPr>
      <w:spacing w:before="40" w:after="40" w:line="240" w:lineRule="auto"/>
    </w:pPr>
    <w:rPr>
      <w:lang w:eastAsia="ja-JP"/>
    </w:rPr>
  </w:style>
  <w:style w:type="paragraph" w:customStyle="1" w:styleId="60CA88648DD14E2FA32A6CAA356146B327">
    <w:name w:val="60CA88648DD14E2FA32A6CAA356146B327"/>
    <w:rsid w:val="00F24278"/>
    <w:pPr>
      <w:spacing w:before="40" w:after="40" w:line="240" w:lineRule="auto"/>
    </w:pPr>
    <w:rPr>
      <w:lang w:eastAsia="ja-JP"/>
    </w:rPr>
  </w:style>
  <w:style w:type="paragraph" w:customStyle="1" w:styleId="37D8B33A0B1649508804CE7B51C99F4918">
    <w:name w:val="37D8B33A0B1649508804CE7B51C99F4918"/>
    <w:rsid w:val="00F24278"/>
    <w:pPr>
      <w:spacing w:before="40" w:after="40" w:line="240" w:lineRule="auto"/>
    </w:pPr>
    <w:rPr>
      <w:lang w:eastAsia="ja-JP"/>
    </w:rPr>
  </w:style>
  <w:style w:type="paragraph" w:customStyle="1" w:styleId="E80AEB8009604A6EA9D97F473C4BF0ED26">
    <w:name w:val="E80AEB8009604A6EA9D97F473C4BF0ED26"/>
    <w:rsid w:val="00F24278"/>
    <w:pPr>
      <w:spacing w:before="40" w:after="40" w:line="240" w:lineRule="auto"/>
    </w:pPr>
    <w:rPr>
      <w:lang w:eastAsia="ja-JP"/>
    </w:rPr>
  </w:style>
  <w:style w:type="paragraph" w:customStyle="1" w:styleId="1692DF22AFD044AA9945AA867819574C17">
    <w:name w:val="1692DF22AFD044AA9945AA867819574C17"/>
    <w:rsid w:val="00F24278"/>
    <w:pPr>
      <w:spacing w:before="40" w:after="40" w:line="240" w:lineRule="auto"/>
    </w:pPr>
    <w:rPr>
      <w:lang w:eastAsia="ja-JP"/>
    </w:rPr>
  </w:style>
  <w:style w:type="paragraph" w:customStyle="1" w:styleId="18A01588EB02472A80180AB55D433C5627">
    <w:name w:val="18A01588EB02472A80180AB55D433C5627"/>
    <w:rsid w:val="00F24278"/>
    <w:pPr>
      <w:spacing w:before="40" w:after="40" w:line="240" w:lineRule="auto"/>
    </w:pPr>
    <w:rPr>
      <w:lang w:eastAsia="ja-JP"/>
    </w:rPr>
  </w:style>
  <w:style w:type="paragraph" w:customStyle="1" w:styleId="20C0B270D2A74C79BE8196238273C31B27">
    <w:name w:val="20C0B270D2A74C79BE8196238273C31B27"/>
    <w:rsid w:val="00F24278"/>
    <w:pPr>
      <w:spacing w:before="40" w:after="40" w:line="240" w:lineRule="auto"/>
    </w:pPr>
    <w:rPr>
      <w:lang w:eastAsia="ja-JP"/>
    </w:rPr>
  </w:style>
  <w:style w:type="paragraph" w:customStyle="1" w:styleId="20689EEAF7B34DA1BFCD208063CB8F3427">
    <w:name w:val="20689EEAF7B34DA1BFCD208063CB8F3427"/>
    <w:rsid w:val="00F24278"/>
    <w:pPr>
      <w:spacing w:before="40" w:after="40" w:line="240" w:lineRule="auto"/>
    </w:pPr>
    <w:rPr>
      <w:lang w:eastAsia="ja-JP"/>
    </w:rPr>
  </w:style>
  <w:style w:type="paragraph" w:customStyle="1" w:styleId="3FAD6171837643CC9448B3491D61721218">
    <w:name w:val="3FAD6171837643CC9448B3491D61721218"/>
    <w:rsid w:val="00F24278"/>
    <w:pPr>
      <w:spacing w:before="40" w:after="40" w:line="240" w:lineRule="auto"/>
    </w:pPr>
    <w:rPr>
      <w:lang w:eastAsia="ja-JP"/>
    </w:rPr>
  </w:style>
  <w:style w:type="paragraph" w:customStyle="1" w:styleId="8D413B19EAC04AFD8BBDB2DF9999C5AF15">
    <w:name w:val="8D413B19EAC04AFD8BBDB2DF9999C5AF15"/>
    <w:rsid w:val="00F24278"/>
    <w:pPr>
      <w:spacing w:before="40" w:after="40" w:line="240" w:lineRule="auto"/>
    </w:pPr>
    <w:rPr>
      <w:lang w:eastAsia="ja-JP"/>
    </w:rPr>
  </w:style>
  <w:style w:type="paragraph" w:customStyle="1" w:styleId="41AD224AD0C749DBBCF38955A8D3D22215">
    <w:name w:val="41AD224AD0C749DBBCF38955A8D3D22215"/>
    <w:rsid w:val="00F24278"/>
    <w:pPr>
      <w:spacing w:before="40" w:after="40" w:line="240" w:lineRule="auto"/>
    </w:pPr>
    <w:rPr>
      <w:lang w:eastAsia="ja-JP"/>
    </w:rPr>
  </w:style>
  <w:style w:type="paragraph" w:customStyle="1" w:styleId="D4578BD08B5A420CA144E259BF24A31314">
    <w:name w:val="D4578BD08B5A420CA144E259BF24A31314"/>
    <w:rsid w:val="00F24278"/>
    <w:pPr>
      <w:spacing w:before="40" w:after="40" w:line="240" w:lineRule="auto"/>
    </w:pPr>
    <w:rPr>
      <w:lang w:eastAsia="ja-JP"/>
    </w:rPr>
  </w:style>
  <w:style w:type="paragraph" w:customStyle="1" w:styleId="2DFD191D12FF441480EFEEC041F006B414">
    <w:name w:val="2DFD191D12FF441480EFEEC041F006B414"/>
    <w:rsid w:val="00F24278"/>
    <w:pPr>
      <w:spacing w:before="40" w:after="40" w:line="240" w:lineRule="auto"/>
    </w:pPr>
    <w:rPr>
      <w:lang w:eastAsia="ja-JP"/>
    </w:rPr>
  </w:style>
  <w:style w:type="paragraph" w:customStyle="1" w:styleId="C01662F482B14CE39D78C43B241A3BEB13">
    <w:name w:val="C01662F482B14CE39D78C43B241A3BEB13"/>
    <w:rsid w:val="00F24278"/>
    <w:pPr>
      <w:spacing w:before="40" w:after="40" w:line="240" w:lineRule="auto"/>
    </w:pPr>
    <w:rPr>
      <w:lang w:eastAsia="ja-JP"/>
    </w:rPr>
  </w:style>
  <w:style w:type="paragraph" w:customStyle="1" w:styleId="4BAB9B1AFAB1428383FEDB5C5E1D91D013">
    <w:name w:val="4BAB9B1AFAB1428383FEDB5C5E1D91D013"/>
    <w:rsid w:val="00F24278"/>
    <w:pPr>
      <w:spacing w:before="40" w:after="40" w:line="240" w:lineRule="auto"/>
    </w:pPr>
    <w:rPr>
      <w:lang w:eastAsia="ja-JP"/>
    </w:rPr>
  </w:style>
  <w:style w:type="paragraph" w:customStyle="1" w:styleId="23458008A22F43AC8900E43D2E16D28C13">
    <w:name w:val="23458008A22F43AC8900E43D2E16D28C13"/>
    <w:rsid w:val="00F24278"/>
    <w:pPr>
      <w:spacing w:before="40" w:after="40" w:line="240" w:lineRule="auto"/>
    </w:pPr>
    <w:rPr>
      <w:lang w:eastAsia="ja-JP"/>
    </w:rPr>
  </w:style>
  <w:style w:type="paragraph" w:customStyle="1" w:styleId="9ADAA5E0FB2C469BA15A387F24C38F0E13">
    <w:name w:val="9ADAA5E0FB2C469BA15A387F24C38F0E13"/>
    <w:rsid w:val="00F24278"/>
    <w:pPr>
      <w:spacing w:before="40" w:after="40" w:line="240" w:lineRule="auto"/>
    </w:pPr>
    <w:rPr>
      <w:lang w:eastAsia="ja-JP"/>
    </w:rPr>
  </w:style>
  <w:style w:type="paragraph" w:customStyle="1" w:styleId="5D0F4A898EAE43F28B44913205347E8D13">
    <w:name w:val="5D0F4A898EAE43F28B44913205347E8D13"/>
    <w:rsid w:val="00F24278"/>
    <w:pPr>
      <w:spacing w:before="40" w:after="40" w:line="240" w:lineRule="auto"/>
    </w:pPr>
    <w:rPr>
      <w:lang w:eastAsia="ja-JP"/>
    </w:rPr>
  </w:style>
  <w:style w:type="paragraph" w:customStyle="1" w:styleId="C765A4A46EAF4D0499998295A9DA4D3C13">
    <w:name w:val="C765A4A46EAF4D0499998295A9DA4D3C13"/>
    <w:rsid w:val="00F24278"/>
    <w:pPr>
      <w:spacing w:before="40" w:after="40" w:line="240" w:lineRule="auto"/>
    </w:pPr>
    <w:rPr>
      <w:lang w:eastAsia="ja-JP"/>
    </w:rPr>
  </w:style>
  <w:style w:type="paragraph" w:customStyle="1" w:styleId="616A0FBBC45345F08BB2B8D919CA328813">
    <w:name w:val="616A0FBBC45345F08BB2B8D919CA328813"/>
    <w:rsid w:val="00F24278"/>
    <w:pPr>
      <w:spacing w:before="40" w:after="40" w:line="240" w:lineRule="auto"/>
    </w:pPr>
    <w:rPr>
      <w:lang w:eastAsia="ja-JP"/>
    </w:rPr>
  </w:style>
  <w:style w:type="paragraph" w:customStyle="1" w:styleId="BD58563E07324C39B6D050936B1E85E413">
    <w:name w:val="BD58563E07324C39B6D050936B1E85E413"/>
    <w:rsid w:val="00F24278"/>
    <w:pPr>
      <w:spacing w:before="40" w:after="40" w:line="240" w:lineRule="auto"/>
    </w:pPr>
    <w:rPr>
      <w:lang w:eastAsia="ja-JP"/>
    </w:rPr>
  </w:style>
  <w:style w:type="paragraph" w:customStyle="1" w:styleId="1A6732480F1A4083AFED7055198BB12A13">
    <w:name w:val="1A6732480F1A4083AFED7055198BB12A13"/>
    <w:rsid w:val="00F24278"/>
    <w:pPr>
      <w:spacing w:before="40" w:after="40" w:line="240" w:lineRule="auto"/>
    </w:pPr>
    <w:rPr>
      <w:lang w:eastAsia="ja-JP"/>
    </w:rPr>
  </w:style>
  <w:style w:type="paragraph" w:customStyle="1" w:styleId="2CB75F1DF38045F2827D6CB9310AA5A013">
    <w:name w:val="2CB75F1DF38045F2827D6CB9310AA5A013"/>
    <w:rsid w:val="00F24278"/>
    <w:pPr>
      <w:spacing w:before="40" w:after="40" w:line="240" w:lineRule="auto"/>
    </w:pPr>
    <w:rPr>
      <w:lang w:eastAsia="ja-JP"/>
    </w:rPr>
  </w:style>
  <w:style w:type="paragraph" w:customStyle="1" w:styleId="B8EB1DF685BB4AC7BA31212A841CDAF913">
    <w:name w:val="B8EB1DF685BB4AC7BA31212A841CDAF913"/>
    <w:rsid w:val="00F24278"/>
    <w:pPr>
      <w:spacing w:before="40" w:after="40" w:line="240" w:lineRule="auto"/>
    </w:pPr>
    <w:rPr>
      <w:lang w:eastAsia="ja-JP"/>
    </w:rPr>
  </w:style>
  <w:style w:type="paragraph" w:customStyle="1" w:styleId="875580F9E9E3440A8DF957B5F04E8D5A13">
    <w:name w:val="875580F9E9E3440A8DF957B5F04E8D5A13"/>
    <w:rsid w:val="00F24278"/>
    <w:pPr>
      <w:spacing w:before="40" w:after="40" w:line="240" w:lineRule="auto"/>
    </w:pPr>
    <w:rPr>
      <w:lang w:eastAsia="ja-JP"/>
    </w:rPr>
  </w:style>
  <w:style w:type="paragraph" w:customStyle="1" w:styleId="9947D2EAB17A4D4A95829F12EBD91B6B13">
    <w:name w:val="9947D2EAB17A4D4A95829F12EBD91B6B13"/>
    <w:rsid w:val="00F24278"/>
    <w:pPr>
      <w:spacing w:before="40" w:after="40" w:line="240" w:lineRule="auto"/>
    </w:pPr>
    <w:rPr>
      <w:lang w:eastAsia="ja-JP"/>
    </w:rPr>
  </w:style>
  <w:style w:type="paragraph" w:customStyle="1" w:styleId="8BB672D1E2894CF091212D506FFC3C3E13">
    <w:name w:val="8BB672D1E2894CF091212D506FFC3C3E13"/>
    <w:rsid w:val="00F24278"/>
    <w:pPr>
      <w:spacing w:before="40" w:after="40" w:line="240" w:lineRule="auto"/>
    </w:pPr>
    <w:rPr>
      <w:lang w:eastAsia="ja-JP"/>
    </w:rPr>
  </w:style>
  <w:style w:type="paragraph" w:customStyle="1" w:styleId="ADACE44CF24C4E06875B7115B1ADE00013">
    <w:name w:val="ADACE44CF24C4E06875B7115B1ADE00013"/>
    <w:rsid w:val="00F24278"/>
    <w:pPr>
      <w:spacing w:before="40" w:after="40" w:line="240" w:lineRule="auto"/>
    </w:pPr>
    <w:rPr>
      <w:lang w:eastAsia="ja-JP"/>
    </w:rPr>
  </w:style>
  <w:style w:type="paragraph" w:customStyle="1" w:styleId="15D2745DA5C84C459742D64AAB90108E13">
    <w:name w:val="15D2745DA5C84C459742D64AAB90108E13"/>
    <w:rsid w:val="00F24278"/>
    <w:pPr>
      <w:spacing w:before="40" w:after="40" w:line="240" w:lineRule="auto"/>
    </w:pPr>
    <w:rPr>
      <w:lang w:eastAsia="ja-JP"/>
    </w:rPr>
  </w:style>
  <w:style w:type="paragraph" w:customStyle="1" w:styleId="CE635595CD034EB6AE0C8BBD4DB0189C13">
    <w:name w:val="CE635595CD034EB6AE0C8BBD4DB0189C13"/>
    <w:rsid w:val="00F24278"/>
    <w:pPr>
      <w:spacing w:before="40" w:after="40" w:line="240" w:lineRule="auto"/>
    </w:pPr>
    <w:rPr>
      <w:lang w:eastAsia="ja-JP"/>
    </w:rPr>
  </w:style>
  <w:style w:type="paragraph" w:customStyle="1" w:styleId="AF7913F4FD6F4D5CB30F1444BA0A860313">
    <w:name w:val="AF7913F4FD6F4D5CB30F1444BA0A860313"/>
    <w:rsid w:val="00F24278"/>
    <w:pPr>
      <w:spacing w:before="40" w:after="40" w:line="240" w:lineRule="auto"/>
    </w:pPr>
    <w:rPr>
      <w:lang w:eastAsia="ja-JP"/>
    </w:rPr>
  </w:style>
  <w:style w:type="paragraph" w:customStyle="1" w:styleId="8CB7AA4951834611B7A69E76627954F913">
    <w:name w:val="8CB7AA4951834611B7A69E76627954F913"/>
    <w:rsid w:val="00F24278"/>
    <w:pPr>
      <w:spacing w:before="40" w:after="40" w:line="240" w:lineRule="auto"/>
    </w:pPr>
    <w:rPr>
      <w:lang w:eastAsia="ja-JP"/>
    </w:rPr>
  </w:style>
  <w:style w:type="paragraph" w:customStyle="1" w:styleId="377B4D61D3F34C58A83A6977EAFC7A3213">
    <w:name w:val="377B4D61D3F34C58A83A6977EAFC7A3213"/>
    <w:rsid w:val="00F24278"/>
    <w:pPr>
      <w:spacing w:before="40" w:after="40" w:line="240" w:lineRule="auto"/>
    </w:pPr>
    <w:rPr>
      <w:lang w:eastAsia="ja-JP"/>
    </w:rPr>
  </w:style>
  <w:style w:type="paragraph" w:customStyle="1" w:styleId="0661DCAED3F54A12B3511F3B0009503027">
    <w:name w:val="0661DCAED3F54A12B3511F3B0009503027"/>
    <w:rsid w:val="00F24278"/>
    <w:pPr>
      <w:spacing w:before="40" w:after="40" w:line="240" w:lineRule="auto"/>
    </w:pPr>
    <w:rPr>
      <w:lang w:eastAsia="ja-JP"/>
    </w:rPr>
  </w:style>
  <w:style w:type="paragraph" w:customStyle="1" w:styleId="6F4E520814324E54AFE7FC26628DEF1427">
    <w:name w:val="6F4E520814324E54AFE7FC26628DEF1427"/>
    <w:rsid w:val="00F24278"/>
    <w:pPr>
      <w:spacing w:before="40" w:after="40" w:line="240" w:lineRule="auto"/>
    </w:pPr>
    <w:rPr>
      <w:lang w:eastAsia="ja-JP"/>
    </w:rPr>
  </w:style>
  <w:style w:type="paragraph" w:customStyle="1" w:styleId="866FE44F1714416CB3CB21EE31132C5927">
    <w:name w:val="866FE44F1714416CB3CB21EE31132C5927"/>
    <w:rsid w:val="00F24278"/>
    <w:pPr>
      <w:spacing w:before="40" w:after="40" w:line="240" w:lineRule="auto"/>
    </w:pPr>
    <w:rPr>
      <w:lang w:eastAsia="ja-JP"/>
    </w:rPr>
  </w:style>
  <w:style w:type="paragraph" w:customStyle="1" w:styleId="A65DBFA5A6604E19AF0093E388C569E327">
    <w:name w:val="A65DBFA5A6604E19AF0093E388C569E327"/>
    <w:rsid w:val="00F24278"/>
    <w:pPr>
      <w:spacing w:before="40" w:after="40" w:line="240" w:lineRule="auto"/>
    </w:pPr>
    <w:rPr>
      <w:lang w:eastAsia="ja-JP"/>
    </w:rPr>
  </w:style>
  <w:style w:type="paragraph" w:customStyle="1" w:styleId="2D66D03332434C9A93F379FDEAAFB71B10">
    <w:name w:val="2D66D03332434C9A93F379FDEAAFB71B10"/>
    <w:rsid w:val="00F24278"/>
    <w:pPr>
      <w:spacing w:before="40" w:after="40" w:line="240" w:lineRule="auto"/>
    </w:pPr>
    <w:rPr>
      <w:lang w:eastAsia="ja-JP"/>
    </w:rPr>
  </w:style>
  <w:style w:type="paragraph" w:customStyle="1" w:styleId="95FE7D0AC1D343FCA9A0FE26867FD0538">
    <w:name w:val="95FE7D0AC1D343FCA9A0FE26867FD0538"/>
    <w:rsid w:val="00F24278"/>
    <w:pPr>
      <w:spacing w:before="40" w:after="40" w:line="240" w:lineRule="auto"/>
    </w:pPr>
    <w:rPr>
      <w:lang w:eastAsia="ja-JP"/>
    </w:rPr>
  </w:style>
  <w:style w:type="paragraph" w:customStyle="1" w:styleId="116CFCB83E434D9FB49A237FFF76F62F8">
    <w:name w:val="116CFCB83E434D9FB49A237FFF76F62F8"/>
    <w:rsid w:val="00F24278"/>
    <w:pPr>
      <w:spacing w:before="40" w:after="40" w:line="240" w:lineRule="auto"/>
    </w:pPr>
    <w:rPr>
      <w:lang w:eastAsia="ja-JP"/>
    </w:rPr>
  </w:style>
  <w:style w:type="paragraph" w:customStyle="1" w:styleId="3E50E391DF7F435AA6EB9D19D6BE86E88">
    <w:name w:val="3E50E391DF7F435AA6EB9D19D6BE86E88"/>
    <w:rsid w:val="00F24278"/>
    <w:pPr>
      <w:spacing w:before="40" w:after="40" w:line="240" w:lineRule="auto"/>
    </w:pPr>
    <w:rPr>
      <w:lang w:eastAsia="ja-JP"/>
    </w:rPr>
  </w:style>
  <w:style w:type="paragraph" w:customStyle="1" w:styleId="A803AF7A0F1A426380B351C544D4A19C10">
    <w:name w:val="A803AF7A0F1A426380B351C544D4A19C10"/>
    <w:rsid w:val="00F24278"/>
    <w:pPr>
      <w:spacing w:before="40" w:after="40" w:line="240" w:lineRule="auto"/>
    </w:pPr>
    <w:rPr>
      <w:lang w:eastAsia="ja-JP"/>
    </w:rPr>
  </w:style>
  <w:style w:type="paragraph" w:customStyle="1" w:styleId="5E075F2EDFAB42C587F4B069339A67229">
    <w:name w:val="5E075F2EDFAB42C587F4B069339A67229"/>
    <w:rsid w:val="00F24278"/>
    <w:pPr>
      <w:spacing w:before="40" w:after="40" w:line="240" w:lineRule="auto"/>
    </w:pPr>
    <w:rPr>
      <w:lang w:eastAsia="ja-JP"/>
    </w:rPr>
  </w:style>
  <w:style w:type="paragraph" w:customStyle="1" w:styleId="0ABB871AF48A4E269406D8F97F4DD99A9">
    <w:name w:val="0ABB871AF48A4E269406D8F97F4DD99A9"/>
    <w:rsid w:val="00F24278"/>
    <w:pPr>
      <w:spacing w:before="40" w:after="40" w:line="240" w:lineRule="auto"/>
    </w:pPr>
    <w:rPr>
      <w:lang w:eastAsia="ja-JP"/>
    </w:rPr>
  </w:style>
  <w:style w:type="paragraph" w:customStyle="1" w:styleId="BB12D4FB1C3047249CE3D5D7FCED264A9">
    <w:name w:val="BB12D4FB1C3047249CE3D5D7FCED264A9"/>
    <w:rsid w:val="00F24278"/>
    <w:pPr>
      <w:spacing w:before="40" w:after="40" w:line="240" w:lineRule="auto"/>
    </w:pPr>
    <w:rPr>
      <w:lang w:eastAsia="ja-JP"/>
    </w:rPr>
  </w:style>
  <w:style w:type="paragraph" w:customStyle="1" w:styleId="3D67B406354444588598C441AE4C884E10">
    <w:name w:val="3D67B406354444588598C441AE4C884E10"/>
    <w:rsid w:val="00F24278"/>
    <w:pPr>
      <w:spacing w:before="40" w:after="40" w:line="240" w:lineRule="auto"/>
    </w:pPr>
    <w:rPr>
      <w:lang w:eastAsia="ja-JP"/>
    </w:rPr>
  </w:style>
  <w:style w:type="paragraph" w:customStyle="1" w:styleId="B9FA456D27C9476796CC362F93A0C9B89">
    <w:name w:val="B9FA456D27C9476796CC362F93A0C9B89"/>
    <w:rsid w:val="00F24278"/>
    <w:pPr>
      <w:spacing w:before="40" w:after="40" w:line="240" w:lineRule="auto"/>
    </w:pPr>
    <w:rPr>
      <w:lang w:eastAsia="ja-JP"/>
    </w:rPr>
  </w:style>
  <w:style w:type="paragraph" w:customStyle="1" w:styleId="4C2111888304496ABB51DE732E6901969">
    <w:name w:val="4C2111888304496ABB51DE732E6901969"/>
    <w:rsid w:val="00F24278"/>
    <w:pPr>
      <w:spacing w:before="40" w:after="40" w:line="240" w:lineRule="auto"/>
    </w:pPr>
    <w:rPr>
      <w:lang w:eastAsia="ja-JP"/>
    </w:rPr>
  </w:style>
  <w:style w:type="paragraph" w:customStyle="1" w:styleId="F4218E24F506489CAC779B348E7E97B49">
    <w:name w:val="F4218E24F506489CAC779B348E7E97B49"/>
    <w:rsid w:val="00F24278"/>
    <w:pPr>
      <w:spacing w:before="40" w:after="40" w:line="240" w:lineRule="auto"/>
    </w:pPr>
    <w:rPr>
      <w:lang w:eastAsia="ja-JP"/>
    </w:rPr>
  </w:style>
  <w:style w:type="paragraph" w:customStyle="1" w:styleId="3CD11693B3274118A0B4D1FE12906FD027">
    <w:name w:val="3CD11693B3274118A0B4D1FE12906FD027"/>
    <w:rsid w:val="00F24278"/>
    <w:pPr>
      <w:spacing w:before="40" w:after="40" w:line="240" w:lineRule="auto"/>
    </w:pPr>
    <w:rPr>
      <w:lang w:eastAsia="ja-JP"/>
    </w:rPr>
  </w:style>
  <w:style w:type="paragraph" w:customStyle="1" w:styleId="B60675EC3E714F6AB7C5C258F066B61927">
    <w:name w:val="B60675EC3E714F6AB7C5C258F066B61927"/>
    <w:rsid w:val="00F24278"/>
    <w:pPr>
      <w:spacing w:before="40" w:after="40" w:line="240" w:lineRule="auto"/>
    </w:pPr>
    <w:rPr>
      <w:lang w:eastAsia="ja-JP"/>
    </w:rPr>
  </w:style>
  <w:style w:type="paragraph" w:customStyle="1" w:styleId="04CDE3FC272E47EE8763519078CC885327">
    <w:name w:val="04CDE3FC272E47EE8763519078CC885327"/>
    <w:rsid w:val="00F24278"/>
    <w:pPr>
      <w:spacing w:before="40" w:after="40" w:line="240" w:lineRule="auto"/>
    </w:pPr>
    <w:rPr>
      <w:lang w:eastAsia="ja-JP"/>
    </w:rPr>
  </w:style>
  <w:style w:type="paragraph" w:customStyle="1" w:styleId="8A0441471E5648D6B4E4253BC5B6C68D27">
    <w:name w:val="8A0441471E5648D6B4E4253BC5B6C68D27"/>
    <w:rsid w:val="00F24278"/>
    <w:pPr>
      <w:spacing w:before="40" w:after="40" w:line="240" w:lineRule="auto"/>
    </w:pPr>
    <w:rPr>
      <w:lang w:eastAsia="ja-JP"/>
    </w:rPr>
  </w:style>
  <w:style w:type="paragraph" w:customStyle="1" w:styleId="C8E466F6E3794E0F9606CB149E29B0087">
    <w:name w:val="C8E466F6E3794E0F9606CB149E29B0087"/>
    <w:rsid w:val="00F24278"/>
    <w:pPr>
      <w:spacing w:before="40" w:after="40" w:line="240" w:lineRule="auto"/>
    </w:pPr>
    <w:rPr>
      <w:lang w:eastAsia="ja-JP"/>
    </w:rPr>
  </w:style>
  <w:style w:type="paragraph" w:customStyle="1" w:styleId="7A76794344E34EA68BA908594EEF5E917">
    <w:name w:val="7A76794344E34EA68BA908594EEF5E917"/>
    <w:rsid w:val="00F24278"/>
    <w:pPr>
      <w:spacing w:before="40" w:after="40" w:line="240" w:lineRule="auto"/>
    </w:pPr>
    <w:rPr>
      <w:lang w:eastAsia="ja-JP"/>
    </w:rPr>
  </w:style>
  <w:style w:type="paragraph" w:customStyle="1" w:styleId="FED5949FF3B44C6A81403E9177A1359B7">
    <w:name w:val="FED5949FF3B44C6A81403E9177A1359B7"/>
    <w:rsid w:val="00F24278"/>
    <w:pPr>
      <w:spacing w:before="40" w:after="40" w:line="240" w:lineRule="auto"/>
    </w:pPr>
    <w:rPr>
      <w:lang w:eastAsia="ja-JP"/>
    </w:rPr>
  </w:style>
  <w:style w:type="paragraph" w:customStyle="1" w:styleId="4A00A67A99644E46B54B5740A280E3F27">
    <w:name w:val="4A00A67A99644E46B54B5740A280E3F27"/>
    <w:rsid w:val="00F24278"/>
    <w:pPr>
      <w:spacing w:before="40" w:after="40" w:line="240" w:lineRule="auto"/>
    </w:pPr>
    <w:rPr>
      <w:lang w:eastAsia="ja-JP"/>
    </w:rPr>
  </w:style>
  <w:style w:type="paragraph" w:customStyle="1" w:styleId="F85E6DF936FA4665826BFAE287CD92E87">
    <w:name w:val="F85E6DF936FA4665826BFAE287CD92E87"/>
    <w:rsid w:val="00F24278"/>
    <w:pPr>
      <w:spacing w:before="40" w:after="40" w:line="240" w:lineRule="auto"/>
    </w:pPr>
    <w:rPr>
      <w:lang w:eastAsia="ja-JP"/>
    </w:rPr>
  </w:style>
  <w:style w:type="paragraph" w:customStyle="1" w:styleId="7ACCF67B83F7474BB589363940FC8F7B7">
    <w:name w:val="7ACCF67B83F7474BB589363940FC8F7B7"/>
    <w:rsid w:val="00F24278"/>
    <w:pPr>
      <w:spacing w:before="40" w:after="40" w:line="240" w:lineRule="auto"/>
    </w:pPr>
    <w:rPr>
      <w:lang w:eastAsia="ja-JP"/>
    </w:rPr>
  </w:style>
  <w:style w:type="paragraph" w:customStyle="1" w:styleId="415217790AC946698984428EF567A35E7">
    <w:name w:val="415217790AC946698984428EF567A35E7"/>
    <w:rsid w:val="00F24278"/>
    <w:pPr>
      <w:spacing w:before="40" w:after="40" w:line="240" w:lineRule="auto"/>
    </w:pPr>
    <w:rPr>
      <w:lang w:eastAsia="ja-JP"/>
    </w:rPr>
  </w:style>
  <w:style w:type="paragraph" w:customStyle="1" w:styleId="88032C0EC0D44852ACF4FA80AB19A58C7">
    <w:name w:val="88032C0EC0D44852ACF4FA80AB19A58C7"/>
    <w:rsid w:val="00F24278"/>
    <w:pPr>
      <w:spacing w:before="40" w:after="40" w:line="240" w:lineRule="auto"/>
    </w:pPr>
    <w:rPr>
      <w:lang w:eastAsia="ja-JP"/>
    </w:rPr>
  </w:style>
  <w:style w:type="paragraph" w:customStyle="1" w:styleId="B9E87505BC72426A830534B0579B8BD17">
    <w:name w:val="B9E87505BC72426A830534B0579B8BD17"/>
    <w:rsid w:val="00F24278"/>
    <w:pPr>
      <w:spacing w:before="40" w:after="40" w:line="240" w:lineRule="auto"/>
    </w:pPr>
    <w:rPr>
      <w:lang w:eastAsia="ja-JP"/>
    </w:rPr>
  </w:style>
  <w:style w:type="paragraph" w:customStyle="1" w:styleId="73CBD9C0D3A64C54BE082568906974797">
    <w:name w:val="73CBD9C0D3A64C54BE082568906974797"/>
    <w:rsid w:val="00F24278"/>
    <w:pPr>
      <w:spacing w:before="40" w:after="40" w:line="240" w:lineRule="auto"/>
    </w:pPr>
    <w:rPr>
      <w:lang w:eastAsia="ja-JP"/>
    </w:rPr>
  </w:style>
  <w:style w:type="paragraph" w:customStyle="1" w:styleId="3A4146B8CC154B44A45A797F96E9E1357">
    <w:name w:val="3A4146B8CC154B44A45A797F96E9E1357"/>
    <w:rsid w:val="00F24278"/>
    <w:pPr>
      <w:spacing w:before="40" w:after="40" w:line="240" w:lineRule="auto"/>
    </w:pPr>
    <w:rPr>
      <w:lang w:eastAsia="ja-JP"/>
    </w:rPr>
  </w:style>
  <w:style w:type="paragraph" w:customStyle="1" w:styleId="767C68C746B24C85AEBC87F3BB067A3E7">
    <w:name w:val="767C68C746B24C85AEBC87F3BB067A3E7"/>
    <w:rsid w:val="00F24278"/>
    <w:pPr>
      <w:spacing w:before="40" w:after="40" w:line="240" w:lineRule="auto"/>
    </w:pPr>
    <w:rPr>
      <w:lang w:eastAsia="ja-JP"/>
    </w:rPr>
  </w:style>
  <w:style w:type="paragraph" w:customStyle="1" w:styleId="C4EA16CF79A24548842A9B2391392C697">
    <w:name w:val="C4EA16CF79A24548842A9B2391392C697"/>
    <w:rsid w:val="00F24278"/>
    <w:pPr>
      <w:spacing w:before="40" w:after="40" w:line="240" w:lineRule="auto"/>
    </w:pPr>
    <w:rPr>
      <w:lang w:eastAsia="ja-JP"/>
    </w:rPr>
  </w:style>
  <w:style w:type="paragraph" w:customStyle="1" w:styleId="9C7646ED16D8414788311AE8A3A9EBA07">
    <w:name w:val="9C7646ED16D8414788311AE8A3A9EBA07"/>
    <w:rsid w:val="00F24278"/>
    <w:pPr>
      <w:spacing w:before="40" w:after="40" w:line="240" w:lineRule="auto"/>
    </w:pPr>
    <w:rPr>
      <w:lang w:eastAsia="ja-JP"/>
    </w:rPr>
  </w:style>
  <w:style w:type="paragraph" w:customStyle="1" w:styleId="47AB71B358A94956BC7AA13B7D74190F7">
    <w:name w:val="47AB71B358A94956BC7AA13B7D74190F7"/>
    <w:rsid w:val="00F24278"/>
    <w:pPr>
      <w:spacing w:before="40" w:after="40" w:line="240" w:lineRule="auto"/>
    </w:pPr>
    <w:rPr>
      <w:lang w:eastAsia="ja-JP"/>
    </w:rPr>
  </w:style>
  <w:style w:type="paragraph" w:customStyle="1" w:styleId="75CE2F1BE2CB4F989C50D69D785FEB2B7">
    <w:name w:val="75CE2F1BE2CB4F989C50D69D785FEB2B7"/>
    <w:rsid w:val="00F24278"/>
    <w:pPr>
      <w:spacing w:before="40" w:after="40" w:line="240" w:lineRule="auto"/>
    </w:pPr>
    <w:rPr>
      <w:lang w:eastAsia="ja-JP"/>
    </w:rPr>
  </w:style>
  <w:style w:type="paragraph" w:customStyle="1" w:styleId="6884C1B5D02C49F5A9558B67E8650CB67">
    <w:name w:val="6884C1B5D02C49F5A9558B67E8650CB67"/>
    <w:rsid w:val="00F24278"/>
    <w:pPr>
      <w:spacing w:before="40" w:after="40" w:line="240" w:lineRule="auto"/>
    </w:pPr>
    <w:rPr>
      <w:lang w:eastAsia="ja-JP"/>
    </w:rPr>
  </w:style>
  <w:style w:type="paragraph" w:customStyle="1" w:styleId="6A33848B05D24F24898C13FFE058A5C57">
    <w:name w:val="6A33848B05D24F24898C13FFE058A5C57"/>
    <w:rsid w:val="00F24278"/>
    <w:pPr>
      <w:spacing w:before="40" w:after="40" w:line="240" w:lineRule="auto"/>
    </w:pPr>
    <w:rPr>
      <w:lang w:eastAsia="ja-JP"/>
    </w:rPr>
  </w:style>
  <w:style w:type="paragraph" w:customStyle="1" w:styleId="3A4702802AA24DD3A501794863E22F417">
    <w:name w:val="3A4702802AA24DD3A501794863E22F417"/>
    <w:rsid w:val="00F24278"/>
    <w:pPr>
      <w:spacing w:before="40" w:after="40" w:line="240" w:lineRule="auto"/>
    </w:pPr>
    <w:rPr>
      <w:lang w:eastAsia="ja-JP"/>
    </w:rPr>
  </w:style>
  <w:style w:type="paragraph" w:customStyle="1" w:styleId="5990C333E11044DF8E91D6F25DAD52A67">
    <w:name w:val="5990C333E11044DF8E91D6F25DAD52A67"/>
    <w:rsid w:val="00F24278"/>
    <w:pPr>
      <w:spacing w:before="40" w:after="40" w:line="240" w:lineRule="auto"/>
    </w:pPr>
    <w:rPr>
      <w:lang w:eastAsia="ja-JP"/>
    </w:rPr>
  </w:style>
  <w:style w:type="paragraph" w:customStyle="1" w:styleId="7549DAEA707B4CDA85C1B4F95D308DF136">
    <w:name w:val="7549DAEA707B4CDA85C1B4F95D308DF136"/>
    <w:rsid w:val="00C13B2E"/>
    <w:pPr>
      <w:spacing w:before="40" w:after="40" w:line="240" w:lineRule="auto"/>
    </w:pPr>
    <w:rPr>
      <w:lang w:eastAsia="ja-JP"/>
    </w:rPr>
  </w:style>
  <w:style w:type="paragraph" w:customStyle="1" w:styleId="7B28EE7DA32E4D948D546BC9146C41E325">
    <w:name w:val="7B28EE7DA32E4D948D546BC9146C41E325"/>
    <w:rsid w:val="00C13B2E"/>
    <w:pPr>
      <w:spacing w:before="40" w:after="40" w:line="240" w:lineRule="auto"/>
    </w:pPr>
    <w:rPr>
      <w:lang w:eastAsia="ja-JP"/>
    </w:rPr>
  </w:style>
  <w:style w:type="paragraph" w:customStyle="1" w:styleId="75BEEBA63D834D6C99BDF7486EC30D5936">
    <w:name w:val="75BEEBA63D834D6C99BDF7486EC30D5936"/>
    <w:rsid w:val="00C13B2E"/>
    <w:pPr>
      <w:spacing w:before="40" w:after="40" w:line="240" w:lineRule="auto"/>
    </w:pPr>
    <w:rPr>
      <w:lang w:eastAsia="ja-JP"/>
    </w:rPr>
  </w:style>
  <w:style w:type="paragraph" w:customStyle="1" w:styleId="B044B6446413416BA706697EC373C7C721">
    <w:name w:val="B044B6446413416BA706697EC373C7C721"/>
    <w:rsid w:val="00C13B2E"/>
    <w:pPr>
      <w:spacing w:before="40" w:after="40" w:line="240" w:lineRule="auto"/>
    </w:pPr>
    <w:rPr>
      <w:lang w:eastAsia="ja-JP"/>
    </w:rPr>
  </w:style>
  <w:style w:type="paragraph" w:customStyle="1" w:styleId="B3EA735B3B8241828E61B3ABB43E4A8836">
    <w:name w:val="B3EA735B3B8241828E61B3ABB43E4A8836"/>
    <w:rsid w:val="00C13B2E"/>
    <w:pPr>
      <w:spacing w:before="40" w:after="40" w:line="240" w:lineRule="auto"/>
    </w:pPr>
    <w:rPr>
      <w:lang w:eastAsia="ja-JP"/>
    </w:rPr>
  </w:style>
  <w:style w:type="paragraph" w:customStyle="1" w:styleId="FDF8335B609B43218287ED613272FB4121">
    <w:name w:val="FDF8335B609B43218287ED613272FB4121"/>
    <w:rsid w:val="00C13B2E"/>
    <w:pPr>
      <w:spacing w:before="40" w:after="40" w:line="240" w:lineRule="auto"/>
    </w:pPr>
    <w:rPr>
      <w:lang w:eastAsia="ja-JP"/>
    </w:rPr>
  </w:style>
  <w:style w:type="paragraph" w:customStyle="1" w:styleId="2910CCFE4E2E4C50BF636B63E6B7DF1136">
    <w:name w:val="2910CCFE4E2E4C50BF636B63E6B7DF1136"/>
    <w:rsid w:val="00C13B2E"/>
    <w:pPr>
      <w:spacing w:before="40" w:after="40" w:line="240" w:lineRule="auto"/>
    </w:pPr>
    <w:rPr>
      <w:lang w:eastAsia="ja-JP"/>
    </w:rPr>
  </w:style>
  <w:style w:type="paragraph" w:customStyle="1" w:styleId="3AAE3C265CF7409CADC2692491F1559821">
    <w:name w:val="3AAE3C265CF7409CADC2692491F1559821"/>
    <w:rsid w:val="00C13B2E"/>
    <w:pPr>
      <w:spacing w:before="40" w:after="40" w:line="240" w:lineRule="auto"/>
    </w:pPr>
    <w:rPr>
      <w:lang w:eastAsia="ja-JP"/>
    </w:rPr>
  </w:style>
  <w:style w:type="paragraph" w:customStyle="1" w:styleId="CCFC5A982402406BA3814BED1D93F12735">
    <w:name w:val="CCFC5A982402406BA3814BED1D93F12735"/>
    <w:rsid w:val="00C13B2E"/>
    <w:pPr>
      <w:spacing w:before="40" w:after="40" w:line="240" w:lineRule="auto"/>
    </w:pPr>
    <w:rPr>
      <w:lang w:eastAsia="ja-JP"/>
    </w:rPr>
  </w:style>
  <w:style w:type="paragraph" w:customStyle="1" w:styleId="C1B912231159433FAB7640DB6E9434FC21">
    <w:name w:val="C1B912231159433FAB7640DB6E9434FC21"/>
    <w:rsid w:val="00C13B2E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Office_18807750_TF03992016</Template>
  <TotalTime>84</TotalTime>
  <Pages>3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3</cp:revision>
  <dcterms:created xsi:type="dcterms:W3CDTF">2012-11-09T18:50:00Z</dcterms:created>
  <dcterms:modified xsi:type="dcterms:W3CDTF">2018-05-09T12:22:00Z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