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jmenovky"/>
      </w:tblPr>
      <w:tblGrid>
        <w:gridCol w:w="4904"/>
        <w:gridCol w:w="4903"/>
      </w:tblGrid>
      <w:tr w:rsidR="005F06FF" w:rsidRPr="008C0A32" w:rsidTr="00BD6060">
        <w:trPr>
          <w:trHeight w:hRule="exact" w:val="1399"/>
        </w:trPr>
        <w:sdt>
          <w:sdtPr>
            <w:alias w:val="Zadejte svoje jméno:"/>
            <w:tag w:val="Zadejte svoje jméno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04" w:type="dxa"/>
                <w:vAlign w:val="bottom"/>
              </w:tcPr>
              <w:p w:rsidR="005F06FF" w:rsidRPr="008C0A32" w:rsidRDefault="00F87355">
                <w:pPr>
                  <w:pStyle w:val="Nadpis1"/>
                </w:pPr>
                <w:r w:rsidRPr="008C0A32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svoje jméno:"/>
            <w:tag w:val="Zadejte svoje jméno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03" w:type="dxa"/>
                <w:vAlign w:val="bottom"/>
              </w:tcPr>
              <w:p w:rsidR="005F06FF" w:rsidRPr="008C0A32" w:rsidRDefault="00A6376D" w:rsidP="00A6376D">
                <w:pPr>
                  <w:pStyle w:val="Nadpis1"/>
                </w:pPr>
                <w:r w:rsidRPr="008C0A32">
                  <w:rPr>
                    <w:lang w:bidi="cs-CZ"/>
                  </w:rPr>
                  <w:t>Jméno</w:t>
                </w:r>
              </w:p>
            </w:tc>
          </w:sdtContent>
        </w:sdt>
      </w:tr>
      <w:tr w:rsidR="005F06FF" w:rsidRPr="008C0A32" w:rsidTr="00BD6060">
        <w:trPr>
          <w:trHeight w:hRule="exact" w:val="1399"/>
        </w:trPr>
        <w:tc>
          <w:tcPr>
            <w:tcW w:w="4904" w:type="dxa"/>
            <w:vAlign w:val="bottom"/>
          </w:tcPr>
          <w:p w:rsidR="00E8727E" w:rsidRPr="008C0A32" w:rsidRDefault="008216F8" w:rsidP="00E8727E">
            <w:sdt>
              <w:sdtPr>
                <w:alias w:val="Aktualizace textu na všech jmenovkách: "/>
                <w:tag w:val="Aktualizace textu na všech jmenovkách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8C0A32">
                  <w:rPr>
                    <w:lang w:bidi="cs-CZ"/>
                  </w:rPr>
                  <w:t>Aktualizace textu probíhají automaticky na všech jmenovkách. Před tiskem tento text odeberte.</w:t>
                </w:r>
              </w:sdtContent>
            </w:sdt>
            <w:r w:rsidR="00E8727E" w:rsidRPr="008C0A32">
              <w:rPr>
                <w:lang w:bidi="cs-CZ"/>
              </w:rPr>
              <w:br/>
            </w:r>
            <w:sdt>
              <w:sdtPr>
                <w:alias w:val="Třída:"/>
                <w:tag w:val="Třída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8C0A32">
                  <w:rPr>
                    <w:lang w:bidi="cs-CZ"/>
                  </w:rPr>
                  <w:t>Třída</w:t>
                </w:r>
              </w:sdtContent>
            </w:sdt>
            <w:r w:rsidR="00E8727E" w:rsidRPr="008C0A32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8C0A32">
                  <w:rPr>
                    <w:lang w:bidi="cs-CZ"/>
                  </w:rPr>
                  <w:t>Rok</w:t>
                </w:r>
              </w:sdtContent>
            </w:sdt>
          </w:p>
        </w:tc>
        <w:tc>
          <w:tcPr>
            <w:tcW w:w="4903" w:type="dxa"/>
            <w:vAlign w:val="bottom"/>
          </w:tcPr>
          <w:p w:rsidR="005F06FF" w:rsidRPr="008C0A32" w:rsidRDefault="008216F8" w:rsidP="00A74D3E">
            <w:sdt>
              <w:sdtPr>
                <w:alias w:val="Třída:"/>
                <w:tag w:val="Třída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8C0A32">
                  <w:rPr>
                    <w:lang w:bidi="cs-CZ"/>
                  </w:rPr>
                  <w:t>Třída</w:t>
                </w:r>
              </w:sdtContent>
            </w:sdt>
            <w:r w:rsidR="00A6376D" w:rsidRPr="008C0A32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8C0A32">
                  <w:rPr>
                    <w:lang w:bidi="cs-CZ"/>
                  </w:rPr>
                  <w:t>Rok</w:t>
                </w:r>
              </w:sdtContent>
            </w:sdt>
          </w:p>
        </w:tc>
      </w:tr>
      <w:tr w:rsidR="005F06FF" w:rsidRPr="008C0A32" w:rsidTr="00BD6060">
        <w:trPr>
          <w:trHeight w:hRule="exact" w:val="1399"/>
        </w:trPr>
        <w:sdt>
          <w:sdtPr>
            <w:alias w:val="Zadejte svoje jméno:"/>
            <w:tag w:val="Zadejte svoje jméno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04" w:type="dxa"/>
                <w:vAlign w:val="bottom"/>
              </w:tcPr>
              <w:p w:rsidR="005F06FF" w:rsidRPr="008C0A32" w:rsidRDefault="00A6376D" w:rsidP="00A6376D">
                <w:pPr>
                  <w:pStyle w:val="Nadpis1"/>
                </w:pPr>
                <w:r w:rsidRPr="008C0A32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svoje jméno:"/>
            <w:tag w:val="Zadejte svoje jméno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03" w:type="dxa"/>
                <w:vAlign w:val="bottom"/>
              </w:tcPr>
              <w:p w:rsidR="005F06FF" w:rsidRPr="008C0A32" w:rsidRDefault="00A6376D" w:rsidP="00A6376D">
                <w:pPr>
                  <w:pStyle w:val="Nadpis1"/>
                </w:pPr>
                <w:r w:rsidRPr="008C0A32">
                  <w:rPr>
                    <w:lang w:bidi="cs-CZ"/>
                  </w:rPr>
                  <w:t>Jméno</w:t>
                </w:r>
              </w:p>
            </w:tc>
          </w:sdtContent>
        </w:sdt>
        <w:bookmarkStart w:id="0" w:name="_GoBack"/>
        <w:bookmarkEnd w:id="0"/>
      </w:tr>
      <w:tr w:rsidR="005F06FF" w:rsidRPr="008C0A32" w:rsidTr="00BD6060">
        <w:trPr>
          <w:trHeight w:hRule="exact" w:val="1399"/>
        </w:trPr>
        <w:tc>
          <w:tcPr>
            <w:tcW w:w="4904" w:type="dxa"/>
            <w:vAlign w:val="bottom"/>
          </w:tcPr>
          <w:p w:rsidR="005F06FF" w:rsidRPr="008C0A32" w:rsidRDefault="008216F8" w:rsidP="00A74D3E">
            <w:sdt>
              <w:sdtPr>
                <w:alias w:val="Třída:"/>
                <w:tag w:val="Třída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8C0A32">
                  <w:rPr>
                    <w:lang w:bidi="cs-CZ"/>
                  </w:rPr>
                  <w:t>Třída</w:t>
                </w:r>
              </w:sdtContent>
            </w:sdt>
            <w:r w:rsidR="00A6376D" w:rsidRPr="008C0A32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8C0A32">
                  <w:rPr>
                    <w:lang w:bidi="cs-CZ"/>
                  </w:rPr>
                  <w:t>Rok</w:t>
                </w:r>
              </w:sdtContent>
            </w:sdt>
          </w:p>
        </w:tc>
        <w:tc>
          <w:tcPr>
            <w:tcW w:w="4903" w:type="dxa"/>
            <w:vAlign w:val="bottom"/>
          </w:tcPr>
          <w:p w:rsidR="005F06FF" w:rsidRPr="008C0A32" w:rsidRDefault="008216F8" w:rsidP="00A74D3E">
            <w:sdt>
              <w:sdtPr>
                <w:alias w:val="Třída:"/>
                <w:tag w:val="Třída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8C0A32">
                  <w:rPr>
                    <w:lang w:bidi="cs-CZ"/>
                  </w:rPr>
                  <w:t>Třída</w:t>
                </w:r>
              </w:sdtContent>
            </w:sdt>
            <w:r w:rsidR="00A6376D" w:rsidRPr="008C0A32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8C0A32">
                  <w:rPr>
                    <w:lang w:bidi="cs-CZ"/>
                  </w:rPr>
                  <w:t>Rok</w:t>
                </w:r>
              </w:sdtContent>
            </w:sdt>
          </w:p>
        </w:tc>
      </w:tr>
      <w:tr w:rsidR="005F06FF" w:rsidRPr="008C0A32" w:rsidTr="00BD6060">
        <w:trPr>
          <w:trHeight w:hRule="exact" w:val="1399"/>
        </w:trPr>
        <w:sdt>
          <w:sdtPr>
            <w:alias w:val="Zadejte svoje jméno:"/>
            <w:tag w:val="Zadejte svoje jméno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04" w:type="dxa"/>
                <w:vAlign w:val="bottom"/>
              </w:tcPr>
              <w:p w:rsidR="005F06FF" w:rsidRPr="008C0A32" w:rsidRDefault="00A6376D" w:rsidP="00A6376D">
                <w:pPr>
                  <w:pStyle w:val="Nadpis1"/>
                </w:pPr>
                <w:r w:rsidRPr="008C0A32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svoje jméno:"/>
            <w:tag w:val="Zadejte svoje jméno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03" w:type="dxa"/>
                <w:vAlign w:val="bottom"/>
              </w:tcPr>
              <w:p w:rsidR="005F06FF" w:rsidRPr="008C0A32" w:rsidRDefault="00A6376D" w:rsidP="00A6376D">
                <w:pPr>
                  <w:pStyle w:val="Nadpis1"/>
                </w:pPr>
                <w:r w:rsidRPr="008C0A32">
                  <w:rPr>
                    <w:lang w:bidi="cs-CZ"/>
                  </w:rPr>
                  <w:t>Jméno</w:t>
                </w:r>
              </w:p>
            </w:tc>
          </w:sdtContent>
        </w:sdt>
      </w:tr>
      <w:tr w:rsidR="005F06FF" w:rsidRPr="008C0A32" w:rsidTr="00BD6060">
        <w:trPr>
          <w:trHeight w:hRule="exact" w:val="1399"/>
        </w:trPr>
        <w:tc>
          <w:tcPr>
            <w:tcW w:w="4904" w:type="dxa"/>
            <w:vAlign w:val="bottom"/>
          </w:tcPr>
          <w:p w:rsidR="005F06FF" w:rsidRPr="008C0A32" w:rsidRDefault="008216F8" w:rsidP="00A74D3E">
            <w:sdt>
              <w:sdtPr>
                <w:alias w:val="Třída:"/>
                <w:tag w:val="Třída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8C0A32">
                  <w:rPr>
                    <w:lang w:bidi="cs-CZ"/>
                  </w:rPr>
                  <w:t>Třída</w:t>
                </w:r>
              </w:sdtContent>
            </w:sdt>
            <w:r w:rsidR="00A6376D" w:rsidRPr="008C0A32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8C0A32">
                  <w:rPr>
                    <w:lang w:bidi="cs-CZ"/>
                  </w:rPr>
                  <w:t>Rok</w:t>
                </w:r>
              </w:sdtContent>
            </w:sdt>
          </w:p>
        </w:tc>
        <w:tc>
          <w:tcPr>
            <w:tcW w:w="4903" w:type="dxa"/>
            <w:vAlign w:val="bottom"/>
          </w:tcPr>
          <w:p w:rsidR="005F06FF" w:rsidRPr="008C0A32" w:rsidRDefault="008216F8" w:rsidP="00A74D3E">
            <w:sdt>
              <w:sdtPr>
                <w:alias w:val="Třída:"/>
                <w:tag w:val="Třída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8C0A32">
                  <w:rPr>
                    <w:lang w:bidi="cs-CZ"/>
                  </w:rPr>
                  <w:t>Třída</w:t>
                </w:r>
              </w:sdtContent>
            </w:sdt>
            <w:r w:rsidR="00A6376D" w:rsidRPr="008C0A32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8C0A32">
                  <w:rPr>
                    <w:lang w:bidi="cs-CZ"/>
                  </w:rPr>
                  <w:t>Rok</w:t>
                </w:r>
              </w:sdtContent>
            </w:sdt>
          </w:p>
        </w:tc>
      </w:tr>
      <w:tr w:rsidR="005F06FF" w:rsidRPr="008C0A32" w:rsidTr="00BD6060">
        <w:trPr>
          <w:trHeight w:hRule="exact" w:val="1399"/>
        </w:trPr>
        <w:sdt>
          <w:sdtPr>
            <w:alias w:val="Zadejte svoje jméno:"/>
            <w:tag w:val="Zadejte svoje jméno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04" w:type="dxa"/>
                <w:vAlign w:val="bottom"/>
              </w:tcPr>
              <w:p w:rsidR="005F06FF" w:rsidRPr="008C0A32" w:rsidRDefault="00A6376D" w:rsidP="00A6376D">
                <w:pPr>
                  <w:pStyle w:val="Nadpis1"/>
                </w:pPr>
                <w:r w:rsidRPr="008C0A32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svoje jméno:"/>
            <w:tag w:val="Zadejte svoje jméno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03" w:type="dxa"/>
                <w:vAlign w:val="bottom"/>
              </w:tcPr>
              <w:p w:rsidR="005F06FF" w:rsidRPr="008C0A32" w:rsidRDefault="00A6376D" w:rsidP="00A6376D">
                <w:pPr>
                  <w:pStyle w:val="Nadpis1"/>
                </w:pPr>
                <w:r w:rsidRPr="008C0A32">
                  <w:rPr>
                    <w:lang w:bidi="cs-CZ"/>
                  </w:rPr>
                  <w:t>Jméno</w:t>
                </w:r>
              </w:p>
            </w:tc>
          </w:sdtContent>
        </w:sdt>
      </w:tr>
      <w:tr w:rsidR="005F06FF" w:rsidRPr="008C0A32" w:rsidTr="00BD6060">
        <w:trPr>
          <w:trHeight w:hRule="exact" w:val="1399"/>
        </w:trPr>
        <w:tc>
          <w:tcPr>
            <w:tcW w:w="4904" w:type="dxa"/>
            <w:vAlign w:val="bottom"/>
          </w:tcPr>
          <w:p w:rsidR="005F06FF" w:rsidRPr="008C0A32" w:rsidRDefault="008216F8" w:rsidP="00A74D3E">
            <w:sdt>
              <w:sdtPr>
                <w:alias w:val="Třída:"/>
                <w:tag w:val="Třída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8C0A32">
                  <w:rPr>
                    <w:lang w:bidi="cs-CZ"/>
                  </w:rPr>
                  <w:t>Třída</w:t>
                </w:r>
              </w:sdtContent>
            </w:sdt>
            <w:r w:rsidR="00A6376D" w:rsidRPr="008C0A32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8C0A32">
                  <w:rPr>
                    <w:lang w:bidi="cs-CZ"/>
                  </w:rPr>
                  <w:t>Rok</w:t>
                </w:r>
              </w:sdtContent>
            </w:sdt>
          </w:p>
        </w:tc>
        <w:tc>
          <w:tcPr>
            <w:tcW w:w="4903" w:type="dxa"/>
            <w:vAlign w:val="bottom"/>
          </w:tcPr>
          <w:p w:rsidR="005F06FF" w:rsidRPr="008C0A32" w:rsidRDefault="008216F8" w:rsidP="00A74D3E">
            <w:sdt>
              <w:sdtPr>
                <w:alias w:val="Třída:"/>
                <w:tag w:val="Třída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8C0A32">
                  <w:rPr>
                    <w:lang w:bidi="cs-CZ"/>
                  </w:rPr>
                  <w:t>Třída</w:t>
                </w:r>
              </w:sdtContent>
            </w:sdt>
            <w:r w:rsidR="00A6376D" w:rsidRPr="008C0A32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8C0A32">
                  <w:rPr>
                    <w:lang w:bidi="cs-CZ"/>
                  </w:rPr>
                  <w:t>Rok</w:t>
                </w:r>
              </w:sdtContent>
            </w:sdt>
          </w:p>
        </w:tc>
      </w:tr>
      <w:tr w:rsidR="005F06FF" w:rsidRPr="008C0A32" w:rsidTr="00BD6060">
        <w:trPr>
          <w:trHeight w:hRule="exact" w:val="1399"/>
        </w:trPr>
        <w:sdt>
          <w:sdtPr>
            <w:alias w:val="Zadejte svoje jméno:"/>
            <w:tag w:val="Zadejte svoje jméno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04" w:type="dxa"/>
                <w:vAlign w:val="bottom"/>
              </w:tcPr>
              <w:p w:rsidR="005F06FF" w:rsidRPr="008C0A32" w:rsidRDefault="00A6376D" w:rsidP="00A6376D">
                <w:pPr>
                  <w:pStyle w:val="Nadpis1"/>
                </w:pPr>
                <w:r w:rsidRPr="008C0A32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svoje jméno:"/>
            <w:tag w:val="Zadejte svoje jméno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03" w:type="dxa"/>
                <w:vAlign w:val="bottom"/>
              </w:tcPr>
              <w:p w:rsidR="005F06FF" w:rsidRPr="008C0A32" w:rsidRDefault="00A6376D" w:rsidP="00A6376D">
                <w:pPr>
                  <w:pStyle w:val="Nadpis1"/>
                </w:pPr>
                <w:r w:rsidRPr="008C0A32">
                  <w:rPr>
                    <w:lang w:bidi="cs-CZ"/>
                  </w:rPr>
                  <w:t>Jméno</w:t>
                </w:r>
              </w:p>
            </w:tc>
          </w:sdtContent>
        </w:sdt>
      </w:tr>
      <w:tr w:rsidR="005F06FF" w:rsidRPr="008C0A32" w:rsidTr="00BD6060">
        <w:trPr>
          <w:trHeight w:hRule="exact" w:val="1399"/>
        </w:trPr>
        <w:tc>
          <w:tcPr>
            <w:tcW w:w="4904" w:type="dxa"/>
            <w:vAlign w:val="bottom"/>
          </w:tcPr>
          <w:p w:rsidR="005F06FF" w:rsidRPr="008C0A32" w:rsidRDefault="008216F8" w:rsidP="00A74D3E">
            <w:sdt>
              <w:sdtPr>
                <w:alias w:val="Třída:"/>
                <w:tag w:val="Třída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8C0A32">
                  <w:rPr>
                    <w:lang w:bidi="cs-CZ"/>
                  </w:rPr>
                  <w:t>Třída</w:t>
                </w:r>
              </w:sdtContent>
            </w:sdt>
            <w:r w:rsidR="00A6376D" w:rsidRPr="008C0A32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8C0A32">
                  <w:rPr>
                    <w:lang w:bidi="cs-CZ"/>
                  </w:rPr>
                  <w:t>Rok</w:t>
                </w:r>
              </w:sdtContent>
            </w:sdt>
          </w:p>
        </w:tc>
        <w:tc>
          <w:tcPr>
            <w:tcW w:w="4903" w:type="dxa"/>
            <w:vAlign w:val="bottom"/>
          </w:tcPr>
          <w:p w:rsidR="005F06FF" w:rsidRPr="008C0A32" w:rsidRDefault="008216F8" w:rsidP="00A74D3E">
            <w:sdt>
              <w:sdtPr>
                <w:alias w:val="Třída:"/>
                <w:tag w:val="Třída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8C0A32">
                  <w:rPr>
                    <w:lang w:bidi="cs-CZ"/>
                  </w:rPr>
                  <w:t>Třída</w:t>
                </w:r>
              </w:sdtContent>
            </w:sdt>
            <w:r w:rsidR="00A6376D" w:rsidRPr="008C0A32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8C0A32">
                  <w:rPr>
                    <w:lang w:bidi="cs-CZ"/>
                  </w:rPr>
                  <w:t>Rok</w:t>
                </w:r>
              </w:sdtContent>
            </w:sdt>
          </w:p>
        </w:tc>
      </w:tr>
    </w:tbl>
    <w:p w:rsidR="005F06FF" w:rsidRPr="008C0A32" w:rsidRDefault="005F06FF"/>
    <w:sectPr w:rsidR="005F06FF" w:rsidRPr="008C0A32" w:rsidSect="008C0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6F8" w:rsidRDefault="008216F8">
      <w:r>
        <w:separator/>
      </w:r>
    </w:p>
  </w:endnote>
  <w:endnote w:type="continuationSeparator" w:id="0">
    <w:p w:rsidR="008216F8" w:rsidRDefault="0082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32" w:rsidRDefault="008C0A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32" w:rsidRPr="008C0A32" w:rsidRDefault="008C0A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32" w:rsidRDefault="008C0A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F8" w:rsidRDefault="008216F8">
      <w:r>
        <w:separator/>
      </w:r>
    </w:p>
  </w:footnote>
  <w:footnote w:type="continuationSeparator" w:id="0">
    <w:p w:rsidR="008216F8" w:rsidRDefault="0082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32" w:rsidRDefault="008C0A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8C0A32" w:rsidRDefault="00CF4A71">
    <w:pPr>
      <w:pStyle w:val="Zhlav"/>
    </w:pPr>
    <w:r w:rsidRPr="008C0A32">
      <w:rPr>
        <w:noProof/>
        <w:lang w:bidi="cs-CZ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Obrázek 9" descr="Silueta absolventů s promočními čapkami na pozadí každé jmenovky mezi jménem a rokem prom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32" w:rsidRDefault="008C0A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3E36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5B1029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5B353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FCA"/>
    <w:rsid w:val="001D4C73"/>
    <w:rsid w:val="00212384"/>
    <w:rsid w:val="00214FCE"/>
    <w:rsid w:val="00403899"/>
    <w:rsid w:val="00473AB8"/>
    <w:rsid w:val="0054143C"/>
    <w:rsid w:val="005517A3"/>
    <w:rsid w:val="005F06FF"/>
    <w:rsid w:val="00624FFA"/>
    <w:rsid w:val="006506F0"/>
    <w:rsid w:val="0073467A"/>
    <w:rsid w:val="00810E5C"/>
    <w:rsid w:val="008216F8"/>
    <w:rsid w:val="00861678"/>
    <w:rsid w:val="008754C4"/>
    <w:rsid w:val="00895238"/>
    <w:rsid w:val="008C0A32"/>
    <w:rsid w:val="00920F73"/>
    <w:rsid w:val="009446B6"/>
    <w:rsid w:val="00972149"/>
    <w:rsid w:val="00A6376D"/>
    <w:rsid w:val="00A67279"/>
    <w:rsid w:val="00A74D3E"/>
    <w:rsid w:val="00AF4576"/>
    <w:rsid w:val="00B678B9"/>
    <w:rsid w:val="00BD6060"/>
    <w:rsid w:val="00C024BE"/>
    <w:rsid w:val="00CF4A71"/>
    <w:rsid w:val="00E8727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DD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cs-CZ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0A32"/>
    <w:rPr>
      <w:rFonts w:ascii="Century Gothic" w:hAnsi="Century Gothic"/>
      <w:b/>
      <w:caps/>
    </w:rPr>
  </w:style>
  <w:style w:type="paragraph" w:styleId="Nadpis1">
    <w:name w:val="heading 1"/>
    <w:basedOn w:val="Normln"/>
    <w:link w:val="Nadpis1Char"/>
    <w:uiPriority w:val="1"/>
    <w:qFormat/>
    <w:rsid w:val="008C0A32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A3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0A32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0A3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0A32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0A32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0A3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0A3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0A3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0A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sid w:val="008C0A32"/>
    <w:rPr>
      <w:rFonts w:ascii="Century Gothic" w:eastAsiaTheme="majorEastAsia" w:hAnsi="Century Gothic" w:cstheme="majorBidi"/>
      <w:b/>
      <w:sz w:val="48"/>
      <w:szCs w:val="48"/>
    </w:rPr>
  </w:style>
  <w:style w:type="character" w:styleId="Zstupntext">
    <w:name w:val="Placeholder Text"/>
    <w:basedOn w:val="Standardnpsmoodstavce"/>
    <w:uiPriority w:val="99"/>
    <w:semiHidden/>
    <w:rsid w:val="008C0A32"/>
    <w:rPr>
      <w:rFonts w:ascii="Century Gothic" w:hAnsi="Century Gothic"/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A32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C0A32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C0A32"/>
    <w:rPr>
      <w:rFonts w:ascii="Century Gothic" w:hAnsi="Century Gothic"/>
      <w:b/>
      <w:caps/>
    </w:rPr>
  </w:style>
  <w:style w:type="paragraph" w:styleId="Zpat">
    <w:name w:val="footer"/>
    <w:basedOn w:val="Normln"/>
    <w:link w:val="ZpatChar"/>
    <w:uiPriority w:val="99"/>
    <w:unhideWhenUsed/>
    <w:rsid w:val="008C0A32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0A32"/>
    <w:rPr>
      <w:rFonts w:ascii="Century Gothic" w:hAnsi="Century Gothic"/>
      <w:b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A32"/>
    <w:pPr>
      <w:spacing w:after="0"/>
    </w:pPr>
    <w:rPr>
      <w:rFonts w:ascii="Segoe UI" w:hAnsi="Segoe UI" w:cs="Segoe UI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0A32"/>
    <w:pPr>
      <w:outlineLvl w:val="9"/>
    </w:pPr>
    <w:rPr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A32"/>
    <w:rPr>
      <w:rFonts w:ascii="Segoe UI" w:hAnsi="Segoe UI" w:cs="Segoe UI"/>
      <w:b/>
      <w:caps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8C0A32"/>
  </w:style>
  <w:style w:type="paragraph" w:styleId="Textvbloku">
    <w:name w:val="Block Text"/>
    <w:basedOn w:val="Normln"/>
    <w:uiPriority w:val="99"/>
    <w:semiHidden/>
    <w:unhideWhenUsed/>
    <w:rsid w:val="008C0A3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0A32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0A32"/>
    <w:rPr>
      <w:rFonts w:ascii="Century Gothic" w:hAnsi="Century Gothic"/>
      <w:b/>
      <w:cap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C0A32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0A32"/>
    <w:rPr>
      <w:rFonts w:ascii="Century Gothic" w:hAnsi="Century Gothic"/>
      <w:b/>
      <w:cap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C0A32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C0A32"/>
    <w:rPr>
      <w:rFonts w:ascii="Century Gothic" w:hAnsi="Century Gothic"/>
      <w:b/>
      <w:caps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C0A32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C0A32"/>
    <w:rPr>
      <w:rFonts w:ascii="Century Gothic" w:hAnsi="Century Gothic"/>
      <w:b/>
      <w:cap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0A32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C0A32"/>
    <w:rPr>
      <w:rFonts w:ascii="Century Gothic" w:hAnsi="Century Gothic"/>
      <w:b/>
      <w:cap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C0A32"/>
    <w:pPr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C0A32"/>
    <w:rPr>
      <w:rFonts w:ascii="Century Gothic" w:hAnsi="Century Gothic"/>
      <w:b/>
      <w:cap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C0A32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C0A32"/>
    <w:rPr>
      <w:rFonts w:ascii="Century Gothic" w:hAnsi="Century Gothic"/>
      <w:b/>
      <w:cap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C0A32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C0A32"/>
    <w:rPr>
      <w:rFonts w:ascii="Century Gothic" w:hAnsi="Century Gothic"/>
      <w:b/>
      <w:caps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8C0A32"/>
    <w:rPr>
      <w:rFonts w:ascii="Century Gothic" w:hAnsi="Century Gothic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C0A32"/>
    <w:pPr>
      <w:spacing w:after="200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8C0A32"/>
    <w:pPr>
      <w:spacing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C0A32"/>
    <w:rPr>
      <w:rFonts w:ascii="Century Gothic" w:hAnsi="Century Gothic"/>
      <w:b/>
      <w:caps/>
    </w:rPr>
  </w:style>
  <w:style w:type="table" w:styleId="Barevnmka">
    <w:name w:val="Colorful Grid"/>
    <w:basedOn w:val="Normlntabulka"/>
    <w:uiPriority w:val="73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C0A32"/>
    <w:rPr>
      <w:rFonts w:ascii="Century Gothic" w:hAnsi="Century Gothic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A3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A32"/>
    <w:rPr>
      <w:rFonts w:ascii="Century Gothic" w:hAnsi="Century Gothic"/>
      <w:b/>
      <w:caps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A32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A32"/>
    <w:rPr>
      <w:rFonts w:ascii="Century Gothic" w:hAnsi="Century Gothic"/>
      <w:b/>
      <w:bCs/>
      <w:caps/>
      <w:szCs w:val="20"/>
    </w:rPr>
  </w:style>
  <w:style w:type="table" w:styleId="Tmavseznam">
    <w:name w:val="Dark List"/>
    <w:basedOn w:val="Normlntabulka"/>
    <w:uiPriority w:val="70"/>
    <w:semiHidden/>
    <w:unhideWhenUsed/>
    <w:rsid w:val="008C0A3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C0A3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C0A3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C0A3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C0A3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C0A3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C0A3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C0A32"/>
  </w:style>
  <w:style w:type="character" w:customStyle="1" w:styleId="DatumChar">
    <w:name w:val="Datum Char"/>
    <w:basedOn w:val="Standardnpsmoodstavce"/>
    <w:link w:val="Datum"/>
    <w:uiPriority w:val="99"/>
    <w:semiHidden/>
    <w:rsid w:val="008C0A32"/>
    <w:rPr>
      <w:rFonts w:ascii="Century Gothic" w:hAnsi="Century Gothic"/>
      <w:b/>
      <w:cap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C0A32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C0A32"/>
    <w:rPr>
      <w:rFonts w:ascii="Segoe UI" w:hAnsi="Segoe UI" w:cs="Segoe UI"/>
      <w:b/>
      <w:caps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C0A32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C0A32"/>
    <w:rPr>
      <w:rFonts w:ascii="Century Gothic" w:hAnsi="Century Gothic"/>
      <w:b/>
      <w:caps/>
    </w:rPr>
  </w:style>
  <w:style w:type="character" w:styleId="Zdraznn">
    <w:name w:val="Emphasis"/>
    <w:basedOn w:val="Standardnpsmoodstavce"/>
    <w:uiPriority w:val="20"/>
    <w:semiHidden/>
    <w:unhideWhenUsed/>
    <w:qFormat/>
    <w:rsid w:val="008C0A32"/>
    <w:rPr>
      <w:rFonts w:ascii="Century Gothic" w:hAnsi="Century Gothic"/>
      <w:b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8C0A32"/>
    <w:rPr>
      <w:rFonts w:ascii="Century Gothic" w:hAnsi="Century Gothic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0A32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0A32"/>
    <w:rPr>
      <w:rFonts w:ascii="Century Gothic" w:hAnsi="Century Gothic"/>
      <w:b/>
      <w:caps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C0A3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8C0A32"/>
    <w:pPr>
      <w:spacing w:after="0"/>
    </w:pPr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C0A32"/>
    <w:rPr>
      <w:rFonts w:ascii="Century Gothic" w:hAnsi="Century Gothic"/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C0A32"/>
    <w:rPr>
      <w:rFonts w:ascii="Century Gothic" w:hAnsi="Century Gothic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0A32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0A32"/>
    <w:rPr>
      <w:rFonts w:ascii="Century Gothic" w:hAnsi="Century Gothic"/>
      <w:b/>
      <w:caps/>
      <w:szCs w:val="20"/>
    </w:rPr>
  </w:style>
  <w:style w:type="table" w:styleId="Svtltabulkasmkou1">
    <w:name w:val="Grid Table 1 Light"/>
    <w:basedOn w:val="Normlntabulka"/>
    <w:uiPriority w:val="46"/>
    <w:rsid w:val="008C0A3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8C0A32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8C0A32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8C0A32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8C0A32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8C0A32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C0A32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8C0A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8C0A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8C0A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C0A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8C0A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8C0A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8C0A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8C0A3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8C0A3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8C0A3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8C0A3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8C0A3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8C0A3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8C0A3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8C0A3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8C0A3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8C0A3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8C0A3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8C0A3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8C0A32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0A32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0A32"/>
    <w:rPr>
      <w:rFonts w:ascii="Century Gothic" w:eastAsiaTheme="majorEastAsia" w:hAnsi="Century Gothic" w:cstheme="majorBidi"/>
      <w:b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0A32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0A32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0A32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0A32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8C0A32"/>
    <w:rPr>
      <w:rFonts w:ascii="Century Gothic" w:hAnsi="Century Gothic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C0A32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C0A32"/>
    <w:rPr>
      <w:rFonts w:ascii="Century Gothic" w:hAnsi="Century Gothic"/>
      <w:b/>
      <w:i/>
      <w:iCs/>
      <w:caps/>
    </w:rPr>
  </w:style>
  <w:style w:type="character" w:styleId="CittHTML">
    <w:name w:val="HTML Cite"/>
    <w:basedOn w:val="Standardnpsmoodstavce"/>
    <w:uiPriority w:val="99"/>
    <w:semiHidden/>
    <w:unhideWhenUsed/>
    <w:rsid w:val="008C0A32"/>
    <w:rPr>
      <w:rFonts w:ascii="Century Gothic" w:hAnsi="Century Gothic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8C0A3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8C0A32"/>
    <w:rPr>
      <w:rFonts w:ascii="Century Gothic" w:hAnsi="Century Gothic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C0A3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C0A32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C0A32"/>
    <w:rPr>
      <w:rFonts w:ascii="Consolas" w:hAnsi="Consolas"/>
      <w:b/>
      <w:caps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8C0A3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8C0A3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8C0A32"/>
    <w:rPr>
      <w:rFonts w:ascii="Century Gothic" w:hAnsi="Century Gothic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C0A32"/>
    <w:rPr>
      <w:rFonts w:ascii="Century Gothic" w:hAnsi="Century Gothic"/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C0A32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8C0A32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8C0A32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8C0A32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8C0A32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8C0A32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8C0A32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8C0A32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8C0A32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C0A32"/>
    <w:rPr>
      <w:rFonts w:eastAsiaTheme="majorEastAsia" w:cstheme="majorBidi"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C0A32"/>
    <w:rPr>
      <w:rFonts w:ascii="Century Gothic" w:hAnsi="Century Gothic"/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C0A3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C0A32"/>
    <w:rPr>
      <w:rFonts w:ascii="Century Gothic" w:hAnsi="Century Gothic"/>
      <w:b/>
      <w:i/>
      <w:iCs/>
      <w:cap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C0A32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C0A3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C0A3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C0A3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C0A3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C0A3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C0A3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8C0A32"/>
    <w:rPr>
      <w:rFonts w:ascii="Century Gothic" w:hAnsi="Century Gothic"/>
    </w:rPr>
  </w:style>
  <w:style w:type="paragraph" w:styleId="Seznam">
    <w:name w:val="List"/>
    <w:basedOn w:val="Normln"/>
    <w:uiPriority w:val="99"/>
    <w:semiHidden/>
    <w:unhideWhenUsed/>
    <w:rsid w:val="008C0A3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8C0A3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8C0A3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8C0A3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8C0A3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8C0A3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C0A3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C0A3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C0A3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C0A3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8C0A32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C0A32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C0A32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C0A32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C0A32"/>
    <w:pPr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8C0A3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C0A3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C0A3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C0A3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C0A3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8C0A3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8C0A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8C0A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C0A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8C0A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8C0A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8C0A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8C0A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8C0A3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8C0A32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8C0A3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8C0A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8C0A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8C0A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8C0A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8C0A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8C0A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8C0A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8C0A32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8C0A3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8C0A3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8C0A3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8C0A3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8C0A3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8C0A3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8C0A3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8C0A32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8C0A32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8C0A32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8C0A32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8C0A32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C0A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C0A32"/>
    <w:rPr>
      <w:rFonts w:ascii="Consolas" w:hAnsi="Consolas"/>
      <w:b/>
      <w:caps/>
      <w:szCs w:val="20"/>
    </w:rPr>
  </w:style>
  <w:style w:type="table" w:styleId="Stednmka1">
    <w:name w:val="Medium Grid 1"/>
    <w:basedOn w:val="Normlntabulka"/>
    <w:uiPriority w:val="67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C0A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C0A3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C0A3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8C0A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C0A32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8C0A32"/>
    <w:pPr>
      <w:spacing w:after="0"/>
    </w:pPr>
    <w:rPr>
      <w:rFonts w:ascii="Century Gothic" w:hAnsi="Century Gothic"/>
      <w:b/>
      <w:caps/>
    </w:rPr>
  </w:style>
  <w:style w:type="paragraph" w:styleId="Normlnweb">
    <w:name w:val="Normal (Web)"/>
    <w:basedOn w:val="Normln"/>
    <w:uiPriority w:val="99"/>
    <w:semiHidden/>
    <w:unhideWhenUsed/>
    <w:rsid w:val="008C0A3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8C0A3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C0A32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C0A32"/>
    <w:rPr>
      <w:rFonts w:ascii="Century Gothic" w:hAnsi="Century Gothic"/>
      <w:b/>
      <w:caps/>
    </w:rPr>
  </w:style>
  <w:style w:type="character" w:styleId="slostrnky">
    <w:name w:val="page number"/>
    <w:basedOn w:val="Standardnpsmoodstavce"/>
    <w:uiPriority w:val="99"/>
    <w:semiHidden/>
    <w:unhideWhenUsed/>
    <w:rsid w:val="008C0A32"/>
    <w:rPr>
      <w:rFonts w:ascii="Century Gothic" w:hAnsi="Century Gothic"/>
    </w:rPr>
  </w:style>
  <w:style w:type="table" w:styleId="Prosttabulka1">
    <w:name w:val="Plain Table 1"/>
    <w:basedOn w:val="Normlntabulka"/>
    <w:uiPriority w:val="41"/>
    <w:rsid w:val="008C0A3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C0A3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C0A3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8C0A3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8C0A3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8C0A32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0A32"/>
    <w:rPr>
      <w:rFonts w:ascii="Consolas" w:hAnsi="Consolas"/>
      <w:b/>
      <w:caps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8C0A32"/>
    <w:pPr>
      <w:spacing w:before="200" w:after="16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C0A32"/>
    <w:rPr>
      <w:rFonts w:ascii="Century Gothic" w:hAnsi="Century Gothic"/>
      <w:b/>
      <w:i/>
      <w:iCs/>
      <w:cap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C0A32"/>
  </w:style>
  <w:style w:type="character" w:customStyle="1" w:styleId="OslovenChar">
    <w:name w:val="Oslovení Char"/>
    <w:basedOn w:val="Standardnpsmoodstavce"/>
    <w:link w:val="Osloven"/>
    <w:uiPriority w:val="99"/>
    <w:semiHidden/>
    <w:rsid w:val="008C0A32"/>
    <w:rPr>
      <w:rFonts w:ascii="Century Gothic" w:hAnsi="Century Gothic"/>
      <w:b/>
      <w:caps/>
    </w:rPr>
  </w:style>
  <w:style w:type="paragraph" w:styleId="Podpis">
    <w:name w:val="Signature"/>
    <w:basedOn w:val="Normln"/>
    <w:link w:val="PodpisChar"/>
    <w:uiPriority w:val="99"/>
    <w:semiHidden/>
    <w:unhideWhenUsed/>
    <w:rsid w:val="008C0A32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8C0A32"/>
    <w:rPr>
      <w:rFonts w:ascii="Century Gothic" w:hAnsi="Century Gothic"/>
      <w:b/>
      <w:caps/>
    </w:rPr>
  </w:style>
  <w:style w:type="character" w:styleId="Siln">
    <w:name w:val="Strong"/>
    <w:basedOn w:val="Standardnpsmoodstavce"/>
    <w:uiPriority w:val="22"/>
    <w:semiHidden/>
    <w:unhideWhenUsed/>
    <w:qFormat/>
    <w:rsid w:val="008C0A32"/>
    <w:rPr>
      <w:rFonts w:ascii="Century Gothic" w:hAnsi="Century Gothic"/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8C0A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8C0A32"/>
    <w:rPr>
      <w:rFonts w:ascii="Century Gothic" w:hAnsi="Century Gothic"/>
      <w:b/>
      <w: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8C0A32"/>
    <w:rPr>
      <w:rFonts w:ascii="Century Gothic" w:hAnsi="Century Gothic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8C0A32"/>
    <w:rPr>
      <w:rFonts w:ascii="Century Gothic" w:hAnsi="Century Gothic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8C0A3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8C0A3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8C0A3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8C0A3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8C0A3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8C0A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8C0A3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8C0A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8C0A3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8C0A3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8C0A3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8C0A3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8C0A3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8C0A3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8C0A3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8C0A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8C0A3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8C0A3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8C0A3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8C0A3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8C0A3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8C0A3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8C0A3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8C0A3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8C0A3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8C0A3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8C0A3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8C0A3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8C0A3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8C0A3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8C0A3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8C0A3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8C0A3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8C0A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8C0A3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C0A3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8C0A3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C0A3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8C0A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8C0A3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8C0A3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8C0A3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8C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8C0A3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8C0A3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8C0A3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8C0A32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8C0A32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8C0A32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C0A3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8C0A3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C0A3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C0A3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C0A3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C0A3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C0A3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C0A3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C0A32"/>
    <w:pPr>
      <w:spacing w:after="100"/>
      <w:ind w:left="1760"/>
    </w:pPr>
  </w:style>
  <w:style w:type="numbering" w:styleId="111111">
    <w:name w:val="Outline List 2"/>
    <w:basedOn w:val="Bezseznamu"/>
    <w:uiPriority w:val="99"/>
    <w:semiHidden/>
    <w:unhideWhenUsed/>
    <w:rsid w:val="008C0A32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8C0A32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8C0A32"/>
    <w:pPr>
      <w:numPr>
        <w:numId w:val="13"/>
      </w:numPr>
    </w:pPr>
  </w:style>
  <w:style w:type="character" w:styleId="Hashtag">
    <w:name w:val="Hashtag"/>
    <w:basedOn w:val="Standardnpsmoodstavce"/>
    <w:uiPriority w:val="99"/>
    <w:semiHidden/>
    <w:unhideWhenUsed/>
    <w:rsid w:val="008C0A32"/>
    <w:rPr>
      <w:rFonts w:ascii="Century Gothic" w:hAnsi="Century Gothic"/>
      <w:color w:val="2B579A"/>
      <w:shd w:val="clear" w:color="auto" w:fill="E6E6E6"/>
    </w:rPr>
  </w:style>
  <w:style w:type="character" w:styleId="Zmnka">
    <w:name w:val="Mention"/>
    <w:basedOn w:val="Standardnpsmoodstavce"/>
    <w:uiPriority w:val="99"/>
    <w:semiHidden/>
    <w:unhideWhenUsed/>
    <w:rsid w:val="008C0A32"/>
    <w:rPr>
      <w:rFonts w:ascii="Century Gothic" w:hAnsi="Century Gothic"/>
      <w:color w:val="2B579A"/>
      <w:shd w:val="clear" w:color="auto" w:fill="E6E6E6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8C0A32"/>
    <w:rPr>
      <w:rFonts w:ascii="Century Gothic" w:hAnsi="Century Gothic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8C0A3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D80631">
          <w:r w:rsidRPr="00624FFA">
            <w:rPr>
              <w:lang w:bidi="cs-CZ"/>
            </w:rPr>
            <w:t>Jméno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D80631">
          <w:r>
            <w:rPr>
              <w:lang w:bidi="cs-CZ"/>
            </w:rPr>
            <w:t>Rok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D80631" w:rsidP="00B73071">
          <w:pPr>
            <w:pStyle w:val="17EFE0E5058B48F5B1AE1A1B178A8ACB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D80631" w:rsidP="00B73071">
          <w:pPr>
            <w:pStyle w:val="C42E21D9ED6C4BB293DA25E05E4B0B1A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D80631" w:rsidP="00B73071">
          <w:pPr>
            <w:pStyle w:val="E2C4CC391DE9461682A7D2FE71958829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D80631" w:rsidP="00B73071">
          <w:pPr>
            <w:pStyle w:val="9A81FF2279B74210B0CD277CFD03BEE3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D80631" w:rsidP="00B73071">
          <w:pPr>
            <w:pStyle w:val="C109E7272A1242A9ACC18258027B4B5E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D80631" w:rsidP="00B73071">
          <w:pPr>
            <w:pStyle w:val="13F3A0D72AF0448B98FCC43154D561B5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D80631" w:rsidP="00B73071">
          <w:pPr>
            <w:pStyle w:val="461F7E2F5CC048B188F011CAC7E576C2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D80631" w:rsidP="00B73071">
          <w:pPr>
            <w:pStyle w:val="99BD0167A10A482EA9264E35DC06AF01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D80631" w:rsidP="00B73071">
          <w:pPr>
            <w:pStyle w:val="F36585D11C81488280E3B4B2097BC886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D80631" w:rsidP="00B73071">
          <w:pPr>
            <w:pStyle w:val="5364BAB26FA74445821458A2E50E1641"/>
          </w:pPr>
          <w:r>
            <w:rPr>
              <w:lang w:bidi="cs-CZ"/>
            </w:rPr>
            <w:t>Rok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D80631" w:rsidP="00B73071">
          <w:pPr>
            <w:pStyle w:val="5DE0EECDEE64408FBF24FE12C2DA4949"/>
          </w:pPr>
          <w:r>
            <w:rPr>
              <w:lang w:bidi="cs-CZ"/>
            </w:rPr>
            <w:t>Rok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D80631" w:rsidP="00B73071">
          <w:pPr>
            <w:pStyle w:val="B9FE35B4E6E149B5BA0F972300A3E3B0"/>
          </w:pPr>
          <w:r>
            <w:rPr>
              <w:lang w:bidi="cs-CZ"/>
            </w:rPr>
            <w:t>Rok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D80631" w:rsidP="00B73071">
          <w:pPr>
            <w:pStyle w:val="6605C018AE46464C960F3BFCD7D96351"/>
          </w:pPr>
          <w:r>
            <w:rPr>
              <w:lang w:bidi="cs-CZ"/>
            </w:rPr>
            <w:t>Rok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D80631" w:rsidP="00B73071">
          <w:pPr>
            <w:pStyle w:val="23A03DE4E8BD4448A1A562351728BFCC"/>
          </w:pPr>
          <w:r>
            <w:rPr>
              <w:lang w:bidi="cs-CZ"/>
            </w:rPr>
            <w:t>Rok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D80631" w:rsidP="00B73071">
          <w:pPr>
            <w:pStyle w:val="BBD4CE060B444F0EB77673DDD8C4D5AE"/>
          </w:pPr>
          <w:r>
            <w:rPr>
              <w:lang w:bidi="cs-CZ"/>
            </w:rPr>
            <w:t>Rok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D80631" w:rsidP="00B73071">
          <w:pPr>
            <w:pStyle w:val="B25B93EE9ACC4F5D8A836491EB8250B6"/>
          </w:pPr>
          <w:r>
            <w:rPr>
              <w:lang w:bidi="cs-CZ"/>
            </w:rPr>
            <w:t>Rok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D80631" w:rsidP="00B73071">
          <w:pPr>
            <w:pStyle w:val="A115CB0AB1AA4AB1AD823025918F8A5E"/>
          </w:pPr>
          <w:r>
            <w:rPr>
              <w:lang w:bidi="cs-CZ"/>
            </w:rPr>
            <w:t>Rok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D80631" w:rsidP="00B73071">
          <w:pPr>
            <w:pStyle w:val="F63F36A4DB5A47639660265CECDC9EA9"/>
          </w:pPr>
          <w:r>
            <w:rPr>
              <w:lang w:bidi="cs-CZ"/>
            </w:rPr>
            <w:t>Rok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D80631" w:rsidP="006D4D83">
          <w:pPr>
            <w:pStyle w:val="B4B1A25767E444E190D7F1AE80893378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D80631" w:rsidP="006D4D83">
          <w:pPr>
            <w:pStyle w:val="22F4045CA190463589E7516B4E27C59C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D80631" w:rsidP="006D4D83">
          <w:pPr>
            <w:pStyle w:val="C65CB41655704B5FA36ECB0D3E141D35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D80631" w:rsidP="006D4D83">
          <w:pPr>
            <w:pStyle w:val="F637EB653FFD462D9920A7C65580AE6B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D80631" w:rsidP="006D4D83">
          <w:pPr>
            <w:pStyle w:val="0CA0A2BF0CCF42208579FA94A9FB1BFE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D80631" w:rsidP="006D4D83">
          <w:pPr>
            <w:pStyle w:val="58F9F09F7C494D5991E76F1407C5EE43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D80631" w:rsidP="006D4D83">
          <w:pPr>
            <w:pStyle w:val="77A83EF278A04BEF84DFF6B936DAF333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D80631" w:rsidP="006D4D83">
          <w:pPr>
            <w:pStyle w:val="3AAECA1569DE4A9C9541AC987F655242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D80631" w:rsidP="006D4D83">
          <w:pPr>
            <w:pStyle w:val="DA57B505C462425A8684C4807C6B0802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D80631" w:rsidP="006D4D83">
          <w:pPr>
            <w:pStyle w:val="6395DB9F80EA4434A0693701E6D2A992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D80631" w:rsidP="00D80631">
          <w:pPr>
            <w:pStyle w:val="14851C9872FA4EC2A996D5492E059E78"/>
          </w:pPr>
          <w:r>
            <w:rPr>
              <w:lang w:bidi="cs-CZ"/>
            </w:rPr>
            <w:t>Aktualizace textu probíhají automaticky na všech jmenovkách. Před tiskem tento text odeberte.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512BCE"/>
    <w:rsid w:val="006A73C9"/>
    <w:rsid w:val="006D4D83"/>
    <w:rsid w:val="0077254B"/>
    <w:rsid w:val="00796453"/>
    <w:rsid w:val="007E415A"/>
    <w:rsid w:val="00B71971"/>
    <w:rsid w:val="00B73071"/>
    <w:rsid w:val="00C108DD"/>
    <w:rsid w:val="00D80631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0631"/>
    <w:rPr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Office_18837935_TF03991966</Template>
  <TotalTime>5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2017-08-05T04:21:00Z</dcterms:created>
  <dcterms:modified xsi:type="dcterms:W3CDTF">2018-05-14T09:25:00Z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