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ejte svoje jméno:"/>
        <w:tag w:val="Zadejte své jméno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Kontaktndaje"/>
          </w:pPr>
          <w:r w:rsidRPr="004E4179">
            <w:rPr>
              <w:lang w:bidi="cs-CZ"/>
            </w:rPr>
            <w:t>Vaše jméno</w:t>
          </w:r>
        </w:p>
      </w:sdtContent>
    </w:sdt>
    <w:sdt>
      <w:sdtPr>
        <w:alias w:val="Zadejte název společnosti:"/>
        <w:tag w:val="Zadejte název společnosti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Kontaktndaje"/>
          </w:pPr>
          <w:r w:rsidRPr="004E4179">
            <w:rPr>
              <w:lang w:bidi="cs-CZ"/>
            </w:rPr>
            <w:t>Název společnosti</w:t>
          </w:r>
        </w:p>
      </w:sdtContent>
    </w:sdt>
    <w:p w14:paraId="566669BA" w14:textId="26D60181" w:rsidR="00EC4803" w:rsidRPr="004E4179" w:rsidRDefault="00E55091" w:rsidP="004E4179">
      <w:pPr>
        <w:pStyle w:val="Kontaktndaje"/>
      </w:pPr>
      <w:sdt>
        <w:sdtPr>
          <w:alias w:val="Zadejte ulici a číslo domu:"/>
          <w:tag w:val="Zadejte ulici a číslo do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Kontaktndaje"/>
          </w:pPr>
          <w:r w:rsidRPr="004E4179">
            <w:rPr>
              <w:lang w:bidi="cs-CZ"/>
            </w:rPr>
            <w:t>PSČ Město</w:t>
          </w:r>
        </w:p>
      </w:sdtContent>
    </w:sdt>
    <w:p w14:paraId="4E08EB48" w14:textId="00BFB108" w:rsidR="00EC4803" w:rsidRPr="004E4179" w:rsidRDefault="00E55091" w:rsidP="004E4179">
      <w:pPr>
        <w:pStyle w:val="Datum"/>
      </w:pPr>
      <w:sdt>
        <w:sdtPr>
          <w:alias w:val="Zadejte datum:"/>
          <w:tag w:val="Zadejte datum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cs-CZ"/>
            </w:rPr>
            <w:t>Datum</w:t>
          </w:r>
        </w:sdtContent>
      </w:sdt>
    </w:p>
    <w:sdt>
      <w:sdtPr>
        <w:alias w:val="Zadejte jméno příjemce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Kontaktndaje"/>
          </w:pPr>
          <w:r w:rsidRPr="004E4179">
            <w:rPr>
              <w:lang w:bidi="cs-CZ"/>
            </w:rPr>
            <w:t>Jméno příjemce</w:t>
          </w:r>
        </w:p>
      </w:sdtContent>
    </w:sdt>
    <w:p w14:paraId="23E54909" w14:textId="060381C0" w:rsidR="00EC4803" w:rsidRPr="004E4179" w:rsidRDefault="00E55091" w:rsidP="004E4179">
      <w:pPr>
        <w:pStyle w:val="Kontaktndaje"/>
      </w:pPr>
      <w:sdt>
        <w:sdtPr>
          <w:alias w:val="Zadejte název:"/>
          <w:tag w:val="Zadejte název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cs-CZ"/>
            </w:rPr>
            <w:t>Pozice</w:t>
          </w:r>
        </w:sdtContent>
      </w:sdt>
    </w:p>
    <w:sdt>
      <w:sdtPr>
        <w:alias w:val="Zadejte název společnosti příjemce:"/>
        <w:tag w:val="Zadejte název odběratelské společnost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5EAA4F35" w:rsidR="00EC4803" w:rsidRPr="004E4179" w:rsidRDefault="004E4179" w:rsidP="004E4179">
          <w:pPr>
            <w:pStyle w:val="Kontaktndaje"/>
          </w:pPr>
          <w:r w:rsidRPr="004E4179">
            <w:rPr>
              <w:lang w:bidi="cs-CZ"/>
            </w:rPr>
            <w:t>Název společnosti</w:t>
          </w:r>
        </w:p>
      </w:sdtContent>
    </w:sdt>
    <w:sdt>
      <w:sdtPr>
        <w:alias w:val="Zadejte ulici a číslo domu příjemce:"/>
        <w:tag w:val="Zadejte ulici a číslo domu příjemc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08F92E53" w:rsidR="00EC4803" w:rsidRPr="004E4179" w:rsidRDefault="004E4179" w:rsidP="004E4179">
          <w:pPr>
            <w:pStyle w:val="Kontaktndaje"/>
          </w:pPr>
          <w:r w:rsidRPr="004E4179">
            <w:rPr>
              <w:lang w:bidi="cs-CZ"/>
            </w:rPr>
            <w:t>Ulice a číslo domu</w:t>
          </w:r>
        </w:p>
      </w:sdtContent>
    </w:sdt>
    <w:sdt>
      <w:sdtPr>
        <w:alias w:val="Zadejte PSČ a město příjemce:"/>
        <w:tag w:val="Zadejte PSČ a město příjemc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04A07551" w:rsidR="00EC4803" w:rsidRPr="004E4179" w:rsidRDefault="004E4179" w:rsidP="004E4179">
          <w:pPr>
            <w:pStyle w:val="Kontaktndaje"/>
          </w:pPr>
          <w:r w:rsidRPr="004E4179">
            <w:rPr>
              <w:lang w:bidi="cs-CZ"/>
            </w:rPr>
            <w:t>PSČ Město</w:t>
          </w:r>
        </w:p>
      </w:sdtContent>
    </w:sdt>
    <w:p w14:paraId="45096805" w14:textId="07477FBB" w:rsidR="00EC4803" w:rsidRPr="004E4179" w:rsidRDefault="00CE218C" w:rsidP="004E4179">
      <w:pPr>
        <w:pStyle w:val="Osloven"/>
      </w:pPr>
      <w:r w:rsidRPr="004E4179"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E4179" w:rsidRPr="004E4179">
            <w:rPr>
              <w:lang w:bidi="cs-CZ"/>
            </w:rPr>
            <w:t>Jméno příjemce</w:t>
          </w:r>
        </w:sdtContent>
      </w:sdt>
      <w:r w:rsidRPr="004E4179">
        <w:rPr>
          <w:lang w:bidi="cs-CZ"/>
        </w:rPr>
        <w:t>,</w:t>
      </w:r>
    </w:p>
    <w:p w14:paraId="14E85AFD" w14:textId="6C2EDC76" w:rsidR="00EC4803" w:rsidRDefault="00E55091" w:rsidP="004E4179">
      <w:sdt>
        <w:sdtPr>
          <w:alias w:val="Zadejte text dopisu:"/>
          <w:tag w:val="Zadejte text dopisu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cs-CZ"/>
            </w:rPr>
            <w:t>Obdrželi jsme Váš profesní životopis. Děkujeme za váš zájem o společnost</w:t>
          </w:r>
        </w:sdtContent>
      </w:sdt>
      <w:r w:rsidR="004E4179">
        <w:rPr>
          <w:lang w:bidi="cs-CZ"/>
        </w:rPr>
        <w:t xml:space="preserve"> </w:t>
      </w:r>
      <w:sdt>
        <w:sdtPr>
          <w:alias w:val="Název společnosti:"/>
          <w:tag w:val="Název společnosti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Zdraznn"/>
              <w:lang w:bidi="cs-CZ"/>
            </w:rPr>
            <w:t>Název společnosti</w:t>
          </w:r>
        </w:sdtContent>
      </w:sdt>
      <w:r w:rsidR="004E4179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cs-CZ"/>
            </w:rPr>
            <w:t>Předáme Váš profesní životopis na příslušná oddělení nabízející volné pracovní pozice, které odpovídají vašim profesním dovednostem, zkušenostem a vzdělání.</w:t>
          </w:r>
        </w:sdtContent>
      </w:sdt>
    </w:p>
    <w:p w14:paraId="30F76737" w14:textId="75077E11" w:rsidR="00EC4803" w:rsidRDefault="00E55091" w:rsidP="004E4179">
      <w:sdt>
        <w:sdtPr>
          <w:alias w:val="Zadejte text dopisu:"/>
          <w:tag w:val="Zadejte text dopisu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cs-CZ"/>
            </w:rPr>
            <w:t>Pokud pro Vás najdeme odpovídající pracovní pozici, budeme Vás kontaktovat a naplánujeme přijímací pohovor. V opačném případě si Váš životopis ponecháme po dobu</w:t>
          </w:r>
        </w:sdtContent>
      </w:sdt>
      <w:r w:rsidR="00FB5B10">
        <w:rPr>
          <w:lang w:bidi="cs-CZ"/>
        </w:rPr>
        <w:t xml:space="preserve"> </w:t>
      </w:r>
      <w:sdt>
        <w:sdtPr>
          <w:alias w:val="Zadejte časové období:"/>
          <w:tag w:val="Zadejte časové období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Zdraznn"/>
              <w:lang w:bidi="cs-CZ"/>
            </w:rPr>
            <w:t>časové období</w:t>
          </w:r>
        </w:sdtContent>
      </w:sdt>
      <w:r w:rsidR="00FB5B10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bookmarkStart w:id="0" w:name="_GoBack"/>
          <w:r w:rsidR="00FB5B10">
            <w:rPr>
              <w:lang w:bidi="cs-CZ"/>
            </w:rPr>
            <w:t>Pokud se v tomto období objeví jakákoli volná pracovní pozice, vezmeme při posuzování vhodných kandidátů Váš profesní životopis v úvahu. Nezasílejte proto prosím svůj životopis znovu.</w:t>
          </w:r>
          <w:bookmarkEnd w:id="0"/>
        </w:sdtContent>
      </w:sdt>
    </w:p>
    <w:p w14:paraId="1E3F7183" w14:textId="409100FF" w:rsidR="00EC4803" w:rsidRDefault="00E55091" w:rsidP="004E4179">
      <w:sdt>
        <w:sdtPr>
          <w:alias w:val="Zadejte text dopisu:"/>
          <w:tag w:val="Zadejte text dopisu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cs-CZ"/>
            </w:rPr>
            <w:t>Ještě jednou děkujeme za Váš zájem o společnost</w:t>
          </w:r>
        </w:sdtContent>
      </w:sdt>
      <w:r w:rsidR="00FB5B10">
        <w:rPr>
          <w:lang w:bidi="cs-CZ"/>
        </w:rPr>
        <w:t xml:space="preserve"> </w:t>
      </w:r>
      <w:sdt>
        <w:sdtPr>
          <w:alias w:val="Název společnosti:"/>
          <w:tag w:val="Název společnosti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Zdraznn"/>
              <w:lang w:bidi="cs-CZ"/>
            </w:rPr>
            <w:t>název společnosti</w:t>
          </w:r>
        </w:sdtContent>
      </w:sdt>
      <w:r w:rsidR="00FB5B10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cs-CZ"/>
            </w:rPr>
            <w:t>Přejeme Vám mnoho úspěchů při hledání zaměstnání.</w:t>
          </w:r>
        </w:sdtContent>
      </w:sdt>
    </w:p>
    <w:p w14:paraId="02F281D7" w14:textId="2B9C8E95" w:rsidR="00EC4803" w:rsidRDefault="00E55091">
      <w:pPr>
        <w:pStyle w:val="Zvr"/>
      </w:pPr>
      <w:sdt>
        <w:sdtPr>
          <w:alias w:val="S pozdravem:"/>
          <w:tag w:val="S pozdravem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cs-CZ"/>
            </w:rPr>
            <w:t>S pozdravem</w:t>
          </w:r>
        </w:sdtContent>
      </w:sdt>
    </w:p>
    <w:sdt>
      <w:sdtPr>
        <w:alias w:val="Vaše jméno:"/>
        <w:tag w:val="Vaše jméno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Podpis"/>
          </w:pPr>
          <w:r w:rsidRPr="004E4179">
            <w:rPr>
              <w:lang w:bidi="cs-CZ"/>
            </w:rPr>
            <w:t>Vaše jméno</w:t>
          </w:r>
        </w:p>
      </w:sdtContent>
    </w:sdt>
    <w:p w14:paraId="352255F4" w14:textId="450FBC25" w:rsidR="00EC4803" w:rsidRDefault="00E55091" w:rsidP="004E4179">
      <w:pPr>
        <w:pStyle w:val="Podpis"/>
      </w:pPr>
      <w:sdt>
        <w:sdtPr>
          <w:alias w:val="Zadejte název:"/>
          <w:tag w:val="Zadejte pozici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4E4179" w:rsidRPr="004E4179">
            <w:rPr>
              <w:lang w:bidi="cs-CZ"/>
            </w:rPr>
            <w:t>Pozice</w:t>
          </w:r>
        </w:sdtContent>
      </w:sdt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9B13" w14:textId="77777777" w:rsidR="00E55091" w:rsidRDefault="00E55091">
      <w:pPr>
        <w:spacing w:after="0" w:line="240" w:lineRule="auto"/>
      </w:pPr>
      <w:r>
        <w:separator/>
      </w:r>
    </w:p>
  </w:endnote>
  <w:endnote w:type="continuationSeparator" w:id="0">
    <w:p w14:paraId="43436DB3" w14:textId="77777777" w:rsidR="00E55091" w:rsidRDefault="00E5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7E96" w14:textId="77777777" w:rsidR="00E55091" w:rsidRDefault="00E55091">
      <w:pPr>
        <w:spacing w:after="0" w:line="240" w:lineRule="auto"/>
      </w:pPr>
      <w:r>
        <w:separator/>
      </w:r>
    </w:p>
  </w:footnote>
  <w:footnote w:type="continuationSeparator" w:id="0">
    <w:p w14:paraId="28587287" w14:textId="77777777" w:rsidR="00E55091" w:rsidRDefault="00E5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Jméno příjemce:"/>
      <w:tag w:val="Jméno příjemc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72039767" w:rsidR="00EC4803" w:rsidRDefault="004E4179" w:rsidP="00D51827">
        <w:pPr>
          <w:pStyle w:val="Zhlav"/>
        </w:pPr>
        <w:r w:rsidRPr="004E4179">
          <w:rPr>
            <w:lang w:bidi="cs-CZ"/>
          </w:rPr>
          <w:t>Jméno příjemce</w:t>
        </w:r>
      </w:p>
    </w:sdtContent>
  </w:sdt>
  <w:p w14:paraId="2EA01E82" w14:textId="097A1361" w:rsidR="006F4579" w:rsidRDefault="00E55091" w:rsidP="00D51827">
    <w:pPr>
      <w:pStyle w:val="Zhlav"/>
    </w:pPr>
    <w:sdt>
      <w:sdtPr>
        <w:alias w:val="Zadejte datum:"/>
        <w:tag w:val="Zadejte datum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cs-CZ"/>
          </w:rPr>
          <w:t>Datum</w:t>
        </w:r>
      </w:sdtContent>
    </w:sdt>
  </w:p>
  <w:p w14:paraId="18B9A043" w14:textId="49A41A2E" w:rsidR="00EC4803" w:rsidRDefault="00CE218C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A3B83"/>
    <w:rsid w:val="00BB4EBC"/>
    <w:rsid w:val="00C21E71"/>
    <w:rsid w:val="00CE218C"/>
    <w:rsid w:val="00D51827"/>
    <w:rsid w:val="00DE7811"/>
    <w:rsid w:val="00E5509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179"/>
    <w:rPr>
      <w:spacing w:val="4"/>
      <w:sz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4"/>
    <w:qFormat/>
    <w:pPr>
      <w:keepNext/>
      <w:spacing w:after="1000" w:line="240" w:lineRule="auto"/>
    </w:pPr>
  </w:style>
  <w:style w:type="paragraph" w:styleId="Podpis">
    <w:name w:val="Signature"/>
    <w:basedOn w:val="Normln"/>
    <w:uiPriority w:val="4"/>
    <w:qFormat/>
    <w:pPr>
      <w:keepNext/>
      <w:contextualSpacing/>
    </w:pPr>
  </w:style>
  <w:style w:type="paragraph" w:styleId="Datum">
    <w:name w:val="Date"/>
    <w:basedOn w:val="Normln"/>
    <w:next w:val="Normln"/>
    <w:uiPriority w:val="2"/>
    <w:qFormat/>
    <w:pPr>
      <w:spacing w:after="48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ZhlavChar">
    <w:name w:val="Záhlaví Char"/>
    <w:basedOn w:val="Standardnpsmoodstavce"/>
    <w:link w:val="Zhlav"/>
    <w:uiPriority w:val="99"/>
    <w:rPr>
      <w:spacing w:val="4"/>
      <w:sz w:val="20"/>
    </w:rPr>
  </w:style>
  <w:style w:type="character" w:styleId="Zstupntext">
    <w:name w:val="Placeholder Text"/>
    <w:basedOn w:val="Standardnpsmoodstavce"/>
    <w:uiPriority w:val="99"/>
    <w:semiHidden/>
    <w:rsid w:val="004E4179"/>
    <w:rPr>
      <w:color w:val="595959" w:themeColor="text1" w:themeTint="A6"/>
    </w:rPr>
  </w:style>
  <w:style w:type="paragraph" w:styleId="Osloven">
    <w:name w:val="Salutation"/>
    <w:basedOn w:val="Normln"/>
    <w:next w:val="Normln"/>
    <w:uiPriority w:val="2"/>
    <w:qFormat/>
    <w:pPr>
      <w:spacing w:before="400" w:after="200"/>
    </w:pPr>
  </w:style>
  <w:style w:type="paragraph" w:styleId="Zpat">
    <w:name w:val="footer"/>
    <w:basedOn w:val="Normln"/>
    <w:link w:val="ZpatCh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1FF"/>
    <w:rPr>
      <w:spacing w:val="4"/>
      <w:sz w:val="20"/>
    </w:rPr>
  </w:style>
  <w:style w:type="character" w:styleId="Zdraznn">
    <w:name w:val="Emphasis"/>
    <w:basedOn w:val="Standardnpsmoodstavce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Nzevknihy">
    <w:name w:val="Book Title"/>
    <w:basedOn w:val="Standardnpsmoodstavce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B1141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Siln">
    <w:name w:val="Strong"/>
    <w:basedOn w:val="Standardnpsmoodstavce"/>
    <w:uiPriority w:val="22"/>
    <w:semiHidden/>
    <w:unhideWhenUsed/>
    <w:qFormat/>
    <w:rsid w:val="00B1141D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0A2868">
          <w:r w:rsidRPr="004E4179">
            <w:rPr>
              <w:lang w:bidi="cs-CZ"/>
            </w:rPr>
            <w:t>Ulice a číslo domu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0A2868">
          <w:r w:rsidRPr="004E4179">
            <w:rPr>
              <w:lang w:bidi="cs-CZ"/>
            </w:rPr>
            <w:t>PSČ a město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0A2868">
          <w:r w:rsidRPr="004E4179">
            <w:rPr>
              <w:lang w:bidi="cs-CZ"/>
            </w:rPr>
            <w:t>Pozice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0A2868">
          <w:r w:rsidRPr="004E4179">
            <w:rPr>
              <w:lang w:bidi="cs-CZ"/>
            </w:rPr>
            <w:t>Název společnosti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0A2868">
          <w:r w:rsidRPr="004E4179">
            <w:rPr>
              <w:lang w:bidi="cs-CZ"/>
            </w:rPr>
            <w:t>Jméno příjemce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0A2868" w:rsidP="000A2868">
          <w:pPr>
            <w:pStyle w:val="FFC0135541D2472A9796D9BF37177D2019"/>
          </w:pPr>
          <w:r w:rsidRPr="004E4179">
            <w:rPr>
              <w:rStyle w:val="Zdraznn"/>
              <w:lang w:bidi="cs-CZ"/>
            </w:rPr>
            <w:t>časové období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0A2868">
          <w:r w:rsidRPr="004E4179">
            <w:rPr>
              <w:lang w:bidi="cs-CZ"/>
            </w:rPr>
            <w:t>Vaše jméno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0A2868">
          <w:r>
            <w:rPr>
              <w:lang w:bidi="cs-CZ"/>
            </w:rPr>
            <w:t>Obdrželi jsme Váš profesní životopis. Děkujeme za váš zájem o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0A2868">
          <w:r>
            <w:rPr>
              <w:lang w:bidi="cs-CZ"/>
            </w:rPr>
            <w:t>Předáme Váš profesní životopis na příslušná oddělení nabízející volné pracovní pozice, které odpovídají vašim profesním dovednostem, zkušenostem a vzdělání.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0A2868">
          <w:r>
            <w:rPr>
              <w:lang w:bidi="cs-CZ"/>
            </w:rPr>
            <w:t>Pokud pro Vás najdeme odpovídající pracovní pozici, budeme Vás kontaktovat a naplánujeme přijímací pohovor. V opačném případě si Váš životopis ponecháme po dobu časové období.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0A2868">
          <w:r>
            <w:rPr>
              <w:lang w:bidi="cs-CZ"/>
            </w:rPr>
            <w:t>Pokud se v tomto období objeví jakákoli volná pracovní pozice, vezmeme při posuzování vhodných kandidátů Váš profesní životopis v úvahu. Nezasílejte proto prosím svůj životopis znovu.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0A2868">
          <w:r>
            <w:rPr>
              <w:lang w:bidi="cs-CZ"/>
            </w:rPr>
            <w:t>Ještě jednou děkujeme za Váš zájem o společnost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0A2868">
          <w:r>
            <w:rPr>
              <w:lang w:bidi="cs-CZ"/>
            </w:rPr>
            <w:t>Přejeme Vám mnoho úspěchů při hledání zaměstnání.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0A2868" w:rsidP="000A2868">
          <w:pPr>
            <w:pStyle w:val="4701F5E94D20471698D2BE547977E989"/>
          </w:pPr>
          <w:r w:rsidRPr="004E4179">
            <w:rPr>
              <w:lang w:val="cs-CZ" w:bidi="cs-CZ"/>
            </w:rPr>
            <w:t>Vaše jméno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0A2868">
          <w:r w:rsidRPr="004E4179">
            <w:rPr>
              <w:lang w:bidi="cs-CZ"/>
            </w:rPr>
            <w:t>S pozdravem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0A2868">
          <w:r w:rsidRPr="004E4179">
            <w:rPr>
              <w:lang w:bidi="cs-CZ"/>
            </w:rPr>
            <w:t>Datum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0A2868" w:rsidP="000A2868">
          <w:pPr>
            <w:pStyle w:val="08B2137529354B9B9ADB7E99702DCDB5"/>
          </w:pPr>
          <w:r>
            <w:rPr>
              <w:lang w:val="cs-CZ" w:bidi="cs-CZ"/>
            </w:rPr>
            <w:t>Datum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0A2868" w:rsidP="000A2868">
          <w:pPr>
            <w:pStyle w:val="55A393CD24A84C2DBC7B8413228B58BC7"/>
          </w:pPr>
          <w:r w:rsidRPr="004E4179">
            <w:rPr>
              <w:rStyle w:val="Zdraznn"/>
              <w:lang w:bidi="cs-CZ"/>
            </w:rPr>
            <w:t xml:space="preserve">Název společnosti 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0A2868" w:rsidP="000A2868">
          <w:pPr>
            <w:pStyle w:val="899CE1F93C35459BA0464041764D6FD74"/>
          </w:pPr>
          <w:r w:rsidRPr="004E4179">
            <w:rPr>
              <w:rStyle w:val="Zdraznn"/>
              <w:lang w:bidi="cs-CZ"/>
            </w:rPr>
            <w:t>Název společnosti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AC45EE"/>
    <w:rsid w:val="00C21CF6"/>
    <w:rsid w:val="00D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868"/>
    <w:rPr>
      <w:color w:val="808080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Zdraznn">
    <w:name w:val="Emphasis"/>
    <w:basedOn w:val="Standardnpsmoodstavce"/>
    <w:uiPriority w:val="20"/>
    <w:unhideWhenUsed/>
    <w:qFormat/>
    <w:rsid w:val="000A2868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Office_25700708_TF03464914</Template>
  <TotalTime>47</TotalTime>
  <Pages>1</Pages>
  <Words>141</Words>
  <Characters>836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