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Horní tabulka obsahuje název a obrázek poznámkového bloku a pera. Dolní tabulka obsahuje pole Adresa."/>
      </w:tblPr>
      <w:tblGrid>
        <w:gridCol w:w="9031"/>
        <w:gridCol w:w="1435"/>
      </w:tblGrid>
      <w:tr w:rsidR="00046F14" w:rsidRPr="00046F14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6D4DD1" w:rsidRDefault="00607A91" w:rsidP="00C93176">
            <w:pPr>
              <w:pStyle w:val="Nzev"/>
            </w:pPr>
            <w:sdt>
              <w:sdtPr>
                <w:alias w:val="Zadejte název:"/>
                <w:tag w:val="Zadejte název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3176">
                  <w:rPr>
                    <w:lang w:bidi="cs-CZ"/>
                  </w:rPr>
                  <w:t>Kontrolní seznam pro ideální byt</w:t>
                </w:r>
              </w:sdtContent>
            </w:sdt>
          </w:p>
        </w:tc>
        <w:tc>
          <w:tcPr>
            <w:tcW w:w="1435" w:type="dxa"/>
          </w:tcPr>
          <w:p w:rsidR="00046F14" w:rsidRPr="00046F14" w:rsidRDefault="00046F14" w:rsidP="00A104EE">
            <w:pPr>
              <w:pStyle w:val="Obrzek"/>
            </w:pPr>
            <w:r w:rsidRPr="00046F14">
              <w:rPr>
                <w:lang w:eastAsia="cs-CZ"/>
              </w:rPr>
              <w:drawing>
                <wp:inline distT="0" distB="0" distL="0" distR="0">
                  <wp:extent cx="819150" cy="895350"/>
                  <wp:effectExtent l="0" t="0" r="0" b="0"/>
                  <wp:docPr id="1" name="Obrázek 1" descr="Obrázek poznámkového bloku a 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sací podlo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název a obrázek poznámkového bloku a pera. Dolní tabulka obsahuje pole Adresa."/>
      </w:tblPr>
      <w:tblGrid>
        <w:gridCol w:w="1266"/>
        <w:gridCol w:w="9200"/>
      </w:tblGrid>
      <w:tr w:rsidR="00C57203" w:rsidTr="00E575C9">
        <w:sdt>
          <w:sdtPr>
            <w:alias w:val="Adresa:"/>
            <w:tag w:val="Adresa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cs-CZ"/>
                  </w:rPr>
                  <w:t>Adresa:</w:t>
                </w:r>
              </w:p>
            </w:tc>
          </w:sdtContent>
        </w:sdt>
        <w:sdt>
          <w:sdtPr>
            <w:alias w:val="Zadejte adresu:"/>
            <w:tag w:val="Zadejte adresu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cs-CZ"/>
                  </w:rPr>
                  <w:t>Zadejte adresu.</w:t>
                </w:r>
              </w:p>
            </w:tc>
          </w:sdtContent>
        </w:sdt>
      </w:tr>
    </w:tbl>
    <w:p w:rsidR="008E6371" w:rsidRDefault="008E6371"/>
    <w:tbl>
      <w:tblPr>
        <w:tblStyle w:val="TabulkaKontrolnseznam"/>
        <w:tblW w:w="5000" w:type="pct"/>
        <w:tblLook w:val="0080" w:firstRow="0" w:lastRow="0" w:firstColumn="1" w:lastColumn="0" w:noHBand="0" w:noVBand="0"/>
        <w:tblDescription w:val="Tabulka kontrolního seznamu pro výběr ideálního bytu. První sloupec je záměrně prázdný, aby se do něj k jednotlivým vlastnostem bytu dalo přidat zaškrtnutí nebo křížek."/>
      </w:tblPr>
      <w:tblGrid>
        <w:gridCol w:w="349"/>
        <w:gridCol w:w="4455"/>
        <w:gridCol w:w="5652"/>
      </w:tblGrid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Default="00607A91">
            <w:sdt>
              <w:sdtPr>
                <w:alias w:val="Počet pokojů:"/>
                <w:tag w:val="Počet pokojů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cs-CZ"/>
                  </w:rPr>
                  <w:t>Počet pokojů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607A91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Zadejte počet pokojů:"/>
                <w:tag w:val="Zadejte počet pokojů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cs-CZ"/>
                  </w:rPr>
                  <w:t xml:space="preserve">Zadejte </w:t>
                </w:r>
                <w:r w:rsidR="00F34F60" w:rsidRPr="00DB61F5">
                  <w:rPr>
                    <w:lang w:bidi="cs-CZ"/>
                  </w:rPr>
                  <w:t>počet pokojů.</w:t>
                </w:r>
              </w:sdtContent>
            </w:sdt>
          </w:p>
        </w:tc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Počet koupelen:"/>
            <w:tag w:val="Počet koupelen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>Počet koupelen</w:t>
                </w:r>
              </w:p>
            </w:tc>
          </w:sdtContent>
        </w:sdt>
        <w:sdt>
          <w:sdtPr>
            <w:alias w:val="Zadejte počet koupelen:"/>
            <w:tag w:val="Zadejte počet koupelen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počet koupelen.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Celkem metry čtvereční:"/>
            <w:tag w:val="Celkem metry čtvereční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>Celkem metry čtvereční</w:t>
                </w:r>
              </w:p>
            </w:tc>
          </w:sdtContent>
        </w:sdt>
        <w:sdt>
          <w:sdtPr>
            <w:alias w:val="Zadejte celkovou velikost v metrech čtverečních:"/>
            <w:tag w:val="Zadejte celkovou velikost v metrech čtverečních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celkovou velikost v metrech čtverečních.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Pracovna nebo jiná menší místnost:"/>
            <w:tag w:val="Pracovna nebo jiná menší místnost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>Pracovna nebo jiná menší místnost</w:t>
                </w:r>
              </w:p>
            </w:tc>
          </w:sdtContent>
        </w:sdt>
        <w:sdt>
          <w:sdtPr>
            <w:alias w:val="Zadejte, jestli byt zahrnuje pracovnu nebo jinou menší místnost:"/>
            <w:tag w:val="Zadejte, jestli byt zahrnuje pracovnu nebo jinou menší místnost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Zadejte, jestli byt zahrnuje pracovnu nebo jinou menší místnost.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Částka nájemného:"/>
            <w:tag w:val="Částka nájemného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>Částka nájemného</w:t>
                </w:r>
              </w:p>
            </w:tc>
          </w:sdtContent>
        </w:sdt>
        <w:sdt>
          <w:sdtPr>
            <w:alias w:val="Zadejte částku nájemného:"/>
            <w:tag w:val="Zadejte částku nájemného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částku nájemného.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Platby nájemného (např. měsíčně, čtvrtletně, ročně):"/>
            <w:tag w:val="Platby nájemného (např. měsíčně, čtvrtletně, ročně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 xml:space="preserve">Platby nájemného </w:t>
                </w:r>
                <w:r w:rsidRPr="00401C39">
                  <w:rPr>
                    <w:rStyle w:val="Zdraznnjemn"/>
                    <w:lang w:bidi="cs-CZ"/>
                  </w:rPr>
                  <w:t>(např. měsíčně, čtvrtletně, ročně)</w:t>
                </w:r>
              </w:p>
            </w:tc>
          </w:sdtContent>
        </w:sdt>
        <w:sdt>
          <w:sdtPr>
            <w:alias w:val="Zadejte frekvenci plateb nájemného (např. měsíčně, čtvrtletně, ročně):"/>
            <w:tag w:val="Zadejte frekvenci plateb nájemného (např. měsíčně, čtvrtletně, ročně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 xml:space="preserve">Zadejte frekvenci plateb nájemného </w:t>
                </w:r>
                <w:r w:rsidR="00F34F60" w:rsidRPr="00401C39">
                  <w:rPr>
                    <w:rStyle w:val="Zdraznn"/>
                    <w:lang w:bidi="cs-CZ"/>
                  </w:rPr>
                  <w:t>(např. měsíčně, čtvrtletně, ročně)</w:t>
                </w:r>
                <w:r>
                  <w:rPr>
                    <w:lang w:bidi="cs-CZ"/>
                  </w:rPr>
                  <w:t>.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Poloha (např. blízko obchodu nebo autobusu):"/>
            <w:tag w:val="Poloha (např. blízko obchodu nebo autobusu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cs-CZ"/>
                  </w:rPr>
                  <w:t xml:space="preserve">Poloha </w:t>
                </w:r>
                <w:r w:rsidRPr="00401C39">
                  <w:rPr>
                    <w:rStyle w:val="Zdraznnjemn"/>
                    <w:lang w:bidi="cs-CZ"/>
                  </w:rPr>
                  <w:t>(např. blízko obchodu nebo autobusu)</w:t>
                </w:r>
              </w:p>
            </w:tc>
          </w:sdtContent>
        </w:sdt>
        <w:sdt>
          <w:sdtPr>
            <w:alias w:val="Zadejte polohu (např. blízko obchodu nebo autobusu):"/>
            <w:tag w:val="Zadejte polohu (např. blízko obchodu nebo autobusu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 xml:space="preserve">Zadejte polohu </w:t>
                </w:r>
                <w:r w:rsidR="00F34F60" w:rsidRPr="00401C39">
                  <w:rPr>
                    <w:rStyle w:val="Zdraznn"/>
                    <w:lang w:bidi="cs-CZ"/>
                  </w:rPr>
                  <w:t>(např. blízko obchodu nebo autobusu)</w:t>
                </w:r>
                <w:r>
                  <w:rPr>
                    <w:lang w:bidi="cs-CZ"/>
                  </w:rPr>
                  <w:t>.</w:t>
                </w:r>
              </w:p>
            </w:tc>
          </w:sdtContent>
        </w:sdt>
      </w:tr>
      <w:tr w:rsidR="005C4053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Domácí zvířata povolena:"/>
            <w:tag w:val="Domácí zvířata povolena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Domácí zvířata povolena</w:t>
                </w:r>
              </w:p>
            </w:tc>
          </w:sdtContent>
        </w:sdt>
        <w:sdt>
          <w:sdtPr>
            <w:alias w:val="Zadejte, jestli jsou povolená domácí zvířata:"/>
            <w:tag w:val="Zadejte, jestli jsou povolená domácí zvířata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Zadejte, jestli jsou povolená domácí zvířata.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arkování:"/>
            <w:tag w:val="Parkování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Parkování</w:t>
                </w:r>
              </w:p>
            </w:tc>
          </w:sdtContent>
        </w:sdt>
        <w:sdt>
          <w:sdtPr>
            <w:alias w:val="Zadejte parkování:"/>
            <w:tag w:val="Zadejte parkování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parkování.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Zahrnuté služby:"/>
            <w:tag w:val="Zahrnuté služby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Zahrnuté služby</w:t>
                </w:r>
              </w:p>
            </w:tc>
          </w:sdtContent>
        </w:sdt>
        <w:sdt>
          <w:sdtPr>
            <w:alias w:val="Zadejte zahrnuté služby:"/>
            <w:tag w:val="Zadejte zahrnuté služby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zahrnuté služby.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Bezpečnostní systém:"/>
            <w:tag w:val="Bezpečnostní systém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Bezpečnostní systém</w:t>
                </w:r>
              </w:p>
            </w:tc>
          </w:sdtContent>
        </w:sdt>
        <w:sdt>
          <w:sdtPr>
            <w:alias w:val="Zadejte bezpečnostní systém:"/>
            <w:tag w:val="Zadejte bezpečnostní systém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bezpečnostní systém.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Topení (např. ústřední, elektrické):"/>
            <w:tag w:val="Topení (např. ústřední, elektrické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 xml:space="preserve">Topení </w:t>
                </w:r>
                <w:r w:rsidRPr="00401C39">
                  <w:rPr>
                    <w:rStyle w:val="Zdraznnjemn"/>
                    <w:lang w:bidi="cs-CZ"/>
                  </w:rPr>
                  <w:t>(např. ústřední, elektrické)</w:t>
                </w:r>
              </w:p>
            </w:tc>
          </w:sdtContent>
        </w:sdt>
        <w:sdt>
          <w:sdtPr>
            <w:alias w:val="Zadejte topení (např. ústřední, elektrické):"/>
            <w:tag w:val="Zadejte topení (např. ústřední, elektrické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 xml:space="preserve">Zadejte topení </w:t>
                </w:r>
                <w:r w:rsidR="00F34F60" w:rsidRPr="00401C39">
                  <w:rPr>
                    <w:rStyle w:val="Zdraznn"/>
                    <w:lang w:bidi="cs-CZ"/>
                  </w:rPr>
                  <w:t>(např. ústřední, elektrické)</w:t>
                </w:r>
                <w:r>
                  <w:rPr>
                    <w:lang w:bidi="cs-CZ"/>
                  </w:rPr>
                  <w:t>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Kabelová televize:"/>
            <w:tag w:val="Kabelová televize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Kabelová televize</w:t>
                </w:r>
              </w:p>
            </w:tc>
          </w:sdtContent>
        </w:sdt>
        <w:sdt>
          <w:sdtPr>
            <w:alias w:val="Zadejte kabelovou televizi:"/>
            <w:tag w:val="Zadejte kabelovou televizi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kabelovou televizi.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Vysokorychlostní připojení k internetu:"/>
            <w:tag w:val="Vysokorychlostní připojení k internetu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Vysokorychlostní připojení k internetu</w:t>
                </w:r>
              </w:p>
            </w:tc>
          </w:sdtContent>
        </w:sdt>
        <w:sdt>
          <w:sdtPr>
            <w:alias w:val="Zadejte vysokorychlostní připojení k internetu:"/>
            <w:tag w:val="Zadejte vysokorychlostní připojení k internetu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vysokorychlostní připojení k internetu.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kladovací prostory:"/>
            <w:tag w:val="Skladovací prostory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Skladovací prostory</w:t>
                </w:r>
              </w:p>
            </w:tc>
          </w:sdtContent>
        </w:sdt>
        <w:sdt>
          <w:sdtPr>
            <w:alias w:val="Zadejte skladovací prostory:"/>
            <w:tag w:val="Zadejte skladovací prostory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skladovací prostory.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rádelna a sušárna:"/>
            <w:tag w:val="Prádelna a sušárna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Prádelna a sušárna</w:t>
                </w:r>
              </w:p>
            </w:tc>
          </w:sdtContent>
        </w:sdt>
        <w:sdt>
          <w:sdtPr>
            <w:alias w:val="Zadejte prádelnu a sušárnu:"/>
            <w:tag w:val="Zadejte prádelnu a sušárnu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prádelnu a sušárnu.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Krb:"/>
            <w:tag w:val="Krb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Krb</w:t>
                </w:r>
              </w:p>
            </w:tc>
          </w:sdtContent>
        </w:sdt>
        <w:sdt>
          <w:sdtPr>
            <w:alias w:val="Zadejte krb:"/>
            <w:tag w:val="Zadejte krb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krb.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Vysoké stropy:"/>
            <w:tag w:val="Vysoké stropy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Vysoké stropy</w:t>
                </w:r>
              </w:p>
            </w:tc>
          </w:sdtContent>
        </w:sdt>
        <w:sdt>
          <w:sdtPr>
            <w:alias w:val="Zadejte vysoké stropy:"/>
            <w:tag w:val="Zadejte vysoké stropy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vysoké stropy.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odlahy (např. koberce, plovoucí podlahy, parkety):"/>
            <w:tag w:val="Podlahy (např. koberce, plovoucí podlahy, parkety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 xml:space="preserve">Podlahy </w:t>
                </w:r>
                <w:r w:rsidRPr="00401C39">
                  <w:rPr>
                    <w:rStyle w:val="Zdraznnjemn"/>
                    <w:lang w:bidi="cs-CZ"/>
                  </w:rPr>
                  <w:t>(např. koberce, plovoucí podlahy, parkety)</w:t>
                </w:r>
              </w:p>
            </w:tc>
          </w:sdtContent>
        </w:sdt>
        <w:sdt>
          <w:sdtPr>
            <w:alias w:val="Zadejte podlahy (např. koberce, plovoucí podlahy, parkety):"/>
            <w:tag w:val="Zadejte podlahy (např. koberce, plovoucí podlahy, parkety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 xml:space="preserve">Zadejte podlahy </w:t>
                </w:r>
                <w:r w:rsidR="00F34F60" w:rsidRPr="00401C39">
                  <w:rPr>
                    <w:rStyle w:val="Zdraznn"/>
                    <w:lang w:bidi="cs-CZ"/>
                  </w:rPr>
                  <w:t>(např. koberce, plovoucí podlahy, parkety)</w:t>
                </w:r>
                <w:r>
                  <w:rPr>
                    <w:lang w:bidi="cs-CZ"/>
                  </w:rPr>
                  <w:t>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Výhled (např. voda, město, hory):"/>
            <w:tag w:val="Výhled (např. voda, město, hory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 xml:space="preserve">Výhled </w:t>
                </w:r>
                <w:r w:rsidRPr="00401C39">
                  <w:rPr>
                    <w:rStyle w:val="Zdraznnjemn"/>
                    <w:lang w:bidi="cs-CZ"/>
                  </w:rPr>
                  <w:t>(např. voda, město, hory)</w:t>
                </w:r>
              </w:p>
            </w:tc>
          </w:sdtContent>
        </w:sdt>
        <w:sdt>
          <w:sdtPr>
            <w:alias w:val="Zadejte výhled (např. voda, město, hory):"/>
            <w:tag w:val="Zadejte výhled (např. voda, město, hory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 xml:space="preserve">Zadejte výhled </w:t>
                </w:r>
                <w:r w:rsidR="00F34F60" w:rsidRPr="00401C39">
                  <w:rPr>
                    <w:rStyle w:val="Zdraznn"/>
                    <w:lang w:bidi="cs-CZ"/>
                  </w:rPr>
                  <w:t>(např. voda, město, hory)</w:t>
                </w:r>
                <w:r>
                  <w:rPr>
                    <w:lang w:bidi="cs-CZ"/>
                  </w:rPr>
                  <w:t>.</w:t>
                </w:r>
              </w:p>
            </w:tc>
          </w:sdtContent>
        </w:sdt>
      </w:tr>
      <w:tr w:rsidR="005C4053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Vybavení pro fitness:"/>
            <w:tag w:val="Vybavení pro fitness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Vybavení pro fitness</w:t>
                </w:r>
              </w:p>
            </w:tc>
          </w:sdtContent>
        </w:sdt>
        <w:sdt>
          <w:sdtPr>
            <w:alias w:val="Zadejte vybavení pro fitness:"/>
            <w:tag w:val="Zadejte vybavení pro fitness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vybavení pro fitness.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Default="00607A91" w:rsidP="00F34F60">
            <w:sdt>
              <w:sdtPr>
                <w:alias w:val="Bazén:"/>
                <w:tag w:val="Bazén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cs-CZ"/>
                  </w:rPr>
                  <w:t>Bazén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Default="00607A91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Zadejte bazén:"/>
                <w:tag w:val="Zadejte bazén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cs-CZ"/>
                  </w:rPr>
                  <w:t xml:space="preserve">Zadejte </w:t>
                </w:r>
                <w:r w:rsidR="00F34F60" w:rsidRPr="00DB61F5">
                  <w:rPr>
                    <w:lang w:bidi="cs-CZ"/>
                  </w:rPr>
                  <w:t>bazén.</w:t>
                </w:r>
              </w:sdtContent>
            </w:sdt>
          </w:p>
        </w:tc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Klubovna:"/>
            <w:tag w:val="Klubovna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Klubovna</w:t>
                </w:r>
              </w:p>
            </w:tc>
          </w:sdtContent>
        </w:sdt>
        <w:sdt>
          <w:sdtPr>
            <w:alias w:val="Zadejte klubovnu:"/>
            <w:tag w:val="Zadejte klubovnu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klubovnu.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polečenské akce:"/>
            <w:tag w:val="Společenské akce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Společenské akce</w:t>
                </w:r>
              </w:p>
            </w:tc>
          </w:sdtContent>
        </w:sdt>
        <w:sdt>
          <w:sdtPr>
            <w:alias w:val="Zadejte společenské akce:"/>
            <w:tag w:val="Zadejte společenské akce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společenské akce.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Místní správa:"/>
            <w:tag w:val="Místní správa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Místní správa</w:t>
                </w:r>
              </w:p>
            </w:tc>
          </w:sdtContent>
        </w:sdt>
        <w:sdt>
          <w:sdtPr>
            <w:alias w:val="Zadejte místní správu:"/>
            <w:tag w:val="Zadejte místní správu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místní správu.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táří budovy:"/>
            <w:tag w:val="Stáří budovy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cs-CZ"/>
                  </w:rPr>
                  <w:t>Stáří budovy</w:t>
                </w:r>
              </w:p>
            </w:tc>
          </w:sdtContent>
        </w:sdt>
        <w:sdt>
          <w:sdtPr>
            <w:alias w:val="Zadejte stáří budovy:"/>
            <w:tag w:val="Zadejte stáří budovy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stáří budovy.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Další vlastnosti:"/>
              <w:tag w:val="Další vlastnosti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cs-CZ"/>
                  </w:rPr>
                  <w:t>Další vlastnosti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Zadejte další vlastnosti:"/>
              <w:tag w:val="Zadejte další vlastnosti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Zadejte další vlastnosti.</w:t>
                </w:r>
              </w:p>
            </w:sdtContent>
          </w:sdt>
        </w:tc>
      </w:tr>
    </w:tbl>
    <w:p w:rsidR="005C4053" w:rsidRDefault="005C4053"/>
    <w:sectPr w:rsidR="005C4053" w:rsidSect="000611E1">
      <w:footerReference w:type="default" r:id="rId8"/>
      <w:pgSz w:w="11906" w:h="16838" w:code="9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91" w:rsidRDefault="00607A91">
      <w:pPr>
        <w:spacing w:before="0" w:after="0"/>
      </w:pPr>
      <w:r>
        <w:separator/>
      </w:r>
    </w:p>
  </w:endnote>
  <w:endnote w:type="continuationSeparator" w:id="0">
    <w:p w:rsidR="00607A91" w:rsidRDefault="00607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611E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91" w:rsidRDefault="00607A91">
      <w:pPr>
        <w:spacing w:before="0" w:after="0"/>
      </w:pPr>
      <w:r>
        <w:separator/>
      </w:r>
    </w:p>
  </w:footnote>
  <w:footnote w:type="continuationSeparator" w:id="0">
    <w:p w:rsidR="00607A91" w:rsidRDefault="00607A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611E1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07A91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559"/>
  </w:style>
  <w:style w:type="paragraph" w:styleId="Nadpis1">
    <w:name w:val="heading 1"/>
    <w:basedOn w:val="Normln"/>
    <w:next w:val="Normln"/>
    <w:link w:val="Nadpis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eznamu1zvraznn1">
    <w:name w:val="List Table 1 Light Accent 1"/>
    <w:basedOn w:val="Normlntabulka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B53920"/>
    <w:rPr>
      <w:color w:val="808080"/>
    </w:rPr>
  </w:style>
  <w:style w:type="table" w:styleId="Svtlmkatabulky">
    <w:name w:val="Grid Table Light"/>
    <w:basedOn w:val="Normlntabulka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ev">
    <w:name w:val="Title"/>
    <w:basedOn w:val="Normln"/>
    <w:next w:val="Normln"/>
    <w:link w:val="Nzev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Obrzek">
    <w:name w:val="Obrázek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371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E6371"/>
  </w:style>
  <w:style w:type="paragraph" w:styleId="Textvbloku">
    <w:name w:val="Block Text"/>
    <w:basedOn w:val="Normln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63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6371"/>
  </w:style>
  <w:style w:type="paragraph" w:styleId="Zkladntext2">
    <w:name w:val="Body Text 2"/>
    <w:basedOn w:val="Normln"/>
    <w:link w:val="Zkladn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6371"/>
  </w:style>
  <w:style w:type="paragraph" w:styleId="Zkladntext3">
    <w:name w:val="Body Text 3"/>
    <w:basedOn w:val="Normln"/>
    <w:link w:val="Zkladn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E6371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E6371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E637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637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637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E6371"/>
    <w:pPr>
      <w:spacing w:after="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E637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E637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E6371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E6371"/>
  </w:style>
  <w:style w:type="table" w:styleId="Barevnmka">
    <w:name w:val="Colorful Grid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E63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3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37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37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E6371"/>
  </w:style>
  <w:style w:type="character" w:customStyle="1" w:styleId="DatumChar">
    <w:name w:val="Datum Char"/>
    <w:basedOn w:val="Standardnpsmoodstavce"/>
    <w:link w:val="Datum"/>
    <w:uiPriority w:val="99"/>
    <w:semiHidden/>
    <w:rsid w:val="008E637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637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E6371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E6371"/>
  </w:style>
  <w:style w:type="character" w:styleId="Zdraznn">
    <w:name w:val="Emphasis"/>
    <w:basedOn w:val="Standardnpsmoodstavce"/>
    <w:uiPriority w:val="5"/>
    <w:qFormat/>
    <w:rsid w:val="008E637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E637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E637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06B8D"/>
    <w:pPr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06B8D"/>
  </w:style>
  <w:style w:type="character" w:styleId="Znakapoznpodarou">
    <w:name w:val="footnote reference"/>
    <w:basedOn w:val="Standardnpsmoodstavce"/>
    <w:uiPriority w:val="99"/>
    <w:semiHidden/>
    <w:unhideWhenUsed/>
    <w:rsid w:val="008E63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6371"/>
    <w:rPr>
      <w:szCs w:val="20"/>
    </w:rPr>
  </w:style>
  <w:style w:type="table" w:styleId="Svtltabulkasmkou1">
    <w:name w:val="Grid Table 1 Light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006B8D"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06B8D"/>
  </w:style>
  <w:style w:type="character" w:customStyle="1" w:styleId="Znaknadpisu3">
    <w:name w:val="Znak nadpisu 3"/>
    <w:basedOn w:val="Standardnpsmoodstavce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E6371"/>
  </w:style>
  <w:style w:type="paragraph" w:styleId="AdresaHTML">
    <w:name w:val="HTML Address"/>
    <w:basedOn w:val="Normln"/>
    <w:link w:val="Adresa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E637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E637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E637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637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E637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E6371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E6371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E6371"/>
  </w:style>
  <w:style w:type="paragraph" w:styleId="Seznam">
    <w:name w:val="List"/>
    <w:basedOn w:val="Normln"/>
    <w:uiPriority w:val="99"/>
    <w:semiHidden/>
    <w:unhideWhenUsed/>
    <w:rsid w:val="008E637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E637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E637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E637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E637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E637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E637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E637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E637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lnweb">
    <w:name w:val="Normal (Web)"/>
    <w:basedOn w:val="Normln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E63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E6371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E6371"/>
  </w:style>
  <w:style w:type="character" w:styleId="slostrnky">
    <w:name w:val="page number"/>
    <w:basedOn w:val="Standardnpsmoodstavce"/>
    <w:uiPriority w:val="99"/>
    <w:semiHidden/>
    <w:unhideWhenUsed/>
    <w:rsid w:val="008E6371"/>
  </w:style>
  <w:style w:type="table" w:styleId="Prosttabulka1">
    <w:name w:val="Plain Table 1"/>
    <w:basedOn w:val="Normlntabulka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637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E6371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E6371"/>
  </w:style>
  <w:style w:type="character" w:customStyle="1" w:styleId="OslovenChar">
    <w:name w:val="Oslovení Char"/>
    <w:basedOn w:val="Standardnpsmoodstavce"/>
    <w:link w:val="Osloven"/>
    <w:uiPriority w:val="99"/>
    <w:semiHidden/>
    <w:rsid w:val="008E6371"/>
  </w:style>
  <w:style w:type="paragraph" w:styleId="Podpis">
    <w:name w:val="Signature"/>
    <w:basedOn w:val="Normln"/>
    <w:link w:val="Podpis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E6371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E6371"/>
    <w:rPr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E637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E637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63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E63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E637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E637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E637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E637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E637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E637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E6371"/>
    <w:pPr>
      <w:spacing w:after="100"/>
      <w:ind w:left="1760"/>
    </w:pPr>
  </w:style>
  <w:style w:type="paragraph" w:styleId="Nadpisobsahu">
    <w:name w:val="TOC Heading"/>
    <w:next w:val="Normln"/>
    <w:uiPriority w:val="39"/>
    <w:semiHidden/>
    <w:unhideWhenUsed/>
    <w:qFormat/>
    <w:rsid w:val="008E6371"/>
    <w:rPr>
      <w:sz w:val="32"/>
      <w:szCs w:val="32"/>
    </w:rPr>
  </w:style>
  <w:style w:type="table" w:customStyle="1" w:styleId="TabulkaKontrolnseznam">
    <w:name w:val="Tabulka Kontrolní seznam"/>
    <w:basedOn w:val="Normlntabulka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Zdraznnjemn">
    <w:name w:val="Subtle Emphasis"/>
    <w:basedOn w:val="Standardnpsmoodstavce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E05398" w:rsidP="008E7A69">
          <w:pPr>
            <w:pStyle w:val="BE8489D88CAB455BAC0BAD35943B95A42"/>
          </w:pPr>
          <w:r w:rsidRPr="00C93176">
            <w:rPr>
              <w:lang w:bidi="cs-CZ"/>
            </w:rPr>
            <w:t>Kontrolní seznam pro ideální byt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E05398" w:rsidP="00561849">
          <w:pPr>
            <w:pStyle w:val="21A1E2E35D724197914815305F3376AA16"/>
          </w:pPr>
          <w:r>
            <w:rPr>
              <w:lang w:bidi="cs-CZ"/>
            </w:rPr>
            <w:t>Adresa: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E05398">
          <w:r w:rsidRPr="009719A2">
            <w:rPr>
              <w:lang w:bidi="cs-CZ"/>
            </w:rPr>
            <w:t>Zadejte adresu.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E05398" w:rsidP="00E05398">
          <w:pPr>
            <w:pStyle w:val="3A66786124544722BAE9FC9A6174800E4"/>
          </w:pPr>
          <w:r w:rsidRPr="00DB61F5">
            <w:rPr>
              <w:lang w:bidi="cs-CZ"/>
            </w:rPr>
            <w:t xml:space="preserve">Poloha </w:t>
          </w:r>
          <w:r w:rsidRPr="00401C39">
            <w:rPr>
              <w:rStyle w:val="Zdraznnjemn"/>
              <w:lang w:bidi="cs-CZ"/>
            </w:rPr>
            <w:t>(např. blízko obchodu nebo autobusu)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E05398" w:rsidP="00E05398">
          <w:pPr>
            <w:pStyle w:val="3D2496530C0F4895B7BEE85B938DAA014"/>
          </w:pPr>
          <w:r w:rsidRPr="00DB61F5">
            <w:rPr>
              <w:lang w:bidi="cs-CZ"/>
            </w:rPr>
            <w:t xml:space="preserve">Platby nájemného </w:t>
          </w:r>
          <w:r w:rsidRPr="00401C39">
            <w:rPr>
              <w:rStyle w:val="Zdraznnjemn"/>
              <w:lang w:bidi="cs-CZ"/>
            </w:rPr>
            <w:t>(např. měsíčně, čtvrtletně, ročně)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E05398" w:rsidP="00E05398">
          <w:pPr>
            <w:pStyle w:val="01B8203FA1C74120AF9B594AA74845964"/>
          </w:pPr>
          <w:r w:rsidRPr="00DB61F5">
            <w:rPr>
              <w:lang w:bidi="cs-CZ"/>
            </w:rPr>
            <w:t>Částka nájemného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E05398" w:rsidP="00E05398">
          <w:pPr>
            <w:pStyle w:val="17C9A4E94B024C0795B907AE652341814"/>
          </w:pPr>
          <w:r w:rsidRPr="00DB61F5">
            <w:rPr>
              <w:lang w:bidi="cs-CZ"/>
            </w:rPr>
            <w:t>Pracovna nebo jiná menší místnost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E05398" w:rsidP="00E05398">
          <w:pPr>
            <w:pStyle w:val="8549BF8A911B47FEB65365F406AC3F744"/>
          </w:pPr>
          <w:r w:rsidRPr="00DB61F5">
            <w:rPr>
              <w:lang w:bidi="cs-CZ"/>
            </w:rPr>
            <w:t>Celkem metry čtvereční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E05398" w:rsidP="00E05398">
          <w:pPr>
            <w:pStyle w:val="677790E4F0374C5A9E7A13EDBDC5DF1D5"/>
          </w:pPr>
          <w:r w:rsidRPr="00DB61F5">
            <w:rPr>
              <w:lang w:bidi="cs-CZ"/>
            </w:rPr>
            <w:t>Počet koupelen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E05398" w:rsidP="00E05398">
          <w:pPr>
            <w:pStyle w:val="3C9636AF94EC45DE99F58BFCCEB528325"/>
          </w:pPr>
          <w:r w:rsidRPr="00DB61F5">
            <w:rPr>
              <w:lang w:bidi="cs-CZ"/>
            </w:rPr>
            <w:t>Počet pokojů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E05398" w:rsidP="00561849">
          <w:pPr>
            <w:pStyle w:val="0AC4F916618A4E43A477EC03EFBE2102"/>
          </w:pPr>
          <w:r>
            <w:rPr>
              <w:lang w:bidi="cs-CZ"/>
            </w:rPr>
            <w:t>Zadejte počet pokojů.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E05398" w:rsidP="00561849">
          <w:pPr>
            <w:pStyle w:val="87E78151C6204C6686C83E77620F28F3"/>
          </w:pPr>
          <w:r>
            <w:rPr>
              <w:lang w:bidi="cs-CZ"/>
            </w:rPr>
            <w:t>Zadejte celkovou velikost v metrech čtverečních.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E05398" w:rsidP="00561849">
          <w:pPr>
            <w:pStyle w:val="273C203D4A02465D9708F9A4CFFF830B"/>
          </w:pPr>
          <w:r>
            <w:rPr>
              <w:lang w:bidi="cs-CZ"/>
            </w:rPr>
            <w:t>Zadejte, jestli byt zahrnuje pracovnu nebo jinou menší místnost.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E05398" w:rsidP="00561849">
          <w:pPr>
            <w:pStyle w:val="0E37E733F01D48E3BE8F835831331290"/>
          </w:pPr>
          <w:r>
            <w:rPr>
              <w:lang w:bidi="cs-CZ"/>
            </w:rPr>
            <w:t>Zadejte částku nájemného.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E05398" w:rsidP="00E05398">
          <w:pPr>
            <w:pStyle w:val="1926BDC9C3B1408FBD1E3BAC42B70DF81"/>
          </w:pPr>
          <w:r>
            <w:rPr>
              <w:lang w:bidi="cs-CZ"/>
            </w:rPr>
            <w:t xml:space="preserve">Zadejte frekvenci plateb nájemného </w:t>
          </w:r>
          <w:r w:rsidRPr="00401C39">
            <w:rPr>
              <w:rStyle w:val="Zdraznn"/>
              <w:lang w:bidi="cs-CZ"/>
            </w:rPr>
            <w:t>(např. měsíčně, čtvrtletně, ročně)</w:t>
          </w:r>
          <w:r>
            <w:rPr>
              <w:lang w:bidi="cs-CZ"/>
            </w:rPr>
            <w:t>.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E05398" w:rsidP="00E05398">
          <w:pPr>
            <w:pStyle w:val="9C06D1B6B34F4B6881B24B026C4C3A511"/>
          </w:pPr>
          <w:r>
            <w:rPr>
              <w:lang w:bidi="cs-CZ"/>
            </w:rPr>
            <w:t xml:space="preserve">Zadejte polohu </w:t>
          </w:r>
          <w:r w:rsidRPr="00401C39">
            <w:rPr>
              <w:rStyle w:val="Zdraznn"/>
              <w:lang w:bidi="cs-CZ"/>
            </w:rPr>
            <w:t>(např. blízko obchodu nebo autobusu)</w:t>
          </w:r>
          <w:r>
            <w:rPr>
              <w:lang w:bidi="cs-CZ"/>
            </w:rPr>
            <w:t>.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E05398" w:rsidP="00E05398">
          <w:pPr>
            <w:pStyle w:val="D54D1508EB344578A5D247BD6A0B675D4"/>
          </w:pPr>
          <w:r w:rsidRPr="00DB61F5">
            <w:rPr>
              <w:lang w:bidi="cs-CZ"/>
            </w:rPr>
            <w:t>Domácí zvířata povolena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E05398" w:rsidP="00561849">
          <w:pPr>
            <w:pStyle w:val="DC8B6491744E43B9AC6DE1DD1027BA00"/>
          </w:pPr>
          <w:r>
            <w:rPr>
              <w:lang w:bidi="cs-CZ"/>
            </w:rPr>
            <w:t>Zadejte, jestli jsou povolená domácí zvířata.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E05398" w:rsidP="00E05398">
          <w:pPr>
            <w:pStyle w:val="D82DE276F91B4BB79F9E3393B3C313F44"/>
          </w:pPr>
          <w:r w:rsidRPr="00DB61F5">
            <w:rPr>
              <w:lang w:bidi="cs-CZ"/>
            </w:rPr>
            <w:t>Parkování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E05398" w:rsidP="00561849">
          <w:pPr>
            <w:pStyle w:val="49F784A30BE94035A218AD5E917E1409"/>
          </w:pPr>
          <w:r>
            <w:rPr>
              <w:lang w:bidi="cs-CZ"/>
            </w:rPr>
            <w:t>Zadejte parkování.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E05398" w:rsidP="00E05398">
          <w:pPr>
            <w:pStyle w:val="0A12BD56273049AEB777CDBFFB6EECF14"/>
          </w:pPr>
          <w:r w:rsidRPr="00DB61F5">
            <w:rPr>
              <w:lang w:bidi="cs-CZ"/>
            </w:rPr>
            <w:t>Zahrnuté služby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E05398" w:rsidP="00561849">
          <w:pPr>
            <w:pStyle w:val="9B99978FD8E8480EB87CE8A03AD264A7"/>
          </w:pPr>
          <w:r>
            <w:rPr>
              <w:lang w:bidi="cs-CZ"/>
            </w:rPr>
            <w:t>Zadejte zahrnuté služby.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E05398" w:rsidP="00E05398">
          <w:pPr>
            <w:pStyle w:val="AD5DABBCA9BF46F19938C0A99BE3D7154"/>
          </w:pPr>
          <w:r w:rsidRPr="00DB61F5">
            <w:rPr>
              <w:lang w:bidi="cs-CZ"/>
            </w:rPr>
            <w:t>Bezpečnostní systém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E05398" w:rsidP="00561849">
          <w:pPr>
            <w:pStyle w:val="A7C21DF4FBEF459180057FE248C09523"/>
          </w:pPr>
          <w:r>
            <w:rPr>
              <w:lang w:bidi="cs-CZ"/>
            </w:rPr>
            <w:t>Zadejte bezpečnostní systém.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E05398" w:rsidP="00E05398">
          <w:pPr>
            <w:pStyle w:val="7426608E2245404EBB66F631035FF1094"/>
          </w:pPr>
          <w:r w:rsidRPr="00DB61F5">
            <w:rPr>
              <w:lang w:bidi="cs-CZ"/>
            </w:rPr>
            <w:t xml:space="preserve">Topení </w:t>
          </w:r>
          <w:r w:rsidRPr="00401C39">
            <w:rPr>
              <w:rStyle w:val="Zdraznnjemn"/>
              <w:lang w:bidi="cs-CZ"/>
            </w:rPr>
            <w:t>(např. ústřední, elektrické)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E05398" w:rsidP="00E05398">
          <w:pPr>
            <w:pStyle w:val="65246060D0484F1283618971F3B511E11"/>
          </w:pPr>
          <w:r>
            <w:rPr>
              <w:lang w:bidi="cs-CZ"/>
            </w:rPr>
            <w:t xml:space="preserve">Zadejte topení </w:t>
          </w:r>
          <w:r w:rsidRPr="00401C39">
            <w:rPr>
              <w:rStyle w:val="Zdraznn"/>
              <w:lang w:bidi="cs-CZ"/>
            </w:rPr>
            <w:t>(např. ústřední, elektrické)</w:t>
          </w:r>
          <w:r>
            <w:rPr>
              <w:lang w:bidi="cs-CZ"/>
            </w:rPr>
            <w:t>.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E05398" w:rsidP="00E05398">
          <w:pPr>
            <w:pStyle w:val="E1551014FD634DA4A8D070B293F61AE64"/>
          </w:pPr>
          <w:r w:rsidRPr="00DB61F5">
            <w:rPr>
              <w:lang w:bidi="cs-CZ"/>
            </w:rPr>
            <w:t>Kabelová televize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E05398" w:rsidP="00561849">
          <w:pPr>
            <w:pStyle w:val="36E7E98808BA4F4AB7A1B0E61B3371E9"/>
          </w:pPr>
          <w:r>
            <w:rPr>
              <w:lang w:bidi="cs-CZ"/>
            </w:rPr>
            <w:t>Zadejte kabelovou televizi.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E05398" w:rsidP="00E05398">
          <w:pPr>
            <w:pStyle w:val="8594E40CDDCF4498A145D05687D7A1464"/>
          </w:pPr>
          <w:r w:rsidRPr="00DB61F5">
            <w:rPr>
              <w:lang w:bidi="cs-CZ"/>
            </w:rPr>
            <w:t>Vysokorychlostní připojení k internetu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E05398" w:rsidP="00561849">
          <w:pPr>
            <w:pStyle w:val="78393BB5ACEC44E69DAB53CEA86E51AD"/>
          </w:pPr>
          <w:r>
            <w:rPr>
              <w:lang w:bidi="cs-CZ"/>
            </w:rPr>
            <w:t>Zadejte vysokorychlostní připojení k internetu.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E05398" w:rsidP="00E05398">
          <w:pPr>
            <w:pStyle w:val="35E2BD0A92174FB99E8B531909F598884"/>
          </w:pPr>
          <w:r w:rsidRPr="00DB61F5">
            <w:rPr>
              <w:lang w:bidi="cs-CZ"/>
            </w:rPr>
            <w:t>Skladovací prostory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E05398" w:rsidP="00561849">
          <w:pPr>
            <w:pStyle w:val="54517E938D5B4F9BA9F8073D74A1DC59"/>
          </w:pPr>
          <w:r>
            <w:rPr>
              <w:lang w:bidi="cs-CZ"/>
            </w:rPr>
            <w:t>Zadejte skladovací prostory.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E05398" w:rsidP="00E05398">
          <w:pPr>
            <w:pStyle w:val="9F35EB6F886645899C43E16479FF66A24"/>
          </w:pPr>
          <w:r w:rsidRPr="00DB61F5">
            <w:rPr>
              <w:lang w:bidi="cs-CZ"/>
            </w:rPr>
            <w:t>Prádelna a sušárna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E05398" w:rsidP="00561849">
          <w:pPr>
            <w:pStyle w:val="6BEA3F997E3144B5BA7A96FC7078F615"/>
          </w:pPr>
          <w:r>
            <w:rPr>
              <w:lang w:bidi="cs-CZ"/>
            </w:rPr>
            <w:t>Zadejte prádelnu a sušárnu.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E05398" w:rsidP="00E05398">
          <w:pPr>
            <w:pStyle w:val="08A6EDBAC3804E4C80DC950DE9F264B04"/>
          </w:pPr>
          <w:r w:rsidRPr="00DB61F5">
            <w:rPr>
              <w:lang w:bidi="cs-CZ"/>
            </w:rPr>
            <w:t>Krb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E05398" w:rsidP="00561849">
          <w:pPr>
            <w:pStyle w:val="CA2D6DACCD054743AAD5C5EB4B3C757D"/>
          </w:pPr>
          <w:r>
            <w:rPr>
              <w:lang w:bidi="cs-CZ"/>
            </w:rPr>
            <w:t>Zadejte krb.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E05398" w:rsidP="00E05398">
          <w:pPr>
            <w:pStyle w:val="299600361C3F49968B3A10DF65C9B3CB4"/>
          </w:pPr>
          <w:r w:rsidRPr="00DB61F5">
            <w:rPr>
              <w:lang w:bidi="cs-CZ"/>
            </w:rPr>
            <w:t>Vysoké stropy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E05398" w:rsidP="00561849">
          <w:pPr>
            <w:pStyle w:val="11EA414CA8C048269924281B60D4424C"/>
          </w:pPr>
          <w:r>
            <w:rPr>
              <w:lang w:bidi="cs-CZ"/>
            </w:rPr>
            <w:t>Zadejte vysoké stropy.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E05398" w:rsidP="00E05398">
          <w:pPr>
            <w:pStyle w:val="2BD5B25D80374795BEDC3B28F84AB5514"/>
          </w:pPr>
          <w:r w:rsidRPr="00DB61F5">
            <w:rPr>
              <w:lang w:bidi="cs-CZ"/>
            </w:rPr>
            <w:t xml:space="preserve">Podlahy </w:t>
          </w:r>
          <w:r w:rsidRPr="00401C39">
            <w:rPr>
              <w:rStyle w:val="Zdraznnjemn"/>
              <w:lang w:bidi="cs-CZ"/>
            </w:rPr>
            <w:t>(např. koberce, plovoucí podlahy, parkety)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E05398" w:rsidP="00E05398">
          <w:pPr>
            <w:pStyle w:val="622F2EFE38F14A3898A7B852835026801"/>
          </w:pPr>
          <w:r>
            <w:rPr>
              <w:lang w:bidi="cs-CZ"/>
            </w:rPr>
            <w:t xml:space="preserve">Zadejte podlahy </w:t>
          </w:r>
          <w:r w:rsidRPr="00401C39">
            <w:rPr>
              <w:rStyle w:val="Zdraznn"/>
              <w:lang w:bidi="cs-CZ"/>
            </w:rPr>
            <w:t>(např. koberce, plovoucí podlahy, parkety)</w:t>
          </w:r>
          <w:r>
            <w:rPr>
              <w:lang w:bidi="cs-CZ"/>
            </w:rPr>
            <w:t>.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E05398" w:rsidP="00E05398">
          <w:pPr>
            <w:pStyle w:val="3ADDDFA651A943068C1F7CECD64A36CC4"/>
          </w:pPr>
          <w:r w:rsidRPr="00DB61F5">
            <w:rPr>
              <w:lang w:bidi="cs-CZ"/>
            </w:rPr>
            <w:t xml:space="preserve">Výhled </w:t>
          </w:r>
          <w:r w:rsidRPr="00401C39">
            <w:rPr>
              <w:rStyle w:val="Zdraznnjemn"/>
              <w:lang w:bidi="cs-CZ"/>
            </w:rPr>
            <w:t>(např. voda, město, hory)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E05398" w:rsidP="00E05398">
          <w:pPr>
            <w:pStyle w:val="F9B80018D72647D28B102109FEBDF83B1"/>
          </w:pPr>
          <w:r>
            <w:rPr>
              <w:lang w:bidi="cs-CZ"/>
            </w:rPr>
            <w:t xml:space="preserve">Zadejte výhled </w:t>
          </w:r>
          <w:r w:rsidRPr="00401C39">
            <w:rPr>
              <w:rStyle w:val="Zdraznn"/>
              <w:lang w:bidi="cs-CZ"/>
            </w:rPr>
            <w:t>(např. voda, město, hory)</w:t>
          </w:r>
          <w:r>
            <w:rPr>
              <w:lang w:bidi="cs-CZ"/>
            </w:rPr>
            <w:t>.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E05398" w:rsidP="00E05398">
          <w:pPr>
            <w:pStyle w:val="330BDB40802F4342BBF9F7AF4272315E4"/>
          </w:pPr>
          <w:r w:rsidRPr="00DB61F5">
            <w:rPr>
              <w:lang w:bidi="cs-CZ"/>
            </w:rPr>
            <w:t>Vybavení pro fitness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E05398" w:rsidP="00561849">
          <w:pPr>
            <w:pStyle w:val="A2BBD7C2167646E58C5C03D11AC07C9E"/>
          </w:pPr>
          <w:r>
            <w:rPr>
              <w:lang w:bidi="cs-CZ"/>
            </w:rPr>
            <w:t>Zadejte vybavení pro fitness.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E05398" w:rsidP="00E05398">
          <w:pPr>
            <w:pStyle w:val="65CDEFAD3311417CA7CA903641CB81EE4"/>
          </w:pPr>
          <w:r w:rsidRPr="00DB61F5">
            <w:rPr>
              <w:lang w:bidi="cs-CZ"/>
            </w:rPr>
            <w:t>Bazén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E05398" w:rsidP="00561849">
          <w:pPr>
            <w:pStyle w:val="87C921AE3C58494F83B76B6590F22025"/>
          </w:pPr>
          <w:r>
            <w:rPr>
              <w:lang w:bidi="cs-CZ"/>
            </w:rPr>
            <w:t>Zadejte bazén.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E05398" w:rsidP="00E05398">
          <w:pPr>
            <w:pStyle w:val="E3D4CB36F2CE43CFAECDFF9474F4E9ED4"/>
          </w:pPr>
          <w:r w:rsidRPr="00DB61F5">
            <w:rPr>
              <w:lang w:bidi="cs-CZ"/>
            </w:rPr>
            <w:t>Klubovna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E05398" w:rsidP="00561849">
          <w:pPr>
            <w:pStyle w:val="9C7BF7580C6C4B32A6B42603D3097AF2"/>
          </w:pPr>
          <w:r>
            <w:rPr>
              <w:lang w:bidi="cs-CZ"/>
            </w:rPr>
            <w:t>Zadejte klubovnu.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E05398" w:rsidP="00E05398">
          <w:pPr>
            <w:pStyle w:val="5EDF0A2DCA4943EFAF6E7EE2294DAAF44"/>
          </w:pPr>
          <w:r w:rsidRPr="00DB61F5">
            <w:rPr>
              <w:lang w:bidi="cs-CZ"/>
            </w:rPr>
            <w:t>Společenské akce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E05398" w:rsidP="00561849">
          <w:pPr>
            <w:pStyle w:val="FDAD8BE9624D40C58E4A8972CFEB060E"/>
          </w:pPr>
          <w:r>
            <w:rPr>
              <w:lang w:bidi="cs-CZ"/>
            </w:rPr>
            <w:t>Zadejte společenské akce.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E05398" w:rsidP="00E05398">
          <w:pPr>
            <w:pStyle w:val="5D216E7173F74DC599D56609AFACCA484"/>
          </w:pPr>
          <w:r w:rsidRPr="00DB61F5">
            <w:rPr>
              <w:lang w:bidi="cs-CZ"/>
            </w:rPr>
            <w:t>Místní správa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E05398" w:rsidP="00561849">
          <w:pPr>
            <w:pStyle w:val="106144B9E95048258CB81261894E184A"/>
          </w:pPr>
          <w:r>
            <w:rPr>
              <w:lang w:bidi="cs-CZ"/>
            </w:rPr>
            <w:t>Zadejte místní správu.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E05398" w:rsidP="00E05398">
          <w:pPr>
            <w:pStyle w:val="D043EDCFE6324CCCBB6889F183E930254"/>
          </w:pPr>
          <w:r w:rsidRPr="00DB61F5">
            <w:rPr>
              <w:lang w:bidi="cs-CZ"/>
            </w:rPr>
            <w:t>Stáří budovy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E05398" w:rsidP="00561849">
          <w:pPr>
            <w:pStyle w:val="ED8FB19957884349B947E8A98364C7FB"/>
          </w:pPr>
          <w:r>
            <w:rPr>
              <w:lang w:bidi="cs-CZ"/>
            </w:rPr>
            <w:t>Zadejte stáří budovy.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E05398" w:rsidP="00E05398">
          <w:pPr>
            <w:pStyle w:val="E69CBE96D95C40CDA1A097BD106DD0384"/>
          </w:pPr>
          <w:r w:rsidRPr="00DB61F5">
            <w:rPr>
              <w:lang w:bidi="cs-CZ"/>
            </w:rPr>
            <w:t>Další vlastnosti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E05398" w:rsidP="00561849">
          <w:pPr>
            <w:pStyle w:val="BDC2AC9A2DB8424899F1DEB5F8AF13A2"/>
          </w:pPr>
          <w:r>
            <w:rPr>
              <w:lang w:bidi="cs-CZ"/>
            </w:rPr>
            <w:t>Zadejte další vlastnosti.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E05398" w:rsidP="00561849">
          <w:pPr>
            <w:pStyle w:val="C61D5E6B2201442DB263C35D7DC7B3E0"/>
          </w:pPr>
          <w:r>
            <w:rPr>
              <w:lang w:bidi="cs-CZ"/>
            </w:rPr>
            <w:t>Zadejte počet koupelen.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34BA9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C95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5398"/>
    <w:rPr>
      <w:color w:val="808080"/>
    </w:rPr>
  </w:style>
  <w:style w:type="character" w:styleId="Siln">
    <w:name w:val="Strong"/>
    <w:basedOn w:val="Standardnpsmoodstavce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Zdraznnjemn">
    <w:name w:val="Subtle Emphasis"/>
    <w:basedOn w:val="Standardnpsmoodstavce"/>
    <w:uiPriority w:val="4"/>
    <w:rsid w:val="00E05398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Nzev">
    <w:name w:val="Title"/>
    <w:basedOn w:val="Normln"/>
    <w:next w:val="Normln"/>
    <w:link w:val="Nzev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Zdraznn">
    <w:name w:val="Emphasis"/>
    <w:basedOn w:val="Standardnpsmoodstavce"/>
    <w:uiPriority w:val="20"/>
    <w:qFormat/>
    <w:rsid w:val="00E05398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Office_17078692_TF03463102.dotx</Template>
  <TotalTime>274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2018-01-10T02:52:00Z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