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val="cs-CZ"/>
        </w:rPr>
        <w:id w:val="84427081"/>
        <w:placeholder>
          <w:docPart w:val="B6FB3295658440F584DA31FCBAD6C2CB"/>
        </w:placeholder>
        <w:temporary/>
        <w:showingPlcHdr/>
        <w15:appearance w15:val="hidden"/>
        <w:text/>
      </w:sdtPr>
      <w:sdtEndPr>
        <w:rPr>
          <w:b w:val="0"/>
          <w:bCs w:val="0"/>
        </w:rPr>
      </w:sdtEndPr>
      <w:sdtContent>
        <w:p w:rsidR="00B25E4D" w:rsidRPr="00011A34" w:rsidRDefault="0094201B">
          <w:pPr>
            <w:pStyle w:val="Kontaktninformace"/>
            <w:rPr>
              <w:b w:val="0"/>
              <w:lang w:val="cs-CZ"/>
            </w:rPr>
          </w:pPr>
          <w:r w:rsidRPr="00011A34">
            <w:rPr>
              <w:lang w:val="cs-CZ"/>
            </w:rPr>
            <w:t>[Ulice, město, PSČ, země]</w:t>
          </w:r>
        </w:p>
      </w:sdtContent>
    </w:sdt>
    <w:p w:rsidR="00B25E4D" w:rsidRPr="00011A34" w:rsidRDefault="0094201B">
      <w:pPr>
        <w:pStyle w:val="Title"/>
        <w:rPr>
          <w:lang w:val="cs-CZ"/>
        </w:rPr>
      </w:pPr>
      <w:r w:rsidRPr="00011A34">
        <w:rPr>
          <w:lang w:val="cs-CZ"/>
        </w:rPr>
        <w:t>Přenos faxu</w:t>
      </w:r>
    </w:p>
    <w:tbl>
      <w:tblPr>
        <w:tblStyle w:val="FaxForm"/>
        <w:tblW w:w="5000" w:type="pct"/>
        <w:jc w:val="center"/>
        <w:tblLook w:val="0200" w:firstRow="0" w:lastRow="0" w:firstColumn="0" w:lastColumn="0" w:noHBand="1" w:noVBand="0"/>
        <w:tblDescription w:val="Fax form information"/>
      </w:tblPr>
      <w:tblGrid>
        <w:gridCol w:w="813"/>
        <w:gridCol w:w="3701"/>
        <w:gridCol w:w="812"/>
        <w:gridCol w:w="3701"/>
      </w:tblGrid>
      <w:tr w:rsidR="00B25E4D" w:rsidRPr="00011A34">
        <w:trPr>
          <w:jc w:val="center"/>
        </w:trPr>
        <w:tc>
          <w:tcPr>
            <w:tcW w:w="450" w:type="pct"/>
          </w:tcPr>
          <w:p w:rsidR="00B25E4D" w:rsidRPr="00011A34" w:rsidRDefault="0094201B">
            <w:pPr>
              <w:rPr>
                <w:lang w:val="cs-CZ"/>
              </w:rPr>
            </w:pPr>
            <w:r w:rsidRPr="00011A34">
              <w:rPr>
                <w:lang w:val="cs-CZ"/>
              </w:rPr>
              <w:t>Komu: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B25E4D" w:rsidRPr="00011A34" w:rsidRDefault="00A2010E">
            <w:pPr>
              <w:pStyle w:val="Textformule"/>
              <w:rPr>
                <w:lang w:val="cs-CZ"/>
              </w:rPr>
            </w:pPr>
            <w:sdt>
              <w:sdtPr>
                <w:rPr>
                  <w:lang w:val="cs-CZ"/>
                </w:rPr>
                <w:id w:val="1650629825"/>
                <w:placeholder>
                  <w:docPart w:val="40DE04FE35834E4FAA9EEC35FCEC37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4201B" w:rsidRPr="00011A34">
                  <w:rPr>
                    <w:lang w:val="cs-CZ"/>
                  </w:rPr>
                  <w:t>[Jméno]</w:t>
                </w:r>
              </w:sdtContent>
            </w:sdt>
          </w:p>
        </w:tc>
        <w:tc>
          <w:tcPr>
            <w:tcW w:w="450" w:type="pct"/>
          </w:tcPr>
          <w:p w:rsidR="00B25E4D" w:rsidRPr="00011A34" w:rsidRDefault="0094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11A34">
              <w:rPr>
                <w:lang w:val="cs-CZ"/>
              </w:rPr>
              <w:t>Fax:</w:t>
            </w:r>
          </w:p>
        </w:tc>
        <w:sdt>
          <w:sdtPr>
            <w:rPr>
              <w:lang w:val="cs-CZ"/>
            </w:rPr>
            <w:id w:val="-1657057405"/>
            <w:placeholder>
              <w:docPart w:val="7F94BCC74AB74444BBBA362BF99F81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[Faxové číslo]</w:t>
                </w:r>
              </w:p>
            </w:tc>
          </w:sdtContent>
        </w:sdt>
      </w:tr>
      <w:tr w:rsidR="00B25E4D" w:rsidRPr="00011A34">
        <w:trPr>
          <w:jc w:val="center"/>
        </w:trPr>
        <w:tc>
          <w:tcPr>
            <w:tcW w:w="450" w:type="pct"/>
          </w:tcPr>
          <w:p w:rsidR="00B25E4D" w:rsidRPr="00011A34" w:rsidRDefault="0094201B">
            <w:pPr>
              <w:rPr>
                <w:lang w:val="cs-CZ"/>
              </w:rPr>
            </w:pPr>
            <w:r w:rsidRPr="00011A34">
              <w:rPr>
                <w:lang w:val="cs-CZ"/>
              </w:rPr>
              <w:t>Od:</w:t>
            </w:r>
          </w:p>
        </w:tc>
        <w:sdt>
          <w:sdtPr>
            <w:rPr>
              <w:lang w:val="cs-CZ"/>
            </w:rPr>
            <w:alias w:val="Vaše jméno"/>
            <w:tag w:val=""/>
            <w:id w:val="2022039925"/>
            <w:placeholder>
              <w:docPart w:val="D1F8441645344919ADDB9307391FB88B"/>
            </w:placeholder>
            <w:temporary/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[Vaše jméno]</w:t>
                </w:r>
              </w:p>
            </w:tc>
          </w:sdtContent>
        </w:sdt>
        <w:tc>
          <w:tcPr>
            <w:tcW w:w="450" w:type="pct"/>
          </w:tcPr>
          <w:p w:rsidR="00B25E4D" w:rsidRPr="00011A34" w:rsidRDefault="0094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11A34">
              <w:rPr>
                <w:lang w:val="cs-CZ"/>
              </w:rPr>
              <w:t>Datum:</w:t>
            </w:r>
          </w:p>
        </w:tc>
        <w:sdt>
          <w:sdtPr>
            <w:rPr>
              <w:lang w:val="cs-CZ"/>
            </w:rPr>
            <w:id w:val="1931938688"/>
            <w:placeholder>
              <w:docPart w:val="3D7EE36E8B0942CEACD86DB15BA30F4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[Vyberte datum]</w:t>
                </w:r>
              </w:p>
            </w:tc>
          </w:sdtContent>
        </w:sdt>
      </w:tr>
      <w:tr w:rsidR="00B25E4D" w:rsidRPr="00011A34">
        <w:trPr>
          <w:jc w:val="center"/>
        </w:trPr>
        <w:tc>
          <w:tcPr>
            <w:tcW w:w="450" w:type="pct"/>
          </w:tcPr>
          <w:p w:rsidR="00B25E4D" w:rsidRPr="00011A34" w:rsidRDefault="0094201B">
            <w:pPr>
              <w:rPr>
                <w:lang w:val="cs-CZ"/>
              </w:rPr>
            </w:pPr>
            <w:r w:rsidRPr="00011A34">
              <w:rPr>
                <w:lang w:val="cs-CZ"/>
              </w:rPr>
              <w:t>Re:</w:t>
            </w:r>
          </w:p>
        </w:tc>
        <w:sdt>
          <w:sdtPr>
            <w:rPr>
              <w:lang w:val="cs-CZ"/>
            </w:rPr>
            <w:id w:val="-1979600945"/>
            <w:placeholder>
              <w:docPart w:val="B9FEBAD572AC4BD5ABFAD372A3A898D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[Předmět]</w:t>
                </w:r>
              </w:p>
            </w:tc>
          </w:sdtContent>
        </w:sdt>
        <w:tc>
          <w:tcPr>
            <w:tcW w:w="450" w:type="pct"/>
          </w:tcPr>
          <w:p w:rsidR="00B25E4D" w:rsidRPr="00011A34" w:rsidRDefault="0094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011A34">
              <w:rPr>
                <w:lang w:val="cs-CZ"/>
              </w:rPr>
              <w:t>Stránky:</w:t>
            </w:r>
          </w:p>
        </w:tc>
        <w:sdt>
          <w:sdtPr>
            <w:rPr>
              <w:lang w:val="cs-CZ"/>
            </w:rPr>
            <w:id w:val="-1332516379"/>
            <w:placeholder>
              <w:docPart w:val="5C3223E3A374477EA4ABD6AA138080D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[Počet stránek]</w:t>
                </w:r>
              </w:p>
            </w:tc>
          </w:sdtContent>
        </w:sdt>
      </w:tr>
      <w:tr w:rsidR="00B25E4D" w:rsidRPr="00011A34">
        <w:trPr>
          <w:jc w:val="center"/>
        </w:trPr>
        <w:tc>
          <w:tcPr>
            <w:tcW w:w="450" w:type="pct"/>
          </w:tcPr>
          <w:p w:rsidR="00B25E4D" w:rsidRPr="00011A34" w:rsidRDefault="0094201B">
            <w:pPr>
              <w:rPr>
                <w:lang w:val="cs-CZ"/>
              </w:rPr>
            </w:pPr>
            <w:r w:rsidRPr="00011A34">
              <w:rPr>
                <w:lang w:val="cs-CZ"/>
              </w:rPr>
              <w:t>Kopie:</w:t>
            </w:r>
          </w:p>
        </w:tc>
        <w:sdt>
          <w:sdtPr>
            <w:rPr>
              <w:lang w:val="cs-CZ"/>
            </w:rPr>
            <w:id w:val="-211504058"/>
            <w:placeholder>
              <w:docPart w:val="40DE04FE35834E4FAA9EEC35FCEC376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50" w:type="pct"/>
              </w:tcPr>
              <w:p w:rsidR="00B25E4D" w:rsidRPr="00011A34" w:rsidRDefault="0094201B">
                <w:pPr>
                  <w:pStyle w:val="Textformule"/>
                  <w:rPr>
                    <w:lang w:val="cs-CZ"/>
                  </w:rPr>
                </w:pPr>
                <w:r w:rsidRPr="00011A34">
                  <w:rPr>
                    <w:lang w:val="cs-CZ"/>
                  </w:rPr>
                  <w:t>[Jméno]</w:t>
                </w:r>
              </w:p>
            </w:tc>
          </w:sdtContent>
        </w:sdt>
        <w:tc>
          <w:tcPr>
            <w:tcW w:w="450" w:type="pct"/>
          </w:tcPr>
          <w:p w:rsidR="00B25E4D" w:rsidRPr="00011A34" w:rsidRDefault="00B25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0" w:type="pct"/>
          </w:tcPr>
          <w:p w:rsidR="00B25E4D" w:rsidRPr="00011A34" w:rsidRDefault="00B25E4D">
            <w:pPr>
              <w:pStyle w:val="Textformule"/>
              <w:rPr>
                <w:lang w:val="cs-CZ"/>
              </w:rPr>
            </w:pPr>
          </w:p>
        </w:tc>
      </w:tr>
    </w:tbl>
    <w:p w:rsidR="00B25E4D" w:rsidRPr="00011A34" w:rsidRDefault="00B25E4D">
      <w:pPr>
        <w:rPr>
          <w:lang w:val="cs-CZ"/>
        </w:rPr>
      </w:pPr>
    </w:p>
    <w:tbl>
      <w:tblPr>
        <w:tblW w:w="5000" w:type="pct"/>
        <w:jc w:val="center"/>
        <w:tblBorders>
          <w:bottom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nd options"/>
      </w:tblPr>
      <w:tblGrid>
        <w:gridCol w:w="1491"/>
        <w:gridCol w:w="1555"/>
        <w:gridCol w:w="2073"/>
        <w:gridCol w:w="2092"/>
        <w:gridCol w:w="1816"/>
      </w:tblGrid>
      <w:tr w:rsidR="00B25E4D" w:rsidRPr="00011A34" w:rsidTr="004D454A">
        <w:trPr>
          <w:jc w:val="center"/>
        </w:trPr>
        <w:tc>
          <w:tcPr>
            <w:tcW w:w="1530" w:type="dxa"/>
          </w:tcPr>
          <w:p w:rsidR="00B25E4D" w:rsidRPr="00011A34" w:rsidRDefault="00A2010E">
            <w:pPr>
              <w:pStyle w:val="Monostiodesln"/>
              <w:rPr>
                <w:lang w:val="cs-CZ"/>
              </w:rPr>
            </w:pPr>
            <w:sdt>
              <w:sdtPr>
                <w:rPr>
                  <w:rStyle w:val="Zakrtvacpolko"/>
                  <w:rFonts w:cstheme="minorHAnsi"/>
                  <w:lang w:val="cs-CZ"/>
                </w:rPr>
                <w:id w:val="-1973365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94201B" w:rsidRPr="00011A34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94201B" w:rsidRPr="00011A34">
              <w:rPr>
                <w:lang w:val="cs-CZ"/>
              </w:rPr>
              <w:t>  Naléhavé</w:t>
            </w:r>
          </w:p>
        </w:tc>
        <w:tc>
          <w:tcPr>
            <w:tcW w:w="1620" w:type="dxa"/>
          </w:tcPr>
          <w:p w:rsidR="00B25E4D" w:rsidRPr="00011A34" w:rsidRDefault="00A2010E">
            <w:pPr>
              <w:pStyle w:val="Monostiodesln"/>
              <w:rPr>
                <w:lang w:val="cs-CZ"/>
              </w:rPr>
            </w:pPr>
            <w:sdt>
              <w:sdtPr>
                <w:rPr>
                  <w:rStyle w:val="Zakrtvacpolko"/>
                  <w:rFonts w:cstheme="minorHAnsi"/>
                  <w:lang w:val="cs-CZ"/>
                </w:rPr>
                <w:id w:val="-20933044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94201B" w:rsidRPr="00011A34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94201B" w:rsidRPr="00011A34">
              <w:rPr>
                <w:rFonts w:cstheme="minorHAnsi"/>
                <w:lang w:val="cs-CZ"/>
              </w:rPr>
              <w:t>  </w:t>
            </w:r>
            <w:r w:rsidR="0094201B" w:rsidRPr="00011A34">
              <w:rPr>
                <w:lang w:val="cs-CZ"/>
              </w:rPr>
              <w:t>Ke kontrole</w:t>
            </w:r>
          </w:p>
        </w:tc>
        <w:tc>
          <w:tcPr>
            <w:tcW w:w="2160" w:type="dxa"/>
          </w:tcPr>
          <w:p w:rsidR="00B25E4D" w:rsidRPr="00011A34" w:rsidRDefault="00A2010E">
            <w:pPr>
              <w:pStyle w:val="Monostiodesln"/>
              <w:rPr>
                <w:lang w:val="cs-CZ"/>
              </w:rPr>
            </w:pPr>
            <w:sdt>
              <w:sdtPr>
                <w:rPr>
                  <w:rStyle w:val="Zakrtvacpolko"/>
                  <w:rFonts w:cstheme="minorHAnsi"/>
                  <w:lang w:val="cs-CZ"/>
                </w:rPr>
                <w:id w:val="97759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94201B" w:rsidRPr="00011A34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94201B" w:rsidRPr="00011A34">
              <w:rPr>
                <w:lang w:val="cs-CZ"/>
              </w:rPr>
              <w:t>  Napište komentář</w:t>
            </w:r>
          </w:p>
        </w:tc>
        <w:tc>
          <w:tcPr>
            <w:tcW w:w="2178" w:type="dxa"/>
          </w:tcPr>
          <w:p w:rsidR="00B25E4D" w:rsidRPr="00011A34" w:rsidRDefault="00A2010E">
            <w:pPr>
              <w:pStyle w:val="Monostiodesln"/>
              <w:rPr>
                <w:lang w:val="cs-CZ"/>
              </w:rPr>
            </w:pPr>
            <w:sdt>
              <w:sdtPr>
                <w:rPr>
                  <w:rStyle w:val="Zakrtvacpolko"/>
                  <w:rFonts w:cstheme="minorHAnsi"/>
                  <w:lang w:val="cs-CZ"/>
                </w:rPr>
                <w:id w:val="165463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94201B" w:rsidRPr="00011A34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94201B" w:rsidRPr="00011A34">
              <w:rPr>
                <w:lang w:val="cs-CZ"/>
              </w:rPr>
              <w:t>  Prosíme o odpověď</w:t>
            </w:r>
          </w:p>
        </w:tc>
        <w:tc>
          <w:tcPr>
            <w:tcW w:w="1872" w:type="dxa"/>
          </w:tcPr>
          <w:p w:rsidR="00B25E4D" w:rsidRPr="00011A34" w:rsidRDefault="00A2010E">
            <w:pPr>
              <w:pStyle w:val="Monostiodesln"/>
              <w:rPr>
                <w:lang w:val="cs-CZ"/>
              </w:rPr>
            </w:pPr>
            <w:sdt>
              <w:sdtPr>
                <w:rPr>
                  <w:rStyle w:val="Zakrtvacpolko"/>
                  <w:rFonts w:cstheme="minorHAnsi"/>
                  <w:lang w:val="cs-CZ"/>
                </w:rPr>
                <w:id w:val="1541408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krtvacpolko"/>
                </w:rPr>
              </w:sdtEndPr>
              <w:sdtContent>
                <w:r w:rsidR="0094201B" w:rsidRPr="00011A34">
                  <w:rPr>
                    <w:rStyle w:val="Zakrtvacpolko"/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  <w:r w:rsidR="0094201B" w:rsidRPr="00011A34">
              <w:rPr>
                <w:rFonts w:cstheme="minorHAnsi"/>
                <w:lang w:val="cs-CZ"/>
              </w:rPr>
              <w:t>  </w:t>
            </w:r>
            <w:r w:rsidR="0094201B" w:rsidRPr="00011A34">
              <w:rPr>
                <w:lang w:val="cs-CZ"/>
              </w:rPr>
              <w:t>Recyklujte prosím</w:t>
            </w:r>
          </w:p>
        </w:tc>
      </w:tr>
    </w:tbl>
    <w:p w:rsidR="00B25E4D" w:rsidRPr="00011A34" w:rsidRDefault="00A2010E">
      <w:pPr>
        <w:spacing w:before="120"/>
        <w:rPr>
          <w:lang w:val="cs-CZ"/>
        </w:rPr>
      </w:pPr>
      <w:sdt>
        <w:sdtPr>
          <w:rPr>
            <w:lang w:val="cs-CZ"/>
          </w:rPr>
          <w:id w:val="611555640"/>
          <w:placeholder>
            <w:docPart w:val="3349FE56DBA94898BD6B7C7FA109AB05"/>
          </w:placeholder>
          <w:temporary/>
          <w:showingPlcHdr/>
          <w15:appearance w15:val="hidden"/>
          <w:text/>
        </w:sdtPr>
        <w:sdtEndPr/>
        <w:sdtContent>
          <w:r w:rsidR="0094201B" w:rsidRPr="00011A34">
            <w:rPr>
              <w:lang w:val="cs-CZ"/>
            </w:rPr>
            <w:t>[Tady začněte psát.]</w:t>
          </w:r>
        </w:sdtContent>
      </w:sdt>
    </w:p>
    <w:sectPr w:rsidR="00B25E4D" w:rsidRPr="00011A34" w:rsidSect="00694D58"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0E" w:rsidRDefault="00A2010E">
      <w:pPr>
        <w:spacing w:before="0"/>
      </w:pPr>
      <w:r>
        <w:separator/>
      </w:r>
    </w:p>
  </w:endnote>
  <w:endnote w:type="continuationSeparator" w:id="0">
    <w:p w:rsidR="00A2010E" w:rsidRDefault="00A201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4D" w:rsidRDefault="0094201B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1" name="Text Box 1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E4D" w:rsidRDefault="0094201B">
                          <w:pPr>
                            <w:pStyle w:val="Textvodoznaku"/>
                          </w:pPr>
                          <w:r>
                            <w:rPr>
                              <w:lang w:val="cs-CZ"/>
                            </w:rPr>
                            <w:t>Důvěrné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Confidential watermark" style="position:absolute;left:0;text-align:left;margin-left:0;margin-top:0;width:501pt;height:87.1pt;z-index:-25165721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" filled="f" stroked="f" strokeweight=".5pt">
              <v:textbox style="mso-fit-shape-to-text:t" inset="0,0,0,0">
                <w:txbxContent>
                  <w:p w:rsidR="00B25E4D" w:rsidRDefault="0094201B">
                    <w:pPr>
                      <w:pStyle w:val="Textvodoznaku"/>
                    </w:pPr>
                    <w:r>
                      <w:rPr>
                        <w:lang w:val="cs-CZ"/>
                      </w:rPr>
                      <w:t>Důvěrné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cs-CZ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>
      <w:rPr>
        <w:lang w:val="cs-CZ"/>
      </w:rPr>
      <w:t>2</w:t>
    </w:r>
    <w:r>
      <w:fldChar w:fldCharType="end"/>
    </w:r>
    <w:r>
      <w:rPr>
        <w:lang w:val="cs-CZ"/>
      </w:rPr>
      <w:t xml:space="preserve"> z </w:t>
    </w:r>
    <w:r>
      <w:fldChar w:fldCharType="begin"/>
    </w:r>
    <w:r>
      <w:instrText>NUMPAGES</w:instrText>
    </w:r>
    <w:r>
      <w:fldChar w:fldCharType="separate"/>
    </w:r>
    <w:r>
      <w:rPr>
        <w:lang w:val="cs-CZ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4D" w:rsidRDefault="0094201B">
    <w:pPr>
      <w:pStyle w:val="Footer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362700" cy="1106424"/>
              <wp:effectExtent l="0" t="0" r="0" b="13970"/>
              <wp:wrapNone/>
              <wp:docPr id="2" name="Textové pole 2" descr="Confidential waterma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1106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E4D" w:rsidRDefault="0094201B">
                          <w:pPr>
                            <w:pStyle w:val="Textvodoznaku"/>
                          </w:pPr>
                          <w:r>
                            <w:rPr>
                              <w:lang w:val="cs-CZ"/>
                            </w:rPr>
                            <w:t>Důvěrné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Confidential watermark" style="position:absolute;left:0;text-align:left;margin-left:0;margin-top:0;width:501pt;height:87.1pt;z-index:-25165516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" filled="f" stroked="f" strokeweight=".5pt">
              <v:textbox style="mso-fit-shape-to-text:t" inset="0,0,0,0">
                <w:txbxContent>
                  <w:p w:rsidR="00B25E4D" w:rsidRDefault="0094201B">
                    <w:pPr>
                      <w:pStyle w:val="Textvodoznaku"/>
                    </w:pPr>
                    <w:r>
                      <w:rPr>
                        <w:lang w:val="cs-CZ"/>
                      </w:rPr>
                      <w:t>Důvěrné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0E" w:rsidRDefault="00A2010E">
      <w:pPr>
        <w:spacing w:before="0"/>
      </w:pPr>
      <w:r>
        <w:separator/>
      </w:r>
    </w:p>
  </w:footnote>
  <w:footnote w:type="continuationSeparator" w:id="0">
    <w:p w:rsidR="00A2010E" w:rsidRDefault="00A2010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4D"/>
    <w:rsid w:val="00011A34"/>
    <w:rsid w:val="004D454A"/>
    <w:rsid w:val="00694D58"/>
    <w:rsid w:val="008E61D1"/>
    <w:rsid w:val="0094201B"/>
    <w:rsid w:val="00A2010E"/>
    <w:rsid w:val="00B25E4D"/>
    <w:rsid w:val="00C0016D"/>
    <w:rsid w:val="00C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zh-CN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8" w:space="2" w:color="A6A6A6" w:themeColor="background1" w:themeShade="A6"/>
        <w:left w:val="single" w:sz="8" w:space="4" w:color="A6A6A6" w:themeColor="background1" w:themeShade="A6"/>
        <w:bottom w:val="single" w:sz="8" w:space="2" w:color="A6A6A6" w:themeColor="background1" w:themeShade="A6"/>
        <w:right w:val="single" w:sz="8" w:space="4" w:color="A6A6A6" w:themeColor="background1" w:themeShade="A6"/>
      </w:pBdr>
      <w:spacing w:after="480"/>
      <w:contextualSpacing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xForm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Zakrtvacpolko">
    <w:name w:val="Zaškrtávací políčko"/>
    <w:basedOn w:val="DefaultParagraphFont"/>
    <w:uiPriority w:val="2"/>
    <w:qFormat/>
    <w:rPr>
      <w:color w:val="7F7F7F" w:themeColor="text1" w:themeTint="80"/>
    </w:rPr>
  </w:style>
  <w:style w:type="paragraph" w:customStyle="1" w:styleId="Monostiodesln">
    <w:name w:val="Možnosti odeslání"/>
    <w:basedOn w:val="Normal"/>
    <w:uiPriority w:val="2"/>
    <w:qFormat/>
    <w:pPr>
      <w:spacing w:after="240"/>
    </w:pPr>
  </w:style>
  <w:style w:type="paragraph" w:customStyle="1" w:styleId="Kontaktninformace">
    <w:name w:val="Kontaktní informace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customStyle="1" w:styleId="Textvodoznaku">
    <w:name w:val="Text vodoznaku"/>
    <w:basedOn w:val="Normal"/>
    <w:uiPriority w:val="2"/>
    <w:qFormat/>
    <w:pPr>
      <w:spacing w:before="0"/>
      <w:jc w:val="center"/>
    </w:pPr>
    <w:rPr>
      <w:color w:val="D9D9D9" w:themeColor="background1" w:themeShade="D9"/>
      <w:sz w:val="144"/>
      <w:szCs w:val="144"/>
    </w:rPr>
  </w:style>
  <w:style w:type="paragraph" w:customStyle="1" w:styleId="Textformule">
    <w:name w:val="Text formuláře"/>
    <w:basedOn w:val="Normal"/>
    <w:uiPriority w:val="1"/>
    <w:qFormat/>
    <w:pPr>
      <w:contextualSpacing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E04FE35834E4FAA9EEC35FCE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3020-78CE-41B0-AFC0-7BE425AD3843}"/>
      </w:docPartPr>
      <w:docPartBody>
        <w:p w:rsidR="00FC2EBD" w:rsidRDefault="00AC4622">
          <w:pPr>
            <w:pStyle w:val="40DE04FE35834E4FAA9EEC35FCEC376E8"/>
          </w:pPr>
          <w:r>
            <w:rPr>
              <w:lang w:val="cs-CZ"/>
            </w:rPr>
            <w:t>[Jméno]</w:t>
          </w:r>
        </w:p>
      </w:docPartBody>
    </w:docPart>
    <w:docPart>
      <w:docPartPr>
        <w:name w:val="D1F8441645344919ADDB9307391F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EB1B-480B-42BF-B226-EA01D44299DD}"/>
      </w:docPartPr>
      <w:docPartBody>
        <w:p w:rsidR="00FC2EBD" w:rsidRDefault="00AC4622">
          <w:pPr>
            <w:pStyle w:val="D1F8441645344919ADDB9307391FB88B7"/>
          </w:pPr>
          <w:r>
            <w:rPr>
              <w:lang w:val="cs-CZ"/>
            </w:rPr>
            <w:t>[Vaše jméno]</w:t>
          </w:r>
        </w:p>
      </w:docPartBody>
    </w:docPart>
    <w:docPart>
      <w:docPartPr>
        <w:name w:val="B9FEBAD572AC4BD5ABFAD372A3A8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FB-B4A1-469D-B313-EBDA9CC8D606}"/>
      </w:docPartPr>
      <w:docPartBody>
        <w:p w:rsidR="00FC2EBD" w:rsidRDefault="00AC4622">
          <w:pPr>
            <w:pStyle w:val="B9FEBAD572AC4BD5ABFAD372A3A898DA7"/>
          </w:pPr>
          <w:r>
            <w:rPr>
              <w:lang w:val="cs-CZ"/>
            </w:rPr>
            <w:t>[Předmět]</w:t>
          </w:r>
        </w:p>
      </w:docPartBody>
    </w:docPart>
    <w:docPart>
      <w:docPartPr>
        <w:name w:val="7F94BCC74AB74444BBBA362BF99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0BE3-119C-465C-A050-FBB9BCD1DF0A}"/>
      </w:docPartPr>
      <w:docPartBody>
        <w:p w:rsidR="00FC2EBD" w:rsidRDefault="00AC4622">
          <w:pPr>
            <w:pStyle w:val="7F94BCC74AB74444BBBA362BF99F811E7"/>
          </w:pPr>
          <w:r>
            <w:rPr>
              <w:lang w:val="cs-CZ"/>
            </w:rPr>
            <w:t>[Faxové číslo]</w:t>
          </w:r>
        </w:p>
      </w:docPartBody>
    </w:docPart>
    <w:docPart>
      <w:docPartPr>
        <w:name w:val="5C3223E3A374477EA4ABD6AA1380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20F6-C433-4546-8F21-F59141CB4C5C}"/>
      </w:docPartPr>
      <w:docPartBody>
        <w:p w:rsidR="00FC2EBD" w:rsidRDefault="00AC4622">
          <w:pPr>
            <w:pStyle w:val="5C3223E3A374477EA4ABD6AA138080D37"/>
          </w:pPr>
          <w:r>
            <w:rPr>
              <w:lang w:val="cs-CZ"/>
            </w:rPr>
            <w:t>[Počet stránek]</w:t>
          </w:r>
        </w:p>
      </w:docPartBody>
    </w:docPart>
    <w:docPart>
      <w:docPartPr>
        <w:name w:val="3D7EE36E8B0942CEACD86DB15BA3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C24-7264-422C-B327-CE024F690C67}"/>
      </w:docPartPr>
      <w:docPartBody>
        <w:p w:rsidR="00FC2EBD" w:rsidRDefault="00AC4622">
          <w:pPr>
            <w:pStyle w:val="3D7EE36E8B0942CEACD86DB15BA30F4E5"/>
          </w:pPr>
          <w:r>
            <w:rPr>
              <w:lang w:val="cs-CZ"/>
            </w:rPr>
            <w:t>[Vyberte datum]</w:t>
          </w:r>
        </w:p>
      </w:docPartBody>
    </w:docPart>
    <w:docPart>
      <w:docPartPr>
        <w:name w:val="3349FE56DBA94898BD6B7C7FA109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9BA-0E68-4D84-85B9-9AE96509C0EB}"/>
      </w:docPartPr>
      <w:docPartBody>
        <w:p w:rsidR="00FC2EBD" w:rsidRDefault="00AC4622">
          <w:r>
            <w:rPr>
              <w:lang w:val="cs-CZ"/>
            </w:rPr>
            <w:t>[Tady začněte psát.]</w:t>
          </w:r>
        </w:p>
      </w:docPartBody>
    </w:docPart>
    <w:docPart>
      <w:docPartPr>
        <w:name w:val="B6FB3295658440F584DA31FCBAD6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0BA0-DFBB-42BE-81A8-51BEC8A2E1F1}"/>
      </w:docPartPr>
      <w:docPartBody>
        <w:p w:rsidR="00FC2EBD" w:rsidRDefault="00AC4622">
          <w:r>
            <w:rPr>
              <w:lang w:val="cs-CZ"/>
            </w:rPr>
            <w:t>[Ulice, město, PSČ, země]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D"/>
    <w:rsid w:val="00AC4622"/>
    <w:rsid w:val="00EE67D9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E04FE35834E4FAA9EEC35FCEC376E8">
    <w:name w:val="40DE04FE35834E4FAA9EEC35FCEC376E8"/>
    <w:pPr>
      <w:spacing w:before="240" w:after="0" w:line="240" w:lineRule="auto"/>
    </w:pPr>
    <w:rPr>
      <w:sz w:val="16"/>
      <w:szCs w:val="16"/>
    </w:rPr>
  </w:style>
  <w:style w:type="paragraph" w:customStyle="1" w:styleId="7F94BCC74AB74444BBBA362BF99F811E7">
    <w:name w:val="7F94BCC74AB74444BBBA362BF99F811E7"/>
    <w:pPr>
      <w:spacing w:before="240" w:after="0" w:line="240" w:lineRule="auto"/>
    </w:pPr>
    <w:rPr>
      <w:sz w:val="16"/>
      <w:szCs w:val="16"/>
    </w:rPr>
  </w:style>
  <w:style w:type="paragraph" w:customStyle="1" w:styleId="D1F8441645344919ADDB9307391FB88B7">
    <w:name w:val="D1F8441645344919ADDB9307391FB88B7"/>
    <w:pPr>
      <w:spacing w:before="240" w:after="0" w:line="240" w:lineRule="auto"/>
    </w:pPr>
    <w:rPr>
      <w:sz w:val="16"/>
      <w:szCs w:val="16"/>
    </w:rPr>
  </w:style>
  <w:style w:type="paragraph" w:customStyle="1" w:styleId="3D7EE36E8B0942CEACD86DB15BA30F4E5">
    <w:name w:val="3D7EE36E8B0942CEACD86DB15BA30F4E5"/>
    <w:pPr>
      <w:spacing w:before="240" w:after="0" w:line="240" w:lineRule="auto"/>
    </w:pPr>
    <w:rPr>
      <w:sz w:val="16"/>
      <w:szCs w:val="16"/>
    </w:rPr>
  </w:style>
  <w:style w:type="paragraph" w:customStyle="1" w:styleId="B9FEBAD572AC4BD5ABFAD372A3A898DA7">
    <w:name w:val="B9FEBAD572AC4BD5ABFAD372A3A898DA7"/>
    <w:pPr>
      <w:spacing w:before="240" w:after="0" w:line="240" w:lineRule="auto"/>
    </w:pPr>
    <w:rPr>
      <w:sz w:val="16"/>
      <w:szCs w:val="16"/>
    </w:rPr>
  </w:style>
  <w:style w:type="paragraph" w:customStyle="1" w:styleId="5C3223E3A374477EA4ABD6AA138080D37">
    <w:name w:val="5C3223E3A374477EA4ABD6AA138080D37"/>
    <w:pPr>
      <w:spacing w:before="240" w:after="0" w:line="240" w:lineRule="auto"/>
    </w:pPr>
    <w:rPr>
      <w:sz w:val="16"/>
      <w:szCs w:val="16"/>
    </w:rPr>
  </w:style>
  <w:style w:type="paragraph" w:customStyle="1" w:styleId="E524DFFADA874EEDAFD8665D22FFC0AE7">
    <w:name w:val="E524DFFADA874EEDAFD8665D22FFC0AE7"/>
    <w:pPr>
      <w:spacing w:before="240" w:after="0" w:line="240" w:lineRule="auto"/>
    </w:pPr>
    <w:rPr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eb71313-1cf6-4961-b6ce-0c29fc5284b9" xsi:nil="true"/>
    <AssetExpire xmlns="4eb71313-1cf6-4961-b6ce-0c29fc5284b9">2029-01-01T08:00:00+00:00</AssetExpire>
    <CampaignTagsTaxHTField0 xmlns="4eb71313-1cf6-4961-b6ce-0c29fc5284b9">
      <Terms xmlns="http://schemas.microsoft.com/office/infopath/2007/PartnerControls"/>
    </CampaignTagsTaxHTField0>
    <IntlLangReviewDate xmlns="4eb71313-1cf6-4961-b6ce-0c29fc5284b9" xsi:nil="true"/>
    <TPFriendlyName xmlns="4eb71313-1cf6-4961-b6ce-0c29fc5284b9" xsi:nil="true"/>
    <IntlLangReview xmlns="4eb71313-1cf6-4961-b6ce-0c29fc5284b9">false</IntlLangReview>
    <LocLastLocAttemptVersionLookup xmlns="4eb71313-1cf6-4961-b6ce-0c29fc5284b9">855888</LocLastLocAttemptVersionLookup>
    <PolicheckWords xmlns="4eb71313-1cf6-4961-b6ce-0c29fc5284b9" xsi:nil="true"/>
    <SubmitterId xmlns="4eb71313-1cf6-4961-b6ce-0c29fc5284b9" xsi:nil="true"/>
    <AcquiredFrom xmlns="4eb71313-1cf6-4961-b6ce-0c29fc5284b9">Internal MS</AcquiredFrom>
    <EditorialStatus xmlns="4eb71313-1cf6-4961-b6ce-0c29fc5284b9">Complete</EditorialStatus>
    <Markets xmlns="4eb71313-1cf6-4961-b6ce-0c29fc5284b9"/>
    <OriginAsset xmlns="4eb71313-1cf6-4961-b6ce-0c29fc5284b9" xsi:nil="true"/>
    <AssetStart xmlns="4eb71313-1cf6-4961-b6ce-0c29fc5284b9">2012-09-12T18:16:00+00:00</AssetStart>
    <FriendlyTitle xmlns="4eb71313-1cf6-4961-b6ce-0c29fc5284b9" xsi:nil="true"/>
    <MarketSpecific xmlns="4eb71313-1cf6-4961-b6ce-0c29fc5284b9">false</MarketSpecific>
    <TPNamespace xmlns="4eb71313-1cf6-4961-b6ce-0c29fc5284b9" xsi:nil="true"/>
    <PublishStatusLookup xmlns="4eb71313-1cf6-4961-b6ce-0c29fc5284b9">
      <Value>357203</Value>
    </PublishStatusLookup>
    <APAuthor xmlns="4eb71313-1cf6-4961-b6ce-0c29fc5284b9">
      <UserInfo>
        <DisplayName>REDMOND\v-depind</DisplayName>
        <AccountId>3238</AccountId>
        <AccountType/>
      </UserInfo>
    </APAuthor>
    <TPCommandLine xmlns="4eb71313-1cf6-4961-b6ce-0c29fc5284b9" xsi:nil="true"/>
    <IntlLangReviewer xmlns="4eb71313-1cf6-4961-b6ce-0c29fc5284b9" xsi:nil="true"/>
    <OpenTemplate xmlns="4eb71313-1cf6-4961-b6ce-0c29fc5284b9">true</OpenTemplate>
    <CSXSubmissionDate xmlns="4eb71313-1cf6-4961-b6ce-0c29fc5284b9" xsi:nil="true"/>
    <TaxCatchAll xmlns="4eb71313-1cf6-4961-b6ce-0c29fc5284b9"/>
    <Manager xmlns="4eb71313-1cf6-4961-b6ce-0c29fc5284b9" xsi:nil="true"/>
    <NumericId xmlns="4eb71313-1cf6-4961-b6ce-0c29fc5284b9" xsi:nil="true"/>
    <ParentAssetId xmlns="4eb71313-1cf6-4961-b6ce-0c29fc5284b9" xsi:nil="true"/>
    <OriginalSourceMarket xmlns="4eb71313-1cf6-4961-b6ce-0c29fc5284b9">english</OriginalSourceMarket>
    <ApprovalStatus xmlns="4eb71313-1cf6-4961-b6ce-0c29fc5284b9">InProgress</ApprovalStatus>
    <TPComponent xmlns="4eb71313-1cf6-4961-b6ce-0c29fc5284b9" xsi:nil="true"/>
    <EditorialTags xmlns="4eb71313-1cf6-4961-b6ce-0c29fc5284b9" xsi:nil="true"/>
    <TPExecutable xmlns="4eb71313-1cf6-4961-b6ce-0c29fc5284b9" xsi:nil="true"/>
    <TPLaunchHelpLink xmlns="4eb71313-1cf6-4961-b6ce-0c29fc5284b9" xsi:nil="true"/>
    <LocComments xmlns="4eb71313-1cf6-4961-b6ce-0c29fc5284b9" xsi:nil="true"/>
    <LocRecommendedHandoff xmlns="4eb71313-1cf6-4961-b6ce-0c29fc5284b9" xsi:nil="true"/>
    <SourceTitle xmlns="4eb71313-1cf6-4961-b6ce-0c29fc5284b9" xsi:nil="true"/>
    <CSXUpdate xmlns="4eb71313-1cf6-4961-b6ce-0c29fc5284b9">false</CSXUpdate>
    <IntlLocPriority xmlns="4eb71313-1cf6-4961-b6ce-0c29fc5284b9" xsi:nil="true"/>
    <UAProjectedTotalWords xmlns="4eb71313-1cf6-4961-b6ce-0c29fc5284b9" xsi:nil="true"/>
    <AssetType xmlns="4eb71313-1cf6-4961-b6ce-0c29fc5284b9">TP</AssetType>
    <MachineTranslated xmlns="4eb71313-1cf6-4961-b6ce-0c29fc5284b9">false</MachineTranslated>
    <OutputCachingOn xmlns="4eb71313-1cf6-4961-b6ce-0c29fc5284b9">false</OutputCachingOn>
    <TemplateStatus xmlns="4eb71313-1cf6-4961-b6ce-0c29fc5284b9">Complete</TemplateStatus>
    <IsSearchable xmlns="4eb71313-1cf6-4961-b6ce-0c29fc5284b9">true</IsSearchable>
    <ContentItem xmlns="4eb71313-1cf6-4961-b6ce-0c29fc5284b9" xsi:nil="true"/>
    <HandoffToMSDN xmlns="4eb71313-1cf6-4961-b6ce-0c29fc5284b9" xsi:nil="true"/>
    <ShowIn xmlns="4eb71313-1cf6-4961-b6ce-0c29fc5284b9">Show everywhere</ShowIn>
    <ThumbnailAssetId xmlns="4eb71313-1cf6-4961-b6ce-0c29fc5284b9" xsi:nil="true"/>
    <UALocComments xmlns="4eb71313-1cf6-4961-b6ce-0c29fc5284b9" xsi:nil="true"/>
    <UALocRecommendation xmlns="4eb71313-1cf6-4961-b6ce-0c29fc5284b9">Localize</UALocRecommendation>
    <LastModifiedDateTime xmlns="4eb71313-1cf6-4961-b6ce-0c29fc5284b9" xsi:nil="true"/>
    <LegacyData xmlns="4eb71313-1cf6-4961-b6ce-0c29fc5284b9" xsi:nil="true"/>
    <LocManualTestRequired xmlns="4eb71313-1cf6-4961-b6ce-0c29fc5284b9">false</LocManualTestRequired>
    <LocMarketGroupTiers2 xmlns="4eb71313-1cf6-4961-b6ce-0c29fc5284b9" xsi:nil="true"/>
    <ClipArtFilename xmlns="4eb71313-1cf6-4961-b6ce-0c29fc5284b9" xsi:nil="true"/>
    <TPApplication xmlns="4eb71313-1cf6-4961-b6ce-0c29fc5284b9" xsi:nil="true"/>
    <CSXHash xmlns="4eb71313-1cf6-4961-b6ce-0c29fc5284b9" xsi:nil="true"/>
    <DirectSourceMarket xmlns="4eb71313-1cf6-4961-b6ce-0c29fc5284b9">english</DirectSourceMarket>
    <PrimaryImageGen xmlns="4eb71313-1cf6-4961-b6ce-0c29fc5284b9">true</PrimaryImageGen>
    <PlannedPubDate xmlns="4eb71313-1cf6-4961-b6ce-0c29fc5284b9" xsi:nil="true"/>
    <CSXSubmissionMarket xmlns="4eb71313-1cf6-4961-b6ce-0c29fc5284b9" xsi:nil="true"/>
    <Downloads xmlns="4eb71313-1cf6-4961-b6ce-0c29fc5284b9">0</Downloads>
    <ArtSampleDocs xmlns="4eb71313-1cf6-4961-b6ce-0c29fc5284b9" xsi:nil="true"/>
    <TrustLevel xmlns="4eb71313-1cf6-4961-b6ce-0c29fc5284b9">1 Microsoft Managed Content</TrustLevel>
    <BlockPublish xmlns="4eb71313-1cf6-4961-b6ce-0c29fc5284b9">false</BlockPublish>
    <TPLaunchHelpLinkType xmlns="4eb71313-1cf6-4961-b6ce-0c29fc5284b9">Template</TPLaunchHelpLinkType>
    <LocalizationTagsTaxHTField0 xmlns="4eb71313-1cf6-4961-b6ce-0c29fc5284b9">
      <Terms xmlns="http://schemas.microsoft.com/office/infopath/2007/PartnerControls"/>
    </LocalizationTagsTaxHTField0>
    <BusinessGroup xmlns="4eb71313-1cf6-4961-b6ce-0c29fc5284b9" xsi:nil="true"/>
    <Providers xmlns="4eb71313-1cf6-4961-b6ce-0c29fc5284b9" xsi:nil="true"/>
    <TemplateTemplateType xmlns="4eb71313-1cf6-4961-b6ce-0c29fc5284b9">Word Document Template</TemplateTemplateType>
    <TimesCloned xmlns="4eb71313-1cf6-4961-b6ce-0c29fc5284b9" xsi:nil="true"/>
    <TPAppVersion xmlns="4eb71313-1cf6-4961-b6ce-0c29fc5284b9" xsi:nil="true"/>
    <VoteCount xmlns="4eb71313-1cf6-4961-b6ce-0c29fc5284b9" xsi:nil="true"/>
    <FeatureTagsTaxHTField0 xmlns="4eb71313-1cf6-4961-b6ce-0c29fc5284b9">
      <Terms xmlns="http://schemas.microsoft.com/office/infopath/2007/PartnerControls"/>
    </FeatureTagsTaxHTField0>
    <Provider xmlns="4eb71313-1cf6-4961-b6ce-0c29fc5284b9" xsi:nil="true"/>
    <UACurrentWords xmlns="4eb71313-1cf6-4961-b6ce-0c29fc5284b9" xsi:nil="true"/>
    <AssetId xmlns="4eb71313-1cf6-4961-b6ce-0c29fc5284b9">TP103453651</AssetId>
    <TPClientViewer xmlns="4eb71313-1cf6-4961-b6ce-0c29fc5284b9" xsi:nil="true"/>
    <DSATActionTaken xmlns="4eb71313-1cf6-4961-b6ce-0c29fc5284b9" xsi:nil="true"/>
    <APEditor xmlns="4eb71313-1cf6-4961-b6ce-0c29fc5284b9">
      <UserInfo>
        <DisplayName/>
        <AccountId xsi:nil="true"/>
        <AccountType/>
      </UserInfo>
    </APEditor>
    <TPInstallLocation xmlns="4eb71313-1cf6-4961-b6ce-0c29fc5284b9" xsi:nil="true"/>
    <OOCacheId xmlns="4eb71313-1cf6-4961-b6ce-0c29fc5284b9" xsi:nil="true"/>
    <IsDeleted xmlns="4eb71313-1cf6-4961-b6ce-0c29fc5284b9">false</IsDeleted>
    <PublishTargets xmlns="4eb71313-1cf6-4961-b6ce-0c29fc5284b9">OfficeOnlineVNext</PublishTargets>
    <ApprovalLog xmlns="4eb71313-1cf6-4961-b6ce-0c29fc5284b9" xsi:nil="true"/>
    <BugNumber xmlns="4eb71313-1cf6-4961-b6ce-0c29fc5284b9" xsi:nil="true"/>
    <CrawlForDependencies xmlns="4eb71313-1cf6-4961-b6ce-0c29fc5284b9">false</CrawlForDependencies>
    <InternalTagsTaxHTField0 xmlns="4eb71313-1cf6-4961-b6ce-0c29fc5284b9">
      <Terms xmlns="http://schemas.microsoft.com/office/infopath/2007/PartnerControls"/>
    </InternalTagsTaxHTField0>
    <LastHandOff xmlns="4eb71313-1cf6-4961-b6ce-0c29fc5284b9" xsi:nil="true"/>
    <Milestone xmlns="4eb71313-1cf6-4961-b6ce-0c29fc5284b9" xsi:nil="true"/>
    <OriginalRelease xmlns="4eb71313-1cf6-4961-b6ce-0c29fc5284b9">15</OriginalRelease>
    <RecommendationsModifier xmlns="4eb71313-1cf6-4961-b6ce-0c29fc5284b9" xsi:nil="true"/>
    <ScenarioTagsTaxHTField0 xmlns="4eb71313-1cf6-4961-b6ce-0c29fc5284b9">
      <Terms xmlns="http://schemas.microsoft.com/office/infopath/2007/PartnerControls"/>
    </ScenarioTagsTaxHTField0>
    <UANotes xmlns="4eb71313-1cf6-4961-b6ce-0c29fc5284b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F2D64-127E-49BF-85B2-23431F7D285B}"/>
</file>

<file path=customXml/itemProps2.xml><?xml version="1.0" encoding="utf-8"?>
<ds:datastoreItem xmlns:ds="http://schemas.openxmlformats.org/officeDocument/2006/customXml" ds:itemID="{E60455D4-9456-4CCC-AC3F-3A7674187DFB}"/>
</file>

<file path=customXml/itemProps3.xml><?xml version="1.0" encoding="utf-8"?>
<ds:datastoreItem xmlns:ds="http://schemas.openxmlformats.org/officeDocument/2006/customXml" ds:itemID="{5D36172A-4517-4FF4-AE05-E5525D00E46F}"/>
</file>

<file path=customXml/itemProps4.xml><?xml version="1.0" encoding="utf-8"?>
<ds:datastoreItem xmlns:ds="http://schemas.openxmlformats.org/officeDocument/2006/customXml" ds:itemID="{D5028D1B-967E-4492-B63B-12F5BECDD00D}"/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Transmittal_TP103453651.dotx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2012-09-10T20:53:00Z</cp:lastPrinted>
  <dcterms:created xsi:type="dcterms:W3CDTF">2012-09-10T20:31:00Z</dcterms:created>
  <dcterms:modified xsi:type="dcterms:W3CDTF">2012-10-19T01:53:00Z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0x010100AC6DD24B17643A43B5911557F59D23340400899CD97D2199F748BA22A48D93649A64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