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928"/>
        <w:gridCol w:w="770"/>
        <w:gridCol w:w="770"/>
        <w:gridCol w:w="6928"/>
      </w:tblGrid>
      <w:tr w:rsidR="00D22441" w:rsidTr="00592808">
        <w:trPr>
          <w:trHeight w:val="5184"/>
          <w:jc w:val="center"/>
        </w:trPr>
        <w:tc>
          <w:tcPr>
            <w:tcW w:w="2250" w:type="pct"/>
          </w:tcPr>
          <w:p w:rsidR="00D22441" w:rsidRDefault="00D22441"/>
        </w:tc>
        <w:tc>
          <w:tcPr>
            <w:tcW w:w="250" w:type="pct"/>
          </w:tcPr>
          <w:p w:rsidR="00D22441" w:rsidRDefault="00D22441"/>
        </w:tc>
        <w:tc>
          <w:tcPr>
            <w:tcW w:w="250" w:type="pct"/>
          </w:tcPr>
          <w:p w:rsidR="00D22441" w:rsidRDefault="00D22441"/>
        </w:tc>
        <w:tc>
          <w:tcPr>
            <w:tcW w:w="2250" w:type="pct"/>
          </w:tcPr>
          <w:p w:rsidR="00D22441" w:rsidRDefault="00D22441"/>
        </w:tc>
      </w:tr>
      <w:tr w:rsidR="00D22441" w:rsidTr="00592808">
        <w:trPr>
          <w:trHeight w:val="5184"/>
          <w:jc w:val="center"/>
        </w:trPr>
        <w:tc>
          <w:tcPr>
            <w:tcW w:w="2250" w:type="pct"/>
            <w:vAlign w:val="center"/>
          </w:tcPr>
          <w:p w:rsidR="00D22441" w:rsidRDefault="00B528DE">
            <w:pPr>
              <w:pStyle w:val="Nzev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6B01952D" wp14:editId="36C4C70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Skupina 9" descr="Ohraničení nadpis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Přímá spojnice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Přímá spojnice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Skupina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Přímá spojnice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Přímá spojnice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t>Oslava</w:t>
            </w:r>
          </w:p>
        </w:tc>
        <w:tc>
          <w:tcPr>
            <w:tcW w:w="250" w:type="pct"/>
          </w:tcPr>
          <w:p w:rsidR="00D22441" w:rsidRDefault="00D22441">
            <w:pPr>
              <w:rPr>
                <w:noProof/>
              </w:rPr>
            </w:pPr>
          </w:p>
        </w:tc>
        <w:tc>
          <w:tcPr>
            <w:tcW w:w="250" w:type="pct"/>
          </w:tcPr>
          <w:p w:rsidR="00D22441" w:rsidRDefault="00D22441">
            <w:pPr>
              <w:rPr>
                <w:noProof/>
              </w:rPr>
            </w:pPr>
          </w:p>
        </w:tc>
        <w:tc>
          <w:tcPr>
            <w:tcW w:w="2250" w:type="pct"/>
            <w:vAlign w:val="center"/>
          </w:tcPr>
          <w:p w:rsidR="00D22441" w:rsidRDefault="00B528DE">
            <w:pPr>
              <w:pStyle w:val="Nzev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3615002F" wp14:editId="5EB4E95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Skupina 1" descr="Ohraničení nadpis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Přímá spojnice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Přímá spojnice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Skupina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Přímá spojnice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Přímá spojnice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t>Oslava</w:t>
            </w:r>
          </w:p>
        </w:tc>
      </w:tr>
    </w:tbl>
    <w:p w:rsidR="00D22441" w:rsidRDefault="00B528DE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1814306" wp14:editId="06F52CC0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3" name="Skupina 13" descr="Vodítka pro ustřižení a přeložen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4" name="Přímá spojnice 14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římá spojnice 15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6EC52" id="Skupina 13" o:spid="_x0000_s1026" alt="Vodítka pro ustřižení a přeložení" style="position:absolute;margin-left:0;margin-top:0;width:11in;height:612pt;z-index:-251636736;mso-position-horizontal:center;mso-position-horizontal-relative:page;mso-position-vertical:center;mso-position-vertical-relative:page;mso-width-relative:margin;mso-height-relative:margin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">
                <v:line id="Přímá spojnice 14" o:spid="_x0000_s1027" style="position:absolute;visibility:visible;mso-wrap-style:square" from="50196,0" to="50196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<v:stroke dashstyle="dash" joinstyle="miter"/>
                </v:line>
                <v:line id="Přímá spojnice 15" o:spid="_x0000_s1028" style="position:absolute;visibility:visible;mso-wrap-style:square" from="0,38862" to="100584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927"/>
        <w:gridCol w:w="771"/>
        <w:gridCol w:w="771"/>
        <w:gridCol w:w="6930"/>
      </w:tblGrid>
      <w:tr w:rsidR="00D22441" w:rsidTr="00592808">
        <w:trPr>
          <w:trHeight w:val="5040"/>
          <w:jc w:val="center"/>
        </w:trPr>
        <w:tc>
          <w:tcPr>
            <w:tcW w:w="2249" w:type="pct"/>
          </w:tcPr>
          <w:p w:rsidR="00D22441" w:rsidRDefault="00D22441"/>
        </w:tc>
        <w:tc>
          <w:tcPr>
            <w:tcW w:w="250" w:type="pct"/>
          </w:tcPr>
          <w:p w:rsidR="00D22441" w:rsidRDefault="00D22441"/>
        </w:tc>
        <w:tc>
          <w:tcPr>
            <w:tcW w:w="250" w:type="pct"/>
          </w:tcPr>
          <w:p w:rsidR="00D22441" w:rsidRDefault="00D22441"/>
        </w:tc>
        <w:tc>
          <w:tcPr>
            <w:tcW w:w="2250" w:type="pct"/>
          </w:tcPr>
          <w:p w:rsidR="00D22441" w:rsidRDefault="00D22441"/>
        </w:tc>
      </w:tr>
      <w:tr w:rsidR="00D22441" w:rsidTr="00592808">
        <w:trPr>
          <w:trHeight w:val="5040"/>
          <w:jc w:val="center"/>
        </w:trPr>
        <w:tc>
          <w:tcPr>
            <w:tcW w:w="2249" w:type="pct"/>
          </w:tcPr>
          <w:p w:rsidR="00D22441" w:rsidRDefault="00397D05">
            <w:pPr>
              <w:pStyle w:val="Podtitul"/>
            </w:pPr>
            <w:sdt>
              <w:sdt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528DE">
                  <w:t>[Úvodní informace k události]</w:t>
                </w:r>
              </w:sdtContent>
            </w:sdt>
          </w:p>
          <w:p w:rsidR="00D22441" w:rsidRDefault="00B528DE">
            <w:pPr>
              <w:pStyle w:val="Malnzev"/>
            </w:pPr>
            <w:r>
              <w:rPr>
                <w:noProof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53F9419" wp14:editId="03215A8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Skupin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Přímá spojnice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Skupina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Přímá spojnice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Přímá spojnice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[Název události]</w:t>
                </w:r>
              </w:sdtContent>
            </w:sdt>
          </w:p>
          <w:sdt>
            <w:sdtPr>
              <w:id w:val="1578713386"/>
              <w:placeholder>
                <w:docPart w:val="271DA01FCF5447459DE22F1AB526BED9"/>
              </w:placeholder>
              <w:showingPlcHdr/>
              <w:date>
                <w:dateFormat w:val="dddd, d. MMMM 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D22441" w:rsidRDefault="00B528DE">
                <w:pPr>
                  <w:pStyle w:val="Datum"/>
                </w:pPr>
                <w:r>
                  <w:t>[Vyberte datum]</w:t>
                </w:r>
              </w:p>
            </w:sdtContent>
          </w:sdt>
          <w:sdt>
            <w:sdt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D22441" w:rsidRDefault="00B528DE">
                <w:pPr>
                  <w:pStyle w:val="nadpis1"/>
                </w:pPr>
                <w:r>
                  <w:t>[Podnik, kde se oslava koná]</w:t>
                </w:r>
              </w:p>
            </w:sdtContent>
          </w:sdt>
          <w:sdt>
            <w:sdt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D22441" w:rsidRDefault="00B528DE">
                <w:pPr>
                  <w:pStyle w:val="Textpozvnky"/>
                </w:pPr>
                <w:r>
                  <w:t>[Adresa podniku]</w:t>
                </w:r>
              </w:p>
            </w:sdtContent>
          </w:sdt>
          <w:sdt>
            <w:sdt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D22441" w:rsidRDefault="00B528DE">
                <w:pPr>
                  <w:pStyle w:val="nadpis1"/>
                </w:pPr>
                <w:r>
                  <w:t>17:30</w:t>
                </w:r>
              </w:p>
            </w:sdtContent>
          </w:sdt>
          <w:sdt>
            <w:sdt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D22441" w:rsidRDefault="00B528DE">
                <w:pPr>
                  <w:pStyle w:val="Textpozvnky"/>
                </w:pPr>
                <w:r>
                  <w:t>[Koktejlová recepce]</w:t>
                </w:r>
              </w:p>
            </w:sdtContent>
          </w:sdt>
          <w:sdt>
            <w:sdt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D22441" w:rsidRDefault="00B528DE">
                <w:pPr>
                  <w:pStyle w:val="nadpis1"/>
                </w:pPr>
                <w:r>
                  <w:t>19:00</w:t>
                </w:r>
              </w:p>
            </w:sdtContent>
          </w:sdt>
          <w:sdt>
            <w:sdt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D22441" w:rsidRDefault="00B528DE">
                <w:pPr>
                  <w:pStyle w:val="Textpozvnky"/>
                </w:pPr>
                <w:r>
                  <w:t>[Večeře]</w:t>
                </w:r>
              </w:p>
            </w:sdtContent>
          </w:sdt>
          <w:sdt>
            <w:sdt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D22441" w:rsidRDefault="00B528DE">
                <w:pPr>
                  <w:pStyle w:val="nadpis1"/>
                </w:pPr>
                <w:r>
                  <w:t>20:30</w:t>
                </w:r>
              </w:p>
            </w:sdtContent>
          </w:sdt>
          <w:sdt>
            <w:sdt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D22441" w:rsidRDefault="00B528DE">
                <w:pPr>
                  <w:pStyle w:val="Textpozvnky"/>
                </w:pPr>
                <w:r>
                  <w:t>[Aukce]</w:t>
                </w:r>
              </w:p>
            </w:sdtContent>
          </w:sdt>
          <w:p w:rsidR="00D22441" w:rsidRDefault="00B528DE">
            <w:pPr>
              <w:pStyle w:val="nadpis2"/>
            </w:pPr>
            <w:r>
              <w:t xml:space="preserve">Potvrďte účast do </w:t>
            </w:r>
            <w:sdt>
              <w:sdt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[Datum]</w:t>
                </w:r>
              </w:sdtContent>
            </w:sdt>
          </w:p>
          <w:p w:rsidR="00D22441" w:rsidRDefault="00397D05">
            <w:pPr>
              <w:pStyle w:val="Textpozvnky"/>
            </w:pPr>
            <w:sdt>
              <w:sdt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528DE">
                  <w:t>[Telefon a/nebo e-mail]</w:t>
                </w:r>
              </w:sdtContent>
            </w:sdt>
          </w:p>
        </w:tc>
        <w:tc>
          <w:tcPr>
            <w:tcW w:w="250" w:type="pct"/>
          </w:tcPr>
          <w:p w:rsidR="00D22441" w:rsidRDefault="00D22441">
            <w:pPr>
              <w:pStyle w:val="Textpozvnky"/>
            </w:pPr>
          </w:p>
        </w:tc>
        <w:tc>
          <w:tcPr>
            <w:tcW w:w="250" w:type="pct"/>
          </w:tcPr>
          <w:p w:rsidR="00D22441" w:rsidRDefault="00D22441">
            <w:pPr>
              <w:pStyle w:val="Textpozvnky"/>
            </w:pPr>
          </w:p>
        </w:tc>
        <w:tc>
          <w:tcPr>
            <w:tcW w:w="2250" w:type="pct"/>
          </w:tcPr>
          <w:p w:rsidR="00D22441" w:rsidRDefault="00592808">
            <w:pPr>
              <w:pStyle w:val="Textpozvnky"/>
            </w:pPr>
            <w:r>
              <w:br/>
            </w:r>
            <w:r w:rsidR="00B528DE">
              <w:t>[Sem jednoduše zkopírujte pozvánku. Uděláte to takhle:</w:t>
            </w:r>
          </w:p>
          <w:p w:rsidR="00D22441" w:rsidRDefault="00B528DE">
            <w:pPr>
              <w:pStyle w:val="Textpozvnky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1. </w:t>
            </w:r>
            <w:r>
              <w:rPr>
                <w:b/>
                <w:bCs/>
                <w:sz w:val="20"/>
              </w:rPr>
              <w:t>Vyberte</w:t>
            </w:r>
            <w:r>
              <w:rPr>
                <w:sz w:val="20"/>
              </w:rPr>
              <w:t xml:space="preserve"> obsah pozvánky vlevo.</w:t>
            </w:r>
            <w:r>
              <w:rPr>
                <w:sz w:val="20"/>
              </w:rPr>
              <w:br/>
            </w:r>
            <w:r>
              <w:rPr>
                <w:color w:val="7F7F7F" w:themeColor="text1" w:themeTint="80"/>
              </w:rPr>
              <w:t>(Stačí jenom potáhnout myší. Nevybírejte celou buňku.)</w:t>
            </w:r>
          </w:p>
          <w:p w:rsidR="00D22441" w:rsidRDefault="00B528DE">
            <w:pPr>
              <w:pStyle w:val="Textpozvnky"/>
              <w:rPr>
                <w:sz w:val="20"/>
              </w:rPr>
            </w:pPr>
            <w:r>
              <w:rPr>
                <w:sz w:val="20"/>
              </w:rPr>
              <w:t xml:space="preserve">2. Stiskněte </w:t>
            </w:r>
            <w:proofErr w:type="spellStart"/>
            <w:r>
              <w:rPr>
                <w:b/>
                <w:bCs/>
                <w:sz w:val="20"/>
              </w:rPr>
              <w:t>Ctrl+C</w:t>
            </w:r>
            <w:proofErr w:type="spellEnd"/>
            <w:r>
              <w:rPr>
                <w:sz w:val="20"/>
              </w:rPr>
              <w:t>.</w:t>
            </w:r>
            <w:r>
              <w:br/>
            </w:r>
            <w:r>
              <w:rPr>
                <w:color w:val="7F7F7F" w:themeColor="text1" w:themeTint="80"/>
              </w:rPr>
              <w:t>(Tím se pozvánka zkopíruje.)</w:t>
            </w:r>
          </w:p>
          <w:p w:rsidR="00D22441" w:rsidRDefault="00B528DE">
            <w:pPr>
              <w:pStyle w:val="Textpozvnky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b/>
                <w:bCs/>
                <w:sz w:val="20"/>
              </w:rPr>
              <w:t>Vyberte</w:t>
            </w:r>
            <w:r>
              <w:rPr>
                <w:sz w:val="20"/>
              </w:rPr>
              <w:t xml:space="preserve"> celý tento text.</w:t>
            </w:r>
          </w:p>
          <w:p w:rsidR="00D22441" w:rsidRDefault="00B528DE">
            <w:pPr>
              <w:pStyle w:val="Textpozvnky"/>
            </w:pPr>
            <w:r>
              <w:rPr>
                <w:color w:val="auto"/>
                <w:sz w:val="20"/>
                <w:szCs w:val="24"/>
              </w:rPr>
              <w:t xml:space="preserve">4. Stiskněte </w:t>
            </w:r>
            <w:proofErr w:type="spellStart"/>
            <w:r>
              <w:rPr>
                <w:b/>
                <w:bCs/>
                <w:color w:val="auto"/>
                <w:sz w:val="20"/>
                <w:szCs w:val="24"/>
              </w:rPr>
              <w:t>Ctrl+V</w:t>
            </w:r>
            <w:proofErr w:type="spellEnd"/>
            <w:r>
              <w:rPr>
                <w:b/>
                <w:bCs/>
                <w:color w:val="auto"/>
                <w:sz w:val="20"/>
                <w:szCs w:val="24"/>
              </w:rPr>
              <w:t>.</w:t>
            </w:r>
            <w:r>
              <w:rPr>
                <w:color w:val="auto"/>
                <w:sz w:val="20"/>
                <w:szCs w:val="24"/>
              </w:rPr>
              <w:br/>
            </w:r>
            <w:r>
              <w:rPr>
                <w:color w:val="7F7F7F" w:themeColor="text1" w:themeTint="80"/>
              </w:rPr>
              <w:t>(Text se nahradí kopií pozvánky.)</w:t>
            </w:r>
            <w:r>
              <w:rPr>
                <w:color w:val="auto"/>
              </w:rPr>
              <w:t>]</w:t>
            </w:r>
          </w:p>
        </w:tc>
        <w:bookmarkStart w:id="0" w:name="_GoBack"/>
        <w:bookmarkEnd w:id="0"/>
      </w:tr>
    </w:tbl>
    <w:p w:rsidR="00D22441" w:rsidRDefault="00B528DE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2CADB64" wp14:editId="4B4F6611">
                <wp:simplePos x="457200" y="45720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0058400" cy="7772400"/>
                <wp:effectExtent l="0" t="0" r="19050" b="19050"/>
                <wp:wrapNone/>
                <wp:docPr id="16" name="Skupina 16" descr="Vodítka pro ustřižení a přeložen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17" name="Přímá spojnice 17"/>
                        <wps:cNvCnPr/>
                        <wps:spPr>
                          <a:xfrm>
                            <a:off x="50196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Přímá spojnice 18"/>
                        <wps:cNvCnPr/>
                        <wps:spPr>
                          <a:xfrm>
                            <a:off x="0" y="3886200"/>
                            <a:ext cx="10058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Skupina 16" style="position:absolute;margin-left:0;margin-top:0;width:11in;height:612pt;z-index:-251635712;mso-position-horizontal:center;mso-position-horizontal-relative:page;mso-position-vertical:center;mso-position-vertical-relative:page" alt="Cut and fold guidelines" coordsize="100584,7772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">
                <v:line id="Přímá spojnice 17" style="position:absolute;visibility:visible;mso-wrap-style:square" o:spid="_x0000_s1027" strokecolor="#d8d8d8 [2732]" strokeweight=".5pt" o:connectortype="straight" from="50196,0" to="50196,7772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>
                  <v:stroke joinstyle="miter" dashstyle="dash"/>
                </v:line>
                <v:line id="Přímá spojnice 18" style="position:absolute;visibility:visible;mso-wrap-style:square" o:spid="_x0000_s1028" strokecolor="#d8d8d8 [2732]" strokeweight=".5pt" o:connectortype="straight" from="0,38862" to="100584,388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D22441" w:rsidSect="00D04EDC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41"/>
    <w:rsid w:val="00397D05"/>
    <w:rsid w:val="00592808"/>
    <w:rsid w:val="00B528DE"/>
    <w:rsid w:val="00D04EDC"/>
    <w:rsid w:val="00D2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cs-CZ" w:eastAsia="cs-CZ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nadpis2">
    <w:name w:val="nadpis 2"/>
    <w:basedOn w:val="Normln"/>
    <w:next w:val="Normln"/>
    <w:link w:val="Znaknadpisu2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styleId="Mkatabulky">
    <w:name w:val="Table Grid"/>
    <w:basedOn w:val="Normlntabul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Podtitul">
    <w:name w:val="Subtitle"/>
    <w:basedOn w:val="Normln"/>
    <w:next w:val="Normln"/>
    <w:link w:val="PodtitulChar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PodtitulChar">
    <w:name w:val="Podtitul Char"/>
    <w:basedOn w:val="Standardnpsmoodstavce"/>
    <w:link w:val="Podtitul"/>
    <w:uiPriority w:val="2"/>
    <w:rPr>
      <w:caps/>
      <w:sz w:val="18"/>
    </w:rPr>
  </w:style>
  <w:style w:type="paragraph" w:customStyle="1" w:styleId="Malnzev">
    <w:name w:val="Malý název"/>
    <w:basedOn w:val="Normln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Datum">
    <w:name w:val="Date"/>
    <w:basedOn w:val="Normln"/>
    <w:next w:val="Normln"/>
    <w:link w:val="DatumChar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umChar">
    <w:name w:val="Datum Char"/>
    <w:basedOn w:val="Standardnpsmoodstavce"/>
    <w:link w:val="Datum"/>
    <w:uiPriority w:val="3"/>
    <w:rPr>
      <w:caps/>
      <w:sz w:val="18"/>
    </w:rPr>
  </w:style>
  <w:style w:type="character" w:customStyle="1" w:styleId="Znaknadpisu1">
    <w:name w:val="Znak nadpisu 1"/>
    <w:basedOn w:val="Standardnpsmoodstavce"/>
    <w:link w:val="nadpis1"/>
    <w:uiPriority w:val="3"/>
    <w:rPr>
      <w:caps/>
      <w:color w:val="A51A41" w:themeColor="accent1"/>
    </w:rPr>
  </w:style>
  <w:style w:type="paragraph" w:customStyle="1" w:styleId="Textpozvnky">
    <w:name w:val="Text pozvánky"/>
    <w:basedOn w:val="Normln"/>
    <w:uiPriority w:val="4"/>
    <w:qFormat/>
    <w:pPr>
      <w:ind w:left="1080" w:right="1080"/>
    </w:pPr>
  </w:style>
  <w:style w:type="character" w:customStyle="1" w:styleId="Znaknadpisu2">
    <w:name w:val="Znak nadpisu 2"/>
    <w:basedOn w:val="Standardnpsmoodstavce"/>
    <w:link w:val="nadpis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476567" w:rsidRDefault="00DE3F3E">
          <w:r>
            <w:t>[Úvodní informace k události]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476567" w:rsidRDefault="00DE3F3E">
          <w:r>
            <w:t>[Název události]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476567" w:rsidRDefault="00DE3F3E">
          <w:r>
            <w:t>[Vyberte datum]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476567" w:rsidRDefault="00DE3F3E">
          <w:r>
            <w:t>[Podnik, kde se oslava koná]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476567" w:rsidRDefault="00DE3F3E">
          <w:r>
            <w:t>[Adresa podniku]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476567" w:rsidRDefault="00DE3F3E">
          <w:r>
            <w:t>17:30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476567" w:rsidRDefault="00DE3F3E">
          <w:r>
            <w:t>[Koktejlová recepce]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476567" w:rsidRDefault="00DE3F3E">
          <w:r>
            <w:t>19:00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476567" w:rsidRDefault="00DE3F3E">
          <w:r>
            <w:t>[Večeře]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476567" w:rsidRDefault="00DE3F3E">
          <w:r>
            <w:t>20:30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476567" w:rsidRDefault="00DE3F3E">
          <w:r>
            <w:t>[Aukce]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476567" w:rsidRDefault="00DE3F3E">
          <w:r>
            <w:t>[Datum]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476567" w:rsidRDefault="00DE3F3E">
          <w:r>
            <w:t>[Telefon a/nebo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7"/>
    <w:rsid w:val="00464198"/>
    <w:rsid w:val="00476567"/>
    <w:rsid w:val="00D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 xsi:nil="true"/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848347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>Complete</EditorialStatus>
    <Markets xmlns="4eb71313-1cf6-4961-b6ce-0c29fc5284b9"/>
    <OriginAsset xmlns="4eb71313-1cf6-4961-b6ce-0c29fc5284b9" xsi:nil="true"/>
    <AssetStart xmlns="4eb71313-1cf6-4961-b6ce-0c29fc5284b9">2012-07-25T04:58:00+00:00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356916</Value>
    </PublishStatusLookup>
    <APAuthor xmlns="4eb71313-1cf6-4961-b6ce-0c29fc5284b9">
      <UserInfo>
        <DisplayName>REDMOND\v-sa</DisplayName>
        <AccountId>2467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LocMarketGroupTiers2 xmlns="4eb71313-1cf6-4961-b6ce-0c29fc5284b9" xsi:nil="true"/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emplateTemplateType xmlns="4eb71313-1cf6-4961-b6ce-0c29fc5284b9">Word 2007 Default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TP103091212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DB75AC-B86D-4941-9D1B-441683455601}"/>
</file>

<file path=customXml/itemProps2.xml><?xml version="1.0" encoding="utf-8"?>
<ds:datastoreItem xmlns:ds="http://schemas.openxmlformats.org/officeDocument/2006/customXml" ds:itemID="{275A8FCD-DD1E-4EEF-B451-549D1A16403E}"/>
</file>

<file path=customXml/itemProps3.xml><?xml version="1.0" encoding="utf-8"?>
<ds:datastoreItem xmlns:ds="http://schemas.openxmlformats.org/officeDocument/2006/customXml" ds:itemID="{8B5C75E3-DC17-4BAF-8CF6-A979098D2565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</Template>
  <TotalTime>29</TotalTime>
  <Pages>2</Pages>
  <Words>80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2012-07-20T19:40:00Z</dcterms:created>
  <dcterms:modified xsi:type="dcterms:W3CDTF">2012-10-18T09:05:00Z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