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1504A2" w:rsidRPr="004E7531" w:rsidTr="00D402F6">
        <w:trPr>
          <w:trHeight w:hRule="exact" w:val="4989"/>
          <w:jc w:val="center"/>
        </w:trPr>
        <w:tc>
          <w:tcPr>
            <w:tcW w:w="2250" w:type="pct"/>
          </w:tcPr>
          <w:p w:rsidR="001504A2" w:rsidRPr="004E7531" w:rsidRDefault="001504A2">
            <w:pPr>
              <w:rPr>
                <w:lang w:val="cs-CZ"/>
              </w:rPr>
            </w:pPr>
          </w:p>
        </w:tc>
        <w:tc>
          <w:tcPr>
            <w:tcW w:w="250" w:type="pct"/>
          </w:tcPr>
          <w:p w:rsidR="001504A2" w:rsidRPr="004E7531" w:rsidRDefault="001504A2">
            <w:pPr>
              <w:rPr>
                <w:lang w:val="cs-CZ"/>
              </w:rPr>
            </w:pPr>
          </w:p>
        </w:tc>
        <w:tc>
          <w:tcPr>
            <w:tcW w:w="250" w:type="pct"/>
          </w:tcPr>
          <w:p w:rsidR="001504A2" w:rsidRPr="004E7531" w:rsidRDefault="001504A2">
            <w:pPr>
              <w:rPr>
                <w:lang w:val="cs-CZ"/>
              </w:rPr>
            </w:pPr>
          </w:p>
        </w:tc>
        <w:tc>
          <w:tcPr>
            <w:tcW w:w="2250" w:type="pct"/>
          </w:tcPr>
          <w:p w:rsidR="001504A2" w:rsidRPr="004E7531" w:rsidRDefault="001504A2">
            <w:pPr>
              <w:rPr>
                <w:lang w:val="cs-CZ"/>
              </w:rPr>
            </w:pPr>
          </w:p>
        </w:tc>
      </w:tr>
      <w:tr w:rsidR="001504A2" w:rsidRPr="004E7531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1504A2" w:rsidRPr="004E7531" w:rsidRDefault="008566CF">
            <w:pPr>
              <w:pStyle w:val="Nzev"/>
              <w:rPr>
                <w:lang w:val="cs-CZ"/>
              </w:rPr>
            </w:pPr>
            <w:r w:rsidRPr="004E7531">
              <w:rPr>
                <w:noProof/>
                <w:lang w:val="cs-CZ" w:eastAsia="cs-CZ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09A26FAC" wp14:editId="37A2DB9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Skupina 9" descr="Ohraničení nadpis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Přímá spojnice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Přímá spojnice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4E7531">
              <w:rPr>
                <w:lang w:val="cs-CZ"/>
              </w:rPr>
              <w:t>Jste zváni</w:t>
            </w:r>
          </w:p>
        </w:tc>
        <w:tc>
          <w:tcPr>
            <w:tcW w:w="250" w:type="pct"/>
          </w:tcPr>
          <w:p w:rsidR="001504A2" w:rsidRPr="004E7531" w:rsidRDefault="001504A2">
            <w:pPr>
              <w:rPr>
                <w:noProof/>
                <w:lang w:val="cs-CZ"/>
              </w:rPr>
            </w:pPr>
          </w:p>
        </w:tc>
        <w:tc>
          <w:tcPr>
            <w:tcW w:w="250" w:type="pct"/>
          </w:tcPr>
          <w:p w:rsidR="001504A2" w:rsidRPr="004E7531" w:rsidRDefault="001504A2">
            <w:pPr>
              <w:rPr>
                <w:noProof/>
                <w:lang w:val="cs-CZ"/>
              </w:rPr>
            </w:pPr>
          </w:p>
        </w:tc>
        <w:tc>
          <w:tcPr>
            <w:tcW w:w="2250" w:type="pct"/>
            <w:vAlign w:val="center"/>
          </w:tcPr>
          <w:p w:rsidR="001504A2" w:rsidRPr="004E7531" w:rsidRDefault="008566CF">
            <w:pPr>
              <w:pStyle w:val="Nzev"/>
              <w:rPr>
                <w:lang w:val="cs-CZ"/>
              </w:rPr>
            </w:pPr>
            <w:r w:rsidRPr="004E7531">
              <w:rPr>
                <w:noProof/>
                <w:lang w:val="cs-CZ" w:eastAsia="cs-CZ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7DCE51D1" wp14:editId="6F25C0B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Skupina 1" descr="Ohraničení nadpis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Přímá spojnice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Přímá spojnice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Přímá spojnice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4E7531">
              <w:rPr>
                <w:lang w:val="cs-CZ"/>
              </w:rPr>
              <w:t>Jste zváni</w:t>
            </w:r>
          </w:p>
        </w:tc>
      </w:tr>
    </w:tbl>
    <w:p w:rsidR="001504A2" w:rsidRPr="004E7531" w:rsidRDefault="001504A2">
      <w:pPr>
        <w:rPr>
          <w:lang w:val="cs-C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1504A2" w:rsidRPr="004E7531" w:rsidTr="00D402F6">
        <w:trPr>
          <w:trHeight w:hRule="exact" w:val="4989"/>
          <w:jc w:val="center"/>
        </w:trPr>
        <w:tc>
          <w:tcPr>
            <w:tcW w:w="2249" w:type="pct"/>
          </w:tcPr>
          <w:p w:rsidR="001504A2" w:rsidRPr="004E7531" w:rsidRDefault="001504A2">
            <w:pPr>
              <w:rPr>
                <w:lang w:val="cs-CZ"/>
              </w:rPr>
            </w:pPr>
          </w:p>
        </w:tc>
        <w:tc>
          <w:tcPr>
            <w:tcW w:w="250" w:type="pct"/>
          </w:tcPr>
          <w:p w:rsidR="001504A2" w:rsidRPr="004E7531" w:rsidRDefault="001504A2">
            <w:pPr>
              <w:rPr>
                <w:lang w:val="cs-CZ"/>
              </w:rPr>
            </w:pPr>
          </w:p>
        </w:tc>
        <w:tc>
          <w:tcPr>
            <w:tcW w:w="250" w:type="pct"/>
          </w:tcPr>
          <w:p w:rsidR="001504A2" w:rsidRPr="004E7531" w:rsidRDefault="001504A2">
            <w:pPr>
              <w:rPr>
                <w:lang w:val="cs-CZ"/>
              </w:rPr>
            </w:pPr>
          </w:p>
        </w:tc>
        <w:tc>
          <w:tcPr>
            <w:tcW w:w="2250" w:type="pct"/>
          </w:tcPr>
          <w:p w:rsidR="001504A2" w:rsidRPr="004E7531" w:rsidRDefault="001504A2">
            <w:pPr>
              <w:rPr>
                <w:lang w:val="cs-CZ"/>
              </w:rPr>
            </w:pPr>
          </w:p>
        </w:tc>
      </w:tr>
      <w:tr w:rsidR="001504A2" w:rsidRPr="004E7531">
        <w:trPr>
          <w:trHeight w:hRule="exact" w:val="5400"/>
          <w:jc w:val="center"/>
        </w:trPr>
        <w:tc>
          <w:tcPr>
            <w:tcW w:w="2249" w:type="pct"/>
          </w:tcPr>
          <w:p w:rsidR="001504A2" w:rsidRPr="004E7531" w:rsidRDefault="008566CF">
            <w:pPr>
              <w:pStyle w:val="Podtitul"/>
              <w:rPr>
                <w:lang w:val="cs-CZ"/>
              </w:rPr>
            </w:pPr>
            <w:sdt>
              <w:sdtPr>
                <w:rPr>
                  <w:lang w:val="cs-CZ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E7531">
                  <w:rPr>
                    <w:lang w:val="cs-CZ"/>
                  </w:rPr>
                  <w:t>[Úvodní informace k události]</w:t>
                </w:r>
              </w:sdtContent>
            </w:sdt>
          </w:p>
          <w:p w:rsidR="001504A2" w:rsidRPr="004E7531" w:rsidRDefault="008566CF">
            <w:pPr>
              <w:pStyle w:val="Malnzev"/>
              <w:rPr>
                <w:lang w:val="cs-CZ"/>
              </w:rPr>
            </w:pPr>
            <w:r w:rsidRPr="004E7531">
              <w:rPr>
                <w:noProof/>
                <w:lang w:val="cs-CZ" w:eastAsia="cs-CZ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32FC278E" wp14:editId="0E86300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Přímá spojnice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Přímá spojnice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Přímá spojnice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cs-CZ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E7531">
                  <w:rPr>
                    <w:lang w:val="cs-CZ"/>
                  </w:rPr>
                  <w:t>[Název události]</w:t>
                </w:r>
              </w:sdtContent>
            </w:sdt>
          </w:p>
          <w:sdt>
            <w:sdtPr>
              <w:rPr>
                <w:lang w:val="cs-CZ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1504A2" w:rsidRPr="004E7531" w:rsidRDefault="008566CF">
                <w:pPr>
                  <w:pStyle w:val="Datum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[Vyberte datum]</w:t>
                </w:r>
              </w:p>
            </w:sdtContent>
          </w:sdt>
          <w:sdt>
            <w:sdtPr>
              <w:rPr>
                <w:lang w:val="cs-CZ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1504A2" w:rsidRPr="004E7531" w:rsidRDefault="008566CF">
                <w:pPr>
                  <w:pStyle w:val="nadpis1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[Podnik, kde se událost koná]</w:t>
                </w:r>
              </w:p>
            </w:sdtContent>
          </w:sdt>
          <w:sdt>
            <w:sdtPr>
              <w:rPr>
                <w:lang w:val="cs-CZ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1504A2" w:rsidRPr="004E7531" w:rsidRDefault="008566CF">
                <w:pPr>
                  <w:pStyle w:val="Textpozvnky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[Adresa podniku]</w:t>
                </w:r>
              </w:p>
            </w:sdtContent>
          </w:sdt>
          <w:sdt>
            <w:sdtPr>
              <w:rPr>
                <w:lang w:val="cs-CZ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1504A2" w:rsidRPr="004E7531" w:rsidRDefault="008566CF">
                <w:pPr>
                  <w:pStyle w:val="nadpis1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17:30</w:t>
                </w:r>
              </w:p>
            </w:sdtContent>
          </w:sdt>
          <w:sdt>
            <w:sdtPr>
              <w:rPr>
                <w:lang w:val="cs-CZ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1504A2" w:rsidRPr="004E7531" w:rsidRDefault="008566CF">
                <w:pPr>
                  <w:pStyle w:val="Textpozvnky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[Koktejlová recepce]</w:t>
                </w:r>
              </w:p>
            </w:sdtContent>
          </w:sdt>
          <w:sdt>
            <w:sdtPr>
              <w:rPr>
                <w:lang w:val="cs-CZ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1504A2" w:rsidRPr="004E7531" w:rsidRDefault="008566CF">
                <w:pPr>
                  <w:pStyle w:val="nadpis1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19:00</w:t>
                </w:r>
              </w:p>
            </w:sdtContent>
          </w:sdt>
          <w:sdt>
            <w:sdtPr>
              <w:rPr>
                <w:lang w:val="cs-CZ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1504A2" w:rsidRPr="004E7531" w:rsidRDefault="008566CF">
                <w:pPr>
                  <w:pStyle w:val="Textpozvnky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[Večeře]</w:t>
                </w:r>
              </w:p>
            </w:sdtContent>
          </w:sdt>
          <w:sdt>
            <w:sdtPr>
              <w:rPr>
                <w:lang w:val="cs-CZ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1504A2" w:rsidRPr="004E7531" w:rsidRDefault="008566CF">
                <w:pPr>
                  <w:pStyle w:val="nadpis1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20:30</w:t>
                </w:r>
              </w:p>
            </w:sdtContent>
          </w:sdt>
          <w:sdt>
            <w:sdtPr>
              <w:rPr>
                <w:lang w:val="cs-CZ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1504A2" w:rsidRPr="004E7531" w:rsidRDefault="008566CF">
                <w:pPr>
                  <w:pStyle w:val="Textpozvnky"/>
                  <w:rPr>
                    <w:lang w:val="cs-CZ"/>
                  </w:rPr>
                </w:pPr>
                <w:r w:rsidRPr="004E7531">
                  <w:rPr>
                    <w:lang w:val="cs-CZ"/>
                  </w:rPr>
                  <w:t>[Aukce]</w:t>
                </w:r>
              </w:p>
            </w:sdtContent>
          </w:sdt>
          <w:p w:rsidR="001504A2" w:rsidRPr="004E7531" w:rsidRDefault="008566CF">
            <w:pPr>
              <w:pStyle w:val="nadpis2"/>
              <w:rPr>
                <w:lang w:val="cs-CZ"/>
              </w:rPr>
            </w:pPr>
            <w:r w:rsidRPr="004E7531">
              <w:rPr>
                <w:lang w:val="cs-CZ"/>
              </w:rPr>
              <w:t xml:space="preserve">Potvrďte účast do </w:t>
            </w:r>
            <w:sdt>
              <w:sdtPr>
                <w:rPr>
                  <w:lang w:val="cs-CZ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E7531">
                  <w:rPr>
                    <w:lang w:val="cs-CZ"/>
                  </w:rPr>
                  <w:t>[Datum]</w:t>
                </w:r>
              </w:sdtContent>
            </w:sdt>
          </w:p>
          <w:p w:rsidR="001504A2" w:rsidRPr="004E7531" w:rsidRDefault="008566CF">
            <w:pPr>
              <w:pStyle w:val="Textpozvnky"/>
              <w:rPr>
                <w:lang w:val="cs-CZ"/>
              </w:rPr>
            </w:pPr>
            <w:sdt>
              <w:sdtPr>
                <w:rPr>
                  <w:lang w:val="cs-CZ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E7531">
                  <w:rPr>
                    <w:lang w:val="cs-CZ"/>
                  </w:rPr>
                  <w:t>[Telefon a/nebo e-mail]</w:t>
                </w:r>
              </w:sdtContent>
            </w:sdt>
          </w:p>
        </w:tc>
        <w:tc>
          <w:tcPr>
            <w:tcW w:w="250" w:type="pct"/>
          </w:tcPr>
          <w:p w:rsidR="001504A2" w:rsidRPr="004E7531" w:rsidRDefault="001504A2">
            <w:pPr>
              <w:pStyle w:val="Textpozvnky"/>
              <w:rPr>
                <w:lang w:val="cs-CZ"/>
              </w:rPr>
            </w:pPr>
          </w:p>
        </w:tc>
        <w:tc>
          <w:tcPr>
            <w:tcW w:w="250" w:type="pct"/>
          </w:tcPr>
          <w:p w:rsidR="001504A2" w:rsidRPr="004E7531" w:rsidRDefault="001504A2">
            <w:pPr>
              <w:pStyle w:val="Textpozvnky"/>
              <w:rPr>
                <w:lang w:val="cs-CZ"/>
              </w:rPr>
            </w:pPr>
          </w:p>
        </w:tc>
        <w:tc>
          <w:tcPr>
            <w:tcW w:w="2250" w:type="pct"/>
          </w:tcPr>
          <w:p w:rsidR="001504A2" w:rsidRPr="004E7531" w:rsidRDefault="008566CF">
            <w:pPr>
              <w:pStyle w:val="Textpozvnky"/>
              <w:rPr>
                <w:lang w:val="cs-CZ"/>
              </w:rPr>
            </w:pPr>
            <w:r w:rsidRPr="004E7531">
              <w:rPr>
                <w:lang w:val="cs-CZ"/>
              </w:rPr>
              <w:t>[Sem jednoduše zkopírujte pozvánku. Uděláte to takhle:</w:t>
            </w:r>
          </w:p>
          <w:p w:rsidR="001504A2" w:rsidRPr="004E7531" w:rsidRDefault="008566CF">
            <w:pPr>
              <w:pStyle w:val="Textpozvnky"/>
              <w:rPr>
                <w:sz w:val="24"/>
                <w:szCs w:val="24"/>
                <w:lang w:val="cs-CZ"/>
              </w:rPr>
            </w:pPr>
            <w:r w:rsidRPr="004E7531">
              <w:rPr>
                <w:sz w:val="20"/>
                <w:lang w:val="cs-CZ"/>
              </w:rPr>
              <w:t xml:space="preserve">1. </w:t>
            </w:r>
            <w:proofErr w:type="spellStart"/>
            <w:r w:rsidRPr="004E7531">
              <w:rPr>
                <w:b/>
                <w:bCs/>
                <w:sz w:val="20"/>
                <w:lang w:val="cs-CZ"/>
              </w:rPr>
              <w:t>Vyberte</w:t>
            </w:r>
            <w:r w:rsidRPr="004E7531">
              <w:rPr>
                <w:sz w:val="20"/>
                <w:lang w:val="cs-CZ"/>
              </w:rPr>
              <w:t>obsah</w:t>
            </w:r>
            <w:proofErr w:type="spellEnd"/>
            <w:r w:rsidRPr="004E7531">
              <w:rPr>
                <w:sz w:val="20"/>
                <w:lang w:val="cs-CZ"/>
              </w:rPr>
              <w:t xml:space="preserve"> pozvánky vlevo.</w:t>
            </w:r>
            <w:r w:rsidRPr="004E7531">
              <w:rPr>
                <w:sz w:val="20"/>
                <w:lang w:val="cs-CZ"/>
              </w:rPr>
              <w:br/>
            </w:r>
            <w:r w:rsidRPr="004E7531">
              <w:rPr>
                <w:color w:val="7F7F7F" w:themeColor="text1" w:themeTint="80"/>
                <w:lang w:val="cs-CZ"/>
              </w:rPr>
              <w:t>(Stačí jenom potáhnout myší. Nevybírejte celou buňku.)</w:t>
            </w:r>
          </w:p>
          <w:p w:rsidR="001504A2" w:rsidRPr="004E7531" w:rsidRDefault="008566CF">
            <w:pPr>
              <w:pStyle w:val="Textpozvnky"/>
              <w:rPr>
                <w:sz w:val="20"/>
                <w:lang w:val="cs-CZ"/>
              </w:rPr>
            </w:pPr>
            <w:r w:rsidRPr="004E7531">
              <w:rPr>
                <w:sz w:val="20"/>
                <w:lang w:val="cs-CZ"/>
              </w:rPr>
              <w:t xml:space="preserve">2. Stiskněte </w:t>
            </w:r>
            <w:r w:rsidRPr="004E7531">
              <w:rPr>
                <w:b/>
                <w:bCs/>
                <w:sz w:val="20"/>
                <w:lang w:val="cs-CZ"/>
              </w:rPr>
              <w:t>Ctrl + C</w:t>
            </w:r>
            <w:r w:rsidRPr="004E7531">
              <w:rPr>
                <w:sz w:val="20"/>
                <w:lang w:val="cs-CZ"/>
              </w:rPr>
              <w:t>.</w:t>
            </w:r>
            <w:r w:rsidRPr="004E7531">
              <w:rPr>
                <w:lang w:val="cs-CZ"/>
              </w:rPr>
              <w:br/>
            </w:r>
            <w:r w:rsidRPr="004E7531">
              <w:rPr>
                <w:color w:val="7F7F7F" w:themeColor="text1" w:themeTint="80"/>
                <w:lang w:val="cs-CZ"/>
              </w:rPr>
              <w:t>(Tím se pozvánka zkopíruje.)</w:t>
            </w:r>
          </w:p>
          <w:p w:rsidR="001504A2" w:rsidRPr="004E7531" w:rsidRDefault="008566CF">
            <w:pPr>
              <w:pStyle w:val="Textpozvnky"/>
              <w:rPr>
                <w:sz w:val="20"/>
                <w:lang w:val="cs-CZ"/>
              </w:rPr>
            </w:pPr>
            <w:r w:rsidRPr="004E7531">
              <w:rPr>
                <w:sz w:val="20"/>
                <w:lang w:val="cs-CZ"/>
              </w:rPr>
              <w:t xml:space="preserve">3. </w:t>
            </w:r>
            <w:r w:rsidRPr="004E7531">
              <w:rPr>
                <w:b/>
                <w:bCs/>
                <w:sz w:val="20"/>
                <w:lang w:val="cs-CZ"/>
              </w:rPr>
              <w:t>Vyberte</w:t>
            </w:r>
            <w:r w:rsidRPr="004E7531">
              <w:rPr>
                <w:sz w:val="20"/>
                <w:lang w:val="cs-CZ"/>
              </w:rPr>
              <w:t xml:space="preserve"> celý tento text.</w:t>
            </w:r>
          </w:p>
          <w:p w:rsidR="001504A2" w:rsidRPr="004E7531" w:rsidRDefault="008566CF">
            <w:pPr>
              <w:pStyle w:val="Textpozvnky"/>
              <w:rPr>
                <w:lang w:val="cs-CZ"/>
              </w:rPr>
            </w:pPr>
            <w:r w:rsidRPr="004E7531">
              <w:rPr>
                <w:color w:val="auto"/>
                <w:sz w:val="20"/>
                <w:szCs w:val="24"/>
                <w:lang w:val="cs-CZ"/>
              </w:rPr>
              <w:t>4. Sti</w:t>
            </w:r>
            <w:r w:rsidRPr="004E7531">
              <w:rPr>
                <w:color w:val="auto"/>
                <w:sz w:val="20"/>
                <w:szCs w:val="24"/>
                <w:lang w:val="cs-CZ"/>
              </w:rPr>
              <w:t xml:space="preserve">skněte </w:t>
            </w:r>
            <w:r w:rsidRPr="004E7531">
              <w:rPr>
                <w:b/>
                <w:bCs/>
                <w:color w:val="auto"/>
                <w:sz w:val="20"/>
                <w:szCs w:val="24"/>
                <w:lang w:val="cs-CZ"/>
              </w:rPr>
              <w:t>Ctrl + V.</w:t>
            </w:r>
            <w:r w:rsidRPr="004E7531">
              <w:rPr>
                <w:color w:val="auto"/>
                <w:sz w:val="20"/>
                <w:szCs w:val="24"/>
                <w:lang w:val="cs-CZ"/>
              </w:rPr>
              <w:br/>
            </w:r>
            <w:r w:rsidRPr="004E7531">
              <w:rPr>
                <w:color w:val="7F7F7F" w:themeColor="text1" w:themeTint="80"/>
                <w:lang w:val="cs-CZ"/>
              </w:rPr>
              <w:t>(Text se nahradí kopií pozvánky.)</w:t>
            </w:r>
            <w:r w:rsidRPr="004E7531">
              <w:rPr>
                <w:color w:val="auto"/>
                <w:lang w:val="cs-CZ"/>
              </w:rPr>
              <w:t>]</w:t>
            </w:r>
          </w:p>
        </w:tc>
      </w:tr>
    </w:tbl>
    <w:p w:rsidR="001504A2" w:rsidRPr="004E7531" w:rsidRDefault="001504A2">
      <w:pPr>
        <w:rPr>
          <w:lang w:val="cs-CZ"/>
        </w:rPr>
      </w:pPr>
    </w:p>
    <w:sectPr w:rsidR="001504A2" w:rsidRPr="004E7531" w:rsidSect="004E7531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2"/>
    <w:rsid w:val="001504A2"/>
    <w:rsid w:val="004E7531"/>
    <w:rsid w:val="008566CF"/>
    <w:rsid w:val="00D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nadpis2">
    <w:name w:val="nadpis 2"/>
    <w:basedOn w:val="Normln"/>
    <w:next w:val="Normln"/>
    <w:link w:val="Znaknadpisu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PodtitulChar">
    <w:name w:val="Podtitul Char"/>
    <w:basedOn w:val="Standardnpsmoodstavce"/>
    <w:link w:val="Podtitul"/>
    <w:uiPriority w:val="2"/>
    <w:rPr>
      <w:caps/>
      <w:sz w:val="18"/>
    </w:rPr>
  </w:style>
  <w:style w:type="paragraph" w:customStyle="1" w:styleId="Malnzev">
    <w:name w:val="Malý název"/>
    <w:basedOn w:val="Normln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umChar">
    <w:name w:val="Datum Char"/>
    <w:basedOn w:val="Standardnpsmoodstavce"/>
    <w:link w:val="Datum"/>
    <w:uiPriority w:val="3"/>
    <w:rPr>
      <w:caps/>
      <w:sz w:val="18"/>
    </w:rPr>
  </w:style>
  <w:style w:type="character" w:customStyle="1" w:styleId="Znaknadpisu1">
    <w:name w:val="Znak nadpisu 1"/>
    <w:basedOn w:val="Standardnpsmoodstavce"/>
    <w:link w:val="nadpis1"/>
    <w:uiPriority w:val="3"/>
    <w:rPr>
      <w:caps/>
      <w:color w:val="A51A41" w:themeColor="accent1"/>
    </w:rPr>
  </w:style>
  <w:style w:type="paragraph" w:customStyle="1" w:styleId="Textpozvnky">
    <w:name w:val="Text pozvánky"/>
    <w:basedOn w:val="Normln"/>
    <w:uiPriority w:val="4"/>
    <w:qFormat/>
    <w:pPr>
      <w:ind w:left="1080" w:right="1080"/>
    </w:pPr>
  </w:style>
  <w:style w:type="character" w:customStyle="1" w:styleId="Znaknadpisu2">
    <w:name w:val="Znak nadpisu 2"/>
    <w:basedOn w:val="Standardnpsmoodstavce"/>
    <w:link w:val="nadpis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B71079" w:rsidRDefault="00142B1B">
          <w:r>
            <w:rPr>
              <w:lang w:val="cs-CZ"/>
            </w:rPr>
            <w:t>[Úvodní informace k události]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B71079" w:rsidRDefault="00142B1B">
          <w:r>
            <w:rPr>
              <w:lang w:val="cs-CZ"/>
            </w:rPr>
            <w:t>[Název události]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B71079" w:rsidRDefault="00142B1B">
          <w:r>
            <w:rPr>
              <w:lang w:val="cs-CZ"/>
            </w:rPr>
            <w:t>[Vyberte datum]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B71079" w:rsidRDefault="00142B1B">
          <w:r>
            <w:rPr>
              <w:lang w:val="cs-CZ"/>
            </w:rPr>
            <w:t>[Podnik, kde se událost koná]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B71079" w:rsidRDefault="00142B1B">
          <w:r>
            <w:rPr>
              <w:lang w:val="cs-CZ"/>
            </w:rPr>
            <w:t>[Adresa podniku]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B71079" w:rsidRDefault="00142B1B">
          <w:r>
            <w:rPr>
              <w:lang w:val="cs-CZ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B71079" w:rsidRDefault="00142B1B">
          <w:r>
            <w:rPr>
              <w:lang w:val="cs-CZ"/>
            </w:rPr>
            <w:t>[Koktejlová recepce]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B71079" w:rsidRDefault="00142B1B">
          <w:r>
            <w:rPr>
              <w:lang w:val="cs-CZ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B71079" w:rsidRDefault="00142B1B">
          <w:r>
            <w:rPr>
              <w:lang w:val="cs-CZ"/>
            </w:rPr>
            <w:t>[Večeře]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B71079" w:rsidRDefault="00142B1B">
          <w:r>
            <w:rPr>
              <w:lang w:val="cs-CZ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B71079" w:rsidRDefault="00142B1B">
          <w:r>
            <w:rPr>
              <w:lang w:val="cs-CZ"/>
            </w:rPr>
            <w:t>[Aukce]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B71079" w:rsidRDefault="00142B1B">
          <w:r>
            <w:rPr>
              <w:lang w:val="cs-CZ"/>
            </w:rPr>
            <w:t>[Datum]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B71079" w:rsidRDefault="00142B1B">
          <w:r>
            <w:rPr>
              <w:lang w:val="cs-CZ"/>
            </w:rPr>
            <w:t>[Telefon a/nebo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79"/>
    <w:rsid w:val="00142B1B"/>
    <w:rsid w:val="00B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848343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2012-07-25T04:53:00+00:00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349315</Value>
    </PublishStatusLookup>
    <APAuthor xmlns="4eb71313-1cf6-4961-b6ce-0c29fc5284b9">
      <UserInfo>
        <DisplayName>REDMOND\v-sa</DisplayName>
        <AccountId>2467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2007 Default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TP103091202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1D8FCA4-EF6D-48B1-BE49-74F827A34E80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81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