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ozloentabulky"/>
        <w:tblW w:w="0" w:type="auto"/>
        <w:jc w:val="center"/>
        <w:tblLayout w:type="fixed"/>
        <w:tblLook w:val="04A0" w:firstRow="1" w:lastRow="0" w:firstColumn="1" w:lastColumn="0" w:noHBand="0" w:noVBand="1"/>
        <w:tblDescription w:val="Tabulka rozložení brožury"/>
      </w:tblPr>
      <w:tblGrid>
        <w:gridCol w:w="4565"/>
        <w:gridCol w:w="5285"/>
        <w:gridCol w:w="4565"/>
      </w:tblGrid>
      <w:tr w:rsidR="00307EC9" w14:paraId="07435A8B" w14:textId="77777777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14:paraId="07435A6D" w14:textId="77777777" w:rsidR="00307EC9" w:rsidRDefault="00307EC9">
            <w:bookmarkStart w:id="0" w:name="_GoBack"/>
            <w:bookmarkEnd w:id="0"/>
            <w:r>
              <w:rPr>
                <w:noProof/>
                <w:lang w:eastAsia="cs-CZ"/>
              </w:rPr>
              <w:drawing>
                <wp:inline distT="0" distB="0" distL="0" distR="0" wp14:anchorId="07435AA0" wp14:editId="07435AA1">
                  <wp:extent cx="2590141" cy="2432304"/>
                  <wp:effectExtent l="0" t="0" r="1270" b="6350"/>
                  <wp:docPr id="3" name="Obrázek 3" descr="Interiér obchodu Boo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sdasda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141" cy="243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Zadejte popisek:"/>
              <w:tag w:val="Zadejte popisek:"/>
              <w:id w:val="-811485286"/>
              <w:placeholder>
                <w:docPart w:val="8BBB91B5B5F8480E88EB67CC48EE22C1"/>
              </w:placeholder>
              <w:temporary/>
              <w:showingPlcHdr/>
              <w15:appearance w15:val="hidden"/>
              <w:text/>
            </w:sdtPr>
            <w:sdtEndPr/>
            <w:sdtContent>
              <w:p w14:paraId="07435A6E" w14:textId="77777777" w:rsidR="00307EC9" w:rsidRDefault="00307EC9">
                <w:pPr>
                  <w:pStyle w:val="Titulek"/>
                </w:pPr>
                <w:r>
                  <w:rPr>
                    <w:lang w:bidi="cs-CZ"/>
                  </w:rPr>
                  <w:t>Zadejte popisek k fotce.</w:t>
                </w:r>
              </w:p>
            </w:sdtContent>
          </w:sdt>
          <w:sdt>
            <w:sdtPr>
              <w:alias w:val="Zadejte nadpis 2:"/>
              <w:tag w:val="Zadejte nadpis 2:"/>
              <w:id w:val="632374486"/>
              <w:placeholder>
                <w:docPart w:val="486B5AFA51E04A7DA9EAC7F70298F4A8"/>
              </w:placeholder>
              <w:temporary/>
              <w:showingPlcHdr/>
              <w15:appearance w15:val="hidden"/>
            </w:sdtPr>
            <w:sdtEndPr>
              <w:rPr>
                <w:rStyle w:val="Nadpis2Char"/>
                <w:b w:val="0"/>
                <w:bCs w:val="0"/>
              </w:rPr>
            </w:sdtEndPr>
            <w:sdtContent>
              <w:p w14:paraId="07435A6F" w14:textId="77777777" w:rsidR="00307EC9" w:rsidRDefault="00307EC9">
                <w:pPr>
                  <w:pStyle w:val="Nadpis2"/>
                  <w:rPr>
                    <w:rStyle w:val="Nadpis2Char"/>
                    <w:b/>
                    <w:bCs/>
                  </w:rPr>
                </w:pPr>
                <w:r>
                  <w:rPr>
                    <w:lang w:bidi="cs-CZ"/>
                  </w:rPr>
                  <w:t>Jak začít pracovat s touto šablonou?</w:t>
                </w:r>
              </w:p>
            </w:sdtContent>
          </w:sdt>
          <w:sdt>
            <w:sdtPr>
              <w:alias w:val="Zadejte základní text:"/>
              <w:tag w:val="Zadejte základní text:"/>
              <w:id w:val="-1761756233"/>
              <w:placeholder>
                <w:docPart w:val="71B8B00239044693B2DA5E7DD99AE5A8"/>
              </w:placeholder>
              <w:temporary/>
              <w:showingPlcHdr/>
              <w15:appearance w15:val="hidden"/>
            </w:sdtPr>
            <w:sdtEndPr/>
            <w:sdtContent>
              <w:p w14:paraId="07435A70" w14:textId="77777777" w:rsidR="00307EC9" w:rsidRPr="00365EBB" w:rsidRDefault="00307EC9" w:rsidP="00365EBB">
                <w:r>
                  <w:rPr>
                    <w:lang w:bidi="cs-CZ"/>
                  </w:rPr>
                  <w:t>Tuto novou profesionální brožuru můžete použít tak, jak je, nebo ji můžete jednoduše přizpůsobit.</w:t>
                </w:r>
              </w:p>
            </w:sdtContent>
          </w:sdt>
          <w:sdt>
            <w:sdtPr>
              <w:alias w:val="Zadejte text odrážky seznamu:"/>
              <w:tag w:val="Zadejte text odrážky seznamu:"/>
              <w:id w:val="1279221871"/>
              <w:placeholder>
                <w:docPart w:val="24F8B6B687664E30B9965671FF518D66"/>
              </w:placeholder>
              <w:temporary/>
              <w:showingPlcHdr/>
              <w15:appearance w15:val="hidden"/>
            </w:sdtPr>
            <w:sdtEndPr>
              <w:rPr>
                <w:rFonts w:eastAsiaTheme="minorEastAsia"/>
                <w:bCs/>
              </w:rPr>
            </w:sdtEndPr>
            <w:sdtContent>
              <w:p w14:paraId="07435A71" w14:textId="77777777" w:rsidR="00307EC9" w:rsidRDefault="00307EC9" w:rsidP="00365EBB">
                <w:pPr>
                  <w:pStyle w:val="Seznamsodrkami"/>
                </w:pPr>
                <w:r>
                  <w:rPr>
                    <w:lang w:bidi="cs-CZ"/>
                  </w:rPr>
                  <w:t xml:space="preserve">Uvádíme v šabloně několik tipů, které vám pomůžou začít. </w:t>
                </w:r>
              </w:p>
              <w:p w14:paraId="07435A72" w14:textId="77777777" w:rsidR="00307EC9" w:rsidRDefault="00307EC9" w:rsidP="00365EBB">
                <w:pPr>
                  <w:pStyle w:val="Seznamsodrkami"/>
                </w:pPr>
                <w:r>
                  <w:rPr>
                    <w:lang w:bidi="cs-CZ"/>
                  </w:rPr>
                  <w:t>Text tipu (například tento) nahradíte vlastním textem tak, že na něj jednoduše kliknete a začnete psát.</w:t>
                </w:r>
              </w:p>
              <w:p w14:paraId="07435A74" w14:textId="79728B77" w:rsidR="00307EC9" w:rsidRDefault="00F65FF0" w:rsidP="00F65FF0">
                <w:pPr>
                  <w:pStyle w:val="Seznamsodrkami"/>
                </w:pPr>
                <w:r>
                  <w:rPr>
                    <w:lang w:bidi="cs-CZ"/>
                  </w:rPr>
                  <w:t xml:space="preserve">Chcete vložit obrázek ze svých souborů nebo přidat obrazec, textové </w:t>
                </w:r>
                <w:r>
                  <w:rPr>
                    <w:lang w:bidi="cs-CZ"/>
                  </w:rPr>
                  <w:lastRenderedPageBreak/>
                  <w:t>pole nebo tabulku? Je to úplně jednoduché! Na kartě Vložení na pásu karet klepněte na možnost, kterou potřebujete.</w:t>
                </w:r>
              </w:p>
            </w:sdtContent>
          </w:sdt>
        </w:tc>
        <w:tc>
          <w:tcPr>
            <w:tcW w:w="5285" w:type="dxa"/>
            <w:tcMar>
              <w:left w:w="720" w:type="dxa"/>
              <w:right w:w="720" w:type="dxa"/>
            </w:tcMar>
          </w:tcPr>
          <w:tbl>
            <w:tblPr>
              <w:tblStyle w:val="Rozloentabulky"/>
              <w:tblW w:w="5000" w:type="pct"/>
              <w:tblLayout w:type="fixed"/>
              <w:tblLook w:val="04A0" w:firstRow="1" w:lastRow="0" w:firstColumn="1" w:lastColumn="0" w:noHBand="0" w:noVBand="1"/>
              <w:tblDescription w:val="Tabulka rozložení"/>
            </w:tblPr>
            <w:tblGrid>
              <w:gridCol w:w="3845"/>
            </w:tblGrid>
            <w:tr w:rsidR="00307EC9" w14:paraId="07435A7A" w14:textId="77777777">
              <w:trPr>
                <w:trHeight w:hRule="exact" w:val="7920"/>
              </w:trPr>
              <w:tc>
                <w:tcPr>
                  <w:tcW w:w="5000" w:type="pct"/>
                </w:tcPr>
                <w:p w14:paraId="07435A75" w14:textId="5E8FCDE4" w:rsidR="00307EC9" w:rsidRPr="00365EBB" w:rsidRDefault="001A60D5" w:rsidP="00365EBB">
                  <w:pPr>
                    <w:pStyle w:val="Nadpis1"/>
                  </w:pPr>
                  <w:sdt>
                    <w:sdtPr>
                      <w:alias w:val="Zadejte nadpis 1:"/>
                      <w:tag w:val="Zadejte nadpis 1:"/>
                      <w:id w:val="-2122054426"/>
                      <w:placeholder>
                        <w:docPart w:val="3A6694E52D6448E090FBE2ADC8DB46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05B0A">
                        <w:rPr>
                          <w:rStyle w:val="Zstupntext"/>
                          <w:color w:val="027E6F" w:themeColor="accent1" w:themeShade="BF"/>
                          <w:lang w:bidi="cs-CZ"/>
                        </w:rPr>
                        <w:t>Kdo j</w:t>
                      </w:r>
                      <w:r w:rsidR="008A1B39" w:rsidRPr="00365EBB">
                        <w:rPr>
                          <w:rStyle w:val="Zstupntext"/>
                          <w:color w:val="027E6F" w:themeColor="accent1" w:themeShade="BF"/>
                          <w:lang w:bidi="cs-CZ"/>
                        </w:rPr>
                        <w:t>sme</w:t>
                      </w:r>
                    </w:sdtContent>
                  </w:sdt>
                </w:p>
                <w:sdt>
                  <w:sdtPr>
                    <w:alias w:val="Zadejte nadpis 2:"/>
                    <w:tag w:val="Zadejte nadpis 2:"/>
                    <w:id w:val="-1107344366"/>
                    <w:placeholder>
                      <w:docPart w:val="EF2D12D6269A4E3A85A919CEEF111B9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7435A76" w14:textId="16061510" w:rsidR="00307EC9" w:rsidRDefault="008A1B39" w:rsidP="00365EBB">
                      <w:pPr>
                        <w:pStyle w:val="Nadpis2"/>
                      </w:pPr>
                      <w:r>
                        <w:rPr>
                          <w:lang w:bidi="cs-CZ"/>
                        </w:rPr>
                        <w:t>O NÁS</w:t>
                      </w:r>
                    </w:p>
                  </w:sdtContent>
                </w:sdt>
                <w:p w14:paraId="07435A77" w14:textId="77777777" w:rsidR="00307EC9" w:rsidRDefault="001A60D5">
                  <w:sdt>
                    <w:sdtPr>
                      <w:alias w:val="Zadejte základní text:"/>
                      <w:tag w:val="Zadejte základní text:"/>
                      <w:id w:val="-1430501490"/>
                      <w:placeholder>
                        <w:docPart w:val="7210325E01744DF5921007890093037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7EC9">
                        <w:rPr>
                          <w:lang w:bidi="cs-CZ"/>
                        </w:rPr>
                        <w:t>Toto je místo pro „bleskovou prezentaci“. Pokud byste měli na vyzvednutí vašich produktů nebo služeb jen pár sekund, co byste řekli?</w:t>
                      </w:r>
                    </w:sdtContent>
                  </w:sdt>
                </w:p>
                <w:sdt>
                  <w:sdtPr>
                    <w:alias w:val="Zadejte nadpis 2:"/>
                    <w:tag w:val="Zadejte nadpis 2:"/>
                    <w:id w:val="-128940018"/>
                    <w:placeholder>
                      <w:docPart w:val="04D7228EC630474985280455F062A82D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7435A78" w14:textId="0AEBC781" w:rsidR="00307EC9" w:rsidRDefault="008A1B39" w:rsidP="00365EBB">
                      <w:pPr>
                        <w:pStyle w:val="Nadpis2"/>
                      </w:pPr>
                      <w:r>
                        <w:rPr>
                          <w:lang w:bidi="cs-CZ"/>
                        </w:rPr>
                        <w:t>Kontaktujte</w:t>
                      </w:r>
                      <w:r w:rsidR="00FA7C28">
                        <w:rPr>
                          <w:lang w:bidi="cs-CZ"/>
                        </w:rPr>
                        <w:t xml:space="preserve"> n</w:t>
                      </w:r>
                      <w:r>
                        <w:rPr>
                          <w:lang w:bidi="cs-CZ"/>
                        </w:rPr>
                        <w:t>ás</w:t>
                      </w:r>
                    </w:p>
                  </w:sdtContent>
                </w:sdt>
                <w:p w14:paraId="07435A79" w14:textId="77777777" w:rsidR="00307EC9" w:rsidRDefault="00307EC9" w:rsidP="00AD7341">
                  <w:r>
                    <w:rPr>
                      <w:lang w:bidi="cs-CZ"/>
                    </w:rPr>
                    <w:t xml:space="preserve">Telefon: </w:t>
                  </w:r>
                  <w:sdt>
                    <w:sdtPr>
                      <w:alias w:val="Zadejte telefon:"/>
                      <w:tag w:val="Zadejte telefon:"/>
                      <w:id w:val="28305847"/>
                      <w:placeholder>
                        <w:docPart w:val="E150C36424384E299C1124F43218F96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rPr>
                          <w:lang w:bidi="cs-CZ"/>
                        </w:rPr>
                        <w:t>Telefon</w:t>
                      </w:r>
                    </w:sdtContent>
                  </w:sdt>
                  <w:r>
                    <w:rPr>
                      <w:lang w:bidi="cs-CZ"/>
                    </w:rPr>
                    <w:br/>
                    <w:t xml:space="preserve">E-mail: </w:t>
                  </w:r>
                  <w:sdt>
                    <w:sdtPr>
                      <w:alias w:val="Zadejte e-mail:"/>
                      <w:tag w:val="Zadejte e-mail:"/>
                      <w:id w:val="1906952974"/>
                      <w:placeholder>
                        <w:docPart w:val="22CF912EB5D949D7A1F8C68CA5F9ADD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rPr>
                          <w:lang w:bidi="cs-CZ"/>
                        </w:rPr>
                        <w:t>E-mail</w:t>
                      </w:r>
                    </w:sdtContent>
                  </w:sdt>
                  <w:r>
                    <w:rPr>
                      <w:lang w:bidi="cs-CZ"/>
                    </w:rPr>
                    <w:br/>
                    <w:t xml:space="preserve">Web: </w:t>
                  </w:r>
                  <w:sdt>
                    <w:sdtPr>
                      <w:alias w:val="Zadejte webová adresa:"/>
                      <w:tag w:val="Zadejte webová adresa:"/>
                      <w:id w:val="-1448382783"/>
                      <w:placeholder>
                        <w:docPart w:val="443CFBFBB14E4444B8A2806C6AE0B4E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rPr>
                          <w:lang w:bidi="cs-CZ"/>
                        </w:rPr>
                        <w:t>Webová adresa</w:t>
                      </w:r>
                    </w:sdtContent>
                  </w:sdt>
                </w:p>
              </w:tc>
            </w:tr>
            <w:tr w:rsidR="00307EC9" w14:paraId="07435A80" w14:textId="77777777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4649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Tabulka rozložení společnosti"/>
                  </w:tblPr>
                  <w:tblGrid>
                    <w:gridCol w:w="1221"/>
                    <w:gridCol w:w="2354"/>
                  </w:tblGrid>
                  <w:tr w:rsidR="00307EC9" w14:paraId="07435A7E" w14:textId="77777777" w:rsidTr="00F83409">
                    <w:tc>
                      <w:tcPr>
                        <w:tcW w:w="1220" w:type="dxa"/>
                        <w:vAlign w:val="center"/>
                      </w:tcPr>
                      <w:p w14:paraId="07435A7B" w14:textId="77777777" w:rsidR="00307EC9" w:rsidRPr="001947E7" w:rsidRDefault="00307EC9" w:rsidP="001947E7">
                        <w:pPr>
                          <w:pStyle w:val="Bezmezer"/>
                        </w:pPr>
                        <w:r w:rsidRPr="001947E7">
                          <w:rPr>
                            <w:noProof/>
                            <w:lang w:eastAsia="cs-CZ"/>
                          </w:rPr>
                          <w:drawing>
                            <wp:inline distT="0" distB="0" distL="0" distR="0" wp14:anchorId="07435AA2" wp14:editId="494A5D94">
                              <wp:extent cx="731519" cy="365760"/>
                              <wp:effectExtent l="0" t="0" r="0" b="0"/>
                              <wp:docPr id="14" name="Obrázek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Logo ms.pn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1519" cy="365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353" w:type="dxa"/>
                        <w:tcMar>
                          <w:left w:w="274" w:type="dxa"/>
                        </w:tcMar>
                      </w:tcPr>
                      <w:sdt>
                        <w:sdtPr>
                          <w:alias w:val="Zadejte název společnosti:"/>
                          <w:tag w:val="Zadejte název společnosti:"/>
                          <w:id w:val="-1839532679"/>
                          <w:placeholder>
                            <w:docPart w:val="A3B5A0E8992B4BBFB70ACA1A8AEE93FE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<w15:appearance w15:val="hidden"/>
                          <w:text/>
                        </w:sdtPr>
                        <w:sdtEndPr/>
                        <w:sdtContent>
                          <w:p w14:paraId="07435A7C" w14:textId="77777777" w:rsidR="00307EC9" w:rsidRDefault="00307EC9">
                            <w:pPr>
                              <w:pStyle w:val="Spolenost"/>
                            </w:pPr>
                            <w:r>
                              <w:rPr>
                                <w:lang w:bidi="cs-CZ"/>
                              </w:rPr>
                              <w:t>Název společnosti</w:t>
                            </w:r>
                          </w:p>
                        </w:sdtContent>
                      </w:sdt>
                      <w:sdt>
                        <w:sdtPr>
                          <w:alias w:val="Zadejte ulici a číslo domu, PSČ, město, zemi:"/>
                          <w:tag w:val="Zadejte ulici a číslo domu, PSČ, město, zemi:"/>
                          <w:id w:val="-2129077538"/>
                          <w:placeholder>
                            <w:docPart w:val="92229378624E4DA6A48B34D458236384"/>
                          </w:placeholder>
                          <w:temporary/>
                          <w:showingPlcHdr/>
                          <w15:appearance w15:val="hidden"/>
                          <w:text w:multiLine="1"/>
                        </w:sdtPr>
                        <w:sdtEndPr/>
                        <w:sdtContent>
                          <w:p w14:paraId="07435A7D" w14:textId="77777777" w:rsidR="00307EC9" w:rsidRDefault="00307EC9" w:rsidP="007014C5">
                            <w:pPr>
                              <w:pStyle w:val="Kontaktndaje"/>
                            </w:pPr>
                            <w:r w:rsidRPr="00BF6AFD">
                              <w:rPr>
                                <w:lang w:bidi="cs-CZ"/>
                              </w:rPr>
                              <w:t>Adresa</w:t>
                            </w:r>
                            <w:r w:rsidRPr="00BF6AFD">
                              <w:rPr>
                                <w:lang w:bidi="cs-CZ"/>
                              </w:rPr>
                              <w:br/>
                              <w:t>PSČ Město, Země</w:t>
                            </w:r>
                          </w:p>
                        </w:sdtContent>
                      </w:sdt>
                    </w:tc>
                  </w:tr>
                </w:tbl>
                <w:p w14:paraId="07435A7F" w14:textId="77777777" w:rsidR="00307EC9" w:rsidRDefault="00307EC9"/>
              </w:tc>
            </w:tr>
          </w:tbl>
          <w:p w14:paraId="07435A81" w14:textId="77777777" w:rsidR="00307EC9" w:rsidRDefault="00307EC9"/>
        </w:tc>
        <w:tc>
          <w:tcPr>
            <w:tcW w:w="4565" w:type="dxa"/>
            <w:tcMar>
              <w:left w:w="720" w:type="dxa"/>
            </w:tcMar>
          </w:tcPr>
          <w:tbl>
            <w:tblPr>
              <w:tblStyle w:val="Rozloentabulky"/>
              <w:tblW w:w="5000" w:type="pct"/>
              <w:tblLayout w:type="fixed"/>
              <w:tblLook w:val="04A0" w:firstRow="1" w:lastRow="0" w:firstColumn="1" w:lastColumn="0" w:noHBand="0" w:noVBand="1"/>
              <w:tblDescription w:val="Tabulka rozložení"/>
            </w:tblPr>
            <w:tblGrid>
              <w:gridCol w:w="3845"/>
            </w:tblGrid>
            <w:tr w:rsidR="00307EC9" w14:paraId="07435A83" w14:textId="77777777">
              <w:trPr>
                <w:trHeight w:hRule="exact" w:val="5760"/>
              </w:trPr>
              <w:tc>
                <w:tcPr>
                  <w:tcW w:w="5000" w:type="pct"/>
                </w:tcPr>
                <w:p w14:paraId="07435A82" w14:textId="77777777" w:rsidR="00307EC9" w:rsidRDefault="00307EC9">
                  <w:r>
                    <w:rPr>
                      <w:noProof/>
                      <w:lang w:eastAsia="cs-CZ"/>
                    </w:rPr>
                    <w:drawing>
                      <wp:inline distT="0" distB="0" distL="0" distR="0" wp14:anchorId="07435AA4" wp14:editId="07435AA5">
                        <wp:extent cx="2441448" cy="3671734"/>
                        <wp:effectExtent l="0" t="0" r="0" b="5080"/>
                        <wp:docPr id="15" name="Obrázek 15" descr="Kyti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asdadsadsad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1448" cy="36717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7EC9" w14:paraId="07435A85" w14:textId="77777777" w:rsidTr="00960A60">
              <w:trPr>
                <w:trHeight w:hRule="exact" w:val="360"/>
              </w:trPr>
              <w:tc>
                <w:tcPr>
                  <w:tcW w:w="5000" w:type="pct"/>
                </w:tcPr>
                <w:p w14:paraId="07435A84" w14:textId="77777777" w:rsidR="00307EC9" w:rsidRDefault="00307EC9"/>
              </w:tc>
            </w:tr>
            <w:tr w:rsidR="00307EC9" w14:paraId="07435A87" w14:textId="77777777" w:rsidTr="00960A60">
              <w:trPr>
                <w:trHeight w:hRule="exact" w:val="3240"/>
              </w:trPr>
              <w:sdt>
                <w:sdtPr>
                  <w:alias w:val="Zadejte název společnosti:"/>
                  <w:tag w:val="Zadejte název společnosti:"/>
                  <w:id w:val="-2083982577"/>
                  <w:placeholder>
                    <w:docPart w:val="2ADC604661754C658F9AF0789242AAF4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15:appearance w15:val="hidden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027E6F" w:themeFill="accent1" w:themeFillShade="BF"/>
                    </w:tcPr>
                    <w:p w14:paraId="07435A86" w14:textId="77777777" w:rsidR="00307EC9" w:rsidRDefault="00307EC9" w:rsidP="00CD1DEA">
                      <w:pPr>
                        <w:pStyle w:val="Nzev"/>
                      </w:pPr>
                      <w:r>
                        <w:rPr>
                          <w:lang w:bidi="cs-CZ"/>
                        </w:rPr>
                        <w:t>Název společnosti</w:t>
                      </w:r>
                    </w:p>
                  </w:tc>
                </w:sdtContent>
              </w:sdt>
            </w:tr>
            <w:tr w:rsidR="00307EC9" w14:paraId="07435A89" w14:textId="77777777" w:rsidTr="00960A60">
              <w:trPr>
                <w:trHeight w:hRule="exact" w:val="1440"/>
              </w:trPr>
              <w:sdt>
                <w:sdtPr>
                  <w:alias w:val="Zadejte podtitul:"/>
                  <w:tag w:val="Zadejte podtitul:"/>
                  <w:id w:val="-636037134"/>
                  <w:placeholder>
                    <w:docPart w:val="8C56F90E3ED4477E87AB9164CDCD2F54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027E6F" w:themeFill="accent1" w:themeFillShade="BF"/>
                      <w:vAlign w:val="bottom"/>
                    </w:tcPr>
                    <w:p w14:paraId="07435A88" w14:textId="77777777" w:rsidR="00307EC9" w:rsidRDefault="00307EC9">
                      <w:pPr>
                        <w:pStyle w:val="Podnadpis"/>
                      </w:pPr>
                      <w:r>
                        <w:rPr>
                          <w:lang w:bidi="cs-CZ"/>
                        </w:rPr>
                        <w:t>Podtitul brožury nebo slogan společnosti</w:t>
                      </w:r>
                    </w:p>
                  </w:tc>
                </w:sdtContent>
              </w:sdt>
            </w:tr>
          </w:tbl>
          <w:p w14:paraId="07435A8A" w14:textId="77777777" w:rsidR="00307EC9" w:rsidRDefault="00307EC9"/>
        </w:tc>
      </w:tr>
      <w:tr w:rsidR="00307EC9" w14:paraId="07435A9E" w14:textId="77777777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14:paraId="07435A8C" w14:textId="77777777" w:rsidR="00307EC9" w:rsidRDefault="00307EC9">
            <w:r>
              <w:rPr>
                <w:noProof/>
                <w:lang w:eastAsia="cs-CZ"/>
              </w:rPr>
              <w:drawing>
                <wp:inline distT="0" distB="0" distL="0" distR="0" wp14:anchorId="07435AA6" wp14:editId="07435AA7">
                  <wp:extent cx="2438400" cy="3602990"/>
                  <wp:effectExtent l="0" t="0" r="0" b="0"/>
                  <wp:docPr id="4" name="Obrázek 4" descr="Štěrková cesta do mírného kopce s cypřiši po obou straná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02DAA84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360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Zadejte popisek:"/>
              <w:tag w:val="Zadejte popisek:"/>
              <w:id w:val="-1813481227"/>
              <w:placeholder>
                <w:docPart w:val="B19EAFA2A21C4DE7AB7C6369D3C8C2B6"/>
              </w:placeholder>
              <w:temporary/>
              <w:showingPlcHdr/>
              <w15:appearance w15:val="hidden"/>
              <w:text/>
            </w:sdtPr>
            <w:sdtEndPr/>
            <w:sdtContent>
              <w:p w14:paraId="07435A8D" w14:textId="77777777" w:rsidR="00307EC9" w:rsidRDefault="00307EC9" w:rsidP="00F83409">
                <w:pPr>
                  <w:pStyle w:val="Titulek"/>
                </w:pPr>
                <w:r>
                  <w:rPr>
                    <w:lang w:bidi="cs-CZ"/>
                  </w:rPr>
                  <w:t>Zadejte popisek k fotce.</w:t>
                </w:r>
              </w:p>
            </w:sdtContent>
          </w:sdt>
          <w:p w14:paraId="0C10379B" w14:textId="33B8A166" w:rsidR="000D3BC7" w:rsidRPr="00365EBB" w:rsidRDefault="001A60D5" w:rsidP="000D3BC7">
            <w:pPr>
              <w:pStyle w:val="Nadpis1"/>
            </w:pPr>
            <w:sdt>
              <w:sdtPr>
                <w:alias w:val="Zadejte nadpis 1:"/>
                <w:tag w:val="Zadejte nadpis 1:"/>
                <w:id w:val="-1005520972"/>
                <w:placeholder>
                  <w:docPart w:val="FD18B3C8FF344290A276958E34D0BD90"/>
                </w:placeholder>
                <w:temporary/>
                <w:showingPlcHdr/>
                <w15:appearance w15:val="hidden"/>
              </w:sdtPr>
              <w:sdtEndPr/>
              <w:sdtContent>
                <w:r w:rsidR="000D3BC7" w:rsidRPr="000D3BC7">
                  <w:t>Co do brožury zahrnete?</w:t>
                </w:r>
              </w:sdtContent>
            </w:sdt>
          </w:p>
          <w:p w14:paraId="07435A8F" w14:textId="54D9FA51" w:rsidR="00307EC9" w:rsidRPr="001A60D5" w:rsidRDefault="001A60D5" w:rsidP="00196276">
            <w:pPr>
              <w:pStyle w:val="Nadpis2"/>
            </w:pPr>
            <w:sdt>
              <w:sdtPr>
                <w:alias w:val="Zadejte nadpis 2:"/>
                <w:tag w:val="Zadejte nadpis 2:"/>
                <w:id w:val="797649963"/>
                <w:placeholder>
                  <w:docPart w:val="0F8F5F02CBFD4EB2A82BAEA4F2DA29A7"/>
                </w:placeholder>
                <w:temporary/>
                <w:showingPlcHdr/>
                <w15:appearance w15:val="hidden"/>
              </w:sdtPr>
              <w:sdtEndPr/>
              <w:sdtContent>
                <w:r w:rsidR="00307EC9" w:rsidRPr="001A60D5">
                  <w:t>Tady je několik nápadů...</w:t>
                </w:r>
              </w:sdtContent>
            </w:sdt>
          </w:p>
          <w:sdt>
            <w:sdtPr>
              <w:alias w:val="Zadejte základní text:"/>
              <w:tag w:val="Zadejte základní text:"/>
              <w:id w:val="-1000425450"/>
              <w:placeholder>
                <w:docPart w:val="39AA3BD90279427F98DD7BB8B76BC0A2"/>
              </w:placeholder>
              <w:temporary/>
              <w:showingPlcHdr/>
              <w15:appearance w15:val="hidden"/>
            </w:sdtPr>
            <w:sdtEndPr/>
            <w:sdtContent>
              <w:p w14:paraId="07435A90" w14:textId="77777777" w:rsidR="00307EC9" w:rsidRPr="007014C5" w:rsidRDefault="00307EC9" w:rsidP="007014C5">
                <w:r w:rsidRPr="007014C5">
                  <w:rPr>
                    <w:lang w:bidi="cs-CZ"/>
                  </w:rPr>
                  <w:t>Toto místo by bylo vhodné pro vaši podnikatelskou vizi. V pravé části stránky můžete uvést shrnutí, čím se odlišujete od konkurence, a uprostřed stručnou zprávu o nějakém vašem úspěchu.</w:t>
                </w:r>
              </w:p>
            </w:sdtContent>
          </w:sdt>
        </w:tc>
        <w:tc>
          <w:tcPr>
            <w:tcW w:w="5285" w:type="dxa"/>
            <w:tcMar>
              <w:left w:w="720" w:type="dxa"/>
              <w:right w:w="720" w:type="dxa"/>
            </w:tcMar>
          </w:tcPr>
          <w:sdt>
            <w:sdtPr>
              <w:alias w:val="Zadejte nadpis 2:"/>
              <w:tag w:val="Zadejte nadpis 2:"/>
              <w:id w:val="213697280"/>
              <w:placeholder>
                <w:docPart w:val="FDF8AEE608D34D188BBE3D9D4FEAB709"/>
              </w:placeholder>
              <w:temporary/>
              <w:showingPlcHdr/>
              <w15:appearance w15:val="hidden"/>
            </w:sdtPr>
            <w:sdtEndPr>
              <w:rPr>
                <w:rStyle w:val="Nadpis2Char"/>
                <w:b w:val="0"/>
                <w:bCs w:val="0"/>
              </w:rPr>
            </w:sdtEndPr>
            <w:sdtContent>
              <w:p w14:paraId="07435A91" w14:textId="77777777" w:rsidR="00307EC9" w:rsidRDefault="00307EC9" w:rsidP="0063311A">
                <w:pPr>
                  <w:pStyle w:val="Nadpis2"/>
                  <w:spacing w:before="200"/>
                  <w:rPr>
                    <w:rStyle w:val="Nadpis2Char"/>
                    <w:b/>
                    <w:bCs/>
                  </w:rPr>
                </w:pPr>
                <w:r>
                  <w:rPr>
                    <w:lang w:bidi="cs-CZ"/>
                  </w:rPr>
                  <w:t>Myslíte si, že pokud má dokument dobře vypadat, musí se nějak složitě formátovat?</w:t>
                </w:r>
              </w:p>
            </w:sdtContent>
          </w:sdt>
          <w:sdt>
            <w:sdtPr>
              <w:alias w:val="Zadejte základní text:"/>
              <w:tag w:val="Zadejte základní text:"/>
              <w:id w:val="889080526"/>
              <w:placeholder>
                <w:docPart w:val="A7B7CAED113A47C6B805E2DE040E7F73"/>
              </w:placeholder>
              <w:temporary/>
              <w:showingPlcHdr/>
              <w15:appearance w15:val="hidden"/>
            </w:sdtPr>
            <w:sdtEndPr/>
            <w:sdtContent>
              <w:p w14:paraId="07435A92" w14:textId="77777777" w:rsidR="00307EC9" w:rsidRPr="007014C5" w:rsidRDefault="00307EC9">
                <w:r w:rsidRPr="007014C5">
                  <w:rPr>
                    <w:lang w:bidi="cs-CZ"/>
                  </w:rPr>
                  <w:t>Vyvedeme vás z omylu! Vytvořili jsme styly, se kterými můžete přizpůsobit formátování této brožury jedním kliknutím. Na pásu karet se podívejte na kartě Domů na galerii Styly.</w:t>
                </w:r>
              </w:p>
            </w:sdtContent>
          </w:sdt>
          <w:sdt>
            <w:sdtPr>
              <w:alias w:val="Zadejte citát:"/>
              <w:tag w:val="Zadejte citát:"/>
              <w:id w:val="-357512610"/>
              <w:placeholder>
                <w:docPart w:val="6E692FE571C24D0C98B982861A8189A4"/>
              </w:placeholder>
              <w:temporary/>
              <w:showingPlcHdr/>
              <w15:appearance w15:val="hidden"/>
            </w:sdtPr>
            <w:sdtEndPr>
              <w:rPr>
                <w:rStyle w:val="CittChar"/>
                <w:i w:val="0"/>
                <w:iCs w:val="0"/>
              </w:rPr>
            </w:sdtEndPr>
            <w:sdtContent>
              <w:p w14:paraId="07435A93" w14:textId="77777777" w:rsidR="00307EC9" w:rsidRDefault="00307EC9">
                <w:pPr>
                  <w:pStyle w:val="Citt"/>
                  <w:rPr>
                    <w:rStyle w:val="CittChar"/>
                    <w:i/>
                    <w:iCs/>
                  </w:rPr>
                </w:pPr>
                <w:r>
                  <w:rPr>
                    <w:lang w:bidi="cs-CZ"/>
                  </w:rPr>
                  <w:t>„Neostýchejte se! Ukažte, jak jste skvělí! Toto je skvělé místo pro nadšené doporučení.“</w:t>
                </w:r>
              </w:p>
            </w:sdtContent>
          </w:sdt>
          <w:sdt>
            <w:sdtPr>
              <w:alias w:val="Zadejte nadpis 2:"/>
              <w:tag w:val="Zadejte nadpis 2:"/>
              <w:id w:val="866727009"/>
              <w:placeholder>
                <w:docPart w:val="9021BF3D8F5748F0BA2246CEC8D0497E"/>
              </w:placeholder>
              <w:temporary/>
              <w:showingPlcHdr/>
              <w15:appearance w15:val="hidden"/>
            </w:sdtPr>
            <w:sdtEndPr>
              <w:rPr>
                <w:rStyle w:val="CittChar"/>
                <w:i/>
                <w:iCs/>
                <w:color w:val="027E6F" w:themeColor="accent1" w:themeShade="BF"/>
                <w:sz w:val="30"/>
              </w:rPr>
            </w:sdtEndPr>
            <w:sdtContent>
              <w:p w14:paraId="07435A94" w14:textId="77777777" w:rsidR="00307EC9" w:rsidRPr="0063311A" w:rsidRDefault="00307EC9" w:rsidP="0063311A">
                <w:pPr>
                  <w:pStyle w:val="Nadpis2"/>
                  <w:rPr>
                    <w:rStyle w:val="CittChar"/>
                    <w:i w:val="0"/>
                    <w:iCs w:val="0"/>
                    <w:color w:val="352F25" w:themeColor="text2"/>
                    <w:sz w:val="24"/>
                  </w:rPr>
                </w:pPr>
                <w:r w:rsidRPr="0063311A">
                  <w:rPr>
                    <w:lang w:bidi="cs-CZ"/>
                  </w:rPr>
                  <w:t>Získejte přesně takové výsledky, jaké chcete</w:t>
                </w:r>
              </w:p>
            </w:sdtContent>
          </w:sdt>
          <w:sdt>
            <w:sdtPr>
              <w:alias w:val="Zadejte základní text:"/>
              <w:tag w:val="Zadejte základní text:"/>
              <w:id w:val="-1348559578"/>
              <w:placeholder>
                <w:docPart w:val="9DA5236A65074C0D80C6827866ADD458"/>
              </w:placeholder>
              <w:temporary/>
              <w:showingPlcHdr/>
              <w15:appearance w15:val="hidden"/>
            </w:sdtPr>
            <w:sdtEndPr/>
            <w:sdtContent>
              <w:p w14:paraId="07435A95" w14:textId="77777777" w:rsidR="00307EC9" w:rsidRPr="00BF6AFD" w:rsidRDefault="00307EC9" w:rsidP="00BF6AFD">
                <w:r w:rsidRPr="00BF6AFD">
                  <w:rPr>
                    <w:lang w:bidi="cs-CZ"/>
                  </w:rPr>
                  <w:t xml:space="preserve">Vzhled této brožury můžete snadno přizpůsobit. Na kartě </w:t>
                </w:r>
                <w:r w:rsidRPr="00BF6AFD">
                  <w:rPr>
                    <w:lang w:bidi="cs-CZ"/>
                  </w:rPr>
                  <w:lastRenderedPageBreak/>
                  <w:t>Návrh na pásu karet k tomu použijte galerie Motivy, Barvy a Písma.</w:t>
                </w:r>
              </w:p>
            </w:sdtContent>
          </w:sdt>
          <w:sdt>
            <w:sdtPr>
              <w:alias w:val="Zadejte nadpis 2:"/>
              <w:tag w:val="Zadejte nadpis 2:"/>
              <w:id w:val="-1053993966"/>
              <w:placeholder>
                <w:docPart w:val="BF1F9921E4004630AB5789241BD7CAD4"/>
              </w:placeholder>
              <w:temporary/>
              <w:showingPlcHdr/>
              <w15:appearance w15:val="hidden"/>
            </w:sdtPr>
            <w:sdtEndPr/>
            <w:sdtContent>
              <w:p w14:paraId="07435A96" w14:textId="77777777" w:rsidR="00307EC9" w:rsidRDefault="00307EC9" w:rsidP="0063311A">
                <w:pPr>
                  <w:pStyle w:val="Nadpis2"/>
                </w:pPr>
                <w:r>
                  <w:rPr>
                    <w:lang w:bidi="cs-CZ"/>
                  </w:rPr>
                  <w:t>Máte firemní barvy nebo písma?</w:t>
                </w:r>
              </w:p>
            </w:sdtContent>
          </w:sdt>
          <w:sdt>
            <w:sdtPr>
              <w:alias w:val="Zadejte základní text:"/>
              <w:tag w:val="Zadejte základní text:"/>
              <w:id w:val="-1783944359"/>
              <w:placeholder>
                <w:docPart w:val="0EA9BECEC9F84DD5A5096659D3CB584C"/>
              </w:placeholder>
              <w:temporary/>
              <w:showingPlcHdr/>
              <w15:appearance w15:val="hidden"/>
            </w:sdtPr>
            <w:sdtEndPr/>
            <w:sdtContent>
              <w:p w14:paraId="07435A97" w14:textId="77777777" w:rsidR="00307EC9" w:rsidRPr="0063311A" w:rsidRDefault="00307EC9" w:rsidP="0063311A">
                <w:r>
                  <w:rPr>
                    <w:lang w:bidi="cs-CZ"/>
                  </w:rPr>
                  <w:t>Žádný problém. Galerie Motivy, Barvy a Písma vám umožňují přidat vlastní barvy a písma.</w:t>
                </w:r>
              </w:p>
            </w:sdtContent>
          </w:sdt>
        </w:tc>
        <w:tc>
          <w:tcPr>
            <w:tcW w:w="4565" w:type="dxa"/>
            <w:tcMar>
              <w:left w:w="720" w:type="dxa"/>
            </w:tcMar>
          </w:tcPr>
          <w:p w14:paraId="07435A98" w14:textId="77777777" w:rsidR="00307EC9" w:rsidRDefault="00307EC9">
            <w:r>
              <w:rPr>
                <w:noProof/>
                <w:lang w:eastAsia="cs-CZ"/>
              </w:rPr>
              <w:lastRenderedPageBreak/>
              <w:drawing>
                <wp:inline distT="0" distB="0" distL="0" distR="0" wp14:anchorId="07435AA8" wp14:editId="07435AA9">
                  <wp:extent cx="2441448" cy="1627632"/>
                  <wp:effectExtent l="0" t="0" r="0" b="0"/>
                  <wp:docPr id="5" name="Obrázek 5" descr="Růžová miska s pomeranč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2FBABF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448" cy="1627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Zadejte popisek:"/>
              <w:tag w:val="Zadejte popisek:"/>
              <w:id w:val="1180852552"/>
              <w:placeholder>
                <w:docPart w:val="8BBB91B5B5F8480E88EB67CC48EE22C1"/>
              </w:placeholder>
              <w:temporary/>
              <w:showingPlcHdr/>
              <w15:appearance w15:val="hidden"/>
              <w:text/>
            </w:sdtPr>
            <w:sdtEndPr/>
            <w:sdtContent>
              <w:p w14:paraId="07435A99" w14:textId="2A5A56AE" w:rsidR="00307EC9" w:rsidRDefault="001A60D5">
                <w:pPr>
                  <w:pStyle w:val="Titulek"/>
                </w:pPr>
                <w:r>
                  <w:rPr>
                    <w:lang w:bidi="cs-CZ"/>
                  </w:rPr>
                  <w:t>Zadejte popisek k fotce.</w:t>
                </w:r>
              </w:p>
            </w:sdtContent>
          </w:sdt>
          <w:sdt>
            <w:sdtPr>
              <w:alias w:val="Zadejte základní text:"/>
              <w:tag w:val="Zadejte základní text:"/>
              <w:id w:val="1651330001"/>
              <w:placeholder>
                <w:docPart w:val="CECE5A1F92544F569B89A2DE68DEEBE1"/>
              </w:placeholder>
              <w:temporary/>
              <w:showingPlcHdr/>
              <w15:appearance w15:val="hidden"/>
            </w:sdtPr>
            <w:sdtEndPr/>
            <w:sdtContent>
              <w:p w14:paraId="07435A9A" w14:textId="77777777" w:rsidR="00307EC9" w:rsidRDefault="00307EC9" w:rsidP="0063311A">
                <w:r>
                  <w:rPr>
                    <w:lang w:bidi="cs-CZ"/>
                  </w:rPr>
                  <w:t>Nezapomeňte zahrnout nějaké podrobnosti o tom, co nabízíte a čím se lišíte od konkurence.</w:t>
                </w:r>
              </w:p>
            </w:sdtContent>
          </w:sdt>
          <w:sdt>
            <w:sdtPr>
              <w:alias w:val="Nadpis 2:"/>
              <w:tag w:val="Nadpis 2:"/>
              <w:id w:val="1649560052"/>
              <w:placeholder>
                <w:docPart w:val="53DB54A03FFC48FE9036807CCBCF8627"/>
              </w:placeholder>
              <w:temporary/>
              <w:showingPlcHdr/>
              <w15:appearance w15:val="hidden"/>
            </w:sdtPr>
            <w:sdtEndPr/>
            <w:sdtContent>
              <w:p w14:paraId="07435A9B" w14:textId="77777777" w:rsidR="00307EC9" w:rsidRDefault="00307EC9" w:rsidP="0063311A">
                <w:pPr>
                  <w:pStyle w:val="Nadpis2"/>
                </w:pPr>
                <w:r>
                  <w:rPr>
                    <w:lang w:bidi="cs-CZ"/>
                  </w:rPr>
                  <w:t>Naše produkty a služby</w:t>
                </w:r>
              </w:p>
            </w:sdtContent>
          </w:sdt>
          <w:sdt>
            <w:sdtPr>
              <w:alias w:val="Zadejte základní text:"/>
              <w:tag w:val="Zadejte základní text:"/>
              <w:id w:val="-704553901"/>
              <w:placeholder>
                <w:docPart w:val="616D6F0EE0C94C588844DDF0B47FC56B"/>
              </w:placeholder>
              <w:temporary/>
              <w:showingPlcHdr/>
              <w15:appearance w15:val="hidden"/>
            </w:sdtPr>
            <w:sdtEndPr/>
            <w:sdtContent>
              <w:p w14:paraId="07435A9C" w14:textId="77777777" w:rsidR="00307EC9" w:rsidRDefault="00307EC9" w:rsidP="0063311A">
                <w:r>
                  <w:rPr>
                    <w:lang w:bidi="cs-CZ"/>
                  </w:rPr>
                  <w:t>Můžete uvést odrážkový seznam produktů, služeb nebo hlavních přínosů spolupráce s vaší společností. Nebo uveďte jen souhrn vašich předností v několika stručných odstavcích.</w:t>
                </w:r>
              </w:p>
              <w:p w14:paraId="07435A9D" w14:textId="77777777" w:rsidR="00307EC9" w:rsidRPr="0063311A" w:rsidRDefault="00307EC9" w:rsidP="0063311A">
                <w:r>
                  <w:rPr>
                    <w:lang w:bidi="cs-CZ"/>
                  </w:rPr>
                  <w:lastRenderedPageBreak/>
                  <w:t>Víme, že byste o přednostech vaší firmy dokázali hovořit celé hodiny. (A nemyslíme to špatně – jste určitě úžasní!) Mějte ale na paměti, že jde o marketing – pokud chcete získat něčí pozornost, měl by text být stručný, příjemný a čitelný.</w:t>
                </w:r>
              </w:p>
            </w:sdtContent>
          </w:sdt>
        </w:tc>
      </w:tr>
    </w:tbl>
    <w:p w14:paraId="07435A9F" w14:textId="77777777" w:rsidR="009915C8" w:rsidRDefault="009915C8" w:rsidP="00A769D1">
      <w:pPr>
        <w:pStyle w:val="Bezmezer"/>
      </w:pPr>
    </w:p>
    <w:sectPr w:rsidR="009915C8" w:rsidSect="008A1B39">
      <w:pgSz w:w="16838" w:h="11906" w:orient="landscape" w:code="9"/>
      <w:pgMar w:top="624" w:right="1247" w:bottom="431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4E94C" w14:textId="77777777" w:rsidR="00FE19EC" w:rsidRDefault="00FE19EC" w:rsidP="00BF6AFD">
      <w:pPr>
        <w:spacing w:after="0" w:line="240" w:lineRule="auto"/>
      </w:pPr>
      <w:r>
        <w:separator/>
      </w:r>
    </w:p>
  </w:endnote>
  <w:endnote w:type="continuationSeparator" w:id="0">
    <w:p w14:paraId="776F34E5" w14:textId="77777777" w:rsidR="00FE19EC" w:rsidRDefault="00FE19EC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C06A2" w14:textId="77777777" w:rsidR="00FE19EC" w:rsidRDefault="00FE19EC" w:rsidP="00BF6AFD">
      <w:pPr>
        <w:spacing w:after="0" w:line="240" w:lineRule="auto"/>
      </w:pPr>
      <w:r>
        <w:separator/>
      </w:r>
    </w:p>
  </w:footnote>
  <w:footnote w:type="continuationSeparator" w:id="0">
    <w:p w14:paraId="3E9C6D9A" w14:textId="77777777" w:rsidR="00FE19EC" w:rsidRDefault="00FE19EC" w:rsidP="00B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2EC28B6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AC0F56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501D96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F6199E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6E9DDE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2AED2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806370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70A354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660F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5057B2"/>
    <w:lvl w:ilvl="0">
      <w:start w:val="1"/>
      <w:numFmt w:val="bullet"/>
      <w:pStyle w:val="Seznamsodrkami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0" w15:restartNumberingAfterBreak="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38"/>
    <w:rsid w:val="0002379D"/>
    <w:rsid w:val="000D3BC7"/>
    <w:rsid w:val="001372C8"/>
    <w:rsid w:val="001947E7"/>
    <w:rsid w:val="00196276"/>
    <w:rsid w:val="001A60D5"/>
    <w:rsid w:val="001D0847"/>
    <w:rsid w:val="00227118"/>
    <w:rsid w:val="00307EC9"/>
    <w:rsid w:val="00365EBB"/>
    <w:rsid w:val="003B391D"/>
    <w:rsid w:val="00422379"/>
    <w:rsid w:val="0048634A"/>
    <w:rsid w:val="005259A3"/>
    <w:rsid w:val="005473B9"/>
    <w:rsid w:val="0056054A"/>
    <w:rsid w:val="00571D35"/>
    <w:rsid w:val="005E5178"/>
    <w:rsid w:val="0063311A"/>
    <w:rsid w:val="0068396D"/>
    <w:rsid w:val="006A2E06"/>
    <w:rsid w:val="007014C5"/>
    <w:rsid w:val="00705B0A"/>
    <w:rsid w:val="007647EF"/>
    <w:rsid w:val="007E3C3A"/>
    <w:rsid w:val="0089764D"/>
    <w:rsid w:val="008A1B39"/>
    <w:rsid w:val="008B000B"/>
    <w:rsid w:val="008F5E64"/>
    <w:rsid w:val="00960A60"/>
    <w:rsid w:val="009915C8"/>
    <w:rsid w:val="009F3198"/>
    <w:rsid w:val="00A54316"/>
    <w:rsid w:val="00A769D1"/>
    <w:rsid w:val="00A85868"/>
    <w:rsid w:val="00A95BFB"/>
    <w:rsid w:val="00AB72BA"/>
    <w:rsid w:val="00AD7341"/>
    <w:rsid w:val="00B16D26"/>
    <w:rsid w:val="00BF6AFD"/>
    <w:rsid w:val="00C476E1"/>
    <w:rsid w:val="00CD1DEA"/>
    <w:rsid w:val="00D27440"/>
    <w:rsid w:val="00DB5D32"/>
    <w:rsid w:val="00E51755"/>
    <w:rsid w:val="00E86551"/>
    <w:rsid w:val="00EE0A38"/>
    <w:rsid w:val="00F65FF0"/>
    <w:rsid w:val="00F66B21"/>
    <w:rsid w:val="00F83409"/>
    <w:rsid w:val="00FA07B2"/>
    <w:rsid w:val="00FA7C28"/>
    <w:rsid w:val="00FD4131"/>
    <w:rsid w:val="00FE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7435A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color w:val="4D4436" w:themeColor="text2" w:themeTint="E6"/>
        <w:sz w:val="22"/>
        <w:szCs w:val="22"/>
        <w:lang w:val="cs-CZ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69D1"/>
  </w:style>
  <w:style w:type="paragraph" w:styleId="Nadpis1">
    <w:name w:val="heading 1"/>
    <w:basedOn w:val="Normln"/>
    <w:next w:val="Normln"/>
    <w:link w:val="Nadpis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Nadpis2">
    <w:name w:val="heading 2"/>
    <w:basedOn w:val="Normln"/>
    <w:next w:val="Normln"/>
    <w:link w:val="Nadpis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Nadpis3">
    <w:name w:val="heading 3"/>
    <w:basedOn w:val="Normln"/>
    <w:next w:val="Normln"/>
    <w:link w:val="Nadpis3Char"/>
    <w:uiPriority w:val="1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ozloentabulky">
    <w:name w:val="Rozložení tabulky"/>
    <w:basedOn w:val="Normlntabulka"/>
    <w:uiPriority w:val="99"/>
    <w:tblPr>
      <w:tblCellMar>
        <w:left w:w="0" w:type="dxa"/>
        <w:right w:w="0" w:type="dxa"/>
      </w:tblCellMar>
    </w:tblPr>
  </w:style>
  <w:style w:type="paragraph" w:styleId="Titulek">
    <w:name w:val="caption"/>
    <w:basedOn w:val="Normln"/>
    <w:next w:val="Normln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Nadpis2Char">
    <w:name w:val="Nadpis 2 Char"/>
    <w:basedOn w:val="Standardnpsmoodstavce"/>
    <w:link w:val="Nadpis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Seznamsodrkami">
    <w:name w:val="List Bullet"/>
    <w:basedOn w:val="Normln"/>
    <w:uiPriority w:val="1"/>
    <w:semiHidden/>
    <w:pPr>
      <w:numPr>
        <w:numId w:val="2"/>
      </w:numPr>
    </w:pPr>
  </w:style>
  <w:style w:type="character" w:customStyle="1" w:styleId="Nadpis1Char">
    <w:name w:val="Nadpis 1 Char"/>
    <w:basedOn w:val="Standardnpsmoodstavce"/>
    <w:link w:val="Nadpis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Spolenost">
    <w:name w:val="Společnost"/>
    <w:basedOn w:val="Normln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Zpat">
    <w:name w:val="footer"/>
    <w:basedOn w:val="Normln"/>
    <w:link w:val="ZpatChar"/>
    <w:uiPriority w:val="99"/>
    <w:unhideWhenUsed/>
    <w:rsid w:val="007014C5"/>
    <w:pPr>
      <w:spacing w:after="0" w:line="276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9D1"/>
  </w:style>
  <w:style w:type="paragraph" w:styleId="Nzev">
    <w:name w:val="Title"/>
    <w:basedOn w:val="Normln"/>
    <w:link w:val="NzevChar"/>
    <w:uiPriority w:val="2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NzevChar">
    <w:name w:val="Název Char"/>
    <w:basedOn w:val="Standardnpsmoodstavce"/>
    <w:link w:val="Nzev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Podnadpis">
    <w:name w:val="Subtitle"/>
    <w:basedOn w:val="Normln"/>
    <w:link w:val="PodnadpisChar"/>
    <w:uiPriority w:val="3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PodnadpisChar">
    <w:name w:val="Podnadpis Char"/>
    <w:basedOn w:val="Standardnpsmoodstavce"/>
    <w:link w:val="Podnadpis"/>
    <w:uiPriority w:val="3"/>
    <w:rsid w:val="00BF6AFD"/>
    <w:rPr>
      <w:i/>
      <w:iCs/>
      <w:color w:val="FFFFFF" w:themeColor="background1"/>
      <w:sz w:val="26"/>
    </w:rPr>
  </w:style>
  <w:style w:type="paragraph" w:styleId="Bezmezer">
    <w:name w:val="No Spacing"/>
    <w:uiPriority w:val="98"/>
    <w:qFormat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4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CittChar">
    <w:name w:val="Citát Char"/>
    <w:basedOn w:val="Standardnpsmoodstavce"/>
    <w:link w:val="Citt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Nadpis3Char">
    <w:name w:val="Nadpis 3 Char"/>
    <w:basedOn w:val="Standardnpsmoodstavce"/>
    <w:link w:val="Nadpis3"/>
    <w:uiPriority w:val="1"/>
    <w:semiHidden/>
    <w:rsid w:val="00BF6AF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5C8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9915C8"/>
  </w:style>
  <w:style w:type="paragraph" w:styleId="Textvbloku">
    <w:name w:val="Block Text"/>
    <w:basedOn w:val="Normln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5C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5C8"/>
  </w:style>
  <w:style w:type="paragraph" w:styleId="Zkladntext2">
    <w:name w:val="Body Text 2"/>
    <w:basedOn w:val="Normln"/>
    <w:link w:val="Zkladntext2Char"/>
    <w:uiPriority w:val="99"/>
    <w:semiHidden/>
    <w:unhideWhenUsed/>
    <w:rsid w:val="009915C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915C8"/>
  </w:style>
  <w:style w:type="paragraph" w:styleId="Zkladntext3">
    <w:name w:val="Body Text 3"/>
    <w:basedOn w:val="Normln"/>
    <w:link w:val="Zkladntext3Char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915C8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9915C8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9915C8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915C8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915C8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9915C8"/>
    <w:pPr>
      <w:spacing w:after="20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9915C8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915C8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915C8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Zvr">
    <w:name w:val="Closing"/>
    <w:basedOn w:val="Normln"/>
    <w:link w:val="Zvr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9915C8"/>
  </w:style>
  <w:style w:type="table" w:styleId="Barevnmka">
    <w:name w:val="Colorful Grid"/>
    <w:basedOn w:val="Normlntabulka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9915C8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15C8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15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15C8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9915C8"/>
  </w:style>
  <w:style w:type="character" w:customStyle="1" w:styleId="DatumChar">
    <w:name w:val="Datum Char"/>
    <w:basedOn w:val="Standardnpsmoodstavce"/>
    <w:link w:val="Datum"/>
    <w:uiPriority w:val="99"/>
    <w:semiHidden/>
    <w:rsid w:val="009915C8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915C8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9915C8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9915C8"/>
  </w:style>
  <w:style w:type="character" w:styleId="Zdraznn">
    <w:name w:val="Emphasis"/>
    <w:basedOn w:val="Standardnpsmoodstavce"/>
    <w:uiPriority w:val="20"/>
    <w:semiHidden/>
    <w:unhideWhenUsed/>
    <w:qFormat/>
    <w:rsid w:val="009915C8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9915C8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915C8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9915C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15C8"/>
    <w:rPr>
      <w:szCs w:val="20"/>
    </w:rPr>
  </w:style>
  <w:style w:type="table" w:styleId="Svtltabulkasmkou1">
    <w:name w:val="Grid Table 1 Light"/>
    <w:basedOn w:val="Normlntabulka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ulkasmkou3">
    <w:name w:val="Grid Table 3"/>
    <w:basedOn w:val="Normlntabulka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Zhlav">
    <w:name w:val="header"/>
    <w:basedOn w:val="Normln"/>
    <w:link w:val="ZhlavChar"/>
    <w:uiPriority w:val="99"/>
    <w:rsid w:val="007014C5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14C5"/>
  </w:style>
  <w:style w:type="character" w:customStyle="1" w:styleId="Nadpis4Char">
    <w:name w:val="Nadpis 4 Char"/>
    <w:basedOn w:val="Standardnpsmoodstavce"/>
    <w:link w:val="Nadpis4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9915C8"/>
  </w:style>
  <w:style w:type="paragraph" w:styleId="AdresaHTML">
    <w:name w:val="HTML Address"/>
    <w:basedOn w:val="Normln"/>
    <w:link w:val="AdresaHTMLChar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9915C8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9915C8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9915C8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915C8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9915C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915C8"/>
    <w:rPr>
      <w:color w:val="4D4436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9915C8"/>
    <w:rPr>
      <w:i/>
      <w:iCs/>
      <w:color w:val="03A996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Svtlmka">
    <w:name w:val="Light Grid"/>
    <w:basedOn w:val="Normlntabulka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9915C8"/>
  </w:style>
  <w:style w:type="paragraph" w:styleId="Seznam">
    <w:name w:val="List"/>
    <w:basedOn w:val="Normln"/>
    <w:uiPriority w:val="99"/>
    <w:semiHidden/>
    <w:unhideWhenUsed/>
    <w:rsid w:val="009915C8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9915C8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9915C8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9915C8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9915C8"/>
    <w:pPr>
      <w:ind w:left="1800" w:hanging="360"/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9915C8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9915C8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9915C8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ulkaseznamu2">
    <w:name w:val="List Table 2"/>
    <w:basedOn w:val="Normlntabulka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ulkaseznamu3">
    <w:name w:val="List Table 3"/>
    <w:basedOn w:val="Normlntabulka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9915C8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9915C8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9915C8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9915C8"/>
  </w:style>
  <w:style w:type="character" w:styleId="slostrnky">
    <w:name w:val="page number"/>
    <w:basedOn w:val="Standardnpsmoodstavce"/>
    <w:uiPriority w:val="99"/>
    <w:semiHidden/>
    <w:unhideWhenUsed/>
    <w:rsid w:val="009915C8"/>
  </w:style>
  <w:style w:type="table" w:styleId="Prosttabulka1">
    <w:name w:val="Plain Table 1"/>
    <w:basedOn w:val="Normlntabulka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915C8"/>
    <w:rPr>
      <w:rFonts w:ascii="Consolas" w:hAnsi="Consolas"/>
      <w:szCs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915C8"/>
  </w:style>
  <w:style w:type="character" w:customStyle="1" w:styleId="OslovenChar">
    <w:name w:val="Oslovení Char"/>
    <w:basedOn w:val="Standardnpsmoodstavce"/>
    <w:link w:val="Osloven"/>
    <w:uiPriority w:val="99"/>
    <w:semiHidden/>
    <w:rsid w:val="009915C8"/>
  </w:style>
  <w:style w:type="paragraph" w:styleId="Podpis">
    <w:name w:val="Signature"/>
    <w:basedOn w:val="Normln"/>
    <w:link w:val="Podpis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9915C8"/>
  </w:style>
  <w:style w:type="character" w:styleId="Siln">
    <w:name w:val="Strong"/>
    <w:basedOn w:val="Standardnpsmoodstavce"/>
    <w:uiPriority w:val="22"/>
    <w:semiHidden/>
    <w:unhideWhenUsed/>
    <w:qFormat/>
    <w:rsid w:val="009915C8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9915C8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9915C8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9915C8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9915C8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9915C8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9915C8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9915C8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9915C8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9915C8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9915C8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9915C8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Kontaktndaje">
    <w:name w:val="Kontaktní údaje"/>
    <w:basedOn w:val="Normln"/>
    <w:uiPriority w:val="2"/>
    <w:qFormat/>
    <w:rsid w:val="007014C5"/>
    <w:pPr>
      <w:spacing w:after="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BB91B5B5F8480E88EB67CC48EE2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4AF24-8125-47F8-816B-B3337AD7FF34}"/>
      </w:docPartPr>
      <w:docPartBody>
        <w:p w:rsidR="00E64E68" w:rsidRDefault="00F95787" w:rsidP="00F95787">
          <w:pPr>
            <w:pStyle w:val="8BBB91B5B5F8480E88EB67CC48EE22C110"/>
          </w:pPr>
          <w:r>
            <w:rPr>
              <w:lang w:bidi="cs-CZ"/>
            </w:rPr>
            <w:t>Zadejte popisek k fotce.</w:t>
          </w:r>
        </w:p>
      </w:docPartBody>
    </w:docPart>
    <w:docPart>
      <w:docPartPr>
        <w:name w:val="486B5AFA51E04A7DA9EAC7F70298F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122E3-594C-4FC2-94A0-2A43C68450C0}"/>
      </w:docPartPr>
      <w:docPartBody>
        <w:p w:rsidR="00E64E68" w:rsidRDefault="00F95787" w:rsidP="00F95787">
          <w:pPr>
            <w:pStyle w:val="486B5AFA51E04A7DA9EAC7F70298F4A810"/>
          </w:pPr>
          <w:r>
            <w:rPr>
              <w:lang w:bidi="cs-CZ"/>
            </w:rPr>
            <w:t>Jak začít pracovat s touto šablonou?</w:t>
          </w:r>
        </w:p>
      </w:docPartBody>
    </w:docPart>
    <w:docPart>
      <w:docPartPr>
        <w:name w:val="71B8B00239044693B2DA5E7DD99AE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62D54-4F0E-4163-8486-4509A29BE941}"/>
      </w:docPartPr>
      <w:docPartBody>
        <w:p w:rsidR="00E64E68" w:rsidRDefault="00F95787" w:rsidP="00F95787">
          <w:pPr>
            <w:pStyle w:val="71B8B00239044693B2DA5E7DD99AE5A810"/>
          </w:pPr>
          <w:r>
            <w:rPr>
              <w:lang w:bidi="cs-CZ"/>
            </w:rPr>
            <w:t>Tuto novou profesionální brožuru můžete použít tak, jak je, nebo ji můžete jednoduše přizpůsobit.</w:t>
          </w:r>
        </w:p>
      </w:docPartBody>
    </w:docPart>
    <w:docPart>
      <w:docPartPr>
        <w:name w:val="24F8B6B687664E30B9965671FF518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9B919-39D2-4D00-9E64-26E38CFFE004}"/>
      </w:docPartPr>
      <w:docPartBody>
        <w:p w:rsidR="00F95787" w:rsidRDefault="00F95787" w:rsidP="00365EBB">
          <w:pPr>
            <w:pStyle w:val="Seznamsodrkami"/>
          </w:pPr>
          <w:r>
            <w:rPr>
              <w:lang w:bidi="cs-CZ"/>
            </w:rPr>
            <w:t xml:space="preserve">Uvádíme v šabloně několik tipů, které vám pomůžou začít. </w:t>
          </w:r>
        </w:p>
        <w:p w:rsidR="00F95787" w:rsidRDefault="00F95787" w:rsidP="00365EBB">
          <w:pPr>
            <w:pStyle w:val="Seznamsodrkami"/>
          </w:pPr>
          <w:r>
            <w:rPr>
              <w:lang w:bidi="cs-CZ"/>
            </w:rPr>
            <w:t>Text tipu (například tento) nahradíte vlastním textem tak, že na něj jednoduše kliknete a začnete psát.</w:t>
          </w:r>
        </w:p>
        <w:p w:rsidR="00E64E68" w:rsidRDefault="00F95787" w:rsidP="00F95787">
          <w:pPr>
            <w:pStyle w:val="24F8B6B687664E30B9965671FF518D6610"/>
          </w:pPr>
          <w:r>
            <w:rPr>
              <w:lang w:bidi="cs-CZ"/>
            </w:rPr>
            <w:t>Chcete vložit obrázek ze svých souborů nebo přidat obrazec, textové pole nebo tabulku? Je to úplně jednoduché! Na kartě Vložení na pásu karet klepněte na možnost, kterou potřebujete.</w:t>
          </w:r>
        </w:p>
      </w:docPartBody>
    </w:docPart>
    <w:docPart>
      <w:docPartPr>
        <w:name w:val="3A6694E52D6448E090FBE2ADC8DB4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F5ACF-BA60-4617-8786-669FB9732BEA}"/>
      </w:docPartPr>
      <w:docPartBody>
        <w:p w:rsidR="00E64E68" w:rsidRDefault="00F95787" w:rsidP="00F95787">
          <w:pPr>
            <w:pStyle w:val="3A6694E52D6448E090FBE2ADC8DB462013"/>
          </w:pPr>
          <w:r>
            <w:rPr>
              <w:rStyle w:val="Zstupntext"/>
              <w:lang w:bidi="cs-CZ"/>
            </w:rPr>
            <w:t>Kdo j</w:t>
          </w:r>
          <w:r w:rsidRPr="00365EBB">
            <w:rPr>
              <w:rStyle w:val="Zstupntext"/>
              <w:lang w:bidi="cs-CZ"/>
            </w:rPr>
            <w:t>sme</w:t>
          </w:r>
        </w:p>
      </w:docPartBody>
    </w:docPart>
    <w:docPart>
      <w:docPartPr>
        <w:name w:val="EF2D12D6269A4E3A85A919CEEF111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F92FA-B00B-4995-91F1-024A16DE7ED1}"/>
      </w:docPartPr>
      <w:docPartBody>
        <w:p w:rsidR="00E64E68" w:rsidRDefault="00F95787" w:rsidP="00F95787">
          <w:pPr>
            <w:pStyle w:val="EF2D12D6269A4E3A85A919CEEF111B9E10"/>
          </w:pPr>
          <w:r>
            <w:rPr>
              <w:lang w:bidi="cs-CZ"/>
            </w:rPr>
            <w:t>O NÁS</w:t>
          </w:r>
        </w:p>
      </w:docPartBody>
    </w:docPart>
    <w:docPart>
      <w:docPartPr>
        <w:name w:val="7210325E01744DF59210078900930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E35EA-EDDA-48F5-9B94-678BA43663D8}"/>
      </w:docPartPr>
      <w:docPartBody>
        <w:p w:rsidR="00E64E68" w:rsidRDefault="00F95787" w:rsidP="00F95787">
          <w:pPr>
            <w:pStyle w:val="7210325E01744DF5921007890093037F10"/>
          </w:pPr>
          <w:r>
            <w:rPr>
              <w:lang w:bidi="cs-CZ"/>
            </w:rPr>
            <w:t>Toto je místo pro „bleskovou prezentaci“. Pokud byste měli na vyzvednutí vašich produktů nebo služeb jen pár sekund, co byste řekli?</w:t>
          </w:r>
        </w:p>
      </w:docPartBody>
    </w:docPart>
    <w:docPart>
      <w:docPartPr>
        <w:name w:val="04D7228EC630474985280455F062A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B9C5-2DF7-484A-8B29-4B92CD35005F}"/>
      </w:docPartPr>
      <w:docPartBody>
        <w:p w:rsidR="00E64E68" w:rsidRDefault="00F95787" w:rsidP="00F95787">
          <w:pPr>
            <w:pStyle w:val="04D7228EC630474985280455F062A82D10"/>
          </w:pPr>
          <w:r>
            <w:rPr>
              <w:lang w:bidi="cs-CZ"/>
            </w:rPr>
            <w:t>Kontaktujte nás</w:t>
          </w:r>
        </w:p>
      </w:docPartBody>
    </w:docPart>
    <w:docPart>
      <w:docPartPr>
        <w:name w:val="E150C36424384E299C1124F43218F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F81FB-281D-4424-B3F9-08A17144C50B}"/>
      </w:docPartPr>
      <w:docPartBody>
        <w:p w:rsidR="00E64E68" w:rsidRDefault="00F95787" w:rsidP="00F95787">
          <w:pPr>
            <w:pStyle w:val="E150C36424384E299C1124F43218F96610"/>
          </w:pPr>
          <w:r>
            <w:rPr>
              <w:lang w:bidi="cs-CZ"/>
            </w:rPr>
            <w:t>Telefon</w:t>
          </w:r>
        </w:p>
      </w:docPartBody>
    </w:docPart>
    <w:docPart>
      <w:docPartPr>
        <w:name w:val="22CF912EB5D949D7A1F8C68CA5F9A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E843C-9FB8-4B5F-B004-D3FB222FEEE6}"/>
      </w:docPartPr>
      <w:docPartBody>
        <w:p w:rsidR="00E64E68" w:rsidRDefault="00F95787" w:rsidP="00F95787">
          <w:pPr>
            <w:pStyle w:val="22CF912EB5D949D7A1F8C68CA5F9ADD610"/>
          </w:pPr>
          <w:r>
            <w:rPr>
              <w:lang w:bidi="cs-CZ"/>
            </w:rPr>
            <w:t>E-mail</w:t>
          </w:r>
        </w:p>
      </w:docPartBody>
    </w:docPart>
    <w:docPart>
      <w:docPartPr>
        <w:name w:val="443CFBFBB14E4444B8A2806C6AE0B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69596-EAE2-4134-9886-4AE2749EB982}"/>
      </w:docPartPr>
      <w:docPartBody>
        <w:p w:rsidR="00E64E68" w:rsidRDefault="00F95787" w:rsidP="00F95787">
          <w:pPr>
            <w:pStyle w:val="443CFBFBB14E4444B8A2806C6AE0B4EB10"/>
          </w:pPr>
          <w:r>
            <w:rPr>
              <w:lang w:bidi="cs-CZ"/>
            </w:rPr>
            <w:t>Webová adresa</w:t>
          </w:r>
        </w:p>
      </w:docPartBody>
    </w:docPart>
    <w:docPart>
      <w:docPartPr>
        <w:name w:val="A3B5A0E8992B4BBFB70ACA1A8AEE9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BF1F8-E81D-45FA-ABC9-25253741EC03}"/>
      </w:docPartPr>
      <w:docPartBody>
        <w:p w:rsidR="00E64E68" w:rsidRDefault="00F95787" w:rsidP="00F95787">
          <w:pPr>
            <w:pStyle w:val="A3B5A0E8992B4BBFB70ACA1A8AEE93FE10"/>
          </w:pPr>
          <w:r>
            <w:rPr>
              <w:lang w:bidi="cs-CZ"/>
            </w:rPr>
            <w:t>Název společnosti</w:t>
          </w:r>
        </w:p>
      </w:docPartBody>
    </w:docPart>
    <w:docPart>
      <w:docPartPr>
        <w:name w:val="92229378624E4DA6A48B34D458236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65710-B9DB-4418-AE41-8ED188AB72E4}"/>
      </w:docPartPr>
      <w:docPartBody>
        <w:p w:rsidR="00E64E68" w:rsidRDefault="00F95787" w:rsidP="00F95787">
          <w:pPr>
            <w:pStyle w:val="92229378624E4DA6A48B34D45823638410"/>
          </w:pPr>
          <w:r w:rsidRPr="00BF6AFD">
            <w:rPr>
              <w:lang w:bidi="cs-CZ"/>
            </w:rPr>
            <w:t>Adresa</w:t>
          </w:r>
          <w:r w:rsidRPr="00BF6AFD">
            <w:rPr>
              <w:lang w:bidi="cs-CZ"/>
            </w:rPr>
            <w:br/>
            <w:t>PSČ Město, Země</w:t>
          </w:r>
        </w:p>
      </w:docPartBody>
    </w:docPart>
    <w:docPart>
      <w:docPartPr>
        <w:name w:val="2ADC604661754C658F9AF0789242A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AA37C-6659-4FEF-A2F6-CC726B437944}"/>
      </w:docPartPr>
      <w:docPartBody>
        <w:p w:rsidR="00E64E68" w:rsidRDefault="00F95787" w:rsidP="00F95787">
          <w:pPr>
            <w:pStyle w:val="2ADC604661754C658F9AF0789242AAF410"/>
          </w:pPr>
          <w:r>
            <w:rPr>
              <w:lang w:bidi="cs-CZ"/>
            </w:rPr>
            <w:t>Název společnosti</w:t>
          </w:r>
        </w:p>
      </w:docPartBody>
    </w:docPart>
    <w:docPart>
      <w:docPartPr>
        <w:name w:val="8C56F90E3ED4477E87AB9164CDCD2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91AEC-07E0-409F-B666-DFCD6A342A1D}"/>
      </w:docPartPr>
      <w:docPartBody>
        <w:p w:rsidR="00E64E68" w:rsidRDefault="00F95787" w:rsidP="00F95787">
          <w:pPr>
            <w:pStyle w:val="8C56F90E3ED4477E87AB9164CDCD2F5410"/>
          </w:pPr>
          <w:r>
            <w:rPr>
              <w:lang w:bidi="cs-CZ"/>
            </w:rPr>
            <w:t>Podtitul brožury nebo slogan společnosti</w:t>
          </w:r>
        </w:p>
      </w:docPartBody>
    </w:docPart>
    <w:docPart>
      <w:docPartPr>
        <w:name w:val="B19EAFA2A21C4DE7AB7C6369D3C8C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3BB87-9575-49D2-BFE0-6844A706F87E}"/>
      </w:docPartPr>
      <w:docPartBody>
        <w:p w:rsidR="00E64E68" w:rsidRDefault="00F95787" w:rsidP="00F95787">
          <w:pPr>
            <w:pStyle w:val="B19EAFA2A21C4DE7AB7C6369D3C8C2B610"/>
          </w:pPr>
          <w:r>
            <w:rPr>
              <w:lang w:bidi="cs-CZ"/>
            </w:rPr>
            <w:t>Zadejte popisek k fotce.</w:t>
          </w:r>
        </w:p>
      </w:docPartBody>
    </w:docPart>
    <w:docPart>
      <w:docPartPr>
        <w:name w:val="0F8F5F02CBFD4EB2A82BAEA4F2DA2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AD8F4-BD05-4BD2-8C05-45BF982BBDDA}"/>
      </w:docPartPr>
      <w:docPartBody>
        <w:p w:rsidR="00E64E68" w:rsidRDefault="00F95787" w:rsidP="00A4289C">
          <w:pPr>
            <w:pStyle w:val="0F8F5F02CBFD4EB2A82BAEA4F2DA29A712"/>
          </w:pPr>
          <w:r w:rsidRPr="001A60D5">
            <w:t>Tady je několik nápadů...</w:t>
          </w:r>
        </w:p>
      </w:docPartBody>
    </w:docPart>
    <w:docPart>
      <w:docPartPr>
        <w:name w:val="39AA3BD90279427F98DD7BB8B76BC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3D109-DFAA-473E-80FE-B5C153944C82}"/>
      </w:docPartPr>
      <w:docPartBody>
        <w:p w:rsidR="00E64E68" w:rsidRDefault="00F95787" w:rsidP="00F95787">
          <w:pPr>
            <w:pStyle w:val="39AA3BD90279427F98DD7BB8B76BC0A210"/>
          </w:pPr>
          <w:r w:rsidRPr="007014C5">
            <w:rPr>
              <w:lang w:bidi="cs-CZ"/>
            </w:rPr>
            <w:t>Toto místo by bylo vhodné pro vaši podnikatelskou vizi. V pravé části stránky můžete uvést shrnutí, čím se odlišujete od konkurence, a uprostřed stručnou zprávu o nějakém vašem úspěchu.</w:t>
          </w:r>
        </w:p>
      </w:docPartBody>
    </w:docPart>
    <w:docPart>
      <w:docPartPr>
        <w:name w:val="FDF8AEE608D34D188BBE3D9D4FEAB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AE0C3-A2BB-4747-953C-2B1357995E9F}"/>
      </w:docPartPr>
      <w:docPartBody>
        <w:p w:rsidR="00E64E68" w:rsidRDefault="00F95787" w:rsidP="00F95787">
          <w:pPr>
            <w:pStyle w:val="FDF8AEE608D34D188BBE3D9D4FEAB70910"/>
          </w:pPr>
          <w:r>
            <w:rPr>
              <w:lang w:bidi="cs-CZ"/>
            </w:rPr>
            <w:t>Myslíte si, že pokud má dokument dobře vypadat, musí se nějak složitě formátovat?</w:t>
          </w:r>
        </w:p>
      </w:docPartBody>
    </w:docPart>
    <w:docPart>
      <w:docPartPr>
        <w:name w:val="A7B7CAED113A47C6B805E2DE040E7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75950-9AB1-4724-BBC7-FCDA22FD9058}"/>
      </w:docPartPr>
      <w:docPartBody>
        <w:p w:rsidR="00E64E68" w:rsidRDefault="00F95787" w:rsidP="00F95787">
          <w:pPr>
            <w:pStyle w:val="A7B7CAED113A47C6B805E2DE040E7F7310"/>
          </w:pPr>
          <w:r w:rsidRPr="007014C5">
            <w:rPr>
              <w:lang w:bidi="cs-CZ"/>
            </w:rPr>
            <w:t>Vyvedeme vás z omylu! Vytvořili jsme styly, se kterými můžete přizpůsobit formátování této brožury jedním kliknutím. Na pásu karet se podívejte na kartě Domů na galerii Styly.</w:t>
          </w:r>
        </w:p>
      </w:docPartBody>
    </w:docPart>
    <w:docPart>
      <w:docPartPr>
        <w:name w:val="6E692FE571C24D0C98B982861A818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5BE93-1601-43AD-A8A4-35F956FBCF05}"/>
      </w:docPartPr>
      <w:docPartBody>
        <w:p w:rsidR="00E64E68" w:rsidRDefault="00F95787" w:rsidP="00F95787">
          <w:pPr>
            <w:pStyle w:val="6E692FE571C24D0C98B982861A8189A410"/>
          </w:pPr>
          <w:r>
            <w:rPr>
              <w:lang w:bidi="cs-CZ"/>
            </w:rPr>
            <w:t>„Neostýchejte se! Ukažte, jak jste skvělí! Toto je skvělé místo pro nadšené doporučení.“</w:t>
          </w:r>
        </w:p>
      </w:docPartBody>
    </w:docPart>
    <w:docPart>
      <w:docPartPr>
        <w:name w:val="9021BF3D8F5748F0BA2246CEC8D04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CEBB9-C4CE-4AD5-8352-AE1F3C338C86}"/>
      </w:docPartPr>
      <w:docPartBody>
        <w:p w:rsidR="00E64E68" w:rsidRDefault="00F95787" w:rsidP="00F95787">
          <w:pPr>
            <w:pStyle w:val="9021BF3D8F5748F0BA2246CEC8D0497E10"/>
          </w:pPr>
          <w:r w:rsidRPr="0063311A">
            <w:rPr>
              <w:lang w:bidi="cs-CZ"/>
            </w:rPr>
            <w:t>Získejte přesně takové výsledky, jaké chcete</w:t>
          </w:r>
        </w:p>
      </w:docPartBody>
    </w:docPart>
    <w:docPart>
      <w:docPartPr>
        <w:name w:val="9DA5236A65074C0D80C6827866ADD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8F7A0-8099-4330-9DF0-C25E395F5066}"/>
      </w:docPartPr>
      <w:docPartBody>
        <w:p w:rsidR="00E64E68" w:rsidRDefault="00F95787" w:rsidP="00F95787">
          <w:pPr>
            <w:pStyle w:val="9DA5236A65074C0D80C6827866ADD45810"/>
          </w:pPr>
          <w:r w:rsidRPr="00BF6AFD">
            <w:rPr>
              <w:lang w:bidi="cs-CZ"/>
            </w:rPr>
            <w:t>Vzhled této brožury můžete snadno přizpůsobit. Na kartě Návrh na pásu karet k tomu použijte galerie Motivy, Barvy a Písma.</w:t>
          </w:r>
        </w:p>
      </w:docPartBody>
    </w:docPart>
    <w:docPart>
      <w:docPartPr>
        <w:name w:val="BF1F9921E4004630AB5789241BD7C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10708-AA45-4283-A70D-05119A193B69}"/>
      </w:docPartPr>
      <w:docPartBody>
        <w:p w:rsidR="00E64E68" w:rsidRDefault="00F95787" w:rsidP="00F95787">
          <w:pPr>
            <w:pStyle w:val="BF1F9921E4004630AB5789241BD7CAD410"/>
          </w:pPr>
          <w:r>
            <w:rPr>
              <w:lang w:bidi="cs-CZ"/>
            </w:rPr>
            <w:t>Máte firemní barvy nebo písma?</w:t>
          </w:r>
        </w:p>
      </w:docPartBody>
    </w:docPart>
    <w:docPart>
      <w:docPartPr>
        <w:name w:val="0EA9BECEC9F84DD5A5096659D3CB5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D893F-D905-4670-A744-00EF3564B2A8}"/>
      </w:docPartPr>
      <w:docPartBody>
        <w:p w:rsidR="00E64E68" w:rsidRDefault="00F95787" w:rsidP="00F95787">
          <w:pPr>
            <w:pStyle w:val="0EA9BECEC9F84DD5A5096659D3CB584C10"/>
          </w:pPr>
          <w:r>
            <w:rPr>
              <w:lang w:bidi="cs-CZ"/>
            </w:rPr>
            <w:t>Žádný problém. Galerie Motivy, Barvy a Písma vám umožňují přidat vlastní barvy a písma.</w:t>
          </w:r>
        </w:p>
      </w:docPartBody>
    </w:docPart>
    <w:docPart>
      <w:docPartPr>
        <w:name w:val="CECE5A1F92544F569B89A2DE68DEE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DA6DF-5B28-47D2-867E-F740B3691581}"/>
      </w:docPartPr>
      <w:docPartBody>
        <w:p w:rsidR="00E64E68" w:rsidRDefault="00F95787" w:rsidP="00F95787">
          <w:pPr>
            <w:pStyle w:val="CECE5A1F92544F569B89A2DE68DEEBE110"/>
          </w:pPr>
          <w:r>
            <w:rPr>
              <w:lang w:bidi="cs-CZ"/>
            </w:rPr>
            <w:t>Nezapomeňte zahrnout nějaké podrobnosti o tom, co nabízíte a čím se lišíte od konkurence.</w:t>
          </w:r>
        </w:p>
      </w:docPartBody>
    </w:docPart>
    <w:docPart>
      <w:docPartPr>
        <w:name w:val="53DB54A03FFC48FE9036807CCBCF8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A32F5-519F-47C9-A790-1353AB8326F5}"/>
      </w:docPartPr>
      <w:docPartBody>
        <w:p w:rsidR="00E64E68" w:rsidRDefault="00F95787" w:rsidP="00F95787">
          <w:pPr>
            <w:pStyle w:val="53DB54A03FFC48FE9036807CCBCF862710"/>
          </w:pPr>
          <w:r>
            <w:rPr>
              <w:lang w:bidi="cs-CZ"/>
            </w:rPr>
            <w:t>Naše produkty a služby</w:t>
          </w:r>
        </w:p>
      </w:docPartBody>
    </w:docPart>
    <w:docPart>
      <w:docPartPr>
        <w:name w:val="616D6F0EE0C94C588844DDF0B47FC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44828-AA1C-4E87-B2A1-9B13907ADDEE}"/>
      </w:docPartPr>
      <w:docPartBody>
        <w:p w:rsidR="00F95787" w:rsidRDefault="00F95787" w:rsidP="0063311A">
          <w:r>
            <w:rPr>
              <w:lang w:bidi="cs-CZ"/>
            </w:rPr>
            <w:t>Můžete uvést odrážkový seznam produktů, služeb nebo hlavních přínosů spolupráce s vaší společností. Nebo uveďte jen souhrn vašich předností v několika stručných odstavcích.</w:t>
          </w:r>
        </w:p>
        <w:p w:rsidR="00E64E68" w:rsidRDefault="00F95787" w:rsidP="00F95787">
          <w:pPr>
            <w:pStyle w:val="616D6F0EE0C94C588844DDF0B47FC56B10"/>
          </w:pPr>
          <w:r>
            <w:rPr>
              <w:lang w:bidi="cs-CZ"/>
            </w:rPr>
            <w:t>Víme, že byste o přednostech vaší firmy dokázali hovořit celé hodiny. (A nemyslíme to špatně – jste určitě úžasní!) Mějte ale na paměti, že jde o marketing – pokud chcete získat něčí pozornost, měl by text být stručný, příjemný a čitelný.</w:t>
          </w:r>
        </w:p>
      </w:docPartBody>
    </w:docPart>
    <w:docPart>
      <w:docPartPr>
        <w:name w:val="FD18B3C8FF344290A276958E34D0B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6887D-914A-49AD-90B1-463F48B7917E}"/>
      </w:docPartPr>
      <w:docPartBody>
        <w:p w:rsidR="006E1097" w:rsidRDefault="00F95787" w:rsidP="00411072">
          <w:pPr>
            <w:pStyle w:val="FD18B3C8FF344290A276958E34D0BD90"/>
          </w:pPr>
          <w:r w:rsidRPr="000D3BC7">
            <w:t>Co do brožury zahrnete?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2EC28B6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9"/>
    <w:multiLevelType w:val="singleLevel"/>
    <w:tmpl w:val="375057B2"/>
    <w:lvl w:ilvl="0">
      <w:start w:val="1"/>
      <w:numFmt w:val="bullet"/>
      <w:pStyle w:val="Seznamsodrkami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15"/>
    <w:rsid w:val="0000401A"/>
    <w:rsid w:val="00046B1D"/>
    <w:rsid w:val="000D3850"/>
    <w:rsid w:val="001D2315"/>
    <w:rsid w:val="00326A8A"/>
    <w:rsid w:val="00333A9F"/>
    <w:rsid w:val="003E1928"/>
    <w:rsid w:val="00411072"/>
    <w:rsid w:val="004C2F62"/>
    <w:rsid w:val="004D2DF7"/>
    <w:rsid w:val="00521FE6"/>
    <w:rsid w:val="00523D3C"/>
    <w:rsid w:val="00535D75"/>
    <w:rsid w:val="005C7811"/>
    <w:rsid w:val="006E1097"/>
    <w:rsid w:val="009B4C32"/>
    <w:rsid w:val="009E1878"/>
    <w:rsid w:val="00A4289C"/>
    <w:rsid w:val="00B9603D"/>
    <w:rsid w:val="00BA2B38"/>
    <w:rsid w:val="00D56938"/>
    <w:rsid w:val="00E64E68"/>
    <w:rsid w:val="00F95787"/>
    <w:rsid w:val="00F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szCs w:val="20"/>
      <w:lang w:eastAsia="ja-JP"/>
    </w:rPr>
  </w:style>
  <w:style w:type="paragraph" w:styleId="Nadpis2">
    <w:name w:val="heading 2"/>
    <w:basedOn w:val="Normln"/>
    <w:next w:val="Normln"/>
    <w:link w:val="Nadpis2Char"/>
    <w:uiPriority w:val="1"/>
    <w:unhideWhenUsed/>
    <w:qFormat/>
    <w:rsid w:val="00A4289C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 w:line="288" w:lineRule="auto"/>
      <w:outlineLvl w:val="2"/>
    </w:pPr>
    <w:rPr>
      <w:b/>
      <w:bCs/>
      <w:color w:val="50637D" w:themeColor="text2" w:themeTint="E6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56938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1"/>
    <w:rsid w:val="00A4289C"/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styleId="Seznamsodrkami">
    <w:name w:val="List Bullet"/>
    <w:basedOn w:val="Normln"/>
    <w:uiPriority w:val="1"/>
    <w:rsid w:val="00F95787"/>
    <w:pPr>
      <w:numPr>
        <w:numId w:val="1"/>
      </w:numPr>
      <w:spacing w:line="288" w:lineRule="auto"/>
    </w:pPr>
    <w:rPr>
      <w:rFonts w:eastAsia="SimSun"/>
      <w:color w:val="50637D" w:themeColor="text2" w:themeTint="E6"/>
      <w:lang w:eastAsia="ja-JP"/>
    </w:rPr>
  </w:style>
  <w:style w:type="character" w:customStyle="1" w:styleId="Nadpis1Char">
    <w:name w:val="Nadpis 1 Char"/>
    <w:basedOn w:val="Standardnpsmoodstavce"/>
    <w:link w:val="Nadpis1"/>
    <w:uiPriority w:val="1"/>
    <w:rsid w:val="001D2315"/>
    <w:rPr>
      <w:rFonts w:asciiTheme="majorHAnsi" w:eastAsiaTheme="majorEastAsia" w:hAnsiTheme="majorHAnsi" w:cstheme="majorBidi"/>
      <w:b/>
      <w:bCs/>
      <w:color w:val="2F5496" w:themeColor="accent1" w:themeShade="BF"/>
      <w:sz w:val="42"/>
      <w:szCs w:val="20"/>
      <w:lang w:eastAsia="ja-JP"/>
    </w:rPr>
  </w:style>
  <w:style w:type="paragraph" w:styleId="Citt">
    <w:name w:val="Quote"/>
    <w:basedOn w:val="Normln"/>
    <w:next w:val="Normln"/>
    <w:link w:val="CittChar"/>
    <w:uiPriority w:val="1"/>
    <w:qFormat/>
    <w:rsid w:val="001D2315"/>
    <w:pPr>
      <w:pBdr>
        <w:top w:val="single" w:sz="4" w:space="14" w:color="2F5496" w:themeColor="accent1" w:themeShade="BF"/>
        <w:bottom w:val="single" w:sz="4" w:space="14" w:color="2F5496" w:themeColor="accent1" w:themeShade="BF"/>
      </w:pBdr>
      <w:spacing w:before="480" w:after="480" w:line="336" w:lineRule="auto"/>
    </w:pPr>
    <w:rPr>
      <w:rFonts w:eastAsiaTheme="minorHAnsi"/>
      <w:i/>
      <w:iCs/>
      <w:color w:val="2F5496" w:themeColor="accent1" w:themeShade="BF"/>
      <w:sz w:val="30"/>
      <w:szCs w:val="20"/>
      <w:lang w:eastAsia="ja-JP"/>
    </w:rPr>
  </w:style>
  <w:style w:type="character" w:customStyle="1" w:styleId="CittChar">
    <w:name w:val="Citát Char"/>
    <w:basedOn w:val="Standardnpsmoodstavce"/>
    <w:link w:val="Citt"/>
    <w:uiPriority w:val="1"/>
    <w:rsid w:val="001D2315"/>
    <w:rPr>
      <w:rFonts w:eastAsiaTheme="minorHAnsi"/>
      <w:i/>
      <w:iCs/>
      <w:color w:val="2F5496" w:themeColor="accent1" w:themeShade="BF"/>
      <w:sz w:val="30"/>
      <w:szCs w:val="20"/>
      <w:lang w:eastAsia="ja-JP"/>
    </w:rPr>
  </w:style>
  <w:style w:type="character" w:styleId="Zstupntext">
    <w:name w:val="Placeholder Text"/>
    <w:basedOn w:val="Standardnpsmoodstavce"/>
    <w:uiPriority w:val="99"/>
    <w:semiHidden/>
    <w:rsid w:val="00F95787"/>
    <w:rPr>
      <w:color w:val="808080"/>
    </w:rPr>
  </w:style>
  <w:style w:type="paragraph" w:styleId="Podnadpis">
    <w:name w:val="Subtitle"/>
    <w:basedOn w:val="Normln"/>
    <w:next w:val="Normln"/>
    <w:link w:val="Podnadpis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PodnadpisChar">
    <w:name w:val="Podnadpis Char"/>
    <w:basedOn w:val="Standardnpsmoodstavce"/>
    <w:link w:val="Podnadpis"/>
    <w:uiPriority w:val="1"/>
    <w:rPr>
      <w:i/>
      <w:iCs/>
      <w:color w:val="FFFFFF" w:themeColor="background1"/>
      <w:sz w:val="26"/>
    </w:rPr>
  </w:style>
  <w:style w:type="paragraph" w:styleId="Bezmezer">
    <w:name w:val="No Spacing"/>
    <w:uiPriority w:val="99"/>
    <w:qFormat/>
    <w:pPr>
      <w:spacing w:after="0" w:line="240" w:lineRule="auto"/>
    </w:pPr>
    <w:rPr>
      <w:color w:val="50637D" w:themeColor="text2" w:themeTint="E6"/>
      <w:sz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b/>
      <w:bCs/>
      <w:color w:val="50637D" w:themeColor="text2" w:themeTint="E6"/>
      <w:sz w:val="20"/>
    </w:rPr>
  </w:style>
  <w:style w:type="paragraph" w:customStyle="1" w:styleId="F6E938360C434A399B7ACD268FACF92C">
    <w:name w:val="F6E938360C434A399B7ACD268FACF92C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F6E938360C434A399B7ACD268FACF92C1">
    <w:name w:val="F6E938360C434A399B7ACD268FACF92C1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F6E938360C434A399B7ACD268FACF92C2">
    <w:name w:val="F6E938360C434A399B7ACD268FACF92C2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11D11966F26E4581AF21E0C08CDA081D">
    <w:name w:val="11D11966F26E4581AF21E0C08CDA081D"/>
    <w:rsid w:val="001D2315"/>
    <w:pPr>
      <w:spacing w:after="160" w:line="259" w:lineRule="auto"/>
    </w:pPr>
  </w:style>
  <w:style w:type="paragraph" w:customStyle="1" w:styleId="9327231016D545118061494E6BF5AD74">
    <w:name w:val="9327231016D545118061494E6BF5AD74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szCs w:val="20"/>
      <w:lang w:eastAsia="ja-JP"/>
    </w:rPr>
  </w:style>
  <w:style w:type="paragraph" w:customStyle="1" w:styleId="F6E938360C434A399B7ACD268FACF92C3">
    <w:name w:val="F6E938360C434A399B7ACD268FACF92C3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1">
    <w:name w:val="9327231016D545118061494E6BF5AD741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szCs w:val="20"/>
      <w:lang w:eastAsia="ja-JP"/>
    </w:rPr>
  </w:style>
  <w:style w:type="paragraph" w:customStyle="1" w:styleId="F6E938360C434A399B7ACD268FACF92C4">
    <w:name w:val="F6E938360C434A399B7ACD268FACF92C4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2">
    <w:name w:val="9327231016D545118061494E6BF5AD742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szCs w:val="20"/>
      <w:lang w:eastAsia="ja-JP"/>
    </w:rPr>
  </w:style>
  <w:style w:type="paragraph" w:customStyle="1" w:styleId="F6E938360C434A399B7ACD268FACF92C5">
    <w:name w:val="F6E938360C434A399B7ACD268FACF92C5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3">
    <w:name w:val="9327231016D545118061494E6BF5AD743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szCs w:val="20"/>
      <w:lang w:eastAsia="ja-JP"/>
    </w:rPr>
  </w:style>
  <w:style w:type="paragraph" w:customStyle="1" w:styleId="F6E938360C434A399B7ACD268FACF92C6">
    <w:name w:val="F6E938360C434A399B7ACD268FACF92C6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D0AD070441F64C8C912939DB6627230D">
    <w:name w:val="D0AD070441F64C8C912939DB6627230D"/>
    <w:rsid w:val="001D2315"/>
    <w:pPr>
      <w:spacing w:after="160" w:line="259" w:lineRule="auto"/>
    </w:pPr>
  </w:style>
  <w:style w:type="paragraph" w:customStyle="1" w:styleId="01399B3BA39646D8B700A3EE30913742">
    <w:name w:val="01399B3BA39646D8B700A3EE30913742"/>
    <w:rsid w:val="001D2315"/>
    <w:pPr>
      <w:spacing w:after="160" w:line="259" w:lineRule="auto"/>
    </w:pPr>
  </w:style>
  <w:style w:type="paragraph" w:customStyle="1" w:styleId="6CD294F79B4A4804B808672E960EFF95">
    <w:name w:val="6CD294F79B4A4804B808672E960EFF95"/>
    <w:rsid w:val="001D2315"/>
    <w:pPr>
      <w:spacing w:after="160" w:line="259" w:lineRule="auto"/>
    </w:pPr>
  </w:style>
  <w:style w:type="paragraph" w:customStyle="1" w:styleId="B6C3D71621F74C97BBE99CA5A239DC53">
    <w:name w:val="B6C3D71621F74C97BBE99CA5A239DC53"/>
    <w:rsid w:val="001D2315"/>
    <w:pPr>
      <w:spacing w:after="160" w:line="259" w:lineRule="auto"/>
    </w:pPr>
  </w:style>
  <w:style w:type="paragraph" w:customStyle="1" w:styleId="8AA844F1129348A3B3AA2A5A8EB5BF3D">
    <w:name w:val="8AA844F1129348A3B3AA2A5A8EB5BF3D"/>
    <w:rsid w:val="001D2315"/>
    <w:pPr>
      <w:spacing w:after="160" w:line="259" w:lineRule="auto"/>
    </w:pPr>
  </w:style>
  <w:style w:type="paragraph" w:customStyle="1" w:styleId="B7E34F69516F49AA928D8AA0337FCB74">
    <w:name w:val="B7E34F69516F49AA928D8AA0337FCB74"/>
    <w:rsid w:val="001D2315"/>
    <w:pPr>
      <w:spacing w:after="160" w:line="259" w:lineRule="auto"/>
    </w:pPr>
  </w:style>
  <w:style w:type="paragraph" w:customStyle="1" w:styleId="C7F7FB7F0D884E6B85E56B213F5F1833">
    <w:name w:val="C7F7FB7F0D884E6B85E56B213F5F1833"/>
    <w:rsid w:val="001D2315"/>
    <w:pPr>
      <w:spacing w:after="160" w:line="259" w:lineRule="auto"/>
    </w:pPr>
  </w:style>
  <w:style w:type="paragraph" w:customStyle="1" w:styleId="CFC9E403E6384470BEF3A5B262D956D2">
    <w:name w:val="CFC9E403E6384470BEF3A5B262D956D2"/>
    <w:rsid w:val="001D2315"/>
    <w:pPr>
      <w:spacing w:after="160" w:line="259" w:lineRule="auto"/>
    </w:pPr>
  </w:style>
  <w:style w:type="paragraph" w:customStyle="1" w:styleId="070BE2429B38429FBF4F8537BD2C85F9">
    <w:name w:val="070BE2429B38429FBF4F8537BD2C85F9"/>
    <w:rsid w:val="001D2315"/>
    <w:pPr>
      <w:spacing w:after="160" w:line="259" w:lineRule="auto"/>
    </w:pPr>
  </w:style>
  <w:style w:type="paragraph" w:customStyle="1" w:styleId="166AC6120DBC4E9F83E7894FB0605EA6">
    <w:name w:val="166AC6120DBC4E9F83E7894FB0605EA6"/>
    <w:rsid w:val="001D2315"/>
    <w:pPr>
      <w:spacing w:after="160" w:line="259" w:lineRule="auto"/>
    </w:pPr>
  </w:style>
  <w:style w:type="paragraph" w:customStyle="1" w:styleId="470E95CE1B1D4CDAA673046F52668C19">
    <w:name w:val="470E95CE1B1D4CDAA673046F52668C19"/>
    <w:rsid w:val="001D2315"/>
    <w:pPr>
      <w:spacing w:after="160" w:line="259" w:lineRule="auto"/>
    </w:pPr>
  </w:style>
  <w:style w:type="paragraph" w:customStyle="1" w:styleId="48712AE86B3D4223B7C628F7C1C5C3B7">
    <w:name w:val="48712AE86B3D4223B7C628F7C1C5C3B7"/>
    <w:rsid w:val="001D2315"/>
    <w:pPr>
      <w:spacing w:after="160" w:line="259" w:lineRule="auto"/>
    </w:pPr>
  </w:style>
  <w:style w:type="paragraph" w:customStyle="1" w:styleId="91281E7EB6F74066A0B609CC44149660">
    <w:name w:val="91281E7EB6F74066A0B609CC44149660"/>
    <w:rsid w:val="001D2315"/>
    <w:pPr>
      <w:spacing w:after="160" w:line="259" w:lineRule="auto"/>
    </w:pPr>
  </w:style>
  <w:style w:type="paragraph" w:customStyle="1" w:styleId="C42A9734C1F84FECA94970D5516E01FA">
    <w:name w:val="C42A9734C1F84FECA94970D5516E01FA"/>
    <w:rsid w:val="001D2315"/>
    <w:pPr>
      <w:spacing w:after="160" w:line="259" w:lineRule="auto"/>
    </w:pPr>
  </w:style>
  <w:style w:type="paragraph" w:customStyle="1" w:styleId="BFAF31ABC0C0423E9DB3F0EFF0DA33AD">
    <w:name w:val="BFAF31ABC0C0423E9DB3F0EFF0DA33AD"/>
    <w:rsid w:val="001D2315"/>
    <w:pPr>
      <w:spacing w:after="160" w:line="259" w:lineRule="auto"/>
    </w:pPr>
  </w:style>
  <w:style w:type="paragraph" w:customStyle="1" w:styleId="F2C2DB5478C5489397657BF4B71EBE4F">
    <w:name w:val="F2C2DB5478C5489397657BF4B71EBE4F"/>
    <w:rsid w:val="001D2315"/>
    <w:pPr>
      <w:spacing w:after="160" w:line="259" w:lineRule="auto"/>
    </w:pPr>
  </w:style>
  <w:style w:type="paragraph" w:customStyle="1" w:styleId="6E4B0658AF0D4DBB8D82F5DB022EAAEC">
    <w:name w:val="6E4B0658AF0D4DBB8D82F5DB022EAAEC"/>
    <w:rsid w:val="001D2315"/>
    <w:pPr>
      <w:spacing w:after="160" w:line="259" w:lineRule="auto"/>
    </w:pPr>
  </w:style>
  <w:style w:type="paragraph" w:customStyle="1" w:styleId="DF1DC775944D4E138D89581FA1226462">
    <w:name w:val="DF1DC775944D4E138D89581FA1226462"/>
    <w:rsid w:val="001D2315"/>
    <w:pPr>
      <w:spacing w:after="160" w:line="259" w:lineRule="auto"/>
    </w:pPr>
  </w:style>
  <w:style w:type="paragraph" w:customStyle="1" w:styleId="E13186FA66F64592B656C1A01C2E321D">
    <w:name w:val="E13186FA66F64592B656C1A01C2E321D"/>
    <w:rsid w:val="001D2315"/>
    <w:pPr>
      <w:spacing w:after="160" w:line="259" w:lineRule="auto"/>
    </w:pPr>
  </w:style>
  <w:style w:type="paragraph" w:customStyle="1" w:styleId="EFD82CCC28C14B8DB4B6375A491AFAC4">
    <w:name w:val="EFD82CCC28C14B8DB4B6375A491AFAC4"/>
    <w:rsid w:val="001D2315"/>
    <w:pPr>
      <w:spacing w:after="160" w:line="259" w:lineRule="auto"/>
    </w:pPr>
  </w:style>
  <w:style w:type="paragraph" w:customStyle="1" w:styleId="13D172D4DA8040E29503EF39BE481BCE">
    <w:name w:val="13D172D4DA8040E29503EF39BE481BCE"/>
    <w:rsid w:val="001D2315"/>
    <w:pPr>
      <w:spacing w:after="160" w:line="259" w:lineRule="auto"/>
    </w:pPr>
  </w:style>
  <w:style w:type="paragraph" w:customStyle="1" w:styleId="CEA546E8BA784FEE85300624273B50CA">
    <w:name w:val="CEA546E8BA784FEE85300624273B50CA"/>
    <w:rsid w:val="001D2315"/>
    <w:pPr>
      <w:spacing w:after="160" w:line="259" w:lineRule="auto"/>
    </w:pPr>
  </w:style>
  <w:style w:type="paragraph" w:customStyle="1" w:styleId="C0295B6158DD422581CD9D985A773312">
    <w:name w:val="C0295B6158DD422581CD9D985A773312"/>
    <w:rsid w:val="001D2315"/>
    <w:pPr>
      <w:spacing w:after="160" w:line="259" w:lineRule="auto"/>
    </w:pPr>
  </w:style>
  <w:style w:type="paragraph" w:customStyle="1" w:styleId="702C48E2F585432288CC2B3488DC7B5A">
    <w:name w:val="702C48E2F585432288CC2B3488DC7B5A"/>
    <w:rsid w:val="001D2315"/>
    <w:pPr>
      <w:spacing w:after="160" w:line="259" w:lineRule="auto"/>
    </w:pPr>
  </w:style>
  <w:style w:type="paragraph" w:customStyle="1" w:styleId="239EDFF5A52D4BCFBA378829EA98618E">
    <w:name w:val="239EDFF5A52D4BCFBA378829EA98618E"/>
    <w:rsid w:val="001D2315"/>
    <w:pPr>
      <w:spacing w:after="160" w:line="259" w:lineRule="auto"/>
    </w:pPr>
  </w:style>
  <w:style w:type="paragraph" w:customStyle="1" w:styleId="A91C038A031446278A731B1E28FDA9BE">
    <w:name w:val="A91C038A031446278A731B1E28FDA9BE"/>
    <w:rsid w:val="001D2315"/>
    <w:pPr>
      <w:spacing w:after="160" w:line="259" w:lineRule="auto"/>
    </w:pPr>
  </w:style>
  <w:style w:type="paragraph" w:customStyle="1" w:styleId="923B3D48AF7949FFB903BC5EAF92AF70">
    <w:name w:val="923B3D48AF7949FFB903BC5EAF92AF70"/>
    <w:rsid w:val="001D2315"/>
    <w:pPr>
      <w:spacing w:after="160" w:line="259" w:lineRule="auto"/>
    </w:pPr>
  </w:style>
  <w:style w:type="paragraph" w:customStyle="1" w:styleId="833B67B5236343A5BC6A7A26B5D440D5">
    <w:name w:val="833B67B5236343A5BC6A7A26B5D440D5"/>
    <w:rsid w:val="001D2315"/>
    <w:pPr>
      <w:spacing w:after="160" w:line="259" w:lineRule="auto"/>
    </w:pPr>
  </w:style>
  <w:style w:type="paragraph" w:customStyle="1" w:styleId="C94B5CFB682A4D9789E3DA8C276AFD58">
    <w:name w:val="C94B5CFB682A4D9789E3DA8C276AFD58"/>
    <w:rsid w:val="001D2315"/>
    <w:pPr>
      <w:spacing w:after="160" w:line="259" w:lineRule="auto"/>
    </w:pPr>
  </w:style>
  <w:style w:type="paragraph" w:customStyle="1" w:styleId="8204BEA4A19C460AA2FBFDC236EACCB4">
    <w:name w:val="8204BEA4A19C460AA2FBFDC236EACCB4"/>
    <w:rsid w:val="001D2315"/>
    <w:pPr>
      <w:spacing w:after="160" w:line="259" w:lineRule="auto"/>
    </w:pPr>
  </w:style>
  <w:style w:type="paragraph" w:customStyle="1" w:styleId="E495ABB0C81F455BB3FB1819ED4DD979">
    <w:name w:val="E495ABB0C81F455BB3FB1819ED4DD979"/>
    <w:rsid w:val="001D2315"/>
    <w:pPr>
      <w:spacing w:after="160" w:line="259" w:lineRule="auto"/>
    </w:pPr>
  </w:style>
  <w:style w:type="paragraph" w:customStyle="1" w:styleId="2C1702E87B9544A79315AEBA17C41681">
    <w:name w:val="2C1702E87B9544A79315AEBA17C41681"/>
    <w:rsid w:val="001D2315"/>
    <w:pPr>
      <w:spacing w:after="160" w:line="259" w:lineRule="auto"/>
    </w:pPr>
  </w:style>
  <w:style w:type="paragraph" w:customStyle="1" w:styleId="A377BBA187F540B0B587F574A01B7447">
    <w:name w:val="A377BBA187F540B0B587F574A01B7447"/>
    <w:rsid w:val="001D2315"/>
    <w:pPr>
      <w:spacing w:after="160" w:line="259" w:lineRule="auto"/>
    </w:pPr>
  </w:style>
  <w:style w:type="paragraph" w:customStyle="1" w:styleId="2206B57C1690416C8FCDCEDA48BB6F73">
    <w:name w:val="2206B57C1690416C8FCDCEDA48BB6F73"/>
    <w:rsid w:val="001D2315"/>
    <w:pPr>
      <w:spacing w:after="160" w:line="259" w:lineRule="auto"/>
    </w:pPr>
  </w:style>
  <w:style w:type="paragraph" w:customStyle="1" w:styleId="3DF30E240C2B48BBA78E1EF9513A83D1">
    <w:name w:val="3DF30E240C2B48BBA78E1EF9513A83D1"/>
    <w:rsid w:val="001D2315"/>
    <w:pPr>
      <w:spacing w:after="160" w:line="259" w:lineRule="auto"/>
    </w:pPr>
  </w:style>
  <w:style w:type="paragraph" w:customStyle="1" w:styleId="F27F2DE9BDF745ACBCC0C713BDF434B8">
    <w:name w:val="F27F2DE9BDF745ACBCC0C713BDF434B8"/>
    <w:rsid w:val="001D2315"/>
    <w:pPr>
      <w:spacing w:after="160" w:line="259" w:lineRule="auto"/>
    </w:pPr>
  </w:style>
  <w:style w:type="paragraph" w:customStyle="1" w:styleId="B877344C6ABD49638C21EBF31E90A823">
    <w:name w:val="B877344C6ABD49638C21EBF31E90A823"/>
    <w:rsid w:val="001D2315"/>
    <w:pPr>
      <w:spacing w:after="160" w:line="259" w:lineRule="auto"/>
    </w:pPr>
  </w:style>
  <w:style w:type="paragraph" w:customStyle="1" w:styleId="54C1274BA85D4F67AEFDBAF07046408E">
    <w:name w:val="54C1274BA85D4F67AEFDBAF07046408E"/>
    <w:rsid w:val="001D2315"/>
    <w:pPr>
      <w:spacing w:after="160" w:line="259" w:lineRule="auto"/>
    </w:pPr>
  </w:style>
  <w:style w:type="paragraph" w:customStyle="1" w:styleId="939DF42AB1E6419383FF724FD4718C1E">
    <w:name w:val="939DF42AB1E6419383FF724FD4718C1E"/>
    <w:rsid w:val="001D2315"/>
    <w:pPr>
      <w:spacing w:after="160" w:line="259" w:lineRule="auto"/>
    </w:pPr>
  </w:style>
  <w:style w:type="paragraph" w:customStyle="1" w:styleId="8117E14FE6EF456296FE1D0E3656F5BE">
    <w:name w:val="8117E14FE6EF456296FE1D0E3656F5BE"/>
    <w:rsid w:val="001D2315"/>
    <w:pPr>
      <w:spacing w:after="160" w:line="259" w:lineRule="auto"/>
    </w:pPr>
  </w:style>
  <w:style w:type="paragraph" w:customStyle="1" w:styleId="E19B0D2AD11D4607ADB73DD9D62C5DD0">
    <w:name w:val="E19B0D2AD11D4607ADB73DD9D62C5DD0"/>
    <w:rsid w:val="001D2315"/>
    <w:pPr>
      <w:spacing w:after="160" w:line="259" w:lineRule="auto"/>
    </w:pPr>
  </w:style>
  <w:style w:type="paragraph" w:customStyle="1" w:styleId="B552DCF8DE9843CD841FCF015482CC9B">
    <w:name w:val="B552DCF8DE9843CD841FCF015482CC9B"/>
    <w:rsid w:val="001D2315"/>
    <w:pPr>
      <w:spacing w:after="160" w:line="259" w:lineRule="auto"/>
    </w:pPr>
  </w:style>
  <w:style w:type="paragraph" w:customStyle="1" w:styleId="3F098D14339542C4AAF1E0E60603D999">
    <w:name w:val="3F098D14339542C4AAF1E0E60603D999"/>
    <w:rsid w:val="001D2315"/>
    <w:pPr>
      <w:spacing w:after="160" w:line="259" w:lineRule="auto"/>
    </w:pPr>
  </w:style>
  <w:style w:type="paragraph" w:customStyle="1" w:styleId="C7A03CAFDDAE4318851FA7C7661CC3C2">
    <w:name w:val="C7A03CAFDDAE4318851FA7C7661CC3C2"/>
    <w:rsid w:val="001D2315"/>
    <w:pPr>
      <w:spacing w:after="160" w:line="259" w:lineRule="auto"/>
    </w:pPr>
  </w:style>
  <w:style w:type="paragraph" w:customStyle="1" w:styleId="2F39D5798D2E4F73A445F678DCCCD3BD">
    <w:name w:val="2F39D5798D2E4F73A445F678DCCCD3BD"/>
    <w:rsid w:val="001D2315"/>
    <w:pPr>
      <w:spacing w:after="160" w:line="259" w:lineRule="auto"/>
    </w:pPr>
  </w:style>
  <w:style w:type="paragraph" w:customStyle="1" w:styleId="BFF2589AAB3D40BE8951F41F1A67980A">
    <w:name w:val="BFF2589AAB3D40BE8951F41F1A67980A"/>
    <w:rsid w:val="001D2315"/>
    <w:pPr>
      <w:spacing w:after="160" w:line="259" w:lineRule="auto"/>
    </w:pPr>
  </w:style>
  <w:style w:type="paragraph" w:customStyle="1" w:styleId="F7F6D77D1C184786A37B9275A00650A6">
    <w:name w:val="F7F6D77D1C184786A37B9275A00650A6"/>
    <w:rsid w:val="001D2315"/>
    <w:pPr>
      <w:spacing w:after="160" w:line="259" w:lineRule="auto"/>
    </w:pPr>
  </w:style>
  <w:style w:type="paragraph" w:customStyle="1" w:styleId="B948C964AEEA42168872CD6BBA78EE20">
    <w:name w:val="B948C964AEEA42168872CD6BBA78EE20"/>
    <w:rsid w:val="001D2315"/>
    <w:pPr>
      <w:spacing w:after="160" w:line="259" w:lineRule="auto"/>
    </w:pPr>
  </w:style>
  <w:style w:type="paragraph" w:customStyle="1" w:styleId="12686AB41CEE41B2ABE68511DC64FFD5">
    <w:name w:val="12686AB41CEE41B2ABE68511DC64FFD5"/>
    <w:rsid w:val="001D2315"/>
    <w:pPr>
      <w:spacing w:after="160" w:line="259" w:lineRule="auto"/>
    </w:pPr>
  </w:style>
  <w:style w:type="paragraph" w:customStyle="1" w:styleId="6711557F0DE34A33988C772447CB900B">
    <w:name w:val="6711557F0DE34A33988C772447CB900B"/>
    <w:rsid w:val="001D2315"/>
    <w:pPr>
      <w:spacing w:after="160" w:line="259" w:lineRule="auto"/>
    </w:pPr>
  </w:style>
  <w:style w:type="paragraph" w:customStyle="1" w:styleId="629507933468467F8BDE8A2000679527">
    <w:name w:val="629507933468467F8BDE8A2000679527"/>
    <w:rsid w:val="001D2315"/>
    <w:pPr>
      <w:spacing w:after="160" w:line="259" w:lineRule="auto"/>
    </w:pPr>
  </w:style>
  <w:style w:type="paragraph" w:customStyle="1" w:styleId="E78C2FA90A9B4ABF9C8AC814FA411175">
    <w:name w:val="E78C2FA90A9B4ABF9C8AC814FA411175"/>
    <w:rsid w:val="001D2315"/>
    <w:pPr>
      <w:spacing w:after="160" w:line="259" w:lineRule="auto"/>
    </w:pPr>
  </w:style>
  <w:style w:type="paragraph" w:customStyle="1" w:styleId="9924F7DCCC2844FE92E0148049222218">
    <w:name w:val="9924F7DCCC2844FE92E0148049222218"/>
    <w:rsid w:val="001D2315"/>
    <w:pPr>
      <w:spacing w:after="160" w:line="259" w:lineRule="auto"/>
    </w:pPr>
  </w:style>
  <w:style w:type="paragraph" w:customStyle="1" w:styleId="14801CE3803B43C0B7E9621BF989F152">
    <w:name w:val="14801CE3803B43C0B7E9621BF989F152"/>
    <w:rsid w:val="001D2315"/>
    <w:pPr>
      <w:spacing w:after="160" w:line="259" w:lineRule="auto"/>
    </w:pPr>
  </w:style>
  <w:style w:type="paragraph" w:customStyle="1" w:styleId="9B25C6EE17B94BABA4300F4E36ECA554">
    <w:name w:val="9B25C6EE17B94BABA4300F4E36ECA554"/>
    <w:rsid w:val="001D2315"/>
    <w:pPr>
      <w:spacing w:after="160" w:line="259" w:lineRule="auto"/>
    </w:pPr>
  </w:style>
  <w:style w:type="paragraph" w:customStyle="1" w:styleId="6EAB65D9EF1A4EE09FFB2F1A4057D39B">
    <w:name w:val="6EAB65D9EF1A4EE09FFB2F1A4057D39B"/>
    <w:rsid w:val="001D2315"/>
    <w:pPr>
      <w:spacing w:after="160" w:line="259" w:lineRule="auto"/>
    </w:pPr>
  </w:style>
  <w:style w:type="paragraph" w:customStyle="1" w:styleId="9327231016D545118061494E6BF5AD744">
    <w:name w:val="9327231016D545118061494E6BF5AD744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szCs w:val="20"/>
      <w:lang w:eastAsia="ja-JP"/>
    </w:rPr>
  </w:style>
  <w:style w:type="paragraph" w:customStyle="1" w:styleId="F6E938360C434A399B7ACD268FACF92C7">
    <w:name w:val="F6E938360C434A399B7ACD268FACF92C7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5">
    <w:name w:val="9327231016D545118061494E6BF5AD745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szCs w:val="20"/>
      <w:lang w:eastAsia="ja-JP"/>
    </w:rPr>
  </w:style>
  <w:style w:type="paragraph" w:customStyle="1" w:styleId="F6E938360C434A399B7ACD268FACF92C8">
    <w:name w:val="F6E938360C434A399B7ACD268FACF92C8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6">
    <w:name w:val="9327231016D545118061494E6BF5AD746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szCs w:val="20"/>
      <w:lang w:eastAsia="ja-JP"/>
    </w:rPr>
  </w:style>
  <w:style w:type="paragraph" w:customStyle="1" w:styleId="F6E938360C434A399B7ACD268FACF92C9">
    <w:name w:val="F6E938360C434A399B7ACD268FACF92C9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7">
    <w:name w:val="9327231016D545118061494E6BF5AD747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szCs w:val="20"/>
      <w:lang w:eastAsia="ja-JP"/>
    </w:rPr>
  </w:style>
  <w:style w:type="paragraph" w:customStyle="1" w:styleId="F6E938360C434A399B7ACD268FACF92C10">
    <w:name w:val="F6E938360C434A399B7ACD268FACF92C10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8">
    <w:name w:val="9327231016D545118061494E6BF5AD748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F6E938360C434A399B7ACD268FACF92C11">
    <w:name w:val="F6E938360C434A399B7ACD268FACF92C11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9">
    <w:name w:val="9327231016D545118061494E6BF5AD749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F6E938360C434A399B7ACD268FACF92C12">
    <w:name w:val="F6E938360C434A399B7ACD268FACF92C12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0">
    <w:name w:val="9327231016D545118061494E6BF5AD7410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F6E938360C434A399B7ACD268FACF92C13">
    <w:name w:val="F6E938360C434A399B7ACD268FACF92C13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1">
    <w:name w:val="9327231016D545118061494E6BF5AD7411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F6E938360C434A399B7ACD268FACF92C14">
    <w:name w:val="F6E938360C434A399B7ACD268FACF92C14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2">
    <w:name w:val="9327231016D545118061494E6BF5AD7412"/>
    <w:rsid w:val="00BA2B3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F6E938360C434A399B7ACD268FACF92C15">
    <w:name w:val="F6E938360C434A399B7ACD268FACF92C15"/>
    <w:rsid w:val="00BA2B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3">
    <w:name w:val="9327231016D545118061494E6BF5AD7413"/>
    <w:rsid w:val="00BA2B3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F6E938360C434A399B7ACD268FACF92C16">
    <w:name w:val="F6E938360C434A399B7ACD268FACF92C16"/>
    <w:rsid w:val="00BA2B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4">
    <w:name w:val="9327231016D545118061494E6BF5AD7414"/>
    <w:rsid w:val="00BA2B3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F6E938360C434A399B7ACD268FACF92C17">
    <w:name w:val="F6E938360C434A399B7ACD268FACF92C17"/>
    <w:rsid w:val="00BA2B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5">
    <w:name w:val="9327231016D545118061494E6BF5AD7415"/>
    <w:rsid w:val="00BA2B3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F6E938360C434A399B7ACD268FACF92C18">
    <w:name w:val="F6E938360C434A399B7ACD268FACF92C18"/>
    <w:rsid w:val="00BA2B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6">
    <w:name w:val="9327231016D545118061494E6BF5AD7416"/>
    <w:rsid w:val="004C2F62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F6E938360C434A399B7ACD268FACF92C19">
    <w:name w:val="F6E938360C434A399B7ACD268FACF92C19"/>
    <w:rsid w:val="004C2F6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D3A30E678D0457EB690E02367EC414F">
    <w:name w:val="7D3A30E678D0457EB690E02367EC414F"/>
    <w:rsid w:val="004C2F62"/>
    <w:pPr>
      <w:spacing w:after="160" w:line="259" w:lineRule="auto"/>
    </w:pPr>
  </w:style>
  <w:style w:type="paragraph" w:customStyle="1" w:styleId="9327231016D545118061494E6BF5AD7417">
    <w:name w:val="9327231016D545118061494E6BF5AD7417"/>
    <w:rsid w:val="004C2F62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F6E938360C434A399B7ACD268FACF92C20">
    <w:name w:val="F6E938360C434A399B7ACD268FACF92C20"/>
    <w:rsid w:val="004C2F6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8">
    <w:name w:val="9327231016D545118061494E6BF5AD7418"/>
    <w:rsid w:val="00326A8A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F6E938360C434A399B7ACD268FACF92C21">
    <w:name w:val="F6E938360C434A399B7ACD268FACF92C21"/>
    <w:rsid w:val="00326A8A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450B9FC6837F4F1882BA801A41499F04">
    <w:name w:val="450B9FC6837F4F1882BA801A41499F04"/>
    <w:rsid w:val="00326A8A"/>
    <w:pPr>
      <w:spacing w:after="160" w:line="259" w:lineRule="auto"/>
    </w:pPr>
  </w:style>
  <w:style w:type="paragraph" w:customStyle="1" w:styleId="9327231016D545118061494E6BF5AD7419">
    <w:name w:val="9327231016D545118061494E6BF5AD7419"/>
    <w:rsid w:val="00326A8A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F6E938360C434A399B7ACD268FACF92C22">
    <w:name w:val="F6E938360C434A399B7ACD268FACF92C22"/>
    <w:rsid w:val="00326A8A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D4B02DD5C1747F9B4AA24D23F747EB5">
    <w:name w:val="ED4B02DD5C1747F9B4AA24D23F747EB5"/>
    <w:rsid w:val="00326A8A"/>
    <w:pPr>
      <w:spacing w:after="160" w:line="259" w:lineRule="auto"/>
    </w:pPr>
  </w:style>
  <w:style w:type="paragraph" w:customStyle="1" w:styleId="ADA6DBCCB2E04379AB421548101D7EBD">
    <w:name w:val="ADA6DBCCB2E04379AB421548101D7EBD"/>
    <w:rsid w:val="00326A8A"/>
    <w:pPr>
      <w:spacing w:after="160" w:line="259" w:lineRule="auto"/>
    </w:pPr>
  </w:style>
  <w:style w:type="paragraph" w:customStyle="1" w:styleId="5E48AE7DF85B473CB4F1F5C84B9A0097">
    <w:name w:val="5E48AE7DF85B473CB4F1F5C84B9A0097"/>
    <w:rsid w:val="00326A8A"/>
    <w:pPr>
      <w:spacing w:after="160" w:line="259" w:lineRule="auto"/>
    </w:pPr>
  </w:style>
  <w:style w:type="paragraph" w:customStyle="1" w:styleId="FE82CEA14E944327BCE5708619C7B085">
    <w:name w:val="FE82CEA14E944327BCE5708619C7B085"/>
    <w:rsid w:val="00326A8A"/>
    <w:pPr>
      <w:spacing w:after="160" w:line="259" w:lineRule="auto"/>
    </w:pPr>
  </w:style>
  <w:style w:type="paragraph" w:customStyle="1" w:styleId="523909DB620345BFAB0882BF2F319DBD">
    <w:name w:val="523909DB620345BFAB0882BF2F319DBD"/>
    <w:rsid w:val="00326A8A"/>
    <w:pPr>
      <w:spacing w:after="160" w:line="259" w:lineRule="auto"/>
    </w:pPr>
  </w:style>
  <w:style w:type="paragraph" w:customStyle="1" w:styleId="A140726A6A614F829E46F27BF640A7B9">
    <w:name w:val="A140726A6A614F829E46F27BF640A7B9"/>
    <w:rsid w:val="00326A8A"/>
    <w:pPr>
      <w:spacing w:after="160" w:line="259" w:lineRule="auto"/>
    </w:pPr>
  </w:style>
  <w:style w:type="paragraph" w:customStyle="1" w:styleId="BDFF862CC4D44BB8B776D35EB36B2CC7">
    <w:name w:val="BDFF862CC4D44BB8B776D35EB36B2CC7"/>
    <w:rsid w:val="00326A8A"/>
    <w:pPr>
      <w:spacing w:after="160" w:line="259" w:lineRule="auto"/>
    </w:pPr>
  </w:style>
  <w:style w:type="paragraph" w:customStyle="1" w:styleId="5B612274BC214066BE4763FEFD0D8782">
    <w:name w:val="5B612274BC214066BE4763FEFD0D8782"/>
    <w:rsid w:val="00326A8A"/>
    <w:pPr>
      <w:spacing w:after="160" w:line="259" w:lineRule="auto"/>
    </w:pPr>
  </w:style>
  <w:style w:type="paragraph" w:customStyle="1" w:styleId="39EAA993DF2D431981EFE9B1A2405C17">
    <w:name w:val="39EAA993DF2D431981EFE9B1A2405C17"/>
    <w:rsid w:val="00326A8A"/>
    <w:pPr>
      <w:spacing w:after="160" w:line="259" w:lineRule="auto"/>
    </w:pPr>
  </w:style>
  <w:style w:type="paragraph" w:customStyle="1" w:styleId="A160CF2B56154D48BA75CD84F6AEC73F">
    <w:name w:val="A160CF2B56154D48BA75CD84F6AEC73F"/>
    <w:rsid w:val="00326A8A"/>
    <w:pPr>
      <w:spacing w:after="160" w:line="259" w:lineRule="auto"/>
    </w:pPr>
  </w:style>
  <w:style w:type="paragraph" w:customStyle="1" w:styleId="1F7EFCE1FA5543D1A1435390D3645346">
    <w:name w:val="1F7EFCE1FA5543D1A1435390D3645346"/>
    <w:rsid w:val="00326A8A"/>
    <w:pPr>
      <w:spacing w:after="160" w:line="259" w:lineRule="auto"/>
    </w:pPr>
  </w:style>
  <w:style w:type="paragraph" w:customStyle="1" w:styleId="1A599DA1B0CE446A957AB359381F6736">
    <w:name w:val="1A599DA1B0CE446A957AB359381F6736"/>
    <w:rsid w:val="00326A8A"/>
    <w:pPr>
      <w:spacing w:after="160" w:line="259" w:lineRule="auto"/>
    </w:pPr>
  </w:style>
  <w:style w:type="paragraph" w:customStyle="1" w:styleId="DB99A034A9164934B392A227B324780E">
    <w:name w:val="DB99A034A9164934B392A227B324780E"/>
    <w:rsid w:val="00326A8A"/>
    <w:pPr>
      <w:spacing w:after="160" w:line="259" w:lineRule="auto"/>
    </w:pPr>
  </w:style>
  <w:style w:type="paragraph" w:customStyle="1" w:styleId="CD98D29D0B0445A2A99918EB292D62BF">
    <w:name w:val="CD98D29D0B0445A2A99918EB292D62BF"/>
    <w:rsid w:val="00326A8A"/>
    <w:pPr>
      <w:spacing w:after="160" w:line="259" w:lineRule="auto"/>
    </w:pPr>
  </w:style>
  <w:style w:type="paragraph" w:customStyle="1" w:styleId="A6041439ECE94EFE9D914C29B9F3AF2B">
    <w:name w:val="A6041439ECE94EFE9D914C29B9F3AF2B"/>
    <w:rsid w:val="00326A8A"/>
    <w:pPr>
      <w:spacing w:after="160" w:line="259" w:lineRule="auto"/>
    </w:pPr>
  </w:style>
  <w:style w:type="paragraph" w:customStyle="1" w:styleId="6047BC4F7DA64505A020D2903759F3AA">
    <w:name w:val="6047BC4F7DA64505A020D2903759F3AA"/>
    <w:rsid w:val="00326A8A"/>
    <w:pPr>
      <w:spacing w:after="160" w:line="259" w:lineRule="auto"/>
    </w:pPr>
  </w:style>
  <w:style w:type="paragraph" w:customStyle="1" w:styleId="DFBC914C40D944268387A1C1B1B55FDA">
    <w:name w:val="DFBC914C40D944268387A1C1B1B55FDA"/>
    <w:rsid w:val="00326A8A"/>
    <w:pPr>
      <w:spacing w:after="160" w:line="259" w:lineRule="auto"/>
    </w:pPr>
  </w:style>
  <w:style w:type="paragraph" w:customStyle="1" w:styleId="63F26E3A6B614573ACF6C389B78E77BD">
    <w:name w:val="63F26E3A6B614573ACF6C389B78E77BD"/>
    <w:rsid w:val="00326A8A"/>
    <w:pPr>
      <w:spacing w:after="160" w:line="259" w:lineRule="auto"/>
    </w:pPr>
  </w:style>
  <w:style w:type="paragraph" w:customStyle="1" w:styleId="04E1D3A03E6949189EEE38536DA0F772">
    <w:name w:val="04E1D3A03E6949189EEE38536DA0F772"/>
    <w:rsid w:val="00326A8A"/>
    <w:pPr>
      <w:spacing w:after="160" w:line="259" w:lineRule="auto"/>
    </w:pPr>
  </w:style>
  <w:style w:type="paragraph" w:customStyle="1" w:styleId="AB6CBFA8E0714D91A5F99EA4486C2399">
    <w:name w:val="AB6CBFA8E0714D91A5F99EA4486C2399"/>
    <w:rsid w:val="00326A8A"/>
    <w:pPr>
      <w:spacing w:after="160" w:line="259" w:lineRule="auto"/>
    </w:pPr>
  </w:style>
  <w:style w:type="paragraph" w:customStyle="1" w:styleId="092C3553CE1D4A3A9EACAD9C0DBF9B99">
    <w:name w:val="092C3553CE1D4A3A9EACAD9C0DBF9B99"/>
    <w:rsid w:val="00326A8A"/>
    <w:pPr>
      <w:spacing w:after="160" w:line="259" w:lineRule="auto"/>
    </w:pPr>
  </w:style>
  <w:style w:type="paragraph" w:customStyle="1" w:styleId="A6943A306197416A9913A0C8B44F67C5">
    <w:name w:val="A6943A306197416A9913A0C8B44F67C5"/>
    <w:rsid w:val="00326A8A"/>
    <w:pPr>
      <w:spacing w:after="160" w:line="259" w:lineRule="auto"/>
    </w:pPr>
  </w:style>
  <w:style w:type="paragraph" w:customStyle="1" w:styleId="136FD29C186446AAA333881B8F196BB2">
    <w:name w:val="136FD29C186446AAA333881B8F196BB2"/>
    <w:rsid w:val="00326A8A"/>
    <w:pPr>
      <w:spacing w:after="160" w:line="259" w:lineRule="auto"/>
    </w:pPr>
  </w:style>
  <w:style w:type="paragraph" w:customStyle="1" w:styleId="50DDC19E98924F9DAF8F507032F09656">
    <w:name w:val="50DDC19E98924F9DAF8F507032F09656"/>
    <w:rsid w:val="00326A8A"/>
    <w:pPr>
      <w:spacing w:after="160" w:line="259" w:lineRule="auto"/>
    </w:pPr>
  </w:style>
  <w:style w:type="paragraph" w:customStyle="1" w:styleId="DE5D2BA67A0E4DE6A476680810C8031D">
    <w:name w:val="DE5D2BA67A0E4DE6A476680810C8031D"/>
    <w:rsid w:val="00326A8A"/>
    <w:pPr>
      <w:spacing w:after="160" w:line="259" w:lineRule="auto"/>
    </w:pPr>
  </w:style>
  <w:style w:type="paragraph" w:customStyle="1" w:styleId="3486D100F1D542358B44205CDF4B64E7">
    <w:name w:val="3486D100F1D542358B44205CDF4B64E7"/>
    <w:rsid w:val="00326A8A"/>
    <w:pPr>
      <w:spacing w:after="160" w:line="259" w:lineRule="auto"/>
    </w:pPr>
  </w:style>
  <w:style w:type="paragraph" w:customStyle="1" w:styleId="B133E3E5D4124C229C64D3F636FCA8A4">
    <w:name w:val="B133E3E5D4124C229C64D3F636FCA8A4"/>
    <w:rsid w:val="00326A8A"/>
    <w:pPr>
      <w:spacing w:after="160" w:line="259" w:lineRule="auto"/>
    </w:pPr>
  </w:style>
  <w:style w:type="paragraph" w:customStyle="1" w:styleId="DF590C52CF8F4862875B842786501D0D">
    <w:name w:val="DF590C52CF8F4862875B842786501D0D"/>
    <w:rsid w:val="00326A8A"/>
    <w:pPr>
      <w:spacing w:after="160" w:line="259" w:lineRule="auto"/>
    </w:pPr>
  </w:style>
  <w:style w:type="paragraph" w:customStyle="1" w:styleId="F02EEB2CCF0646F0864E776887D448A3">
    <w:name w:val="F02EEB2CCF0646F0864E776887D448A3"/>
    <w:rsid w:val="00326A8A"/>
    <w:pPr>
      <w:spacing w:after="160" w:line="259" w:lineRule="auto"/>
    </w:pPr>
  </w:style>
  <w:style w:type="paragraph" w:customStyle="1" w:styleId="016D47EA19C84429812E46C3EB44AB8B">
    <w:name w:val="016D47EA19C84429812E46C3EB44AB8B"/>
    <w:rsid w:val="00326A8A"/>
    <w:pPr>
      <w:spacing w:after="160" w:line="259" w:lineRule="auto"/>
    </w:pPr>
  </w:style>
  <w:style w:type="paragraph" w:customStyle="1" w:styleId="C258A623D6144B21BB96E11FC7930B4B">
    <w:name w:val="C258A623D6144B21BB96E11FC7930B4B"/>
    <w:rsid w:val="00326A8A"/>
    <w:pPr>
      <w:spacing w:after="160" w:line="259" w:lineRule="auto"/>
    </w:pPr>
  </w:style>
  <w:style w:type="paragraph" w:customStyle="1" w:styleId="8BBB91B5B5F8480E88EB67CC48EE22C1">
    <w:name w:val="8BBB91B5B5F8480E88EB67CC48EE22C1"/>
    <w:rsid w:val="00326A8A"/>
    <w:pPr>
      <w:spacing w:after="160" w:line="259" w:lineRule="auto"/>
    </w:pPr>
  </w:style>
  <w:style w:type="paragraph" w:customStyle="1" w:styleId="486B5AFA51E04A7DA9EAC7F70298F4A8">
    <w:name w:val="486B5AFA51E04A7DA9EAC7F70298F4A8"/>
    <w:rsid w:val="00326A8A"/>
    <w:pPr>
      <w:spacing w:after="160" w:line="259" w:lineRule="auto"/>
    </w:pPr>
  </w:style>
  <w:style w:type="paragraph" w:customStyle="1" w:styleId="71B8B00239044693B2DA5E7DD99AE5A8">
    <w:name w:val="71B8B00239044693B2DA5E7DD99AE5A8"/>
    <w:rsid w:val="00326A8A"/>
    <w:pPr>
      <w:spacing w:after="160" w:line="259" w:lineRule="auto"/>
    </w:pPr>
  </w:style>
  <w:style w:type="paragraph" w:customStyle="1" w:styleId="24F8B6B687664E30B9965671FF518D66">
    <w:name w:val="24F8B6B687664E30B9965671FF518D66"/>
    <w:rsid w:val="00326A8A"/>
    <w:pPr>
      <w:spacing w:after="160" w:line="259" w:lineRule="auto"/>
    </w:pPr>
  </w:style>
  <w:style w:type="paragraph" w:customStyle="1" w:styleId="3A6694E52D6448E090FBE2ADC8DB4620">
    <w:name w:val="3A6694E52D6448E090FBE2ADC8DB4620"/>
    <w:rsid w:val="00326A8A"/>
    <w:pPr>
      <w:spacing w:after="160" w:line="259" w:lineRule="auto"/>
    </w:pPr>
  </w:style>
  <w:style w:type="paragraph" w:customStyle="1" w:styleId="EF2D12D6269A4E3A85A919CEEF111B9E">
    <w:name w:val="EF2D12D6269A4E3A85A919CEEF111B9E"/>
    <w:rsid w:val="00326A8A"/>
    <w:pPr>
      <w:spacing w:after="160" w:line="259" w:lineRule="auto"/>
    </w:pPr>
  </w:style>
  <w:style w:type="paragraph" w:customStyle="1" w:styleId="7210325E01744DF5921007890093037F">
    <w:name w:val="7210325E01744DF5921007890093037F"/>
    <w:rsid w:val="00326A8A"/>
    <w:pPr>
      <w:spacing w:after="160" w:line="259" w:lineRule="auto"/>
    </w:pPr>
  </w:style>
  <w:style w:type="paragraph" w:customStyle="1" w:styleId="04D7228EC630474985280455F062A82D">
    <w:name w:val="04D7228EC630474985280455F062A82D"/>
    <w:rsid w:val="00326A8A"/>
    <w:pPr>
      <w:spacing w:after="160" w:line="259" w:lineRule="auto"/>
    </w:pPr>
  </w:style>
  <w:style w:type="paragraph" w:customStyle="1" w:styleId="E150C36424384E299C1124F43218F966">
    <w:name w:val="E150C36424384E299C1124F43218F966"/>
    <w:rsid w:val="00326A8A"/>
    <w:pPr>
      <w:spacing w:after="160" w:line="259" w:lineRule="auto"/>
    </w:pPr>
  </w:style>
  <w:style w:type="paragraph" w:customStyle="1" w:styleId="22CF912EB5D949D7A1F8C68CA5F9ADD6">
    <w:name w:val="22CF912EB5D949D7A1F8C68CA5F9ADD6"/>
    <w:rsid w:val="00326A8A"/>
    <w:pPr>
      <w:spacing w:after="160" w:line="259" w:lineRule="auto"/>
    </w:pPr>
  </w:style>
  <w:style w:type="paragraph" w:customStyle="1" w:styleId="443CFBFBB14E4444B8A2806C6AE0B4EB">
    <w:name w:val="443CFBFBB14E4444B8A2806C6AE0B4EB"/>
    <w:rsid w:val="00326A8A"/>
    <w:pPr>
      <w:spacing w:after="160" w:line="259" w:lineRule="auto"/>
    </w:pPr>
  </w:style>
  <w:style w:type="paragraph" w:customStyle="1" w:styleId="A3B5A0E8992B4BBFB70ACA1A8AEE93FE">
    <w:name w:val="A3B5A0E8992B4BBFB70ACA1A8AEE93FE"/>
    <w:rsid w:val="00326A8A"/>
    <w:pPr>
      <w:spacing w:after="160" w:line="259" w:lineRule="auto"/>
    </w:pPr>
  </w:style>
  <w:style w:type="paragraph" w:customStyle="1" w:styleId="92229378624E4DA6A48B34D458236384">
    <w:name w:val="92229378624E4DA6A48B34D458236384"/>
    <w:rsid w:val="00326A8A"/>
    <w:pPr>
      <w:spacing w:after="160" w:line="259" w:lineRule="auto"/>
    </w:pPr>
  </w:style>
  <w:style w:type="paragraph" w:customStyle="1" w:styleId="2ADC604661754C658F9AF0789242AAF4">
    <w:name w:val="2ADC604661754C658F9AF0789242AAF4"/>
    <w:rsid w:val="00326A8A"/>
    <w:pPr>
      <w:spacing w:after="160" w:line="259" w:lineRule="auto"/>
    </w:pPr>
  </w:style>
  <w:style w:type="paragraph" w:customStyle="1" w:styleId="8C56F90E3ED4477E87AB9164CDCD2F54">
    <w:name w:val="8C56F90E3ED4477E87AB9164CDCD2F54"/>
    <w:rsid w:val="00326A8A"/>
    <w:pPr>
      <w:spacing w:after="160" w:line="259" w:lineRule="auto"/>
    </w:pPr>
  </w:style>
  <w:style w:type="paragraph" w:customStyle="1" w:styleId="B19EAFA2A21C4DE7AB7C6369D3C8C2B6">
    <w:name w:val="B19EAFA2A21C4DE7AB7C6369D3C8C2B6"/>
    <w:rsid w:val="00326A8A"/>
    <w:pPr>
      <w:spacing w:after="160" w:line="259" w:lineRule="auto"/>
    </w:pPr>
  </w:style>
  <w:style w:type="paragraph" w:customStyle="1" w:styleId="2E9A8621512D4262AED1855C0FBE58DD">
    <w:name w:val="2E9A8621512D4262AED1855C0FBE58DD"/>
    <w:rsid w:val="00326A8A"/>
    <w:pPr>
      <w:spacing w:after="160" w:line="259" w:lineRule="auto"/>
    </w:pPr>
  </w:style>
  <w:style w:type="paragraph" w:customStyle="1" w:styleId="0F8F5F02CBFD4EB2A82BAEA4F2DA29A7">
    <w:name w:val="0F8F5F02CBFD4EB2A82BAEA4F2DA29A7"/>
    <w:rsid w:val="00326A8A"/>
    <w:pPr>
      <w:spacing w:after="160" w:line="259" w:lineRule="auto"/>
    </w:pPr>
  </w:style>
  <w:style w:type="paragraph" w:customStyle="1" w:styleId="39AA3BD90279427F98DD7BB8B76BC0A2">
    <w:name w:val="39AA3BD90279427F98DD7BB8B76BC0A2"/>
    <w:rsid w:val="00326A8A"/>
    <w:pPr>
      <w:spacing w:after="160" w:line="259" w:lineRule="auto"/>
    </w:pPr>
  </w:style>
  <w:style w:type="paragraph" w:customStyle="1" w:styleId="FDF8AEE608D34D188BBE3D9D4FEAB709">
    <w:name w:val="FDF8AEE608D34D188BBE3D9D4FEAB709"/>
    <w:rsid w:val="00326A8A"/>
    <w:pPr>
      <w:spacing w:after="160" w:line="259" w:lineRule="auto"/>
    </w:pPr>
  </w:style>
  <w:style w:type="paragraph" w:customStyle="1" w:styleId="A7B7CAED113A47C6B805E2DE040E7F73">
    <w:name w:val="A7B7CAED113A47C6B805E2DE040E7F73"/>
    <w:rsid w:val="00326A8A"/>
    <w:pPr>
      <w:spacing w:after="160" w:line="259" w:lineRule="auto"/>
    </w:pPr>
  </w:style>
  <w:style w:type="paragraph" w:customStyle="1" w:styleId="6E692FE571C24D0C98B982861A8189A4">
    <w:name w:val="6E692FE571C24D0C98B982861A8189A4"/>
    <w:rsid w:val="00326A8A"/>
    <w:pPr>
      <w:spacing w:after="160" w:line="259" w:lineRule="auto"/>
    </w:pPr>
  </w:style>
  <w:style w:type="paragraph" w:customStyle="1" w:styleId="9021BF3D8F5748F0BA2246CEC8D0497E">
    <w:name w:val="9021BF3D8F5748F0BA2246CEC8D0497E"/>
    <w:rsid w:val="00326A8A"/>
    <w:pPr>
      <w:spacing w:after="160" w:line="259" w:lineRule="auto"/>
    </w:pPr>
  </w:style>
  <w:style w:type="paragraph" w:customStyle="1" w:styleId="9DA5236A65074C0D80C6827866ADD458">
    <w:name w:val="9DA5236A65074C0D80C6827866ADD458"/>
    <w:rsid w:val="00326A8A"/>
    <w:pPr>
      <w:spacing w:after="160" w:line="259" w:lineRule="auto"/>
    </w:pPr>
  </w:style>
  <w:style w:type="paragraph" w:customStyle="1" w:styleId="BF1F9921E4004630AB5789241BD7CAD4">
    <w:name w:val="BF1F9921E4004630AB5789241BD7CAD4"/>
    <w:rsid w:val="00326A8A"/>
    <w:pPr>
      <w:spacing w:after="160" w:line="259" w:lineRule="auto"/>
    </w:pPr>
  </w:style>
  <w:style w:type="paragraph" w:customStyle="1" w:styleId="0EA9BECEC9F84DD5A5096659D3CB584C">
    <w:name w:val="0EA9BECEC9F84DD5A5096659D3CB584C"/>
    <w:rsid w:val="00326A8A"/>
    <w:pPr>
      <w:spacing w:after="160" w:line="259" w:lineRule="auto"/>
    </w:pPr>
  </w:style>
  <w:style w:type="paragraph" w:customStyle="1" w:styleId="CECE5A1F92544F569B89A2DE68DEEBE1">
    <w:name w:val="CECE5A1F92544F569B89A2DE68DEEBE1"/>
    <w:rsid w:val="00326A8A"/>
    <w:pPr>
      <w:spacing w:after="160" w:line="259" w:lineRule="auto"/>
    </w:pPr>
  </w:style>
  <w:style w:type="paragraph" w:customStyle="1" w:styleId="53DB54A03FFC48FE9036807CCBCF8627">
    <w:name w:val="53DB54A03FFC48FE9036807CCBCF8627"/>
    <w:rsid w:val="00326A8A"/>
    <w:pPr>
      <w:spacing w:after="160" w:line="259" w:lineRule="auto"/>
    </w:pPr>
  </w:style>
  <w:style w:type="paragraph" w:customStyle="1" w:styleId="616D6F0EE0C94C588844DDF0B47FC56B">
    <w:name w:val="616D6F0EE0C94C588844DDF0B47FC56B"/>
    <w:rsid w:val="00326A8A"/>
    <w:pPr>
      <w:spacing w:after="160" w:line="259" w:lineRule="auto"/>
    </w:pPr>
  </w:style>
  <w:style w:type="character" w:customStyle="1" w:styleId="Nadpis9Char">
    <w:name w:val="Nadpis 9 Char"/>
    <w:basedOn w:val="Standardnpsmoodstavce"/>
    <w:link w:val="Nadpis9"/>
    <w:uiPriority w:val="9"/>
    <w:semiHidden/>
    <w:rsid w:val="00D56938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ja-JP"/>
    </w:rPr>
  </w:style>
  <w:style w:type="paragraph" w:customStyle="1" w:styleId="3A6694E52D6448E090FBE2ADC8DB46201">
    <w:name w:val="3A6694E52D6448E090FBE2ADC8DB46201"/>
    <w:rsid w:val="00B9603D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0F8F5F02CBFD4EB2A82BAEA4F2DA29A71">
    <w:name w:val="0F8F5F02CBFD4EB2A82BAEA4F2DA29A71"/>
    <w:rsid w:val="00B9603D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styleId="Vrazncitt">
    <w:name w:val="Intense Quote"/>
    <w:basedOn w:val="Normln"/>
    <w:next w:val="Normln"/>
    <w:link w:val="VrazncittChar"/>
    <w:uiPriority w:val="30"/>
    <w:unhideWhenUsed/>
    <w:qFormat/>
    <w:rsid w:val="00D5693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4472C4" w:themeColor="accent1"/>
      <w:lang w:eastAsia="ja-JP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56938"/>
    <w:rPr>
      <w:rFonts w:eastAsiaTheme="minorHAnsi"/>
      <w:i/>
      <w:iCs/>
      <w:color w:val="4472C4" w:themeColor="accent1"/>
      <w:lang w:eastAsia="ja-JP"/>
    </w:rPr>
  </w:style>
  <w:style w:type="paragraph" w:customStyle="1" w:styleId="3A6694E52D6448E090FBE2ADC8DB46202">
    <w:name w:val="3A6694E52D6448E090FBE2ADC8DB46202"/>
    <w:rsid w:val="003E192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0F8F5F02CBFD4EB2A82BAEA4F2DA29A72">
    <w:name w:val="0F8F5F02CBFD4EB2A82BAEA4F2DA29A72"/>
    <w:rsid w:val="003E192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3A6694E52D6448E090FBE2ADC8DB46203">
    <w:name w:val="3A6694E52D6448E090FBE2ADC8DB46203"/>
    <w:rsid w:val="003E192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0F8F5F02CBFD4EB2A82BAEA4F2DA29A73">
    <w:name w:val="0F8F5F02CBFD4EB2A82BAEA4F2DA29A73"/>
    <w:rsid w:val="003E192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8BBB91B5B5F8480E88EB67CC48EE22C11">
    <w:name w:val="8BBB91B5B5F8480E88EB67CC48EE22C11"/>
    <w:rsid w:val="00D56938"/>
    <w:pPr>
      <w:spacing w:after="340" w:line="240" w:lineRule="auto"/>
    </w:pPr>
    <w:rPr>
      <w:rFonts w:eastAsiaTheme="minorHAnsi"/>
      <w:i/>
      <w:iCs/>
      <w:color w:val="50637D" w:themeColor="text2" w:themeTint="E6"/>
      <w:lang w:eastAsia="ja-JP"/>
    </w:rPr>
  </w:style>
  <w:style w:type="paragraph" w:customStyle="1" w:styleId="486B5AFA51E04A7DA9EAC7F70298F4A81">
    <w:name w:val="486B5AFA51E04A7DA9EAC7F70298F4A81"/>
    <w:rsid w:val="00D569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1B8B00239044693B2DA5E7DD99AE5A81">
    <w:name w:val="71B8B00239044693B2DA5E7DD99AE5A81"/>
    <w:rsid w:val="00D56938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24F8B6B687664E30B9965671FF518D661">
    <w:name w:val="24F8B6B687664E30B9965671FF518D661"/>
    <w:rsid w:val="00D56938"/>
    <w:pPr>
      <w:tabs>
        <w:tab w:val="num" w:pos="288"/>
        <w:tab w:val="num" w:pos="1800"/>
      </w:tabs>
      <w:spacing w:line="288" w:lineRule="auto"/>
      <w:ind w:left="288" w:hanging="288"/>
    </w:pPr>
    <w:rPr>
      <w:rFonts w:eastAsiaTheme="minorHAnsi"/>
      <w:color w:val="50637D" w:themeColor="text2" w:themeTint="E6"/>
      <w:lang w:eastAsia="ja-JP"/>
    </w:rPr>
  </w:style>
  <w:style w:type="paragraph" w:customStyle="1" w:styleId="3A6694E52D6448E090FBE2ADC8DB46204">
    <w:name w:val="3A6694E52D6448E090FBE2ADC8DB46204"/>
    <w:rsid w:val="00D5693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EF2D12D6269A4E3A85A919CEEF111B9E1">
    <w:name w:val="EF2D12D6269A4E3A85A919CEEF111B9E1"/>
    <w:rsid w:val="00D569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210325E01744DF5921007890093037F1">
    <w:name w:val="7210325E01744DF5921007890093037F1"/>
    <w:rsid w:val="00D56938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04D7228EC630474985280455F062A82D1">
    <w:name w:val="04D7228EC630474985280455F062A82D1"/>
    <w:rsid w:val="00D569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150C36424384E299C1124F43218F9661">
    <w:name w:val="E150C36424384E299C1124F43218F9661"/>
    <w:rsid w:val="00D56938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22CF912EB5D949D7A1F8C68CA5F9ADD61">
    <w:name w:val="22CF912EB5D949D7A1F8C68CA5F9ADD61"/>
    <w:rsid w:val="00D56938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443CFBFBB14E4444B8A2806C6AE0B4EB1">
    <w:name w:val="443CFBFBB14E4444B8A2806C6AE0B4EB1"/>
    <w:rsid w:val="00D56938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A3B5A0E8992B4BBFB70ACA1A8AEE93FE1">
    <w:name w:val="A3B5A0E8992B4BBFB70ACA1A8AEE93FE1"/>
    <w:rsid w:val="00D56938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lang w:eastAsia="ja-JP"/>
    </w:rPr>
  </w:style>
  <w:style w:type="paragraph" w:customStyle="1" w:styleId="92229378624E4DA6A48B34D4582363841">
    <w:name w:val="92229378624E4DA6A48B34D4582363841"/>
    <w:rsid w:val="00D56938"/>
    <w:pPr>
      <w:spacing w:after="0"/>
    </w:pPr>
    <w:rPr>
      <w:rFonts w:eastAsiaTheme="minorHAnsi"/>
      <w:color w:val="50637D" w:themeColor="text2" w:themeTint="E6"/>
      <w:lang w:eastAsia="ja-JP"/>
    </w:rPr>
  </w:style>
  <w:style w:type="paragraph" w:customStyle="1" w:styleId="2ADC604661754C658F9AF0789242AAF41">
    <w:name w:val="2ADC604661754C658F9AF0789242AAF41"/>
    <w:rsid w:val="00D56938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  <w:lang w:eastAsia="ja-JP"/>
    </w:rPr>
  </w:style>
  <w:style w:type="paragraph" w:customStyle="1" w:styleId="8C56F90E3ED4477E87AB9164CDCD2F541">
    <w:name w:val="8C56F90E3ED4477E87AB9164CDCD2F541"/>
    <w:rsid w:val="00D56938"/>
    <w:pPr>
      <w:numPr>
        <w:ilvl w:val="1"/>
      </w:numPr>
      <w:spacing w:after="360" w:line="264" w:lineRule="auto"/>
      <w:ind w:left="288" w:right="288"/>
    </w:pPr>
    <w:rPr>
      <w:rFonts w:eastAsiaTheme="minorHAnsi"/>
      <w:i/>
      <w:iCs/>
      <w:color w:val="FFFFFF" w:themeColor="background1"/>
      <w:sz w:val="26"/>
      <w:lang w:eastAsia="ja-JP"/>
    </w:rPr>
  </w:style>
  <w:style w:type="paragraph" w:customStyle="1" w:styleId="B19EAFA2A21C4DE7AB7C6369D3C8C2B61">
    <w:name w:val="B19EAFA2A21C4DE7AB7C6369D3C8C2B61"/>
    <w:rsid w:val="00D56938"/>
    <w:pPr>
      <w:spacing w:after="340" w:line="240" w:lineRule="auto"/>
    </w:pPr>
    <w:rPr>
      <w:rFonts w:eastAsiaTheme="minorHAnsi"/>
      <w:i/>
      <w:iCs/>
      <w:color w:val="50637D" w:themeColor="text2" w:themeTint="E6"/>
      <w:lang w:eastAsia="ja-JP"/>
    </w:rPr>
  </w:style>
  <w:style w:type="paragraph" w:customStyle="1" w:styleId="2E9A8621512D4262AED1855C0FBE58DD1">
    <w:name w:val="2E9A8621512D4262AED1855C0FBE58DD1"/>
    <w:rsid w:val="00D5693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0F8F5F02CBFD4EB2A82BAEA4F2DA29A74">
    <w:name w:val="0F8F5F02CBFD4EB2A82BAEA4F2DA29A74"/>
    <w:rsid w:val="00D569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39AA3BD90279427F98DD7BB8B76BC0A21">
    <w:name w:val="39AA3BD90279427F98DD7BB8B76BC0A21"/>
    <w:rsid w:val="00D56938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FDF8AEE608D34D188BBE3D9D4FEAB7091">
    <w:name w:val="FDF8AEE608D34D188BBE3D9D4FEAB7091"/>
    <w:rsid w:val="00D569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A7B7CAED113A47C6B805E2DE040E7F731">
    <w:name w:val="A7B7CAED113A47C6B805E2DE040E7F731"/>
    <w:rsid w:val="00D56938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6E692FE571C24D0C98B982861A8189A41">
    <w:name w:val="6E692FE571C24D0C98B982861A8189A41"/>
    <w:rsid w:val="00D56938"/>
    <w:pPr>
      <w:pBdr>
        <w:top w:val="single" w:sz="4" w:space="14" w:color="2F5496" w:themeColor="accent1" w:themeShade="BF"/>
        <w:bottom w:val="single" w:sz="4" w:space="14" w:color="2F5496" w:themeColor="accent1" w:themeShade="BF"/>
      </w:pBdr>
      <w:spacing w:before="480" w:after="480" w:line="336" w:lineRule="auto"/>
    </w:pPr>
    <w:rPr>
      <w:rFonts w:eastAsiaTheme="minorHAnsi"/>
      <w:i/>
      <w:iCs/>
      <w:color w:val="2F5496" w:themeColor="accent1" w:themeShade="BF"/>
      <w:sz w:val="30"/>
      <w:lang w:eastAsia="ja-JP"/>
    </w:rPr>
  </w:style>
  <w:style w:type="paragraph" w:customStyle="1" w:styleId="9021BF3D8F5748F0BA2246CEC8D0497E1">
    <w:name w:val="9021BF3D8F5748F0BA2246CEC8D0497E1"/>
    <w:rsid w:val="00D569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DA5236A65074C0D80C6827866ADD4581">
    <w:name w:val="9DA5236A65074C0D80C6827866ADD4581"/>
    <w:rsid w:val="00D56938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BF1F9921E4004630AB5789241BD7CAD41">
    <w:name w:val="BF1F9921E4004630AB5789241BD7CAD41"/>
    <w:rsid w:val="00D569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0EA9BECEC9F84DD5A5096659D3CB584C1">
    <w:name w:val="0EA9BECEC9F84DD5A5096659D3CB584C1"/>
    <w:rsid w:val="00D56938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CECE5A1F92544F569B89A2DE68DEEBE11">
    <w:name w:val="CECE5A1F92544F569B89A2DE68DEEBE11"/>
    <w:rsid w:val="00D56938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53DB54A03FFC48FE9036807CCBCF86271">
    <w:name w:val="53DB54A03FFC48FE9036807CCBCF86271"/>
    <w:rsid w:val="00D569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616D6F0EE0C94C588844DDF0B47FC56B1">
    <w:name w:val="616D6F0EE0C94C588844DDF0B47FC56B1"/>
    <w:rsid w:val="00D56938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8BBB91B5B5F8480E88EB67CC48EE22C12">
    <w:name w:val="8BBB91B5B5F8480E88EB67CC48EE22C12"/>
    <w:rsid w:val="00D56938"/>
    <w:pPr>
      <w:spacing w:after="340" w:line="240" w:lineRule="auto"/>
    </w:pPr>
    <w:rPr>
      <w:rFonts w:eastAsiaTheme="minorHAnsi"/>
      <w:i/>
      <w:iCs/>
      <w:color w:val="50637D" w:themeColor="text2" w:themeTint="E6"/>
      <w:lang w:eastAsia="ja-JP"/>
    </w:rPr>
  </w:style>
  <w:style w:type="paragraph" w:customStyle="1" w:styleId="486B5AFA51E04A7DA9EAC7F70298F4A82">
    <w:name w:val="486B5AFA51E04A7DA9EAC7F70298F4A82"/>
    <w:rsid w:val="00D569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1B8B00239044693B2DA5E7DD99AE5A82">
    <w:name w:val="71B8B00239044693B2DA5E7DD99AE5A82"/>
    <w:rsid w:val="00D56938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table" w:styleId="Svtlseznamzvraznn3">
    <w:name w:val="Light List Accent 3"/>
    <w:basedOn w:val="Normlntabulka"/>
    <w:uiPriority w:val="61"/>
    <w:semiHidden/>
    <w:unhideWhenUsed/>
    <w:rsid w:val="00D56938"/>
    <w:pPr>
      <w:spacing w:after="0" w:line="240" w:lineRule="auto"/>
    </w:pPr>
    <w:rPr>
      <w:rFonts w:eastAsiaTheme="minorHAnsi"/>
      <w:color w:val="50637D" w:themeColor="text2" w:themeTint="E6"/>
      <w:lang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24F8B6B687664E30B9965671FF518D662">
    <w:name w:val="24F8B6B687664E30B9965671FF518D662"/>
    <w:rsid w:val="00D56938"/>
    <w:pPr>
      <w:tabs>
        <w:tab w:val="num" w:pos="288"/>
        <w:tab w:val="num" w:pos="1800"/>
      </w:tabs>
      <w:spacing w:line="288" w:lineRule="auto"/>
      <w:ind w:left="288" w:hanging="288"/>
    </w:pPr>
    <w:rPr>
      <w:rFonts w:eastAsiaTheme="minorHAnsi"/>
      <w:color w:val="50637D" w:themeColor="text2" w:themeTint="E6"/>
      <w:lang w:eastAsia="ja-JP"/>
    </w:rPr>
  </w:style>
  <w:style w:type="paragraph" w:customStyle="1" w:styleId="3A6694E52D6448E090FBE2ADC8DB46205">
    <w:name w:val="3A6694E52D6448E090FBE2ADC8DB46205"/>
    <w:rsid w:val="00D5693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EF2D12D6269A4E3A85A919CEEF111B9E2">
    <w:name w:val="EF2D12D6269A4E3A85A919CEEF111B9E2"/>
    <w:rsid w:val="00D569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210325E01744DF5921007890093037F2">
    <w:name w:val="7210325E01744DF5921007890093037F2"/>
    <w:rsid w:val="00D56938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04D7228EC630474985280455F062A82D2">
    <w:name w:val="04D7228EC630474985280455F062A82D2"/>
    <w:rsid w:val="00D569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150C36424384E299C1124F43218F9662">
    <w:name w:val="E150C36424384E299C1124F43218F9662"/>
    <w:rsid w:val="00D56938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22CF912EB5D949D7A1F8C68CA5F9ADD62">
    <w:name w:val="22CF912EB5D949D7A1F8C68CA5F9ADD62"/>
    <w:rsid w:val="00D56938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443CFBFBB14E4444B8A2806C6AE0B4EB2">
    <w:name w:val="443CFBFBB14E4444B8A2806C6AE0B4EB2"/>
    <w:rsid w:val="00D56938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A3B5A0E8992B4BBFB70ACA1A8AEE93FE2">
    <w:name w:val="A3B5A0E8992B4BBFB70ACA1A8AEE93FE2"/>
    <w:rsid w:val="00D56938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lang w:eastAsia="ja-JP"/>
    </w:rPr>
  </w:style>
  <w:style w:type="paragraph" w:customStyle="1" w:styleId="92229378624E4DA6A48B34D4582363842">
    <w:name w:val="92229378624E4DA6A48B34D4582363842"/>
    <w:rsid w:val="00D56938"/>
    <w:pPr>
      <w:spacing w:after="0"/>
    </w:pPr>
    <w:rPr>
      <w:rFonts w:eastAsiaTheme="minorHAnsi"/>
      <w:color w:val="50637D" w:themeColor="text2" w:themeTint="E6"/>
      <w:lang w:eastAsia="ja-JP"/>
    </w:rPr>
  </w:style>
  <w:style w:type="paragraph" w:customStyle="1" w:styleId="2ADC604661754C658F9AF0789242AAF42">
    <w:name w:val="2ADC604661754C658F9AF0789242AAF42"/>
    <w:rsid w:val="00D56938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  <w:lang w:eastAsia="ja-JP"/>
    </w:rPr>
  </w:style>
  <w:style w:type="paragraph" w:customStyle="1" w:styleId="8C56F90E3ED4477E87AB9164CDCD2F542">
    <w:name w:val="8C56F90E3ED4477E87AB9164CDCD2F542"/>
    <w:rsid w:val="00D56938"/>
    <w:pPr>
      <w:numPr>
        <w:ilvl w:val="1"/>
      </w:numPr>
      <w:spacing w:after="360" w:line="264" w:lineRule="auto"/>
      <w:ind w:left="288" w:right="288"/>
    </w:pPr>
    <w:rPr>
      <w:rFonts w:eastAsiaTheme="minorHAnsi"/>
      <w:i/>
      <w:iCs/>
      <w:color w:val="FFFFFF" w:themeColor="background1"/>
      <w:sz w:val="26"/>
      <w:lang w:eastAsia="ja-JP"/>
    </w:rPr>
  </w:style>
  <w:style w:type="paragraph" w:customStyle="1" w:styleId="B19EAFA2A21C4DE7AB7C6369D3C8C2B62">
    <w:name w:val="B19EAFA2A21C4DE7AB7C6369D3C8C2B62"/>
    <w:rsid w:val="00D56938"/>
    <w:pPr>
      <w:spacing w:after="340" w:line="240" w:lineRule="auto"/>
    </w:pPr>
    <w:rPr>
      <w:rFonts w:eastAsiaTheme="minorHAnsi"/>
      <w:i/>
      <w:iCs/>
      <w:color w:val="50637D" w:themeColor="text2" w:themeTint="E6"/>
      <w:lang w:eastAsia="ja-JP"/>
    </w:rPr>
  </w:style>
  <w:style w:type="paragraph" w:customStyle="1" w:styleId="2E9A8621512D4262AED1855C0FBE58DD2">
    <w:name w:val="2E9A8621512D4262AED1855C0FBE58DD2"/>
    <w:rsid w:val="00D5693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0F8F5F02CBFD4EB2A82BAEA4F2DA29A75">
    <w:name w:val="0F8F5F02CBFD4EB2A82BAEA4F2DA29A75"/>
    <w:rsid w:val="00D569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39AA3BD90279427F98DD7BB8B76BC0A22">
    <w:name w:val="39AA3BD90279427F98DD7BB8B76BC0A22"/>
    <w:rsid w:val="00D56938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FDF8AEE608D34D188BBE3D9D4FEAB7092">
    <w:name w:val="FDF8AEE608D34D188BBE3D9D4FEAB7092"/>
    <w:rsid w:val="00D569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A7B7CAED113A47C6B805E2DE040E7F732">
    <w:name w:val="A7B7CAED113A47C6B805E2DE040E7F732"/>
    <w:rsid w:val="00D56938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6E692FE571C24D0C98B982861A8189A42">
    <w:name w:val="6E692FE571C24D0C98B982861A8189A42"/>
    <w:rsid w:val="00D56938"/>
    <w:pPr>
      <w:pBdr>
        <w:top w:val="single" w:sz="4" w:space="14" w:color="2F5496" w:themeColor="accent1" w:themeShade="BF"/>
        <w:bottom w:val="single" w:sz="4" w:space="14" w:color="2F5496" w:themeColor="accent1" w:themeShade="BF"/>
      </w:pBdr>
      <w:spacing w:before="480" w:after="480" w:line="336" w:lineRule="auto"/>
    </w:pPr>
    <w:rPr>
      <w:rFonts w:eastAsiaTheme="minorHAnsi"/>
      <w:i/>
      <w:iCs/>
      <w:color w:val="2F5496" w:themeColor="accent1" w:themeShade="BF"/>
      <w:sz w:val="30"/>
      <w:lang w:eastAsia="ja-JP"/>
    </w:rPr>
  </w:style>
  <w:style w:type="paragraph" w:customStyle="1" w:styleId="9021BF3D8F5748F0BA2246CEC8D0497E2">
    <w:name w:val="9021BF3D8F5748F0BA2246CEC8D0497E2"/>
    <w:rsid w:val="00D569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DA5236A65074C0D80C6827866ADD4582">
    <w:name w:val="9DA5236A65074C0D80C6827866ADD4582"/>
    <w:rsid w:val="00D56938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BF1F9921E4004630AB5789241BD7CAD42">
    <w:name w:val="BF1F9921E4004630AB5789241BD7CAD42"/>
    <w:rsid w:val="00D569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0EA9BECEC9F84DD5A5096659D3CB584C2">
    <w:name w:val="0EA9BECEC9F84DD5A5096659D3CB584C2"/>
    <w:rsid w:val="00D56938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CECE5A1F92544F569B89A2DE68DEEBE12">
    <w:name w:val="CECE5A1F92544F569B89A2DE68DEEBE12"/>
    <w:rsid w:val="00D56938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53DB54A03FFC48FE9036807CCBCF86272">
    <w:name w:val="53DB54A03FFC48FE9036807CCBCF86272"/>
    <w:rsid w:val="00D569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styleId="Pokraovnseznamu5">
    <w:name w:val="List Continue 5"/>
    <w:basedOn w:val="Normln"/>
    <w:uiPriority w:val="99"/>
    <w:semiHidden/>
    <w:unhideWhenUsed/>
    <w:rsid w:val="00D56938"/>
    <w:pPr>
      <w:spacing w:after="120" w:line="288" w:lineRule="auto"/>
      <w:ind w:left="1800"/>
      <w:contextualSpacing/>
    </w:pPr>
    <w:rPr>
      <w:rFonts w:eastAsiaTheme="minorHAnsi"/>
      <w:color w:val="50637D" w:themeColor="text2" w:themeTint="E6"/>
      <w:lang w:eastAsia="ja-JP"/>
    </w:rPr>
  </w:style>
  <w:style w:type="paragraph" w:customStyle="1" w:styleId="616D6F0EE0C94C588844DDF0B47FC56B2">
    <w:name w:val="616D6F0EE0C94C588844DDF0B47FC56B2"/>
    <w:rsid w:val="00D56938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8BBB91B5B5F8480E88EB67CC48EE22C13">
    <w:name w:val="8BBB91B5B5F8480E88EB67CC48EE22C13"/>
    <w:rsid w:val="00D56938"/>
    <w:pPr>
      <w:spacing w:after="340" w:line="240" w:lineRule="auto"/>
    </w:pPr>
    <w:rPr>
      <w:rFonts w:eastAsiaTheme="minorHAnsi"/>
      <w:i/>
      <w:iCs/>
      <w:color w:val="50637D" w:themeColor="text2" w:themeTint="E6"/>
      <w:lang w:eastAsia="ja-JP"/>
    </w:rPr>
  </w:style>
  <w:style w:type="paragraph" w:customStyle="1" w:styleId="486B5AFA51E04A7DA9EAC7F70298F4A83">
    <w:name w:val="486B5AFA51E04A7DA9EAC7F70298F4A83"/>
    <w:rsid w:val="00D569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1B8B00239044693B2DA5E7DD99AE5A83">
    <w:name w:val="71B8B00239044693B2DA5E7DD99AE5A83"/>
    <w:rsid w:val="00D56938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styleId="slovanseznam5">
    <w:name w:val="List Number 5"/>
    <w:basedOn w:val="Normln"/>
    <w:uiPriority w:val="99"/>
    <w:semiHidden/>
    <w:unhideWhenUsed/>
    <w:rsid w:val="00D56938"/>
    <w:pPr>
      <w:numPr>
        <w:numId w:val="2"/>
      </w:numPr>
      <w:spacing w:line="288" w:lineRule="auto"/>
      <w:contextualSpacing/>
    </w:pPr>
    <w:rPr>
      <w:rFonts w:eastAsiaTheme="minorHAnsi"/>
      <w:color w:val="50637D" w:themeColor="text2" w:themeTint="E6"/>
      <w:lang w:eastAsia="ja-JP"/>
    </w:rPr>
  </w:style>
  <w:style w:type="paragraph" w:customStyle="1" w:styleId="24F8B6B687664E30B9965671FF518D663">
    <w:name w:val="24F8B6B687664E30B9965671FF518D663"/>
    <w:rsid w:val="00D56938"/>
    <w:pPr>
      <w:tabs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  <w:lang w:eastAsia="ja-JP"/>
    </w:rPr>
  </w:style>
  <w:style w:type="paragraph" w:customStyle="1" w:styleId="3A6694E52D6448E090FBE2ADC8DB46206">
    <w:name w:val="3A6694E52D6448E090FBE2ADC8DB46206"/>
    <w:rsid w:val="00D5693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EF2D12D6269A4E3A85A919CEEF111B9E3">
    <w:name w:val="EF2D12D6269A4E3A85A919CEEF111B9E3"/>
    <w:rsid w:val="00D569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210325E01744DF5921007890093037F3">
    <w:name w:val="7210325E01744DF5921007890093037F3"/>
    <w:rsid w:val="00D56938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04D7228EC630474985280455F062A82D3">
    <w:name w:val="04D7228EC630474985280455F062A82D3"/>
    <w:rsid w:val="00D569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150C36424384E299C1124F43218F9663">
    <w:name w:val="E150C36424384E299C1124F43218F9663"/>
    <w:rsid w:val="00D56938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22CF912EB5D949D7A1F8C68CA5F9ADD63">
    <w:name w:val="22CF912EB5D949D7A1F8C68CA5F9ADD63"/>
    <w:rsid w:val="00D56938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443CFBFBB14E4444B8A2806C6AE0B4EB3">
    <w:name w:val="443CFBFBB14E4444B8A2806C6AE0B4EB3"/>
    <w:rsid w:val="00D56938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A3B5A0E8992B4BBFB70ACA1A8AEE93FE3">
    <w:name w:val="A3B5A0E8992B4BBFB70ACA1A8AEE93FE3"/>
    <w:rsid w:val="00D56938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lang w:eastAsia="ja-JP"/>
    </w:rPr>
  </w:style>
  <w:style w:type="paragraph" w:customStyle="1" w:styleId="92229378624E4DA6A48B34D4582363843">
    <w:name w:val="92229378624E4DA6A48B34D4582363843"/>
    <w:rsid w:val="00D56938"/>
    <w:pPr>
      <w:spacing w:after="0"/>
    </w:pPr>
    <w:rPr>
      <w:rFonts w:eastAsiaTheme="minorHAnsi"/>
      <w:color w:val="50637D" w:themeColor="text2" w:themeTint="E6"/>
      <w:lang w:eastAsia="ja-JP"/>
    </w:rPr>
  </w:style>
  <w:style w:type="paragraph" w:customStyle="1" w:styleId="2ADC604661754C658F9AF0789242AAF43">
    <w:name w:val="2ADC604661754C658F9AF0789242AAF43"/>
    <w:rsid w:val="00D56938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  <w:lang w:eastAsia="ja-JP"/>
    </w:rPr>
  </w:style>
  <w:style w:type="paragraph" w:customStyle="1" w:styleId="8C56F90E3ED4477E87AB9164CDCD2F543">
    <w:name w:val="8C56F90E3ED4477E87AB9164CDCD2F543"/>
    <w:rsid w:val="00D56938"/>
    <w:pPr>
      <w:numPr>
        <w:ilvl w:val="1"/>
      </w:numPr>
      <w:spacing w:after="360" w:line="264" w:lineRule="auto"/>
      <w:ind w:left="288" w:right="288"/>
    </w:pPr>
    <w:rPr>
      <w:rFonts w:eastAsiaTheme="minorHAnsi"/>
      <w:i/>
      <w:iCs/>
      <w:color w:val="FFFFFF" w:themeColor="background1"/>
      <w:sz w:val="26"/>
      <w:lang w:eastAsia="ja-JP"/>
    </w:rPr>
  </w:style>
  <w:style w:type="paragraph" w:customStyle="1" w:styleId="B19EAFA2A21C4DE7AB7C6369D3C8C2B63">
    <w:name w:val="B19EAFA2A21C4DE7AB7C6369D3C8C2B63"/>
    <w:rsid w:val="00D56938"/>
    <w:pPr>
      <w:spacing w:after="340" w:line="240" w:lineRule="auto"/>
    </w:pPr>
    <w:rPr>
      <w:rFonts w:eastAsiaTheme="minorHAnsi"/>
      <w:i/>
      <w:iCs/>
      <w:color w:val="50637D" w:themeColor="text2" w:themeTint="E6"/>
      <w:lang w:eastAsia="ja-JP"/>
    </w:rPr>
  </w:style>
  <w:style w:type="paragraph" w:customStyle="1" w:styleId="2E9A8621512D4262AED1855C0FBE58DD3">
    <w:name w:val="2E9A8621512D4262AED1855C0FBE58DD3"/>
    <w:rsid w:val="00D5693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0F8F5F02CBFD4EB2A82BAEA4F2DA29A76">
    <w:name w:val="0F8F5F02CBFD4EB2A82BAEA4F2DA29A76"/>
    <w:rsid w:val="00D569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39AA3BD90279427F98DD7BB8B76BC0A23">
    <w:name w:val="39AA3BD90279427F98DD7BB8B76BC0A23"/>
    <w:rsid w:val="00D56938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FDF8AEE608D34D188BBE3D9D4FEAB7093">
    <w:name w:val="FDF8AEE608D34D188BBE3D9D4FEAB7093"/>
    <w:rsid w:val="00D569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A7B7CAED113A47C6B805E2DE040E7F733">
    <w:name w:val="A7B7CAED113A47C6B805E2DE040E7F733"/>
    <w:rsid w:val="00D56938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6E692FE571C24D0C98B982861A8189A43">
    <w:name w:val="6E692FE571C24D0C98B982861A8189A43"/>
    <w:rsid w:val="00D56938"/>
    <w:pPr>
      <w:pBdr>
        <w:top w:val="single" w:sz="4" w:space="14" w:color="2F5496" w:themeColor="accent1" w:themeShade="BF"/>
        <w:bottom w:val="single" w:sz="4" w:space="14" w:color="2F5496" w:themeColor="accent1" w:themeShade="BF"/>
      </w:pBdr>
      <w:spacing w:before="480" w:after="480" w:line="336" w:lineRule="auto"/>
    </w:pPr>
    <w:rPr>
      <w:rFonts w:eastAsiaTheme="minorHAnsi"/>
      <w:i/>
      <w:iCs/>
      <w:color w:val="2F5496" w:themeColor="accent1" w:themeShade="BF"/>
      <w:sz w:val="30"/>
      <w:lang w:eastAsia="ja-JP"/>
    </w:rPr>
  </w:style>
  <w:style w:type="paragraph" w:customStyle="1" w:styleId="9021BF3D8F5748F0BA2246CEC8D0497E3">
    <w:name w:val="9021BF3D8F5748F0BA2246CEC8D0497E3"/>
    <w:rsid w:val="00D569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DA5236A65074C0D80C6827866ADD4583">
    <w:name w:val="9DA5236A65074C0D80C6827866ADD4583"/>
    <w:rsid w:val="00D56938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BF1F9921E4004630AB5789241BD7CAD43">
    <w:name w:val="BF1F9921E4004630AB5789241BD7CAD43"/>
    <w:rsid w:val="00D569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0EA9BECEC9F84DD5A5096659D3CB584C3">
    <w:name w:val="0EA9BECEC9F84DD5A5096659D3CB584C3"/>
    <w:rsid w:val="00D56938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CECE5A1F92544F569B89A2DE68DEEBE13">
    <w:name w:val="CECE5A1F92544F569B89A2DE68DEEBE13"/>
    <w:rsid w:val="00D56938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53DB54A03FFC48FE9036807CCBCF86273">
    <w:name w:val="53DB54A03FFC48FE9036807CCBCF86273"/>
    <w:rsid w:val="00D569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table" w:styleId="Tabulkaseznamu4zvraznn3">
    <w:name w:val="List Table 4 Accent 3"/>
    <w:basedOn w:val="Normlntabulka"/>
    <w:uiPriority w:val="49"/>
    <w:rsid w:val="00D56938"/>
    <w:pPr>
      <w:spacing w:after="0" w:line="240" w:lineRule="auto"/>
    </w:pPr>
    <w:rPr>
      <w:rFonts w:eastAsiaTheme="minorHAnsi"/>
      <w:color w:val="50637D" w:themeColor="text2" w:themeTint="E6"/>
      <w:lang w:eastAsia="ja-JP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616D6F0EE0C94C588844DDF0B47FC56B3">
    <w:name w:val="616D6F0EE0C94C588844DDF0B47FC56B3"/>
    <w:rsid w:val="00D56938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8BBB91B5B5F8480E88EB67CC48EE22C14">
    <w:name w:val="8BBB91B5B5F8480E88EB67CC48EE22C14"/>
    <w:rsid w:val="005C7811"/>
    <w:pPr>
      <w:spacing w:after="340" w:line="240" w:lineRule="auto"/>
    </w:pPr>
    <w:rPr>
      <w:rFonts w:eastAsiaTheme="minorHAnsi"/>
      <w:i/>
      <w:iCs/>
      <w:color w:val="50637D" w:themeColor="text2" w:themeTint="E6"/>
      <w:lang w:eastAsia="ja-JP"/>
    </w:rPr>
  </w:style>
  <w:style w:type="paragraph" w:customStyle="1" w:styleId="486B5AFA51E04A7DA9EAC7F70298F4A84">
    <w:name w:val="486B5AFA51E04A7DA9EAC7F70298F4A84"/>
    <w:rsid w:val="005C7811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1B8B00239044693B2DA5E7DD99AE5A84">
    <w:name w:val="71B8B00239044693B2DA5E7DD99AE5A84"/>
    <w:rsid w:val="005C7811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table" w:styleId="Tmavtabulkaseznamu5zvraznn1">
    <w:name w:val="List Table 5 Dark Accent 1"/>
    <w:basedOn w:val="Normlntabulka"/>
    <w:uiPriority w:val="50"/>
    <w:rsid w:val="005C7811"/>
    <w:pPr>
      <w:spacing w:after="0" w:line="240" w:lineRule="auto"/>
    </w:pPr>
    <w:rPr>
      <w:rFonts w:eastAsiaTheme="minorHAnsi"/>
      <w:color w:val="FFFFFF" w:themeColor="background1"/>
      <w:lang w:eastAsia="ja-JP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24F8B6B687664E30B9965671FF518D664">
    <w:name w:val="24F8B6B687664E30B9965671FF518D664"/>
    <w:rsid w:val="005C7811"/>
    <w:pPr>
      <w:tabs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  <w:lang w:eastAsia="ja-JP"/>
    </w:rPr>
  </w:style>
  <w:style w:type="paragraph" w:customStyle="1" w:styleId="3A6694E52D6448E090FBE2ADC8DB46207">
    <w:name w:val="3A6694E52D6448E090FBE2ADC8DB46207"/>
    <w:rsid w:val="005C7811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EF2D12D6269A4E3A85A919CEEF111B9E4">
    <w:name w:val="EF2D12D6269A4E3A85A919CEEF111B9E4"/>
    <w:rsid w:val="005C7811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210325E01744DF5921007890093037F4">
    <w:name w:val="7210325E01744DF5921007890093037F4"/>
    <w:rsid w:val="005C7811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04D7228EC630474985280455F062A82D4">
    <w:name w:val="04D7228EC630474985280455F062A82D4"/>
    <w:rsid w:val="005C7811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150C36424384E299C1124F43218F9664">
    <w:name w:val="E150C36424384E299C1124F43218F9664"/>
    <w:rsid w:val="005C7811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22CF912EB5D949D7A1F8C68CA5F9ADD64">
    <w:name w:val="22CF912EB5D949D7A1F8C68CA5F9ADD64"/>
    <w:rsid w:val="005C7811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443CFBFBB14E4444B8A2806C6AE0B4EB4">
    <w:name w:val="443CFBFBB14E4444B8A2806C6AE0B4EB4"/>
    <w:rsid w:val="005C7811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A3B5A0E8992B4BBFB70ACA1A8AEE93FE4">
    <w:name w:val="A3B5A0E8992B4BBFB70ACA1A8AEE93FE4"/>
    <w:rsid w:val="005C7811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lang w:eastAsia="ja-JP"/>
    </w:rPr>
  </w:style>
  <w:style w:type="paragraph" w:customStyle="1" w:styleId="92229378624E4DA6A48B34D4582363844">
    <w:name w:val="92229378624E4DA6A48B34D4582363844"/>
    <w:rsid w:val="005C7811"/>
    <w:pPr>
      <w:spacing w:after="0"/>
    </w:pPr>
    <w:rPr>
      <w:rFonts w:eastAsiaTheme="minorHAnsi"/>
      <w:color w:val="50637D" w:themeColor="text2" w:themeTint="E6"/>
      <w:lang w:eastAsia="ja-JP"/>
    </w:rPr>
  </w:style>
  <w:style w:type="paragraph" w:customStyle="1" w:styleId="2ADC604661754C658F9AF0789242AAF44">
    <w:name w:val="2ADC604661754C658F9AF0789242AAF44"/>
    <w:rsid w:val="005C7811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  <w:lang w:eastAsia="ja-JP"/>
    </w:rPr>
  </w:style>
  <w:style w:type="paragraph" w:customStyle="1" w:styleId="8C56F90E3ED4477E87AB9164CDCD2F544">
    <w:name w:val="8C56F90E3ED4477E87AB9164CDCD2F544"/>
    <w:rsid w:val="005C7811"/>
    <w:pPr>
      <w:numPr>
        <w:ilvl w:val="1"/>
      </w:numPr>
      <w:spacing w:after="360" w:line="264" w:lineRule="auto"/>
      <w:ind w:left="288" w:right="288"/>
    </w:pPr>
    <w:rPr>
      <w:rFonts w:eastAsiaTheme="minorHAnsi"/>
      <w:i/>
      <w:iCs/>
      <w:color w:val="FFFFFF" w:themeColor="background1"/>
      <w:sz w:val="26"/>
      <w:lang w:eastAsia="ja-JP"/>
    </w:rPr>
  </w:style>
  <w:style w:type="paragraph" w:customStyle="1" w:styleId="B19EAFA2A21C4DE7AB7C6369D3C8C2B64">
    <w:name w:val="B19EAFA2A21C4DE7AB7C6369D3C8C2B64"/>
    <w:rsid w:val="005C7811"/>
    <w:pPr>
      <w:spacing w:after="340" w:line="240" w:lineRule="auto"/>
    </w:pPr>
    <w:rPr>
      <w:rFonts w:eastAsiaTheme="minorHAnsi"/>
      <w:i/>
      <w:iCs/>
      <w:color w:val="50637D" w:themeColor="text2" w:themeTint="E6"/>
      <w:lang w:eastAsia="ja-JP"/>
    </w:rPr>
  </w:style>
  <w:style w:type="paragraph" w:customStyle="1" w:styleId="2E9A8621512D4262AED1855C0FBE58DD4">
    <w:name w:val="2E9A8621512D4262AED1855C0FBE58DD4"/>
    <w:rsid w:val="005C7811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0F8F5F02CBFD4EB2A82BAEA4F2DA29A77">
    <w:name w:val="0F8F5F02CBFD4EB2A82BAEA4F2DA29A77"/>
    <w:rsid w:val="005C7811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39AA3BD90279427F98DD7BB8B76BC0A24">
    <w:name w:val="39AA3BD90279427F98DD7BB8B76BC0A24"/>
    <w:rsid w:val="005C7811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FDF8AEE608D34D188BBE3D9D4FEAB7094">
    <w:name w:val="FDF8AEE608D34D188BBE3D9D4FEAB7094"/>
    <w:rsid w:val="005C7811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A7B7CAED113A47C6B805E2DE040E7F734">
    <w:name w:val="A7B7CAED113A47C6B805E2DE040E7F734"/>
    <w:rsid w:val="005C7811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6E692FE571C24D0C98B982861A8189A44">
    <w:name w:val="6E692FE571C24D0C98B982861A8189A44"/>
    <w:rsid w:val="005C7811"/>
    <w:pPr>
      <w:pBdr>
        <w:top w:val="single" w:sz="4" w:space="14" w:color="2F5496" w:themeColor="accent1" w:themeShade="BF"/>
        <w:bottom w:val="single" w:sz="4" w:space="14" w:color="2F5496" w:themeColor="accent1" w:themeShade="BF"/>
      </w:pBdr>
      <w:spacing w:before="480" w:after="480" w:line="336" w:lineRule="auto"/>
    </w:pPr>
    <w:rPr>
      <w:rFonts w:eastAsiaTheme="minorHAnsi"/>
      <w:i/>
      <w:iCs/>
      <w:color w:val="2F5496" w:themeColor="accent1" w:themeShade="BF"/>
      <w:sz w:val="30"/>
      <w:lang w:eastAsia="ja-JP"/>
    </w:rPr>
  </w:style>
  <w:style w:type="paragraph" w:customStyle="1" w:styleId="9021BF3D8F5748F0BA2246CEC8D0497E4">
    <w:name w:val="9021BF3D8F5748F0BA2246CEC8D0497E4"/>
    <w:rsid w:val="005C7811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DA5236A65074C0D80C6827866ADD4584">
    <w:name w:val="9DA5236A65074C0D80C6827866ADD4584"/>
    <w:rsid w:val="005C7811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BF1F9921E4004630AB5789241BD7CAD44">
    <w:name w:val="BF1F9921E4004630AB5789241BD7CAD44"/>
    <w:rsid w:val="005C7811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0EA9BECEC9F84DD5A5096659D3CB584C4">
    <w:name w:val="0EA9BECEC9F84DD5A5096659D3CB584C4"/>
    <w:rsid w:val="005C7811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CECE5A1F92544F569B89A2DE68DEEBE14">
    <w:name w:val="CECE5A1F92544F569B89A2DE68DEEBE14"/>
    <w:rsid w:val="005C7811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53DB54A03FFC48FE9036807CCBCF86274">
    <w:name w:val="53DB54A03FFC48FE9036807CCBCF86274"/>
    <w:rsid w:val="005C7811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table" w:styleId="Stednmka1zvraznn4">
    <w:name w:val="Medium Grid 1 Accent 4"/>
    <w:basedOn w:val="Normlntabulka"/>
    <w:uiPriority w:val="67"/>
    <w:semiHidden/>
    <w:unhideWhenUsed/>
    <w:rsid w:val="005C7811"/>
    <w:pPr>
      <w:spacing w:after="0" w:line="240" w:lineRule="auto"/>
    </w:pPr>
    <w:rPr>
      <w:rFonts w:eastAsiaTheme="minorHAnsi"/>
      <w:color w:val="50637D" w:themeColor="text2" w:themeTint="E6"/>
      <w:lang w:eastAsia="ja-JP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customStyle="1" w:styleId="616D6F0EE0C94C588844DDF0B47FC56B4">
    <w:name w:val="616D6F0EE0C94C588844DDF0B47FC56B4"/>
    <w:rsid w:val="005C7811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FD18B3C8FF344290A276958E34D0BD90">
    <w:name w:val="FD18B3C8FF344290A276958E34D0BD90"/>
    <w:rsid w:val="00411072"/>
    <w:pPr>
      <w:spacing w:after="160" w:line="259" w:lineRule="auto"/>
    </w:pPr>
    <w:rPr>
      <w:lang w:val="en-US" w:eastAsia="zh-CN"/>
    </w:rPr>
  </w:style>
  <w:style w:type="paragraph" w:customStyle="1" w:styleId="8BBB91B5B5F8480E88EB67CC48EE22C15">
    <w:name w:val="8BBB91B5B5F8480E88EB67CC48EE22C15"/>
    <w:rsid w:val="00411072"/>
    <w:pPr>
      <w:spacing w:after="340" w:line="240" w:lineRule="auto"/>
    </w:pPr>
    <w:rPr>
      <w:rFonts w:eastAsia="SimSun"/>
      <w:i/>
      <w:iCs/>
      <w:color w:val="50637D" w:themeColor="text2" w:themeTint="E6"/>
      <w:lang w:eastAsia="ja-JP"/>
    </w:rPr>
  </w:style>
  <w:style w:type="paragraph" w:customStyle="1" w:styleId="486B5AFA51E04A7DA9EAC7F70298F4A85">
    <w:name w:val="486B5AFA51E04A7DA9EAC7F70298F4A85"/>
    <w:rsid w:val="0041107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1B8B00239044693B2DA5E7DD99AE5A85">
    <w:name w:val="71B8B00239044693B2DA5E7DD99AE5A85"/>
    <w:rsid w:val="00411072"/>
    <w:pPr>
      <w:spacing w:line="288" w:lineRule="auto"/>
    </w:pPr>
    <w:rPr>
      <w:rFonts w:eastAsia="SimSun"/>
      <w:color w:val="50637D" w:themeColor="text2" w:themeTint="E6"/>
      <w:lang w:eastAsia="ja-JP"/>
    </w:rPr>
  </w:style>
  <w:style w:type="table" w:styleId="Stednmka2zvraznn2">
    <w:name w:val="Medium Grid 2 Accent 2"/>
    <w:basedOn w:val="Normlntabulka"/>
    <w:uiPriority w:val="68"/>
    <w:semiHidden/>
    <w:unhideWhenUsed/>
    <w:rsid w:val="004110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24F8B6B687664E30B9965671FF518D665">
    <w:name w:val="24F8B6B687664E30B9965671FF518D665"/>
    <w:rsid w:val="00411072"/>
    <w:pPr>
      <w:tabs>
        <w:tab w:val="num" w:pos="288"/>
      </w:tabs>
      <w:spacing w:line="288" w:lineRule="auto"/>
      <w:ind w:left="288" w:hanging="288"/>
    </w:pPr>
    <w:rPr>
      <w:rFonts w:eastAsia="SimSun"/>
      <w:color w:val="50637D" w:themeColor="text2" w:themeTint="E6"/>
      <w:lang w:eastAsia="ja-JP"/>
    </w:rPr>
  </w:style>
  <w:style w:type="paragraph" w:customStyle="1" w:styleId="3A6694E52D6448E090FBE2ADC8DB46208">
    <w:name w:val="3A6694E52D6448E090FBE2ADC8DB46208"/>
    <w:rsid w:val="00411072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EF2D12D6269A4E3A85A919CEEF111B9E5">
    <w:name w:val="EF2D12D6269A4E3A85A919CEEF111B9E5"/>
    <w:rsid w:val="0041107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210325E01744DF5921007890093037F5">
    <w:name w:val="7210325E01744DF5921007890093037F5"/>
    <w:rsid w:val="00411072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04D7228EC630474985280455F062A82D5">
    <w:name w:val="04D7228EC630474985280455F062A82D5"/>
    <w:rsid w:val="0041107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150C36424384E299C1124F43218F9665">
    <w:name w:val="E150C36424384E299C1124F43218F9665"/>
    <w:rsid w:val="00411072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22CF912EB5D949D7A1F8C68CA5F9ADD65">
    <w:name w:val="22CF912EB5D949D7A1F8C68CA5F9ADD65"/>
    <w:rsid w:val="00411072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443CFBFBB14E4444B8A2806C6AE0B4EB5">
    <w:name w:val="443CFBFBB14E4444B8A2806C6AE0B4EB5"/>
    <w:rsid w:val="00411072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A3B5A0E8992B4BBFB70ACA1A8AEE93FE5">
    <w:name w:val="A3B5A0E8992B4BBFB70ACA1A8AEE93FE5"/>
    <w:rsid w:val="00411072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lang w:eastAsia="ja-JP"/>
    </w:rPr>
  </w:style>
  <w:style w:type="paragraph" w:customStyle="1" w:styleId="92229378624E4DA6A48B34D4582363845">
    <w:name w:val="92229378624E4DA6A48B34D4582363845"/>
    <w:rsid w:val="00411072"/>
    <w:pPr>
      <w:spacing w:after="0"/>
    </w:pPr>
    <w:rPr>
      <w:rFonts w:eastAsia="SimSun"/>
      <w:color w:val="50637D" w:themeColor="text2" w:themeTint="E6"/>
      <w:lang w:eastAsia="ja-JP"/>
    </w:rPr>
  </w:style>
  <w:style w:type="paragraph" w:customStyle="1" w:styleId="2ADC604661754C658F9AF0789242AAF45">
    <w:name w:val="2ADC604661754C658F9AF0789242AAF45"/>
    <w:rsid w:val="00411072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  <w:lang w:eastAsia="ja-JP"/>
    </w:rPr>
  </w:style>
  <w:style w:type="paragraph" w:customStyle="1" w:styleId="8C56F90E3ED4477E87AB9164CDCD2F545">
    <w:name w:val="8C56F90E3ED4477E87AB9164CDCD2F545"/>
    <w:rsid w:val="00411072"/>
    <w:pPr>
      <w:numPr>
        <w:ilvl w:val="1"/>
      </w:numPr>
      <w:spacing w:after="360" w:line="264" w:lineRule="auto"/>
      <w:ind w:left="288" w:right="288"/>
    </w:pPr>
    <w:rPr>
      <w:rFonts w:eastAsia="SimSun"/>
      <w:i/>
      <w:iCs/>
      <w:color w:val="FFFFFF" w:themeColor="background1"/>
      <w:sz w:val="26"/>
      <w:lang w:eastAsia="ja-JP"/>
    </w:rPr>
  </w:style>
  <w:style w:type="paragraph" w:customStyle="1" w:styleId="B19EAFA2A21C4DE7AB7C6369D3C8C2B65">
    <w:name w:val="B19EAFA2A21C4DE7AB7C6369D3C8C2B65"/>
    <w:rsid w:val="00411072"/>
    <w:pPr>
      <w:spacing w:after="340" w:line="240" w:lineRule="auto"/>
    </w:pPr>
    <w:rPr>
      <w:rFonts w:eastAsia="SimSun"/>
      <w:i/>
      <w:iCs/>
      <w:color w:val="50637D" w:themeColor="text2" w:themeTint="E6"/>
      <w:lang w:eastAsia="ja-JP"/>
    </w:rPr>
  </w:style>
  <w:style w:type="paragraph" w:customStyle="1" w:styleId="0F8F5F02CBFD4EB2A82BAEA4F2DA29A78">
    <w:name w:val="0F8F5F02CBFD4EB2A82BAEA4F2DA29A78"/>
    <w:rsid w:val="0041107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39AA3BD90279427F98DD7BB8B76BC0A25">
    <w:name w:val="39AA3BD90279427F98DD7BB8B76BC0A25"/>
    <w:rsid w:val="00411072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FDF8AEE608D34D188BBE3D9D4FEAB7095">
    <w:name w:val="FDF8AEE608D34D188BBE3D9D4FEAB7095"/>
    <w:rsid w:val="0041107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A7B7CAED113A47C6B805E2DE040E7F735">
    <w:name w:val="A7B7CAED113A47C6B805E2DE040E7F735"/>
    <w:rsid w:val="00411072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6E692FE571C24D0C98B982861A8189A45">
    <w:name w:val="6E692FE571C24D0C98B982861A8189A45"/>
    <w:rsid w:val="00411072"/>
    <w:pPr>
      <w:pBdr>
        <w:top w:val="single" w:sz="4" w:space="14" w:color="2F5496" w:themeColor="accent1" w:themeShade="BF"/>
        <w:bottom w:val="single" w:sz="4" w:space="14" w:color="2F5496" w:themeColor="accent1" w:themeShade="BF"/>
      </w:pBdr>
      <w:spacing w:before="480" w:after="480" w:line="336" w:lineRule="auto"/>
    </w:pPr>
    <w:rPr>
      <w:rFonts w:eastAsia="SimSun"/>
      <w:i/>
      <w:iCs/>
      <w:color w:val="2F5496" w:themeColor="accent1" w:themeShade="BF"/>
      <w:sz w:val="30"/>
      <w:lang w:eastAsia="ja-JP"/>
    </w:rPr>
  </w:style>
  <w:style w:type="paragraph" w:customStyle="1" w:styleId="9021BF3D8F5748F0BA2246CEC8D0497E5">
    <w:name w:val="9021BF3D8F5748F0BA2246CEC8D0497E5"/>
    <w:rsid w:val="0041107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DA5236A65074C0D80C6827866ADD4585">
    <w:name w:val="9DA5236A65074C0D80C6827866ADD4585"/>
    <w:rsid w:val="00411072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BF1F9921E4004630AB5789241BD7CAD45">
    <w:name w:val="BF1F9921E4004630AB5789241BD7CAD45"/>
    <w:rsid w:val="0041107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0EA9BECEC9F84DD5A5096659D3CB584C5">
    <w:name w:val="0EA9BECEC9F84DD5A5096659D3CB584C5"/>
    <w:rsid w:val="00411072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CECE5A1F92544F569B89A2DE68DEEBE15">
    <w:name w:val="CECE5A1F92544F569B89A2DE68DEEBE15"/>
    <w:rsid w:val="00411072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53DB54A03FFC48FE9036807CCBCF86275">
    <w:name w:val="53DB54A03FFC48FE9036807CCBCF86275"/>
    <w:rsid w:val="0041107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table" w:styleId="Stednstnovn1">
    <w:name w:val="Medium Shading 1"/>
    <w:basedOn w:val="Normlntabulka"/>
    <w:uiPriority w:val="63"/>
    <w:semiHidden/>
    <w:unhideWhenUsed/>
    <w:rsid w:val="00411072"/>
    <w:pPr>
      <w:spacing w:after="0" w:line="240" w:lineRule="auto"/>
    </w:pPr>
    <w:rPr>
      <w:rFonts w:eastAsia="SimSun"/>
      <w:color w:val="50637D" w:themeColor="text2" w:themeTint="E6"/>
      <w:lang w:eastAsia="ja-JP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616D6F0EE0C94C588844DDF0B47FC56B5">
    <w:name w:val="616D6F0EE0C94C588844DDF0B47FC56B5"/>
    <w:rsid w:val="00411072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8BBB91B5B5F8480E88EB67CC48EE22C16">
    <w:name w:val="8BBB91B5B5F8480E88EB67CC48EE22C16"/>
    <w:rsid w:val="00521FE6"/>
    <w:pPr>
      <w:spacing w:after="340" w:line="240" w:lineRule="auto"/>
    </w:pPr>
    <w:rPr>
      <w:rFonts w:eastAsia="SimSun"/>
      <w:i/>
      <w:iCs/>
      <w:color w:val="50637D" w:themeColor="text2" w:themeTint="E6"/>
      <w:lang w:eastAsia="ja-JP"/>
    </w:rPr>
  </w:style>
  <w:style w:type="paragraph" w:customStyle="1" w:styleId="486B5AFA51E04A7DA9EAC7F70298F4A86">
    <w:name w:val="486B5AFA51E04A7DA9EAC7F70298F4A86"/>
    <w:rsid w:val="00521FE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1B8B00239044693B2DA5E7DD99AE5A86">
    <w:name w:val="71B8B00239044693B2DA5E7DD99AE5A86"/>
    <w:rsid w:val="00521FE6"/>
    <w:pPr>
      <w:spacing w:line="288" w:lineRule="auto"/>
    </w:pPr>
    <w:rPr>
      <w:rFonts w:eastAsia="SimSun"/>
      <w:color w:val="50637D" w:themeColor="text2" w:themeTint="E6"/>
      <w:lang w:eastAsia="ja-JP"/>
    </w:rPr>
  </w:style>
  <w:style w:type="table" w:styleId="Stednstnovn1zvraznn6">
    <w:name w:val="Medium Shading 1 Accent 6"/>
    <w:basedOn w:val="Normlntabulka"/>
    <w:uiPriority w:val="63"/>
    <w:semiHidden/>
    <w:unhideWhenUsed/>
    <w:rsid w:val="00521FE6"/>
    <w:pPr>
      <w:spacing w:after="0" w:line="240" w:lineRule="auto"/>
    </w:pPr>
    <w:rPr>
      <w:rFonts w:eastAsia="SimSun"/>
      <w:color w:val="50637D" w:themeColor="text2" w:themeTint="E6"/>
      <w:lang w:eastAsia="ja-JP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24F8B6B687664E30B9965671FF518D666">
    <w:name w:val="24F8B6B687664E30B9965671FF518D666"/>
    <w:rsid w:val="00521FE6"/>
    <w:pPr>
      <w:tabs>
        <w:tab w:val="num" w:pos="288"/>
      </w:tabs>
      <w:spacing w:line="288" w:lineRule="auto"/>
      <w:ind w:left="288" w:hanging="288"/>
    </w:pPr>
    <w:rPr>
      <w:rFonts w:eastAsia="SimSun"/>
      <w:color w:val="50637D" w:themeColor="text2" w:themeTint="E6"/>
      <w:lang w:eastAsia="ja-JP"/>
    </w:rPr>
  </w:style>
  <w:style w:type="paragraph" w:customStyle="1" w:styleId="3A6694E52D6448E090FBE2ADC8DB46209">
    <w:name w:val="3A6694E52D6448E090FBE2ADC8DB46209"/>
    <w:rsid w:val="00521FE6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EF2D12D6269A4E3A85A919CEEF111B9E6">
    <w:name w:val="EF2D12D6269A4E3A85A919CEEF111B9E6"/>
    <w:rsid w:val="00521FE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210325E01744DF5921007890093037F6">
    <w:name w:val="7210325E01744DF5921007890093037F6"/>
    <w:rsid w:val="00521FE6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04D7228EC630474985280455F062A82D6">
    <w:name w:val="04D7228EC630474985280455F062A82D6"/>
    <w:rsid w:val="00521FE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150C36424384E299C1124F43218F9666">
    <w:name w:val="E150C36424384E299C1124F43218F9666"/>
    <w:rsid w:val="00521FE6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22CF912EB5D949D7A1F8C68CA5F9ADD66">
    <w:name w:val="22CF912EB5D949D7A1F8C68CA5F9ADD66"/>
    <w:rsid w:val="00521FE6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443CFBFBB14E4444B8A2806C6AE0B4EB6">
    <w:name w:val="443CFBFBB14E4444B8A2806C6AE0B4EB6"/>
    <w:rsid w:val="00521FE6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A3B5A0E8992B4BBFB70ACA1A8AEE93FE6">
    <w:name w:val="A3B5A0E8992B4BBFB70ACA1A8AEE93FE6"/>
    <w:rsid w:val="00521FE6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lang w:eastAsia="ja-JP"/>
    </w:rPr>
  </w:style>
  <w:style w:type="paragraph" w:customStyle="1" w:styleId="92229378624E4DA6A48B34D4582363846">
    <w:name w:val="92229378624E4DA6A48B34D4582363846"/>
    <w:rsid w:val="00521FE6"/>
    <w:pPr>
      <w:spacing w:after="0"/>
    </w:pPr>
    <w:rPr>
      <w:rFonts w:eastAsia="SimSun"/>
      <w:color w:val="50637D" w:themeColor="text2" w:themeTint="E6"/>
      <w:lang w:eastAsia="ja-JP"/>
    </w:rPr>
  </w:style>
  <w:style w:type="paragraph" w:customStyle="1" w:styleId="2ADC604661754C658F9AF0789242AAF46">
    <w:name w:val="2ADC604661754C658F9AF0789242AAF46"/>
    <w:rsid w:val="00521FE6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  <w:lang w:eastAsia="ja-JP"/>
    </w:rPr>
  </w:style>
  <w:style w:type="paragraph" w:customStyle="1" w:styleId="8C56F90E3ED4477E87AB9164CDCD2F546">
    <w:name w:val="8C56F90E3ED4477E87AB9164CDCD2F546"/>
    <w:rsid w:val="00521FE6"/>
    <w:pPr>
      <w:numPr>
        <w:ilvl w:val="1"/>
      </w:numPr>
      <w:spacing w:after="360" w:line="264" w:lineRule="auto"/>
      <w:ind w:left="288" w:right="288"/>
    </w:pPr>
    <w:rPr>
      <w:rFonts w:eastAsia="SimSun"/>
      <w:i/>
      <w:iCs/>
      <w:color w:val="FFFFFF" w:themeColor="background1"/>
      <w:sz w:val="26"/>
      <w:lang w:eastAsia="ja-JP"/>
    </w:rPr>
  </w:style>
  <w:style w:type="paragraph" w:customStyle="1" w:styleId="B19EAFA2A21C4DE7AB7C6369D3C8C2B66">
    <w:name w:val="B19EAFA2A21C4DE7AB7C6369D3C8C2B66"/>
    <w:rsid w:val="00521FE6"/>
    <w:pPr>
      <w:spacing w:after="340" w:line="240" w:lineRule="auto"/>
    </w:pPr>
    <w:rPr>
      <w:rFonts w:eastAsia="SimSun"/>
      <w:i/>
      <w:iCs/>
      <w:color w:val="50637D" w:themeColor="text2" w:themeTint="E6"/>
      <w:lang w:eastAsia="ja-JP"/>
    </w:rPr>
  </w:style>
  <w:style w:type="paragraph" w:customStyle="1" w:styleId="0F8F5F02CBFD4EB2A82BAEA4F2DA29A79">
    <w:name w:val="0F8F5F02CBFD4EB2A82BAEA4F2DA29A79"/>
    <w:rsid w:val="00521FE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39AA3BD90279427F98DD7BB8B76BC0A26">
    <w:name w:val="39AA3BD90279427F98DD7BB8B76BC0A26"/>
    <w:rsid w:val="00521FE6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FDF8AEE608D34D188BBE3D9D4FEAB7096">
    <w:name w:val="FDF8AEE608D34D188BBE3D9D4FEAB7096"/>
    <w:rsid w:val="00521FE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A7B7CAED113A47C6B805E2DE040E7F736">
    <w:name w:val="A7B7CAED113A47C6B805E2DE040E7F736"/>
    <w:rsid w:val="00521FE6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6E692FE571C24D0C98B982861A8189A46">
    <w:name w:val="6E692FE571C24D0C98B982861A8189A46"/>
    <w:rsid w:val="00521FE6"/>
    <w:pPr>
      <w:pBdr>
        <w:top w:val="single" w:sz="4" w:space="14" w:color="2F5496" w:themeColor="accent1" w:themeShade="BF"/>
        <w:bottom w:val="single" w:sz="4" w:space="14" w:color="2F5496" w:themeColor="accent1" w:themeShade="BF"/>
      </w:pBdr>
      <w:spacing w:before="480" w:after="480" w:line="336" w:lineRule="auto"/>
    </w:pPr>
    <w:rPr>
      <w:rFonts w:eastAsia="SimSun"/>
      <w:i/>
      <w:iCs/>
      <w:color w:val="2F5496" w:themeColor="accent1" w:themeShade="BF"/>
      <w:sz w:val="30"/>
      <w:lang w:eastAsia="ja-JP"/>
    </w:rPr>
  </w:style>
  <w:style w:type="paragraph" w:customStyle="1" w:styleId="9021BF3D8F5748F0BA2246CEC8D0497E6">
    <w:name w:val="9021BF3D8F5748F0BA2246CEC8D0497E6"/>
    <w:rsid w:val="00521FE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DA5236A65074C0D80C6827866ADD4586">
    <w:name w:val="9DA5236A65074C0D80C6827866ADD4586"/>
    <w:rsid w:val="00521FE6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BF1F9921E4004630AB5789241BD7CAD46">
    <w:name w:val="BF1F9921E4004630AB5789241BD7CAD46"/>
    <w:rsid w:val="00521FE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0EA9BECEC9F84DD5A5096659D3CB584C6">
    <w:name w:val="0EA9BECEC9F84DD5A5096659D3CB584C6"/>
    <w:rsid w:val="00521FE6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CECE5A1F92544F569B89A2DE68DEEBE16">
    <w:name w:val="CECE5A1F92544F569B89A2DE68DEEBE16"/>
    <w:rsid w:val="00521FE6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53DB54A03FFC48FE9036807CCBCF86276">
    <w:name w:val="53DB54A03FFC48FE9036807CCBCF86276"/>
    <w:rsid w:val="00521FE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styleId="Podpis">
    <w:name w:val="Signature"/>
    <w:basedOn w:val="Normln"/>
    <w:link w:val="PodpisChar"/>
    <w:uiPriority w:val="99"/>
    <w:semiHidden/>
    <w:unhideWhenUsed/>
    <w:rsid w:val="00521FE6"/>
    <w:pPr>
      <w:spacing w:after="0" w:line="240" w:lineRule="auto"/>
      <w:ind w:left="4320"/>
    </w:pPr>
    <w:rPr>
      <w:rFonts w:eastAsia="SimSun"/>
      <w:color w:val="50637D" w:themeColor="text2" w:themeTint="E6"/>
      <w:lang w:eastAsia="ja-JP"/>
    </w:rPr>
  </w:style>
  <w:style w:type="character" w:customStyle="1" w:styleId="PodpisChar">
    <w:name w:val="Podpis Char"/>
    <w:basedOn w:val="Standardnpsmoodstavce"/>
    <w:link w:val="Podpis"/>
    <w:uiPriority w:val="99"/>
    <w:semiHidden/>
    <w:rsid w:val="00521FE6"/>
    <w:rPr>
      <w:rFonts w:eastAsia="SimSun"/>
      <w:color w:val="50637D" w:themeColor="text2" w:themeTint="E6"/>
      <w:lang w:eastAsia="ja-JP"/>
    </w:rPr>
  </w:style>
  <w:style w:type="paragraph" w:customStyle="1" w:styleId="616D6F0EE0C94C588844DDF0B47FC56B6">
    <w:name w:val="616D6F0EE0C94C588844DDF0B47FC56B6"/>
    <w:rsid w:val="00521FE6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8BBB91B5B5F8480E88EB67CC48EE22C17">
    <w:name w:val="8BBB91B5B5F8480E88EB67CC48EE22C17"/>
    <w:rsid w:val="00521FE6"/>
    <w:pPr>
      <w:spacing w:after="340" w:line="240" w:lineRule="auto"/>
    </w:pPr>
    <w:rPr>
      <w:rFonts w:eastAsia="SimSun"/>
      <w:i/>
      <w:iCs/>
      <w:color w:val="50637D" w:themeColor="text2" w:themeTint="E6"/>
      <w:lang w:eastAsia="ja-JP"/>
    </w:rPr>
  </w:style>
  <w:style w:type="paragraph" w:customStyle="1" w:styleId="486B5AFA51E04A7DA9EAC7F70298F4A87">
    <w:name w:val="486B5AFA51E04A7DA9EAC7F70298F4A87"/>
    <w:rsid w:val="00521FE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1B8B00239044693B2DA5E7DD99AE5A87">
    <w:name w:val="71B8B00239044693B2DA5E7DD99AE5A87"/>
    <w:rsid w:val="00521FE6"/>
    <w:pPr>
      <w:spacing w:line="288" w:lineRule="auto"/>
    </w:pPr>
    <w:rPr>
      <w:rFonts w:eastAsia="SimSun"/>
      <w:color w:val="50637D" w:themeColor="text2" w:themeTint="E6"/>
      <w:lang w:eastAsia="ja-JP"/>
    </w:rPr>
  </w:style>
  <w:style w:type="table" w:styleId="Tabulkasprostorovmiefekty2">
    <w:name w:val="Table 3D effects 2"/>
    <w:basedOn w:val="Normlntabulka"/>
    <w:uiPriority w:val="99"/>
    <w:semiHidden/>
    <w:unhideWhenUsed/>
    <w:rsid w:val="00521FE6"/>
    <w:pPr>
      <w:spacing w:line="288" w:lineRule="auto"/>
    </w:pPr>
    <w:rPr>
      <w:rFonts w:eastAsia="SimSun"/>
      <w:lang w:eastAsia="ja-JP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4F8B6B687664E30B9965671FF518D667">
    <w:name w:val="24F8B6B687664E30B9965671FF518D667"/>
    <w:rsid w:val="00521FE6"/>
    <w:pPr>
      <w:tabs>
        <w:tab w:val="num" w:pos="288"/>
      </w:tabs>
      <w:spacing w:line="288" w:lineRule="auto"/>
      <w:ind w:left="288" w:hanging="288"/>
    </w:pPr>
    <w:rPr>
      <w:rFonts w:eastAsia="SimSun"/>
      <w:color w:val="50637D" w:themeColor="text2" w:themeTint="E6"/>
      <w:lang w:eastAsia="ja-JP"/>
    </w:rPr>
  </w:style>
  <w:style w:type="paragraph" w:customStyle="1" w:styleId="3A6694E52D6448E090FBE2ADC8DB462010">
    <w:name w:val="3A6694E52D6448E090FBE2ADC8DB462010"/>
    <w:rsid w:val="00521FE6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EF2D12D6269A4E3A85A919CEEF111B9E7">
    <w:name w:val="EF2D12D6269A4E3A85A919CEEF111B9E7"/>
    <w:rsid w:val="00521FE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210325E01744DF5921007890093037F7">
    <w:name w:val="7210325E01744DF5921007890093037F7"/>
    <w:rsid w:val="00521FE6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04D7228EC630474985280455F062A82D7">
    <w:name w:val="04D7228EC630474985280455F062A82D7"/>
    <w:rsid w:val="00521FE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150C36424384E299C1124F43218F9667">
    <w:name w:val="E150C36424384E299C1124F43218F9667"/>
    <w:rsid w:val="00521FE6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22CF912EB5D949D7A1F8C68CA5F9ADD67">
    <w:name w:val="22CF912EB5D949D7A1F8C68CA5F9ADD67"/>
    <w:rsid w:val="00521FE6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443CFBFBB14E4444B8A2806C6AE0B4EB7">
    <w:name w:val="443CFBFBB14E4444B8A2806C6AE0B4EB7"/>
    <w:rsid w:val="00521FE6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A3B5A0E8992B4BBFB70ACA1A8AEE93FE7">
    <w:name w:val="A3B5A0E8992B4BBFB70ACA1A8AEE93FE7"/>
    <w:rsid w:val="00521FE6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lang w:eastAsia="ja-JP"/>
    </w:rPr>
  </w:style>
  <w:style w:type="paragraph" w:customStyle="1" w:styleId="92229378624E4DA6A48B34D4582363847">
    <w:name w:val="92229378624E4DA6A48B34D4582363847"/>
    <w:rsid w:val="00521FE6"/>
    <w:pPr>
      <w:spacing w:after="0"/>
    </w:pPr>
    <w:rPr>
      <w:rFonts w:eastAsia="SimSun"/>
      <w:color w:val="50637D" w:themeColor="text2" w:themeTint="E6"/>
      <w:lang w:eastAsia="ja-JP"/>
    </w:rPr>
  </w:style>
  <w:style w:type="paragraph" w:customStyle="1" w:styleId="2ADC604661754C658F9AF0789242AAF47">
    <w:name w:val="2ADC604661754C658F9AF0789242AAF47"/>
    <w:rsid w:val="00521FE6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  <w:lang w:eastAsia="ja-JP"/>
    </w:rPr>
  </w:style>
  <w:style w:type="paragraph" w:customStyle="1" w:styleId="8C56F90E3ED4477E87AB9164CDCD2F547">
    <w:name w:val="8C56F90E3ED4477E87AB9164CDCD2F547"/>
    <w:rsid w:val="00521FE6"/>
    <w:pPr>
      <w:numPr>
        <w:ilvl w:val="1"/>
      </w:numPr>
      <w:spacing w:after="360" w:line="264" w:lineRule="auto"/>
      <w:ind w:left="288" w:right="288"/>
    </w:pPr>
    <w:rPr>
      <w:rFonts w:eastAsia="SimSun"/>
      <w:i/>
      <w:iCs/>
      <w:color w:val="FFFFFF" w:themeColor="background1"/>
      <w:sz w:val="26"/>
      <w:lang w:eastAsia="ja-JP"/>
    </w:rPr>
  </w:style>
  <w:style w:type="paragraph" w:customStyle="1" w:styleId="B19EAFA2A21C4DE7AB7C6369D3C8C2B67">
    <w:name w:val="B19EAFA2A21C4DE7AB7C6369D3C8C2B67"/>
    <w:rsid w:val="00521FE6"/>
    <w:pPr>
      <w:spacing w:after="340" w:line="240" w:lineRule="auto"/>
    </w:pPr>
    <w:rPr>
      <w:rFonts w:eastAsia="SimSun"/>
      <w:i/>
      <w:iCs/>
      <w:color w:val="50637D" w:themeColor="text2" w:themeTint="E6"/>
      <w:lang w:eastAsia="ja-JP"/>
    </w:rPr>
  </w:style>
  <w:style w:type="paragraph" w:customStyle="1" w:styleId="0F8F5F02CBFD4EB2A82BAEA4F2DA29A710">
    <w:name w:val="0F8F5F02CBFD4EB2A82BAEA4F2DA29A710"/>
    <w:rsid w:val="00521FE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39AA3BD90279427F98DD7BB8B76BC0A27">
    <w:name w:val="39AA3BD90279427F98DD7BB8B76BC0A27"/>
    <w:rsid w:val="00521FE6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FDF8AEE608D34D188BBE3D9D4FEAB7097">
    <w:name w:val="FDF8AEE608D34D188BBE3D9D4FEAB7097"/>
    <w:rsid w:val="00521FE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A7B7CAED113A47C6B805E2DE040E7F737">
    <w:name w:val="A7B7CAED113A47C6B805E2DE040E7F737"/>
    <w:rsid w:val="00521FE6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6E692FE571C24D0C98B982861A8189A47">
    <w:name w:val="6E692FE571C24D0C98B982861A8189A47"/>
    <w:rsid w:val="00521FE6"/>
    <w:pPr>
      <w:pBdr>
        <w:top w:val="single" w:sz="4" w:space="14" w:color="2F5496" w:themeColor="accent1" w:themeShade="BF"/>
        <w:bottom w:val="single" w:sz="4" w:space="14" w:color="2F5496" w:themeColor="accent1" w:themeShade="BF"/>
      </w:pBdr>
      <w:spacing w:before="480" w:after="480" w:line="336" w:lineRule="auto"/>
    </w:pPr>
    <w:rPr>
      <w:rFonts w:eastAsia="SimSun"/>
      <w:i/>
      <w:iCs/>
      <w:color w:val="2F5496" w:themeColor="accent1" w:themeShade="BF"/>
      <w:sz w:val="30"/>
      <w:lang w:eastAsia="ja-JP"/>
    </w:rPr>
  </w:style>
  <w:style w:type="paragraph" w:customStyle="1" w:styleId="9021BF3D8F5748F0BA2246CEC8D0497E7">
    <w:name w:val="9021BF3D8F5748F0BA2246CEC8D0497E7"/>
    <w:rsid w:val="00521FE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DA5236A65074C0D80C6827866ADD4587">
    <w:name w:val="9DA5236A65074C0D80C6827866ADD4587"/>
    <w:rsid w:val="00521FE6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BF1F9921E4004630AB5789241BD7CAD47">
    <w:name w:val="BF1F9921E4004630AB5789241BD7CAD47"/>
    <w:rsid w:val="00521FE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0EA9BECEC9F84DD5A5096659D3CB584C7">
    <w:name w:val="0EA9BECEC9F84DD5A5096659D3CB584C7"/>
    <w:rsid w:val="00521FE6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CECE5A1F92544F569B89A2DE68DEEBE17">
    <w:name w:val="CECE5A1F92544F569B89A2DE68DEEBE17"/>
    <w:rsid w:val="00521FE6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53DB54A03FFC48FE9036807CCBCF86277">
    <w:name w:val="53DB54A03FFC48FE9036807CCBCF86277"/>
    <w:rsid w:val="00521FE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table" w:styleId="Tabulkajakoseznam2">
    <w:name w:val="Table List 2"/>
    <w:basedOn w:val="Normlntabulka"/>
    <w:uiPriority w:val="99"/>
    <w:semiHidden/>
    <w:unhideWhenUsed/>
    <w:rsid w:val="00521FE6"/>
    <w:pPr>
      <w:spacing w:line="288" w:lineRule="auto"/>
    </w:pPr>
    <w:rPr>
      <w:rFonts w:eastAsia="SimSun"/>
      <w:color w:val="50637D" w:themeColor="text2" w:themeTint="E6"/>
      <w:lang w:eastAsia="ja-JP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616D6F0EE0C94C588844DDF0B47FC56B7">
    <w:name w:val="616D6F0EE0C94C588844DDF0B47FC56B7"/>
    <w:rsid w:val="00521FE6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8BBB91B5B5F8480E88EB67CC48EE22C18">
    <w:name w:val="8BBB91B5B5F8480E88EB67CC48EE22C18"/>
    <w:rsid w:val="00046B1D"/>
    <w:pPr>
      <w:spacing w:after="340" w:line="240" w:lineRule="auto"/>
    </w:pPr>
    <w:rPr>
      <w:rFonts w:eastAsia="SimSun"/>
      <w:i/>
      <w:iCs/>
      <w:color w:val="50637D" w:themeColor="text2" w:themeTint="E6"/>
      <w:lang w:eastAsia="ja-JP"/>
    </w:rPr>
  </w:style>
  <w:style w:type="paragraph" w:customStyle="1" w:styleId="486B5AFA51E04A7DA9EAC7F70298F4A88">
    <w:name w:val="486B5AFA51E04A7DA9EAC7F70298F4A88"/>
    <w:rsid w:val="00046B1D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1B8B00239044693B2DA5E7DD99AE5A88">
    <w:name w:val="71B8B00239044693B2DA5E7DD99AE5A88"/>
    <w:rsid w:val="00046B1D"/>
    <w:pPr>
      <w:spacing w:line="288" w:lineRule="auto"/>
    </w:pPr>
    <w:rPr>
      <w:rFonts w:eastAsia="SimSun"/>
      <w:color w:val="50637D" w:themeColor="text2" w:themeTint="E6"/>
      <w:lang w:eastAsia="ja-JP"/>
    </w:rPr>
  </w:style>
  <w:style w:type="table" w:styleId="Tabulkajakoseznam7">
    <w:name w:val="Table List 7"/>
    <w:basedOn w:val="Normlntabulka"/>
    <w:uiPriority w:val="99"/>
    <w:semiHidden/>
    <w:unhideWhenUsed/>
    <w:rsid w:val="00046B1D"/>
    <w:pPr>
      <w:spacing w:line="288" w:lineRule="auto"/>
    </w:pPr>
    <w:rPr>
      <w:rFonts w:eastAsia="SimSun"/>
      <w:color w:val="50637D" w:themeColor="text2" w:themeTint="E6"/>
      <w:lang w:eastAsia="ja-JP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customStyle="1" w:styleId="24F8B6B687664E30B9965671FF518D668">
    <w:name w:val="24F8B6B687664E30B9965671FF518D668"/>
    <w:rsid w:val="00046B1D"/>
    <w:pPr>
      <w:tabs>
        <w:tab w:val="num" w:pos="288"/>
      </w:tabs>
      <w:spacing w:line="288" w:lineRule="auto"/>
      <w:ind w:left="288" w:hanging="288"/>
    </w:pPr>
    <w:rPr>
      <w:rFonts w:eastAsia="SimSun"/>
      <w:color w:val="50637D" w:themeColor="text2" w:themeTint="E6"/>
      <w:lang w:eastAsia="ja-JP"/>
    </w:rPr>
  </w:style>
  <w:style w:type="paragraph" w:customStyle="1" w:styleId="3A6694E52D6448E090FBE2ADC8DB462011">
    <w:name w:val="3A6694E52D6448E090FBE2ADC8DB462011"/>
    <w:rsid w:val="00046B1D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EF2D12D6269A4E3A85A919CEEF111B9E8">
    <w:name w:val="EF2D12D6269A4E3A85A919CEEF111B9E8"/>
    <w:rsid w:val="00046B1D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210325E01744DF5921007890093037F8">
    <w:name w:val="7210325E01744DF5921007890093037F8"/>
    <w:rsid w:val="00046B1D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04D7228EC630474985280455F062A82D8">
    <w:name w:val="04D7228EC630474985280455F062A82D8"/>
    <w:rsid w:val="00046B1D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150C36424384E299C1124F43218F9668">
    <w:name w:val="E150C36424384E299C1124F43218F9668"/>
    <w:rsid w:val="00046B1D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22CF912EB5D949D7A1F8C68CA5F9ADD68">
    <w:name w:val="22CF912EB5D949D7A1F8C68CA5F9ADD68"/>
    <w:rsid w:val="00046B1D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443CFBFBB14E4444B8A2806C6AE0B4EB8">
    <w:name w:val="443CFBFBB14E4444B8A2806C6AE0B4EB8"/>
    <w:rsid w:val="00046B1D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A3B5A0E8992B4BBFB70ACA1A8AEE93FE8">
    <w:name w:val="A3B5A0E8992B4BBFB70ACA1A8AEE93FE8"/>
    <w:rsid w:val="00046B1D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lang w:eastAsia="ja-JP"/>
    </w:rPr>
  </w:style>
  <w:style w:type="paragraph" w:customStyle="1" w:styleId="92229378624E4DA6A48B34D4582363848">
    <w:name w:val="92229378624E4DA6A48B34D4582363848"/>
    <w:rsid w:val="00046B1D"/>
    <w:pPr>
      <w:spacing w:after="0"/>
    </w:pPr>
    <w:rPr>
      <w:rFonts w:eastAsia="SimSun"/>
      <w:color w:val="50637D" w:themeColor="text2" w:themeTint="E6"/>
      <w:lang w:eastAsia="ja-JP"/>
    </w:rPr>
  </w:style>
  <w:style w:type="paragraph" w:customStyle="1" w:styleId="2ADC604661754C658F9AF0789242AAF48">
    <w:name w:val="2ADC604661754C658F9AF0789242AAF48"/>
    <w:rsid w:val="00046B1D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  <w:lang w:eastAsia="ja-JP"/>
    </w:rPr>
  </w:style>
  <w:style w:type="paragraph" w:customStyle="1" w:styleId="8C56F90E3ED4477E87AB9164CDCD2F548">
    <w:name w:val="8C56F90E3ED4477E87AB9164CDCD2F548"/>
    <w:rsid w:val="00046B1D"/>
    <w:pPr>
      <w:numPr>
        <w:ilvl w:val="1"/>
      </w:numPr>
      <w:spacing w:after="360" w:line="264" w:lineRule="auto"/>
      <w:ind w:left="288" w:right="288"/>
    </w:pPr>
    <w:rPr>
      <w:rFonts w:eastAsia="SimSun"/>
      <w:i/>
      <w:iCs/>
      <w:color w:val="FFFFFF" w:themeColor="background1"/>
      <w:sz w:val="26"/>
      <w:lang w:eastAsia="ja-JP"/>
    </w:rPr>
  </w:style>
  <w:style w:type="paragraph" w:customStyle="1" w:styleId="B19EAFA2A21C4DE7AB7C6369D3C8C2B68">
    <w:name w:val="B19EAFA2A21C4DE7AB7C6369D3C8C2B68"/>
    <w:rsid w:val="00046B1D"/>
    <w:pPr>
      <w:spacing w:after="340" w:line="240" w:lineRule="auto"/>
    </w:pPr>
    <w:rPr>
      <w:rFonts w:eastAsia="SimSun"/>
      <w:i/>
      <w:iCs/>
      <w:color w:val="50637D" w:themeColor="text2" w:themeTint="E6"/>
      <w:lang w:eastAsia="ja-JP"/>
    </w:rPr>
  </w:style>
  <w:style w:type="paragraph" w:customStyle="1" w:styleId="0F8F5F02CBFD4EB2A82BAEA4F2DA29A711">
    <w:name w:val="0F8F5F02CBFD4EB2A82BAEA4F2DA29A711"/>
    <w:rsid w:val="00046B1D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39AA3BD90279427F98DD7BB8B76BC0A28">
    <w:name w:val="39AA3BD90279427F98DD7BB8B76BC0A28"/>
    <w:rsid w:val="00046B1D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FDF8AEE608D34D188BBE3D9D4FEAB7098">
    <w:name w:val="FDF8AEE608D34D188BBE3D9D4FEAB7098"/>
    <w:rsid w:val="00046B1D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A7B7CAED113A47C6B805E2DE040E7F738">
    <w:name w:val="A7B7CAED113A47C6B805E2DE040E7F738"/>
    <w:rsid w:val="00046B1D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6E692FE571C24D0C98B982861A8189A48">
    <w:name w:val="6E692FE571C24D0C98B982861A8189A48"/>
    <w:rsid w:val="00046B1D"/>
    <w:pPr>
      <w:pBdr>
        <w:top w:val="single" w:sz="4" w:space="14" w:color="2F5496" w:themeColor="accent1" w:themeShade="BF"/>
        <w:bottom w:val="single" w:sz="4" w:space="14" w:color="2F5496" w:themeColor="accent1" w:themeShade="BF"/>
      </w:pBdr>
      <w:spacing w:before="480" w:after="480" w:line="336" w:lineRule="auto"/>
    </w:pPr>
    <w:rPr>
      <w:rFonts w:eastAsia="SimSun"/>
      <w:i/>
      <w:iCs/>
      <w:color w:val="2F5496" w:themeColor="accent1" w:themeShade="BF"/>
      <w:sz w:val="30"/>
      <w:lang w:eastAsia="ja-JP"/>
    </w:rPr>
  </w:style>
  <w:style w:type="paragraph" w:customStyle="1" w:styleId="9021BF3D8F5748F0BA2246CEC8D0497E8">
    <w:name w:val="9021BF3D8F5748F0BA2246CEC8D0497E8"/>
    <w:rsid w:val="00046B1D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DA5236A65074C0D80C6827866ADD4588">
    <w:name w:val="9DA5236A65074C0D80C6827866ADD4588"/>
    <w:rsid w:val="00046B1D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BF1F9921E4004630AB5789241BD7CAD48">
    <w:name w:val="BF1F9921E4004630AB5789241BD7CAD48"/>
    <w:rsid w:val="00046B1D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0EA9BECEC9F84DD5A5096659D3CB584C8">
    <w:name w:val="0EA9BECEC9F84DD5A5096659D3CB584C8"/>
    <w:rsid w:val="00046B1D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CECE5A1F92544F569B89A2DE68DEEBE18">
    <w:name w:val="CECE5A1F92544F569B89A2DE68DEEBE18"/>
    <w:rsid w:val="00046B1D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53DB54A03FFC48FE9036807CCBCF86278">
    <w:name w:val="53DB54A03FFC48FE9036807CCBCF86278"/>
    <w:rsid w:val="00046B1D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Kontaktndaje">
    <w:name w:val="Kontaktní údaje"/>
    <w:basedOn w:val="Normln"/>
    <w:uiPriority w:val="2"/>
    <w:qFormat/>
    <w:rsid w:val="00046B1D"/>
    <w:pPr>
      <w:spacing w:after="0"/>
    </w:pPr>
    <w:rPr>
      <w:rFonts w:eastAsia="SimSun"/>
      <w:color w:val="50637D" w:themeColor="text2" w:themeTint="E6"/>
      <w:lang w:eastAsia="ja-JP"/>
    </w:rPr>
  </w:style>
  <w:style w:type="paragraph" w:customStyle="1" w:styleId="616D6F0EE0C94C588844DDF0B47FC56B8">
    <w:name w:val="616D6F0EE0C94C588844DDF0B47FC56B8"/>
    <w:rsid w:val="00046B1D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8BBB91B5B5F8480E88EB67CC48EE22C19">
    <w:name w:val="8BBB91B5B5F8480E88EB67CC48EE22C19"/>
    <w:rsid w:val="00A4289C"/>
    <w:pPr>
      <w:spacing w:after="340" w:line="240" w:lineRule="auto"/>
    </w:pPr>
    <w:rPr>
      <w:rFonts w:eastAsia="SimSun"/>
      <w:i/>
      <w:iCs/>
      <w:color w:val="50637D" w:themeColor="text2" w:themeTint="E6"/>
      <w:lang w:eastAsia="ja-JP"/>
    </w:rPr>
  </w:style>
  <w:style w:type="paragraph" w:customStyle="1" w:styleId="486B5AFA51E04A7DA9EAC7F70298F4A89">
    <w:name w:val="486B5AFA51E04A7DA9EAC7F70298F4A89"/>
    <w:rsid w:val="00A4289C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1B8B00239044693B2DA5E7DD99AE5A89">
    <w:name w:val="71B8B00239044693B2DA5E7DD99AE5A89"/>
    <w:rsid w:val="00A4289C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24F8B6B687664E30B9965671FF518D669">
    <w:name w:val="24F8B6B687664E30B9965671FF518D669"/>
    <w:rsid w:val="00A4289C"/>
    <w:pPr>
      <w:tabs>
        <w:tab w:val="num" w:pos="288"/>
      </w:tabs>
      <w:spacing w:line="288" w:lineRule="auto"/>
      <w:ind w:left="288" w:hanging="288"/>
    </w:pPr>
    <w:rPr>
      <w:rFonts w:eastAsia="SimSun"/>
      <w:color w:val="50637D" w:themeColor="text2" w:themeTint="E6"/>
      <w:lang w:eastAsia="ja-JP"/>
    </w:rPr>
  </w:style>
  <w:style w:type="paragraph" w:customStyle="1" w:styleId="3A6694E52D6448E090FBE2ADC8DB462012">
    <w:name w:val="3A6694E52D6448E090FBE2ADC8DB462012"/>
    <w:rsid w:val="00A4289C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EF2D12D6269A4E3A85A919CEEF111B9E9">
    <w:name w:val="EF2D12D6269A4E3A85A919CEEF111B9E9"/>
    <w:rsid w:val="00A4289C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210325E01744DF5921007890093037F9">
    <w:name w:val="7210325E01744DF5921007890093037F9"/>
    <w:rsid w:val="00A4289C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04D7228EC630474985280455F062A82D9">
    <w:name w:val="04D7228EC630474985280455F062A82D9"/>
    <w:rsid w:val="00A4289C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150C36424384E299C1124F43218F9669">
    <w:name w:val="E150C36424384E299C1124F43218F9669"/>
    <w:rsid w:val="00A4289C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22CF912EB5D949D7A1F8C68CA5F9ADD69">
    <w:name w:val="22CF912EB5D949D7A1F8C68CA5F9ADD69"/>
    <w:rsid w:val="00A4289C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443CFBFBB14E4444B8A2806C6AE0B4EB9">
    <w:name w:val="443CFBFBB14E4444B8A2806C6AE0B4EB9"/>
    <w:rsid w:val="00A4289C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A3B5A0E8992B4BBFB70ACA1A8AEE93FE9">
    <w:name w:val="A3B5A0E8992B4BBFB70ACA1A8AEE93FE9"/>
    <w:rsid w:val="00A4289C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lang w:eastAsia="ja-JP"/>
    </w:rPr>
  </w:style>
  <w:style w:type="paragraph" w:customStyle="1" w:styleId="92229378624E4DA6A48B34D4582363849">
    <w:name w:val="92229378624E4DA6A48B34D4582363849"/>
    <w:rsid w:val="00A4289C"/>
    <w:pPr>
      <w:spacing w:after="0"/>
    </w:pPr>
    <w:rPr>
      <w:rFonts w:eastAsia="SimSun"/>
      <w:color w:val="50637D" w:themeColor="text2" w:themeTint="E6"/>
      <w:lang w:eastAsia="ja-JP"/>
    </w:rPr>
  </w:style>
  <w:style w:type="paragraph" w:customStyle="1" w:styleId="2ADC604661754C658F9AF0789242AAF49">
    <w:name w:val="2ADC604661754C658F9AF0789242AAF49"/>
    <w:rsid w:val="00A4289C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  <w:lang w:eastAsia="ja-JP"/>
    </w:rPr>
  </w:style>
  <w:style w:type="paragraph" w:customStyle="1" w:styleId="8C56F90E3ED4477E87AB9164CDCD2F549">
    <w:name w:val="8C56F90E3ED4477E87AB9164CDCD2F549"/>
    <w:rsid w:val="00A4289C"/>
    <w:pPr>
      <w:numPr>
        <w:ilvl w:val="1"/>
      </w:numPr>
      <w:spacing w:after="360" w:line="264" w:lineRule="auto"/>
      <w:ind w:left="288" w:right="288"/>
    </w:pPr>
    <w:rPr>
      <w:rFonts w:eastAsia="SimSun"/>
      <w:i/>
      <w:iCs/>
      <w:color w:val="FFFFFF" w:themeColor="background1"/>
      <w:sz w:val="26"/>
      <w:lang w:eastAsia="ja-JP"/>
    </w:rPr>
  </w:style>
  <w:style w:type="paragraph" w:customStyle="1" w:styleId="B19EAFA2A21C4DE7AB7C6369D3C8C2B69">
    <w:name w:val="B19EAFA2A21C4DE7AB7C6369D3C8C2B69"/>
    <w:rsid w:val="00A4289C"/>
    <w:pPr>
      <w:spacing w:after="340" w:line="240" w:lineRule="auto"/>
    </w:pPr>
    <w:rPr>
      <w:rFonts w:eastAsia="SimSun"/>
      <w:i/>
      <w:iCs/>
      <w:color w:val="50637D" w:themeColor="text2" w:themeTint="E6"/>
      <w:lang w:eastAsia="ja-JP"/>
    </w:rPr>
  </w:style>
  <w:style w:type="paragraph" w:customStyle="1" w:styleId="0F8F5F02CBFD4EB2A82BAEA4F2DA29A712">
    <w:name w:val="0F8F5F02CBFD4EB2A82BAEA4F2DA29A712"/>
    <w:rsid w:val="00A4289C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39AA3BD90279427F98DD7BB8B76BC0A29">
    <w:name w:val="39AA3BD90279427F98DD7BB8B76BC0A29"/>
    <w:rsid w:val="00A4289C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FDF8AEE608D34D188BBE3D9D4FEAB7099">
    <w:name w:val="FDF8AEE608D34D188BBE3D9D4FEAB7099"/>
    <w:rsid w:val="00A4289C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A7B7CAED113A47C6B805E2DE040E7F739">
    <w:name w:val="A7B7CAED113A47C6B805E2DE040E7F739"/>
    <w:rsid w:val="00A4289C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6E692FE571C24D0C98B982861A8189A49">
    <w:name w:val="6E692FE571C24D0C98B982861A8189A49"/>
    <w:rsid w:val="00A4289C"/>
    <w:pPr>
      <w:pBdr>
        <w:top w:val="single" w:sz="4" w:space="14" w:color="2F5496" w:themeColor="accent1" w:themeShade="BF"/>
        <w:bottom w:val="single" w:sz="4" w:space="14" w:color="2F5496" w:themeColor="accent1" w:themeShade="BF"/>
      </w:pBdr>
      <w:spacing w:before="480" w:after="480" w:line="336" w:lineRule="auto"/>
    </w:pPr>
    <w:rPr>
      <w:rFonts w:eastAsia="SimSun"/>
      <w:i/>
      <w:iCs/>
      <w:color w:val="2F5496" w:themeColor="accent1" w:themeShade="BF"/>
      <w:sz w:val="30"/>
      <w:lang w:eastAsia="ja-JP"/>
    </w:rPr>
  </w:style>
  <w:style w:type="paragraph" w:customStyle="1" w:styleId="9021BF3D8F5748F0BA2246CEC8D0497E9">
    <w:name w:val="9021BF3D8F5748F0BA2246CEC8D0497E9"/>
    <w:rsid w:val="00A4289C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DA5236A65074C0D80C6827866ADD4589">
    <w:name w:val="9DA5236A65074C0D80C6827866ADD4589"/>
    <w:rsid w:val="00A4289C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BF1F9921E4004630AB5789241BD7CAD49">
    <w:name w:val="BF1F9921E4004630AB5789241BD7CAD49"/>
    <w:rsid w:val="00A4289C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0EA9BECEC9F84DD5A5096659D3CB584C9">
    <w:name w:val="0EA9BECEC9F84DD5A5096659D3CB584C9"/>
    <w:rsid w:val="00A4289C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CECE5A1F92544F569B89A2DE68DEEBE19">
    <w:name w:val="CECE5A1F92544F569B89A2DE68DEEBE19"/>
    <w:rsid w:val="00A4289C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53DB54A03FFC48FE9036807CCBCF86279">
    <w:name w:val="53DB54A03FFC48FE9036807CCBCF86279"/>
    <w:rsid w:val="00A4289C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616D6F0EE0C94C588844DDF0B47FC56B9">
    <w:name w:val="616D6F0EE0C94C588844DDF0B47FC56B9"/>
    <w:rsid w:val="00A4289C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8BBB91B5B5F8480E88EB67CC48EE22C110">
    <w:name w:val="8BBB91B5B5F8480E88EB67CC48EE22C110"/>
    <w:rsid w:val="00F95787"/>
    <w:pPr>
      <w:spacing w:after="340" w:line="240" w:lineRule="auto"/>
    </w:pPr>
    <w:rPr>
      <w:rFonts w:eastAsia="SimSun"/>
      <w:i/>
      <w:iCs/>
      <w:color w:val="50637D" w:themeColor="text2" w:themeTint="E6"/>
      <w:lang w:eastAsia="ja-JP"/>
    </w:rPr>
  </w:style>
  <w:style w:type="paragraph" w:customStyle="1" w:styleId="486B5AFA51E04A7DA9EAC7F70298F4A810">
    <w:name w:val="486B5AFA51E04A7DA9EAC7F70298F4A810"/>
    <w:rsid w:val="00F95787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1B8B00239044693B2DA5E7DD99AE5A810">
    <w:name w:val="71B8B00239044693B2DA5E7DD99AE5A810"/>
    <w:rsid w:val="00F95787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24F8B6B687664E30B9965671FF518D6610">
    <w:name w:val="24F8B6B687664E30B9965671FF518D6610"/>
    <w:rsid w:val="00F95787"/>
    <w:pPr>
      <w:numPr>
        <w:numId w:val="2"/>
      </w:numPr>
      <w:tabs>
        <w:tab w:val="clear" w:pos="1800"/>
        <w:tab w:val="num" w:pos="288"/>
      </w:tabs>
      <w:spacing w:line="288" w:lineRule="auto"/>
      <w:ind w:left="288" w:hanging="288"/>
    </w:pPr>
    <w:rPr>
      <w:rFonts w:eastAsia="SimSun"/>
      <w:color w:val="50637D" w:themeColor="text2" w:themeTint="E6"/>
      <w:lang w:eastAsia="ja-JP"/>
    </w:rPr>
  </w:style>
  <w:style w:type="paragraph" w:customStyle="1" w:styleId="3A6694E52D6448E090FBE2ADC8DB462013">
    <w:name w:val="3A6694E52D6448E090FBE2ADC8DB462013"/>
    <w:rsid w:val="00F95787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EF2D12D6269A4E3A85A919CEEF111B9E10">
    <w:name w:val="EF2D12D6269A4E3A85A919CEEF111B9E10"/>
    <w:rsid w:val="00F95787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210325E01744DF5921007890093037F10">
    <w:name w:val="7210325E01744DF5921007890093037F10"/>
    <w:rsid w:val="00F95787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04D7228EC630474985280455F062A82D10">
    <w:name w:val="04D7228EC630474985280455F062A82D10"/>
    <w:rsid w:val="00F95787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150C36424384E299C1124F43218F96610">
    <w:name w:val="E150C36424384E299C1124F43218F96610"/>
    <w:rsid w:val="00F95787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22CF912EB5D949D7A1F8C68CA5F9ADD610">
    <w:name w:val="22CF912EB5D949D7A1F8C68CA5F9ADD610"/>
    <w:rsid w:val="00F95787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443CFBFBB14E4444B8A2806C6AE0B4EB10">
    <w:name w:val="443CFBFBB14E4444B8A2806C6AE0B4EB10"/>
    <w:rsid w:val="00F95787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A3B5A0E8992B4BBFB70ACA1A8AEE93FE10">
    <w:name w:val="A3B5A0E8992B4BBFB70ACA1A8AEE93FE10"/>
    <w:rsid w:val="00F95787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lang w:eastAsia="ja-JP"/>
    </w:rPr>
  </w:style>
  <w:style w:type="paragraph" w:customStyle="1" w:styleId="92229378624E4DA6A48B34D45823638410">
    <w:name w:val="92229378624E4DA6A48B34D45823638410"/>
    <w:rsid w:val="00F95787"/>
    <w:pPr>
      <w:spacing w:after="0"/>
    </w:pPr>
    <w:rPr>
      <w:rFonts w:eastAsia="SimSun"/>
      <w:color w:val="50637D" w:themeColor="text2" w:themeTint="E6"/>
      <w:lang w:eastAsia="ja-JP"/>
    </w:rPr>
  </w:style>
  <w:style w:type="paragraph" w:customStyle="1" w:styleId="2ADC604661754C658F9AF0789242AAF410">
    <w:name w:val="2ADC604661754C658F9AF0789242AAF410"/>
    <w:rsid w:val="00F95787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  <w:lang w:eastAsia="ja-JP"/>
    </w:rPr>
  </w:style>
  <w:style w:type="paragraph" w:customStyle="1" w:styleId="8C56F90E3ED4477E87AB9164CDCD2F5410">
    <w:name w:val="8C56F90E3ED4477E87AB9164CDCD2F5410"/>
    <w:rsid w:val="00F95787"/>
    <w:pPr>
      <w:numPr>
        <w:ilvl w:val="1"/>
      </w:numPr>
      <w:spacing w:after="360" w:line="264" w:lineRule="auto"/>
      <w:ind w:left="288" w:right="288"/>
    </w:pPr>
    <w:rPr>
      <w:rFonts w:eastAsia="SimSun"/>
      <w:i/>
      <w:iCs/>
      <w:color w:val="FFFFFF" w:themeColor="background1"/>
      <w:sz w:val="26"/>
      <w:lang w:eastAsia="ja-JP"/>
    </w:rPr>
  </w:style>
  <w:style w:type="paragraph" w:customStyle="1" w:styleId="B19EAFA2A21C4DE7AB7C6369D3C8C2B610">
    <w:name w:val="B19EAFA2A21C4DE7AB7C6369D3C8C2B610"/>
    <w:rsid w:val="00F95787"/>
    <w:pPr>
      <w:spacing w:after="340" w:line="240" w:lineRule="auto"/>
    </w:pPr>
    <w:rPr>
      <w:rFonts w:eastAsia="SimSun"/>
      <w:i/>
      <w:iCs/>
      <w:color w:val="50637D" w:themeColor="text2" w:themeTint="E6"/>
      <w:lang w:eastAsia="ja-JP"/>
    </w:rPr>
  </w:style>
  <w:style w:type="paragraph" w:customStyle="1" w:styleId="39AA3BD90279427F98DD7BB8B76BC0A210">
    <w:name w:val="39AA3BD90279427F98DD7BB8B76BC0A210"/>
    <w:rsid w:val="00F95787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FDF8AEE608D34D188BBE3D9D4FEAB70910">
    <w:name w:val="FDF8AEE608D34D188BBE3D9D4FEAB70910"/>
    <w:rsid w:val="00F95787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A7B7CAED113A47C6B805E2DE040E7F7310">
    <w:name w:val="A7B7CAED113A47C6B805E2DE040E7F7310"/>
    <w:rsid w:val="00F95787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6E692FE571C24D0C98B982861A8189A410">
    <w:name w:val="6E692FE571C24D0C98B982861A8189A410"/>
    <w:rsid w:val="00F95787"/>
    <w:pPr>
      <w:pBdr>
        <w:top w:val="single" w:sz="4" w:space="14" w:color="2F5496" w:themeColor="accent1" w:themeShade="BF"/>
        <w:bottom w:val="single" w:sz="4" w:space="14" w:color="2F5496" w:themeColor="accent1" w:themeShade="BF"/>
      </w:pBdr>
      <w:spacing w:before="480" w:after="480" w:line="336" w:lineRule="auto"/>
    </w:pPr>
    <w:rPr>
      <w:rFonts w:eastAsia="SimSun"/>
      <w:i/>
      <w:iCs/>
      <w:color w:val="2F5496" w:themeColor="accent1" w:themeShade="BF"/>
      <w:sz w:val="30"/>
      <w:lang w:eastAsia="ja-JP"/>
    </w:rPr>
  </w:style>
  <w:style w:type="paragraph" w:customStyle="1" w:styleId="9021BF3D8F5748F0BA2246CEC8D0497E10">
    <w:name w:val="9021BF3D8F5748F0BA2246CEC8D0497E10"/>
    <w:rsid w:val="00F95787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DA5236A65074C0D80C6827866ADD45810">
    <w:name w:val="9DA5236A65074C0D80C6827866ADD45810"/>
    <w:rsid w:val="00F95787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BF1F9921E4004630AB5789241BD7CAD410">
    <w:name w:val="BF1F9921E4004630AB5789241BD7CAD410"/>
    <w:rsid w:val="00F95787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0EA9BECEC9F84DD5A5096659D3CB584C10">
    <w:name w:val="0EA9BECEC9F84DD5A5096659D3CB584C10"/>
    <w:rsid w:val="00F95787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CECE5A1F92544F569B89A2DE68DEEBE110">
    <w:name w:val="CECE5A1F92544F569B89A2DE68DEEBE110"/>
    <w:rsid w:val="00F95787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53DB54A03FFC48FE9036807CCBCF862710">
    <w:name w:val="53DB54A03FFC48FE9036807CCBCF862710"/>
    <w:rsid w:val="00F95787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616D6F0EE0C94C588844DDF0B47FC56B10">
    <w:name w:val="616D6F0EE0C94C588844DDF0B47FC56B10"/>
    <w:rsid w:val="00F95787"/>
    <w:pPr>
      <w:spacing w:line="288" w:lineRule="auto"/>
    </w:pPr>
    <w:rPr>
      <w:rFonts w:eastAsia="SimSun"/>
      <w:color w:val="50637D" w:themeColor="text2" w:themeTint="E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93A203-2A21-4C04-ACB1-4635A1CD0569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a4f35948-e619-41b3-aa29-22878b09cfd2"/>
    <ds:schemaRef ds:uri="http://schemas.openxmlformats.org/package/2006/metadata/core-properties"/>
    <ds:schemaRef ds:uri="40262f94-9f35-4ac3-9a90-690165a166b7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47F07B8-09AD-4EE6-8E3A-01F801851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E44320-BEBD-4D1C-9104-5D8258A41C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Office_12937225_TF02911897</Template>
  <TotalTime>24</TotalTime>
  <Pages>2</Pages>
  <Words>340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dcterms:created xsi:type="dcterms:W3CDTF">2016-11-14T12:23:00Z</dcterms:created>
  <dcterms:modified xsi:type="dcterms:W3CDTF">2017-06-06T13:12:00Z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