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285" w:rsidRPr="00DC285B" w:rsidRDefault="00F665E2" w:rsidP="00F665E2">
      <w:pPr>
        <w:pStyle w:val="Title"/>
        <w:spacing w:line="240" w:lineRule="auto"/>
        <w:rPr>
          <w:lang w:val="cs-CZ"/>
        </w:rPr>
      </w:pPr>
      <w:sdt>
        <w:sdtPr>
          <w:rPr>
            <w:lang w:val="cs-CZ"/>
          </w:rPr>
          <w:alias w:val="Název společnosti"/>
          <w:tag w:val=""/>
          <w:id w:val="1501239775"/>
          <w:placeholder>
            <w:docPart w:val="0EBEA4634EF8480F811016059831CF93"/>
          </w:placeholder>
          <w:showingPlcHdr/>
          <w:dataBinding w:prefixMappings="xmlns:ns0='http://schemas.openxmlformats.org/officeDocument/2006/extended-properties' " w:xpath="/ns0:Properties[1]/ns0:Company[1]" w:storeItemID="{6668398D-A668-4E3E-A5EB-62B293D839F1}"/>
          <w:text/>
        </w:sdtPr>
        <w:sdtEndPr/>
        <w:sdtContent>
          <w:r w:rsidR="005D1C7C" w:rsidRPr="00DC285B">
            <w:rPr>
              <w:lang w:val="cs-CZ"/>
            </w:rPr>
            <w:t>&lt;Vaše společnost&gt;</w:t>
          </w:r>
        </w:sdtContent>
      </w:sdt>
      <w:r w:rsidR="005D1C7C" w:rsidRPr="00DC285B">
        <w:rPr>
          <w:lang w:val="cs-CZ"/>
        </w:rPr>
        <w:br/>
        <w:t>Nabídka služeb</w:t>
      </w:r>
    </w:p>
    <w:p w:rsidR="00C15285" w:rsidRPr="00DC285B" w:rsidRDefault="005D1C7C">
      <w:pPr>
        <w:pStyle w:val="Subtitle"/>
        <w:rPr>
          <w:lang w:val="cs-CZ"/>
        </w:rPr>
      </w:pPr>
      <w:r w:rsidRPr="00DC285B">
        <w:rPr>
          <w:lang w:val="cs-CZ"/>
        </w:rPr>
        <w:t>Pro nezávislé dodavatele</w:t>
      </w:r>
    </w:p>
    <w:sdt>
      <w:sdtPr>
        <w:rPr>
          <w:lang w:val="cs-CZ"/>
        </w:rPr>
        <w:id w:val="-189609099"/>
        <w:placeholder>
          <w:docPart w:val="DefaultPlaceholder_1081868574"/>
        </w:placeholder>
        <w:temporary/>
        <w:showingPlcHdr/>
        <w15:appearance w15:val="hidden"/>
      </w:sdtPr>
      <w:sdtEndPr/>
      <w:sdtContent>
        <w:p w:rsidR="00C15285" w:rsidRPr="00DC285B" w:rsidRDefault="00C15285">
          <w:pPr>
            <w:pStyle w:val="NoSpacing"/>
            <w:spacing w:before="600"/>
            <w:rPr>
              <w:rStyle w:val="PlaceholderText"/>
              <w:color w:val="auto"/>
              <w:lang w:val="cs-CZ"/>
            </w:rPr>
          </w:pPr>
        </w:p>
        <w:tbl>
          <w:tblPr>
            <w:tblStyle w:val="Tabulkastipem"/>
            <w:tblW w:w="5000" w:type="pct"/>
            <w:tblLook w:val="04A0" w:firstRow="1" w:lastRow="0" w:firstColumn="1" w:lastColumn="0" w:noHBand="0" w:noVBand="1"/>
          </w:tblPr>
          <w:tblGrid>
            <w:gridCol w:w="556"/>
            <w:gridCol w:w="8471"/>
          </w:tblGrid>
          <w:tr w:rsidR="00C15285" w:rsidRPr="00DC285B">
            <w:tc>
              <w:tcPr>
                <w:cnfStyle w:val="001000000000" w:firstRow="0" w:lastRow="0" w:firstColumn="1" w:lastColumn="0" w:oddVBand="0" w:evenVBand="0" w:oddHBand="0" w:evenHBand="0" w:firstRowFirstColumn="0" w:firstRowLastColumn="0" w:lastRowFirstColumn="0" w:lastRowLastColumn="0"/>
                <w:tcW w:w="308" w:type="pct"/>
              </w:tcPr>
              <w:p w:rsidR="00C15285" w:rsidRPr="00DC285B" w:rsidRDefault="005D1C7C">
                <w:pPr>
                  <w:spacing w:after="180" w:line="288" w:lineRule="auto"/>
                  <w:rPr>
                    <w:lang w:val="cs-CZ"/>
                  </w:rPr>
                </w:pPr>
                <w:r w:rsidRPr="00DC285B">
                  <w:rPr>
                    <w:noProof/>
                    <w:lang w:val="ru-RU" w:eastAsia="ru-RU"/>
                  </w:rPr>
                  <mc:AlternateContent>
                    <mc:Choice Requires="wpg">
                      <w:drawing>
                        <wp:inline distT="0" distB="0" distL="0" distR="0">
                          <wp:extent cx="141605" cy="141605"/>
                          <wp:effectExtent l="0" t="0" r="0" b="0"/>
                          <wp:docPr id="6" name="Skupina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 name="Obdélník 2"/>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 name="Volný tvar 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Skupina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">
                          <v:rect id="Obdélník 2"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X0icEA&#10;AADaAAAADwAAAGRycy9kb3ducmV2LnhtbESPQWsCMRSE7wX/Q3hCb5q4rUVXo4hQqr2IVu+PzXN3&#10;cfOyJFHXf98IhR6HmfmGmS8724gb+VA71jAaKhDEhTM1lxqOP5+DCYgQkQ02jknDgwIsF72XOebG&#10;3XlPt0MsRYJwyFFDFWObSxmKiiyGoWuJk3d23mJM0pfSeLwnuG1kptSHtFhzWqiwpXVFxeVwtRq+&#10;1G56upaG1bscZW/193Y/9WOtX/vdagYiUhf/w3/tjdGQwfNKu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F9InBAAAA2gAAAA8AAAAAAAAAAAAAAAAAmAIAAGRycy9kb3du&#10;cmV2LnhtbFBLBQYAAAAABAAEAPUAAACGAwAAAAA=&#10;"/>
                          <v:shape id="Volný tvar 3"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M5W8QA&#10;AADaAAAADwAAAGRycy9kb3ducmV2LnhtbESPT2vCQBTE70K/w/KE3szGFlSiq5RCoT2U+ifen9ln&#10;Ept9m2a3SfTTu4LgcZiZ3zCLVW8q0VLjSssKxlEMgjizuuRcQbr7GM1AOI+ssbJMCs7kYLV8Giww&#10;0bbjDbVbn4sAYZeggsL7OpHSZQUZdJGtiYN3tI1BH2STS91gF+Cmki9xPJEGSw4LBdb0XlD2u/03&#10;Cn4O9nTZ/a3zav9Vp1Z/Z9P1dKbU87B/m4Pw1PtH+N7+1Ape4XYl3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zOVvEAAAA2g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C15285" w:rsidRPr="00DC285B" w:rsidRDefault="005D1C7C">
                <w:pPr>
                  <w:pStyle w:val="Texttipu"/>
                  <w:cnfStyle w:val="000000000000" w:firstRow="0" w:lastRow="0" w:firstColumn="0" w:lastColumn="0" w:oddVBand="0" w:evenVBand="0" w:oddHBand="0" w:evenHBand="0" w:firstRowFirstColumn="0" w:firstRowLastColumn="0" w:lastRowFirstColumn="0" w:lastRowLastColumn="0"/>
                  <w:rPr>
                    <w:lang w:val="cs-CZ"/>
                  </w:rPr>
                </w:pPr>
                <w:r w:rsidRPr="00DC285B">
                  <w:rPr>
                    <w:lang w:val="cs-CZ"/>
                  </w:rPr>
                  <w:t>[Nabídka služeb je klíčovým nástrojem každého nezávislého dodavatele. Bere údaje o vaší firmě, informace o vašem jedinečné obchodní nabídce a vaši znalost požadavků i potřeb konkrétního klienta a spojuje je do jednoho uceleného dokumentu, který vám může posloužit i jako základ při uzavírání smlouvy.</w:t>
                </w:r>
              </w:p>
              <w:p w:rsidR="00C15285" w:rsidRPr="00DC285B" w:rsidRDefault="005D1C7C">
                <w:pPr>
                  <w:pStyle w:val="Texttipu"/>
                  <w:cnfStyle w:val="000000000000" w:firstRow="0" w:lastRow="0" w:firstColumn="0" w:lastColumn="0" w:oddVBand="0" w:evenVBand="0" w:oddHBand="0" w:evenHBand="0" w:firstRowFirstColumn="0" w:firstRowLastColumn="0" w:lastRowFirstColumn="0" w:lastRowLastColumn="0"/>
                  <w:rPr>
                    <w:lang w:val="cs-CZ"/>
                  </w:rPr>
                </w:pPr>
                <w:r w:rsidRPr="00DC285B">
                  <w:rPr>
                    <w:lang w:val="cs-CZ"/>
                  </w:rPr>
                  <w:t>Na základě této ukázkové nabídky si můžete vytvořit svou vlastní.</w:t>
                </w:r>
              </w:p>
              <w:p w:rsidR="00C15285" w:rsidRPr="00DC285B" w:rsidRDefault="005D1C7C">
                <w:pPr>
                  <w:pStyle w:val="Texttipu"/>
                  <w:cnfStyle w:val="000000000000" w:firstRow="0" w:lastRow="0" w:firstColumn="0" w:lastColumn="0" w:oddVBand="0" w:evenVBand="0" w:oddHBand="0" w:evenHBand="0" w:firstRowFirstColumn="0" w:firstRowLastColumn="0" w:lastRowFirstColumn="0" w:lastRowLastColumn="0"/>
                  <w:rPr>
                    <w:lang w:val="cs-CZ"/>
                  </w:rPr>
                </w:pPr>
                <w:r w:rsidRPr="00DC285B">
                  <w:rPr>
                    <w:lang w:val="cs-CZ"/>
                  </w:rPr>
                  <w:t>Pokud budete chtít smazat kterýkoli vystínovaný tip (jako je třeba tenhle), jednoduše na něj klikněte a stiskněte mezerník.</w:t>
                </w:r>
              </w:p>
              <w:p w:rsidR="00C15285" w:rsidRPr="00DC285B" w:rsidRDefault="005D1C7C">
                <w:pPr>
                  <w:pStyle w:val="Texttipu"/>
                  <w:cnfStyle w:val="000000000000" w:firstRow="0" w:lastRow="0" w:firstColumn="0" w:lastColumn="0" w:oddVBand="0" w:evenVBand="0" w:oddHBand="0" w:evenHBand="0" w:firstRowFirstColumn="0" w:firstRowLastColumn="0" w:lastRowFirstColumn="0" w:lastRowLastColumn="0"/>
                  <w:rPr>
                    <w:lang w:val="cs-CZ"/>
                  </w:rPr>
                </w:pPr>
                <w:r w:rsidRPr="00DC285B">
                  <w:rPr>
                    <w:lang w:val="cs-CZ"/>
                  </w:rPr>
                  <w:t>V celé této nabídce je uveden zástupný obsah, který si můžete nahradit vlastním obsahem. Veškerý zástupný obsah je ohraničen lomenými závorkami (&lt;&gt;).]</w:t>
                </w:r>
              </w:p>
            </w:tc>
          </w:tr>
        </w:tbl>
        <w:p w:rsidR="00C15285" w:rsidRPr="00DC285B" w:rsidRDefault="00F665E2">
          <w:pPr>
            <w:pStyle w:val="NoSpacing"/>
            <w:rPr>
              <w:lang w:val="cs-CZ"/>
            </w:rPr>
          </w:pPr>
        </w:p>
      </w:sdtContent>
    </w:sdt>
    <w:p w:rsidR="00C15285" w:rsidRPr="00DC285B" w:rsidRDefault="005D1C7C">
      <w:pPr>
        <w:pStyle w:val="Heading1"/>
        <w:rPr>
          <w:lang w:val="cs-CZ"/>
        </w:rPr>
      </w:pPr>
      <w:r w:rsidRPr="00DC285B">
        <w:rPr>
          <w:lang w:val="cs-CZ"/>
        </w:rPr>
        <w:t>Základní informace</w:t>
      </w:r>
    </w:p>
    <w:sdt>
      <w:sdtPr>
        <w:rPr>
          <w:sz w:val="20"/>
          <w:lang w:val="cs-CZ"/>
        </w:rPr>
        <w:id w:val="143244758"/>
        <w:placeholder>
          <w:docPart w:val="DefaultPlaceholder_1081868574"/>
        </w:placeholder>
        <w:temporary/>
        <w:showingPlcHdr/>
        <w15:appearance w15:val="hidden"/>
      </w:sdtPr>
      <w:sdtEndPr>
        <w:rPr>
          <w:sz w:val="18"/>
        </w:rPr>
      </w:sdtEndPr>
      <w:sdtContent>
        <w:tbl>
          <w:tblPr>
            <w:tblStyle w:val="Tabulkastipem"/>
            <w:tblW w:w="5000" w:type="pct"/>
            <w:tblLook w:val="04A0" w:firstRow="1" w:lastRow="0" w:firstColumn="1" w:lastColumn="0" w:noHBand="0" w:noVBand="1"/>
          </w:tblPr>
          <w:tblGrid>
            <w:gridCol w:w="556"/>
            <w:gridCol w:w="8471"/>
          </w:tblGrid>
          <w:tr w:rsidR="00C15285" w:rsidRPr="00DC285B">
            <w:tc>
              <w:tcPr>
                <w:cnfStyle w:val="001000000000" w:firstRow="0" w:lastRow="0" w:firstColumn="1" w:lastColumn="0" w:oddVBand="0" w:evenVBand="0" w:oddHBand="0" w:evenHBand="0" w:firstRowFirstColumn="0" w:firstRowLastColumn="0" w:lastRowFirstColumn="0" w:lastRowLastColumn="0"/>
                <w:tcW w:w="308" w:type="pct"/>
              </w:tcPr>
              <w:p w:rsidR="00C15285" w:rsidRPr="00DC285B" w:rsidRDefault="005D1C7C">
                <w:pPr>
                  <w:rPr>
                    <w:lang w:val="cs-CZ"/>
                  </w:rPr>
                </w:pPr>
                <w:r w:rsidRPr="00DC285B">
                  <w:rPr>
                    <w:noProof/>
                    <w:lang w:val="ru-RU" w:eastAsia="ru-RU"/>
                  </w:rPr>
                  <mc:AlternateContent>
                    <mc:Choice Requires="wpg">
                      <w:drawing>
                        <wp:inline distT="0" distB="0" distL="0" distR="0">
                          <wp:extent cx="141605" cy="141605"/>
                          <wp:effectExtent l="0" t="0" r="0" b="0"/>
                          <wp:docPr id="1" name="Skupina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 name="Obdélník 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 name="Volný tvar 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Skupina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PwcggAACsoAAAOAAAAZHJzL2Uyb0RvYy54bWzcWttu20YQfS/QfyD4WKCReReFKEGQGwr0&#10;EjTuB9AUJRGlSJakLadf3zO7S2lka8htgr7UD9aFR7Nzzszuziz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lq9PwcggAACsoAAAOAAAAAAAAAAAAAAAAAC4C&#10;AABkcnMvZTJvRG9jLnhtbFBLAQItABQABgAIAAAAIQAF4gw92QAAAAMBAAAPAAAAAAAAAAAAAAAA&#10;AMwKAABkcnMvZG93bnJldi54bWxQSwUGAAAAAAQABADzAAAA0gsAAAAA&#10;">
                          <v:rect id="Obdélník 4"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JZsIA&#10;AADaAAAADwAAAGRycy9kb3ducmV2LnhtbESPQWsCMRSE70L/Q3iF3jRZq6VuzUopFKuXslbvj83r&#10;7tLNy5JEXf99Iwgeh5n5hlmuBtuJE/nQOtaQTRQI4sqZlmsN+5/P8SuIEJENdo5Jw4UCrIqH0RJz&#10;485c0mkXa5EgHHLU0MTY51KGqiGLYeJ64uT9Om8xJulraTyeE9x2cqrUi7TYclposKePhqq/3dFq&#10;WKvvxeFYG1YzmU2f2+2mXPi51k+Pw/sbiEhDvIdv7S+jYQbXK+k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4MlmwgAAANoAAAAPAAAAAAAAAAAAAAAAAJgCAABkcnMvZG93&#10;bnJldi54bWxQSwUGAAAAAAQABAD1AAAAhwMAAAAA&#10;"/>
                          <v:shape id="Volný tvar 5"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EtMQA&#10;AADaAAAADwAAAGRycy9kb3ducmV2LnhtbESPT2vCQBTE70K/w/KE3szGQlWiq5RCoT2U+ifen9ln&#10;Ept9m2a3SfTTu4LgcZiZ3zCLVW8q0VLjSssKxlEMgjizuuRcQbr7GM1AOI+ssbJMCs7kYLV8Giww&#10;0bbjDbVbn4sAYZeggsL7OpHSZQUZdJGtiYN3tI1BH2STS91gF+Cmki9xPJEGSw4LBdb0XlD2u/03&#10;Cn4O9nTZ/a3zav9Vp1Z/Z9P1dKbU87B/m4Pw1PtH+N7+1Ape4XYl3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WBLTEAAAA2g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C15285" w:rsidRPr="00DC285B" w:rsidRDefault="005D1C7C">
                <w:pPr>
                  <w:pStyle w:val="Texttipu"/>
                  <w:cnfStyle w:val="000000000000" w:firstRow="0" w:lastRow="0" w:firstColumn="0" w:lastColumn="0" w:oddVBand="0" w:evenVBand="0" w:oddHBand="0" w:evenHBand="0" w:firstRowFirstColumn="0" w:firstRowLastColumn="0" w:lastRowFirstColumn="0" w:lastRowLastColumn="0"/>
                  <w:rPr>
                    <w:lang w:val="cs-CZ"/>
                  </w:rPr>
                </w:pPr>
                <w:r w:rsidRPr="00DC285B">
                  <w:rPr>
                    <w:lang w:val="cs-CZ"/>
                  </w:rPr>
                  <w:t>[Do úvodu napište krátký souhrn důvodů, proč s nabídkou přicházíte, a nastiňte klientovi, jak mu můžete nejlépe prospět. Podrobnosti z úvodu pak můžete rozepsat v dalších částech nabídky.]</w:t>
                </w:r>
              </w:p>
            </w:tc>
          </w:tr>
        </w:tbl>
        <w:p w:rsidR="00C15285" w:rsidRPr="00DC285B" w:rsidRDefault="00F665E2">
          <w:pPr>
            <w:pStyle w:val="NoSpacing"/>
            <w:rPr>
              <w:lang w:val="cs-CZ"/>
            </w:rPr>
          </w:pPr>
        </w:p>
      </w:sdtContent>
    </w:sdt>
    <w:p w:rsidR="00C15285" w:rsidRPr="00DC285B" w:rsidRDefault="00F665E2">
      <w:pPr>
        <w:rPr>
          <w:lang w:val="cs-CZ"/>
        </w:rPr>
      </w:pPr>
      <w:sdt>
        <w:sdtPr>
          <w:rPr>
            <w:lang w:val="cs-CZ"/>
          </w:rPr>
          <w:alias w:val="Název společnosti"/>
          <w:tag w:val=""/>
          <w:id w:val="-1319412129"/>
          <w:placeholder>
            <w:docPart w:val="8C86283F4C8147B5A2A478AFE0E05DDB"/>
          </w:placeholder>
          <w:showingPlcHdr/>
          <w:dataBinding w:prefixMappings="xmlns:ns0='http://schemas.openxmlformats.org/officeDocument/2006/extended-properties' " w:xpath="/ns0:Properties[1]/ns0:Company[1]" w:storeItemID="{6668398D-A668-4E3E-A5EB-62B293D839F1}"/>
          <w:text/>
        </w:sdtPr>
        <w:sdtEndPr/>
        <w:sdtContent>
          <w:r w:rsidR="005D1C7C" w:rsidRPr="00DC285B">
            <w:rPr>
              <w:rStyle w:val="PlaceholderText"/>
              <w:lang w:val="cs-CZ"/>
            </w:rPr>
            <w:t>&lt;Vaše společnost&gt;</w:t>
          </w:r>
        </w:sdtContent>
      </w:sdt>
      <w:r w:rsidR="005D1C7C" w:rsidRPr="00DC285B">
        <w:rPr>
          <w:lang w:val="cs-CZ"/>
        </w:rPr>
        <w:t xml:space="preserve"> vám s potěšením předkládá následující nabídku ke spolupráci s vaší společností </w:t>
      </w:r>
      <w:sdt>
        <w:sdtPr>
          <w:rPr>
            <w:lang w:val="cs-CZ"/>
          </w:rPr>
          <w:alias w:val="Jméno klienta"/>
          <w:tag w:val=""/>
          <w:id w:val="-1704244616"/>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5D1C7C" w:rsidRPr="00DC285B">
            <w:rPr>
              <w:rStyle w:val="PlaceholderText"/>
              <w:lang w:val="cs-CZ"/>
            </w:rPr>
            <w:t>&lt;Klientova společnost&gt;</w:t>
          </w:r>
        </w:sdtContent>
      </w:sdt>
      <w:r w:rsidR="005D1C7C" w:rsidRPr="00DC285B">
        <w:rPr>
          <w:lang w:val="cs-CZ"/>
        </w:rPr>
        <w:t>. Našim společným cílem je dosáhnout maximální spokojenosti zákazníků tím, že jim  &lt;poskytneme školení k novému systému přijímání a vydávání objednávek a následně i technickou podporu. Spolupracujeme s desítkami drobných firem z celé Evropy a naší prioritou je vždy maximální vstřícnost při jednání, přesnost objednávek a včasné dodávky.&gt;</w:t>
      </w:r>
    </w:p>
    <w:p w:rsidR="00C15285" w:rsidRPr="00DC285B" w:rsidRDefault="005D1C7C">
      <w:pPr>
        <w:pStyle w:val="Heading2"/>
        <w:rPr>
          <w:lang w:val="cs-CZ"/>
        </w:rPr>
      </w:pPr>
      <w:r w:rsidRPr="00DC285B">
        <w:rPr>
          <w:lang w:val="cs-CZ"/>
        </w:rPr>
        <w:t>Cíl</w:t>
      </w:r>
    </w:p>
    <w:sdt>
      <w:sdtPr>
        <w:rPr>
          <w:lang w:val="cs-CZ"/>
        </w:rPr>
        <w:id w:val="-2113425653"/>
        <w:placeholder>
          <w:docPart w:val="DefaultPlaceholder_1081868574"/>
        </w:placeholder>
        <w:temporary/>
        <w:showingPlcHdr/>
        <w15:appearance w15:val="hidden"/>
      </w:sdtPr>
      <w:sdtEndPr/>
      <w:sdtContent>
        <w:tbl>
          <w:tblPr>
            <w:tblStyle w:val="Tabulkastipem"/>
            <w:tblW w:w="5000" w:type="pct"/>
            <w:tblLook w:val="04A0" w:firstRow="1" w:lastRow="0" w:firstColumn="1" w:lastColumn="0" w:noHBand="0" w:noVBand="1"/>
          </w:tblPr>
          <w:tblGrid>
            <w:gridCol w:w="556"/>
            <w:gridCol w:w="8471"/>
          </w:tblGrid>
          <w:tr w:rsidR="00C15285" w:rsidRPr="00DC285B">
            <w:tc>
              <w:tcPr>
                <w:cnfStyle w:val="001000000000" w:firstRow="0" w:lastRow="0" w:firstColumn="1" w:lastColumn="0" w:oddVBand="0" w:evenVBand="0" w:oddHBand="0" w:evenHBand="0" w:firstRowFirstColumn="0" w:firstRowLastColumn="0" w:lastRowFirstColumn="0" w:lastRowLastColumn="0"/>
                <w:tcW w:w="308" w:type="pct"/>
              </w:tcPr>
              <w:p w:rsidR="00C15285" w:rsidRPr="00DC285B" w:rsidRDefault="005D1C7C">
                <w:pPr>
                  <w:rPr>
                    <w:lang w:val="cs-CZ"/>
                  </w:rPr>
                </w:pPr>
                <w:r w:rsidRPr="00DC285B">
                  <w:rPr>
                    <w:noProof/>
                    <w:lang w:val="ru-RU" w:eastAsia="ru-RU"/>
                  </w:rPr>
                  <mc:AlternateContent>
                    <mc:Choice Requires="wpg">
                      <w:drawing>
                        <wp:inline distT="0" distB="0" distL="0" distR="0">
                          <wp:extent cx="141605" cy="141605"/>
                          <wp:effectExtent l="0" t="0" r="0" b="0"/>
                          <wp:docPr id="19" name="Skupina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Obdélník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Volný tvar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Skupina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8dw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Ipj93x3CAAAMCgAAA4AAAAAAAAAAAAA&#10;AAAALgIAAGRycy9lMm9Eb2MueG1sUEsBAi0AFAAGAAgAAAAhAAXiDD3ZAAAAAwEAAA8AAAAAAAAA&#10;AAAAAAAA0QoAAGRycy9kb3ducmV2LnhtbFBLBQYAAAAABAAEAPMAAADXCwAAAAA=&#10;">
                          <v:rect id="Obdélník 20"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i2ycAA&#10;AADbAAAADwAAAGRycy9kb3ducmV2LnhtbERPz2vCMBS+C/4P4QneNLHOsXaNIoPh5mXo9P5o3tpi&#10;81KSqPW/Xw6DHT++3+VmsJ24kQ+tYw2LuQJBXDnTcq3h9P0+ewERIrLBzjFpeFCAzXo8KrEw7s4H&#10;uh1jLVIIhwI1NDH2hZShashimLueOHE/zluMCfpaGo/3FG47mSn1LC22nBoa7OmtoepyvFoNO/WV&#10;n6+1YfUkF9my3X8ecr/SejoZtq8gIg3xX/zn/jAasrQ+fU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i2ycAAAADbAAAADwAAAAAAAAAAAAAAAACYAgAAZHJzL2Rvd25y&#10;ZXYueG1sUEsFBgAAAAAEAAQA9QAAAIUDAAAAAA==&#10;"/>
                          <v:shape id="Volný tvar 21"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ccUA&#10;AADbAAAADwAAAGRycy9kb3ducmV2LnhtbESPQWvCQBSE70L/w/IKvekmOVRJswmlUNBDqVV7f2af&#10;STT7Ns1uY+qvdwuCx2FmvmGyYjStGKh3jWUF8SwCQVxa3XClYLd9ny5AOI+ssbVMCv7IQZE/TDJM&#10;tT3zFw0bX4kAYZeigtr7LpXSlTUZdDPbEQfvYHuDPsi+krrHc4CbViZR9CwNNhwWauzorabytPk1&#10;Cj739njZ/qyr9nvV7az+KOfr+UKpp8fx9QWEp9Hfw7f2UitIYvj/En6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4Nx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C15285" w:rsidRPr="00DC285B" w:rsidRDefault="005D1C7C">
                <w:pPr>
                  <w:pStyle w:val="Texttipu"/>
                  <w:cnfStyle w:val="000000000000" w:firstRow="0" w:lastRow="0" w:firstColumn="0" w:lastColumn="0" w:oddVBand="0" w:evenVBand="0" w:oddHBand="0" w:evenHBand="0" w:firstRowFirstColumn="0" w:firstRowLastColumn="0" w:lastRowFirstColumn="0" w:lastRowLastColumn="0"/>
                  <w:rPr>
                    <w:lang w:val="cs-CZ"/>
                  </w:rPr>
                </w:pPr>
                <w:r w:rsidRPr="00DC285B">
                  <w:rPr>
                    <w:lang w:val="cs-CZ"/>
                  </w:rPr>
                  <w:t>[Sem napište celkové představení problému a klíčové body vašeho řešení. Před psaním vám doporučujeme znovu si přečíst podmínky výběrového řízení nebo záznam předchozích jednání a podle nich zrekapitulovat potřeby klienta.]</w:t>
                </w:r>
              </w:p>
            </w:tc>
          </w:tr>
        </w:tbl>
        <w:p w:rsidR="00C15285" w:rsidRPr="00DC285B" w:rsidRDefault="00F665E2">
          <w:pPr>
            <w:pStyle w:val="NoSpacing"/>
            <w:rPr>
              <w:lang w:val="cs-CZ"/>
            </w:rPr>
          </w:pPr>
        </w:p>
      </w:sdtContent>
    </w:sdt>
    <w:p w:rsidR="00C15285" w:rsidRPr="00DC285B" w:rsidRDefault="005D1C7C">
      <w:pPr>
        <w:pStyle w:val="Seznamsodrkami"/>
        <w:rPr>
          <w:lang w:val="cs-CZ"/>
        </w:rPr>
      </w:pPr>
      <w:r w:rsidRPr="00DC285B">
        <w:rPr>
          <w:lang w:val="cs-CZ"/>
        </w:rPr>
        <w:t>&lt;Potřeba 1: zkrátit dobu reakce na otázky zákazníků &gt;</w:t>
      </w:r>
    </w:p>
    <w:p w:rsidR="00C15285" w:rsidRPr="00DC285B" w:rsidRDefault="005D1C7C">
      <w:pPr>
        <w:pStyle w:val="Seznamsodrkami"/>
        <w:rPr>
          <w:lang w:val="cs-CZ"/>
        </w:rPr>
      </w:pPr>
      <w:r w:rsidRPr="00DC285B">
        <w:rPr>
          <w:lang w:val="cs-CZ"/>
        </w:rPr>
        <w:t>&lt;Potřeba 2: zlepšit slabá místa v křížovém prodeji&gt;</w:t>
      </w:r>
    </w:p>
    <w:p w:rsidR="00C15285" w:rsidRPr="00DC285B" w:rsidRDefault="005D1C7C">
      <w:pPr>
        <w:pStyle w:val="Seznamsodrkami"/>
        <w:rPr>
          <w:lang w:val="cs-CZ"/>
        </w:rPr>
      </w:pPr>
      <w:r w:rsidRPr="00DC285B">
        <w:rPr>
          <w:lang w:val="cs-CZ"/>
        </w:rPr>
        <w:t>&lt;Potřeba 3: rychle naučit zaměstnance pracovat s novým systémem&gt;</w:t>
      </w:r>
    </w:p>
    <w:p w:rsidR="00C15285" w:rsidRPr="00DC285B" w:rsidRDefault="005D1C7C">
      <w:pPr>
        <w:pStyle w:val="Heading2"/>
        <w:rPr>
          <w:lang w:val="cs-CZ"/>
        </w:rPr>
      </w:pPr>
      <w:r w:rsidRPr="00DC285B">
        <w:rPr>
          <w:lang w:val="cs-CZ"/>
        </w:rPr>
        <w:t>Příležitost</w:t>
      </w:r>
    </w:p>
    <w:sdt>
      <w:sdtPr>
        <w:rPr>
          <w:lang w:val="cs-CZ"/>
        </w:rPr>
        <w:id w:val="-1982925652"/>
        <w:placeholder>
          <w:docPart w:val="DefaultPlaceholder_1081868574"/>
        </w:placeholder>
        <w:temporary/>
        <w:showingPlcHdr/>
        <w15:appearance w15:val="hidden"/>
      </w:sdtPr>
      <w:sdtEndPr/>
      <w:sdtContent>
        <w:tbl>
          <w:tblPr>
            <w:tblStyle w:val="Tabulkastipem"/>
            <w:tblW w:w="5000" w:type="pct"/>
            <w:tblLook w:val="04A0" w:firstRow="1" w:lastRow="0" w:firstColumn="1" w:lastColumn="0" w:noHBand="0" w:noVBand="1"/>
          </w:tblPr>
          <w:tblGrid>
            <w:gridCol w:w="556"/>
            <w:gridCol w:w="8471"/>
          </w:tblGrid>
          <w:tr w:rsidR="00C15285" w:rsidRPr="00DC285B">
            <w:tc>
              <w:tcPr>
                <w:cnfStyle w:val="001000000000" w:firstRow="0" w:lastRow="0" w:firstColumn="1" w:lastColumn="0" w:oddVBand="0" w:evenVBand="0" w:oddHBand="0" w:evenHBand="0" w:firstRowFirstColumn="0" w:firstRowLastColumn="0" w:lastRowFirstColumn="0" w:lastRowLastColumn="0"/>
                <w:tcW w:w="308" w:type="pct"/>
              </w:tcPr>
              <w:p w:rsidR="00C15285" w:rsidRPr="00DC285B" w:rsidRDefault="005D1C7C">
                <w:pPr>
                  <w:rPr>
                    <w:lang w:val="cs-CZ"/>
                  </w:rPr>
                </w:pPr>
                <w:r w:rsidRPr="00DC285B">
                  <w:rPr>
                    <w:noProof/>
                    <w:lang w:val="ru-RU" w:eastAsia="ru-RU"/>
                  </w:rPr>
                  <mc:AlternateContent>
                    <mc:Choice Requires="wpg">
                      <w:drawing>
                        <wp:inline distT="0" distB="0" distL="0" distR="0">
                          <wp:extent cx="141605" cy="141605"/>
                          <wp:effectExtent l="0" t="0" r="0" b="0"/>
                          <wp:docPr id="10" name="Skupina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 name="Obdélník 11"/>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Volný tvar 12"/>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Skupina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">
                          <v:rect id="Obdélník 11"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jZ78EA&#10;AADbAAAADwAAAGRycy9kb3ducmV2LnhtbERP32vCMBB+F/Y/hBv4NpOqG7NrKiKImy+i296P5taW&#10;NZeSRO3+ezMQfLuP7+cVy8F24kw+tI41ZBMFgrhypuVaw9fn5ukVRIjIBjvHpOGPAizLh1GBuXEX&#10;PtD5GGuRQjjkqKGJsc+lDFVDFsPE9cSJ+3HeYkzQ19J4vKRw28mpUi/SYsupocGe1g1Vv8eT1bBV&#10;+8X3qTas5jKbztrdx2Hhn7UePw6rNxCRhngX39zvJs3P4P+XdIAs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Y2e/BAAAA2wAAAA8AAAAAAAAAAAAAAAAAmAIAAGRycy9kb3du&#10;cmV2LnhtbFBLBQYAAAAABAAEAPUAAACGAwAAAAA=&#10;"/>
                          <v:shape id="Volný tvar 12"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XXu8MA&#10;AADbAAAADwAAAGRycy9kb3ducmV2LnhtbERPTWvCQBC9C/0PyxS8mU09GImuoRQKeiimmt7H7JjE&#10;ZmfT7DbG/vpuQehtHu9z1tloWjFQ7xrLCp6iGARxaXXDlYLi+DpbgnAeWWNrmRTcyEG2eZisMdX2&#10;yu80HHwlQgi7FBXU3neplK6syaCLbEccuLPtDfoA+0rqHq8h3LRyHscLabDh0FBjRy81lZ+Hb6Ng&#10;f7KXn+NXXrUfu66w+q1M8mSp1PRxfF6B8DT6f/HdvdVh/hz+fg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XXu8MAAADbAAAADwAAAAAAAAAAAAAAAACYAgAAZHJzL2Rv&#10;d25yZXYueG1sUEsFBgAAAAAEAAQA9QAAAIgDA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C15285" w:rsidRPr="00DC285B" w:rsidRDefault="005D1C7C">
                <w:pPr>
                  <w:pStyle w:val="Texttipu"/>
                  <w:cnfStyle w:val="000000000000" w:firstRow="0" w:lastRow="0" w:firstColumn="0" w:lastColumn="0" w:oddVBand="0" w:evenVBand="0" w:oddHBand="0" w:evenHBand="0" w:firstRowFirstColumn="0" w:firstRowLastColumn="0" w:lastRowFirstColumn="0" w:lastRowLastColumn="0"/>
                  <w:rPr>
                    <w:lang w:val="cs-CZ"/>
                  </w:rPr>
                </w:pPr>
                <w:r w:rsidRPr="00DC285B">
                  <w:rPr>
                    <w:lang w:val="cs-CZ"/>
                  </w:rPr>
                  <w:t>[Uveďte hlavní body svého návrhu a pojmenujte příležitost. Zrekapitulujte cíle klientova projektu, které jste určili dříve (podle výběrového řízení, zápisů s jednání atd.)]</w:t>
                </w:r>
              </w:p>
            </w:tc>
          </w:tr>
        </w:tbl>
        <w:p w:rsidR="00C15285" w:rsidRPr="00DC285B" w:rsidRDefault="00F665E2">
          <w:pPr>
            <w:pStyle w:val="NoSpacing"/>
            <w:rPr>
              <w:lang w:val="cs-CZ"/>
            </w:rPr>
          </w:pPr>
        </w:p>
      </w:sdtContent>
    </w:sdt>
    <w:p w:rsidR="00C15285" w:rsidRPr="00DC285B" w:rsidRDefault="005D1C7C">
      <w:pPr>
        <w:pStyle w:val="Seznamsodrkami"/>
        <w:rPr>
          <w:lang w:val="cs-CZ"/>
        </w:rPr>
      </w:pPr>
      <w:r w:rsidRPr="00DC285B">
        <w:rPr>
          <w:lang w:val="cs-CZ"/>
        </w:rPr>
        <w:t>&lt;Cíl 1: Zaškolit všechny pracovníky zákaznické podpory v novém systému do 6 týdnů od zprovoznění&gt;</w:t>
      </w:r>
    </w:p>
    <w:p w:rsidR="00C15285" w:rsidRPr="00DC285B" w:rsidRDefault="005D1C7C">
      <w:pPr>
        <w:pStyle w:val="Seznamsodrkami"/>
        <w:rPr>
          <w:lang w:val="cs-CZ"/>
        </w:rPr>
      </w:pPr>
      <w:r w:rsidRPr="00DC285B">
        <w:rPr>
          <w:lang w:val="cs-CZ"/>
        </w:rPr>
        <w:t>&lt;Cíl 2: Spojit v novém systému prodejní školení s funkčním školením&gt;</w:t>
      </w:r>
    </w:p>
    <w:p w:rsidR="00C15285" w:rsidRPr="00DC285B" w:rsidRDefault="005D1C7C">
      <w:pPr>
        <w:pStyle w:val="Seznamsodrkami"/>
        <w:rPr>
          <w:lang w:val="cs-CZ"/>
        </w:rPr>
      </w:pPr>
      <w:r w:rsidRPr="00DC285B">
        <w:rPr>
          <w:lang w:val="cs-CZ"/>
        </w:rPr>
        <w:t>&lt;Cíl 3: Po dobu šesti týdnů od zaškolení monitorovat objem prodeje, míru reklamací a klíčové indikátory spokojenosti&gt;</w:t>
      </w:r>
    </w:p>
    <w:p w:rsidR="00C15285" w:rsidRPr="00DC285B" w:rsidRDefault="005D1C7C">
      <w:pPr>
        <w:pStyle w:val="Heading2"/>
        <w:rPr>
          <w:lang w:val="cs-CZ"/>
        </w:rPr>
      </w:pPr>
      <w:r w:rsidRPr="00DC285B">
        <w:rPr>
          <w:lang w:val="cs-CZ"/>
        </w:rPr>
        <w:lastRenderedPageBreak/>
        <w:t>Řešení</w:t>
      </w:r>
    </w:p>
    <w:sdt>
      <w:sdtPr>
        <w:rPr>
          <w:lang w:val="cs-CZ"/>
        </w:rPr>
        <w:id w:val="-510995402"/>
        <w:placeholder>
          <w:docPart w:val="DefaultPlaceholder_1081868574"/>
        </w:placeholder>
        <w:temporary/>
        <w:showingPlcHdr/>
        <w15:appearance w15:val="hidden"/>
      </w:sdtPr>
      <w:sdtEndPr/>
      <w:sdtContent>
        <w:tbl>
          <w:tblPr>
            <w:tblStyle w:val="Tabulkastipem"/>
            <w:tblW w:w="5000" w:type="pct"/>
            <w:tblLook w:val="04A0" w:firstRow="1" w:lastRow="0" w:firstColumn="1" w:lastColumn="0" w:noHBand="0" w:noVBand="1"/>
          </w:tblPr>
          <w:tblGrid>
            <w:gridCol w:w="556"/>
            <w:gridCol w:w="8471"/>
          </w:tblGrid>
          <w:tr w:rsidR="00C15285" w:rsidRPr="00DC285B">
            <w:tc>
              <w:tcPr>
                <w:cnfStyle w:val="001000000000" w:firstRow="0" w:lastRow="0" w:firstColumn="1" w:lastColumn="0" w:oddVBand="0" w:evenVBand="0" w:oddHBand="0" w:evenHBand="0" w:firstRowFirstColumn="0" w:firstRowLastColumn="0" w:lastRowFirstColumn="0" w:lastRowLastColumn="0"/>
                <w:tcW w:w="308" w:type="pct"/>
              </w:tcPr>
              <w:p w:rsidR="00C15285" w:rsidRPr="00DC285B" w:rsidRDefault="005D1C7C">
                <w:pPr>
                  <w:rPr>
                    <w:lang w:val="cs-CZ"/>
                  </w:rPr>
                </w:pPr>
                <w:r w:rsidRPr="00DC285B">
                  <w:rPr>
                    <w:noProof/>
                    <w:lang w:val="ru-RU" w:eastAsia="ru-RU"/>
                  </w:rPr>
                  <mc:AlternateContent>
                    <mc:Choice Requires="wpg">
                      <w:drawing>
                        <wp:inline distT="0" distB="0" distL="0" distR="0">
                          <wp:extent cx="141605" cy="141605"/>
                          <wp:effectExtent l="0" t="0" r="0" b="0"/>
                          <wp:docPr id="16" name="Skupina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Obdélník 1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8" name="Volný tvar 1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Skupina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B7dw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GzqUHt3CAAAMCgAAA4AAAAAAAAAAAAA&#10;AAAALgIAAGRycy9lMm9Eb2MueG1sUEsBAi0AFAAGAAgAAAAhAAXiDD3ZAAAAAwEAAA8AAAAAAAAA&#10;AAAAAAAA0QoAAGRycy9kb3ducmV2LnhtbFBLBQYAAAAABAAEAPMAAADXCwAAAAA=&#10;">
                          <v:rect id="Obdélník 17"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3kAMEA&#10;AADbAAAADwAAAGRycy9kb3ducmV2LnhtbERPS2sCMRC+C/6HMEJvmqytr+1GkUJp7aVo633YTHcX&#10;N5Mlibr9901B8DYf33OKTW9bcSEfGscasokCQVw603Cl4fvrdbwEESKywdYxafilAJv1cFBgbtyV&#10;93Q5xEqkEA45aqhj7HIpQ1mTxTBxHXHifpy3GBP0lTQerynctnKq1FxabDg11NjRS03l6XC2Gt7U&#10;5+p4rgyrJ5lNH5uP3X7lZ1o/jPrtM4hIfbyLb+53k+Yv4P+XdI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95ADBAAAA2wAAAA8AAAAAAAAAAAAAAAAAmAIAAGRycy9kb3du&#10;cmV2LnhtbFBLBQYAAAAABAAEAPUAAACGAwAAAAA=&#10;"/>
                          <v:shape id="Volný tvar 18"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gUcUA&#10;AADbAAAADwAAAGRycy9kb3ducmV2LnhtbESPQW/CMAyF70j7D5En7QbpOAzUEapp0iQ4TDDK7l7j&#10;tYXGKU1WCr8eHyZxs/We3/u8yAbXqJ66UHs28DxJQBEX3tZcGtjnH+M5qBCRLTaeycCFAmTLh9EC&#10;U+vP/EX9LpZKQjikaKCKsU21DkVFDsPEt8Si/frOYZS1K7Xt8CzhrtHTJHnRDmuWhgpbeq+oOO7+&#10;nIHNjz9c89O2bL7X7d7bz2K2nc2NeXoc3l5BRRri3fx/vbKCL7Dyiwy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eBR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C15285" w:rsidRPr="00DC285B" w:rsidRDefault="005D1C7C">
                <w:pPr>
                  <w:pStyle w:val="Texttipu"/>
                  <w:cnfStyle w:val="000000000000" w:firstRow="0" w:lastRow="0" w:firstColumn="0" w:lastColumn="0" w:oddVBand="0" w:evenVBand="0" w:oddHBand="0" w:evenHBand="0" w:firstRowFirstColumn="0" w:firstRowLastColumn="0" w:lastRowFirstColumn="0" w:lastRowLastColumn="0"/>
                  <w:rPr>
                    <w:lang w:val="cs-CZ"/>
                  </w:rPr>
                </w:pPr>
                <w:r w:rsidRPr="00DC285B">
                  <w:rPr>
                    <w:lang w:val="cs-CZ"/>
                  </w:rPr>
                  <w:t>[Uveďte doporučení, která vedou k vašim navrhovaným řešením. Shrňte, co navrhujete provést, a vysvětlete, jak dosáhnete vymezených cílů. Podrobnosti budete moct rozvést později v části Naše nabídka.]</w:t>
                </w:r>
              </w:p>
            </w:tc>
          </w:tr>
        </w:tbl>
        <w:p w:rsidR="00C15285" w:rsidRPr="00DC285B" w:rsidRDefault="00F665E2">
          <w:pPr>
            <w:pStyle w:val="NoSpacing"/>
            <w:rPr>
              <w:lang w:val="cs-CZ"/>
            </w:rPr>
          </w:pPr>
        </w:p>
      </w:sdtContent>
    </w:sdt>
    <w:p w:rsidR="00C15285" w:rsidRPr="00DC285B" w:rsidRDefault="005D1C7C">
      <w:pPr>
        <w:pStyle w:val="Seznamsodrkami"/>
        <w:rPr>
          <w:lang w:val="cs-CZ"/>
        </w:rPr>
      </w:pPr>
      <w:r w:rsidRPr="00DC285B">
        <w:rPr>
          <w:lang w:val="cs-CZ"/>
        </w:rPr>
        <w:t>&lt;Doporučení 1: Znění prvního doporučení&gt;</w:t>
      </w:r>
    </w:p>
    <w:p w:rsidR="00C15285" w:rsidRPr="00DC285B" w:rsidRDefault="005D1C7C">
      <w:pPr>
        <w:pStyle w:val="Seznamsodrkami"/>
        <w:rPr>
          <w:lang w:val="cs-CZ"/>
        </w:rPr>
      </w:pPr>
      <w:r w:rsidRPr="00DC285B">
        <w:rPr>
          <w:lang w:val="cs-CZ"/>
        </w:rPr>
        <w:t>&lt;Doporučení 2: Znění druhého doporučení&gt;</w:t>
      </w:r>
    </w:p>
    <w:p w:rsidR="00C15285" w:rsidRPr="00DC285B" w:rsidRDefault="005D1C7C">
      <w:pPr>
        <w:pStyle w:val="Seznamsodrkami"/>
        <w:rPr>
          <w:lang w:val="cs-CZ"/>
        </w:rPr>
      </w:pPr>
      <w:r w:rsidRPr="00DC285B">
        <w:rPr>
          <w:lang w:val="cs-CZ"/>
        </w:rPr>
        <w:t>&lt;Doporučení 3: Znění třetího doporučení&gt;</w:t>
      </w:r>
    </w:p>
    <w:p w:rsidR="00C15285" w:rsidRPr="00DC285B" w:rsidRDefault="005D1C7C">
      <w:pPr>
        <w:pStyle w:val="Heading1"/>
        <w:rPr>
          <w:lang w:val="cs-CZ"/>
        </w:rPr>
      </w:pPr>
      <w:r w:rsidRPr="00DC285B">
        <w:rPr>
          <w:lang w:val="cs-CZ"/>
        </w:rPr>
        <w:t>Náš návrh</w:t>
      </w:r>
    </w:p>
    <w:sdt>
      <w:sdtPr>
        <w:rPr>
          <w:lang w:val="cs-CZ"/>
        </w:rPr>
        <w:id w:val="-2021457460"/>
        <w:placeholder>
          <w:docPart w:val="DefaultPlaceholder_1081868574"/>
        </w:placeholder>
        <w:temporary/>
        <w:showingPlcHdr/>
        <w15:appearance w15:val="hidden"/>
      </w:sdtPr>
      <w:sdtEndPr/>
      <w:sdtContent>
        <w:tbl>
          <w:tblPr>
            <w:tblStyle w:val="Tabulkastipem"/>
            <w:tblW w:w="5000" w:type="pct"/>
            <w:tblLook w:val="04A0" w:firstRow="1" w:lastRow="0" w:firstColumn="1" w:lastColumn="0" w:noHBand="0" w:noVBand="1"/>
          </w:tblPr>
          <w:tblGrid>
            <w:gridCol w:w="556"/>
            <w:gridCol w:w="8471"/>
          </w:tblGrid>
          <w:tr w:rsidR="00C15285" w:rsidRPr="00DC285B">
            <w:tc>
              <w:tcPr>
                <w:cnfStyle w:val="001000000000" w:firstRow="0" w:lastRow="0" w:firstColumn="1" w:lastColumn="0" w:oddVBand="0" w:evenVBand="0" w:oddHBand="0" w:evenHBand="0" w:firstRowFirstColumn="0" w:firstRowLastColumn="0" w:lastRowFirstColumn="0" w:lastRowLastColumn="0"/>
                <w:tcW w:w="308" w:type="pct"/>
              </w:tcPr>
              <w:p w:rsidR="00C15285" w:rsidRPr="00DC285B" w:rsidRDefault="005D1C7C">
                <w:pPr>
                  <w:rPr>
                    <w:lang w:val="cs-CZ"/>
                  </w:rPr>
                </w:pPr>
                <w:r w:rsidRPr="00DC285B">
                  <w:rPr>
                    <w:noProof/>
                    <w:lang w:val="ru-RU" w:eastAsia="ru-RU"/>
                  </w:rPr>
                  <mc:AlternateContent>
                    <mc:Choice Requires="wpg">
                      <w:drawing>
                        <wp:inline distT="0" distB="0" distL="0" distR="0">
                          <wp:extent cx="141605" cy="141605"/>
                          <wp:effectExtent l="0" t="0" r="0" b="0"/>
                          <wp:docPr id="7" name="Skupina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8" name="Obdélník 8"/>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 name="Volný tvar 9"/>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Skupina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s9JbggAACsoAAAOAAAAZHJzL2Uyb0RvYy54bWzcWtuOo0YQfY+Uf0A8Rsp6uBtrvavV3hQp&#10;l1V28gEMxjYKBgLMeDZfn1PdjV2ecUFnV3nJPIyxORR1TlVXVz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">
                          <v:rect id="Obdélník 8"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3DY74A&#10;AADaAAAADwAAAGRycy9kb3ducmV2LnhtbERPy4rCMBTdD/gP4QruxsTXoNUoIsg4bgZf+0tzbYvN&#10;TUmidv5+shBcHs57sWptLR7kQ+VYw6CvQBDnzlRcaDiftp9TECEiG6wdk4Y/CrBadj4WmBn35AM9&#10;jrEQKYRDhhrKGJtMypCXZDH0XUOcuKvzFmOCvpDG4zOF21oOlfqSFitODSU2tCkpvx3vVsO3+p1d&#10;7oVhNZaD4aja/xxmfqJ1r9uu5yAitfEtfrl3RkPamq6kGyC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Stw2O+AAAA2gAAAA8AAAAAAAAAAAAAAAAAmAIAAGRycy9kb3ducmV2&#10;LnhtbFBLBQYAAAAABAAEAPUAAACDAwAAAAA=&#10;"/>
                          <v:shape id="Volný tvar 9"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sOscQA&#10;AADaAAAADwAAAGRycy9kb3ducmV2LnhtbESPQWvCQBSE74X+h+UVems2emg0zSpSKOhBtJreX7Ov&#10;STT7NmZXE/vruwXB4zAz3zDZfDCNuFDnassKRlEMgriwuuZSQb7/eJmAcB5ZY2OZFFzJwXz2+JBh&#10;qm3Pn3TZ+VIECLsUFVTet6mUrqjIoItsSxy8H9sZ9EF2pdQd9gFuGjmO41dpsOawUGFL7xUVx93Z&#10;KNh828Pv/rQtm69Vm1u9LpJtMlHq+WlYvIHwNPh7+NZeagVT+L8Sb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bDrHEAAAA2g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C15285" w:rsidRPr="00DC285B" w:rsidRDefault="005D1C7C">
                <w:pPr>
                  <w:pStyle w:val="Texttipu"/>
                  <w:cnfStyle w:val="000000000000" w:firstRow="0" w:lastRow="0" w:firstColumn="0" w:lastColumn="0" w:oddVBand="0" w:evenVBand="0" w:oddHBand="0" w:evenHBand="0" w:firstRowFirstColumn="0" w:firstRowLastColumn="0" w:lastRowFirstColumn="0" w:lastRowLastColumn="0"/>
                  <w:rPr>
                    <w:lang w:val="cs-CZ"/>
                  </w:rPr>
                </w:pPr>
                <w:r w:rsidRPr="00DC285B">
                  <w:rPr>
                    <w:lang w:val="cs-CZ"/>
                  </w:rPr>
                  <w:t>[Sem uveďte doplňující informace, třeba stručné představení vaší firmy. Ukažte taky, že chápete klientovy potřeby a specifické požadavky, které je potřeba vyřešit. Do této části můžete zahrnout například i výsledky souvisejících výzkumů, minulost projektu a další faktory, které se vztahují ke klientovým potřebám, jako jsou třeba socio-ekonomické trendy nebo připravované změny v zákonech.</w:t>
                </w:r>
              </w:p>
              <w:p w:rsidR="00C15285" w:rsidRPr="00DC285B" w:rsidRDefault="005D1C7C">
                <w:pPr>
                  <w:pStyle w:val="Texttipu"/>
                  <w:cnfStyle w:val="000000000000" w:firstRow="0" w:lastRow="0" w:firstColumn="0" w:lastColumn="0" w:oddVBand="0" w:evenVBand="0" w:oddHBand="0" w:evenHBand="0" w:firstRowFirstColumn="0" w:firstRowLastColumn="0" w:lastRowFirstColumn="0" w:lastRowLastColumn="0"/>
                  <w:rPr>
                    <w:lang w:val="cs-CZ"/>
                  </w:rPr>
                </w:pPr>
                <w:r w:rsidRPr="00DC285B">
                  <w:rPr>
                    <w:lang w:val="cs-CZ"/>
                  </w:rPr>
                  <w:t>Ukažte, že máte jasnou představu o přínosech vaší nabídky pro klienta. Například popište rizika, kterým se klient vystavuje – nebo co může ztratit – pokud nebudou podniknuty žádné kroky, a srovnejte je s přínosy, kterých se dá dosáhnout vhodným řešením. Pokud je to možné, vyjmenujte i body, které by pro klienta mohly být potenciálně problematické, a vysvětlete, jak je dokážete vyřešit. Tohle zní jako základní a triviální informace, ale návrhy vašich konkurentů je mohou klidně opomenout.</w:t>
                </w:r>
              </w:p>
              <w:p w:rsidR="00C15285" w:rsidRPr="00DC285B" w:rsidRDefault="005D1C7C">
                <w:pPr>
                  <w:pStyle w:val="Texttipu"/>
                  <w:cnfStyle w:val="000000000000" w:firstRow="0" w:lastRow="0" w:firstColumn="0" w:lastColumn="0" w:oddVBand="0" w:evenVBand="0" w:oddHBand="0" w:evenHBand="0" w:firstRowFirstColumn="0" w:firstRowLastColumn="0" w:lastRowFirstColumn="0" w:lastRowLastColumn="0"/>
                  <w:rPr>
                    <w:lang w:val="cs-CZ"/>
                  </w:rPr>
                </w:pPr>
                <w:r w:rsidRPr="00DC285B">
                  <w:rPr>
                    <w:lang w:val="cs-CZ"/>
                  </w:rPr>
                  <w:t>Popište, jak vaše prostředky a navrhované řešení vyhovují cílům klientova projektu. Zmiňte také, proč jste zrovna vy tím správným kandidátem pro řešení momentální příležitosti.]</w:t>
                </w:r>
              </w:p>
            </w:tc>
          </w:tr>
        </w:tbl>
        <w:p w:rsidR="00C15285" w:rsidRPr="00DC285B" w:rsidRDefault="00F665E2">
          <w:pPr>
            <w:pStyle w:val="NoSpacing"/>
            <w:rPr>
              <w:lang w:val="cs-CZ"/>
            </w:rPr>
          </w:pPr>
        </w:p>
      </w:sdtContent>
    </w:sdt>
    <w:p w:rsidR="00C15285" w:rsidRPr="00DC285B" w:rsidRDefault="00F665E2">
      <w:pPr>
        <w:rPr>
          <w:lang w:val="cs-CZ"/>
        </w:rPr>
      </w:pPr>
      <w:sdt>
        <w:sdtPr>
          <w:rPr>
            <w:lang w:val="cs-CZ"/>
          </w:rPr>
          <w:alias w:val="Jméno klienta"/>
          <w:tag w:val=""/>
          <w:id w:val="364261442"/>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5D1C7C" w:rsidRPr="00DC285B">
            <w:rPr>
              <w:rStyle w:val="PlaceholderText"/>
              <w:lang w:val="cs-CZ"/>
            </w:rPr>
            <w:t>&lt;Klientova společnost&gt;</w:t>
          </w:r>
        </w:sdtContent>
      </w:sdt>
      <w:r w:rsidR="005D1C7C" w:rsidRPr="00DC285B">
        <w:rPr>
          <w:lang w:val="cs-CZ"/>
        </w:rPr>
        <w:t xml:space="preserve"> má zaslouženě pověst společnosti, která svým zákazníkům poskytuje kvalitní služby. Teď však kvůli změnám v distribučních systémech, novým ekonomickým dopadům přepravy a logistiky a omezením, která brání ve využití nových technologických možností, čelí </w:t>
      </w:r>
      <w:sdt>
        <w:sdtPr>
          <w:rPr>
            <w:lang w:val="cs-CZ"/>
          </w:rPr>
          <w:alias w:val="Jméno klienta"/>
          <w:tag w:val=""/>
          <w:id w:val="-1383704395"/>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5D1C7C" w:rsidRPr="00DC285B">
            <w:rPr>
              <w:rStyle w:val="PlaceholderText"/>
              <w:lang w:val="cs-CZ"/>
            </w:rPr>
            <w:t>&lt;Klientova společnost&gt;</w:t>
          </w:r>
        </w:sdtContent>
      </w:sdt>
      <w:r w:rsidR="005D1C7C" w:rsidRPr="00DC285B">
        <w:rPr>
          <w:lang w:val="cs-CZ"/>
        </w:rPr>
        <w:t xml:space="preserve"> riziku sníženého prodeje kvůli tomu, že zákazníci začnou služby vnímat jako nedostačující a pomalé. </w:t>
      </w:r>
    </w:p>
    <w:p w:rsidR="00C15285" w:rsidRPr="00DC285B" w:rsidRDefault="005D1C7C">
      <w:pPr>
        <w:rPr>
          <w:lang w:val="cs-CZ"/>
        </w:rPr>
      </w:pPr>
      <w:r w:rsidRPr="00DC285B">
        <w:rPr>
          <w:lang w:val="cs-CZ"/>
        </w:rPr>
        <w:t xml:space="preserve">Naše firma přichází s řešením, které společnostem umožní držet krok se zvyšující se náročností zákazníků. Navrhujeme proto společnosti </w:t>
      </w:r>
      <w:sdt>
        <w:sdtPr>
          <w:rPr>
            <w:lang w:val="cs-CZ"/>
          </w:rPr>
          <w:alias w:val="Jméno klienta"/>
          <w:tag w:val=""/>
          <w:id w:val="1732887626"/>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DC285B">
            <w:rPr>
              <w:rStyle w:val="PlaceholderText"/>
              <w:lang w:val="cs-CZ"/>
            </w:rPr>
            <w:t>&lt;Klientova společnost&gt;</w:t>
          </w:r>
        </w:sdtContent>
      </w:sdt>
      <w:r w:rsidRPr="00DC285B">
        <w:rPr>
          <w:lang w:val="cs-CZ"/>
        </w:rPr>
        <w:t xml:space="preserve">, aby implementovala logistický systém založený na správě objednávek „just in time“ a automatizaci mnoha manuálních kroků vykonávaných při dodávce. Naše řešení se dá snadno integrovat do široké škály komerčně dostupných systémů zákaznické podpory a umožní společnosti </w:t>
      </w:r>
      <w:sdt>
        <w:sdtPr>
          <w:rPr>
            <w:lang w:val="cs-CZ"/>
          </w:rPr>
          <w:alias w:val="Jméno klienta"/>
          <w:tag w:val=""/>
          <w:id w:val="-1864431781"/>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DC285B">
            <w:rPr>
              <w:rStyle w:val="PlaceholderText"/>
              <w:lang w:val="cs-CZ"/>
            </w:rPr>
            <w:t>&lt;Klientova společnost&gt;</w:t>
          </w:r>
        </w:sdtContent>
      </w:sdt>
      <w:r w:rsidRPr="00DC285B">
        <w:rPr>
          <w:lang w:val="cs-CZ"/>
        </w:rPr>
        <w:t xml:space="preserve"> plně těžit z výhod zvýšené produktivity celého prodejního cyklu. Zároveň poskytujeme i školení s tímto novým systémem, které zajistí, že vaši zaměstnanci si ho rychle osvojí a dokáží rychle dosáhnut vyšší efektivity a spokojenosti zákazníků.</w:t>
      </w:r>
    </w:p>
    <w:p w:rsidR="00C15285" w:rsidRPr="00DC285B" w:rsidRDefault="005D1C7C">
      <w:pPr>
        <w:pStyle w:val="Heading2"/>
        <w:rPr>
          <w:lang w:val="cs-CZ"/>
        </w:rPr>
      </w:pPr>
      <w:r w:rsidRPr="00DC285B">
        <w:rPr>
          <w:lang w:val="cs-CZ"/>
        </w:rPr>
        <w:t>Odůvodnění</w:t>
      </w:r>
    </w:p>
    <w:sdt>
      <w:sdtPr>
        <w:rPr>
          <w:lang w:val="cs-CZ"/>
        </w:rPr>
        <w:id w:val="1914124807"/>
        <w:placeholder>
          <w:docPart w:val="DefaultPlaceholder_1081868574"/>
        </w:placeholder>
        <w:temporary/>
        <w:showingPlcHdr/>
        <w15:appearance w15:val="hidden"/>
      </w:sdtPr>
      <w:sdtEndPr/>
      <w:sdtContent>
        <w:tbl>
          <w:tblPr>
            <w:tblStyle w:val="Tabulkastipem"/>
            <w:tblW w:w="5000" w:type="pct"/>
            <w:tblLook w:val="04A0" w:firstRow="1" w:lastRow="0" w:firstColumn="1" w:lastColumn="0" w:noHBand="0" w:noVBand="1"/>
          </w:tblPr>
          <w:tblGrid>
            <w:gridCol w:w="556"/>
            <w:gridCol w:w="8471"/>
          </w:tblGrid>
          <w:tr w:rsidR="00C15285" w:rsidRPr="00DC285B">
            <w:tc>
              <w:tcPr>
                <w:cnfStyle w:val="001000000000" w:firstRow="0" w:lastRow="0" w:firstColumn="1" w:lastColumn="0" w:oddVBand="0" w:evenVBand="0" w:oddHBand="0" w:evenHBand="0" w:firstRowFirstColumn="0" w:firstRowLastColumn="0" w:lastRowFirstColumn="0" w:lastRowLastColumn="0"/>
                <w:tcW w:w="308" w:type="pct"/>
              </w:tcPr>
              <w:p w:rsidR="00C15285" w:rsidRPr="00DC285B" w:rsidRDefault="005D1C7C">
                <w:pPr>
                  <w:rPr>
                    <w:lang w:val="cs-CZ"/>
                  </w:rPr>
                </w:pPr>
                <w:r w:rsidRPr="00DC285B">
                  <w:rPr>
                    <w:noProof/>
                    <w:lang w:val="ru-RU" w:eastAsia="ru-RU"/>
                  </w:rPr>
                  <mc:AlternateContent>
                    <mc:Choice Requires="wpg">
                      <w:drawing>
                        <wp:inline distT="0" distB="0" distL="0" distR="0">
                          <wp:extent cx="141605" cy="141605"/>
                          <wp:effectExtent l="0" t="0" r="0" b="0"/>
                          <wp:docPr id="13" name="Skupina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4" name="Obdélník 1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5" name="Volný tvar 1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Skupina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UTeQ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EJtVE3kIAAAwKAAADgAAAAAAAAAA&#10;AAAAAAAuAgAAZHJzL2Uyb0RvYy54bWxQSwECLQAUAAYACAAAACEABeIMPdkAAAADAQAADwAAAAAA&#10;AAAAAAAAAADTCgAAZHJzL2Rvd25yZXYueG1sUEsFBgAAAAAEAAQA8wAAANkLAAAAAA==&#10;">
                          <v:rect id="Obdélník 14"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6d8EA&#10;AADbAAAADwAAAGRycy9kb3ducmV2LnhtbERP32vCMBB+F/Y/hBvsTZM6HbMzlTEYTl9Gnb4fza0t&#10;ay4liVr/+0UQfLuP7+ctV4PtxIl8aB1ryCYKBHHlTMu1hv3P5/gVRIjIBjvHpOFCAVbFw2iJuXFn&#10;Lum0i7VIIRxy1NDE2OdShqohi2HieuLE/TpvMSboa2k8nlO47eRUqRdpseXU0GBPHw1Vf7uj1bBW&#10;34vDsTasZjKbPrfbTbnwc62fHof3NxCRhngX39xfJs2fwfWXdIAs/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venfBAAAA2wAAAA8AAAAAAAAAAAAAAAAAmAIAAGRycy9kb3du&#10;cmV2LnhtbFBLBQYAAAAABAAEAPUAAACGAwAAAAA=&#10;"/>
                          <v:shape id="Volný tvar 15"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xPz8EA&#10;AADbAAAADwAAAGRycy9kb3ducmV2LnhtbERPS4vCMBC+L/gfwix4W9MV1FKNIoKgB/G597EZ22oz&#10;qU3Uur/eLAh7m4/vOaNJY0pxp9oVlhV8dyIQxKnVBWcKDvv5VwzCeWSNpWVS8CQHk3HrY4SJtg/e&#10;0n3nMxFC2CWoIPe+SqR0aU4GXcdWxIE72dqgD7DOpK7xEcJNKbtR1JcGCw4NOVY0yym97G5Gwfpo&#10;z7/76yYrf5bVwepVOtgMYqXan810CMJT4//Fb/dCh/k9+PslHCDH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sT8/BAAAA2wAAAA8AAAAAAAAAAAAAAAAAmAIAAGRycy9kb3du&#10;cmV2LnhtbFBLBQYAAAAABAAEAPUAAACG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C15285" w:rsidRPr="00DC285B" w:rsidRDefault="005D1C7C">
                <w:pPr>
                  <w:pStyle w:val="Texttipu"/>
                  <w:cnfStyle w:val="000000000000" w:firstRow="0" w:lastRow="0" w:firstColumn="0" w:lastColumn="0" w:oddVBand="0" w:evenVBand="0" w:oddHBand="0" w:evenHBand="0" w:firstRowFirstColumn="0" w:firstRowLastColumn="0" w:lastRowFirstColumn="0" w:lastRowLastColumn="0"/>
                  <w:rPr>
                    <w:lang w:val="cs-CZ"/>
                  </w:rPr>
                </w:pPr>
                <w:r w:rsidRPr="00DC285B">
                  <w:rPr>
                    <w:lang w:val="cs-CZ"/>
                  </w:rPr>
                  <w:t>[Popište důvody, proč by měl být projekt rozpracován právě podle vašé nabídky. Možná nebude od věci vysvětlit, proč jste zvolili právě tohle konkrétní řešení. Ve svém zdůvodnění můžete zahrnout třeba následující body.]</w:t>
                </w:r>
              </w:p>
            </w:tc>
          </w:tr>
        </w:tbl>
        <w:p w:rsidR="00C15285" w:rsidRPr="00DC285B" w:rsidRDefault="00F665E2">
          <w:pPr>
            <w:pStyle w:val="NoSpacing"/>
            <w:rPr>
              <w:lang w:val="cs-CZ"/>
            </w:rPr>
          </w:pPr>
        </w:p>
      </w:sdtContent>
    </w:sdt>
    <w:p w:rsidR="00C15285" w:rsidRPr="00DC285B" w:rsidRDefault="005D1C7C">
      <w:pPr>
        <w:pStyle w:val="Seznamsodrkami"/>
        <w:rPr>
          <w:lang w:val="cs-CZ"/>
        </w:rPr>
      </w:pPr>
      <w:r w:rsidRPr="00DC285B">
        <w:rPr>
          <w:lang w:val="cs-CZ"/>
        </w:rPr>
        <w:t>Výzkum</w:t>
      </w:r>
    </w:p>
    <w:p w:rsidR="00C15285" w:rsidRPr="00DC285B" w:rsidRDefault="005D1C7C">
      <w:pPr>
        <w:pStyle w:val="Seznamsodrkami"/>
        <w:rPr>
          <w:lang w:val="cs-CZ"/>
        </w:rPr>
      </w:pPr>
      <w:r w:rsidRPr="00DC285B">
        <w:rPr>
          <w:lang w:val="cs-CZ"/>
        </w:rPr>
        <w:t>Příležitosti na trhu</w:t>
      </w:r>
    </w:p>
    <w:p w:rsidR="00C15285" w:rsidRPr="00DC285B" w:rsidRDefault="005D1C7C">
      <w:pPr>
        <w:pStyle w:val="Seznamsodrkami"/>
        <w:rPr>
          <w:lang w:val="cs-CZ"/>
        </w:rPr>
      </w:pPr>
      <w:r w:rsidRPr="00DC285B">
        <w:rPr>
          <w:lang w:val="cs-CZ"/>
        </w:rPr>
        <w:t>Přesné plnění požadavků</w:t>
      </w:r>
    </w:p>
    <w:p w:rsidR="00C15285" w:rsidRPr="00DC285B" w:rsidRDefault="005D1C7C">
      <w:pPr>
        <w:pStyle w:val="Seznamsodrkami"/>
        <w:rPr>
          <w:lang w:val="cs-CZ"/>
        </w:rPr>
      </w:pPr>
      <w:r w:rsidRPr="00DC285B">
        <w:rPr>
          <w:lang w:val="cs-CZ"/>
        </w:rPr>
        <w:t>Dostupné zdroje nebo technologie</w:t>
      </w:r>
    </w:p>
    <w:p w:rsidR="00DC285B" w:rsidRDefault="00DC285B">
      <w:pPr>
        <w:pStyle w:val="Heading2"/>
        <w:rPr>
          <w:lang w:val="cs-CZ"/>
        </w:rPr>
        <w:sectPr w:rsidR="00DC285B" w:rsidSect="00DC285B">
          <w:headerReference w:type="default" r:id="rId11"/>
          <w:pgSz w:w="11907" w:h="16839" w:code="9"/>
          <w:pgMar w:top="1440" w:right="1440" w:bottom="1440" w:left="1440" w:header="720" w:footer="864" w:gutter="0"/>
          <w:cols w:space="720"/>
          <w:docGrid w:linePitch="360"/>
        </w:sectPr>
      </w:pPr>
    </w:p>
    <w:p w:rsidR="00C15285" w:rsidRPr="00DC285B" w:rsidRDefault="005D1C7C">
      <w:pPr>
        <w:pStyle w:val="Heading2"/>
        <w:rPr>
          <w:lang w:val="cs-CZ"/>
        </w:rPr>
      </w:pPr>
      <w:r w:rsidRPr="00DC285B">
        <w:rPr>
          <w:lang w:val="cs-CZ"/>
        </w:rPr>
        <w:lastRenderedPageBreak/>
        <w:t>Strategie provedení</w:t>
      </w:r>
    </w:p>
    <w:p w:rsidR="00C15285" w:rsidRPr="00DC285B" w:rsidRDefault="005D1C7C">
      <w:pPr>
        <w:rPr>
          <w:lang w:val="cs-CZ"/>
        </w:rPr>
      </w:pPr>
      <w:r w:rsidRPr="00DC285B">
        <w:rPr>
          <w:lang w:val="cs-CZ"/>
        </w:rPr>
        <w:t>Naše strategie provedení je postavena na osvědčených metodách, vysoce kvalifikovaných pracovnících a velice svědomitém přístupu k dodávkám. Teď bychom vám rádi představili metody použité v našem projektu, například jak se bude projekt rozvíjet v čase, jaký bude jeho časový harmonogram nebo jaké jsou důvody, proč by měl být realizován právě takto.</w:t>
      </w:r>
    </w:p>
    <w:sdt>
      <w:sdtPr>
        <w:rPr>
          <w:lang w:val="cs-CZ"/>
        </w:rPr>
        <w:id w:val="2041400931"/>
        <w:placeholder>
          <w:docPart w:val="DefaultPlaceholder_1081868574"/>
        </w:placeholder>
        <w:temporary/>
        <w:showingPlcHdr/>
        <w15:appearance w15:val="hidden"/>
      </w:sdtPr>
      <w:sdtEndPr/>
      <w:sdtContent>
        <w:tbl>
          <w:tblPr>
            <w:tblStyle w:val="Tabulkastipem"/>
            <w:tblW w:w="5000" w:type="pct"/>
            <w:tblLook w:val="04A0" w:firstRow="1" w:lastRow="0" w:firstColumn="1" w:lastColumn="0" w:noHBand="0" w:noVBand="1"/>
          </w:tblPr>
          <w:tblGrid>
            <w:gridCol w:w="556"/>
            <w:gridCol w:w="8471"/>
          </w:tblGrid>
          <w:tr w:rsidR="00C15285" w:rsidRPr="00DC285B">
            <w:tc>
              <w:tcPr>
                <w:cnfStyle w:val="001000000000" w:firstRow="0" w:lastRow="0" w:firstColumn="1" w:lastColumn="0" w:oddVBand="0" w:evenVBand="0" w:oddHBand="0" w:evenHBand="0" w:firstRowFirstColumn="0" w:firstRowLastColumn="0" w:lastRowFirstColumn="0" w:lastRowLastColumn="0"/>
                <w:tcW w:w="308" w:type="pct"/>
              </w:tcPr>
              <w:p w:rsidR="00C15285" w:rsidRPr="00DC285B" w:rsidRDefault="005D1C7C">
                <w:pPr>
                  <w:rPr>
                    <w:lang w:val="cs-CZ"/>
                  </w:rPr>
                </w:pPr>
                <w:r w:rsidRPr="00DC285B">
                  <w:rPr>
                    <w:noProof/>
                    <w:lang w:val="ru-RU" w:eastAsia="ru-RU"/>
                  </w:rPr>
                  <mc:AlternateContent>
                    <mc:Choice Requires="wpg">
                      <w:drawing>
                        <wp:inline distT="0" distB="0" distL="0" distR="0">
                          <wp:extent cx="141605" cy="141605"/>
                          <wp:effectExtent l="0" t="0" r="0" b="0"/>
                          <wp:docPr id="23" name="Skupina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4" name="Obdélník 2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5" name="Volný tvar 2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Skupina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EVdg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pJXBFXYIAAAwKAAADgAAAAAAAAAAAAAA&#10;AAAuAgAAZHJzL2Uyb0RvYy54bWxQSwECLQAUAAYACAAAACEABeIMPdkAAAADAQAADwAAAAAAAAAA&#10;AAAAAADQCgAAZHJzL2Rvd25yZXYueG1sUEsFBgAAAAAEAAQA8wAAANYLAAAAAA==&#10;">
                          <v:rect id="Obdélník 24"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wysMA&#10;AADbAAAADwAAAGRycy9kb3ducmV2LnhtbESPT2sCMRTE74V+h/AK3jRx/UNdjVIEsfYiWr0/Ns/d&#10;pZuXJYm6fvtGKPQ4zMxvmMWqs424kQ+1Yw3DgQJBXDhTc6nh9L3pv4MIEdlg45g0PCjAavn6ssDc&#10;uDsf6HaMpUgQDjlqqGJscylDUZHFMHAtcfIuzluMSfpSGo/3BLeNzJSaSos1p4UKW1pXVPwcr1bD&#10;Vu1n52tpWI3lMBvVX7vDzE+07r11H3MQkbr4H/5rfxoN2RieX9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OwysMAAADbAAAADwAAAAAAAAAAAAAAAACYAgAAZHJzL2Rv&#10;d25yZXYueG1sUEsFBgAAAAAEAAQA9QAAAIgDAAAAAA==&#10;"/>
                          <v:shape id="Volný tvar 25"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FcsUA&#10;AADbAAAADwAAAGRycy9kb3ducmV2LnhtbESPQWvCQBSE74L/YXlCb2ZToTVEVymC0B5KU03vr9ln&#10;Es2+TbNbk/rru4LgcZiZb5jlejCNOFPnassKHqMYBHFhdc2lgny/nSYgnEfW2FgmBX/kYL0aj5aY&#10;atvzJ513vhQBwi5FBZX3bSqlKyoy6CLbEgfvYDuDPsiulLrDPsBNI2dx/CwN1hwWKmxpU1Fx2v0a&#10;BR/f9njZ/2Rl8/XW5la/F/Nsnij1MBleFiA8Df4evrVftYLZE1y/h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IVy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C15285" w:rsidRPr="00DC285B" w:rsidRDefault="005D1C7C">
                <w:pPr>
                  <w:pStyle w:val="Texttipu"/>
                  <w:cnfStyle w:val="000000000000" w:firstRow="0" w:lastRow="0" w:firstColumn="0" w:lastColumn="0" w:oddVBand="0" w:evenVBand="0" w:oddHBand="0" w:evenHBand="0" w:firstRowFirstColumn="0" w:firstRowLastColumn="0" w:lastRowFirstColumn="0" w:lastRowLastColumn="0"/>
                  <w:rPr>
                    <w:lang w:val="cs-CZ"/>
                  </w:rPr>
                </w:pPr>
                <w:r w:rsidRPr="00DC285B">
                  <w:rPr>
                    <w:lang w:val="cs-CZ"/>
                  </w:rPr>
                  <w:t>[Shrňte svou strategii, která vychází z analýzy klientových potřeb, představte své zkušenosti s poskytováním podobných služeb jiným klientům apod.]</w:t>
                </w:r>
              </w:p>
            </w:tc>
          </w:tr>
        </w:tbl>
        <w:p w:rsidR="00C15285" w:rsidRPr="00DC285B" w:rsidRDefault="00F665E2">
          <w:pPr>
            <w:pStyle w:val="NoSpacing"/>
            <w:rPr>
              <w:lang w:val="cs-CZ"/>
            </w:rPr>
          </w:pPr>
        </w:p>
      </w:sdtContent>
    </w:sdt>
    <w:p w:rsidR="00C15285" w:rsidRPr="00DC285B" w:rsidRDefault="005D1C7C">
      <w:pPr>
        <w:pStyle w:val="Heading2"/>
        <w:rPr>
          <w:lang w:val="cs-CZ"/>
        </w:rPr>
      </w:pPr>
      <w:r w:rsidRPr="00DC285B">
        <w:rPr>
          <w:lang w:val="cs-CZ"/>
        </w:rPr>
        <w:t>Technic</w:t>
      </w:r>
      <w:bookmarkStart w:id="0" w:name="_GoBack"/>
      <w:bookmarkEnd w:id="0"/>
      <w:r w:rsidRPr="00DC285B">
        <w:rPr>
          <w:lang w:val="cs-CZ"/>
        </w:rPr>
        <w:t>ký/projektový přístup</w:t>
      </w:r>
    </w:p>
    <w:sdt>
      <w:sdtPr>
        <w:rPr>
          <w:lang w:val="cs-CZ"/>
        </w:rPr>
        <w:id w:val="-2035031659"/>
        <w:placeholder>
          <w:docPart w:val="DefaultPlaceholder_1081868574"/>
        </w:placeholder>
        <w:temporary/>
        <w:showingPlcHdr/>
        <w15:appearance w15:val="hidden"/>
      </w:sdtPr>
      <w:sdtEndPr/>
      <w:sdtContent>
        <w:tbl>
          <w:tblPr>
            <w:tblStyle w:val="Tabulkastipem"/>
            <w:tblW w:w="5000" w:type="pct"/>
            <w:tblLook w:val="04A0" w:firstRow="1" w:lastRow="0" w:firstColumn="1" w:lastColumn="0" w:noHBand="0" w:noVBand="1"/>
          </w:tblPr>
          <w:tblGrid>
            <w:gridCol w:w="556"/>
            <w:gridCol w:w="8471"/>
          </w:tblGrid>
          <w:tr w:rsidR="00C15285" w:rsidRPr="00DC285B">
            <w:tc>
              <w:tcPr>
                <w:cnfStyle w:val="001000000000" w:firstRow="0" w:lastRow="0" w:firstColumn="1" w:lastColumn="0" w:oddVBand="0" w:evenVBand="0" w:oddHBand="0" w:evenHBand="0" w:firstRowFirstColumn="0" w:firstRowLastColumn="0" w:lastRowFirstColumn="0" w:lastRowLastColumn="0"/>
                <w:tcW w:w="308" w:type="pct"/>
              </w:tcPr>
              <w:p w:rsidR="00C15285" w:rsidRPr="00DC285B" w:rsidRDefault="005D1C7C">
                <w:pPr>
                  <w:rPr>
                    <w:lang w:val="cs-CZ"/>
                  </w:rPr>
                </w:pPr>
                <w:r w:rsidRPr="00DC285B">
                  <w:rPr>
                    <w:noProof/>
                    <w:lang w:val="ru-RU" w:eastAsia="ru-RU"/>
                  </w:rPr>
                  <mc:AlternateContent>
                    <mc:Choice Requires="wpg">
                      <w:drawing>
                        <wp:inline distT="0" distB="0" distL="0" distR="0">
                          <wp:extent cx="141605" cy="141605"/>
                          <wp:effectExtent l="0" t="0" r="0" b="0"/>
                          <wp:docPr id="29" name="Skupina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0" name="Obdélník 3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1" name="Volný tvar 3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Skupina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">
                          <v:rect id="Obdélník 30"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gFL4A&#10;AADbAAAADwAAAGRycy9kb3ducmV2LnhtbERPy4rCMBTdC/MP4Q7MThOfaDWKCMM4bsTX/tJc22Jz&#10;U5Konb+fLASXh/NerFpbiwf5UDnW0O8pEMS5MxUXGs6n7+4URIjIBmvHpOGPAqyWH50FZsY9+UCP&#10;YyxECuGQoYYyxiaTMuQlWQw91xAn7uq8xZigL6Tx+EzhtpYDpSbSYsWpocSGNiXlt+PdavhR+9nl&#10;XhhWI9kfDKvd72Hmx1p/fbbrOYhIbXyLX+6t0TBM69OX9APk8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RhIBS+AAAA2wAAAA8AAAAAAAAAAAAAAAAAmAIAAGRycy9kb3ducmV2&#10;LnhtbFBLBQYAAAAABAAEAPUAAACDAwAAAAA=&#10;"/>
                          <v:shape id="Volný tvar 31"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IVrMQA&#10;AADbAAAADwAAAGRycy9kb3ducmV2LnhtbESPQWvCQBSE74L/YXlCb2ZjhSrRVUQo1EOpNfH+zD6T&#10;aPZtmt3G1F/fFQo9DjPzDbNc96YWHbWusqxgEsUgiHOrKy4UZOnreA7CeWSNtWVS8EMO1qvhYImJ&#10;tjf+pO7gCxEg7BJUUHrfJFK6vCSDLrINcfDOtjXog2wLqVu8Bbip5XMcv0iDFYeFEhvalpRfD99G&#10;wcfJXu7p176oj7sms/o9n+1nc6WeRv1mAcJT7//Df+03rWA6gce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iFazEAAAA2w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C15285" w:rsidRPr="00DC285B" w:rsidRDefault="005D1C7C">
                <w:pPr>
                  <w:pStyle w:val="Texttipu"/>
                  <w:cnfStyle w:val="000000000000" w:firstRow="0" w:lastRow="0" w:firstColumn="0" w:lastColumn="0" w:oddVBand="0" w:evenVBand="0" w:oddHBand="0" w:evenHBand="0" w:firstRowFirstColumn="0" w:firstRowLastColumn="0" w:lastRowFirstColumn="0" w:lastRowLastColumn="0"/>
                  <w:rPr>
                    <w:lang w:val="cs-CZ"/>
                  </w:rPr>
                </w:pPr>
                <w:r w:rsidRPr="00DC285B">
                  <w:rPr>
                    <w:lang w:val="cs-CZ"/>
                  </w:rPr>
                  <w:t>[Podrobně rozepište, jak bude projekt realizován od začátku až do konce. Sem patří vaše konkrétní postupy pro zajištění včasných dodávek, přiblížení vašich organizačních nástrojů nebo metod, způsob komunikace s klientem, metody vyhodnocování a zvládání rizik nebo postupy vyhodnocení projektu.]</w:t>
                </w:r>
              </w:p>
            </w:tc>
          </w:tr>
        </w:tbl>
        <w:p w:rsidR="00C15285" w:rsidRPr="00DC285B" w:rsidRDefault="00F665E2">
          <w:pPr>
            <w:rPr>
              <w:lang w:val="cs-CZ"/>
            </w:rPr>
          </w:pPr>
        </w:p>
      </w:sdtContent>
    </w:sdt>
    <w:p w:rsidR="00C15285" w:rsidRPr="00DC285B" w:rsidRDefault="005D1C7C">
      <w:pPr>
        <w:pStyle w:val="Heading2"/>
        <w:rPr>
          <w:lang w:val="cs-CZ"/>
        </w:rPr>
      </w:pPr>
      <w:r w:rsidRPr="00DC285B">
        <w:rPr>
          <w:lang w:val="cs-CZ"/>
        </w:rPr>
        <w:t>Zdroje</w:t>
      </w:r>
    </w:p>
    <w:sdt>
      <w:sdtPr>
        <w:rPr>
          <w:lang w:val="cs-CZ"/>
        </w:rPr>
        <w:id w:val="-258224699"/>
        <w:placeholder>
          <w:docPart w:val="DefaultPlaceholder_1081868574"/>
        </w:placeholder>
        <w:temporary/>
        <w:showingPlcHdr/>
        <w15:appearance w15:val="hidden"/>
      </w:sdtPr>
      <w:sdtEndPr/>
      <w:sdtContent>
        <w:tbl>
          <w:tblPr>
            <w:tblStyle w:val="Tabulkastipem"/>
            <w:tblW w:w="5000" w:type="pct"/>
            <w:tblLook w:val="04A0" w:firstRow="1" w:lastRow="0" w:firstColumn="1" w:lastColumn="0" w:noHBand="0" w:noVBand="1"/>
          </w:tblPr>
          <w:tblGrid>
            <w:gridCol w:w="556"/>
            <w:gridCol w:w="8471"/>
          </w:tblGrid>
          <w:tr w:rsidR="00C15285" w:rsidRPr="00DC285B">
            <w:tc>
              <w:tcPr>
                <w:cnfStyle w:val="001000000000" w:firstRow="0" w:lastRow="0" w:firstColumn="1" w:lastColumn="0" w:oddVBand="0" w:evenVBand="0" w:oddHBand="0" w:evenHBand="0" w:firstRowFirstColumn="0" w:firstRowLastColumn="0" w:lastRowFirstColumn="0" w:lastRowLastColumn="0"/>
                <w:tcW w:w="308" w:type="pct"/>
              </w:tcPr>
              <w:p w:rsidR="00C15285" w:rsidRPr="00DC285B" w:rsidRDefault="005D1C7C">
                <w:pPr>
                  <w:rPr>
                    <w:lang w:val="cs-CZ"/>
                  </w:rPr>
                </w:pPr>
                <w:r w:rsidRPr="00DC285B">
                  <w:rPr>
                    <w:noProof/>
                    <w:lang w:val="ru-RU" w:eastAsia="ru-RU"/>
                  </w:rPr>
                  <mc:AlternateContent>
                    <mc:Choice Requires="wpg">
                      <w:drawing>
                        <wp:inline distT="0" distB="0" distL="0" distR="0">
                          <wp:extent cx="141605" cy="141605"/>
                          <wp:effectExtent l="0" t="0" r="0" b="0"/>
                          <wp:docPr id="32" name="Skupina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3" name="Obdélník 33"/>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4" name="Volný tvar 3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Skupina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OfQ4ml6CAAAMCgAAA4AAAAAAAAA&#10;AAAAAAAALgIAAGRycy9lMm9Eb2MueG1sUEsBAi0AFAAGAAgAAAAhAAXiDD3ZAAAAAwEAAA8AAAAA&#10;AAAAAAAAAAAA1AoAAGRycy9kb3ducmV2LnhtbFBLBQYAAAAABAAEAPMAAADaCwAAAAA=&#10;">
                          <v:rect id="Obdélník 33"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Y8IA&#10;AADbAAAADwAAAGRycy9kb3ducmV2LnhtbESPQWsCMRSE7wX/Q3iCt5ro2qJbo4ggai9Fbe+Pzevu&#10;4uZlSaKu/94IhR6HmfmGmS8724gr+VA71jAaKhDEhTM1lxq+T5vXKYgQkQ02jknDnQIsF72XOebG&#10;3fhA12MsRYJwyFFDFWObSxmKiiyGoWuJk/frvMWYpC+l8XhLcNvIsVLv0mLNaaHCltYVFefjxWrY&#10;qq/Zz6U0rCZyNM7qz/1h5t+0HvS71QeISF38D/+1d0ZDlsHzS/o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75jwgAAANsAAAAPAAAAAAAAAAAAAAAAAJgCAABkcnMvZG93&#10;bnJldi54bWxQSwUGAAAAAAQABAD1AAAAhwMAAAAA&#10;"/>
                          <v:shape id="Volný tvar 34"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W2NMUA&#10;AADbAAAADwAAAGRycy9kb3ducmV2LnhtbESPQWvCQBSE7wX/w/IEb3VTlSrRNZSCYA/SGPX+zL4m&#10;abNvY3Yb0/76bkHwOMzMN8wq6U0tOmpdZVnB0zgCQZxbXXGh4HjYPC5AOI+ssbZMCn7IQbIePKww&#10;1vbKe+oyX4gAYRejgtL7JpbS5SUZdGPbEAfvw7YGfZBtIXWL1wA3tZxE0bM0WHFYKLGh15Lyr+zb&#10;KHg/28/fwyUt6tNbc7R6l8/T+UKp0bB/WYLw1Pt7+NbeagXTGf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bY0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C15285" w:rsidRPr="00DC285B" w:rsidRDefault="005D1C7C">
                <w:pPr>
                  <w:pStyle w:val="Texttipu"/>
                  <w:cnfStyle w:val="000000000000" w:firstRow="0" w:lastRow="0" w:firstColumn="0" w:lastColumn="0" w:oddVBand="0" w:evenVBand="0" w:oddHBand="0" w:evenHBand="0" w:firstRowFirstColumn="0" w:firstRowLastColumn="0" w:lastRowFirstColumn="0" w:lastRowLastColumn="0"/>
                  <w:rPr>
                    <w:lang w:val="cs-CZ"/>
                  </w:rPr>
                </w:pPr>
                <w:r w:rsidRPr="00DC285B">
                  <w:rPr>
                    <w:lang w:val="cs-CZ"/>
                  </w:rPr>
                  <w:t>[Popište zdroje, které máte k dispozici nebo které chcete získat, například kvalifikované dodavatele, výrobní prostory nebo technologie.]</w:t>
                </w:r>
              </w:p>
            </w:tc>
          </w:tr>
        </w:tbl>
        <w:p w:rsidR="00C15285" w:rsidRPr="00DC285B" w:rsidRDefault="00F665E2">
          <w:pPr>
            <w:rPr>
              <w:lang w:val="cs-CZ"/>
            </w:rPr>
          </w:pPr>
        </w:p>
      </w:sdtContent>
    </w:sdt>
    <w:p w:rsidR="00C15285" w:rsidRPr="00DC285B" w:rsidRDefault="005D1C7C">
      <w:pPr>
        <w:pStyle w:val="Heading2"/>
        <w:rPr>
          <w:lang w:val="cs-CZ"/>
        </w:rPr>
      </w:pPr>
      <w:r w:rsidRPr="00DC285B">
        <w:rPr>
          <w:lang w:val="cs-CZ"/>
        </w:rPr>
        <w:t>Dodávky projektu</w:t>
      </w:r>
    </w:p>
    <w:p w:rsidR="00C15285" w:rsidRPr="00DC285B" w:rsidRDefault="005D1C7C">
      <w:pPr>
        <w:rPr>
          <w:lang w:val="cs-CZ"/>
        </w:rPr>
      </w:pPr>
      <w:r w:rsidRPr="00DC285B">
        <w:rPr>
          <w:lang w:val="cs-CZ"/>
        </w:rPr>
        <w:t>Následuje úplný výčet dat, kdy má dojít ke všem dodávkám:</w:t>
      </w:r>
    </w:p>
    <w:tbl>
      <w:tblPr>
        <w:tblStyle w:val="Tabulkanvrhu"/>
        <w:tblW w:w="5000" w:type="pct"/>
        <w:tblLook w:val="04A0" w:firstRow="1" w:lastRow="0" w:firstColumn="1" w:lastColumn="0" w:noHBand="0" w:noVBand="1"/>
        <w:tblDescription w:val="Project deliverables"/>
      </w:tblPr>
      <w:tblGrid>
        <w:gridCol w:w="2685"/>
        <w:gridCol w:w="6332"/>
      </w:tblGrid>
      <w:tr w:rsidR="00C15285" w:rsidRPr="00DC285B" w:rsidTr="00C15285">
        <w:trPr>
          <w:cnfStyle w:val="100000000000" w:firstRow="1" w:lastRow="0" w:firstColumn="0" w:lastColumn="0" w:oddVBand="0" w:evenVBand="0" w:oddHBand="0" w:evenHBand="0" w:firstRowFirstColumn="0" w:firstRowLastColumn="0" w:lastRowFirstColumn="0" w:lastRowLastColumn="0"/>
        </w:trPr>
        <w:tc>
          <w:tcPr>
            <w:tcW w:w="1489" w:type="pct"/>
          </w:tcPr>
          <w:p w:rsidR="00C15285" w:rsidRPr="00DC285B" w:rsidRDefault="005D1C7C">
            <w:pPr>
              <w:rPr>
                <w:lang w:val="cs-CZ"/>
              </w:rPr>
            </w:pPr>
            <w:r w:rsidRPr="00DC285B">
              <w:rPr>
                <w:lang w:val="cs-CZ"/>
              </w:rPr>
              <w:t>Dodávka</w:t>
            </w:r>
          </w:p>
        </w:tc>
        <w:tc>
          <w:tcPr>
            <w:tcW w:w="3511" w:type="pct"/>
          </w:tcPr>
          <w:p w:rsidR="00C15285" w:rsidRPr="00DC285B" w:rsidRDefault="005D1C7C">
            <w:pPr>
              <w:rPr>
                <w:lang w:val="cs-CZ"/>
              </w:rPr>
            </w:pPr>
            <w:r w:rsidRPr="00DC285B">
              <w:rPr>
                <w:lang w:val="cs-CZ"/>
              </w:rPr>
              <w:t>Popis</w:t>
            </w:r>
          </w:p>
        </w:tc>
      </w:tr>
      <w:tr w:rsidR="00C15285" w:rsidRPr="00DC285B" w:rsidTr="00C15285">
        <w:tc>
          <w:tcPr>
            <w:tcW w:w="1489" w:type="pct"/>
          </w:tcPr>
          <w:p w:rsidR="00C15285" w:rsidRPr="00DC285B" w:rsidRDefault="005D1C7C">
            <w:pPr>
              <w:rPr>
                <w:lang w:val="cs-CZ"/>
              </w:rPr>
            </w:pPr>
            <w:r w:rsidRPr="00DC285B">
              <w:rPr>
                <w:lang w:val="cs-CZ"/>
              </w:rPr>
              <w:t>&lt;Dodávka 1&gt;</w:t>
            </w:r>
          </w:p>
        </w:tc>
        <w:tc>
          <w:tcPr>
            <w:tcW w:w="3511" w:type="pct"/>
          </w:tcPr>
          <w:p w:rsidR="00C15285" w:rsidRPr="00DC285B" w:rsidRDefault="005D1C7C">
            <w:pPr>
              <w:rPr>
                <w:lang w:val="cs-CZ"/>
              </w:rPr>
            </w:pPr>
            <w:r w:rsidRPr="00DC285B">
              <w:rPr>
                <w:lang w:val="cs-CZ"/>
              </w:rPr>
              <w:t>&lt;Stručný popis&gt;</w:t>
            </w:r>
          </w:p>
        </w:tc>
      </w:tr>
      <w:tr w:rsidR="00C15285" w:rsidRPr="00DC285B" w:rsidTr="00C15285">
        <w:tc>
          <w:tcPr>
            <w:tcW w:w="1489" w:type="pct"/>
          </w:tcPr>
          <w:p w:rsidR="00C15285" w:rsidRPr="00DC285B" w:rsidRDefault="00C15285">
            <w:pPr>
              <w:rPr>
                <w:lang w:val="cs-CZ"/>
              </w:rPr>
            </w:pPr>
          </w:p>
        </w:tc>
        <w:tc>
          <w:tcPr>
            <w:tcW w:w="3511" w:type="pct"/>
          </w:tcPr>
          <w:p w:rsidR="00C15285" w:rsidRPr="00DC285B" w:rsidRDefault="00C15285">
            <w:pPr>
              <w:rPr>
                <w:lang w:val="cs-CZ"/>
              </w:rPr>
            </w:pPr>
          </w:p>
        </w:tc>
      </w:tr>
      <w:tr w:rsidR="00C15285" w:rsidRPr="00DC285B" w:rsidTr="00C15285">
        <w:tc>
          <w:tcPr>
            <w:tcW w:w="1489" w:type="pct"/>
          </w:tcPr>
          <w:p w:rsidR="00C15285" w:rsidRPr="00DC285B" w:rsidRDefault="00C15285">
            <w:pPr>
              <w:rPr>
                <w:lang w:val="cs-CZ"/>
              </w:rPr>
            </w:pPr>
          </w:p>
        </w:tc>
        <w:tc>
          <w:tcPr>
            <w:tcW w:w="3511" w:type="pct"/>
          </w:tcPr>
          <w:p w:rsidR="00C15285" w:rsidRPr="00DC285B" w:rsidRDefault="00C15285">
            <w:pPr>
              <w:rPr>
                <w:lang w:val="cs-CZ"/>
              </w:rPr>
            </w:pPr>
          </w:p>
        </w:tc>
      </w:tr>
    </w:tbl>
    <w:p w:rsidR="00C15285" w:rsidRPr="00DC285B" w:rsidRDefault="005D1C7C">
      <w:pPr>
        <w:pStyle w:val="Heading2"/>
        <w:rPr>
          <w:lang w:val="cs-CZ"/>
        </w:rPr>
      </w:pPr>
      <w:r w:rsidRPr="00DC285B">
        <w:rPr>
          <w:lang w:val="cs-CZ"/>
        </w:rPr>
        <w:t>Harmonogram realizace</w:t>
      </w:r>
    </w:p>
    <w:sdt>
      <w:sdtPr>
        <w:rPr>
          <w:lang w:val="cs-CZ"/>
        </w:rPr>
        <w:id w:val="-902288046"/>
        <w:placeholder>
          <w:docPart w:val="DefaultPlaceholder_1081868574"/>
        </w:placeholder>
        <w:temporary/>
        <w:showingPlcHdr/>
        <w15:appearance w15:val="hidden"/>
      </w:sdtPr>
      <w:sdtEndPr/>
      <w:sdtContent>
        <w:tbl>
          <w:tblPr>
            <w:tblStyle w:val="Tabulkastipem"/>
            <w:tblW w:w="5000" w:type="pct"/>
            <w:tblLook w:val="04A0" w:firstRow="1" w:lastRow="0" w:firstColumn="1" w:lastColumn="0" w:noHBand="0" w:noVBand="1"/>
          </w:tblPr>
          <w:tblGrid>
            <w:gridCol w:w="556"/>
            <w:gridCol w:w="8471"/>
          </w:tblGrid>
          <w:tr w:rsidR="00C15285" w:rsidRPr="00DC285B">
            <w:tc>
              <w:tcPr>
                <w:cnfStyle w:val="001000000000" w:firstRow="0" w:lastRow="0" w:firstColumn="1" w:lastColumn="0" w:oddVBand="0" w:evenVBand="0" w:oddHBand="0" w:evenHBand="0" w:firstRowFirstColumn="0" w:firstRowLastColumn="0" w:lastRowFirstColumn="0" w:lastRowLastColumn="0"/>
                <w:tcW w:w="308" w:type="pct"/>
              </w:tcPr>
              <w:p w:rsidR="00C15285" w:rsidRPr="00DC285B" w:rsidRDefault="005D1C7C">
                <w:pPr>
                  <w:rPr>
                    <w:lang w:val="cs-CZ"/>
                  </w:rPr>
                </w:pPr>
                <w:r w:rsidRPr="00DC285B">
                  <w:rPr>
                    <w:noProof/>
                    <w:lang w:val="ru-RU" w:eastAsia="ru-RU"/>
                  </w:rPr>
                  <mc:AlternateContent>
                    <mc:Choice Requires="wpg">
                      <w:drawing>
                        <wp:inline distT="0" distB="0" distL="0" distR="0">
                          <wp:extent cx="141605" cy="141605"/>
                          <wp:effectExtent l="0" t="0" r="0" b="0"/>
                          <wp:docPr id="41" name="Skupina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2" name="Obdélník 42"/>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3" name="Volný tvar 4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Skupina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CNfVW+dQgAADAoAAAOAAAAAAAAAAAAAAAA&#10;AC4CAABkcnMvZTJvRG9jLnhtbFBLAQItABQABgAIAAAAIQAF4gw92QAAAAMBAAAPAAAAAAAAAAAA&#10;AAAAAM8KAABkcnMvZG93bnJldi54bWxQSwUGAAAAAAQABADzAAAA1QsAAAAA&#10;">
                          <v:rect id="Obdélník 42"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ohcMA&#10;AADbAAAADwAAAGRycy9kb3ducmV2LnhtbESPT2sCMRTE74V+h/AK3jRx/UNdjVIEsfYiWr0/Ns/d&#10;pZuXJYm6fvtGKPQ4zMxvmMWqs424kQ+1Yw3DgQJBXDhTc6nh9L3pv4MIEdlg45g0PCjAavn6ssDc&#10;uDsf6HaMpUgQDjlqqGJscylDUZHFMHAtcfIuzluMSfpSGo/3BLeNzJSaSos1p4UKW1pXVPwcr1bD&#10;Vu1n52tpWI3lMBvVX7vDzE+07r11H3MQkbr4H/5rfxoN4wyeX9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ohcMAAADbAAAADwAAAAAAAAAAAAAAAACYAgAAZHJzL2Rv&#10;d25yZXYueG1sUEsFBgAAAAAEAAQA9QAAAIgDAAAAAA==&#10;"/>
                          <v:shape id="Volný tvar 43"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dPcUA&#10;AADbAAAADwAAAGRycy9kb3ducmV2LnhtbESPQWvCQBSE7wX/w/IEb3VTlSrRNZSCYA/SGPX+zL4m&#10;abNvY3Yb0/76bkHwOMzMN8wq6U0tOmpdZVnB0zgCQZxbXXGh4HjYPC5AOI+ssbZMCn7IQbIePKww&#10;1vbKe+oyX4gAYRejgtL7JpbS5SUZdGPbEAfvw7YGfZBtIXWL1wA3tZxE0bM0WHFYKLGh15Lyr+zb&#10;KHg/28/fwyUt6tNbc7R6l8/T+UKp0bB/WYLw1Pt7+NbeagWzKf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l09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C15285" w:rsidRPr="00DC285B" w:rsidRDefault="005D1C7C">
                <w:pPr>
                  <w:pStyle w:val="Texttipu"/>
                  <w:cnfStyle w:val="000000000000" w:firstRow="0" w:lastRow="0" w:firstColumn="0" w:lastColumn="0" w:oddVBand="0" w:evenVBand="0" w:oddHBand="0" w:evenHBand="0" w:firstRowFirstColumn="0" w:firstRowLastColumn="0" w:lastRowFirstColumn="0" w:lastRowLastColumn="0"/>
                  <w:rPr>
                    <w:lang w:val="cs-CZ"/>
                  </w:rPr>
                </w:pPr>
                <w:r w:rsidRPr="00DC285B">
                  <w:rPr>
                    <w:lang w:val="cs-CZ"/>
                  </w:rPr>
                  <w:t>[Shrňte časový harmonogram událostí souvisejících s projektem, od začátku do konce.]</w:t>
                </w:r>
              </w:p>
            </w:tc>
          </w:tr>
        </w:tbl>
        <w:p w:rsidR="00C15285" w:rsidRPr="00DC285B" w:rsidRDefault="00F665E2">
          <w:pPr>
            <w:pStyle w:val="NoSpacing"/>
            <w:rPr>
              <w:lang w:val="cs-CZ"/>
            </w:rPr>
          </w:pPr>
        </w:p>
      </w:sdtContent>
    </w:sdt>
    <w:p w:rsidR="00C15285" w:rsidRPr="00DC285B" w:rsidRDefault="005D1C7C">
      <w:pPr>
        <w:rPr>
          <w:lang w:val="cs-CZ"/>
        </w:rPr>
      </w:pPr>
      <w:r w:rsidRPr="00DC285B">
        <w:rPr>
          <w:lang w:val="cs-CZ"/>
        </w:rPr>
        <w:t>Níže jsou uvedena klíčová data projektu. Data se zakládají na nejlepších odhadech, ale může se stát, že se budou ještě před naplněním smlouvy upřesněna.</w:t>
      </w:r>
    </w:p>
    <w:sdt>
      <w:sdtPr>
        <w:rPr>
          <w:lang w:val="cs-CZ"/>
        </w:rPr>
        <w:id w:val="-100260380"/>
        <w:placeholder>
          <w:docPart w:val="DefaultPlaceholder_1081868574"/>
        </w:placeholder>
        <w:temporary/>
        <w:showingPlcHdr/>
        <w15:appearance w15:val="hidden"/>
      </w:sdtPr>
      <w:sdtEndPr/>
      <w:sdtContent>
        <w:tbl>
          <w:tblPr>
            <w:tblStyle w:val="Tabulkastipem"/>
            <w:tblW w:w="5000" w:type="pct"/>
            <w:tblLook w:val="04A0" w:firstRow="1" w:lastRow="0" w:firstColumn="1" w:lastColumn="0" w:noHBand="0" w:noVBand="1"/>
          </w:tblPr>
          <w:tblGrid>
            <w:gridCol w:w="556"/>
            <w:gridCol w:w="8471"/>
          </w:tblGrid>
          <w:tr w:rsidR="00C15285" w:rsidRPr="00DC285B">
            <w:tc>
              <w:tcPr>
                <w:cnfStyle w:val="001000000000" w:firstRow="0" w:lastRow="0" w:firstColumn="1" w:lastColumn="0" w:oddVBand="0" w:evenVBand="0" w:oddHBand="0" w:evenHBand="0" w:firstRowFirstColumn="0" w:firstRowLastColumn="0" w:lastRowFirstColumn="0" w:lastRowLastColumn="0"/>
                <w:tcW w:w="308" w:type="pct"/>
              </w:tcPr>
              <w:p w:rsidR="00C15285" w:rsidRPr="00DC285B" w:rsidRDefault="005D1C7C">
                <w:pPr>
                  <w:rPr>
                    <w:lang w:val="cs-CZ"/>
                  </w:rPr>
                </w:pPr>
                <w:r w:rsidRPr="00DC285B">
                  <w:rPr>
                    <w:noProof/>
                    <w:lang w:val="ru-RU" w:eastAsia="ru-RU"/>
                  </w:rPr>
                  <mc:AlternateContent>
                    <mc:Choice Requires="wpg">
                      <w:drawing>
                        <wp:inline distT="0" distB="0" distL="0" distR="0">
                          <wp:extent cx="141605" cy="141605"/>
                          <wp:effectExtent l="0" t="0" r="0" b="0"/>
                          <wp:docPr id="38" name="Skupina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9" name="Obdélník 39"/>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0" name="Volný tvar 40"/>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Skupina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fPdA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NxGF890CAAAMCgAAA4AAAAAAAAAAAAAAAAA&#10;LgIAAGRycy9lMm9Eb2MueG1sUEsBAi0AFAAGAAgAAAAhAAXiDD3ZAAAAAwEAAA8AAAAAAAAAAAAA&#10;AAAAzgoAAGRycy9kb3ducmV2LnhtbFBLBQYAAAAABAAEAPMAAADUCwAAAAA=&#10;">
                          <v:rect id="Obdélník 39"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uJicMA&#10;AADbAAAADwAAAGRycy9kb3ducmV2LnhtbESPzWrDMBCE74W8g9hAbo3kpC2xEzmEQknbS8nffbE2&#10;tom1MpKSuG9fFQo9DjPzDbNaD7YTN/KhdawhmyoQxJUzLdcajoe3xwWIEJENdo5JwzcFWJejhxUW&#10;xt15R7d9rEWCcChQQxNjX0gZqoYshqnriZN3dt5iTNLX0ni8J7jt5EypF2mx5bTQYE+vDVWX/dVq&#10;2Kqv/HStDasnmc3m7efHLvfPWk/Gw2YJItIQ/8N/7XejYZ7D75f0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uJicMAAADbAAAADwAAAAAAAAAAAAAAAACYAgAAZHJzL2Rv&#10;d25yZXYueG1sUEsFBgAAAAAEAAQA9QAAAIgDAAAAAA==&#10;"/>
                          <v:shape id="Volný tvar 40"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jDSsIA&#10;AADbAAAADwAAAGRycy9kb3ducmV2LnhtbERPTWvCQBC9F/oflil4q5sWMSG6CaVQ0IOYqr1Ps2MS&#10;zc6m2dWk/fXdg+Dx8b6X+WhacaXeNZYVvEwjEMSl1Q1XCg77j+cEhPPIGlvLpOCXHOTZ48MSU20H&#10;/qTrzlcihLBLUUHtfZdK6cqaDLqp7YgDd7S9QR9gX0nd4xDCTStfo2guDTYcGmrs6L2m8ry7GAXb&#10;b3v62/8UVfu17g5Wb8q4iBOlJk/j2wKEp9HfxTf3SiuYhfXhS/g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MNKwgAAANsAAAAPAAAAAAAAAAAAAAAAAJgCAABkcnMvZG93&#10;bnJldi54bWxQSwUGAAAAAAQABAD1AAAAhw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C15285" w:rsidRPr="00DC285B" w:rsidRDefault="005D1C7C">
                <w:pPr>
                  <w:pStyle w:val="Texttipu"/>
                  <w:cnfStyle w:val="000000000000" w:firstRow="0" w:lastRow="0" w:firstColumn="0" w:lastColumn="0" w:oddVBand="0" w:evenVBand="0" w:oddHBand="0" w:evenHBand="0" w:firstRowFirstColumn="0" w:firstRowLastColumn="0" w:lastRowFirstColumn="0" w:lastRowLastColumn="0"/>
                  <w:rPr>
                    <w:lang w:val="cs-CZ"/>
                  </w:rPr>
                </w:pPr>
                <w:r w:rsidRPr="00DC285B">
                  <w:rPr>
                    <w:lang w:val="cs-CZ"/>
                  </w:rPr>
                  <w:t>[Do následující tabulky vepište všechna důležitá kalendářní data související s projektem, rozdělená podle data a doby trvání. Uvedené popisy slouží čistě k ilustračním účelům: nahraďte je vlastními popisy, které dávají smysl pro váš projekt. Do tabulky zahrňte například klíčové platby, rozfázování projektu, harmonogram zavedení služeb, data schůzek a podobně.]</w:t>
                </w:r>
              </w:p>
            </w:tc>
          </w:tr>
        </w:tbl>
        <w:p w:rsidR="00C15285" w:rsidRPr="00DC285B" w:rsidRDefault="00F665E2">
          <w:pPr>
            <w:pStyle w:val="NoSpacing"/>
            <w:rPr>
              <w:lang w:val="cs-CZ"/>
            </w:rPr>
          </w:pPr>
        </w:p>
      </w:sdtContent>
    </w:sdt>
    <w:p w:rsidR="00DC285B" w:rsidRDefault="00DC285B">
      <w:pPr>
        <w:rPr>
          <w:b/>
          <w:lang w:val="cs-CZ"/>
        </w:rPr>
        <w:sectPr w:rsidR="00DC285B" w:rsidSect="00DC285B">
          <w:pgSz w:w="11907" w:h="16839" w:code="9"/>
          <w:pgMar w:top="1440" w:right="1440" w:bottom="1440" w:left="1440" w:header="720" w:footer="864" w:gutter="0"/>
          <w:cols w:space="720"/>
          <w:docGrid w:linePitch="360"/>
        </w:sectPr>
      </w:pPr>
    </w:p>
    <w:tbl>
      <w:tblPr>
        <w:tblStyle w:val="Tabulkanvrhu"/>
        <w:tblW w:w="5000" w:type="pct"/>
        <w:tblLook w:val="04A0" w:firstRow="1" w:lastRow="0" w:firstColumn="1" w:lastColumn="0" w:noHBand="0" w:noVBand="1"/>
        <w:tblDescription w:val="Project timeline"/>
      </w:tblPr>
      <w:tblGrid>
        <w:gridCol w:w="3815"/>
        <w:gridCol w:w="1734"/>
        <w:gridCol w:w="1733"/>
        <w:gridCol w:w="1735"/>
      </w:tblGrid>
      <w:tr w:rsidR="00C15285" w:rsidRPr="00DC285B" w:rsidTr="00C15285">
        <w:trPr>
          <w:cnfStyle w:val="100000000000" w:firstRow="1" w:lastRow="0" w:firstColumn="0" w:lastColumn="0" w:oddVBand="0" w:evenVBand="0" w:oddHBand="0" w:evenHBand="0" w:firstRowFirstColumn="0" w:firstRowLastColumn="0" w:lastRowFirstColumn="0" w:lastRowLastColumn="0"/>
        </w:trPr>
        <w:tc>
          <w:tcPr>
            <w:tcW w:w="2115" w:type="pct"/>
          </w:tcPr>
          <w:p w:rsidR="00C15285" w:rsidRPr="00DC285B" w:rsidRDefault="005D1C7C">
            <w:pPr>
              <w:rPr>
                <w:lang w:val="cs-CZ"/>
              </w:rPr>
            </w:pPr>
            <w:r w:rsidRPr="00DC285B">
              <w:rPr>
                <w:lang w:val="cs-CZ"/>
              </w:rPr>
              <w:lastRenderedPageBreak/>
              <w:t>Popis</w:t>
            </w:r>
          </w:p>
        </w:tc>
        <w:tc>
          <w:tcPr>
            <w:tcW w:w="961" w:type="pct"/>
          </w:tcPr>
          <w:p w:rsidR="00C15285" w:rsidRPr="00DC285B" w:rsidRDefault="005D1C7C">
            <w:pPr>
              <w:rPr>
                <w:lang w:val="cs-CZ"/>
              </w:rPr>
            </w:pPr>
            <w:r w:rsidRPr="00DC285B">
              <w:rPr>
                <w:lang w:val="cs-CZ"/>
              </w:rPr>
              <w:t>Datum zahájení</w:t>
            </w:r>
          </w:p>
        </w:tc>
        <w:tc>
          <w:tcPr>
            <w:tcW w:w="961" w:type="pct"/>
          </w:tcPr>
          <w:p w:rsidR="00C15285" w:rsidRPr="00DC285B" w:rsidRDefault="005D1C7C">
            <w:pPr>
              <w:rPr>
                <w:lang w:val="cs-CZ"/>
              </w:rPr>
            </w:pPr>
            <w:r w:rsidRPr="00DC285B">
              <w:rPr>
                <w:lang w:val="cs-CZ"/>
              </w:rPr>
              <w:t>Datum ukončení</w:t>
            </w:r>
          </w:p>
        </w:tc>
        <w:tc>
          <w:tcPr>
            <w:tcW w:w="962" w:type="pct"/>
          </w:tcPr>
          <w:p w:rsidR="00C15285" w:rsidRPr="00DC285B" w:rsidRDefault="005D1C7C">
            <w:pPr>
              <w:rPr>
                <w:lang w:val="cs-CZ"/>
              </w:rPr>
            </w:pPr>
            <w:r w:rsidRPr="00DC285B">
              <w:rPr>
                <w:lang w:val="cs-CZ"/>
              </w:rPr>
              <w:t>Doba trvání</w:t>
            </w:r>
          </w:p>
        </w:tc>
      </w:tr>
      <w:tr w:rsidR="00C15285" w:rsidRPr="00DC285B" w:rsidTr="00C15285">
        <w:tc>
          <w:tcPr>
            <w:tcW w:w="2115" w:type="pct"/>
          </w:tcPr>
          <w:p w:rsidR="00C15285" w:rsidRPr="00DC285B" w:rsidRDefault="005D1C7C">
            <w:pPr>
              <w:rPr>
                <w:lang w:val="cs-CZ"/>
              </w:rPr>
            </w:pPr>
            <w:r w:rsidRPr="00DC285B">
              <w:rPr>
                <w:lang w:val="cs-CZ"/>
              </w:rPr>
              <w:t>&lt;Začátek projektu&gt;</w:t>
            </w:r>
          </w:p>
        </w:tc>
        <w:tc>
          <w:tcPr>
            <w:tcW w:w="961" w:type="pct"/>
          </w:tcPr>
          <w:p w:rsidR="00C15285" w:rsidRPr="00DC285B" w:rsidRDefault="00C15285">
            <w:pPr>
              <w:rPr>
                <w:lang w:val="cs-CZ"/>
              </w:rPr>
            </w:pPr>
          </w:p>
        </w:tc>
        <w:tc>
          <w:tcPr>
            <w:tcW w:w="961" w:type="pct"/>
          </w:tcPr>
          <w:p w:rsidR="00C15285" w:rsidRPr="00DC285B" w:rsidRDefault="00C15285">
            <w:pPr>
              <w:rPr>
                <w:lang w:val="cs-CZ"/>
              </w:rPr>
            </w:pPr>
          </w:p>
        </w:tc>
        <w:tc>
          <w:tcPr>
            <w:tcW w:w="962" w:type="pct"/>
          </w:tcPr>
          <w:p w:rsidR="00C15285" w:rsidRPr="00DC285B" w:rsidRDefault="00C15285">
            <w:pPr>
              <w:rPr>
                <w:lang w:val="cs-CZ"/>
              </w:rPr>
            </w:pPr>
          </w:p>
        </w:tc>
      </w:tr>
      <w:tr w:rsidR="00C15285" w:rsidRPr="00DC285B" w:rsidTr="00C15285">
        <w:tc>
          <w:tcPr>
            <w:tcW w:w="2115" w:type="pct"/>
          </w:tcPr>
          <w:p w:rsidR="00C15285" w:rsidRPr="00DC285B" w:rsidRDefault="005D1C7C">
            <w:pPr>
              <w:rPr>
                <w:lang w:val="cs-CZ"/>
              </w:rPr>
            </w:pPr>
            <w:r w:rsidRPr="00DC285B">
              <w:rPr>
                <w:lang w:val="cs-CZ"/>
              </w:rPr>
              <w:t>&lt;Milník 1&gt;</w:t>
            </w:r>
          </w:p>
        </w:tc>
        <w:tc>
          <w:tcPr>
            <w:tcW w:w="961" w:type="pct"/>
          </w:tcPr>
          <w:p w:rsidR="00C15285" w:rsidRPr="00DC285B" w:rsidRDefault="00C15285">
            <w:pPr>
              <w:rPr>
                <w:lang w:val="cs-CZ"/>
              </w:rPr>
            </w:pPr>
          </w:p>
        </w:tc>
        <w:tc>
          <w:tcPr>
            <w:tcW w:w="961" w:type="pct"/>
          </w:tcPr>
          <w:p w:rsidR="00C15285" w:rsidRPr="00DC285B" w:rsidRDefault="00C15285">
            <w:pPr>
              <w:rPr>
                <w:lang w:val="cs-CZ"/>
              </w:rPr>
            </w:pPr>
          </w:p>
        </w:tc>
        <w:tc>
          <w:tcPr>
            <w:tcW w:w="962" w:type="pct"/>
          </w:tcPr>
          <w:p w:rsidR="00C15285" w:rsidRPr="00DC285B" w:rsidRDefault="00C15285">
            <w:pPr>
              <w:rPr>
                <w:lang w:val="cs-CZ"/>
              </w:rPr>
            </w:pPr>
          </w:p>
        </w:tc>
      </w:tr>
      <w:tr w:rsidR="00C15285" w:rsidRPr="00DC285B" w:rsidTr="00C15285">
        <w:tc>
          <w:tcPr>
            <w:tcW w:w="2115" w:type="pct"/>
          </w:tcPr>
          <w:p w:rsidR="00C15285" w:rsidRPr="00DC285B" w:rsidRDefault="005D1C7C">
            <w:pPr>
              <w:rPr>
                <w:lang w:val="cs-CZ"/>
              </w:rPr>
            </w:pPr>
            <w:r w:rsidRPr="00DC285B">
              <w:rPr>
                <w:lang w:val="cs-CZ"/>
              </w:rPr>
              <w:t>&lt;Milník 2&gt;</w:t>
            </w:r>
          </w:p>
        </w:tc>
        <w:tc>
          <w:tcPr>
            <w:tcW w:w="961" w:type="pct"/>
          </w:tcPr>
          <w:p w:rsidR="00C15285" w:rsidRPr="00DC285B" w:rsidRDefault="00C15285">
            <w:pPr>
              <w:rPr>
                <w:lang w:val="cs-CZ"/>
              </w:rPr>
            </w:pPr>
          </w:p>
        </w:tc>
        <w:tc>
          <w:tcPr>
            <w:tcW w:w="961" w:type="pct"/>
          </w:tcPr>
          <w:p w:rsidR="00C15285" w:rsidRPr="00DC285B" w:rsidRDefault="00C15285">
            <w:pPr>
              <w:rPr>
                <w:lang w:val="cs-CZ"/>
              </w:rPr>
            </w:pPr>
          </w:p>
        </w:tc>
        <w:tc>
          <w:tcPr>
            <w:tcW w:w="962" w:type="pct"/>
          </w:tcPr>
          <w:p w:rsidR="00C15285" w:rsidRPr="00DC285B" w:rsidRDefault="00C15285">
            <w:pPr>
              <w:rPr>
                <w:lang w:val="cs-CZ"/>
              </w:rPr>
            </w:pPr>
          </w:p>
        </w:tc>
      </w:tr>
      <w:tr w:rsidR="00C15285" w:rsidRPr="00DC285B" w:rsidTr="00C15285">
        <w:tc>
          <w:tcPr>
            <w:tcW w:w="2115" w:type="pct"/>
          </w:tcPr>
          <w:p w:rsidR="00C15285" w:rsidRPr="00DC285B" w:rsidRDefault="005D1C7C">
            <w:pPr>
              <w:rPr>
                <w:lang w:val="cs-CZ"/>
              </w:rPr>
            </w:pPr>
            <w:r w:rsidRPr="00DC285B">
              <w:rPr>
                <w:lang w:val="cs-CZ"/>
              </w:rPr>
              <w:t>&lt;Dokončení fáze 1&gt;</w:t>
            </w:r>
          </w:p>
        </w:tc>
        <w:tc>
          <w:tcPr>
            <w:tcW w:w="961" w:type="pct"/>
          </w:tcPr>
          <w:p w:rsidR="00C15285" w:rsidRPr="00DC285B" w:rsidRDefault="00C15285">
            <w:pPr>
              <w:rPr>
                <w:lang w:val="cs-CZ"/>
              </w:rPr>
            </w:pPr>
          </w:p>
        </w:tc>
        <w:tc>
          <w:tcPr>
            <w:tcW w:w="961" w:type="pct"/>
          </w:tcPr>
          <w:p w:rsidR="00C15285" w:rsidRPr="00DC285B" w:rsidRDefault="00C15285">
            <w:pPr>
              <w:rPr>
                <w:lang w:val="cs-CZ"/>
              </w:rPr>
            </w:pPr>
          </w:p>
        </w:tc>
        <w:tc>
          <w:tcPr>
            <w:tcW w:w="962" w:type="pct"/>
          </w:tcPr>
          <w:p w:rsidR="00C15285" w:rsidRPr="00DC285B" w:rsidRDefault="00C15285">
            <w:pPr>
              <w:rPr>
                <w:lang w:val="cs-CZ"/>
              </w:rPr>
            </w:pPr>
          </w:p>
        </w:tc>
      </w:tr>
      <w:tr w:rsidR="00C15285" w:rsidRPr="00DC285B" w:rsidTr="00C15285">
        <w:tc>
          <w:tcPr>
            <w:tcW w:w="2115" w:type="pct"/>
          </w:tcPr>
          <w:p w:rsidR="00C15285" w:rsidRPr="00DC285B" w:rsidRDefault="005D1C7C">
            <w:pPr>
              <w:rPr>
                <w:lang w:val="cs-CZ"/>
              </w:rPr>
            </w:pPr>
            <w:r w:rsidRPr="00DC285B">
              <w:rPr>
                <w:lang w:val="cs-CZ"/>
              </w:rPr>
              <w:t>&lt;Milník 3&gt;</w:t>
            </w:r>
          </w:p>
        </w:tc>
        <w:tc>
          <w:tcPr>
            <w:tcW w:w="961" w:type="pct"/>
          </w:tcPr>
          <w:p w:rsidR="00C15285" w:rsidRPr="00DC285B" w:rsidRDefault="00C15285">
            <w:pPr>
              <w:rPr>
                <w:lang w:val="cs-CZ"/>
              </w:rPr>
            </w:pPr>
          </w:p>
        </w:tc>
        <w:tc>
          <w:tcPr>
            <w:tcW w:w="961" w:type="pct"/>
          </w:tcPr>
          <w:p w:rsidR="00C15285" w:rsidRPr="00DC285B" w:rsidRDefault="00C15285">
            <w:pPr>
              <w:rPr>
                <w:lang w:val="cs-CZ"/>
              </w:rPr>
            </w:pPr>
          </w:p>
        </w:tc>
        <w:tc>
          <w:tcPr>
            <w:tcW w:w="962" w:type="pct"/>
          </w:tcPr>
          <w:p w:rsidR="00C15285" w:rsidRPr="00DC285B" w:rsidRDefault="00C15285">
            <w:pPr>
              <w:rPr>
                <w:lang w:val="cs-CZ"/>
              </w:rPr>
            </w:pPr>
          </w:p>
        </w:tc>
      </w:tr>
      <w:tr w:rsidR="00C15285" w:rsidRPr="00DC285B" w:rsidTr="00C15285">
        <w:tc>
          <w:tcPr>
            <w:tcW w:w="2115" w:type="pct"/>
          </w:tcPr>
          <w:p w:rsidR="00C15285" w:rsidRPr="00DC285B" w:rsidRDefault="005D1C7C">
            <w:pPr>
              <w:rPr>
                <w:lang w:val="cs-CZ"/>
              </w:rPr>
            </w:pPr>
            <w:r w:rsidRPr="00DC285B">
              <w:rPr>
                <w:lang w:val="cs-CZ"/>
              </w:rPr>
              <w:t>&lt;Milník 4&gt;</w:t>
            </w:r>
          </w:p>
        </w:tc>
        <w:tc>
          <w:tcPr>
            <w:tcW w:w="961" w:type="pct"/>
          </w:tcPr>
          <w:p w:rsidR="00C15285" w:rsidRPr="00DC285B" w:rsidRDefault="00C15285">
            <w:pPr>
              <w:rPr>
                <w:lang w:val="cs-CZ"/>
              </w:rPr>
            </w:pPr>
          </w:p>
        </w:tc>
        <w:tc>
          <w:tcPr>
            <w:tcW w:w="961" w:type="pct"/>
          </w:tcPr>
          <w:p w:rsidR="00C15285" w:rsidRPr="00DC285B" w:rsidRDefault="00C15285">
            <w:pPr>
              <w:rPr>
                <w:lang w:val="cs-CZ"/>
              </w:rPr>
            </w:pPr>
          </w:p>
        </w:tc>
        <w:tc>
          <w:tcPr>
            <w:tcW w:w="962" w:type="pct"/>
          </w:tcPr>
          <w:p w:rsidR="00C15285" w:rsidRPr="00DC285B" w:rsidRDefault="00C15285">
            <w:pPr>
              <w:rPr>
                <w:lang w:val="cs-CZ"/>
              </w:rPr>
            </w:pPr>
          </w:p>
        </w:tc>
      </w:tr>
      <w:tr w:rsidR="00C15285" w:rsidRPr="00DC285B" w:rsidTr="00C15285">
        <w:tc>
          <w:tcPr>
            <w:tcW w:w="2115" w:type="pct"/>
          </w:tcPr>
          <w:p w:rsidR="00C15285" w:rsidRPr="00DC285B" w:rsidRDefault="005D1C7C">
            <w:pPr>
              <w:rPr>
                <w:lang w:val="cs-CZ"/>
              </w:rPr>
            </w:pPr>
            <w:r w:rsidRPr="00DC285B">
              <w:rPr>
                <w:lang w:val="cs-CZ"/>
              </w:rPr>
              <w:t>&lt;Dokončení fáze 2&gt;</w:t>
            </w:r>
          </w:p>
        </w:tc>
        <w:tc>
          <w:tcPr>
            <w:tcW w:w="961" w:type="pct"/>
          </w:tcPr>
          <w:p w:rsidR="00C15285" w:rsidRPr="00DC285B" w:rsidRDefault="00C15285">
            <w:pPr>
              <w:rPr>
                <w:lang w:val="cs-CZ"/>
              </w:rPr>
            </w:pPr>
          </w:p>
        </w:tc>
        <w:tc>
          <w:tcPr>
            <w:tcW w:w="961" w:type="pct"/>
          </w:tcPr>
          <w:p w:rsidR="00C15285" w:rsidRPr="00DC285B" w:rsidRDefault="00C15285">
            <w:pPr>
              <w:rPr>
                <w:lang w:val="cs-CZ"/>
              </w:rPr>
            </w:pPr>
          </w:p>
        </w:tc>
        <w:tc>
          <w:tcPr>
            <w:tcW w:w="962" w:type="pct"/>
          </w:tcPr>
          <w:p w:rsidR="00C15285" w:rsidRPr="00DC285B" w:rsidRDefault="00C15285">
            <w:pPr>
              <w:rPr>
                <w:lang w:val="cs-CZ"/>
              </w:rPr>
            </w:pPr>
          </w:p>
        </w:tc>
      </w:tr>
      <w:tr w:rsidR="00C15285" w:rsidRPr="00DC285B" w:rsidTr="00C15285">
        <w:tc>
          <w:tcPr>
            <w:tcW w:w="2115" w:type="pct"/>
          </w:tcPr>
          <w:p w:rsidR="00C15285" w:rsidRPr="00DC285B" w:rsidRDefault="005D1C7C">
            <w:pPr>
              <w:rPr>
                <w:lang w:val="cs-CZ"/>
              </w:rPr>
            </w:pPr>
            <w:r w:rsidRPr="00DC285B">
              <w:rPr>
                <w:lang w:val="cs-CZ"/>
              </w:rPr>
              <w:t>&lt;Milník 5&gt;</w:t>
            </w:r>
          </w:p>
        </w:tc>
        <w:tc>
          <w:tcPr>
            <w:tcW w:w="961" w:type="pct"/>
          </w:tcPr>
          <w:p w:rsidR="00C15285" w:rsidRPr="00DC285B" w:rsidRDefault="00C15285">
            <w:pPr>
              <w:rPr>
                <w:lang w:val="cs-CZ"/>
              </w:rPr>
            </w:pPr>
          </w:p>
        </w:tc>
        <w:tc>
          <w:tcPr>
            <w:tcW w:w="961" w:type="pct"/>
          </w:tcPr>
          <w:p w:rsidR="00C15285" w:rsidRPr="00DC285B" w:rsidRDefault="00C15285">
            <w:pPr>
              <w:rPr>
                <w:lang w:val="cs-CZ"/>
              </w:rPr>
            </w:pPr>
          </w:p>
        </w:tc>
        <w:tc>
          <w:tcPr>
            <w:tcW w:w="962" w:type="pct"/>
          </w:tcPr>
          <w:p w:rsidR="00C15285" w:rsidRPr="00DC285B" w:rsidRDefault="00C15285">
            <w:pPr>
              <w:rPr>
                <w:lang w:val="cs-CZ"/>
              </w:rPr>
            </w:pPr>
          </w:p>
        </w:tc>
      </w:tr>
      <w:tr w:rsidR="00C15285" w:rsidRPr="00DC285B" w:rsidTr="00C15285">
        <w:tc>
          <w:tcPr>
            <w:tcW w:w="2115" w:type="pct"/>
          </w:tcPr>
          <w:p w:rsidR="00C15285" w:rsidRPr="00DC285B" w:rsidRDefault="005D1C7C">
            <w:pPr>
              <w:rPr>
                <w:lang w:val="cs-CZ"/>
              </w:rPr>
            </w:pPr>
            <w:r w:rsidRPr="00DC285B">
              <w:rPr>
                <w:lang w:val="cs-CZ"/>
              </w:rPr>
              <w:t>&lt;Milník 6&gt;</w:t>
            </w:r>
          </w:p>
        </w:tc>
        <w:tc>
          <w:tcPr>
            <w:tcW w:w="961" w:type="pct"/>
          </w:tcPr>
          <w:p w:rsidR="00C15285" w:rsidRPr="00DC285B" w:rsidRDefault="00C15285">
            <w:pPr>
              <w:rPr>
                <w:lang w:val="cs-CZ"/>
              </w:rPr>
            </w:pPr>
          </w:p>
        </w:tc>
        <w:tc>
          <w:tcPr>
            <w:tcW w:w="961" w:type="pct"/>
          </w:tcPr>
          <w:p w:rsidR="00C15285" w:rsidRPr="00DC285B" w:rsidRDefault="00C15285">
            <w:pPr>
              <w:rPr>
                <w:lang w:val="cs-CZ"/>
              </w:rPr>
            </w:pPr>
          </w:p>
        </w:tc>
        <w:tc>
          <w:tcPr>
            <w:tcW w:w="962" w:type="pct"/>
          </w:tcPr>
          <w:p w:rsidR="00C15285" w:rsidRPr="00DC285B" w:rsidRDefault="00C15285">
            <w:pPr>
              <w:rPr>
                <w:lang w:val="cs-CZ"/>
              </w:rPr>
            </w:pPr>
          </w:p>
        </w:tc>
      </w:tr>
      <w:tr w:rsidR="00C15285" w:rsidRPr="00DC285B" w:rsidTr="00C15285">
        <w:tc>
          <w:tcPr>
            <w:tcW w:w="2115" w:type="pct"/>
          </w:tcPr>
          <w:p w:rsidR="00C15285" w:rsidRPr="00DC285B" w:rsidRDefault="005D1C7C">
            <w:pPr>
              <w:rPr>
                <w:lang w:val="cs-CZ"/>
              </w:rPr>
            </w:pPr>
            <w:r w:rsidRPr="00DC285B">
              <w:rPr>
                <w:lang w:val="cs-CZ"/>
              </w:rPr>
              <w:t>&lt;Konec projektu&gt;</w:t>
            </w:r>
          </w:p>
        </w:tc>
        <w:tc>
          <w:tcPr>
            <w:tcW w:w="961" w:type="pct"/>
          </w:tcPr>
          <w:p w:rsidR="00C15285" w:rsidRPr="00DC285B" w:rsidRDefault="00C15285">
            <w:pPr>
              <w:rPr>
                <w:lang w:val="cs-CZ"/>
              </w:rPr>
            </w:pPr>
          </w:p>
        </w:tc>
        <w:tc>
          <w:tcPr>
            <w:tcW w:w="961" w:type="pct"/>
          </w:tcPr>
          <w:p w:rsidR="00C15285" w:rsidRPr="00DC285B" w:rsidRDefault="00C15285">
            <w:pPr>
              <w:rPr>
                <w:lang w:val="cs-CZ"/>
              </w:rPr>
            </w:pPr>
          </w:p>
        </w:tc>
        <w:tc>
          <w:tcPr>
            <w:tcW w:w="962" w:type="pct"/>
          </w:tcPr>
          <w:p w:rsidR="00C15285" w:rsidRPr="00DC285B" w:rsidRDefault="00C15285">
            <w:pPr>
              <w:rPr>
                <w:lang w:val="cs-CZ"/>
              </w:rPr>
            </w:pPr>
          </w:p>
        </w:tc>
      </w:tr>
    </w:tbl>
    <w:p w:rsidR="00C15285" w:rsidRPr="00DC285B" w:rsidRDefault="005D1C7C">
      <w:pPr>
        <w:pStyle w:val="Heading2"/>
        <w:rPr>
          <w:lang w:val="cs-CZ"/>
        </w:rPr>
      </w:pPr>
      <w:r w:rsidRPr="00DC285B">
        <w:rPr>
          <w:lang w:val="cs-CZ"/>
        </w:rPr>
        <w:t>Dodaný materiál</w:t>
      </w:r>
    </w:p>
    <w:p w:rsidR="00C15285" w:rsidRPr="00DC285B" w:rsidRDefault="005D1C7C">
      <w:pPr>
        <w:rPr>
          <w:lang w:val="cs-CZ"/>
        </w:rPr>
      </w:pPr>
      <w:r w:rsidRPr="00DC285B">
        <w:rPr>
          <w:lang w:val="cs-CZ"/>
        </w:rPr>
        <w:t xml:space="preserve"> </w:t>
      </w:r>
      <w:sdt>
        <w:sdtPr>
          <w:rPr>
            <w:lang w:val="cs-CZ"/>
          </w:rPr>
          <w:alias w:val="Jméno klienta"/>
          <w:tag w:val=""/>
          <w:id w:val="682790320"/>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DC285B">
            <w:rPr>
              <w:rStyle w:val="PlaceholderText"/>
              <w:lang w:val="cs-CZ"/>
            </w:rPr>
            <w:t>&lt;Klientova společnost&gt;</w:t>
          </w:r>
        </w:sdtContent>
      </w:sdt>
      <w:r w:rsidRPr="00DC285B">
        <w:rPr>
          <w:lang w:val="cs-CZ"/>
        </w:rPr>
        <w:t xml:space="preserve"> dodá pro účely tohoto projektu následující materiály. Aby mohla společnost </w:t>
      </w:r>
      <w:sdt>
        <w:sdtPr>
          <w:rPr>
            <w:lang w:val="cs-CZ"/>
          </w:rPr>
          <w:alias w:val="Název společnosti"/>
          <w:tag w:val=""/>
          <w:id w:val="-246501799"/>
          <w:placeholder>
            <w:docPart w:val="8C86283F4C8147B5A2A478AFE0E05DDB"/>
          </w:placeholder>
          <w:showingPlcHdr/>
          <w:dataBinding w:prefixMappings="xmlns:ns0='http://schemas.openxmlformats.org/officeDocument/2006/extended-properties' " w:xpath="/ns0:Properties[1]/ns0:Company[1]" w:storeItemID="{6668398D-A668-4E3E-A5EB-62B293D839F1}"/>
          <w:text/>
        </w:sdtPr>
        <w:sdtEndPr/>
        <w:sdtContent>
          <w:r w:rsidRPr="00DC285B">
            <w:rPr>
              <w:rStyle w:val="PlaceholderText"/>
              <w:lang w:val="cs-CZ"/>
            </w:rPr>
            <w:t>&lt;Vaše společnost&gt;</w:t>
          </w:r>
        </w:sdtContent>
      </w:sdt>
      <w:r w:rsidRPr="00DC285B">
        <w:rPr>
          <w:lang w:val="cs-CZ"/>
        </w:rPr>
        <w:t xml:space="preserve"> vyhovět vymezeným datům, je nutné, aby tyto materiály byly dodány včas. Data dodání uvedená v následující tabulce jsou založena na našich nejlepších odhadech vycházejících z harmonogramu projektu:</w:t>
      </w:r>
    </w:p>
    <w:tbl>
      <w:tblPr>
        <w:tblStyle w:val="Tabulkanvrhu"/>
        <w:tblW w:w="5000" w:type="pct"/>
        <w:tblLook w:val="04A0" w:firstRow="1" w:lastRow="0" w:firstColumn="1" w:lastColumn="0" w:noHBand="0" w:noVBand="1"/>
        <w:tblDescription w:val="Materials to be supplied"/>
      </w:tblPr>
      <w:tblGrid>
        <w:gridCol w:w="7286"/>
        <w:gridCol w:w="1731"/>
      </w:tblGrid>
      <w:tr w:rsidR="00C15285" w:rsidRPr="00DC285B" w:rsidTr="00C15285">
        <w:trPr>
          <w:cnfStyle w:val="100000000000" w:firstRow="1" w:lastRow="0" w:firstColumn="0" w:lastColumn="0" w:oddVBand="0" w:evenVBand="0" w:oddHBand="0" w:evenHBand="0" w:firstRowFirstColumn="0" w:firstRowLastColumn="0" w:lastRowFirstColumn="0" w:lastRowLastColumn="0"/>
        </w:trPr>
        <w:tc>
          <w:tcPr>
            <w:tcW w:w="4040" w:type="pct"/>
          </w:tcPr>
          <w:p w:rsidR="00C15285" w:rsidRPr="00DC285B" w:rsidRDefault="005D1C7C">
            <w:pPr>
              <w:rPr>
                <w:lang w:val="cs-CZ"/>
              </w:rPr>
            </w:pPr>
            <w:r w:rsidRPr="00DC285B">
              <w:rPr>
                <w:lang w:val="cs-CZ"/>
              </w:rPr>
              <w:t xml:space="preserve">Materiály, které dodá </w:t>
            </w:r>
            <w:sdt>
              <w:sdtPr>
                <w:rPr>
                  <w:lang w:val="cs-CZ"/>
                </w:rPr>
                <w:alias w:val="Jméno klienta"/>
                <w:tag w:val=""/>
                <w:id w:val="1721326459"/>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DC285B">
                  <w:rPr>
                    <w:rStyle w:val="PlaceholderText"/>
                    <w:lang w:val="cs-CZ"/>
                  </w:rPr>
                  <w:t>&lt;Klientova společnost&gt;</w:t>
                </w:r>
              </w:sdtContent>
            </w:sdt>
          </w:p>
        </w:tc>
        <w:tc>
          <w:tcPr>
            <w:tcW w:w="960" w:type="pct"/>
          </w:tcPr>
          <w:p w:rsidR="00C15285" w:rsidRPr="00DC285B" w:rsidRDefault="005D1C7C">
            <w:pPr>
              <w:rPr>
                <w:lang w:val="cs-CZ"/>
              </w:rPr>
            </w:pPr>
            <w:r w:rsidRPr="00DC285B">
              <w:rPr>
                <w:lang w:val="cs-CZ"/>
              </w:rPr>
              <w:t>Termín dodání*</w:t>
            </w:r>
          </w:p>
        </w:tc>
      </w:tr>
      <w:tr w:rsidR="00C15285" w:rsidRPr="00DC285B" w:rsidTr="00C15285">
        <w:tc>
          <w:tcPr>
            <w:tcW w:w="4040" w:type="pct"/>
          </w:tcPr>
          <w:p w:rsidR="00C15285" w:rsidRPr="00DC285B" w:rsidRDefault="00C15285">
            <w:pPr>
              <w:rPr>
                <w:lang w:val="cs-CZ"/>
              </w:rPr>
            </w:pPr>
          </w:p>
        </w:tc>
        <w:tc>
          <w:tcPr>
            <w:tcW w:w="960" w:type="pct"/>
          </w:tcPr>
          <w:p w:rsidR="00C15285" w:rsidRPr="00DC285B" w:rsidRDefault="00C15285">
            <w:pPr>
              <w:rPr>
                <w:lang w:val="cs-CZ"/>
              </w:rPr>
            </w:pPr>
          </w:p>
        </w:tc>
      </w:tr>
      <w:tr w:rsidR="00C15285" w:rsidRPr="00DC285B" w:rsidTr="00C15285">
        <w:tc>
          <w:tcPr>
            <w:tcW w:w="4040" w:type="pct"/>
          </w:tcPr>
          <w:p w:rsidR="00C15285" w:rsidRPr="00DC285B" w:rsidRDefault="00C15285">
            <w:pPr>
              <w:rPr>
                <w:lang w:val="cs-CZ"/>
              </w:rPr>
            </w:pPr>
          </w:p>
        </w:tc>
        <w:tc>
          <w:tcPr>
            <w:tcW w:w="960" w:type="pct"/>
          </w:tcPr>
          <w:p w:rsidR="00C15285" w:rsidRPr="00DC285B" w:rsidRDefault="00C15285">
            <w:pPr>
              <w:rPr>
                <w:lang w:val="cs-CZ"/>
              </w:rPr>
            </w:pPr>
          </w:p>
        </w:tc>
      </w:tr>
      <w:tr w:rsidR="00C15285" w:rsidRPr="00DC285B" w:rsidTr="00C15285">
        <w:tc>
          <w:tcPr>
            <w:tcW w:w="4040" w:type="pct"/>
          </w:tcPr>
          <w:p w:rsidR="00C15285" w:rsidRPr="00DC285B" w:rsidRDefault="00C15285">
            <w:pPr>
              <w:rPr>
                <w:lang w:val="cs-CZ"/>
              </w:rPr>
            </w:pPr>
          </w:p>
        </w:tc>
        <w:tc>
          <w:tcPr>
            <w:tcW w:w="960" w:type="pct"/>
          </w:tcPr>
          <w:p w:rsidR="00C15285" w:rsidRPr="00DC285B" w:rsidRDefault="00C15285">
            <w:pPr>
              <w:rPr>
                <w:lang w:val="cs-CZ"/>
              </w:rPr>
            </w:pPr>
          </w:p>
        </w:tc>
      </w:tr>
    </w:tbl>
    <w:p w:rsidR="00C15285" w:rsidRPr="00DC285B" w:rsidRDefault="005D1C7C">
      <w:pPr>
        <w:pStyle w:val="Textpoznmkypodarou"/>
        <w:rPr>
          <w:lang w:val="cs-CZ"/>
        </w:rPr>
      </w:pPr>
      <w:r w:rsidRPr="00DC285B">
        <w:rPr>
          <w:lang w:val="cs-CZ"/>
        </w:rPr>
        <w:t>*Naše společnost nemůže nést zodpovědnost za navýšení ceny způsobené tím, že klient nedodá materiály v dohodnutých termínech.</w:t>
      </w:r>
    </w:p>
    <w:p w:rsidR="00C15285" w:rsidRPr="00DC285B" w:rsidRDefault="005D1C7C">
      <w:pPr>
        <w:pStyle w:val="Heading1"/>
        <w:rPr>
          <w:lang w:val="cs-CZ"/>
        </w:rPr>
      </w:pPr>
      <w:r w:rsidRPr="00DC285B">
        <w:rPr>
          <w:lang w:val="cs-CZ"/>
        </w:rPr>
        <w:t>Očekávané výsledky</w:t>
      </w:r>
    </w:p>
    <w:sdt>
      <w:sdtPr>
        <w:rPr>
          <w:lang w:val="cs-CZ"/>
        </w:rPr>
        <w:id w:val="1885207774"/>
        <w:placeholder>
          <w:docPart w:val="DefaultPlaceholder_1081868574"/>
        </w:placeholder>
        <w:temporary/>
        <w:showingPlcHdr/>
        <w15:appearance w15:val="hidden"/>
      </w:sdtPr>
      <w:sdtEndPr/>
      <w:sdtContent>
        <w:tbl>
          <w:tblPr>
            <w:tblStyle w:val="Tabulkastipem"/>
            <w:tblW w:w="5000" w:type="pct"/>
            <w:tblLook w:val="04A0" w:firstRow="1" w:lastRow="0" w:firstColumn="1" w:lastColumn="0" w:noHBand="0" w:noVBand="1"/>
          </w:tblPr>
          <w:tblGrid>
            <w:gridCol w:w="556"/>
            <w:gridCol w:w="8471"/>
          </w:tblGrid>
          <w:tr w:rsidR="00C15285" w:rsidRPr="00DC285B">
            <w:tc>
              <w:tcPr>
                <w:cnfStyle w:val="001000000000" w:firstRow="0" w:lastRow="0" w:firstColumn="1" w:lastColumn="0" w:oddVBand="0" w:evenVBand="0" w:oddHBand="0" w:evenHBand="0" w:firstRowFirstColumn="0" w:firstRowLastColumn="0" w:lastRowFirstColumn="0" w:lastRowLastColumn="0"/>
                <w:tcW w:w="308" w:type="pct"/>
              </w:tcPr>
              <w:p w:rsidR="00C15285" w:rsidRPr="00DC285B" w:rsidRDefault="005D1C7C">
                <w:pPr>
                  <w:rPr>
                    <w:lang w:val="cs-CZ"/>
                  </w:rPr>
                </w:pPr>
                <w:r w:rsidRPr="00DC285B">
                  <w:rPr>
                    <w:noProof/>
                    <w:lang w:val="ru-RU" w:eastAsia="ru-RU"/>
                  </w:rPr>
                  <mc:AlternateContent>
                    <mc:Choice Requires="wpg">
                      <w:drawing>
                        <wp:inline distT="0" distB="0" distL="0" distR="0">
                          <wp:extent cx="141605" cy="141605"/>
                          <wp:effectExtent l="0" t="0" r="0" b="0"/>
                          <wp:docPr id="44" name="Skupina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5" name="Obdélník 45"/>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6" name="Volný tvar 46"/>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Skupina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75cggAADAoAAAOAAAAZHJzL2Uyb0RvYy54bWzcWtuOo0YQfY+Uf0A8Rsp6uBtrvavV3hQp&#10;l1V28gEMxjYKBgLMeDZfn1PdjV2ecUFnV3nJPIyxORR1TlV1Vz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DmyI75cggAADAoAAAOAAAAAAAAAAAAAAAAAC4C&#10;AABkcnMvZTJvRG9jLnhtbFBLAQItABQABgAIAAAAIQAF4gw92QAAAAMBAAAPAAAAAAAAAAAAAAAA&#10;AMwKAABkcnMvZG93bnJldi54bWxQSwUGAAAAAAQABADzAAAA0gsAAAAA&#10;">
                          <v:rect id="Obdélník 45"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w8cQA&#10;AADbAAAADwAAAGRycy9kb3ducmV2LnhtbESPS2vDMBCE74H+B7GF3hrJaRISJ3IohdLHJTiP+2Jt&#10;bVNrZSQlcf99FQjkOMzMN8x6M9hOnMmH1rGGbKxAEFfOtFxrOOzfnxcgQkQ22DkmDX8UYFM8jNaY&#10;G3fhks67WIsE4ZCjhibGPpcyVA1ZDGPXEyfvx3mLMUlfS+PxkuC2kxOl5tJiy2mhwZ7eGqp+dyer&#10;4UNtl8dTbVhNZTZ5ab+/yqWfaf30OLyuQEQa4j18a38aDdMZXL+kH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Q8PHEAAAA2wAAAA8AAAAAAAAAAAAAAAAAmAIAAGRycy9k&#10;b3ducmV2LnhtbFBLBQYAAAAABAAEAPUAAACJAwAAAAA=&#10;"/>
                          <v:shape id="Volný tvar 46"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3+pcQA&#10;AADbAAAADwAAAGRycy9kb3ducmV2LnhtbESPT4vCMBTE78J+h/AWvGmqiJZqFFlY0MOi65/7s3m2&#10;1ealNlmtfvqNIHgcZuY3zGTWmFJcqXaFZQW9bgSCOLW64EzBbvvdiUE4j6yxtEwK7uRgNv1oTTDR&#10;9sa/dN34TAQIuwQV5N5XiZQuzcmg69qKOHhHWxv0QdaZ1DXeAtyUsh9FQ2mw4LCQY0VfOaXnzZ9R&#10;sDrY02N7WWflflntrP5JR+tRrFT7s5mPQXhq/Dv8ai+0gsEQnl/C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N/qXEAAAA2w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C15285" w:rsidRPr="00DC285B" w:rsidRDefault="005D1C7C">
                <w:pPr>
                  <w:pStyle w:val="Texttipu"/>
                  <w:cnfStyle w:val="000000000000" w:firstRow="0" w:lastRow="0" w:firstColumn="0" w:lastColumn="0" w:oddVBand="0" w:evenVBand="0" w:oddHBand="0" w:evenHBand="0" w:firstRowFirstColumn="0" w:firstRowLastColumn="0" w:lastRowFirstColumn="0" w:lastRowLastColumn="0"/>
                  <w:rPr>
                    <w:lang w:val="cs-CZ"/>
                  </w:rPr>
                </w:pPr>
                <w:r w:rsidRPr="00DC285B">
                  <w:rPr>
                    <w:lang w:val="cs-CZ"/>
                  </w:rPr>
                  <w:t>[Popište očekávané výsledky projektu a vysvětlete, jak váš přístup povede právě k těmhle výsledkům.]</w:t>
                </w:r>
              </w:p>
            </w:tc>
          </w:tr>
        </w:tbl>
        <w:p w:rsidR="00C15285" w:rsidRPr="00DC285B" w:rsidRDefault="00F665E2">
          <w:pPr>
            <w:pStyle w:val="NoSpacing"/>
            <w:rPr>
              <w:lang w:val="cs-CZ"/>
            </w:rPr>
          </w:pPr>
        </w:p>
      </w:sdtContent>
    </w:sdt>
    <w:p w:rsidR="00C15285" w:rsidRPr="00DC285B" w:rsidRDefault="005D1C7C">
      <w:pPr>
        <w:rPr>
          <w:lang w:val="cs-CZ"/>
        </w:rPr>
      </w:pPr>
      <w:r w:rsidRPr="00DC285B">
        <w:rPr>
          <w:lang w:val="cs-CZ"/>
        </w:rPr>
        <w:t xml:space="preserve">Očekáváme, že naše navrhované řešení poskytne společnosti </w:t>
      </w:r>
      <w:sdt>
        <w:sdtPr>
          <w:rPr>
            <w:lang w:val="cs-CZ"/>
          </w:rPr>
          <w:alias w:val="Jméno klienta"/>
          <w:tag w:val=""/>
          <w:id w:val="1220248248"/>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DC285B">
            <w:rPr>
              <w:rStyle w:val="PlaceholderText"/>
              <w:lang w:val="cs-CZ"/>
            </w:rPr>
            <w:t>&lt;Klientova společnost&gt;</w:t>
          </w:r>
        </w:sdtContent>
      </w:sdt>
      <w:r w:rsidRPr="00DC285B">
        <w:rPr>
          <w:lang w:val="cs-CZ"/>
        </w:rPr>
        <w:t>následující výsledky:</w:t>
      </w:r>
    </w:p>
    <w:p w:rsidR="00C15285" w:rsidRPr="00DC285B" w:rsidRDefault="005D1C7C">
      <w:pPr>
        <w:pStyle w:val="Heading2"/>
        <w:rPr>
          <w:lang w:val="cs-CZ"/>
        </w:rPr>
      </w:pPr>
      <w:r w:rsidRPr="00DC285B">
        <w:rPr>
          <w:lang w:val="cs-CZ"/>
        </w:rPr>
        <w:t>Finanční přínos</w:t>
      </w:r>
    </w:p>
    <w:p w:rsidR="00C15285" w:rsidRPr="00DC285B" w:rsidRDefault="005D1C7C">
      <w:pPr>
        <w:pStyle w:val="Seznamsodrkami"/>
        <w:rPr>
          <w:lang w:val="cs-CZ"/>
        </w:rPr>
      </w:pPr>
      <w:r w:rsidRPr="00DC285B">
        <w:rPr>
          <w:lang w:val="cs-CZ"/>
        </w:rPr>
        <w:t>&lt;Výsledek 1: Stručný popis očekávaného výsledku&gt;</w:t>
      </w:r>
    </w:p>
    <w:p w:rsidR="00C15285" w:rsidRPr="00DC285B" w:rsidRDefault="005D1C7C">
      <w:pPr>
        <w:pStyle w:val="Seznamsodrkami"/>
        <w:rPr>
          <w:lang w:val="cs-CZ"/>
        </w:rPr>
      </w:pPr>
      <w:r w:rsidRPr="00DC285B">
        <w:rPr>
          <w:lang w:val="cs-CZ"/>
        </w:rPr>
        <w:t>&lt;Výsledek 2: Stručný popis očekávaného výsledku&gt;</w:t>
      </w:r>
    </w:p>
    <w:p w:rsidR="00C15285" w:rsidRPr="00DC285B" w:rsidRDefault="005D1C7C">
      <w:pPr>
        <w:pStyle w:val="Seznamsodrkami"/>
        <w:rPr>
          <w:lang w:val="cs-CZ"/>
        </w:rPr>
      </w:pPr>
      <w:r w:rsidRPr="00DC285B">
        <w:rPr>
          <w:lang w:val="cs-CZ"/>
        </w:rPr>
        <w:t>&lt;Výsledek 3: Stručný popis očekávaného výsledku&gt;</w:t>
      </w:r>
    </w:p>
    <w:p w:rsidR="00DC285B" w:rsidRDefault="00DC285B">
      <w:pPr>
        <w:pStyle w:val="Heading2"/>
        <w:rPr>
          <w:lang w:val="cs-CZ"/>
        </w:rPr>
        <w:sectPr w:rsidR="00DC285B" w:rsidSect="00DC285B">
          <w:pgSz w:w="11907" w:h="16839" w:code="9"/>
          <w:pgMar w:top="1440" w:right="1440" w:bottom="1440" w:left="1440" w:header="720" w:footer="864" w:gutter="0"/>
          <w:cols w:space="720"/>
          <w:docGrid w:linePitch="360"/>
        </w:sectPr>
      </w:pPr>
    </w:p>
    <w:p w:rsidR="00C15285" w:rsidRPr="00DC285B" w:rsidRDefault="005D1C7C">
      <w:pPr>
        <w:pStyle w:val="Heading2"/>
        <w:rPr>
          <w:lang w:val="cs-CZ"/>
        </w:rPr>
      </w:pPr>
      <w:r w:rsidRPr="00DC285B">
        <w:rPr>
          <w:lang w:val="cs-CZ"/>
        </w:rPr>
        <w:lastRenderedPageBreak/>
        <w:t>Technický přínos</w:t>
      </w:r>
    </w:p>
    <w:p w:rsidR="00C15285" w:rsidRPr="00DC285B" w:rsidRDefault="005D1C7C">
      <w:pPr>
        <w:pStyle w:val="Seznamsodrkami"/>
        <w:rPr>
          <w:lang w:val="cs-CZ"/>
        </w:rPr>
      </w:pPr>
      <w:r w:rsidRPr="00DC285B">
        <w:rPr>
          <w:lang w:val="cs-CZ"/>
        </w:rPr>
        <w:t>&lt;Výsledek 1: Stručný popis očekávaného výsledku&gt;</w:t>
      </w:r>
    </w:p>
    <w:p w:rsidR="00C15285" w:rsidRPr="00DC285B" w:rsidRDefault="005D1C7C">
      <w:pPr>
        <w:pStyle w:val="Seznamsodrkami"/>
        <w:rPr>
          <w:lang w:val="cs-CZ"/>
        </w:rPr>
      </w:pPr>
      <w:r w:rsidRPr="00DC285B">
        <w:rPr>
          <w:lang w:val="cs-CZ"/>
        </w:rPr>
        <w:t>&lt;Výsledek 2: Stručný popis očekávaného výsledku&gt;</w:t>
      </w:r>
    </w:p>
    <w:p w:rsidR="00C15285" w:rsidRPr="00DC285B" w:rsidRDefault="005D1C7C">
      <w:pPr>
        <w:pStyle w:val="Seznamsodrkami"/>
        <w:rPr>
          <w:lang w:val="cs-CZ"/>
        </w:rPr>
      </w:pPr>
      <w:r w:rsidRPr="00DC285B">
        <w:rPr>
          <w:lang w:val="cs-CZ"/>
        </w:rPr>
        <w:t>&lt;Výsledek 3: Stručný popis očekávaného výsledku&gt;</w:t>
      </w:r>
    </w:p>
    <w:p w:rsidR="00C15285" w:rsidRPr="00DC285B" w:rsidRDefault="005D1C7C">
      <w:pPr>
        <w:pStyle w:val="Heading2"/>
        <w:rPr>
          <w:lang w:val="cs-CZ"/>
        </w:rPr>
      </w:pPr>
      <w:r w:rsidRPr="00DC285B">
        <w:rPr>
          <w:lang w:val="cs-CZ"/>
        </w:rPr>
        <w:t>Jiné přínosy</w:t>
      </w:r>
    </w:p>
    <w:sdt>
      <w:sdtPr>
        <w:rPr>
          <w:lang w:val="cs-CZ"/>
        </w:rPr>
        <w:id w:val="-996961181"/>
        <w:placeholder>
          <w:docPart w:val="DefaultPlaceholder_1081868574"/>
        </w:placeholder>
        <w:temporary/>
        <w:showingPlcHdr/>
        <w15:appearance w15:val="hidden"/>
      </w:sdtPr>
      <w:sdtEndPr/>
      <w:sdtContent>
        <w:tbl>
          <w:tblPr>
            <w:tblStyle w:val="Tabulkastipem"/>
            <w:tblW w:w="5000" w:type="pct"/>
            <w:tblLook w:val="04A0" w:firstRow="1" w:lastRow="0" w:firstColumn="1" w:lastColumn="0" w:noHBand="0" w:noVBand="1"/>
          </w:tblPr>
          <w:tblGrid>
            <w:gridCol w:w="556"/>
            <w:gridCol w:w="8471"/>
          </w:tblGrid>
          <w:tr w:rsidR="00C15285" w:rsidRPr="00DC285B">
            <w:tc>
              <w:tcPr>
                <w:cnfStyle w:val="001000000000" w:firstRow="0" w:lastRow="0" w:firstColumn="1" w:lastColumn="0" w:oddVBand="0" w:evenVBand="0" w:oddHBand="0" w:evenHBand="0" w:firstRowFirstColumn="0" w:firstRowLastColumn="0" w:lastRowFirstColumn="0" w:lastRowLastColumn="0"/>
                <w:tcW w:w="308" w:type="pct"/>
              </w:tcPr>
              <w:p w:rsidR="00C15285" w:rsidRPr="00DC285B" w:rsidRDefault="005D1C7C">
                <w:pPr>
                  <w:rPr>
                    <w:lang w:val="cs-CZ"/>
                  </w:rPr>
                </w:pPr>
                <w:r w:rsidRPr="00DC285B">
                  <w:rPr>
                    <w:noProof/>
                    <w:lang w:val="ru-RU" w:eastAsia="ru-RU"/>
                  </w:rPr>
                  <mc:AlternateContent>
                    <mc:Choice Requires="wpg">
                      <w:drawing>
                        <wp:inline distT="0" distB="0" distL="0" distR="0">
                          <wp:extent cx="141605" cy="141605"/>
                          <wp:effectExtent l="0" t="0" r="0" b="0"/>
                          <wp:docPr id="47" name="Skupina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8" name="Obdélník 48"/>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9" name="Volný tvar 49"/>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Skupina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GOdggAADAoAAAOAAAAZHJzL2Uyb0RvYy54bWzcWtuOo0YQfY+Uf0A8Rsp6uBtrvavV3hQp&#10;l1V28gEMxjYKBgLMeDZfn1PdjV2ecUFnV3nJPAy2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D2ThjnYIAAAwKAAADgAAAAAAAAAAAAAA&#10;AAAuAgAAZHJzL2Uyb0RvYy54bWxQSwECLQAUAAYACAAAACEABeIMPdkAAAADAQAADwAAAAAAAAAA&#10;AAAAAADQCgAAZHJzL2Rvd25yZXYueG1sUEsFBgAAAAAEAAQA8wAAANYLAAAAAA==&#10;">
                          <v:rect id="Obdélník 48"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Ffb8EA&#10;AADbAAAADwAAAGRycy9kb3ducmV2LnhtbERPW2vCMBR+H/gfwhF8WxMvG2ttKmMgur2Ibr4fmrO2&#10;rDkpSdT675eHwR4/vnu5GW0vruRD51jDPFMgiGtnOm40fH1uH19AhIhssHdMGu4UYFNNHkosjLvx&#10;ka6n2IgUwqFADW2MQyFlqFuyGDI3ECfu23mLMUHfSOPxlsJtLxdKPUuLHaeGFgd6a6n+OV2shp06&#10;5OdLY1it5Hyx7D7ej7l/0no2HV/XICKN8V/8594bDas0Nn1JP0B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RX2/BAAAA2wAAAA8AAAAAAAAAAAAAAAAAmAIAAGRycy9kb3du&#10;cmV2LnhtbFBLBQYAAAAABAAEAPUAAACGAwAAAAA=&#10;"/>
                          <v:shape id="Volný tvar 49"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18UA&#10;AADbAAAADwAAAGRycy9kb3ducmV2LnhtbESPT2vCQBTE74LfYXmF3nTTIjWNriKFgh7E1D/3Z/aZ&#10;pM2+TbPbJPXTu0Khx2FmfsPMl72pREuNKy0reBpHIIgzq0vOFRwP76MYhPPIGivLpOCXHCwXw8Ec&#10;E207/qB273MRIOwSVFB4XydSuqwgg25sa+LgXWxj0AfZ5FI32AW4qeRzFL1IgyWHhQJreiso+9r/&#10;GAW7s/28Hr7TvDpt6qPV22yaTmOlHh/61QyEp97/h//aa61g8gr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UmrX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C15285" w:rsidRPr="00DC285B" w:rsidRDefault="005D1C7C">
                <w:pPr>
                  <w:pStyle w:val="Texttipu"/>
                  <w:cnfStyle w:val="000000000000" w:firstRow="0" w:lastRow="0" w:firstColumn="0" w:lastColumn="0" w:oddVBand="0" w:evenVBand="0" w:oddHBand="0" w:evenHBand="0" w:firstRowFirstColumn="0" w:firstRowLastColumn="0" w:lastRowFirstColumn="0" w:lastRowLastColumn="0"/>
                  <w:rPr>
                    <w:lang w:val="cs-CZ"/>
                  </w:rPr>
                </w:pPr>
                <w:r w:rsidRPr="00DC285B">
                  <w:rPr>
                    <w:lang w:val="cs-CZ"/>
                  </w:rPr>
                  <w:t>[V této části popište hůře měřitelné výsledky jako například lepší motivaci pracovníků nebo vyšší spokojenost zákazníků.]</w:t>
                </w:r>
              </w:p>
            </w:tc>
          </w:tr>
        </w:tbl>
        <w:p w:rsidR="00C15285" w:rsidRPr="00DC285B" w:rsidRDefault="00F665E2">
          <w:pPr>
            <w:rPr>
              <w:lang w:val="cs-CZ"/>
            </w:rPr>
          </w:pPr>
        </w:p>
      </w:sdtContent>
    </w:sdt>
    <w:p w:rsidR="00C15285" w:rsidRPr="00DC285B" w:rsidRDefault="005D1C7C">
      <w:pPr>
        <w:pStyle w:val="Heading1"/>
        <w:rPr>
          <w:lang w:val="cs-CZ"/>
        </w:rPr>
      </w:pPr>
      <w:r w:rsidRPr="00DC285B">
        <w:rPr>
          <w:lang w:val="cs-CZ"/>
        </w:rPr>
        <w:t>Informace o ceně</w:t>
      </w:r>
    </w:p>
    <w:p w:rsidR="00C15285" w:rsidRPr="00DC285B" w:rsidRDefault="005D1C7C">
      <w:pPr>
        <w:rPr>
          <w:lang w:val="cs-CZ"/>
        </w:rPr>
      </w:pPr>
      <w:r w:rsidRPr="00DC285B">
        <w:rPr>
          <w:lang w:val="cs-CZ"/>
        </w:rPr>
        <w:t>Následující tabulka uvádí informace o ceně dodávek pro služby popsané v tomto návrhu. Ceny platí po dobu &lt;XY dní&gt; od data, kdy byla nabídka podána:</w:t>
      </w:r>
    </w:p>
    <w:tbl>
      <w:tblPr>
        <w:tblStyle w:val="Tabulkanvrhu"/>
        <w:tblW w:w="5000" w:type="pct"/>
        <w:tblLook w:val="04E0" w:firstRow="1" w:lastRow="1" w:firstColumn="1" w:lastColumn="0" w:noHBand="0" w:noVBand="1"/>
        <w:tblDescription w:val="Pricing summary"/>
      </w:tblPr>
      <w:tblGrid>
        <w:gridCol w:w="7026"/>
        <w:gridCol w:w="1991"/>
      </w:tblGrid>
      <w:tr w:rsidR="00C15285" w:rsidRPr="00DC285B" w:rsidTr="00C15285">
        <w:trPr>
          <w:cnfStyle w:val="100000000000" w:firstRow="1" w:lastRow="0" w:firstColumn="0" w:lastColumn="0" w:oddVBand="0" w:evenVBand="0" w:oddHBand="0" w:evenHBand="0" w:firstRowFirstColumn="0" w:firstRowLastColumn="0" w:lastRowFirstColumn="0" w:lastRowLastColumn="0"/>
        </w:trPr>
        <w:tc>
          <w:tcPr>
            <w:tcW w:w="3896" w:type="pct"/>
          </w:tcPr>
          <w:p w:rsidR="00C15285" w:rsidRPr="00DC285B" w:rsidRDefault="005D1C7C">
            <w:pPr>
              <w:rPr>
                <w:lang w:val="cs-CZ"/>
              </w:rPr>
            </w:pPr>
            <w:r w:rsidRPr="00DC285B">
              <w:rPr>
                <w:lang w:val="cs-CZ"/>
              </w:rPr>
              <w:t>Cena služeb &lt;Kategorie 1&gt;</w:t>
            </w:r>
          </w:p>
        </w:tc>
        <w:tc>
          <w:tcPr>
            <w:tcW w:w="1104" w:type="pct"/>
          </w:tcPr>
          <w:p w:rsidR="00C15285" w:rsidRPr="00DC285B" w:rsidRDefault="005D1C7C">
            <w:pPr>
              <w:rPr>
                <w:lang w:val="cs-CZ"/>
              </w:rPr>
            </w:pPr>
            <w:r w:rsidRPr="00DC285B">
              <w:rPr>
                <w:lang w:val="cs-CZ"/>
              </w:rPr>
              <w:t>Cena</w:t>
            </w:r>
          </w:p>
        </w:tc>
      </w:tr>
      <w:tr w:rsidR="00C15285" w:rsidRPr="00DC285B" w:rsidTr="00C15285">
        <w:tc>
          <w:tcPr>
            <w:tcW w:w="3896" w:type="pct"/>
          </w:tcPr>
          <w:p w:rsidR="00C15285" w:rsidRPr="00DC285B" w:rsidRDefault="005D1C7C">
            <w:pPr>
              <w:rPr>
                <w:lang w:val="cs-CZ"/>
              </w:rPr>
            </w:pPr>
            <w:r w:rsidRPr="00DC285B">
              <w:rPr>
                <w:lang w:val="cs-CZ"/>
              </w:rPr>
              <w:t>&lt;Popis položky&gt;</w:t>
            </w:r>
          </w:p>
        </w:tc>
        <w:tc>
          <w:tcPr>
            <w:tcW w:w="1104" w:type="pct"/>
          </w:tcPr>
          <w:p w:rsidR="00C15285" w:rsidRPr="00DC285B" w:rsidRDefault="005D1C7C">
            <w:pPr>
              <w:pStyle w:val="Texttabulkydestkovslo"/>
              <w:rPr>
                <w:lang w:val="cs-CZ"/>
              </w:rPr>
            </w:pPr>
            <w:r w:rsidRPr="00DC285B">
              <w:rPr>
                <w:lang w:val="cs-CZ"/>
              </w:rPr>
              <w:t>&lt;00 000,00 Kč&gt;</w:t>
            </w:r>
          </w:p>
        </w:tc>
      </w:tr>
      <w:tr w:rsidR="00C15285" w:rsidRPr="00DC285B" w:rsidTr="00C15285">
        <w:tc>
          <w:tcPr>
            <w:tcW w:w="3896" w:type="pct"/>
          </w:tcPr>
          <w:p w:rsidR="00C15285" w:rsidRPr="00DC285B" w:rsidRDefault="00C15285">
            <w:pPr>
              <w:rPr>
                <w:lang w:val="cs-CZ"/>
              </w:rPr>
            </w:pPr>
          </w:p>
        </w:tc>
        <w:tc>
          <w:tcPr>
            <w:tcW w:w="1104" w:type="pct"/>
          </w:tcPr>
          <w:p w:rsidR="00C15285" w:rsidRPr="00DC285B" w:rsidRDefault="00C15285">
            <w:pPr>
              <w:pStyle w:val="Texttabulkydestkovslo"/>
              <w:rPr>
                <w:lang w:val="cs-CZ"/>
              </w:rPr>
            </w:pPr>
          </w:p>
        </w:tc>
      </w:tr>
      <w:tr w:rsidR="00C15285" w:rsidRPr="00DC285B" w:rsidTr="00C15285">
        <w:tc>
          <w:tcPr>
            <w:tcW w:w="3896" w:type="pct"/>
          </w:tcPr>
          <w:p w:rsidR="00C15285" w:rsidRPr="00DC285B" w:rsidRDefault="00C15285">
            <w:pPr>
              <w:rPr>
                <w:lang w:val="cs-CZ"/>
              </w:rPr>
            </w:pPr>
          </w:p>
        </w:tc>
        <w:tc>
          <w:tcPr>
            <w:tcW w:w="1104" w:type="pct"/>
          </w:tcPr>
          <w:p w:rsidR="00C15285" w:rsidRPr="00DC285B" w:rsidRDefault="00C15285">
            <w:pPr>
              <w:pStyle w:val="Texttabulkydestkovslo"/>
              <w:rPr>
                <w:lang w:val="cs-CZ"/>
              </w:rPr>
            </w:pPr>
          </w:p>
        </w:tc>
      </w:tr>
      <w:tr w:rsidR="00C15285" w:rsidRPr="00DC285B" w:rsidTr="00C15285">
        <w:tc>
          <w:tcPr>
            <w:tcW w:w="3896" w:type="pct"/>
          </w:tcPr>
          <w:p w:rsidR="00C15285" w:rsidRPr="00DC285B" w:rsidRDefault="005D1C7C">
            <w:pPr>
              <w:rPr>
                <w:lang w:val="cs-CZ"/>
              </w:rPr>
            </w:pPr>
            <w:r w:rsidRPr="00DC285B">
              <w:rPr>
                <w:lang w:val="cs-CZ"/>
              </w:rPr>
              <w:t>Celková cena služeb &lt;Kategorie 1&gt;</w:t>
            </w:r>
          </w:p>
        </w:tc>
        <w:tc>
          <w:tcPr>
            <w:tcW w:w="1104" w:type="pct"/>
          </w:tcPr>
          <w:p w:rsidR="00C15285" w:rsidRPr="00DC285B" w:rsidRDefault="005D1C7C">
            <w:pPr>
              <w:pStyle w:val="Texttabulkydestkovslo"/>
              <w:rPr>
                <w:lang w:val="cs-CZ"/>
              </w:rPr>
            </w:pPr>
            <w:r w:rsidRPr="00DC285B">
              <w:rPr>
                <w:lang w:val="cs-CZ"/>
              </w:rPr>
              <w:t>&lt;00 000,00 Kč&gt;</w:t>
            </w:r>
          </w:p>
        </w:tc>
      </w:tr>
      <w:tr w:rsidR="00C15285" w:rsidRPr="00DC285B" w:rsidTr="00C15285">
        <w:tc>
          <w:tcPr>
            <w:tcW w:w="3896" w:type="pct"/>
            <w:shd w:val="clear" w:color="auto" w:fill="DEEAF6" w:themeFill="accent1" w:themeFillTint="33"/>
          </w:tcPr>
          <w:p w:rsidR="00C15285" w:rsidRPr="00DC285B" w:rsidRDefault="005D1C7C">
            <w:pPr>
              <w:rPr>
                <w:b/>
                <w:bCs/>
                <w:lang w:val="cs-CZ"/>
              </w:rPr>
            </w:pPr>
            <w:r w:rsidRPr="00DC285B">
              <w:rPr>
                <w:b/>
                <w:bCs/>
                <w:lang w:val="cs-CZ"/>
              </w:rPr>
              <w:t>Cena služeb &lt;Kategorie 1&gt;</w:t>
            </w:r>
          </w:p>
        </w:tc>
        <w:tc>
          <w:tcPr>
            <w:tcW w:w="1104" w:type="pct"/>
            <w:shd w:val="clear" w:color="auto" w:fill="DEEAF6" w:themeFill="accent1" w:themeFillTint="33"/>
          </w:tcPr>
          <w:p w:rsidR="00C15285" w:rsidRPr="00DC285B" w:rsidRDefault="00C15285">
            <w:pPr>
              <w:pStyle w:val="Texttabulkydestkovslo"/>
              <w:rPr>
                <w:b/>
                <w:bCs/>
                <w:lang w:val="cs-CZ"/>
              </w:rPr>
            </w:pPr>
          </w:p>
        </w:tc>
      </w:tr>
      <w:tr w:rsidR="00C15285" w:rsidRPr="00DC285B" w:rsidTr="00C15285">
        <w:tc>
          <w:tcPr>
            <w:tcW w:w="3896" w:type="pct"/>
          </w:tcPr>
          <w:p w:rsidR="00C15285" w:rsidRPr="00DC285B" w:rsidRDefault="005D1C7C">
            <w:pPr>
              <w:rPr>
                <w:lang w:val="cs-CZ"/>
              </w:rPr>
            </w:pPr>
            <w:r w:rsidRPr="00DC285B">
              <w:rPr>
                <w:lang w:val="cs-CZ"/>
              </w:rPr>
              <w:t>Zařízení</w:t>
            </w:r>
          </w:p>
        </w:tc>
        <w:tc>
          <w:tcPr>
            <w:tcW w:w="1104" w:type="pct"/>
          </w:tcPr>
          <w:p w:rsidR="00C15285" w:rsidRPr="00DC285B" w:rsidRDefault="00C15285">
            <w:pPr>
              <w:pStyle w:val="Texttabulkydestkovslo"/>
              <w:rPr>
                <w:lang w:val="cs-CZ"/>
              </w:rPr>
            </w:pPr>
          </w:p>
        </w:tc>
      </w:tr>
      <w:tr w:rsidR="00C15285" w:rsidRPr="00DC285B" w:rsidTr="00C15285">
        <w:tc>
          <w:tcPr>
            <w:tcW w:w="3896" w:type="pct"/>
          </w:tcPr>
          <w:p w:rsidR="00C15285" w:rsidRPr="00DC285B" w:rsidRDefault="005D1C7C">
            <w:pPr>
              <w:rPr>
                <w:lang w:val="cs-CZ"/>
              </w:rPr>
            </w:pPr>
            <w:r w:rsidRPr="00DC285B">
              <w:rPr>
                <w:lang w:val="cs-CZ"/>
              </w:rPr>
              <w:t>Licenční poplatky</w:t>
            </w:r>
          </w:p>
        </w:tc>
        <w:tc>
          <w:tcPr>
            <w:tcW w:w="1104" w:type="pct"/>
          </w:tcPr>
          <w:p w:rsidR="00C15285" w:rsidRPr="00DC285B" w:rsidRDefault="00C15285">
            <w:pPr>
              <w:pStyle w:val="Texttabulkydestkovslo"/>
              <w:rPr>
                <w:lang w:val="cs-CZ"/>
              </w:rPr>
            </w:pPr>
          </w:p>
        </w:tc>
      </w:tr>
      <w:tr w:rsidR="00C15285" w:rsidRPr="00DC285B" w:rsidTr="00C15285">
        <w:tc>
          <w:tcPr>
            <w:tcW w:w="3896" w:type="pct"/>
          </w:tcPr>
          <w:p w:rsidR="00C15285" w:rsidRPr="00DC285B" w:rsidRDefault="005D1C7C">
            <w:pPr>
              <w:rPr>
                <w:lang w:val="cs-CZ"/>
              </w:rPr>
            </w:pPr>
            <w:r w:rsidRPr="00DC285B">
              <w:rPr>
                <w:lang w:val="cs-CZ"/>
              </w:rPr>
              <w:t>Pronájem techniky</w:t>
            </w:r>
          </w:p>
        </w:tc>
        <w:tc>
          <w:tcPr>
            <w:tcW w:w="1104" w:type="pct"/>
          </w:tcPr>
          <w:p w:rsidR="00C15285" w:rsidRPr="00DC285B" w:rsidRDefault="00C15285">
            <w:pPr>
              <w:pStyle w:val="Texttabulkydestkovslo"/>
              <w:rPr>
                <w:lang w:val="cs-CZ"/>
              </w:rPr>
            </w:pPr>
          </w:p>
        </w:tc>
      </w:tr>
      <w:tr w:rsidR="00C15285" w:rsidRPr="00DC285B" w:rsidTr="00C15285">
        <w:tc>
          <w:tcPr>
            <w:tcW w:w="3896" w:type="pct"/>
          </w:tcPr>
          <w:p w:rsidR="00C15285" w:rsidRPr="00DC285B" w:rsidRDefault="005D1C7C">
            <w:pPr>
              <w:rPr>
                <w:lang w:val="cs-CZ"/>
              </w:rPr>
            </w:pPr>
            <w:r w:rsidRPr="00DC285B">
              <w:rPr>
                <w:lang w:val="cs-CZ"/>
              </w:rPr>
              <w:t>Školení</w:t>
            </w:r>
          </w:p>
        </w:tc>
        <w:tc>
          <w:tcPr>
            <w:tcW w:w="1104" w:type="pct"/>
          </w:tcPr>
          <w:p w:rsidR="00C15285" w:rsidRPr="00DC285B" w:rsidRDefault="00C15285">
            <w:pPr>
              <w:pStyle w:val="Texttabulkydestkovslo"/>
              <w:rPr>
                <w:lang w:val="cs-CZ"/>
              </w:rPr>
            </w:pPr>
          </w:p>
        </w:tc>
      </w:tr>
      <w:tr w:rsidR="00C15285" w:rsidRPr="00DC285B" w:rsidTr="00C15285">
        <w:tc>
          <w:tcPr>
            <w:tcW w:w="3896" w:type="pct"/>
          </w:tcPr>
          <w:p w:rsidR="00C15285" w:rsidRPr="00DC285B" w:rsidRDefault="005D1C7C">
            <w:pPr>
              <w:rPr>
                <w:lang w:val="cs-CZ"/>
              </w:rPr>
            </w:pPr>
            <w:r w:rsidRPr="00DC285B">
              <w:rPr>
                <w:lang w:val="cs-CZ"/>
              </w:rPr>
              <w:t>Cestovní náklady</w:t>
            </w:r>
          </w:p>
        </w:tc>
        <w:tc>
          <w:tcPr>
            <w:tcW w:w="1104" w:type="pct"/>
          </w:tcPr>
          <w:p w:rsidR="00C15285" w:rsidRPr="00DC285B" w:rsidRDefault="00C15285">
            <w:pPr>
              <w:pStyle w:val="Texttabulkydestkovslo"/>
              <w:rPr>
                <w:lang w:val="cs-CZ"/>
              </w:rPr>
            </w:pPr>
          </w:p>
        </w:tc>
      </w:tr>
      <w:tr w:rsidR="00C15285" w:rsidRPr="00DC285B" w:rsidTr="00C15285">
        <w:tc>
          <w:tcPr>
            <w:tcW w:w="3896" w:type="pct"/>
          </w:tcPr>
          <w:p w:rsidR="00C15285" w:rsidRPr="00DC285B" w:rsidRDefault="005D1C7C">
            <w:pPr>
              <w:rPr>
                <w:lang w:val="cs-CZ"/>
              </w:rPr>
            </w:pPr>
            <w:r w:rsidRPr="00DC285B">
              <w:rPr>
                <w:lang w:val="cs-CZ"/>
              </w:rPr>
              <w:t>Marketing</w:t>
            </w:r>
          </w:p>
        </w:tc>
        <w:tc>
          <w:tcPr>
            <w:tcW w:w="1104" w:type="pct"/>
          </w:tcPr>
          <w:p w:rsidR="00C15285" w:rsidRPr="00DC285B" w:rsidRDefault="00C15285">
            <w:pPr>
              <w:pStyle w:val="Texttabulkydestkovslo"/>
              <w:rPr>
                <w:lang w:val="cs-CZ"/>
              </w:rPr>
            </w:pPr>
          </w:p>
        </w:tc>
      </w:tr>
      <w:tr w:rsidR="00C15285" w:rsidRPr="00DC285B" w:rsidTr="00C15285">
        <w:tc>
          <w:tcPr>
            <w:tcW w:w="3896" w:type="pct"/>
          </w:tcPr>
          <w:p w:rsidR="00C15285" w:rsidRPr="00DC285B" w:rsidRDefault="005D1C7C">
            <w:pPr>
              <w:rPr>
                <w:lang w:val="cs-CZ"/>
              </w:rPr>
            </w:pPr>
            <w:r w:rsidRPr="00DC285B">
              <w:rPr>
                <w:lang w:val="cs-CZ"/>
              </w:rPr>
              <w:t>Doprava a manipulace</w:t>
            </w:r>
          </w:p>
        </w:tc>
        <w:tc>
          <w:tcPr>
            <w:tcW w:w="1104" w:type="pct"/>
          </w:tcPr>
          <w:p w:rsidR="00C15285" w:rsidRPr="00DC285B" w:rsidRDefault="00C15285">
            <w:pPr>
              <w:pStyle w:val="Texttabulkydestkovslo"/>
              <w:rPr>
                <w:lang w:val="cs-CZ"/>
              </w:rPr>
            </w:pPr>
          </w:p>
        </w:tc>
      </w:tr>
      <w:tr w:rsidR="00C15285" w:rsidRPr="00DC285B" w:rsidTr="00C15285">
        <w:tc>
          <w:tcPr>
            <w:tcW w:w="3896" w:type="pct"/>
          </w:tcPr>
          <w:p w:rsidR="00C15285" w:rsidRPr="00DC285B" w:rsidRDefault="005D1C7C">
            <w:pPr>
              <w:rPr>
                <w:lang w:val="cs-CZ"/>
              </w:rPr>
            </w:pPr>
            <w:r w:rsidRPr="00DC285B">
              <w:rPr>
                <w:lang w:val="cs-CZ"/>
              </w:rPr>
              <w:t>Celková cena služeb &lt;Kategorie 2&gt;</w:t>
            </w:r>
          </w:p>
        </w:tc>
        <w:tc>
          <w:tcPr>
            <w:tcW w:w="1104" w:type="pct"/>
          </w:tcPr>
          <w:p w:rsidR="00C15285" w:rsidRPr="00DC285B" w:rsidRDefault="00C15285">
            <w:pPr>
              <w:pStyle w:val="Texttabulkydestkovslo"/>
              <w:rPr>
                <w:lang w:val="cs-CZ"/>
              </w:rPr>
            </w:pPr>
          </w:p>
        </w:tc>
      </w:tr>
      <w:tr w:rsidR="00C15285" w:rsidRPr="00DC285B" w:rsidTr="00C15285">
        <w:tc>
          <w:tcPr>
            <w:tcW w:w="3896" w:type="pct"/>
            <w:shd w:val="clear" w:color="auto" w:fill="DEEAF6" w:themeFill="accent1" w:themeFillTint="33"/>
          </w:tcPr>
          <w:p w:rsidR="00C15285" w:rsidRPr="00DC285B" w:rsidRDefault="005D1C7C">
            <w:pPr>
              <w:rPr>
                <w:b/>
                <w:bCs/>
                <w:lang w:val="cs-CZ"/>
              </w:rPr>
            </w:pPr>
            <w:r w:rsidRPr="00DC285B">
              <w:rPr>
                <w:b/>
                <w:bCs/>
                <w:lang w:val="cs-CZ"/>
              </w:rPr>
              <w:t>Cena služeb &lt;Kategorie 3&gt;</w:t>
            </w:r>
          </w:p>
        </w:tc>
        <w:tc>
          <w:tcPr>
            <w:tcW w:w="1104" w:type="pct"/>
            <w:shd w:val="clear" w:color="auto" w:fill="DEEAF6" w:themeFill="accent1" w:themeFillTint="33"/>
          </w:tcPr>
          <w:p w:rsidR="00C15285" w:rsidRPr="00DC285B" w:rsidRDefault="00C15285">
            <w:pPr>
              <w:pStyle w:val="Texttabulkydestkovslo"/>
              <w:rPr>
                <w:b/>
                <w:bCs/>
                <w:lang w:val="cs-CZ"/>
              </w:rPr>
            </w:pPr>
          </w:p>
        </w:tc>
      </w:tr>
      <w:tr w:rsidR="00C15285" w:rsidRPr="00DC285B" w:rsidTr="00C15285">
        <w:tc>
          <w:tcPr>
            <w:tcW w:w="3896" w:type="pct"/>
          </w:tcPr>
          <w:p w:rsidR="00C15285" w:rsidRPr="00DC285B" w:rsidRDefault="00C15285">
            <w:pPr>
              <w:rPr>
                <w:lang w:val="cs-CZ"/>
              </w:rPr>
            </w:pPr>
          </w:p>
        </w:tc>
        <w:tc>
          <w:tcPr>
            <w:tcW w:w="1104" w:type="pct"/>
          </w:tcPr>
          <w:p w:rsidR="00C15285" w:rsidRPr="00DC285B" w:rsidRDefault="00C15285">
            <w:pPr>
              <w:pStyle w:val="Texttabulkydestkovslo"/>
              <w:rPr>
                <w:lang w:val="cs-CZ"/>
              </w:rPr>
            </w:pPr>
          </w:p>
        </w:tc>
      </w:tr>
      <w:tr w:rsidR="00C15285" w:rsidRPr="00DC285B" w:rsidTr="00C15285">
        <w:tc>
          <w:tcPr>
            <w:tcW w:w="3896" w:type="pct"/>
          </w:tcPr>
          <w:p w:rsidR="00C15285" w:rsidRPr="00DC285B" w:rsidRDefault="005D1C7C">
            <w:pPr>
              <w:rPr>
                <w:lang w:val="cs-CZ"/>
              </w:rPr>
            </w:pPr>
            <w:r w:rsidRPr="00DC285B">
              <w:rPr>
                <w:lang w:val="cs-CZ"/>
              </w:rPr>
              <w:t>Celková cena služeb &lt;Kategorie 3&gt;</w:t>
            </w:r>
          </w:p>
        </w:tc>
        <w:tc>
          <w:tcPr>
            <w:tcW w:w="1104" w:type="pct"/>
          </w:tcPr>
          <w:p w:rsidR="00C15285" w:rsidRPr="00DC285B" w:rsidRDefault="00C15285">
            <w:pPr>
              <w:pStyle w:val="Texttabulkydestkovslo"/>
              <w:rPr>
                <w:lang w:val="cs-CZ"/>
              </w:rPr>
            </w:pPr>
          </w:p>
        </w:tc>
      </w:tr>
      <w:tr w:rsidR="00C15285" w:rsidRPr="00DC285B" w:rsidTr="00C15285">
        <w:trPr>
          <w:cnfStyle w:val="010000000000" w:firstRow="0" w:lastRow="1" w:firstColumn="0" w:lastColumn="0" w:oddVBand="0" w:evenVBand="0" w:oddHBand="0" w:evenHBand="0" w:firstRowFirstColumn="0" w:firstRowLastColumn="0" w:lastRowFirstColumn="0" w:lastRowLastColumn="0"/>
        </w:trPr>
        <w:tc>
          <w:tcPr>
            <w:tcW w:w="3896" w:type="pct"/>
          </w:tcPr>
          <w:p w:rsidR="00C15285" w:rsidRPr="00DC285B" w:rsidRDefault="005D1C7C">
            <w:pPr>
              <w:rPr>
                <w:lang w:val="cs-CZ"/>
              </w:rPr>
            </w:pPr>
            <w:r w:rsidRPr="00DC285B">
              <w:rPr>
                <w:lang w:val="cs-CZ"/>
              </w:rPr>
              <w:t>Celkem</w:t>
            </w:r>
          </w:p>
        </w:tc>
        <w:tc>
          <w:tcPr>
            <w:tcW w:w="1104" w:type="pct"/>
          </w:tcPr>
          <w:p w:rsidR="00C15285" w:rsidRPr="00DC285B" w:rsidRDefault="00C15285">
            <w:pPr>
              <w:pStyle w:val="Texttabulkydestkovslo"/>
              <w:rPr>
                <w:lang w:val="cs-CZ"/>
              </w:rPr>
            </w:pPr>
          </w:p>
        </w:tc>
      </w:tr>
    </w:tbl>
    <w:p w:rsidR="00C15285" w:rsidRPr="00DC285B" w:rsidRDefault="005D1C7C">
      <w:pPr>
        <w:spacing w:before="180"/>
        <w:rPr>
          <w:lang w:val="cs-CZ"/>
        </w:rPr>
      </w:pPr>
      <w:r w:rsidRPr="00DC285B">
        <w:rPr>
          <w:lang w:val="cs-CZ"/>
        </w:rPr>
        <w:lastRenderedPageBreak/>
        <w:t>&lt;Příklad&gt; Poznámka: Částky uvedené v tabulce výše jsou pouze odhady cen navrhovaných služeb. Tento souhrn negarantuje výslednou cenu. Odhady se můžou změnit, když dojde ke změnách v provedení projektu nebo když se ještě před naplněním smlouvy změní ceny služeb dodávaných třetími stranami.</w:t>
      </w:r>
    </w:p>
    <w:p w:rsidR="00C15285" w:rsidRPr="00DC285B" w:rsidRDefault="005D1C7C">
      <w:pPr>
        <w:pStyle w:val="Heading1"/>
        <w:rPr>
          <w:lang w:val="cs-CZ"/>
        </w:rPr>
      </w:pPr>
      <w:r w:rsidRPr="00DC285B">
        <w:rPr>
          <w:lang w:val="cs-CZ"/>
        </w:rPr>
        <w:t>Kvalifikace</w:t>
      </w:r>
    </w:p>
    <w:p w:rsidR="00C15285" w:rsidRPr="00DC285B" w:rsidRDefault="00F665E2">
      <w:pPr>
        <w:rPr>
          <w:lang w:val="cs-CZ"/>
        </w:rPr>
      </w:pPr>
      <w:sdt>
        <w:sdtPr>
          <w:rPr>
            <w:lang w:val="cs-CZ"/>
          </w:rPr>
          <w:alias w:val="Název společnosti"/>
          <w:tag w:val=""/>
          <w:id w:val="-348490378"/>
          <w:placeholder>
            <w:docPart w:val="8C86283F4C8147B5A2A478AFE0E05DDB"/>
          </w:placeholder>
          <w:showingPlcHdr/>
          <w:dataBinding w:prefixMappings="xmlns:ns0='http://schemas.openxmlformats.org/officeDocument/2006/extended-properties' " w:xpath="/ns0:Properties[1]/ns0:Company[1]" w:storeItemID="{6668398D-A668-4E3E-A5EB-62B293D839F1}"/>
          <w:text/>
        </w:sdtPr>
        <w:sdtEndPr/>
        <w:sdtContent>
          <w:r w:rsidR="005D1C7C" w:rsidRPr="00DC285B">
            <w:rPr>
              <w:rStyle w:val="PlaceholderText"/>
              <w:lang w:val="cs-CZ"/>
            </w:rPr>
            <w:t>&lt;Vaše společnost&gt;</w:t>
          </w:r>
        </w:sdtContent>
      </w:sdt>
      <w:r w:rsidR="005D1C7C" w:rsidRPr="00DC285B">
        <w:rPr>
          <w:lang w:val="cs-CZ"/>
        </w:rPr>
        <w:t xml:space="preserve">  je osvědčená společnost, která má na trhu dobrou pověst pro své kvalitní &lt;produkty služby&gt;. Vyniká především v těchto ohledech:</w:t>
      </w:r>
    </w:p>
    <w:sdt>
      <w:sdtPr>
        <w:rPr>
          <w:lang w:val="cs-CZ"/>
        </w:rPr>
        <w:id w:val="-1842850497"/>
        <w:placeholder>
          <w:docPart w:val="DefaultPlaceholder_1081868574"/>
        </w:placeholder>
        <w:temporary/>
        <w:showingPlcHdr/>
        <w15:appearance w15:val="hidden"/>
      </w:sdtPr>
      <w:sdtEndPr/>
      <w:sdtContent>
        <w:tbl>
          <w:tblPr>
            <w:tblStyle w:val="Tabulkastipem"/>
            <w:tblW w:w="5000" w:type="pct"/>
            <w:tblLook w:val="04A0" w:firstRow="1" w:lastRow="0" w:firstColumn="1" w:lastColumn="0" w:noHBand="0" w:noVBand="1"/>
          </w:tblPr>
          <w:tblGrid>
            <w:gridCol w:w="556"/>
            <w:gridCol w:w="8471"/>
          </w:tblGrid>
          <w:tr w:rsidR="00C15285" w:rsidRPr="00DC285B">
            <w:tc>
              <w:tcPr>
                <w:cnfStyle w:val="001000000000" w:firstRow="0" w:lastRow="0" w:firstColumn="1" w:lastColumn="0" w:oddVBand="0" w:evenVBand="0" w:oddHBand="0" w:evenHBand="0" w:firstRowFirstColumn="0" w:firstRowLastColumn="0" w:lastRowFirstColumn="0" w:lastRowLastColumn="0"/>
                <w:tcW w:w="308" w:type="pct"/>
              </w:tcPr>
              <w:p w:rsidR="00C15285" w:rsidRPr="00DC285B" w:rsidRDefault="005D1C7C">
                <w:pPr>
                  <w:rPr>
                    <w:lang w:val="cs-CZ"/>
                  </w:rPr>
                </w:pPr>
                <w:r w:rsidRPr="00DC285B">
                  <w:rPr>
                    <w:noProof/>
                    <w:lang w:val="ru-RU" w:eastAsia="ru-RU"/>
                  </w:rPr>
                  <mc:AlternateContent>
                    <mc:Choice Requires="wpg">
                      <w:drawing>
                        <wp:inline distT="0" distB="0" distL="0" distR="0">
                          <wp:extent cx="141605" cy="141605"/>
                          <wp:effectExtent l="0" t="0" r="0" b="0"/>
                          <wp:docPr id="26" name="Skupina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7" name="Obdélník 2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8" name="Volný tvar 2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Skupina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R9dQ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DY5MR9dQgAADAoAAAOAAAAAAAAAAAAAAAA&#10;AC4CAABkcnMvZTJvRG9jLnhtbFBLAQItABQABgAIAAAAIQAF4gw92QAAAAMBAAAPAAAAAAAAAAAA&#10;AAAAAM8KAABkcnMvZG93bnJldi54bWxQSwUGAAAAAAQABADzAAAA1QsAAAAA&#10;">
                          <v:rect id="Obdélník 27"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EuvcMA&#10;AADbAAAADwAAAGRycy9kb3ducmV2LnhtbESPT2sCMRTE74V+h/AK3jRxta1ujVIE0fZS/Hd/bF53&#10;l25eliTq+u2NIPQ4zMxvmNmis404kw+1Yw3DgQJBXDhTc6nhsF/1JyBCRDbYOCYNVwqwmD8/zTA3&#10;7sJbOu9iKRKEQ44aqhjbXMpQVGQxDFxLnLxf5y3GJH0pjcdLgttGZkq9SYs1p4UKW1pWVPztTlbD&#10;Wv1Mj6fSsBrLYTaqv7+2U/+qde+l+/wAEamL/+FHe2M0ZO9w/5J+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EuvcMAAADbAAAADwAAAAAAAAAAAAAAAACYAgAAZHJzL2Rv&#10;d25yZXYueG1sUEsFBgAAAAAEAAQA9QAAAIgDAAAAAA==&#10;"/>
                          <v:shape id="Volný tvar 28"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q7MEA&#10;AADbAAAADwAAAGRycy9kb3ducmV2LnhtbERPy4rCMBTdD/gP4QqzG1NdjFKNRQRBF+Kjzv7aXNtq&#10;c1ObWOt8/WQhzPJw3rOkM5VoqXGlZQXDQQSCOLO65FzBKV19TUA4j6yxskwKXuQgmfc+Zhhr++QD&#10;tUefixDCLkYFhfd1LKXLCjLoBrYmDtzFNgZ9gE0udYPPEG4qOYqib2mw5NBQYE3LgrLb8WEU7M72&#10;+pve93n1s6lPVm+z8X48Ueqz3y2mIDx1/l/8dq+1glEYG76E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BKuzBAAAA2wAAAA8AAAAAAAAAAAAAAAAAmAIAAGRycy9kb3du&#10;cmV2LnhtbFBLBQYAAAAABAAEAPUAAACG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C15285" w:rsidRPr="00DC285B" w:rsidRDefault="005D1C7C">
                <w:pPr>
                  <w:pStyle w:val="Texttipu"/>
                  <w:cnfStyle w:val="000000000000" w:firstRow="0" w:lastRow="0" w:firstColumn="0" w:lastColumn="0" w:oddVBand="0" w:evenVBand="0" w:oddHBand="0" w:evenHBand="0" w:firstRowFirstColumn="0" w:firstRowLastColumn="0" w:lastRowFirstColumn="0" w:lastRowLastColumn="0"/>
                  <w:rPr>
                    <w:lang w:val="cs-CZ"/>
                  </w:rPr>
                </w:pPr>
                <w:r w:rsidRPr="00DC285B">
                  <w:rPr>
                    <w:lang w:val="cs-CZ"/>
                  </w:rPr>
                  <w:t>[Popište, čím vaše společnost vyniká nad konkurencí (proč vybrat právě vás).]</w:t>
                </w:r>
              </w:p>
            </w:tc>
          </w:tr>
        </w:tbl>
        <w:p w:rsidR="00C15285" w:rsidRPr="00DC285B" w:rsidRDefault="00F665E2">
          <w:pPr>
            <w:pStyle w:val="NoSpacing"/>
            <w:rPr>
              <w:lang w:val="cs-CZ"/>
            </w:rPr>
          </w:pPr>
        </w:p>
      </w:sdtContent>
    </w:sdt>
    <w:p w:rsidR="00C15285" w:rsidRPr="00DC285B" w:rsidRDefault="005D1C7C">
      <w:pPr>
        <w:pStyle w:val="Seznamsodrkami"/>
        <w:rPr>
          <w:lang w:val="cs-CZ"/>
        </w:rPr>
      </w:pPr>
      <w:r w:rsidRPr="00DC285B">
        <w:rPr>
          <w:lang w:val="cs-CZ"/>
        </w:rPr>
        <w:t>&lt;Přednost 1&gt;</w:t>
      </w:r>
    </w:p>
    <w:p w:rsidR="00C15285" w:rsidRPr="00DC285B" w:rsidRDefault="005D1C7C">
      <w:pPr>
        <w:pStyle w:val="Seznamsodrkami"/>
        <w:rPr>
          <w:lang w:val="cs-CZ"/>
        </w:rPr>
      </w:pPr>
      <w:r w:rsidRPr="00DC285B">
        <w:rPr>
          <w:lang w:val="cs-CZ"/>
        </w:rPr>
        <w:t>&lt;Přednost 2&gt;</w:t>
      </w:r>
    </w:p>
    <w:p w:rsidR="00C15285" w:rsidRPr="00DC285B" w:rsidRDefault="005D1C7C">
      <w:pPr>
        <w:pStyle w:val="Seznamsodrkami"/>
        <w:rPr>
          <w:lang w:val="cs-CZ"/>
        </w:rPr>
      </w:pPr>
      <w:r w:rsidRPr="00DC285B">
        <w:rPr>
          <w:lang w:val="cs-CZ"/>
        </w:rPr>
        <w:t>&lt;Přednost 3&gt;</w:t>
      </w:r>
    </w:p>
    <w:sdt>
      <w:sdtPr>
        <w:rPr>
          <w:lang w:val="cs-CZ"/>
        </w:rPr>
        <w:id w:val="1853838231"/>
        <w:placeholder>
          <w:docPart w:val="DefaultPlaceholder_1081868574"/>
        </w:placeholder>
        <w:temporary/>
        <w:showingPlcHdr/>
        <w15:appearance w15:val="hidden"/>
      </w:sdtPr>
      <w:sdtEndPr/>
      <w:sdtContent>
        <w:tbl>
          <w:tblPr>
            <w:tblStyle w:val="Tabulkastipem"/>
            <w:tblW w:w="5000" w:type="pct"/>
            <w:tblLook w:val="04A0" w:firstRow="1" w:lastRow="0" w:firstColumn="1" w:lastColumn="0" w:noHBand="0" w:noVBand="1"/>
          </w:tblPr>
          <w:tblGrid>
            <w:gridCol w:w="556"/>
            <w:gridCol w:w="8471"/>
          </w:tblGrid>
          <w:tr w:rsidR="00C15285" w:rsidRPr="00DC285B">
            <w:tc>
              <w:tcPr>
                <w:cnfStyle w:val="001000000000" w:firstRow="0" w:lastRow="0" w:firstColumn="1" w:lastColumn="0" w:oddVBand="0" w:evenVBand="0" w:oddHBand="0" w:evenHBand="0" w:firstRowFirstColumn="0" w:firstRowLastColumn="0" w:lastRowFirstColumn="0" w:lastRowLastColumn="0"/>
                <w:tcW w:w="308" w:type="pct"/>
              </w:tcPr>
              <w:p w:rsidR="00C15285" w:rsidRPr="00DC285B" w:rsidRDefault="005D1C7C">
                <w:pPr>
                  <w:rPr>
                    <w:lang w:val="cs-CZ"/>
                  </w:rPr>
                </w:pPr>
                <w:r w:rsidRPr="00DC285B">
                  <w:rPr>
                    <w:noProof/>
                    <w:lang w:val="ru-RU" w:eastAsia="ru-RU"/>
                  </w:rPr>
                  <mc:AlternateContent>
                    <mc:Choice Requires="wpg">
                      <w:drawing>
                        <wp:inline distT="0" distB="0" distL="0" distR="0">
                          <wp:extent cx="141605" cy="141605"/>
                          <wp:effectExtent l="0" t="0" r="0" b="0"/>
                          <wp:docPr id="50" name="Skupina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1" name="Obdélník 51"/>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2" name="Volný tvar 52"/>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Skupina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">
                          <v:rect id="Obdélník 51"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JgL8MA&#10;AADbAAAADwAAAGRycy9kb3ducmV2LnhtbESPQWsCMRSE74X+h/AKvWmyVqWum5VSKLVeRKv3x+a5&#10;u3TzsiRRt/++EYQeh5n5hilWg+3EhXxoHWvIxgoEceVMy7WGw/fH6BVEiMgGO8ek4ZcCrMrHhwJz&#10;4668o8s+1iJBOOSooYmxz6UMVUMWw9j1xMk7OW8xJulraTxeE9x2cqLUXFpsOS002NN7Q9XP/mw1&#10;fKrt4niuDaupzCYv7eZrt/AzrZ+fhrcliEhD/A/f22ujYZbB7Uv6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JgL8MAAADbAAAADwAAAAAAAAAAAAAAAACYAgAAZHJzL2Rv&#10;d25yZXYueG1sUEsFBgAAAAAEAAQA9QAAAIgDAAAAAA==&#10;"/>
                          <v:shape id="Volný tvar 52"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9ue8UA&#10;AADbAAAADwAAAGRycy9kb3ducmV2LnhtbESPQWvCQBSE74L/YXlCb2ZToTVEVymC0B5KU03vr9ln&#10;Es2+TbNbk/rru4LgcZiZb5jlejCNOFPnassKHqMYBHFhdc2lgny/nSYgnEfW2FgmBX/kYL0aj5aY&#10;atvzJ513vhQBwi5FBZX3bSqlKyoy6CLbEgfvYDuDPsiulLrDPsBNI2dx/CwN1hwWKmxpU1Fx2v0a&#10;BR/f9njZ/2Rl8/XW5la/F/Nsnij1MBleFiA8Df4evrVftYKnGVy/h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257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C15285" w:rsidRPr="00DC285B" w:rsidRDefault="005D1C7C">
                <w:pPr>
                  <w:pStyle w:val="Texttipu"/>
                  <w:cnfStyle w:val="000000000000" w:firstRow="0" w:lastRow="0" w:firstColumn="0" w:lastColumn="0" w:oddVBand="0" w:evenVBand="0" w:oddHBand="0" w:evenHBand="0" w:firstRowFirstColumn="0" w:firstRowLastColumn="0" w:lastRowFirstColumn="0" w:lastRowLastColumn="0"/>
                  <w:rPr>
                    <w:lang w:val="cs-CZ"/>
                  </w:rPr>
                </w:pPr>
                <w:r w:rsidRPr="00DC285B">
                  <w:rPr>
                    <w:lang w:val="cs-CZ"/>
                  </w:rPr>
                  <w:t>[Popište přednosti vaší společnosti a soustřeďte se přitom na specializace, které jsou nejvíc relevantní k tomuto projektu. Podle potřeby můžete zahrnout i další výhody pramenící z vaší nabídky, které si zákazník třeba sám neuvědomuje.</w:t>
                </w:r>
              </w:p>
              <w:p w:rsidR="00C15285" w:rsidRPr="00DC285B" w:rsidRDefault="005D1C7C">
                <w:pPr>
                  <w:pStyle w:val="Texttipu"/>
                  <w:cnfStyle w:val="000000000000" w:firstRow="0" w:lastRow="0" w:firstColumn="0" w:lastColumn="0" w:oddVBand="0" w:evenVBand="0" w:oddHBand="0" w:evenHBand="0" w:firstRowFirstColumn="0" w:firstRowLastColumn="0" w:lastRowFirstColumn="0" w:lastRowLastColumn="0"/>
                  <w:rPr>
                    <w:lang w:val="cs-CZ"/>
                  </w:rPr>
                </w:pPr>
                <w:r w:rsidRPr="00DC285B">
                  <w:rPr>
                    <w:lang w:val="cs-CZ"/>
                  </w:rPr>
                  <w:t>Přibližte kvalifikaci vaší společnosti a vysvětlete, jak díky ní dokážete řešit klientovy potřeby specifické pro tento projekt.</w:t>
                </w:r>
              </w:p>
              <w:p w:rsidR="00C15285" w:rsidRPr="00DC285B" w:rsidRDefault="005D1C7C">
                <w:pPr>
                  <w:pStyle w:val="Texttipu"/>
                  <w:cnfStyle w:val="000000000000" w:firstRow="0" w:lastRow="0" w:firstColumn="0" w:lastColumn="0" w:oddVBand="0" w:evenVBand="0" w:oddHBand="0" w:evenHBand="0" w:firstRowFirstColumn="0" w:firstRowLastColumn="0" w:lastRowFirstColumn="0" w:lastRowLastColumn="0"/>
                  <w:rPr>
                    <w:lang w:val="cs-CZ"/>
                  </w:rPr>
                </w:pPr>
                <w:r w:rsidRPr="00DC285B">
                  <w:rPr>
                    <w:lang w:val="cs-CZ"/>
                  </w:rPr>
                  <w:t>Poskytněte také informace, které mohou prokázat, že dokážete dodržet dohodnuté termíny, například informace o zaměstnancích nebo vašich dodavatelích, nebo procentuální podíl z vašeho celkového času, který budete věnovat tomuto projektu.]</w:t>
                </w:r>
              </w:p>
            </w:tc>
          </w:tr>
        </w:tbl>
        <w:p w:rsidR="00C15285" w:rsidRPr="00DC285B" w:rsidRDefault="00F665E2">
          <w:pPr>
            <w:rPr>
              <w:lang w:val="cs-CZ"/>
            </w:rPr>
          </w:pPr>
        </w:p>
      </w:sdtContent>
    </w:sdt>
    <w:p w:rsidR="00C15285" w:rsidRPr="00DC285B" w:rsidRDefault="005D1C7C">
      <w:pPr>
        <w:pStyle w:val="Heading1"/>
        <w:rPr>
          <w:lang w:val="cs-CZ"/>
        </w:rPr>
      </w:pPr>
      <w:r w:rsidRPr="00DC285B">
        <w:rPr>
          <w:lang w:val="cs-CZ"/>
        </w:rPr>
        <w:t>Závěr</w:t>
      </w:r>
    </w:p>
    <w:sdt>
      <w:sdtPr>
        <w:rPr>
          <w:lang w:val="cs-CZ"/>
        </w:rPr>
        <w:id w:val="-2001345000"/>
        <w:placeholder>
          <w:docPart w:val="DefaultPlaceholder_1081868574"/>
        </w:placeholder>
        <w:temporary/>
        <w:showingPlcHdr/>
        <w15:appearance w15:val="hidden"/>
      </w:sdtPr>
      <w:sdtEndPr/>
      <w:sdtContent>
        <w:tbl>
          <w:tblPr>
            <w:tblStyle w:val="Tabulkastipem"/>
            <w:tblW w:w="5000" w:type="pct"/>
            <w:tblLook w:val="04A0" w:firstRow="1" w:lastRow="0" w:firstColumn="1" w:lastColumn="0" w:noHBand="0" w:noVBand="1"/>
          </w:tblPr>
          <w:tblGrid>
            <w:gridCol w:w="556"/>
            <w:gridCol w:w="8471"/>
          </w:tblGrid>
          <w:tr w:rsidR="00C15285" w:rsidRPr="00DC285B">
            <w:tc>
              <w:tcPr>
                <w:cnfStyle w:val="001000000000" w:firstRow="0" w:lastRow="0" w:firstColumn="1" w:lastColumn="0" w:oddVBand="0" w:evenVBand="0" w:oddHBand="0" w:evenHBand="0" w:firstRowFirstColumn="0" w:firstRowLastColumn="0" w:lastRowFirstColumn="0" w:lastRowLastColumn="0"/>
                <w:tcW w:w="308" w:type="pct"/>
              </w:tcPr>
              <w:p w:rsidR="00C15285" w:rsidRPr="00DC285B" w:rsidRDefault="005D1C7C">
                <w:pPr>
                  <w:rPr>
                    <w:lang w:val="cs-CZ"/>
                  </w:rPr>
                </w:pPr>
                <w:r w:rsidRPr="00DC285B">
                  <w:rPr>
                    <w:noProof/>
                    <w:lang w:val="ru-RU" w:eastAsia="ru-RU"/>
                  </w:rPr>
                  <mc:AlternateContent>
                    <mc:Choice Requires="wpg">
                      <w:drawing>
                        <wp:inline distT="0" distB="0" distL="0" distR="0">
                          <wp:extent cx="141605" cy="141605"/>
                          <wp:effectExtent l="0" t="0" r="0" b="0"/>
                          <wp:docPr id="53" name="Skupina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4" name="Obdélník 5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5" name="Volný tvar 5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Skupina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oHKaGnkIAAAwKAAADgAAAAAAAAAA&#10;AAAAAAAuAgAAZHJzL2Uyb0RvYy54bWxQSwECLQAUAAYACAAAACEABeIMPdkAAAADAQAADwAAAAAA&#10;AAAAAAAAAADTCgAAZHJzL2Rvd25yZXYueG1sUEsFBgAAAAAEAAQA8wAAANkLAAAAAA==&#10;">
                          <v:rect id="Obdélník 54"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Dt8QA&#10;AADbAAAADwAAAGRycy9kb3ducmV2LnhtbESPS2vDMBCE74H+B7GF3hrJaRISJ3IohdLHJTiP+2Jt&#10;bVNrZSQlcf99FQjkOMzMN8x6M9hOnMmH1rGGbKxAEFfOtFxrOOzfnxcgQkQ22DkmDX8UYFM8jNaY&#10;G3fhks67WIsE4ZCjhibGPpcyVA1ZDGPXEyfvx3mLMUlfS+PxkuC2kxOl5tJiy2mhwZ7eGqp+dyer&#10;4UNtl8dTbVhNZTZ5ab+/yqWfaf30OLyuQEQa4j18a38aDbMpXL+kH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Fw7fEAAAA2wAAAA8AAAAAAAAAAAAAAAAAmAIAAGRycy9k&#10;b3ducmV2LnhtbFBLBQYAAAAABAAEAPUAAACJAwAAAAA=&#10;"/>
                          <v:shape id="Volný tvar 55"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2D8UA&#10;AADbAAAADwAAAGRycy9kb3ducmV2LnhtbESPQWvCQBSE7wX/w/KE3ppNC9YQXaUIQnsQU03vr9ln&#10;Es2+TbNbk/rru4LgcZiZb5j5cjCNOFPnassKnqMYBHFhdc2lgny/fkpAOI+ssbFMCv7IwXIxephj&#10;qm3Pn3Te+VIECLsUFVTet6mUrqjIoItsSxy8g+0M+iC7UuoO+wA3jXyJ41dpsOawUGFLq4qK0+7X&#10;KNh+2+Nl/5OVzddHm1u9KabZNFHqcTy8zUB4Gvw9fGu/awWTCVy/hB8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xvYP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C15285" w:rsidRPr="00DC285B" w:rsidRDefault="005D1C7C">
                <w:pPr>
                  <w:pStyle w:val="Texttipu"/>
                  <w:cnfStyle w:val="000000000000" w:firstRow="0" w:lastRow="0" w:firstColumn="0" w:lastColumn="0" w:oddVBand="0" w:evenVBand="0" w:oddHBand="0" w:evenHBand="0" w:firstRowFirstColumn="0" w:firstRowLastColumn="0" w:lastRowFirstColumn="0" w:lastRowLastColumn="0"/>
                  <w:rPr>
                    <w:lang w:val="cs-CZ"/>
                  </w:rPr>
                </w:pPr>
                <w:r w:rsidRPr="00DC285B">
                  <w:rPr>
                    <w:lang w:val="cs-CZ"/>
                  </w:rPr>
                  <w:t>[Uzavřete návrh stručným textem, který ukáže, že vám záleží na klientových potřebách, a dokáže vaši odbornost a ochotu řešit potřebné výzvy. Přibližte také návazné kroky, kterými by se dalo pokračovat po skončení projektu, a uveďte své kontaktní informace.]</w:t>
                </w:r>
              </w:p>
            </w:tc>
          </w:tr>
        </w:tbl>
        <w:p w:rsidR="00C15285" w:rsidRPr="00DC285B" w:rsidRDefault="00F665E2">
          <w:pPr>
            <w:pStyle w:val="NoSpacing"/>
            <w:rPr>
              <w:lang w:val="cs-CZ"/>
            </w:rPr>
          </w:pPr>
        </w:p>
      </w:sdtContent>
    </w:sdt>
    <w:p w:rsidR="00C15285" w:rsidRPr="00DC285B" w:rsidRDefault="005D1C7C">
      <w:pPr>
        <w:rPr>
          <w:lang w:val="cs-CZ"/>
        </w:rPr>
      </w:pPr>
      <w:r w:rsidRPr="00DC285B">
        <w:rPr>
          <w:lang w:val="cs-CZ"/>
        </w:rPr>
        <w:t>Těšíme se na spolupráci se společností</w:t>
      </w:r>
      <w:sdt>
        <w:sdtPr>
          <w:rPr>
            <w:lang w:val="cs-CZ"/>
          </w:rPr>
          <w:alias w:val="Jméno klienta"/>
          <w:tag w:val=""/>
          <w:id w:val="-1289347767"/>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DC285B">
            <w:rPr>
              <w:rStyle w:val="PlaceholderText"/>
              <w:lang w:val="cs-CZ"/>
            </w:rPr>
            <w:t>&lt;Klientova společnost&gt;</w:t>
          </w:r>
        </w:sdtContent>
      </w:sdt>
      <w:r w:rsidRPr="00DC285B">
        <w:rPr>
          <w:lang w:val="cs-CZ"/>
        </w:rPr>
        <w:t xml:space="preserve"> při zlepšování prodejního cyklu prostřednictvím &lt;integrovaného systému řízení vztahů se zákazníky, správy objednávek just-in-time a dodatečného školení a podpory&gt;. Věříme, že se dokážeme vypořádat se všemi výzvami, a jsme připraveni stát se vaším pevným partnerem při poskytování efektivního poradenství s informačními technologiemi.</w:t>
      </w:r>
    </w:p>
    <w:p w:rsidR="00C15285" w:rsidRPr="00DC285B" w:rsidRDefault="005D1C7C">
      <w:pPr>
        <w:rPr>
          <w:lang w:val="cs-CZ"/>
        </w:rPr>
      </w:pPr>
      <w:r w:rsidRPr="00DC285B">
        <w:rPr>
          <w:lang w:val="cs-CZ"/>
        </w:rPr>
        <w:t>Pokud máte k tomuto návrhu nějaké otázky, neváhejte nás podle potřeby kontaktovat na naší e-mailové adrese &lt;E-mailová adresa&gt;, nebo telefonicky na &lt;Telefon&gt;. Během příštího týdne se vám ozveme, abychom se domluvili na další schůzce ohledně této nabídky.</w:t>
      </w:r>
    </w:p>
    <w:p w:rsidR="00C15285" w:rsidRPr="00DC285B" w:rsidRDefault="005D1C7C">
      <w:pPr>
        <w:rPr>
          <w:lang w:val="cs-CZ"/>
        </w:rPr>
      </w:pPr>
      <w:r w:rsidRPr="00DC285B">
        <w:rPr>
          <w:lang w:val="cs-CZ"/>
        </w:rPr>
        <w:t>Děkujeme za váš zájem,</w:t>
      </w:r>
    </w:p>
    <w:p w:rsidR="00C15285" w:rsidRPr="00DC285B" w:rsidRDefault="005D1C7C">
      <w:pPr>
        <w:pStyle w:val="Signature"/>
        <w:rPr>
          <w:lang w:val="cs-CZ"/>
        </w:rPr>
      </w:pPr>
      <w:r w:rsidRPr="00DC285B">
        <w:rPr>
          <w:lang w:val="cs-CZ"/>
        </w:rPr>
        <w:t>&lt;Jméno&gt;</w:t>
      </w:r>
      <w:r w:rsidRPr="00DC285B">
        <w:rPr>
          <w:lang w:val="cs-CZ"/>
        </w:rPr>
        <w:br/>
        <w:t>&lt;Funkce&gt;</w:t>
      </w:r>
    </w:p>
    <w:sectPr w:rsidR="00C15285" w:rsidRPr="00DC285B" w:rsidSect="00DC285B">
      <w:pgSz w:w="11907" w:h="16839" w:code="9"/>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C7C" w:rsidRDefault="005D1C7C">
      <w:pPr>
        <w:spacing w:after="0" w:line="240" w:lineRule="auto"/>
      </w:pPr>
      <w:r>
        <w:separator/>
      </w:r>
    </w:p>
  </w:endnote>
  <w:endnote w:type="continuationSeparator" w:id="0">
    <w:p w:rsidR="005D1C7C" w:rsidRDefault="005D1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C7C" w:rsidRDefault="005D1C7C">
      <w:pPr>
        <w:spacing w:after="0" w:line="240" w:lineRule="auto"/>
      </w:pPr>
      <w:r>
        <w:separator/>
      </w:r>
    </w:p>
  </w:footnote>
  <w:footnote w:type="continuationSeparator" w:id="0">
    <w:p w:rsidR="005D1C7C" w:rsidRDefault="005D1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285" w:rsidRDefault="005D1C7C">
    <w:pPr>
      <w:pStyle w:val="Header"/>
    </w:pPr>
    <w:r>
      <w:rPr>
        <w:noProof/>
        <w:lang w:val="ru-RU" w:eastAsia="ru-RU"/>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182880"/>
              <wp:effectExtent l="0" t="0" r="3810" b="11430"/>
              <wp:wrapNone/>
              <wp:docPr id="22" name="Textové pole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285" w:rsidRDefault="005D1C7C">
                          <w:pPr>
                            <w:pStyle w:val="Footer"/>
                          </w:pPr>
                          <w:r>
                            <w:fldChar w:fldCharType="begin"/>
                          </w:r>
                          <w:r>
                            <w:instrText xml:space="preserve"> PAGE   \* MERGEFORMAT </w:instrText>
                          </w:r>
                          <w:r>
                            <w:fldChar w:fldCharType="separate"/>
                          </w:r>
                          <w:r w:rsidR="00F665E2" w:rsidRPr="00F665E2">
                            <w:rPr>
                              <w:lang w:val="cs-CZ"/>
                            </w:rPr>
                            <w:t>4</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2" o:spid="_x0000_s1026" type="#_x0000_t202" style="position:absolute;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" filled="f" stroked="f" strokeweight=".5pt">
              <v:textbox style="mso-fit-shape-to-text:t" inset="0,0,0,0">
                <w:txbxContent>
                  <w:p w:rsidR="00C15285" w:rsidRDefault="005D1C7C">
                    <w:pPr>
                      <w:pStyle w:val="Footer"/>
                    </w:pPr>
                    <w:r>
                      <w:fldChar w:fldCharType="begin"/>
                    </w:r>
                    <w:r>
                      <w:instrText xml:space="preserve"> PAGE   \* MERGEFORMAT </w:instrText>
                    </w:r>
                    <w:r>
                      <w:fldChar w:fldCharType="separate"/>
                    </w:r>
                    <w:r w:rsidR="00F665E2" w:rsidRPr="00F665E2">
                      <w:rPr>
                        <w:lang w:val="cs-CZ"/>
                      </w:rPr>
                      <w:t>4</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nsid w:val="657E5D71"/>
    <w:multiLevelType w:val="hybridMultilevel"/>
    <w:tmpl w:val="BFBE56B6"/>
    <w:lvl w:ilvl="0" w:tplc="DF622CE6">
      <w:start w:val="1"/>
      <w:numFmt w:val="bullet"/>
      <w:pStyle w:val="Seznamsodrkami"/>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defaultTableStyle w:val="Tabulkanvrhu"/>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85"/>
    <w:rsid w:val="005D1C7C"/>
    <w:rsid w:val="00C15285"/>
    <w:rsid w:val="00DC285B"/>
    <w:rsid w:val="00F6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abulkastipem">
    <w:name w:val="Tabulka s tipem"/>
    <w:basedOn w:val="TableNormal"/>
    <w:uiPriority w:val="99"/>
    <w:pPr>
      <w:spacing w:after="0" w:line="240" w:lineRule="auto"/>
    </w:pPr>
    <w:tblPr>
      <w:tblInd w:w="0" w:type="dxa"/>
      <w:tblCellMar>
        <w:top w:w="144" w:type="dxa"/>
        <w:left w:w="0" w:type="dxa"/>
        <w:bottom w:w="0" w:type="dxa"/>
        <w:right w:w="0" w:type="dxa"/>
      </w:tblCellMar>
    </w:tblPr>
    <w:tcPr>
      <w:shd w:val="clear" w:color="auto" w:fill="DEEAF6" w:themeFill="accent1" w:themeFillTint="33"/>
    </w:tcPr>
    <w:tblStylePr w:type="firstCol">
      <w:pPr>
        <w:wordWrap/>
        <w:jc w:val="center"/>
      </w:pPr>
    </w:tblStylePr>
  </w:style>
  <w:style w:type="paragraph" w:customStyle="1" w:styleId="Texttipu">
    <w:name w:val="Text tipu"/>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rPr>
  </w:style>
  <w:style w:type="paragraph" w:customStyle="1" w:styleId="Seznamsodrkami">
    <w:name w:val="Seznam s odrážkami"/>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customStyle="1" w:styleId="Mkatabulky4zvraznn1">
    <w:name w:val="Mřížka tabulky 4 zvýraznění 1"/>
    <w:basedOn w:val="TableNormal"/>
    <w:uiPriority w:val="4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Mkatabulkysvtl">
    <w:name w:val="Mřížka tabulky světlá"/>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ulkanvrhu">
    <w:name w:val="Tabulka návrhu"/>
    <w:basedOn w:val="TableNormal"/>
    <w:uiPriority w:val="99"/>
    <w:pPr>
      <w:spacing w:before="120" w:after="120" w:line="240" w:lineRule="auto"/>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customStyle="1" w:styleId="Textpoznmkypodarou">
    <w:name w:val="Text poznámky pod čarou"/>
    <w:basedOn w:val="Normal"/>
    <w:link w:val="Znaktextupoznmkypodarou"/>
    <w:uiPriority w:val="12"/>
    <w:unhideWhenUsed/>
    <w:qFormat/>
    <w:pPr>
      <w:spacing w:before="140" w:after="0" w:line="240" w:lineRule="auto"/>
    </w:pPr>
    <w:rPr>
      <w:i/>
      <w:iCs/>
      <w:sz w:val="14"/>
    </w:rPr>
  </w:style>
  <w:style w:type="character" w:customStyle="1" w:styleId="Znaktextupoznmkypodarou">
    <w:name w:val="Znak textu poznámky pod čarou"/>
    <w:basedOn w:val="DefaultParagraphFont"/>
    <w:link w:val="Textpoznmkypodarou"/>
    <w:uiPriority w:val="12"/>
    <w:rPr>
      <w:i/>
      <w:iCs/>
      <w:sz w:val="14"/>
    </w:rPr>
  </w:style>
  <w:style w:type="paragraph" w:customStyle="1" w:styleId="Texttabulkydestkovslo">
    <w:name w:val="Text tabulky – desítkové číslo"/>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3B8E764-8E9D-406F-BA38-5497F2B91A73}"/>
      </w:docPartPr>
      <w:docPartBody>
        <w:p w:rsidR="001976D2" w:rsidRDefault="00122CD3">
          <w:r>
            <w:rPr>
              <w:rStyle w:val="PlaceholderText"/>
              <w:lang w:val="cs-CZ"/>
            </w:rPr>
            <w:t>Klikněte sem a zadejte text.</w:t>
          </w:r>
        </w:p>
      </w:docPartBody>
    </w:docPart>
    <w:docPart>
      <w:docPartPr>
        <w:name w:val="8C86283F4C8147B5A2A478AFE0E05DDB"/>
        <w:category>
          <w:name w:val="General"/>
          <w:gallery w:val="placeholder"/>
        </w:category>
        <w:types>
          <w:type w:val="bbPlcHdr"/>
        </w:types>
        <w:behaviors>
          <w:behavior w:val="content"/>
        </w:behaviors>
        <w:guid w:val="{718EA9D0-5E13-4AD0-9488-72BCE7AA70A5}"/>
      </w:docPartPr>
      <w:docPartBody>
        <w:p w:rsidR="001976D2" w:rsidRDefault="00122CD3">
          <w:pPr>
            <w:pStyle w:val="8C86283F4C8147B5A2A478AFE0E05DDB7"/>
          </w:pPr>
          <w:r>
            <w:rPr>
              <w:rStyle w:val="PlaceholderText"/>
              <w:lang w:val="cs-CZ"/>
            </w:rPr>
            <w:t>&lt;Vaše společnost&gt;</w:t>
          </w:r>
        </w:p>
      </w:docPartBody>
    </w:docPart>
    <w:docPart>
      <w:docPartPr>
        <w:name w:val="8E4BBE8093A34DC8B9121D8B85AA18E4"/>
        <w:category>
          <w:name w:val="General"/>
          <w:gallery w:val="placeholder"/>
        </w:category>
        <w:types>
          <w:type w:val="bbPlcHdr"/>
        </w:types>
        <w:behaviors>
          <w:behavior w:val="content"/>
        </w:behaviors>
        <w:guid w:val="{5529DD24-D5E0-4D0F-9408-E532ADA0F43C}"/>
      </w:docPartPr>
      <w:docPartBody>
        <w:p w:rsidR="001976D2" w:rsidRDefault="00122CD3">
          <w:pPr>
            <w:pStyle w:val="8E4BBE8093A34DC8B9121D8B85AA18E47"/>
          </w:pPr>
          <w:r>
            <w:rPr>
              <w:rStyle w:val="PlaceholderText"/>
              <w:lang w:val="cs-CZ"/>
            </w:rPr>
            <w:t>&lt;Klientova společnost&gt;</w:t>
          </w:r>
        </w:p>
      </w:docPartBody>
    </w:docPart>
    <w:docPart>
      <w:docPartPr>
        <w:name w:val="0EBEA4634EF8480F811016059831CF93"/>
        <w:category>
          <w:name w:val="General"/>
          <w:gallery w:val="placeholder"/>
        </w:category>
        <w:types>
          <w:type w:val="bbPlcHdr"/>
        </w:types>
        <w:behaviors>
          <w:behavior w:val="content"/>
        </w:behaviors>
        <w:guid w:val="{087A20D7-457E-4E8E-ADD3-D80EFF410878}"/>
      </w:docPartPr>
      <w:docPartBody>
        <w:p w:rsidR="001976D2" w:rsidRDefault="00122CD3">
          <w:r>
            <w:rPr>
              <w:lang w:val="cs-CZ"/>
            </w:rPr>
            <w:t>&lt;Vaše společnost&gt;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B05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839B5"/>
    <w:multiLevelType w:val="multilevel"/>
    <w:tmpl w:val="25E62A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57E5D71"/>
    <w:multiLevelType w:val="hybridMultilevel"/>
    <w:tmpl w:val="BFBE56B6"/>
    <w:lvl w:ilvl="0" w:tplc="DF622CE6">
      <w:start w:val="1"/>
      <w:numFmt w:val="bullet"/>
      <w:pStyle w:val="Seznamsodrkami"/>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6D2"/>
    <w:rsid w:val="00122CD3"/>
    <w:rsid w:val="0019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Seznamsodrkami">
    <w:name w:val="Seznam s odrážkami"/>
    <w:basedOn w:val="Normal"/>
    <w:uiPriority w:val="99"/>
    <w:unhideWhenUsed/>
    <w:qFormat/>
    <w:pPr>
      <w:numPr>
        <w:numId w:val="1"/>
      </w:numPr>
      <w:spacing w:after="60" w:line="288" w:lineRule="auto"/>
    </w:pPr>
    <w:rPr>
      <w:color w:val="404040" w:themeColor="text1" w:themeTint="BF"/>
      <w:sz w:val="18"/>
    </w:rPr>
  </w:style>
  <w:style w:type="paragraph" w:customStyle="1" w:styleId="F60398B38C5742E9A4F34E302CB53117">
    <w:name w:val="F60398B38C5742E9A4F34E302CB53117"/>
    <w:pPr>
      <w:spacing w:after="160" w:line="259" w:lineRule="auto"/>
    </w:pPr>
    <w:rPr>
      <w:kern w:val="2"/>
      <w14:ligatures w14:val="standard"/>
    </w:rPr>
  </w:style>
  <w:style w:type="paragraph" w:customStyle="1" w:styleId="0B364214264E4E6BA48FA61DC2BB66AF">
    <w:name w:val="0B364214264E4E6BA48FA61DC2BB66AF"/>
    <w:pPr>
      <w:spacing w:after="160" w:line="259" w:lineRule="auto"/>
    </w:pPr>
    <w:rPr>
      <w:kern w:val="2"/>
      <w14:ligatures w14:val="standard"/>
    </w:rPr>
  </w:style>
  <w:style w:type="paragraph" w:customStyle="1" w:styleId="0F99072449CE42BEA8EE508DDB9C4B58">
    <w:name w:val="0F99072449CE42BEA8EE508DDB9C4B58"/>
    <w:pPr>
      <w:spacing w:after="160" w:line="259" w:lineRule="auto"/>
    </w:pPr>
    <w:rPr>
      <w:kern w:val="2"/>
      <w14:ligatures w14:val="standard"/>
    </w:rPr>
  </w:style>
  <w:style w:type="paragraph" w:customStyle="1" w:styleId="C0C22BAF75A142A5A8F2D8CE946362C1">
    <w:name w:val="C0C22BAF75A142A5A8F2D8CE946362C1"/>
    <w:pPr>
      <w:spacing w:after="160" w:line="259" w:lineRule="auto"/>
    </w:pPr>
    <w:rPr>
      <w:kern w:val="2"/>
      <w14:ligatures w14:val="standard"/>
    </w:rPr>
  </w:style>
  <w:style w:type="paragraph" w:customStyle="1" w:styleId="336BAA7DEA3C43BC9E1E38BDC019F61A">
    <w:name w:val="336BAA7DEA3C43BC9E1E38BDC019F61A"/>
    <w:pPr>
      <w:spacing w:after="160" w:line="259" w:lineRule="auto"/>
    </w:pPr>
    <w:rPr>
      <w:kern w:val="2"/>
      <w14:ligatures w14:val="standard"/>
    </w:rPr>
  </w:style>
  <w:style w:type="paragraph" w:customStyle="1" w:styleId="E42C277723A94E6AB68AA1586CA433B1">
    <w:name w:val="E42C277723A94E6AB68AA1586CA433B1"/>
    <w:pPr>
      <w:spacing w:after="160" w:line="259" w:lineRule="auto"/>
    </w:pPr>
    <w:rPr>
      <w:kern w:val="2"/>
      <w14:ligatures w14:val="standard"/>
    </w:rPr>
  </w:style>
  <w:style w:type="paragraph" w:customStyle="1" w:styleId="187AFE31CBD946389653B840157E7C20">
    <w:name w:val="187AFE31CBD946389653B840157E7C20"/>
    <w:pPr>
      <w:spacing w:after="160" w:line="259" w:lineRule="auto"/>
    </w:pPr>
    <w:rPr>
      <w:kern w:val="2"/>
      <w14:ligatures w14:val="standard"/>
    </w:rPr>
  </w:style>
  <w:style w:type="paragraph" w:customStyle="1" w:styleId="40E685D26BA14DBCAFFE5F1F3ECC5246">
    <w:name w:val="40E685D26BA14DBCAFFE5F1F3ECC5246"/>
    <w:pPr>
      <w:spacing w:after="160" w:line="259" w:lineRule="auto"/>
    </w:pPr>
    <w:rPr>
      <w:kern w:val="2"/>
      <w14:ligatures w14:val="standard"/>
    </w:rPr>
  </w:style>
  <w:style w:type="paragraph" w:customStyle="1" w:styleId="41AB9C8C923641DFBB7B47E339FF8F71">
    <w:name w:val="41AB9C8C923641DFBB7B47E339FF8F71"/>
    <w:pPr>
      <w:spacing w:after="160" w:line="259" w:lineRule="auto"/>
    </w:pPr>
    <w:rPr>
      <w:kern w:val="2"/>
      <w14:ligatures w14:val="standard"/>
    </w:rPr>
  </w:style>
  <w:style w:type="paragraph" w:customStyle="1" w:styleId="E4FE318B007C49698AFEF38B465B6ABA">
    <w:name w:val="E4FE318B007C49698AFEF38B465B6ABA"/>
    <w:pPr>
      <w:spacing w:after="160" w:line="259" w:lineRule="auto"/>
    </w:pPr>
    <w:rPr>
      <w:kern w:val="2"/>
      <w14:ligatures w14:val="standard"/>
    </w:rPr>
  </w:style>
  <w:style w:type="paragraph" w:customStyle="1" w:styleId="CB4C598CB58C4B1FBF0F137795B54046">
    <w:name w:val="CB4C598CB58C4B1FBF0F137795B54046"/>
    <w:pPr>
      <w:spacing w:after="160" w:line="259" w:lineRule="auto"/>
    </w:pPr>
    <w:rPr>
      <w:kern w:val="2"/>
      <w14:ligatures w14:val="standard"/>
    </w:rPr>
  </w:style>
  <w:style w:type="paragraph" w:customStyle="1" w:styleId="BD0D7C58A0414426A2D37D68868DC758">
    <w:name w:val="BD0D7C58A0414426A2D37D68868DC758"/>
    <w:pPr>
      <w:spacing w:after="160" w:line="259" w:lineRule="auto"/>
    </w:pPr>
    <w:rPr>
      <w:kern w:val="2"/>
      <w14:ligatures w14:val="standard"/>
    </w:rPr>
  </w:style>
  <w:style w:type="paragraph" w:customStyle="1" w:styleId="6F3D8C0306184BFDAC07EC1DD4205F97">
    <w:name w:val="6F3D8C0306184BFDAC07EC1DD4205F97"/>
    <w:pPr>
      <w:spacing w:after="160" w:line="259" w:lineRule="auto"/>
    </w:pPr>
    <w:rPr>
      <w:kern w:val="2"/>
      <w14:ligatures w14:val="standard"/>
    </w:rPr>
  </w:style>
  <w:style w:type="paragraph" w:customStyle="1" w:styleId="068AD84BAC0B427BB5D5ADDB091C75DC">
    <w:name w:val="068AD84BAC0B427BB5D5ADDB091C75DC"/>
    <w:pPr>
      <w:spacing w:after="160" w:line="259" w:lineRule="auto"/>
    </w:pPr>
    <w:rPr>
      <w:kern w:val="2"/>
      <w14:ligatures w14:val="standard"/>
    </w:rPr>
  </w:style>
  <w:style w:type="paragraph" w:customStyle="1" w:styleId="243BB96878644EF9A559E3DD2A91D771">
    <w:name w:val="243BB96878644EF9A559E3DD2A91D771"/>
    <w:pPr>
      <w:spacing w:after="160" w:line="259" w:lineRule="auto"/>
    </w:pPr>
    <w:rPr>
      <w:kern w:val="2"/>
      <w14:ligatures w14:val="standard"/>
    </w:rPr>
  </w:style>
  <w:style w:type="paragraph" w:customStyle="1" w:styleId="B0A40CB70D5444179B5E80FF925E45F6">
    <w:name w:val="B0A40CB70D5444179B5E80FF925E45F6"/>
    <w:pPr>
      <w:spacing w:after="160" w:line="259" w:lineRule="auto"/>
    </w:pPr>
    <w:rPr>
      <w:kern w:val="2"/>
      <w14:ligatures w14:val="standard"/>
    </w:rPr>
  </w:style>
  <w:style w:type="paragraph" w:customStyle="1" w:styleId="8C86283F4C8147B5A2A478AFE0E05DDB7">
    <w:name w:val="8C86283F4C8147B5A2A478AFE0E05DDB7"/>
    <w:pPr>
      <w:spacing w:after="180" w:line="288" w:lineRule="auto"/>
    </w:pPr>
    <w:rPr>
      <w:color w:val="404040" w:themeColor="text1" w:themeTint="BF"/>
      <w:sz w:val="18"/>
    </w:rPr>
  </w:style>
  <w:style w:type="paragraph" w:customStyle="1" w:styleId="8E4BBE8093A34DC8B9121D8B85AA18E47">
    <w:name w:val="8E4BBE8093A34DC8B9121D8B85AA18E47"/>
    <w:pPr>
      <w:spacing w:after="180" w:line="288" w:lineRule="auto"/>
    </w:pPr>
    <w:rPr>
      <w:color w:val="404040" w:themeColor="text1" w:themeTint="BF"/>
      <w:sz w:val="18"/>
    </w:rPr>
  </w:style>
  <w:style w:type="paragraph" w:customStyle="1" w:styleId="B438A71BE9C7444595E7D5103B5BFEDC3">
    <w:name w:val="B438A71BE9C7444595E7D5103B5BFEDC3"/>
    <w:pPr>
      <w:spacing w:after="180" w:line="288" w:lineRule="auto"/>
    </w:pPr>
    <w:rPr>
      <w:color w:val="404040" w:themeColor="text1" w:themeTint="BF"/>
      <w:sz w:val="18"/>
    </w:rPr>
  </w:style>
  <w:style w:type="paragraph" w:customStyle="1" w:styleId="EE3E809A3ACD453CB0C4B7B97F6B45F23">
    <w:name w:val="EE3E809A3ACD453CB0C4B7B97F6B45F23"/>
    <w:pPr>
      <w:spacing w:after="180" w:line="288" w:lineRule="auto"/>
    </w:pPr>
    <w:rPr>
      <w:color w:val="404040" w:themeColor="text1" w:themeTint="BF"/>
      <w:sz w:val="18"/>
    </w:rPr>
  </w:style>
  <w:style w:type="paragraph" w:customStyle="1" w:styleId="B3D7825E4DC1450291A994A1422339033">
    <w:name w:val="B3D7825E4DC1450291A994A1422339033"/>
    <w:pPr>
      <w:spacing w:after="180" w:line="288" w:lineRule="auto"/>
    </w:pPr>
    <w:rPr>
      <w:color w:val="404040" w:themeColor="text1" w:themeTint="BF"/>
      <w:sz w:val="18"/>
    </w:rPr>
  </w:style>
  <w:style w:type="paragraph" w:customStyle="1" w:styleId="B18ED742D44541FEA1467358A4230BD83">
    <w:name w:val="B18ED742D44541FEA1467358A4230BD83"/>
    <w:pPr>
      <w:spacing w:after="180" w:line="288" w:lineRule="auto"/>
    </w:pPr>
    <w:rPr>
      <w:color w:val="404040" w:themeColor="text1" w:themeTint="BF"/>
      <w:sz w:val="18"/>
    </w:rPr>
  </w:style>
  <w:style w:type="paragraph" w:customStyle="1" w:styleId="51FDB89849194CBB81C17C89A4F7B6E23">
    <w:name w:val="51FDB89849194CBB81C17C89A4F7B6E23"/>
    <w:pPr>
      <w:spacing w:after="180" w:line="288" w:lineRule="auto"/>
    </w:pPr>
    <w:rPr>
      <w:color w:val="404040" w:themeColor="text1" w:themeTint="BF"/>
      <w:sz w:val="18"/>
    </w:rPr>
  </w:style>
  <w:style w:type="paragraph" w:customStyle="1" w:styleId="4B48AD9ADC1A4C0C9A4BA9E37BE3571B3">
    <w:name w:val="4B48AD9ADC1A4C0C9A4BA9E37BE3571B3"/>
    <w:pPr>
      <w:spacing w:after="180" w:line="288" w:lineRule="auto"/>
    </w:pPr>
    <w:rPr>
      <w:color w:val="404040" w:themeColor="text1" w:themeTint="BF"/>
      <w:sz w:val="18"/>
    </w:rPr>
  </w:style>
  <w:style w:type="paragraph" w:customStyle="1" w:styleId="BFB4F9F102184465A38CD28AF0FD64773">
    <w:name w:val="BFB4F9F102184465A38CD28AF0FD64773"/>
    <w:pPr>
      <w:spacing w:after="180" w:line="288" w:lineRule="auto"/>
    </w:pPr>
    <w:rPr>
      <w:color w:val="404040" w:themeColor="text1" w:themeTint="BF"/>
      <w:sz w:val="18"/>
    </w:rPr>
  </w:style>
  <w:style w:type="paragraph" w:customStyle="1" w:styleId="4C45347AC2CA4961A7DBCD36D58F225A3">
    <w:name w:val="4C45347AC2CA4961A7DBCD36D58F225A3"/>
    <w:pPr>
      <w:spacing w:after="180" w:line="288" w:lineRule="auto"/>
    </w:pPr>
    <w:rPr>
      <w:color w:val="404040" w:themeColor="text1" w:themeTint="BF"/>
      <w:sz w:val="18"/>
    </w:rPr>
  </w:style>
  <w:style w:type="paragraph" w:customStyle="1" w:styleId="740F535D79A04826A21A7CC910106F801">
    <w:name w:val="740F535D79A04826A21A7CC910106F801"/>
    <w:pPr>
      <w:spacing w:after="180" w:line="288" w:lineRule="auto"/>
    </w:pPr>
    <w:rPr>
      <w:color w:val="404040" w:themeColor="text1" w:themeTint="BF"/>
      <w:sz w:val="18"/>
    </w:rPr>
  </w:style>
  <w:style w:type="paragraph" w:customStyle="1" w:styleId="29CC099D593449FDA0F064800460CC161">
    <w:name w:val="29CC099D593449FDA0F064800460CC161"/>
    <w:pPr>
      <w:spacing w:after="180" w:line="288" w:lineRule="auto"/>
    </w:pPr>
    <w:rPr>
      <w:color w:val="404040" w:themeColor="text1" w:themeTint="BF"/>
      <w:sz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encoding="utf-8"?>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eb71313-1cf6-4961-b6ce-0c29fc5284b9">Použijte tuto šablonu nabídky, až budete chtít představit své služby potenciálnímu klientovi. Obsah šablony, která uvádí i řadu užitečných rad, si můžete libovolně upravit, tak aby vyhovoval vaší firmě. Stačí ale jenom vložit logo a informace o firmě a vaše nabídka hned získá profesionální vzhled. 
</APDescription>
    <AssetExpire xmlns="4eb71313-1cf6-4961-b6ce-0c29fc5284b9">2029-01-01T08:00:00+00:00</AssetExpire>
    <CampaignTagsTaxHTField0 xmlns="4eb71313-1cf6-4961-b6ce-0c29fc5284b9">
      <Terms xmlns="http://schemas.microsoft.com/office/infopath/2007/PartnerControls"/>
    </CampaignTagsTaxHTField0>
    <IntlLangReviewDate xmlns="4eb71313-1cf6-4961-b6ce-0c29fc5284b9" xsi:nil="true"/>
    <TPFriendlyName xmlns="4eb71313-1cf6-4961-b6ce-0c29fc5284b9" xsi:nil="true"/>
    <IntlLangReview xmlns="4eb71313-1cf6-4961-b6ce-0c29fc5284b9">false</IntlLangReview>
    <LocLastLocAttemptVersionLookup xmlns="4eb71313-1cf6-4961-b6ce-0c29fc5284b9">840696</LocLastLocAttemptVersionLookup>
    <PolicheckWords xmlns="4eb71313-1cf6-4961-b6ce-0c29fc5284b9" xsi:nil="true"/>
    <SubmitterId xmlns="4eb71313-1cf6-4961-b6ce-0c29fc5284b9" xsi:nil="true"/>
    <AcquiredFrom xmlns="4eb71313-1cf6-4961-b6ce-0c29fc5284b9">Internal MS</AcquiredFrom>
    <EditorialStatus xmlns="4eb71313-1cf6-4961-b6ce-0c29fc5284b9">Complete</EditorialStatus>
    <Markets xmlns="4eb71313-1cf6-4961-b6ce-0c29fc5284b9"/>
    <OriginAsset xmlns="4eb71313-1cf6-4961-b6ce-0c29fc5284b9" xsi:nil="true"/>
    <AssetStart xmlns="4eb71313-1cf6-4961-b6ce-0c29fc5284b9">2012-06-04T06:22:00+00:00</AssetStart>
    <FriendlyTitle xmlns="4eb71313-1cf6-4961-b6ce-0c29fc5284b9" xsi:nil="true"/>
    <MarketSpecific xmlns="4eb71313-1cf6-4961-b6ce-0c29fc5284b9">false</MarketSpecific>
    <TPNamespace xmlns="4eb71313-1cf6-4961-b6ce-0c29fc5284b9" xsi:nil="true"/>
    <PublishStatusLookup xmlns="4eb71313-1cf6-4961-b6ce-0c29fc5284b9">
      <Value>341079</Value>
    </PublishStatusLookup>
    <APAuthor xmlns="4eb71313-1cf6-4961-b6ce-0c29fc5284b9">
      <UserInfo>
        <DisplayName>REDMOND\v-anij</DisplayName>
        <AccountId>2469</AccountId>
        <AccountType/>
      </UserInfo>
    </APAuthor>
    <TPCommandLine xmlns="4eb71313-1cf6-4961-b6ce-0c29fc5284b9" xsi:nil="true"/>
    <IntlLangReviewer xmlns="4eb71313-1cf6-4961-b6ce-0c29fc5284b9" xsi:nil="true"/>
    <OpenTemplate xmlns="4eb71313-1cf6-4961-b6ce-0c29fc5284b9">true</OpenTemplate>
    <CSXSubmissionDate xmlns="4eb71313-1cf6-4961-b6ce-0c29fc5284b9" xsi:nil="true"/>
    <TaxCatchAll xmlns="4eb71313-1cf6-4961-b6ce-0c29fc5284b9"/>
    <Manager xmlns="4eb71313-1cf6-4961-b6ce-0c29fc5284b9" xsi:nil="true"/>
    <NumericId xmlns="4eb71313-1cf6-4961-b6ce-0c29fc5284b9" xsi:nil="true"/>
    <ParentAssetId xmlns="4eb71313-1cf6-4961-b6ce-0c29fc5284b9" xsi:nil="true"/>
    <OriginalSourceMarket xmlns="4eb71313-1cf6-4961-b6ce-0c29fc5284b9">english</OriginalSourceMarket>
    <ApprovalStatus xmlns="4eb71313-1cf6-4961-b6ce-0c29fc5284b9">InProgress</ApprovalStatus>
    <TPComponent xmlns="4eb71313-1cf6-4961-b6ce-0c29fc5284b9" xsi:nil="true"/>
    <EditorialTags xmlns="4eb71313-1cf6-4961-b6ce-0c29fc5284b9" xsi:nil="true"/>
    <TPExecutable xmlns="4eb71313-1cf6-4961-b6ce-0c29fc5284b9" xsi:nil="true"/>
    <TPLaunchHelpLink xmlns="4eb71313-1cf6-4961-b6ce-0c29fc5284b9" xsi:nil="true"/>
    <LocComments xmlns="4eb71313-1cf6-4961-b6ce-0c29fc5284b9" xsi:nil="true"/>
    <LocRecommendedHandoff xmlns="4eb71313-1cf6-4961-b6ce-0c29fc5284b9" xsi:nil="true"/>
    <SourceTitle xmlns="4eb71313-1cf6-4961-b6ce-0c29fc5284b9" xsi:nil="true"/>
    <CSXUpdate xmlns="4eb71313-1cf6-4961-b6ce-0c29fc5284b9">false</CSXUpdate>
    <IntlLocPriority xmlns="4eb71313-1cf6-4961-b6ce-0c29fc5284b9" xsi:nil="true"/>
    <UAProjectedTotalWords xmlns="4eb71313-1cf6-4961-b6ce-0c29fc5284b9" xsi:nil="true"/>
    <AssetType xmlns="4eb71313-1cf6-4961-b6ce-0c29fc5284b9">TP</AssetType>
    <MachineTranslated xmlns="4eb71313-1cf6-4961-b6ce-0c29fc5284b9">false</MachineTranslated>
    <OutputCachingOn xmlns="4eb71313-1cf6-4961-b6ce-0c29fc5284b9">false</OutputCachingOn>
    <TemplateStatus xmlns="4eb71313-1cf6-4961-b6ce-0c29fc5284b9">Complete</TemplateStatus>
    <IsSearchable xmlns="4eb71313-1cf6-4961-b6ce-0c29fc5284b9">true</IsSearchable>
    <ContentItem xmlns="4eb71313-1cf6-4961-b6ce-0c29fc5284b9" xsi:nil="true"/>
    <HandoffToMSDN xmlns="4eb71313-1cf6-4961-b6ce-0c29fc5284b9" xsi:nil="true"/>
    <ShowIn xmlns="4eb71313-1cf6-4961-b6ce-0c29fc5284b9">Show everywhere</ShowIn>
    <ThumbnailAssetId xmlns="4eb71313-1cf6-4961-b6ce-0c29fc5284b9" xsi:nil="true"/>
    <UALocComments xmlns="4eb71313-1cf6-4961-b6ce-0c29fc5284b9" xsi:nil="true"/>
    <UALocRecommendation xmlns="4eb71313-1cf6-4961-b6ce-0c29fc5284b9">Localize</UALocRecommendation>
    <LastModifiedDateTime xmlns="4eb71313-1cf6-4961-b6ce-0c29fc5284b9" xsi:nil="true"/>
    <LegacyData xmlns="4eb71313-1cf6-4961-b6ce-0c29fc5284b9" xsi:nil="true"/>
    <LocManualTestRequired xmlns="4eb71313-1cf6-4961-b6ce-0c29fc5284b9">false</LocManualTestRequired>
    <ClipArtFilename xmlns="4eb71313-1cf6-4961-b6ce-0c29fc5284b9" xsi:nil="true"/>
    <TPApplication xmlns="4eb71313-1cf6-4961-b6ce-0c29fc5284b9" xsi:nil="true"/>
    <CSXHash xmlns="4eb71313-1cf6-4961-b6ce-0c29fc5284b9" xsi:nil="true"/>
    <DirectSourceMarket xmlns="4eb71313-1cf6-4961-b6ce-0c29fc5284b9">english</DirectSourceMarket>
    <PrimaryImageGen xmlns="4eb71313-1cf6-4961-b6ce-0c29fc5284b9">true</PrimaryImageGen>
    <PlannedPubDate xmlns="4eb71313-1cf6-4961-b6ce-0c29fc5284b9" xsi:nil="true"/>
    <CSXSubmissionMarket xmlns="4eb71313-1cf6-4961-b6ce-0c29fc5284b9" xsi:nil="true"/>
    <Downloads xmlns="4eb71313-1cf6-4961-b6ce-0c29fc5284b9">0</Downloads>
    <ArtSampleDocs xmlns="4eb71313-1cf6-4961-b6ce-0c29fc5284b9" xsi:nil="true"/>
    <TrustLevel xmlns="4eb71313-1cf6-4961-b6ce-0c29fc5284b9">1 Microsoft Managed Content</TrustLevel>
    <BlockPublish xmlns="4eb71313-1cf6-4961-b6ce-0c29fc5284b9">false</BlockPublish>
    <TPLaunchHelpLinkType xmlns="4eb71313-1cf6-4961-b6ce-0c29fc5284b9">Template</TPLaunchHelpLinkType>
    <LocalizationTagsTaxHTField0 xmlns="4eb71313-1cf6-4961-b6ce-0c29fc5284b9">
      <Terms xmlns="http://schemas.microsoft.com/office/infopath/2007/PartnerControls"/>
    </LocalizationTagsTaxHTField0>
    <BusinessGroup xmlns="4eb71313-1cf6-4961-b6ce-0c29fc5284b9" xsi:nil="true"/>
    <Providers xmlns="4eb71313-1cf6-4961-b6ce-0c29fc5284b9" xsi:nil="true"/>
    <TemplateTemplateType xmlns="4eb71313-1cf6-4961-b6ce-0c29fc5284b9">Word Document Template</TemplateTemplateType>
    <TimesCloned xmlns="4eb71313-1cf6-4961-b6ce-0c29fc5284b9" xsi:nil="true"/>
    <TPAppVersion xmlns="4eb71313-1cf6-4961-b6ce-0c29fc5284b9" xsi:nil="true"/>
    <VoteCount xmlns="4eb71313-1cf6-4961-b6ce-0c29fc5284b9" xsi:nil="true"/>
    <FeatureTagsTaxHTField0 xmlns="4eb71313-1cf6-4961-b6ce-0c29fc5284b9">
      <Terms xmlns="http://schemas.microsoft.com/office/infopath/2007/PartnerControls"/>
    </FeatureTagsTaxHTField0>
    <Provider xmlns="4eb71313-1cf6-4961-b6ce-0c29fc5284b9" xsi:nil="true"/>
    <UACurrentWords xmlns="4eb71313-1cf6-4961-b6ce-0c29fc5284b9" xsi:nil="true"/>
    <AssetId xmlns="4eb71313-1cf6-4961-b6ce-0c29fc5284b9">TP102911895</AssetId>
    <TPClientViewer xmlns="4eb71313-1cf6-4961-b6ce-0c29fc5284b9" xsi:nil="true"/>
    <DSATActionTaken xmlns="4eb71313-1cf6-4961-b6ce-0c29fc5284b9" xsi:nil="true"/>
    <APEditor xmlns="4eb71313-1cf6-4961-b6ce-0c29fc5284b9">
      <UserInfo>
        <DisplayName/>
        <AccountId xsi:nil="true"/>
        <AccountType/>
      </UserInfo>
    </APEditor>
    <TPInstallLocation xmlns="4eb71313-1cf6-4961-b6ce-0c29fc5284b9" xsi:nil="true"/>
    <OOCacheId xmlns="4eb71313-1cf6-4961-b6ce-0c29fc5284b9" xsi:nil="true"/>
    <IsDeleted xmlns="4eb71313-1cf6-4961-b6ce-0c29fc5284b9">false</IsDeleted>
    <PublishTargets xmlns="4eb71313-1cf6-4961-b6ce-0c29fc5284b9">OfficeOnlineVNext</PublishTargets>
    <ApprovalLog xmlns="4eb71313-1cf6-4961-b6ce-0c29fc5284b9" xsi:nil="true"/>
    <BugNumber xmlns="4eb71313-1cf6-4961-b6ce-0c29fc5284b9" xsi:nil="true"/>
    <CrawlForDependencies xmlns="4eb71313-1cf6-4961-b6ce-0c29fc5284b9">false</CrawlForDependencies>
    <InternalTagsTaxHTField0 xmlns="4eb71313-1cf6-4961-b6ce-0c29fc5284b9">
      <Terms xmlns="http://schemas.microsoft.com/office/infopath/2007/PartnerControls"/>
    </InternalTagsTaxHTField0>
    <LastHandOff xmlns="4eb71313-1cf6-4961-b6ce-0c29fc5284b9" xsi:nil="true"/>
    <Milestone xmlns="4eb71313-1cf6-4961-b6ce-0c29fc5284b9" xsi:nil="true"/>
    <OriginalRelease xmlns="4eb71313-1cf6-4961-b6ce-0c29fc5284b9">15</OriginalRelease>
    <RecommendationsModifier xmlns="4eb71313-1cf6-4961-b6ce-0c29fc5284b9" xsi:nil="true"/>
    <ScenarioTagsTaxHTField0 xmlns="4eb71313-1cf6-4961-b6ce-0c29fc5284b9">
      <Terms xmlns="http://schemas.microsoft.com/office/infopath/2007/PartnerControls"/>
    </ScenarioTagsTaxHTField0>
    <UANotes xmlns="4eb71313-1cf6-4961-b6ce-0c29fc5284b9" xsi:nil="true"/>
    <LocMarketGroupTiers2 xmlns="4eb71313-1cf6-4961-b6ce-0c29fc5284b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AC6DD24B17643A43B5911557F59D23340400899CD97D2199F748BA22A48D93649A64" ma:contentTypeVersion="58" ma:contentTypeDescription="Create a new document." ma:contentTypeScope="" ma:versionID="cb85242d804791fa63a999220e43a0bf">
  <xsd:schema xmlns:xsd="http://www.w3.org/2001/XMLSchema" xmlns:xs="http://www.w3.org/2001/XMLSchema" xmlns:p="http://schemas.microsoft.com/office/2006/metadata/properties" xmlns:ns2="4eb71313-1cf6-4961-b6ce-0c29fc5284b9" targetNamespace="http://schemas.microsoft.com/office/2006/metadata/properties" ma:root="true" ma:fieldsID="2e13631c6b34a2889e7ce7c8f1efd12b" ns2:_="">
    <xsd:import namespace="4eb71313-1cf6-4961-b6ce-0c29fc5284b9"/>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1313-1cf6-4961-b6ce-0c29fc5284b9"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c3f4d027-4fd8-4cc2-8b85-0841a4458da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5CA8D83B-96EC-4276-857B-79C0D68D41F2}" ma:internalName="CSXSubmissionMarket" ma:readOnly="false" ma:showField="MarketName" ma:web="4eb71313-1cf6-4961-b6ce-0c29fc5284b9">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795c8547-23fd-40ca-83e8-685fb4656d05}"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3E8746B6-F860-4147-B98C-956DED1CEF1C}" ma:internalName="InProjectListLookup" ma:readOnly="true" ma:showField="InProjectList"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dd8e871c-dee9-4360-89a8-b52fc0509435}"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3E8746B6-F860-4147-B98C-956DED1CEF1C}" ma:internalName="LastCompleteVersionLookup" ma:readOnly="true" ma:showField="LastCompleteVersion"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3E8746B6-F860-4147-B98C-956DED1CEF1C}" ma:internalName="LastPreviewErrorLookup" ma:readOnly="true" ma:showField="LastPreviewError"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3E8746B6-F860-4147-B98C-956DED1CEF1C}" ma:internalName="LastPreviewResultLookup" ma:readOnly="true" ma:showField="LastPreviewResult"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3E8746B6-F860-4147-B98C-956DED1CEF1C}" ma:internalName="LastPreviewAttemptDateLookup" ma:readOnly="true" ma:showField="LastPreviewAttemptDate"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3E8746B6-F860-4147-B98C-956DED1CEF1C}" ma:internalName="LastPreviewedByLookup" ma:readOnly="true" ma:showField="LastPreviewedBy"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3E8746B6-F860-4147-B98C-956DED1CEF1C}" ma:internalName="LastPreviewTimeLookup" ma:readOnly="true" ma:showField="LastPreviewTime"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3E8746B6-F860-4147-B98C-956DED1CEF1C}" ma:internalName="LastPreviewVersionLookup" ma:readOnly="true" ma:showField="LastPreviewVersion"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3E8746B6-F860-4147-B98C-956DED1CEF1C}" ma:internalName="LastPublishErrorLookup" ma:readOnly="true" ma:showField="LastPublishError"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3E8746B6-F860-4147-B98C-956DED1CEF1C}" ma:internalName="LastPublishResultLookup" ma:readOnly="true" ma:showField="LastPublishResult"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3E8746B6-F860-4147-B98C-956DED1CEF1C}" ma:internalName="LastPublishAttemptDateLookup" ma:readOnly="true" ma:showField="LastPublishAttemptDate"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3E8746B6-F860-4147-B98C-956DED1CEF1C}" ma:internalName="LastPublishedByLookup" ma:readOnly="true" ma:showField="LastPublishedBy"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3E8746B6-F860-4147-B98C-956DED1CEF1C}" ma:internalName="LastPublishTimeLookup" ma:readOnly="true" ma:showField="LastPublishTime"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3E8746B6-F860-4147-B98C-956DED1CEF1C}" ma:internalName="LastPublishVersionLookup" ma:readOnly="true" ma:showField="LastPublishVersion"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23C0E5B4-08EA-4DE1-951E-EEC9D1148E55}" ma:internalName="LocLastLocAttemptVersionLookup" ma:readOnly="false" ma:showField="LastLocAttemptVersion" ma:web="4eb71313-1cf6-4961-b6ce-0c29fc5284b9">
      <xsd:simpleType>
        <xsd:restriction base="dms:Lookup"/>
      </xsd:simpleType>
    </xsd:element>
    <xsd:element name="LocLastLocAttemptVersionTypeLookup" ma:index="71" nillable="true" ma:displayName="Loc Last Loc Attempt Version Type" ma:default="" ma:list="{23C0E5B4-08EA-4DE1-951E-EEC9D1148E55}" ma:internalName="LocLastLocAttemptVersionTypeLookup" ma:readOnly="true" ma:showField="LastLocAttemptVersionType" ma:web="4eb71313-1cf6-4961-b6ce-0c29fc5284b9">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23C0E5B4-08EA-4DE1-951E-EEC9D1148E55}" ma:internalName="LocNewPublishedVersionLookup" ma:readOnly="true" ma:showField="NewPublishedVersion" ma:web="4eb71313-1cf6-4961-b6ce-0c29fc5284b9">
      <xsd:simpleType>
        <xsd:restriction base="dms:Lookup"/>
      </xsd:simpleType>
    </xsd:element>
    <xsd:element name="LocOverallHandbackStatusLookup" ma:index="75" nillable="true" ma:displayName="Loc Overall Handback Status" ma:default="" ma:list="{23C0E5B4-08EA-4DE1-951E-EEC9D1148E55}" ma:internalName="LocOverallHandbackStatusLookup" ma:readOnly="true" ma:showField="OverallHandbackStatus" ma:web="4eb71313-1cf6-4961-b6ce-0c29fc5284b9">
      <xsd:simpleType>
        <xsd:restriction base="dms:Lookup"/>
      </xsd:simpleType>
    </xsd:element>
    <xsd:element name="LocOverallLocStatusLookup" ma:index="76" nillable="true" ma:displayName="Loc Overall Localize Status" ma:default="" ma:list="{23C0E5B4-08EA-4DE1-951E-EEC9D1148E55}" ma:internalName="LocOverallLocStatusLookup" ma:readOnly="true" ma:showField="OverallLocStatus" ma:web="4eb71313-1cf6-4961-b6ce-0c29fc5284b9">
      <xsd:simpleType>
        <xsd:restriction base="dms:Lookup"/>
      </xsd:simpleType>
    </xsd:element>
    <xsd:element name="LocOverallPreviewStatusLookup" ma:index="77" nillable="true" ma:displayName="Loc Overall Preview Status" ma:default="" ma:list="{23C0E5B4-08EA-4DE1-951E-EEC9D1148E55}" ma:internalName="LocOverallPreviewStatusLookup" ma:readOnly="true" ma:showField="OverallPreviewStatus" ma:web="4eb71313-1cf6-4961-b6ce-0c29fc5284b9">
      <xsd:simpleType>
        <xsd:restriction base="dms:Lookup"/>
      </xsd:simpleType>
    </xsd:element>
    <xsd:element name="LocOverallPublishStatusLookup" ma:index="78" nillable="true" ma:displayName="Loc Overall Publish Status" ma:default="" ma:list="{23C0E5B4-08EA-4DE1-951E-EEC9D1148E55}" ma:internalName="LocOverallPublishStatusLookup" ma:readOnly="true" ma:showField="OverallPublishStatus" ma:web="4eb71313-1cf6-4961-b6ce-0c29fc5284b9">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23C0E5B4-08EA-4DE1-951E-EEC9D1148E55}" ma:internalName="LocProcessedForHandoffsLookup" ma:readOnly="true" ma:showField="ProcessedForHandoffs" ma:web="4eb71313-1cf6-4961-b6ce-0c29fc5284b9">
      <xsd:simpleType>
        <xsd:restriction base="dms:Lookup"/>
      </xsd:simpleType>
    </xsd:element>
    <xsd:element name="LocProcessedForMarketsLookup" ma:index="81" nillable="true" ma:displayName="Loc Processed For Markets" ma:default="" ma:list="{23C0E5B4-08EA-4DE1-951E-EEC9D1148E55}" ma:internalName="LocProcessedForMarketsLookup" ma:readOnly="true" ma:showField="ProcessedForMarkets" ma:web="4eb71313-1cf6-4961-b6ce-0c29fc5284b9">
      <xsd:simpleType>
        <xsd:restriction base="dms:Lookup"/>
      </xsd:simpleType>
    </xsd:element>
    <xsd:element name="LocPublishedDependentAssetsLookup" ma:index="82" nillable="true" ma:displayName="Loc Published Dependent Assets" ma:default="" ma:list="{23C0E5B4-08EA-4DE1-951E-EEC9D1148E55}" ma:internalName="LocPublishedDependentAssetsLookup" ma:readOnly="true" ma:showField="PublishedDependentAssets" ma:web="4eb71313-1cf6-4961-b6ce-0c29fc5284b9">
      <xsd:simpleType>
        <xsd:restriction base="dms:Lookup"/>
      </xsd:simpleType>
    </xsd:element>
    <xsd:element name="LocPublishedLinkedAssetsLookup" ma:index="83" nillable="true" ma:displayName="Loc Published Linked Assets" ma:default="" ma:list="{23C0E5B4-08EA-4DE1-951E-EEC9D1148E55}" ma:internalName="LocPublishedLinkedAssetsLookup" ma:readOnly="true" ma:showField="PublishedLinkedAssets" ma:web="4eb71313-1cf6-4961-b6ce-0c29fc5284b9">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a64f61a5-8dda-4b60-92b7-5d2a1238c06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5CA8D83B-96EC-4276-857B-79C0D68D41F2}" ma:internalName="Markets" ma:readOnly="false" ma:showField="MarketName"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3E8746B6-F860-4147-B98C-956DED1CEF1C}" ma:internalName="NumOfRatingsLookup" ma:readOnly="true" ma:showField="NumOfRatings"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3E8746B6-F860-4147-B98C-956DED1CEF1C}" ma:internalName="PublishStatusLookup" ma:readOnly="false" ma:showField="PublishStatus"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cb8549bf-ef8d-4a3b-b930-30a5e5f6ddcb}"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4e3c5e03-5af4-47a0-b7f8-ada82367dacf}" ma:internalName="TaxCatchAll" ma:showField="CatchAllData"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4e3c5e03-5af4-47a0-b7f8-ada82367dacf}" ma:internalName="TaxCatchAllLabel" ma:readOnly="true" ma:showField="CatchAllDataLabel"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95040-08FF-41FA-AB99-4869BA51A70E}"/>
</file>

<file path=customXml/itemProps2.xml><?xml version="1.0" encoding="utf-8"?>
<ds:datastoreItem xmlns:ds="http://schemas.openxmlformats.org/officeDocument/2006/customXml" ds:itemID="{45688AE2-3FFB-4173-ACCF-A7224277BF3A}"/>
</file>

<file path=customXml/itemProps3.xml><?xml version="1.0" encoding="utf-8"?>
<ds:datastoreItem xmlns:ds="http://schemas.openxmlformats.org/officeDocument/2006/customXml" ds:itemID="{3BCF8500-B5B1-4A07-9B3E-ED77074F427B}"/>
</file>

<file path=customXml/itemProps4.xml><?xml version="1.0" encoding="utf-8"?>
<ds:datastoreItem xmlns:ds="http://schemas.openxmlformats.org/officeDocument/2006/customXml" ds:itemID="{6648D80E-4949-4C41-AAF7-7B0F5E4D7A15}"/>
</file>

<file path=docProps/app.xml><?xml version="1.0" encoding="utf-8"?>
<Properties xmlns="http://schemas.openxmlformats.org/officeDocument/2006/extended-properties" xmlns:vt="http://schemas.openxmlformats.org/officeDocument/2006/docPropsVTypes">
  <Template>Proposal for Services_15_TP102911895.dotx</Template>
  <TotalTime>172</TotalTime>
  <Pages>6</Pages>
  <Words>1642</Words>
  <Characters>9363</Characters>
  <Application>Microsoft Office Word</Application>
  <DocSecurity>0</DocSecurity>
  <Lines>78</Lines>
  <Paragraphs>21</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Základní informace</vt:lpstr>
      <vt:lpstr>    Cíl</vt:lpstr>
      <vt:lpstr>    Příležitost</vt:lpstr>
      <vt:lpstr>    Řešení</vt:lpstr>
      <vt:lpstr>Naše nabídka</vt:lpstr>
      <vt:lpstr>    Zdůvodnění</vt:lpstr>
      <vt:lpstr>    Strategie provedení</vt:lpstr>
      <vt:lpstr>    Technický/projektový přístup</vt:lpstr>
      <vt:lpstr>    Prostředky</vt:lpstr>
      <vt:lpstr>    Dodávky projektu</vt:lpstr>
      <vt:lpstr>    Harmonogram realizace</vt:lpstr>
      <vt:lpstr>    Dodaný materiál</vt:lpstr>
      <vt:lpstr>Očekávané výsledky</vt:lpstr>
      <vt:lpstr>    Finanční přínos</vt:lpstr>
      <vt:lpstr>    Technický přínos</vt:lpstr>
      <vt:lpstr>    Další přínosy</vt:lpstr>
      <vt:lpstr>Cena</vt:lpstr>
      <vt:lpstr>Kvalifikace</vt:lpstr>
      <vt:lpstr>Závěr</vt:lpstr>
    </vt:vector>
  </TitlesOfParts>
  <Company/>
  <LinksUpToDate>false</LinksUpToDate>
  <CharactersWithSpaces>10984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2012-05-23T19:44:00Z</dcterms:created>
  <dcterms:modified xsi:type="dcterms:W3CDTF">2012-10-23T08:50:00Z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0x010100AC6DD24B17643A43B5911557F59D23340400899CD97D2199F748BA22A48D93649A64</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