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y oznámení o promoci"/>
      </w:tblPr>
      <w:tblGrid>
        <w:gridCol w:w="5785"/>
        <w:gridCol w:w="727"/>
        <w:gridCol w:w="5790"/>
      </w:tblGrid>
      <w:tr w:rsidR="009972E3" w:rsidRPr="00A63694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ka rozložení karty na levé straně"/>
            </w:tblPr>
            <w:tblGrid>
              <w:gridCol w:w="3529"/>
              <w:gridCol w:w="2243"/>
            </w:tblGrid>
            <w:tr w:rsidR="009972E3" w:rsidRPr="00A63694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A63694" w:rsidRDefault="00DD2711">
                  <w:bookmarkStart w:id="0" w:name="_GoBack"/>
                  <w:bookmarkEnd w:id="0"/>
                  <w:r w:rsidRPr="00A63694">
                    <w:rPr>
                      <w:noProof/>
                      <w:lang w:bidi="cs-CZ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Obrázek 2" descr="Krásná pózující dívka s třpytivýma očima a zářivým úsměvem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ulka rozložení pro malé obrázky na levé kartě"/>
                  </w:tblPr>
                  <w:tblGrid>
                    <w:gridCol w:w="2183"/>
                  </w:tblGrid>
                  <w:tr w:rsidR="009972E3" w:rsidRPr="00A63694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63694" w:rsidRDefault="009972E3" w:rsidP="006D5EB3">
                        <w:pPr>
                          <w:pStyle w:val="Obrzek"/>
                        </w:pPr>
                        <w:r w:rsidRPr="00A63694">
                          <w:rPr>
                            <w:noProof/>
                            <w:lang w:bidi="cs-CZ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Obrázek 3" descr="Usmívající se krásná dívka, která si užívá chůzi po dřevěných špalcích poblíž moř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A63694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63694" w:rsidRDefault="009972E3" w:rsidP="006D5EB3">
                        <w:pPr>
                          <w:pStyle w:val="Obrzek"/>
                        </w:pPr>
                        <w:r w:rsidRPr="00A63694">
                          <w:rPr>
                            <w:noProof/>
                            <w:lang w:bidi="cs-CZ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Obrázek 4" descr="Dívka v šedém tričku pózuje se sebevědomým úsměve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A63694" w:rsidRDefault="009972E3"/>
              </w:tc>
            </w:tr>
          </w:tbl>
          <w:p w:rsidR="009972E3" w:rsidRPr="00A63694" w:rsidRDefault="009972E3"/>
        </w:tc>
        <w:tc>
          <w:tcPr>
            <w:tcW w:w="295" w:type="pct"/>
            <w:vMerge w:val="restart"/>
            <w:shd w:val="clear" w:color="auto" w:fill="auto"/>
          </w:tcPr>
          <w:p w:rsidR="009972E3" w:rsidRPr="00A63694" w:rsidRDefault="009972E3"/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ka rozložení karty na pravé straně"/>
            </w:tblPr>
            <w:tblGrid>
              <w:gridCol w:w="3532"/>
              <w:gridCol w:w="2245"/>
            </w:tblGrid>
            <w:tr w:rsidR="009972E3" w:rsidRPr="00A63694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A63694" w:rsidRDefault="00DD2711" w:rsidP="009972E3">
                  <w:r w:rsidRPr="00A63694">
                    <w:rPr>
                      <w:noProof/>
                      <w:lang w:bidi="cs-CZ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Obrázek 1" descr="Krásná pózující dívka s třpytivýma očima a zářivým úsměvem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ulka rozložení pro malé obrázky na pravé kartě"/>
                  </w:tblPr>
                  <w:tblGrid>
                    <w:gridCol w:w="2185"/>
                  </w:tblGrid>
                  <w:tr w:rsidR="009972E3" w:rsidRPr="00A63694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63694" w:rsidRDefault="005911BA" w:rsidP="006D5EB3">
                        <w:pPr>
                          <w:pStyle w:val="Obrzek"/>
                        </w:pPr>
                        <w:r w:rsidRPr="00A63694">
                          <w:rPr>
                            <w:noProof/>
                            <w:lang w:bidi="cs-CZ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Obrázek 9" descr="Usmívající se krásná dívka, která si užívá chůzi po dřevěných špalcích poblíž moř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A63694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63694" w:rsidRDefault="005911BA" w:rsidP="006D5EB3">
                        <w:pPr>
                          <w:pStyle w:val="Obrzek"/>
                        </w:pPr>
                        <w:r w:rsidRPr="00A63694">
                          <w:rPr>
                            <w:noProof/>
                            <w:lang w:bidi="cs-CZ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Obrázek 10" descr="Dívka v šedém tričku pózuje se sebevědomým úsměve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A63694" w:rsidRDefault="009972E3" w:rsidP="009972E3"/>
              </w:tc>
            </w:tr>
          </w:tbl>
          <w:p w:rsidR="009972E3" w:rsidRPr="00A63694" w:rsidRDefault="009972E3"/>
        </w:tc>
      </w:tr>
      <w:tr w:rsidR="00491DDA" w:rsidRPr="00A63694" w:rsidTr="004F3B69">
        <w:trPr>
          <w:trHeight w:hRule="exact" w:val="605"/>
        </w:trPr>
        <w:sdt>
          <w:sdtPr>
            <w:alias w:val="Zadejte rok promoce:"/>
            <w:tag w:val="Zadejte rok promoce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A63694" w:rsidRDefault="00491DDA" w:rsidP="00491DDA">
                <w:pPr>
                  <w:pStyle w:val="Datum"/>
                </w:pPr>
                <w:r w:rsidRPr="00A63694">
                  <w:rPr>
                    <w:lang w:bidi="cs-CZ"/>
                  </w:rPr>
                  <w:t>Rok promoce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A63694" w:rsidRDefault="00491DDA" w:rsidP="00491DDA"/>
        </w:tc>
        <w:sdt>
          <w:sdtPr>
            <w:alias w:val="Zadejte rok promoce:"/>
            <w:tag w:val="Zadejte rok promoce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A63694" w:rsidRDefault="00491DDA" w:rsidP="00491DDA">
                <w:pPr>
                  <w:pStyle w:val="Datum"/>
                </w:pPr>
                <w:r w:rsidRPr="00A63694">
                  <w:rPr>
                    <w:lang w:bidi="cs-CZ"/>
                  </w:rPr>
                  <w:t>Rok promoce</w:t>
                </w:r>
              </w:p>
            </w:tc>
          </w:sdtContent>
        </w:sdt>
      </w:tr>
      <w:tr w:rsidR="00491DDA" w:rsidRPr="00A63694" w:rsidTr="004F3B69">
        <w:trPr>
          <w:trHeight w:hRule="exact" w:val="907"/>
        </w:trPr>
        <w:sdt>
          <w:sdtPr>
            <w:alias w:val="Zadejte název:"/>
            <w:tag w:val="Zadejte název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A63694" w:rsidRDefault="00491DDA" w:rsidP="0015544A">
                <w:pPr>
                  <w:pStyle w:val="Nadpis1"/>
                </w:pPr>
                <w:r w:rsidRPr="00A63694">
                  <w:rPr>
                    <w:lang w:bidi="cs-CZ"/>
                  </w:rPr>
                  <w:t>Oznámení o promoci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A63694" w:rsidRDefault="00491DDA" w:rsidP="0015544A">
            <w:pPr>
              <w:pStyle w:val="Nadpis1"/>
            </w:pPr>
          </w:p>
        </w:tc>
        <w:sdt>
          <w:sdtPr>
            <w:alias w:val="Zadejte název:"/>
            <w:tag w:val="Zadejte název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A63694" w:rsidRDefault="00491DDA" w:rsidP="0015544A">
                <w:pPr>
                  <w:pStyle w:val="Nadpis1"/>
                </w:pPr>
                <w:r w:rsidRPr="00A63694">
                  <w:rPr>
                    <w:lang w:bidi="cs-CZ"/>
                  </w:rPr>
                  <w:t>Oznámení o promoci</w:t>
                </w:r>
              </w:p>
            </w:tc>
          </w:sdtContent>
        </w:sdt>
      </w:tr>
      <w:tr w:rsidR="00491DDA" w:rsidRPr="00A63694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A63694" w:rsidRDefault="00091497" w:rsidP="0015544A">
            <w:pPr>
              <w:pStyle w:val="Nadpis2"/>
            </w:pPr>
            <w:sdt>
              <w:sdtPr>
                <w:alias w:val="Zadejte název školy:"/>
                <w:tag w:val="Zadejte název školy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A63694">
                  <w:rPr>
                    <w:lang w:bidi="cs-CZ"/>
                  </w:rPr>
                  <w:t>Název školy</w:t>
                </w:r>
              </w:sdtContent>
            </w:sdt>
            <w:r w:rsidR="00491DDA" w:rsidRPr="00A63694">
              <w:rPr>
                <w:lang w:bidi="cs-CZ"/>
              </w:rPr>
              <w:t xml:space="preserve">, </w:t>
            </w:r>
            <w:sdt>
              <w:sdtPr>
                <w:alias w:val="Zadejte datum:"/>
                <w:tag w:val="Zadejte datum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A63694">
                  <w:rPr>
                    <w:lang w:bidi="cs-CZ"/>
                  </w:rPr>
                  <w:t>Datum</w:t>
                </w:r>
              </w:sdtContent>
            </w:sdt>
          </w:p>
          <w:sdt>
            <w:sdtPr>
              <w:alias w:val="Tady zadejte další informace:"/>
              <w:tag w:val="Tady zadejte další informace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A63694" w:rsidRDefault="00A563A6" w:rsidP="00491DDA">
                <w:r w:rsidRPr="00A63694">
                  <w:rPr>
                    <w:lang w:bidi="cs-CZ"/>
                  </w:rPr>
                  <w:t>Pokud chcete nahradit zástupný text, klikněte na něj a začněte psát. Když nahradíte text na jedné kartě, automaticky se přidá na druhou.</w:t>
                </w:r>
              </w:p>
            </w:sdtContent>
          </w:sdt>
          <w:sdt>
            <w:sdtPr>
              <w:alias w:val="Zadejte podrobnosti:"/>
              <w:tag w:val="Zadejte podrobnosti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A63694" w:rsidRDefault="00A563A6" w:rsidP="00491DDA">
                <w:r w:rsidRPr="00A63694">
                  <w:rPr>
                    <w:lang w:bidi="cs-CZ"/>
                  </w:rPr>
                  <w:t>Pokud chcete nahradit fotku, klikněte na ni pravým tlačítkem myši a zvolte Změnit obrázek. Po přidání obrázku na jednu kartu ho jednoduše zkopírujte a vložte na druhou.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A63694" w:rsidRDefault="00491DDA" w:rsidP="00491DDA"/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A63694" w:rsidRDefault="00091497" w:rsidP="0015544A">
            <w:pPr>
              <w:pStyle w:val="Nadpis2"/>
            </w:pPr>
            <w:sdt>
              <w:sdtPr>
                <w:alias w:val="Zadejte název školy:"/>
                <w:tag w:val="Zadejte název školy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A63694">
                  <w:rPr>
                    <w:lang w:bidi="cs-CZ"/>
                  </w:rPr>
                  <w:t>Název školy</w:t>
                </w:r>
              </w:sdtContent>
            </w:sdt>
            <w:r w:rsidR="00491DDA" w:rsidRPr="00A63694">
              <w:rPr>
                <w:lang w:bidi="cs-CZ"/>
              </w:rPr>
              <w:t xml:space="preserve">, </w:t>
            </w:r>
            <w:sdt>
              <w:sdtPr>
                <w:alias w:val="Zadejte datum:"/>
                <w:tag w:val="Zadejte datum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A63694">
                  <w:rPr>
                    <w:lang w:bidi="cs-CZ"/>
                  </w:rPr>
                  <w:t>Datum</w:t>
                </w:r>
              </w:sdtContent>
            </w:sdt>
          </w:p>
          <w:sdt>
            <w:sdtPr>
              <w:alias w:val="Tady zadejte další informace:"/>
              <w:tag w:val="Tady zadejte další informace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A63694" w:rsidRDefault="00A563A6" w:rsidP="00491DDA">
                <w:r w:rsidRPr="00A63694">
                  <w:rPr>
                    <w:lang w:bidi="cs-CZ"/>
                  </w:rPr>
                  <w:t>Pokud chcete nahradit zástupný text, klikněte na něj a začněte psát. Když nahradíte text na jedné kartě, automaticky se přidá na druhou.</w:t>
                </w:r>
              </w:p>
            </w:sdtContent>
          </w:sdt>
          <w:sdt>
            <w:sdtPr>
              <w:alias w:val="Zadejte podrobnosti:"/>
              <w:tag w:val="Zadejte podrobnosti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A63694" w:rsidRDefault="00A563A6" w:rsidP="00491DDA">
                <w:r w:rsidRPr="00A63694">
                  <w:rPr>
                    <w:lang w:bidi="cs-CZ"/>
                  </w:rPr>
                  <w:t>Pokud chcete nahradit fotku, klikněte na ni pravým tlačítkem myši a zvolte Změnit obrázek. Po přidání obrázku na jednu kartu ho jednoduše zkopírujte a vložte na druhou.</w:t>
                </w:r>
              </w:p>
            </w:sdtContent>
          </w:sdt>
        </w:tc>
      </w:tr>
    </w:tbl>
    <w:p w:rsidR="00C57D6B" w:rsidRPr="00A63694" w:rsidRDefault="00C57D6B"/>
    <w:sectPr w:rsidR="00C57D6B" w:rsidRPr="00A63694" w:rsidSect="001C4680">
      <w:pgSz w:w="16838" w:h="11906" w:orient="landscape" w:code="9"/>
      <w:pgMar w:top="851" w:right="2268" w:bottom="56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97" w:rsidRDefault="00091497">
      <w:r>
        <w:separator/>
      </w:r>
    </w:p>
  </w:endnote>
  <w:endnote w:type="continuationSeparator" w:id="0">
    <w:p w:rsidR="00091497" w:rsidRDefault="000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97" w:rsidRDefault="00091497">
      <w:r>
        <w:separator/>
      </w:r>
    </w:p>
  </w:footnote>
  <w:footnote w:type="continuationSeparator" w:id="0">
    <w:p w:rsidR="00091497" w:rsidRDefault="0009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32C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1D7DA8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D06FF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91497"/>
    <w:rsid w:val="000E66D2"/>
    <w:rsid w:val="00114263"/>
    <w:rsid w:val="0015544A"/>
    <w:rsid w:val="001C4680"/>
    <w:rsid w:val="0033535E"/>
    <w:rsid w:val="00404554"/>
    <w:rsid w:val="00455844"/>
    <w:rsid w:val="00480550"/>
    <w:rsid w:val="00491DDA"/>
    <w:rsid w:val="004B5C2D"/>
    <w:rsid w:val="004F3B69"/>
    <w:rsid w:val="004F6EE8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87122D"/>
    <w:rsid w:val="008E2ACD"/>
    <w:rsid w:val="008F7DF0"/>
    <w:rsid w:val="009660CE"/>
    <w:rsid w:val="009972E3"/>
    <w:rsid w:val="00A563A6"/>
    <w:rsid w:val="00A63694"/>
    <w:rsid w:val="00A65AC4"/>
    <w:rsid w:val="00AA70EB"/>
    <w:rsid w:val="00AB7BF8"/>
    <w:rsid w:val="00AC189C"/>
    <w:rsid w:val="00C1282F"/>
    <w:rsid w:val="00C57D6B"/>
    <w:rsid w:val="00C652B1"/>
    <w:rsid w:val="00D5436F"/>
    <w:rsid w:val="00D62A8C"/>
    <w:rsid w:val="00DD2711"/>
    <w:rsid w:val="00E85939"/>
    <w:rsid w:val="00F2163C"/>
    <w:rsid w:val="00F240EF"/>
    <w:rsid w:val="00F6239D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694"/>
  </w:style>
  <w:style w:type="paragraph" w:styleId="Nadpis1">
    <w:name w:val="heading 1"/>
    <w:basedOn w:val="Normln"/>
    <w:link w:val="Nadpis1Char"/>
    <w:uiPriority w:val="9"/>
    <w:qFormat/>
    <w:rsid w:val="00A63694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63694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36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36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36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6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36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36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rsid w:val="00A63694"/>
    <w:pPr>
      <w:spacing w:before="40" w:after="40"/>
    </w:pPr>
    <w:rPr>
      <w:rFonts w:asciiTheme="majorHAnsi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A6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ln"/>
    <w:next w:val="Normln"/>
    <w:link w:val="DatumChar"/>
    <w:uiPriority w:val="2"/>
    <w:unhideWhenUsed/>
    <w:qFormat/>
    <w:rsid w:val="00A63694"/>
    <w:rPr>
      <w:sz w:val="32"/>
      <w:szCs w:val="36"/>
    </w:rPr>
  </w:style>
  <w:style w:type="character" w:customStyle="1" w:styleId="DatumChar">
    <w:name w:val="Datum Char"/>
    <w:basedOn w:val="Standardnpsmoodstavce"/>
    <w:link w:val="Datum"/>
    <w:uiPriority w:val="2"/>
    <w:rsid w:val="00A63694"/>
    <w:rPr>
      <w:sz w:val="32"/>
      <w:szCs w:val="36"/>
    </w:rPr>
  </w:style>
  <w:style w:type="paragraph" w:customStyle="1" w:styleId="Obrzek">
    <w:name w:val="Obrázek"/>
    <w:basedOn w:val="Normln"/>
    <w:uiPriority w:val="1"/>
    <w:qFormat/>
    <w:rsid w:val="00A63694"/>
    <w:pPr>
      <w:jc w:val="right"/>
    </w:pPr>
  </w:style>
  <w:style w:type="paragraph" w:styleId="Zhlav">
    <w:name w:val="header"/>
    <w:basedOn w:val="Normln"/>
    <w:link w:val="ZhlavChar"/>
    <w:uiPriority w:val="99"/>
    <w:unhideWhenUsed/>
    <w:rsid w:val="00A63694"/>
  </w:style>
  <w:style w:type="character" w:customStyle="1" w:styleId="ZhlavChar">
    <w:name w:val="Záhlaví Char"/>
    <w:basedOn w:val="Standardnpsmoodstavce"/>
    <w:link w:val="Zhlav"/>
    <w:uiPriority w:val="99"/>
    <w:rsid w:val="00A63694"/>
  </w:style>
  <w:style w:type="character" w:styleId="Zstupntext">
    <w:name w:val="Placeholder Text"/>
    <w:basedOn w:val="Standardnpsmoodstavce"/>
    <w:uiPriority w:val="99"/>
    <w:semiHidden/>
    <w:rsid w:val="00A63694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rsid w:val="00A63694"/>
  </w:style>
  <w:style w:type="character" w:customStyle="1" w:styleId="ZpatChar">
    <w:name w:val="Zápatí Char"/>
    <w:basedOn w:val="Standardnpsmoodstavce"/>
    <w:link w:val="Zpat"/>
    <w:uiPriority w:val="99"/>
    <w:rsid w:val="00A63694"/>
  </w:style>
  <w:style w:type="paragraph" w:styleId="Textbubliny">
    <w:name w:val="Balloon Text"/>
    <w:basedOn w:val="Normln"/>
    <w:link w:val="TextbublinyChar"/>
    <w:uiPriority w:val="99"/>
    <w:semiHidden/>
    <w:unhideWhenUsed/>
    <w:rsid w:val="00A63694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694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63694"/>
  </w:style>
  <w:style w:type="paragraph" w:styleId="Textvbloku">
    <w:name w:val="Block Text"/>
    <w:basedOn w:val="Normln"/>
    <w:uiPriority w:val="99"/>
    <w:semiHidden/>
    <w:unhideWhenUsed/>
    <w:rsid w:val="00A63694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6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694"/>
  </w:style>
  <w:style w:type="paragraph" w:styleId="Zkladntext2">
    <w:name w:val="Body Text 2"/>
    <w:basedOn w:val="Normln"/>
    <w:link w:val="Zkladntext2Char"/>
    <w:uiPriority w:val="99"/>
    <w:semiHidden/>
    <w:unhideWhenUsed/>
    <w:rsid w:val="00A636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63694"/>
  </w:style>
  <w:style w:type="paragraph" w:styleId="Zkladntext3">
    <w:name w:val="Body Text 3"/>
    <w:basedOn w:val="Normln"/>
    <w:link w:val="Zkladntext3Char"/>
    <w:uiPriority w:val="99"/>
    <w:semiHidden/>
    <w:unhideWhenUsed/>
    <w:rsid w:val="00A6369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3694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6369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6369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369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369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63694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6369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369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369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6369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3694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63694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63694"/>
    <w:pPr>
      <w:spacing w:after="200"/>
    </w:pPr>
    <w:rPr>
      <w:i/>
      <w:iCs/>
      <w:color w:val="000000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63694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63694"/>
  </w:style>
  <w:style w:type="table" w:styleId="Barevnmka">
    <w:name w:val="Colorful Grid"/>
    <w:basedOn w:val="Normlntabulka"/>
    <w:uiPriority w:val="73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636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63694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63694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6369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63694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6369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6369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6369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69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69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694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636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63694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63694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63694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63694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63694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63694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63694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63694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6369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63694"/>
  </w:style>
  <w:style w:type="character" w:styleId="Odkaznavysvtlivky">
    <w:name w:val="endnote reference"/>
    <w:basedOn w:val="Standardnpsmoodstavce"/>
    <w:uiPriority w:val="99"/>
    <w:semiHidden/>
    <w:unhideWhenUsed/>
    <w:rsid w:val="00A6369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69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694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636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63694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63694"/>
    <w:rPr>
      <w:color w:val="91919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636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369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3694"/>
    <w:rPr>
      <w:szCs w:val="20"/>
    </w:rPr>
  </w:style>
  <w:style w:type="table" w:styleId="Svtltabulkasmkou1">
    <w:name w:val="Grid Table 1 Light"/>
    <w:basedOn w:val="Normlntabulka"/>
    <w:uiPriority w:val="46"/>
    <w:rsid w:val="00A636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63694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63694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63694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63694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63694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63694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636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63694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63694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63694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63694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63694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63694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636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636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636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636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636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636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636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636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63694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6369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6369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6369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6369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6369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636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63694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6369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6369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6369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6369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6369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A63694"/>
    <w:rPr>
      <w:rFonts w:asciiTheme="majorHAnsi" w:eastAsiaTheme="majorEastAsia" w:hAnsiTheme="majorHAnsi" w:cstheme="majorBidi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369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69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369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3694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3694"/>
    <w:rPr>
      <w:rFonts w:asciiTheme="majorHAnsi" w:eastAsiaTheme="majorEastAsia" w:hAnsiTheme="majorHAnsi" w:cstheme="majorBidi"/>
      <w:b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694"/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36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36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63694"/>
  </w:style>
  <w:style w:type="paragraph" w:styleId="AdresaHTML">
    <w:name w:val="HTML Address"/>
    <w:basedOn w:val="Normln"/>
    <w:link w:val="AdresaHTMLChar"/>
    <w:uiPriority w:val="99"/>
    <w:semiHidden/>
    <w:unhideWhenUsed/>
    <w:rsid w:val="00A6369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6369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6369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6369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6369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6369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3694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3694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6369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6369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6369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63694"/>
    <w:rPr>
      <w:color w:val="5F5F5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6369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6369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6369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6369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6369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6369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6369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6369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63694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6369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63694"/>
    <w:rPr>
      <w:i/>
      <w:iCs/>
      <w:color w:val="6E6E6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63694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63694"/>
    <w:rPr>
      <w:i/>
      <w:iCs/>
      <w:color w:val="6E6E6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63694"/>
    <w:rPr>
      <w:b/>
      <w:bCs/>
      <w:caps w:val="0"/>
      <w:smallCaps/>
      <w:color w:val="6E6E6E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A636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63694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63694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63694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63694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6369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6369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636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63694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63694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63694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63694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6369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6369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6369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63694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63694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63694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6369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6369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63694"/>
  </w:style>
  <w:style w:type="paragraph" w:styleId="Seznam">
    <w:name w:val="List"/>
    <w:basedOn w:val="Normln"/>
    <w:uiPriority w:val="99"/>
    <w:semiHidden/>
    <w:unhideWhenUsed/>
    <w:rsid w:val="00A6369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6369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6369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6369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63694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63694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63694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63694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63694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63694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6369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6369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6369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6369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63694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63694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63694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6369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6369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6369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6369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A636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63694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63694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63694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63694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63694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63694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63694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6369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636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63694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63694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63694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63694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63694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63694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636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63694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6369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6369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6369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6369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6369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636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63694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63694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63694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63694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63694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63694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636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63694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636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63694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63694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63694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63694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6369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6369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636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636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636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636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636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636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636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6369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636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636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63694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63694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63694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63694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6369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6369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636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636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636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636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636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636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636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63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636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A63694"/>
  </w:style>
  <w:style w:type="paragraph" w:styleId="Normlnweb">
    <w:name w:val="Normal (Web)"/>
    <w:basedOn w:val="Normln"/>
    <w:uiPriority w:val="99"/>
    <w:semiHidden/>
    <w:unhideWhenUsed/>
    <w:rsid w:val="00A6369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6369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6369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63694"/>
  </w:style>
  <w:style w:type="character" w:styleId="slostrnky">
    <w:name w:val="page number"/>
    <w:basedOn w:val="Standardnpsmoodstavce"/>
    <w:uiPriority w:val="99"/>
    <w:semiHidden/>
    <w:unhideWhenUsed/>
    <w:rsid w:val="00A63694"/>
  </w:style>
  <w:style w:type="table" w:styleId="Prosttabulka1">
    <w:name w:val="Plain Table 1"/>
    <w:basedOn w:val="Normlntabulka"/>
    <w:uiPriority w:val="40"/>
    <w:rsid w:val="00A636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A636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A636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A636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A636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63694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3694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636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6369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63694"/>
  </w:style>
  <w:style w:type="character" w:customStyle="1" w:styleId="OslovenChar">
    <w:name w:val="Oslovení Char"/>
    <w:basedOn w:val="Standardnpsmoodstavce"/>
    <w:link w:val="Osloven"/>
    <w:uiPriority w:val="99"/>
    <w:semiHidden/>
    <w:rsid w:val="00A63694"/>
  </w:style>
  <w:style w:type="paragraph" w:styleId="Podpis">
    <w:name w:val="Signature"/>
    <w:basedOn w:val="Normln"/>
    <w:link w:val="PodpisChar"/>
    <w:uiPriority w:val="99"/>
    <w:semiHidden/>
    <w:unhideWhenUsed/>
    <w:rsid w:val="00A63694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63694"/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6369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63694"/>
    <w:rPr>
      <w:rFonts w:eastAsiaTheme="minorEastAsia"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6369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6369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636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636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636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636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636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636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636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636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636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636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636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636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636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636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636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636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636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636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636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636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636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636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636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636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636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A63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636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636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636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636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636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636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636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636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6369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63694"/>
  </w:style>
  <w:style w:type="table" w:styleId="Profesionlntabulka">
    <w:name w:val="Table Professional"/>
    <w:basedOn w:val="Normlntabulka"/>
    <w:uiPriority w:val="99"/>
    <w:semiHidden/>
    <w:unhideWhenUsed/>
    <w:rsid w:val="00A636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636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636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636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636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636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6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636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63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636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A63694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63694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636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6369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636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6369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6369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6369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6369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6369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6369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6369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3694"/>
    <w:pPr>
      <w:outlineLvl w:val="9"/>
    </w:pPr>
  </w:style>
  <w:style w:type="numbering" w:styleId="111111">
    <w:name w:val="Outline List 2"/>
    <w:basedOn w:val="Bezseznamu"/>
    <w:uiPriority w:val="99"/>
    <w:semiHidden/>
    <w:unhideWhenUsed/>
    <w:rsid w:val="00A63694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A63694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A63694"/>
    <w:pPr>
      <w:numPr>
        <w:numId w:val="13"/>
      </w:numPr>
    </w:pPr>
  </w:style>
  <w:style w:type="character" w:styleId="Zdraznn">
    <w:name w:val="Emphasis"/>
    <w:basedOn w:val="Standardnpsmoodstavce"/>
    <w:uiPriority w:val="20"/>
    <w:semiHidden/>
    <w:unhideWhenUsed/>
    <w:qFormat/>
    <w:rsid w:val="00A63694"/>
    <w:rPr>
      <w:i/>
      <w:iCs/>
    </w:rPr>
  </w:style>
  <w:style w:type="character" w:styleId="Hashtag">
    <w:name w:val="Hashtag"/>
    <w:basedOn w:val="Standardnpsmoodstavce"/>
    <w:uiPriority w:val="99"/>
    <w:semiHidden/>
    <w:unhideWhenUsed/>
    <w:rsid w:val="00A63694"/>
    <w:rPr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A63694"/>
    <w:rPr>
      <w:color w:val="2B579A"/>
      <w:shd w:val="clear" w:color="auto" w:fill="E6E6E6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A63694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A6369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636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2462A3" w:rsidP="004955BA">
          <w:pPr>
            <w:pStyle w:val="8AFE14A67FE04CCFBD4FC9244131FFD3"/>
          </w:pPr>
          <w:r>
            <w:rPr>
              <w:lang w:bidi="cs-CZ"/>
            </w:rPr>
            <w:t>Rok promoce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2462A3" w:rsidP="004955BA">
          <w:pPr>
            <w:pStyle w:val="8F108367ED084FBA83A51730BBC473AF"/>
          </w:pPr>
          <w:r>
            <w:rPr>
              <w:lang w:bidi="cs-CZ"/>
            </w:rPr>
            <w:t>Rok promoce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2462A3" w:rsidP="004955BA">
          <w:pPr>
            <w:pStyle w:val="359D98BE3262424DAD1AB885F6ACD592"/>
          </w:pPr>
          <w:r>
            <w:rPr>
              <w:lang w:bidi="cs-CZ"/>
            </w:rPr>
            <w:t>Oznámení o promoci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2462A3" w:rsidP="004955BA">
          <w:pPr>
            <w:pStyle w:val="83EA17245D154AD0AAF2C83B0387246A"/>
          </w:pPr>
          <w:r>
            <w:rPr>
              <w:lang w:bidi="cs-CZ"/>
            </w:rPr>
            <w:t>Oznámení o promoci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2462A3" w:rsidP="004955BA">
          <w:pPr>
            <w:pStyle w:val="2D3DBD60CE6E4B78B99305826CC09266"/>
          </w:pPr>
          <w:r>
            <w:rPr>
              <w:lang w:bidi="cs-CZ"/>
            </w:rPr>
            <w:t>Název školy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2462A3" w:rsidP="004955BA">
          <w:pPr>
            <w:pStyle w:val="B8E6AE3B07FF4B3F9A92A6B364248CFF"/>
          </w:pPr>
          <w:r w:rsidRPr="00A563A6">
            <w:rPr>
              <w:lang w:bidi="cs-CZ"/>
            </w:rPr>
            <w:t>Pokud chcete nahradit zástupný text, klikněte na něj a začněte psát. Když nahradíte text na jedné kartě, automaticky se přidá na druhou.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2462A3" w:rsidP="004955BA">
          <w:pPr>
            <w:pStyle w:val="2B6A256C6FCE4F6799A16C4F56433BE1"/>
          </w:pPr>
          <w:r>
            <w:rPr>
              <w:lang w:bidi="cs-CZ"/>
            </w:rPr>
            <w:t>Název školy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2462A3" w:rsidP="004955BA">
          <w:pPr>
            <w:pStyle w:val="4AD6A4A51EA3441DA75DD32E572BBB30"/>
          </w:pPr>
          <w:r w:rsidRPr="00A563A6">
            <w:rPr>
              <w:lang w:bidi="cs-CZ"/>
            </w:rPr>
            <w:t>Pokud chcete nahradit zástupný text, klikněte na něj a začněte psát. Když nahradíte text na jedné kartě, automaticky se přidá na druhou.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2462A3">
          <w:r>
            <w:rPr>
              <w:lang w:bidi="cs-CZ"/>
            </w:rPr>
            <w:t>Datum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2462A3" w:rsidP="00277B13">
          <w:pPr>
            <w:pStyle w:val="439778DF60704798B584421C5D34B0EE"/>
          </w:pPr>
          <w:r>
            <w:rPr>
              <w:lang w:bidi="cs-CZ"/>
            </w:rPr>
            <w:t>Datum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2462A3">
          <w:r w:rsidRPr="00A563A6">
            <w:rPr>
              <w:lang w:bidi="cs-CZ"/>
            </w:rPr>
            <w:t>Pokud chcete nahradit fotku, klikněte na ni pravým tlačítkem myši a zvolte Změnit obrázek. Po přidání obrázku na jednu kartu ho jednoduše zkopírujte a vložte na druhou.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2462A3" w:rsidP="00A44809">
          <w:pPr>
            <w:pStyle w:val="D3837718BA374C6486557A3E0C356D62"/>
          </w:pPr>
          <w:r w:rsidRPr="00A563A6">
            <w:rPr>
              <w:lang w:bidi="cs-CZ"/>
            </w:rPr>
            <w:t>Pokud chcete nahradit fotku, klikněte na ni pravým tlačítkem myši a zvolte Změnit obrázek. Po přidání obrázku na jednu kartu ho jednoduše zkopírujte a vložte na druhou.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D6EBA"/>
    <w:rsid w:val="007A00FC"/>
    <w:rsid w:val="007C3A6C"/>
    <w:rsid w:val="0092599C"/>
    <w:rsid w:val="00A23CC7"/>
    <w:rsid w:val="00A31736"/>
    <w:rsid w:val="00A44809"/>
    <w:rsid w:val="00A62D25"/>
    <w:rsid w:val="00A955F5"/>
    <w:rsid w:val="00B62ACD"/>
    <w:rsid w:val="00C45BA2"/>
    <w:rsid w:val="00D50867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62A3"/>
    <w:rPr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Office_21464440_TF02849152</Template>
  <TotalTime>16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