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03754912"/>
        <w:docPartObj>
          <w:docPartGallery w:val="Cover Pages"/>
          <w:docPartUnique/>
        </w:docPartObj>
      </w:sdtPr>
      <w:sdtEndPr>
        <w:rPr>
          <w:b/>
          <w:bCs/>
        </w:rPr>
      </w:sdtEndPr>
      <w:sdtContent>
        <w:sdt>
          <w:sdtPr>
            <w:id w:val="-1724750495"/>
            <w15:appearance w15:val="hidden"/>
          </w:sdtPr>
          <w:sdtEndPr/>
          <w:sdtContent>
            <w:p w:rsidR="000B2F2C" w:rsidRDefault="000B2F2C">
              <w:r>
                <w:rPr>
                  <w:lang w:val="cs-cz"/>
                </w:rPr>
                <mc:AlternateContent>
                  <mc:Choice Requires="wps">
                    <w:drawing>
                      <wp:anchor distT="0" distB="0" distL="114300" distR="114300" simplePos="0" relativeHeight="251659264" behindDoc="0" locked="0" layoutInCell="1" allowOverlap="1" wp14:anchorId="248ABF12" wp14:editId="79D0D2D4">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Textové pole 6" descr="Titul, podtitul a resumé"/>
                        <wp:cNvGraphicFramePr/>
                        <a:graphic xmlns:a="http://schemas.openxmlformats.org/drawingml/2006/main">
                          <a:graphicData uri="http://schemas.microsoft.com/office/word/2010/wordprocessingShape">
                            <wps:wsp>
                              <wps:cNvSpPr txBox="1"/>
                              <wps:spPr>
                                <!--Two-->
                                <a:xfrm>
                                  <a:off x="0" y="0"/>
                                  <a:ext cx="5791200" cy="6210300"/>
                                </a:xfrm>
                                <a:prstGeom prst="rect">
                                  <a:avLst/>
                                </a:prstGeom>
                                <a:noFill/>
                                <a:ln w="6350">
                                  <a:noFill/>
                                </a:ln>
                                <a:effectLst/>
                              </wps:spPr>
                              <wps:txbx>
                                <w:txbxContent>
                                  <w:p w:rsidR="000B2F2C" w:rsidRDefault="00F46DF9" w:rsidP="00DB073E">
                                    <w:pPr>
                                      <w:pStyle w:val="Nzev1"/>
                                      <w:spacing w:line="1500" w:lineRule="exact"/>
                                      <w:ind w:left="113" w:right="113"/>
                                    </w:pPr>
                                    <w:sdt>
                                      <w:sdtPr>
                                        <w:alias w:val="Titul"/>
                                        <w:tag w:val=""/>
                                        <w:id w:val="701364701"/>
                                        <w:placeholder>
                                          <w:docPart w:val="8A84A0B38AE7427DB7E596F294D1D88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B2F2C">
                                          <w:t>Výroční zpráva</w:t>
                                        </w:r>
                                      </w:sdtContent>
                                    </w:sdt>
                                  </w:p>
                                  <w:p w:rsidR="000B2F2C" w:rsidRDefault="000B2F2C">
                                    <w:pPr>
                                      <w:pStyle w:val="Podtitul1"/>
                                    </w:pPr>
                                    <w:r>
                                      <w:t xml:space="preserve">FR </w:t>
                                    </w:r>
                                    <w:sdt>
                                      <w:sdtPr>
                                        <w:alias w:val="Datum"/>
                                        <w:id w:val="1417830956"/>
                                        <w:placeholder>
                                          <w:docPart w:val="89F815DD33C249C2A194BFFA63DFBF26"/>
                                        </w:placeholder>
                                        <w:showingPlcHdr/>
                                        <w:dataBinding w:prefixMappings="xmlns:ns0='http://schemas.microsoft.com/office/2006/coverPageProps' " w:xpath="/ns0:CoverPageProperties[1]/ns0:PublishDate[1]" w:storeItemID="{55AF091B-3C7A-41E3-B477-F2FDAA23CFDA}"/>
                                        <w:date>
                                          <w:dateFormat w:val="yyyy"/>
                                          <w:lid w:val="cs-cz"/>
                                          <w:storeMappedDataAs w:val="dateTime"/>
                                          <w:calendar w:val="gregorian"/>
                                        </w:date>
                                      </w:sdtPr>
                                      <w:sdtEndPr/>
                                      <w:sdtContent>
                                        <w:r>
                                          <w:rPr>
                                            <w:caps w:val="0"/>
                                          </w:rPr>
                                          <w:t>[Rok]</w:t>
                                        </w:r>
                                      </w:sdtContent>
                                    </w:sdt>
                                  </w:p>
                                  <w:sdt>
                                    <w:sdtPr>
                                      <w:alias w:val="Resumé"/>
                                      <w:id w:val="106622669"/>
                                      <w:placeholder>
                                        <w:docPart w:val="F93FA2DE15AD4A479CED7387315C62CF"/>
                                      </w:placeholder>
                                      <w:showingPlcHdr/>
                                      <w:dataBinding w:prefixMappings="xmlns:ns0='http://schemas.microsoft.com/office/2006/coverPageProps'" w:xpath="/ns0:CoverPageProperties[1]/ns0:Abstract[1]" w:storeItemID="{55AF091B-3C7A-41E3-B477-F2FDAA23CFDA}"/>
                                      <w:text/>
                                    </w:sdtPr>
                                    <w:sdtEndPr/>
                                    <w:sdtContent>
                                      <w:p w:rsidR="000B2F2C" w:rsidRDefault="000B2F2C">
                                        <w:pPr>
                                          <w:pStyle w:val="Resum"/>
                                        </w:pPr>
                                        <w:r>
                                          <w:t>[Sem můžete přidat resumé nebo jiné důležité prohlášení. Resumé je obvykle krátký souhrn obsahu dokumentu.]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alt="Titul, podtitul a resumé"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" filled="f" stroked="f" strokeweight=".5pt">
                        <v:textbox inset="0,0,0,0">
                          <w:txbxContent>
                            <w:p w:rsidR="000B2F2C" w:rsidRDefault="007314FD" w:rsidP="00DB073E">
                              <w:pPr>
                                <w:pStyle w:val="Nzev1"/>
                                <w:spacing w:line="1500" w:lineRule="exact"/>
                                <w:ind w:left="113" w:right="113"/>
                              </w:pPr>
                              <w:sdt>
                                <w:sdtPr>
                                  <w:alias w:val="Titul"/>
                                  <w:tag w:val=""/>
                                  <w:id w:val="701364701"/>
                                  <w:placeholder>
                                    <w:docPart w:val="8A84A0B38AE7427DB7E596F294D1D88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B2F2C">
                                    <w:t>Výroční zpráva</w:t>
                                  </w:r>
                                </w:sdtContent>
                              </w:sdt>
                            </w:p>
                            <w:p w:rsidR="000B2F2C" w:rsidRDefault="000B2F2C">
                              <w:pPr>
                                <w:pStyle w:val="Podtitul1"/>
                              </w:pPr>
                              <w:r>
                                <w:t xml:space="preserve">FR </w:t>
                              </w:r>
                              <w:sdt>
                                <w:sdtPr>
                                  <w:alias w:val="Datum"/>
                                  <w:id w:val="1417830956"/>
                                  <w:placeholder>
                                    <w:docPart w:val="89F815DD33C249C2A194BFFA63DFBF26"/>
                                  </w:placeholder>
                                  <w:showingPlcHdr/>
                                  <w:dataBinding w:prefixMappings="xmlns:ns0='http://schemas.microsoft.com/office/2006/coverPageProps' " w:xpath="/ns0:CoverPageProperties[1]/ns0:PublishDate[1]" w:storeItemID="{55AF091B-3C7A-41E3-B477-F2FDAA23CFDA}"/>
                                  <w:date>
                                    <w:dateFormat w:val="yyyy"/>
                                    <w:lid w:val="cs-cz"/>
                                    <w:storeMappedDataAs w:val="dateTime"/>
                                    <w:calendar w:val="gregorian"/>
                                  </w:date>
                                </w:sdtPr>
                                <w:sdtEndPr/>
                                <w:sdtContent>
                                  <w:r>
                                    <w:rPr>
                                      <w:caps w:val="0"/>
                                    </w:rPr>
                                    <w:t>[Rok]</w:t>
                                  </w:r>
                                </w:sdtContent>
                              </w:sdt>
                            </w:p>
                            <w:sdt>
                              <w:sdtPr>
                                <w:alias w:val="Resumé"/>
                                <w:id w:val="106622669"/>
                                <w:placeholder>
                                  <w:docPart w:val="F93FA2DE15AD4A479CED7387315C62CF"/>
                                </w:placeholder>
                                <w:showingPlcHdr/>
                                <w:dataBinding w:prefixMappings="xmlns:ns0='http://schemas.microsoft.com/office/2006/coverPageProps'" w:xpath="/ns0:CoverPageProperties[1]/ns0:Abstract[1]" w:storeItemID="{55AF091B-3C7A-41E3-B477-F2FDAA23CFDA}"/>
                                <w:text/>
                              </w:sdtPr>
                              <w:sdtEndPr/>
                              <w:sdtContent>
                                <w:p w:rsidR="000B2F2C" w:rsidRDefault="000B2F2C">
                                  <w:pPr>
                                    <w:pStyle w:val="Resum"/>
                                  </w:pPr>
                                  <w:r>
                                    <w:t>[Sem můžete přidat resumé nebo jiné důležité prohlášení. Resumé je obvykle krátký souhrn obsahu dokumentu.]</w:t>
                                  </w:r>
                                </w:p>
                              </w:sdtContent>
                            </w:sdt>
                          </w:txbxContent>
                        </v:textbox>
                        <w10:wrap type="topAndBottom" anchorx="page" anchory="margin"/>
                      </v:shape>
                    </w:pict>
                  </mc:Fallback>
                </mc:AlternateContent>
              </w:r>
              <w:r>
                <w:rPr>
                  <w:rFonts w:asciiTheme="majorHAnsi" w:eastAsiaTheme="majorEastAsia" w:hAnsiTheme="majorHAnsi" w:cstheme="majorBidi"/>
                  <w:sz w:val="76"/>
                  <w:szCs w:val="76"/>
                  <w:lang w:val="cs-cz"/>
                </w:rPr>
                <mc:AlternateContent>
                  <mc:Choice Requires="wps">
                    <w:drawing>
                      <wp:anchor distT="0" distB="0" distL="114300" distR="114300" simplePos="0" relativeHeight="251660288" behindDoc="0" locked="0" layoutInCell="0" allowOverlap="0" wp14:anchorId="5B35162F" wp14:editId="1EA0FCFE">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Textové pole 3" descr="Kontaktní informace společnosti"/>
                        <wp:cNvGraphicFramePr/>
                        <a:graphic xmlns:a="http://schemas.openxmlformats.org/drawingml/2006/main">
                          <a:graphicData uri="http://schemas.microsoft.com/office/word/2010/wordprocessingShape">
                            <wps:wsp>
                              <wps:cNvSpPr txBox="1"/>
                              <wps:spPr>
                                <!--Two-->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Společnost"/>
                                      <w:tag w:val=""/>
                                      <w:id w:val="-1516756383"/>
                                      <w:showingPlcHdr/>
                                      <w:dataBinding w:prefixMappings="xmlns:ns0='http://schemas.openxmlformats.org/officeDocument/2006/extended-properties' " w:xpath="/ns0:Properties[1]/ns0:Company[1]" w:storeItemID="{6668398D-A668-4E3E-A5EB-62B293D839F1}"/>
                                      <w:text/>
                                    </w:sdtPr>
                                    <w:sdtEndPr/>
                                    <w:sdtContent>
                                      <w:p w:rsidR="000B2F2C" w:rsidRDefault="000B2F2C">
                                        <w:pPr>
                                          <w:pStyle w:val="Bezmezer1"/>
                                          <w:rPr>
                                            <w:kern w:val="20"/>
                                          </w:rPr>
                                        </w:pPr>
                                        <w:r>
                                          <w:t>[Společnost]</w:t>
                                        </w:r>
                                      </w:p>
                                    </w:sdtContent>
                                  </w:sdt>
                                  <w:p w:rsidR="000B2F2C" w:rsidRDefault="00F46DF9">
                                    <w:pPr>
                                      <w:pStyle w:val="Bezmezer1"/>
                                    </w:pPr>
                                    <w:sdt>
                                      <w:sdtPr>
                                        <w:alias w:val="Ulice"/>
                                        <w:tag w:val="Ulice"/>
                                        <w:id w:val="985824367"/>
                                        <w:showingPlcHdr/>
                                        <w:dataBinding w:prefixMappings="xmlns:ns0='http://schemas.microsoft.com/office/2006/coverPageProps' " w:xpath="/ns0:CoverPageProperties[1]/ns0:CompanyAddress[1]" w:storeItemID="{55AF091B-3C7A-41E3-B477-F2FDAA23CFDA}"/>
                                        <w:text w:multiLine="1"/>
                                      </w:sdtPr>
                                      <w:sdtEndPr/>
                                      <w:sdtContent>
                                        <w:r w:rsidR="000B2F2C">
                                          <w:t>[Ulice, město, PSČ, země]</w:t>
                                        </w:r>
                                      </w:sdtContent>
                                    </w:sdt>
                                  </w:p>
                                  <w:p w:rsidR="000B2F2C" w:rsidRDefault="000B2F2C">
                                    <w:pPr>
                                      <w:pStyle w:val="Bezmezer1"/>
                                    </w:pPr>
                                    <w:r>
                                      <w:rPr>
                                        <w:rStyle w:val="Siln1"/>
                                      </w:rPr>
                                      <w:t>Telefon</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t>[Telefon]</w:t>
                                        </w:r>
                                      </w:sdtContent>
                                    </w:sdt>
                                  </w:p>
                                  <w:p w:rsidR="000B2F2C" w:rsidRDefault="000B2F2C">
                                    <w:pPr>
                                      <w:pStyle w:val="Bezmezer1"/>
                                    </w:pPr>
                                    <w:r>
                                      <w:rPr>
                                        <w:rStyle w:val="Siln1"/>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
                                      <w:tag w:val="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0B2F2C" w:rsidRDefault="000B2F2C">
                                        <w:r>
                                          <w:rPr>
                                            <w:rStyle w:val="Znakbezmezer"/>
                                          </w:rPr>
                                          <w:t>[Web]</w:t>
                                        </w:r>
                                      </w:p>
                                    </w:sdtContent>
                                  </w:sdt>
                                  <w:p w:rsidR="000B2F2C" w:rsidRDefault="000B2F2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xtové pole 3" o:spid="_x0000_s1027" type="#_x0000_t202" alt="Kontaktní informace společnosti"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" o:allowincell="f" o:allowoverlap="f" filled="f" stroked="f" strokeweight=".5pt">
                        <v:textbox style="mso-fit-shape-to-text:t" inset="0,0,0,0">
                          <w:txbxContent>
                            <w:sdt>
                              <w:sdtPr>
                                <w:rPr>
                                  <w:kern w:val="20"/>
                                </w:rPr>
                                <w:alias w:val="Společnost"/>
                                <w:tag w:val=""/>
                                <w:id w:val="-1516756383"/>
                                <w:showingPlcHdr/>
                                <w:dataBinding w:prefixMappings="xmlns:ns0='http://schemas.openxmlformats.org/officeDocument/2006/extended-properties' " w:xpath="/ns0:Properties[1]/ns0:Company[1]" w:storeItemID="{6668398D-A668-4E3E-A5EB-62B293D839F1}"/>
                                <w:text/>
                              </w:sdtPr>
                              <w:sdtEndPr/>
                              <w:sdtContent>
                                <w:p w:rsidR="000B2F2C" w:rsidRDefault="000B2F2C">
                                  <w:pPr>
                                    <w:pStyle w:val="Bezmezer1"/>
                                    <w:rPr>
                                      <w:kern w:val="20"/>
                                    </w:rPr>
                                  </w:pPr>
                                  <w:r>
                                    <w:t>[Společnost]</w:t>
                                  </w:r>
                                </w:p>
                              </w:sdtContent>
                            </w:sdt>
                            <w:p w:rsidR="000B2F2C" w:rsidRDefault="007314FD">
                              <w:pPr>
                                <w:pStyle w:val="Bezmezer1"/>
                              </w:pPr>
                              <w:sdt>
                                <w:sdtPr>
                                  <w:alias w:val="Ulice"/>
                                  <w:tag w:val="Ulice"/>
                                  <w:id w:val="985824367"/>
                                  <w:showingPlcHdr/>
                                  <w:dataBinding w:prefixMappings="xmlns:ns0='http://schemas.microsoft.com/office/2006/coverPageProps' " w:xpath="/ns0:CoverPageProperties[1]/ns0:CompanyAddress[1]" w:storeItemID="{55AF091B-3C7A-41E3-B477-F2FDAA23CFDA}"/>
                                  <w:text w:multiLine="1"/>
                                </w:sdtPr>
                                <w:sdtEndPr/>
                                <w:sdtContent>
                                  <w:r w:rsidR="000B2F2C">
                                    <w:t>[Ulice, město, PSČ, země]</w:t>
                                  </w:r>
                                </w:sdtContent>
                              </w:sdt>
                            </w:p>
                            <w:p w:rsidR="000B2F2C" w:rsidRDefault="000B2F2C">
                              <w:pPr>
                                <w:pStyle w:val="Bezmezer1"/>
                              </w:pPr>
                              <w:r>
                                <w:rPr>
                                  <w:rStyle w:val="Siln1"/>
                                </w:rPr>
                                <w:t>Telefon</w:t>
                              </w:r>
                              <w: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t>[Telefon]</w:t>
                                  </w:r>
                                </w:sdtContent>
                              </w:sdt>
                            </w:p>
                            <w:p w:rsidR="000B2F2C" w:rsidRDefault="000B2F2C">
                              <w:pPr>
                                <w:pStyle w:val="Bezmezer1"/>
                              </w:pPr>
                              <w:r>
                                <w:rPr>
                                  <w:rStyle w:val="Siln1"/>
                                </w:rPr>
                                <w:t>Fax</w:t>
                              </w:r>
                              <w: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t>[Fax]</w:t>
                                  </w:r>
                                </w:sdtContent>
                              </w:sdt>
                            </w:p>
                            <w:sdt>
                              <w:sdtPr>
                                <w:alias w:val="Web"/>
                                <w:tag w:val="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0B2F2C" w:rsidRDefault="000B2F2C">
                                  <w:r>
                                    <w:rPr>
                                      <w:rStyle w:val="Znakbezmezer"/>
                                    </w:rPr>
                                    <w:t>[Web]</w:t>
                                  </w:r>
                                </w:p>
                              </w:sdtContent>
                            </w:sdt>
                            <w:p w:rsidR="000B2F2C" w:rsidRDefault="000B2F2C"/>
                          </w:txbxContent>
                        </v:textbox>
                        <w10:wrap type="topAndBottom" anchorx="page" anchory="page"/>
                      </v:shape>
                    </w:pict>
                  </mc:Fallback>
                </mc:AlternateContent>
              </w:r>
            </w:p>
          </w:sdtContent>
        </w:sdt>
      </w:sdtContent>
    </w:sdt>
    <w:sdt>
      <w:sdtPr>
        <w:rPr>
          <w:rFonts w:asciiTheme="minorHAnsi" w:eastAsiaTheme="minorHAnsi" w:hAnsiTheme="minorHAnsi" w:cstheme="minorBidi"/>
          <w:b w:val="0"/>
          <w:bCs w:val="0"/>
          <w:color w:val="595959" w:themeColor="text1" w:themeTint="A6"/>
          <w:kern w:val="20"/>
          <w:sz w:val="20"/>
          <w:szCs w:val="20"/>
        </w:rPr>
        <w:id w:val="-1575432811"/>
        <w:docPartObj>
          <w:docPartGallery w:val="Table of Contents"/>
          <w:docPartUnique/>
        </w:docPartObj>
      </w:sdtPr>
      <w:sdtEndPr/>
      <w:sdtContent>
        <w:p w:rsidR="009C1E35" w:rsidRPr="009C1E35" w:rsidRDefault="009C1E35" w:rsidP="00EB4B2A">
          <w:pPr>
            <w:pStyle w:val="TOCHeading"/>
            <w:spacing w:before="0" w:after="360"/>
            <w:ind w:hanging="284"/>
            <w:rPr>
              <w:sz w:val="44"/>
              <w:szCs w:val="44"/>
            </w:rPr>
          </w:pPr>
          <w:r w:rsidRPr="009C1E35">
            <w:rPr>
              <w:rFonts w:asciiTheme="minorHAnsi" w:eastAsiaTheme="minorHAnsi" w:hAnsiTheme="minorHAnsi" w:cstheme="minorBidi"/>
              <w:b w:val="0"/>
              <w:bCs w:val="0"/>
              <w:color w:val="595959" w:themeColor="text1" w:themeTint="A6"/>
              <w:kern w:val="20"/>
              <w:sz w:val="36"/>
              <w:szCs w:val="36"/>
            </w:rPr>
            <w:t>Obsah</w:t>
          </w:r>
        </w:p>
        <w:p w:rsidR="00EB4B2A" w:rsidRPr="0091070A" w:rsidRDefault="00EB4B2A">
          <w:pPr>
            <w:pStyle w:val="TOC1"/>
            <w:tabs>
              <w:tab w:val="right" w:leader="underscore" w:pos="9120"/>
            </w:tabs>
            <w:rPr>
              <w:rFonts w:eastAsiaTheme="minorEastAsia"/>
              <w:color w:val="auto"/>
              <w:kern w:val="2"/>
              <w:sz w:val="22"/>
              <w:szCs w:val="22"/>
              <w14:ligatures w14:val="standard"/>
            </w:rPr>
          </w:pPr>
          <w:r>
            <w:fldChar w:fldCharType="begin"/>
          </w:r>
          <w:r>
            <w:instrText xml:space="preserve"> TOC \o "1-1" \h \z \u </w:instrText>
          </w:r>
          <w:r>
            <w:fldChar w:fldCharType="separate"/>
          </w:r>
          <w:hyperlink w:anchor="_Toc329561553" w:history="1">
            <w:r w:rsidRPr="0091070A">
              <w:rPr>
                <w:rStyle w:val="Hyperlink"/>
                <w:sz w:val="22"/>
                <w:szCs w:val="22"/>
              </w:rPr>
              <w:t>Našim akcionářům</w:t>
            </w:r>
            <w:r w:rsidRPr="0091070A">
              <w:rPr>
                <w:webHidden/>
                <w:sz w:val="22"/>
                <w:szCs w:val="22"/>
              </w:rPr>
              <w:tab/>
            </w:r>
            <w:r w:rsidRPr="0091070A">
              <w:rPr>
                <w:webHidden/>
                <w:sz w:val="22"/>
                <w:szCs w:val="22"/>
              </w:rPr>
              <w:fldChar w:fldCharType="begin"/>
            </w:r>
            <w:r w:rsidRPr="0091070A">
              <w:rPr>
                <w:webHidden/>
                <w:sz w:val="22"/>
                <w:szCs w:val="22"/>
              </w:rPr>
              <w:instrText xml:space="preserve"> PAGEREF _Toc329561553 \h </w:instrText>
            </w:r>
            <w:r w:rsidRPr="0091070A">
              <w:rPr>
                <w:webHidden/>
                <w:sz w:val="22"/>
                <w:szCs w:val="22"/>
              </w:rPr>
            </w:r>
            <w:r w:rsidRPr="0091070A">
              <w:rPr>
                <w:webHidden/>
                <w:sz w:val="22"/>
                <w:szCs w:val="22"/>
              </w:rPr>
              <w:fldChar w:fldCharType="separate"/>
            </w:r>
            <w:r w:rsidR="00DB073E">
              <w:rPr>
                <w:webHidden/>
                <w:sz w:val="22"/>
                <w:szCs w:val="22"/>
              </w:rPr>
              <w:t>1</w:t>
            </w:r>
            <w:r w:rsidRPr="0091070A">
              <w:rPr>
                <w:webHidden/>
                <w:sz w:val="22"/>
                <w:szCs w:val="22"/>
              </w:rPr>
              <w:fldChar w:fldCharType="end"/>
            </w:r>
          </w:hyperlink>
        </w:p>
        <w:p w:rsidR="00EB4B2A" w:rsidRPr="0091070A" w:rsidRDefault="00F46DF9">
          <w:pPr>
            <w:pStyle w:val="TOC1"/>
            <w:tabs>
              <w:tab w:val="right" w:leader="underscore" w:pos="9120"/>
            </w:tabs>
            <w:rPr>
              <w:rFonts w:eastAsiaTheme="minorEastAsia"/>
              <w:color w:val="auto"/>
              <w:kern w:val="2"/>
              <w:sz w:val="22"/>
              <w:szCs w:val="22"/>
              <w14:ligatures w14:val="standard"/>
            </w:rPr>
          </w:pPr>
          <w:hyperlink w:anchor="_Toc329561554" w:history="1">
            <w:r w:rsidR="00EB4B2A" w:rsidRPr="0091070A">
              <w:rPr>
                <w:rStyle w:val="Hyperlink"/>
                <w:sz w:val="22"/>
                <w:szCs w:val="22"/>
              </w:rPr>
              <w:t>Finanční souhrn</w:t>
            </w:r>
            <w:r w:rsidR="00EB4B2A" w:rsidRPr="0091070A">
              <w:rPr>
                <w:webHidden/>
                <w:sz w:val="22"/>
                <w:szCs w:val="22"/>
              </w:rPr>
              <w:tab/>
            </w:r>
            <w:r w:rsidR="00EB4B2A" w:rsidRPr="0091070A">
              <w:rPr>
                <w:webHidden/>
                <w:sz w:val="22"/>
                <w:szCs w:val="22"/>
              </w:rPr>
              <w:fldChar w:fldCharType="begin"/>
            </w:r>
            <w:r w:rsidR="00EB4B2A" w:rsidRPr="0091070A">
              <w:rPr>
                <w:webHidden/>
                <w:sz w:val="22"/>
                <w:szCs w:val="22"/>
              </w:rPr>
              <w:instrText xml:space="preserve"> PAGEREF _Toc329561554 \h </w:instrText>
            </w:r>
            <w:r w:rsidR="00EB4B2A" w:rsidRPr="0091070A">
              <w:rPr>
                <w:webHidden/>
                <w:sz w:val="22"/>
                <w:szCs w:val="22"/>
              </w:rPr>
            </w:r>
            <w:r w:rsidR="00EB4B2A" w:rsidRPr="0091070A">
              <w:rPr>
                <w:webHidden/>
                <w:sz w:val="22"/>
                <w:szCs w:val="22"/>
              </w:rPr>
              <w:fldChar w:fldCharType="separate"/>
            </w:r>
            <w:r w:rsidR="00DB073E">
              <w:rPr>
                <w:webHidden/>
                <w:sz w:val="22"/>
                <w:szCs w:val="22"/>
              </w:rPr>
              <w:t>2</w:t>
            </w:r>
            <w:r w:rsidR="00EB4B2A" w:rsidRPr="0091070A">
              <w:rPr>
                <w:webHidden/>
                <w:sz w:val="22"/>
                <w:szCs w:val="22"/>
              </w:rPr>
              <w:fldChar w:fldCharType="end"/>
            </w:r>
          </w:hyperlink>
        </w:p>
        <w:p w:rsidR="00EB4B2A" w:rsidRPr="0091070A" w:rsidRDefault="00F46DF9">
          <w:pPr>
            <w:pStyle w:val="TOC1"/>
            <w:tabs>
              <w:tab w:val="right" w:leader="underscore" w:pos="9120"/>
            </w:tabs>
            <w:rPr>
              <w:rFonts w:eastAsiaTheme="minorEastAsia"/>
              <w:color w:val="auto"/>
              <w:kern w:val="2"/>
              <w:sz w:val="22"/>
              <w:szCs w:val="22"/>
              <w14:ligatures w14:val="standard"/>
            </w:rPr>
          </w:pPr>
          <w:hyperlink w:anchor="_Toc329561555" w:history="1">
            <w:r w:rsidR="00EB4B2A" w:rsidRPr="0091070A">
              <w:rPr>
                <w:rStyle w:val="Hyperlink"/>
                <w:sz w:val="22"/>
                <w:szCs w:val="22"/>
              </w:rPr>
              <w:t>Finanční výkazy</w:t>
            </w:r>
            <w:r w:rsidR="00EB4B2A" w:rsidRPr="0091070A">
              <w:rPr>
                <w:webHidden/>
                <w:sz w:val="22"/>
                <w:szCs w:val="22"/>
              </w:rPr>
              <w:tab/>
            </w:r>
            <w:r w:rsidR="00EB4B2A" w:rsidRPr="0091070A">
              <w:rPr>
                <w:webHidden/>
                <w:sz w:val="22"/>
                <w:szCs w:val="22"/>
              </w:rPr>
              <w:fldChar w:fldCharType="begin"/>
            </w:r>
            <w:r w:rsidR="00EB4B2A" w:rsidRPr="0091070A">
              <w:rPr>
                <w:webHidden/>
                <w:sz w:val="22"/>
                <w:szCs w:val="22"/>
              </w:rPr>
              <w:instrText xml:space="preserve"> PAGEREF _Toc329561555 \h </w:instrText>
            </w:r>
            <w:r w:rsidR="00EB4B2A" w:rsidRPr="0091070A">
              <w:rPr>
                <w:webHidden/>
                <w:sz w:val="22"/>
                <w:szCs w:val="22"/>
              </w:rPr>
            </w:r>
            <w:r w:rsidR="00EB4B2A" w:rsidRPr="0091070A">
              <w:rPr>
                <w:webHidden/>
                <w:sz w:val="22"/>
                <w:szCs w:val="22"/>
              </w:rPr>
              <w:fldChar w:fldCharType="separate"/>
            </w:r>
            <w:r w:rsidR="00DB073E">
              <w:rPr>
                <w:webHidden/>
                <w:sz w:val="22"/>
                <w:szCs w:val="22"/>
              </w:rPr>
              <w:t>3</w:t>
            </w:r>
            <w:r w:rsidR="00EB4B2A" w:rsidRPr="0091070A">
              <w:rPr>
                <w:webHidden/>
                <w:sz w:val="22"/>
                <w:szCs w:val="22"/>
              </w:rPr>
              <w:fldChar w:fldCharType="end"/>
            </w:r>
          </w:hyperlink>
        </w:p>
        <w:p w:rsidR="00EB4B2A" w:rsidRPr="0091070A" w:rsidRDefault="00F46DF9">
          <w:pPr>
            <w:pStyle w:val="TOC1"/>
            <w:tabs>
              <w:tab w:val="right" w:leader="underscore" w:pos="9120"/>
            </w:tabs>
            <w:rPr>
              <w:rFonts w:eastAsiaTheme="minorEastAsia"/>
              <w:color w:val="auto"/>
              <w:kern w:val="2"/>
              <w:sz w:val="22"/>
              <w:szCs w:val="22"/>
              <w14:ligatures w14:val="standard"/>
            </w:rPr>
          </w:pPr>
          <w:hyperlink w:anchor="_Toc329561556" w:history="1">
            <w:r w:rsidR="00EB4B2A" w:rsidRPr="0091070A">
              <w:rPr>
                <w:rStyle w:val="Hyperlink"/>
                <w:sz w:val="22"/>
                <w:szCs w:val="22"/>
              </w:rPr>
              <w:t>Poznámky k finančním výkazům</w:t>
            </w:r>
            <w:r w:rsidR="00EB4B2A" w:rsidRPr="0091070A">
              <w:rPr>
                <w:webHidden/>
                <w:sz w:val="22"/>
                <w:szCs w:val="22"/>
              </w:rPr>
              <w:tab/>
            </w:r>
            <w:r w:rsidR="00EB4B2A" w:rsidRPr="0091070A">
              <w:rPr>
                <w:webHidden/>
                <w:sz w:val="22"/>
                <w:szCs w:val="22"/>
              </w:rPr>
              <w:fldChar w:fldCharType="begin"/>
            </w:r>
            <w:r w:rsidR="00EB4B2A" w:rsidRPr="0091070A">
              <w:rPr>
                <w:webHidden/>
                <w:sz w:val="22"/>
                <w:szCs w:val="22"/>
              </w:rPr>
              <w:instrText xml:space="preserve"> PAGEREF _Toc329561556 \h </w:instrText>
            </w:r>
            <w:r w:rsidR="00EB4B2A" w:rsidRPr="0091070A">
              <w:rPr>
                <w:webHidden/>
                <w:sz w:val="22"/>
                <w:szCs w:val="22"/>
              </w:rPr>
            </w:r>
            <w:r w:rsidR="00EB4B2A" w:rsidRPr="0091070A">
              <w:rPr>
                <w:webHidden/>
                <w:sz w:val="22"/>
                <w:szCs w:val="22"/>
              </w:rPr>
              <w:fldChar w:fldCharType="separate"/>
            </w:r>
            <w:r w:rsidR="00DB073E">
              <w:rPr>
                <w:webHidden/>
                <w:sz w:val="22"/>
                <w:szCs w:val="22"/>
              </w:rPr>
              <w:t>4</w:t>
            </w:r>
            <w:r w:rsidR="00EB4B2A" w:rsidRPr="0091070A">
              <w:rPr>
                <w:webHidden/>
                <w:sz w:val="22"/>
                <w:szCs w:val="22"/>
              </w:rPr>
              <w:fldChar w:fldCharType="end"/>
            </w:r>
          </w:hyperlink>
        </w:p>
        <w:p w:rsidR="00EB4B2A" w:rsidRPr="0091070A" w:rsidRDefault="00F46DF9">
          <w:pPr>
            <w:pStyle w:val="TOC1"/>
            <w:tabs>
              <w:tab w:val="right" w:leader="underscore" w:pos="9120"/>
            </w:tabs>
            <w:rPr>
              <w:rFonts w:eastAsiaTheme="minorEastAsia"/>
              <w:color w:val="auto"/>
              <w:kern w:val="2"/>
              <w:sz w:val="22"/>
              <w:szCs w:val="22"/>
              <w14:ligatures w14:val="standard"/>
            </w:rPr>
          </w:pPr>
          <w:hyperlink w:anchor="_Toc329561557" w:history="1">
            <w:r w:rsidR="00EB4B2A" w:rsidRPr="0091070A">
              <w:rPr>
                <w:rStyle w:val="Hyperlink"/>
                <w:sz w:val="22"/>
                <w:szCs w:val="22"/>
              </w:rPr>
              <w:t>Zpráva nezávislého auditora</w:t>
            </w:r>
            <w:r w:rsidR="00EB4B2A" w:rsidRPr="0091070A">
              <w:rPr>
                <w:webHidden/>
                <w:sz w:val="22"/>
                <w:szCs w:val="22"/>
              </w:rPr>
              <w:tab/>
            </w:r>
            <w:r w:rsidR="00EB4B2A" w:rsidRPr="0091070A">
              <w:rPr>
                <w:webHidden/>
                <w:sz w:val="22"/>
                <w:szCs w:val="22"/>
              </w:rPr>
              <w:fldChar w:fldCharType="begin"/>
            </w:r>
            <w:r w:rsidR="00EB4B2A" w:rsidRPr="0091070A">
              <w:rPr>
                <w:webHidden/>
                <w:sz w:val="22"/>
                <w:szCs w:val="22"/>
              </w:rPr>
              <w:instrText xml:space="preserve"> PAGEREF _Toc329561557 \h </w:instrText>
            </w:r>
            <w:r w:rsidR="00EB4B2A" w:rsidRPr="0091070A">
              <w:rPr>
                <w:webHidden/>
                <w:sz w:val="22"/>
                <w:szCs w:val="22"/>
              </w:rPr>
            </w:r>
            <w:r w:rsidR="00EB4B2A" w:rsidRPr="0091070A">
              <w:rPr>
                <w:webHidden/>
                <w:sz w:val="22"/>
                <w:szCs w:val="22"/>
              </w:rPr>
              <w:fldChar w:fldCharType="separate"/>
            </w:r>
            <w:r w:rsidR="00DB073E">
              <w:rPr>
                <w:webHidden/>
                <w:sz w:val="22"/>
                <w:szCs w:val="22"/>
              </w:rPr>
              <w:t>5</w:t>
            </w:r>
            <w:r w:rsidR="00EB4B2A" w:rsidRPr="0091070A">
              <w:rPr>
                <w:webHidden/>
                <w:sz w:val="22"/>
                <w:szCs w:val="22"/>
              </w:rPr>
              <w:fldChar w:fldCharType="end"/>
            </w:r>
          </w:hyperlink>
        </w:p>
        <w:p w:rsidR="00EB4B2A" w:rsidRPr="0091070A" w:rsidRDefault="00F46DF9">
          <w:pPr>
            <w:pStyle w:val="TOC1"/>
            <w:tabs>
              <w:tab w:val="right" w:leader="underscore" w:pos="9120"/>
            </w:tabs>
            <w:rPr>
              <w:rFonts w:eastAsiaTheme="minorEastAsia"/>
              <w:color w:val="auto"/>
              <w:kern w:val="2"/>
              <w:sz w:val="22"/>
              <w:szCs w:val="22"/>
              <w14:ligatures w14:val="standard"/>
            </w:rPr>
          </w:pPr>
          <w:hyperlink w:anchor="_Toc329561558" w:history="1">
            <w:r w:rsidR="00EB4B2A" w:rsidRPr="0091070A">
              <w:rPr>
                <w:rStyle w:val="Hyperlink"/>
                <w:sz w:val="22"/>
                <w:szCs w:val="22"/>
              </w:rPr>
              <w:t>Kontaktní informace</w:t>
            </w:r>
            <w:r w:rsidR="00EB4B2A" w:rsidRPr="0091070A">
              <w:rPr>
                <w:webHidden/>
                <w:sz w:val="22"/>
                <w:szCs w:val="22"/>
              </w:rPr>
              <w:tab/>
            </w:r>
            <w:r w:rsidR="00EB4B2A" w:rsidRPr="0091070A">
              <w:rPr>
                <w:webHidden/>
                <w:sz w:val="22"/>
                <w:szCs w:val="22"/>
              </w:rPr>
              <w:fldChar w:fldCharType="begin"/>
            </w:r>
            <w:r w:rsidR="00EB4B2A" w:rsidRPr="0091070A">
              <w:rPr>
                <w:webHidden/>
                <w:sz w:val="22"/>
                <w:szCs w:val="22"/>
              </w:rPr>
              <w:instrText xml:space="preserve"> PAGEREF _Toc329561558 \h </w:instrText>
            </w:r>
            <w:r w:rsidR="00EB4B2A" w:rsidRPr="0091070A">
              <w:rPr>
                <w:webHidden/>
                <w:sz w:val="22"/>
                <w:szCs w:val="22"/>
              </w:rPr>
            </w:r>
            <w:r w:rsidR="00EB4B2A" w:rsidRPr="0091070A">
              <w:rPr>
                <w:webHidden/>
                <w:sz w:val="22"/>
                <w:szCs w:val="22"/>
              </w:rPr>
              <w:fldChar w:fldCharType="separate"/>
            </w:r>
            <w:r w:rsidR="00DB073E">
              <w:rPr>
                <w:webHidden/>
                <w:sz w:val="22"/>
                <w:szCs w:val="22"/>
              </w:rPr>
              <w:t>6</w:t>
            </w:r>
            <w:r w:rsidR="00EB4B2A" w:rsidRPr="0091070A">
              <w:rPr>
                <w:webHidden/>
                <w:sz w:val="22"/>
                <w:szCs w:val="22"/>
              </w:rPr>
              <w:fldChar w:fldCharType="end"/>
            </w:r>
          </w:hyperlink>
        </w:p>
        <w:p w:rsidR="00EB4B2A" w:rsidRPr="0091070A" w:rsidRDefault="00F46DF9">
          <w:pPr>
            <w:pStyle w:val="TOC1"/>
            <w:tabs>
              <w:tab w:val="right" w:leader="underscore" w:pos="9120"/>
            </w:tabs>
            <w:rPr>
              <w:rFonts w:eastAsiaTheme="minorEastAsia"/>
              <w:color w:val="auto"/>
              <w:kern w:val="2"/>
              <w:sz w:val="22"/>
              <w:szCs w:val="22"/>
              <w14:ligatures w14:val="standard"/>
            </w:rPr>
          </w:pPr>
          <w:hyperlink w:anchor="_Toc329561559" w:history="1">
            <w:r w:rsidR="00EB4B2A" w:rsidRPr="0091070A">
              <w:rPr>
                <w:rStyle w:val="Hyperlink"/>
                <w:sz w:val="22"/>
                <w:szCs w:val="22"/>
              </w:rPr>
              <w:t>Informace o společnosti</w:t>
            </w:r>
            <w:r w:rsidR="00EB4B2A" w:rsidRPr="0091070A">
              <w:rPr>
                <w:webHidden/>
                <w:sz w:val="22"/>
                <w:szCs w:val="22"/>
              </w:rPr>
              <w:tab/>
            </w:r>
            <w:r w:rsidR="00EB4B2A" w:rsidRPr="0091070A">
              <w:rPr>
                <w:webHidden/>
                <w:sz w:val="22"/>
                <w:szCs w:val="22"/>
              </w:rPr>
              <w:fldChar w:fldCharType="begin"/>
            </w:r>
            <w:r w:rsidR="00EB4B2A" w:rsidRPr="0091070A">
              <w:rPr>
                <w:webHidden/>
                <w:sz w:val="22"/>
                <w:szCs w:val="22"/>
              </w:rPr>
              <w:instrText xml:space="preserve"> PAGEREF _Toc329561559 \h </w:instrText>
            </w:r>
            <w:r w:rsidR="00EB4B2A" w:rsidRPr="0091070A">
              <w:rPr>
                <w:webHidden/>
                <w:sz w:val="22"/>
                <w:szCs w:val="22"/>
              </w:rPr>
            </w:r>
            <w:r w:rsidR="00EB4B2A" w:rsidRPr="0091070A">
              <w:rPr>
                <w:webHidden/>
                <w:sz w:val="22"/>
                <w:szCs w:val="22"/>
              </w:rPr>
              <w:fldChar w:fldCharType="separate"/>
            </w:r>
            <w:r w:rsidR="00DB073E">
              <w:rPr>
                <w:webHidden/>
                <w:sz w:val="22"/>
                <w:szCs w:val="22"/>
              </w:rPr>
              <w:t>6</w:t>
            </w:r>
            <w:r w:rsidR="00EB4B2A" w:rsidRPr="0091070A">
              <w:rPr>
                <w:webHidden/>
                <w:sz w:val="22"/>
                <w:szCs w:val="22"/>
              </w:rPr>
              <w:fldChar w:fldCharType="end"/>
            </w:r>
          </w:hyperlink>
        </w:p>
        <w:p w:rsidR="009C1E35" w:rsidRDefault="00EB4B2A">
          <w:r>
            <w:fldChar w:fldCharType="end"/>
          </w:r>
        </w:p>
      </w:sdtContent>
    </w:sdt>
    <w:p w:rsidR="009C1E35" w:rsidRDefault="009C1E35">
      <w:pPr>
        <w:sectPr w:rsidR="009C1E35" w:rsidSect="00DB073E">
          <w:headerReference w:type="default" r:id="rId10"/>
          <w:pgSz w:w="11907" w:h="16839" w:code="9"/>
          <w:pgMar w:top="2678" w:right="1512" w:bottom="1913" w:left="1512" w:header="918" w:footer="709" w:gutter="0"/>
          <w:pgNumType w:start="0"/>
          <w:cols w:space="720"/>
          <w:titlePg/>
          <w:docGrid w:linePitch="360"/>
        </w:sectPr>
      </w:pPr>
    </w:p>
    <w:p w:rsidR="00AA5C9B" w:rsidRDefault="002B554B">
      <w:pPr>
        <w:pStyle w:val="Nadpis11"/>
      </w:pPr>
      <w:bookmarkStart w:id="0" w:name="_Toc325634774"/>
      <w:bookmarkStart w:id="1" w:name="_Toc329561553"/>
      <w:r>
        <w:lastRenderedPageBreak/>
        <w:t>Našim akcionářům</w:t>
      </w:r>
      <w:bookmarkEnd w:id="0"/>
      <w:bookmarkEnd w:id="1"/>
    </w:p>
    <w:p w:rsidR="00AA5C9B" w:rsidRDefault="002B554B">
      <w:pPr>
        <w:pStyle w:val="Nadpis21"/>
      </w:pPr>
      <w:r>
        <w:t>Přehled strategických ukazatelů</w:t>
      </w:r>
    </w:p>
    <w:sdt>
      <w:sdtPr>
        <w:id w:val="-1753731443"/>
        <w:placeholder>
          <w:docPart w:val="8C28D5823AF7477A9BC27AF476E1C4B1"/>
        </w:placeholder>
        <w:temporary/>
        <w:showingPlcHdr/>
        <w15:appearance w15:val="hidden"/>
      </w:sdtPr>
      <w:sdtEndPr/>
      <w:sdtContent>
        <w:p w:rsidR="00AA5C9B" w:rsidRDefault="002B554B">
          <w:r>
            <w:t>Přidali jsme několik tipů (jako je tento), které vám pomohou začít.</w:t>
          </w:r>
        </w:p>
        <w:p w:rsidR="00AA5C9B" w:rsidRDefault="002B554B">
          <w:r>
            <w:t>Po kliknutí na text tipu se celý tip vybere. Pokud ho chcete nahradit vlastním textem, stačí, abyste svůj text začali zadávat.</w:t>
          </w:r>
        </w:p>
        <w:p w:rsidR="00AA5C9B" w:rsidRDefault="002B554B">
          <w:r>
            <w:t>Může se stát, že budete chtít nadpisy ponechat beze změny, protože se jedná o typické nadpisy výroční zprávy.</w:t>
          </w:r>
        </w:p>
      </w:sdtContent>
    </w:sdt>
    <w:p w:rsidR="00AA5C9B" w:rsidRDefault="002B554B">
      <w:pPr>
        <w:pStyle w:val="Nadpis21"/>
      </w:pPr>
      <w:r>
        <w:t>Přehled ekonomických ukazatelů</w:t>
      </w:r>
    </w:p>
    <w:sdt>
      <w:sdtPr>
        <w:id w:val="-1582360605"/>
        <w:placeholder>
          <w:docPart w:val="A218B64594EF4F23B56A76968126AE74"/>
        </w:placeholder>
        <w:temporary/>
        <w:showingPlcHdr/>
        <w15:appearance w15:val="hidden"/>
      </w:sdtPr>
      <w:sdtEndPr/>
      <w:sdtContent>
        <w:p w:rsidR="00AA5C9B" w:rsidRDefault="002B554B">
          <w:r>
            <w:t>Titulní stránka této šablony se nám líbí. Myslíme si však také, že byste měli mít možnost volby. Kliknutím na tlačítko Titulní strana na kartě Vložení zobrazíte galerii možností. O text, který jste již na stránku přidali, nemusíte mít obavy. Zůstane tam i po výběru jiné titulní stránky.</w:t>
          </w:r>
        </w:p>
      </w:sdtContent>
    </w:sdt>
    <w:p w:rsidR="00AA5C9B" w:rsidRDefault="002B554B">
      <w:pPr>
        <w:pStyle w:val="Nadpis21"/>
      </w:pPr>
      <w:r>
        <w:t>Přehled provozních ukazatelů</w:t>
      </w:r>
    </w:p>
    <w:sdt>
      <w:sdtPr>
        <w:id w:val="-743870809"/>
        <w:placeholder>
          <w:docPart w:val="FCACD00627B3430BB5CB58EF4600076F"/>
        </w:placeholder>
        <w:temporary/>
        <w:showingPlcHdr/>
        <w15:appearance w15:val="hidden"/>
      </w:sdtPr>
      <w:sdtEndPr/>
      <w:sdtContent>
        <w:p w:rsidR="00AA5C9B" w:rsidRDefault="002B554B">
          <w:r>
            <w:t xml:space="preserve">Chcete přidat jiný nadpis nebo citát? Pomocí stylů můžete veškeré formátování na této stránce jedním kliknutím vzájemně sladit. Galerii stylů pro tuto šablonu najdete na kartě Domů na pásu karet. </w:t>
          </w:r>
        </w:p>
      </w:sdtContent>
    </w:sdt>
    <w:p w:rsidR="00AA5C9B" w:rsidRDefault="002B554B">
      <w:pPr>
        <w:pStyle w:val="Nadpis21"/>
      </w:pPr>
      <w:r>
        <w:t>Výhled do budoucnosti</w:t>
      </w:r>
    </w:p>
    <w:sdt>
      <w:sdtPr>
        <w:id w:val="491683632"/>
        <w:placeholder>
          <w:docPart w:val="F6854632AAAA46AB8097879A124295D5"/>
        </w:placeholder>
        <w:temporary/>
        <w:showingPlcHdr/>
        <w15:appearance w15:val="hidden"/>
      </w:sdtPr>
      <w:sdtEndPr/>
      <w:sdtContent>
        <w:p w:rsidR="00AA5C9B" w:rsidRDefault="002B554B">
          <w:r>
            <w:t>Pokud do tohoto dokumentu přidáte nadpisy nebo je změníte, budete moci snadno aktualizovat obsah. Nové nadpisy zobrazíte tak, že kliknete na libovolné místo obsahu a potom kliknete na možnost Aktualizovat tabulku.</w:t>
          </w:r>
        </w:p>
      </w:sdtContent>
    </w:sdt>
    <w:p w:rsidR="00AA5C9B" w:rsidRDefault="00F46DF9">
      <w:pPr>
        <w:pStyle w:val="Podpis1"/>
      </w:pPr>
      <w:sdt>
        <w:sdtPr>
          <w:alias w:val="Jméno"/>
          <w:tag w:val="Jméno"/>
          <w:id w:val="-364757055"/>
          <w:placeholder>
            <w:docPart w:val="A501E0E1225047A5B50D018BF35ADAF8"/>
          </w:placeholder>
          <w:temporary/>
          <w:showingPlcHdr/>
          <w15:appearance w15:val="hidden"/>
          <w:text/>
        </w:sdtPr>
        <w:sdtEndPr/>
        <w:sdtContent>
          <w:r w:rsidR="002B554B">
            <w:t>Jméno generálního ředitele</w:t>
          </w:r>
        </w:sdtContent>
      </w:sdt>
      <w:r w:rsidR="002B554B">
        <w:br/>
      </w:r>
      <w:sdt>
        <w:sdtPr>
          <w:alias w:val="Titul"/>
          <w:tag w:val="Titul"/>
          <w:id w:val="-572502773"/>
          <w:placeholder>
            <w:docPart w:val="5ECF4EE936C74201AD5935A4F57DB341"/>
          </w:placeholder>
          <w:temporary/>
          <w:showingPlcHdr/>
          <w15:appearance w15:val="hidden"/>
          <w:text/>
        </w:sdtPr>
        <w:sdtEndPr/>
        <w:sdtContent>
          <w:r w:rsidR="002B554B">
            <w:t>Titul generálního ředitele</w:t>
          </w:r>
        </w:sdtContent>
      </w:sdt>
      <w:r w:rsidR="002B554B">
        <w:br/>
      </w:r>
      <w:sdt>
        <w:sdtPr>
          <w:alias w:val="Kliknutím na šipku vyberte datum."/>
          <w:tag w:val="Kliknutím na šipku vyberte datum."/>
          <w:id w:val="-405455016"/>
          <w:placeholder>
            <w:docPart w:val="68A89D3299B44E1FA45AE56B6F66D6C9"/>
          </w:placeholder>
          <w:showingPlcHdr/>
          <w:date>
            <w:dateFormat w:val="d. MMMM yyyy"/>
            <w:lid w:val="cs-cz"/>
            <w:storeMappedDataAs w:val="dateTime"/>
            <w:calendar w:val="gregorian"/>
          </w:date>
        </w:sdtPr>
        <w:sdtEndPr/>
        <w:sdtContent>
          <w:r w:rsidR="002B554B">
            <w:t>[Datum]</w:t>
          </w:r>
        </w:sdtContent>
      </w:sdt>
    </w:p>
    <w:p w:rsidR="00AA5C9B" w:rsidRDefault="002B554B">
      <w:pPr>
        <w:pStyle w:val="Nadpis11"/>
      </w:pPr>
      <w:bookmarkStart w:id="2" w:name="_Toc325634775"/>
      <w:bookmarkStart w:id="3" w:name="_Toc329561554"/>
      <w:r>
        <w:lastRenderedPageBreak/>
        <w:t>Finanční souhrn</w:t>
      </w:r>
      <w:bookmarkEnd w:id="2"/>
      <w:bookmarkEnd w:id="3"/>
    </w:p>
    <w:sdt>
      <w:sdtPr>
        <w:id w:val="-873762758"/>
        <w:placeholder>
          <w:docPart w:val="E7CA190A1A364E5894DB7323BAEA5D26"/>
        </w:placeholder>
        <w:temporary/>
        <w:showingPlcHdr/>
        <w15:appearance w15:val="hidden"/>
      </w:sdtPr>
      <w:sdtEndPr/>
      <w:sdtContent>
        <w:p w:rsidR="00AA5C9B" w:rsidRDefault="002B554B">
          <w:r>
            <w:t>V této části můžete uvést stručný přehled financí a upozornit na důležité body.</w:t>
          </w:r>
        </w:p>
        <w:p w:rsidR="00AA5C9B" w:rsidRDefault="002B554B">
          <w:r>
            <w:t>Toto místo se také výborně hodí pro pár grafů, které budou znázorňovat nejdůležitější finanční informace. Jestliže chcete přidat graf, klikněte na kartě Vložení na tlačítko Graf. Graf bude automaticky sladěn se vzhledem zprávy.</w:t>
          </w:r>
        </w:p>
        <w:p w:rsidR="00AA5C9B" w:rsidRDefault="002B554B">
          <w:r>
            <w:t xml:space="preserve">Potřebujete s volbou typu grafu trochu pomoci? Žádný problém. </w:t>
          </w:r>
        </w:p>
        <w:p w:rsidR="00AA5C9B" w:rsidRDefault="002B554B">
          <w:pPr>
            <w:pStyle w:val="Seznamsodrkami"/>
          </w:pPr>
          <w:r>
            <w:t xml:space="preserve">Chcete-li zobrazit hodnoty pro různé kategorie, například porovnat výnosy jednotlivých obchodních oddělení, vyzkoušejte sloupcový nebo pruhový graf. </w:t>
          </w:r>
        </w:p>
        <w:p w:rsidR="00AA5C9B" w:rsidRDefault="002B554B">
          <w:pPr>
            <w:pStyle w:val="Seznamsodrkami"/>
          </w:pPr>
          <w:r>
            <w:t>Chcete-li zobrazit hodnoty v průběhu času, například trendy výnosů či zisku, vyzkoušejte spojnicový graf.</w:t>
          </w:r>
        </w:p>
        <w:p w:rsidR="00AA5C9B" w:rsidRDefault="002B554B">
          <w:pPr>
            <w:pStyle w:val="Seznamsodrkami"/>
            <w:spacing w:after="180"/>
          </w:pPr>
          <w:r>
            <w:t xml:space="preserve">Chcete-li porovnat dvě množiny souvisejících hodnot, například porovnat platy vedoucích pracovníků vzhledem k počtu let odpracovaných u společnosti, vyzkoušejte bodový graf. </w:t>
          </w:r>
        </w:p>
        <w:p w:rsidR="00AA5C9B" w:rsidRDefault="002B554B">
          <w:r>
            <w:t>A až budete chtít vzhled grafu upravit, stačí do grafu kliknout a vše (od úpravy stylu a rozvržení až po správu dat) pak budete moci provést pomocí ikon, které vidíte vpravo.</w:t>
          </w:r>
        </w:p>
      </w:sdtContent>
    </w:sdt>
    <w:p w:rsidR="00AA5C9B" w:rsidRDefault="002B554B">
      <w:pPr>
        <w:pStyle w:val="Nadpis11"/>
      </w:pPr>
      <w:bookmarkStart w:id="4" w:name="_Toc325634776"/>
      <w:bookmarkStart w:id="5" w:name="_Toc329561555"/>
      <w:r>
        <w:lastRenderedPageBreak/>
        <w:t>Finanční výkazy</w:t>
      </w:r>
      <w:bookmarkEnd w:id="4"/>
      <w:bookmarkEnd w:id="5"/>
    </w:p>
    <w:p w:rsidR="00AA5C9B" w:rsidRDefault="002B554B">
      <w:pPr>
        <w:pStyle w:val="Nadpis21"/>
        <w:rPr>
          <w:rFonts w:asciiTheme="minorHAnsi" w:eastAsiaTheme="minorEastAsia" w:hAnsiTheme="minorHAnsi" w:cstheme="minorBidi"/>
          <w:sz w:val="22"/>
          <w:szCs w:val="22"/>
        </w:rPr>
      </w:pPr>
      <w:r>
        <w:t>Výkaz o finančním stavu</w:t>
      </w:r>
    </w:p>
    <w:p w:rsidR="00AA5C9B" w:rsidRDefault="002B554B">
      <w:pPr>
        <w:pStyle w:val="Seznamsodrkami"/>
      </w:pPr>
      <w:r>
        <w:t>Závazky</w:t>
      </w:r>
    </w:p>
    <w:p w:rsidR="00AA5C9B" w:rsidRDefault="002B554B">
      <w:pPr>
        <w:pStyle w:val="Seznamsodrkami"/>
        <w:numPr>
          <w:ilvl w:val="0"/>
          <w:numId w:val="12"/>
        </w:numPr>
      </w:pPr>
      <w:r>
        <w:t>Výkaz o finančním stavu</w:t>
      </w:r>
    </w:p>
    <w:p w:rsidR="00AA5C9B" w:rsidRDefault="002B554B">
      <w:pPr>
        <w:pStyle w:val="Seznamsodrkami"/>
      </w:pPr>
      <w:r>
        <w:t>Vlastní jmění</w:t>
      </w:r>
    </w:p>
    <w:p w:rsidR="00AA5C9B" w:rsidRDefault="002B554B">
      <w:pPr>
        <w:pStyle w:val="Nadpis21"/>
      </w:pPr>
      <w:r>
        <w:t>Výkaz souhrnných příjmů (zisky a ztráty)</w:t>
      </w:r>
    </w:p>
    <w:p w:rsidR="00AA5C9B" w:rsidRDefault="002B554B">
      <w:pPr>
        <w:pStyle w:val="Seznamsodrkami"/>
      </w:pPr>
      <w:r>
        <w:t>Příjmy</w:t>
      </w:r>
    </w:p>
    <w:p w:rsidR="00AA5C9B" w:rsidRDefault="002B554B">
      <w:pPr>
        <w:pStyle w:val="Seznamsodrkami"/>
      </w:pPr>
      <w:r>
        <w:t>Výdaje</w:t>
      </w:r>
    </w:p>
    <w:p w:rsidR="00AA5C9B" w:rsidRDefault="002B554B">
      <w:pPr>
        <w:pStyle w:val="Seznamsodrkami"/>
      </w:pPr>
      <w:r>
        <w:t>Zisky</w:t>
      </w:r>
    </w:p>
    <w:p w:rsidR="00AA5C9B" w:rsidRDefault="002B554B">
      <w:pPr>
        <w:pStyle w:val="Nadpis21"/>
      </w:pPr>
      <w:r>
        <w:t>Výkaz změn vlastního jmění</w:t>
      </w:r>
    </w:p>
    <w:sdt>
      <w:sdtPr>
        <w:id w:val="-1771542479"/>
        <w:placeholder>
          <w:docPart w:val="FEC0977598A343FB83EB31C89803F968"/>
        </w:placeholder>
        <w:temporary/>
        <w:showingPlcHdr/>
        <w15:appearance w15:val="hidden"/>
      </w:sdtPr>
      <w:sdtEndPr/>
      <w:sdtContent>
        <w:p w:rsidR="00AA5C9B" w:rsidRDefault="002B554B">
          <w:r>
            <w:t>Ale jaká by to byla výroční zpráva bez spousty čísel, že? Pro všechny ty finanční tabulky je určena tato část.</w:t>
          </w:r>
        </w:p>
        <w:p w:rsidR="00AA5C9B" w:rsidRDefault="002B554B">
          <w:r>
            <w:t>Chcete-li začít s tabulkou, která bude vypadat jako tato ukázka, klikněte na kartě Vložení na tlačítko Tabulka a potom na položku Rychlé tabulky.</w:t>
          </w:r>
        </w:p>
      </w:sdtContent>
    </w:sdt>
    <w:sdt>
      <w:sdtPr>
        <w:id w:val="2134911414"/>
        <w:placeholder>
          <w:docPart w:val="41A52E6CC3BE4949A71B65C8E871BA81"/>
        </w:placeholder>
        <w:temporary/>
        <w:showingPlcHdr/>
        <w:text/>
      </w:sdtPr>
      <w:sdtEndPr/>
      <w:sdtContent>
        <w:p w:rsidR="00AA5C9B" w:rsidRDefault="002B554B">
          <w:pPr>
            <w:pStyle w:val="Zhlavtabulky"/>
          </w:pPr>
          <w:r>
            <w:t>Záhlaví tabulky</w:t>
          </w:r>
        </w:p>
      </w:sdtContent>
    </w:sdt>
    <w:tbl>
      <w:tblPr>
        <w:tblStyle w:val="Finanntabulka"/>
        <w:tblW w:w="5000" w:type="pct"/>
        <w:tblLook w:val="04A0" w:firstRow="1" w:lastRow="0" w:firstColumn="1" w:lastColumn="0" w:noHBand="0" w:noVBand="1"/>
        <w:tblDescription w:val="Sample table"/>
      </w:tblPr>
      <w:tblGrid>
        <w:gridCol w:w="3846"/>
        <w:gridCol w:w="1679"/>
        <w:gridCol w:w="1679"/>
        <w:gridCol w:w="1679"/>
      </w:tblGrid>
      <w:tr w:rsidR="00AA5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AA5C9B" w:rsidRDefault="002B554B">
            <w:r>
              <w:t>Popis</w:t>
            </w:r>
          </w:p>
        </w:tc>
        <w:tc>
          <w:tcPr>
            <w:tcW w:w="945" w:type="pct"/>
            <w:tcBorders>
              <w:top w:val="nil"/>
              <w:left w:val="nil"/>
              <w:bottom w:val="single" w:sz="4" w:space="0" w:color="D9D9D9" w:themeColor="background1" w:themeShade="D9"/>
              <w:right w:val="nil"/>
            </w:tcBorders>
            <w:hideMark/>
          </w:tcPr>
          <w:p w:rsidR="00AA5C9B" w:rsidRDefault="002B554B">
            <w:pPr>
              <w:cnfStyle w:val="100000000000" w:firstRow="1" w:lastRow="0" w:firstColumn="0" w:lastColumn="0" w:oddVBand="0" w:evenVBand="0" w:oddHBand="0" w:evenHBand="0" w:firstRowFirstColumn="0" w:firstRowLastColumn="0" w:lastRowFirstColumn="0" w:lastRowLastColumn="0"/>
            </w:pPr>
            <w:r>
              <w:t>Výnos</w:t>
            </w:r>
          </w:p>
        </w:tc>
        <w:tc>
          <w:tcPr>
            <w:tcW w:w="945" w:type="pct"/>
            <w:tcBorders>
              <w:top w:val="nil"/>
              <w:left w:val="nil"/>
              <w:bottom w:val="single" w:sz="4" w:space="0" w:color="D9D9D9" w:themeColor="background1" w:themeShade="D9"/>
              <w:right w:val="nil"/>
            </w:tcBorders>
            <w:hideMark/>
          </w:tcPr>
          <w:p w:rsidR="00AA5C9B" w:rsidRDefault="002B554B">
            <w:pPr>
              <w:jc w:val="center"/>
              <w:cnfStyle w:val="100000000000" w:firstRow="1" w:lastRow="0" w:firstColumn="0" w:lastColumn="0" w:oddVBand="0" w:evenVBand="0" w:oddHBand="0" w:evenHBand="0" w:firstRowFirstColumn="0" w:firstRowLastColumn="0" w:lastRowFirstColumn="0" w:lastRowLastColumn="0"/>
            </w:pPr>
            <w:r>
              <w:t>Výdaje</w:t>
            </w:r>
          </w:p>
        </w:tc>
        <w:tc>
          <w:tcPr>
            <w:tcW w:w="945" w:type="pct"/>
            <w:tcBorders>
              <w:top w:val="nil"/>
              <w:left w:val="nil"/>
              <w:bottom w:val="single" w:sz="4" w:space="0" w:color="D9D9D9" w:themeColor="background1" w:themeShade="D9"/>
              <w:right w:val="nil"/>
            </w:tcBorders>
            <w:hideMark/>
          </w:tcPr>
          <w:p w:rsidR="00AA5C9B" w:rsidRDefault="002B554B">
            <w:pPr>
              <w:jc w:val="center"/>
              <w:cnfStyle w:val="100000000000" w:firstRow="1" w:lastRow="0" w:firstColumn="0" w:lastColumn="0" w:oddVBand="0" w:evenVBand="0" w:oddHBand="0" w:evenHBand="0" w:firstRowFirstColumn="0" w:firstRowLastColumn="0" w:lastRowFirstColumn="0" w:lastRowLastColumn="0"/>
            </w:pPr>
            <w:r>
              <w:t>Příjmy</w:t>
            </w:r>
          </w:p>
        </w:tc>
      </w:tr>
      <w:tr w:rsidR="00AA5C9B">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AA5C9B" w:rsidRDefault="00AA5C9B"/>
        </w:tc>
        <w:tc>
          <w:tcPr>
            <w:tcW w:w="945" w:type="pct"/>
            <w:tcBorders>
              <w:top w:val="dotted" w:sz="8" w:space="0" w:color="7E97AD" w:themeColor="accent1"/>
              <w:left w:val="nil"/>
              <w:bottom w:val="single" w:sz="4" w:space="0" w:color="D9D9D9" w:themeColor="background1" w:themeShade="D9"/>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7E97AD" w:themeColor="accent1"/>
              <w:left w:val="nil"/>
              <w:bottom w:val="single" w:sz="4" w:space="0" w:color="D9D9D9" w:themeColor="background1" w:themeShade="D9"/>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r>
      <w:tr w:rsidR="00AA5C9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AA5C9B" w:rsidRDefault="00AA5C9B"/>
        </w:tc>
        <w:tc>
          <w:tcPr>
            <w:tcW w:w="945" w:type="pct"/>
            <w:tcBorders>
              <w:top w:val="single" w:sz="4" w:space="0" w:color="D9D9D9" w:themeColor="background1" w:themeShade="D9"/>
              <w:left w:val="nil"/>
              <w:bottom w:val="single" w:sz="4" w:space="0" w:color="D9D9D9" w:themeColor="background1" w:themeShade="D9"/>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r>
      <w:tr w:rsidR="00AA5C9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AA5C9B" w:rsidRDefault="00AA5C9B"/>
        </w:tc>
        <w:tc>
          <w:tcPr>
            <w:tcW w:w="945" w:type="pct"/>
            <w:tcBorders>
              <w:top w:val="single" w:sz="4" w:space="0" w:color="D9D9D9" w:themeColor="background1" w:themeShade="D9"/>
              <w:left w:val="nil"/>
              <w:bottom w:val="single" w:sz="4" w:space="0" w:color="D9D9D9" w:themeColor="background1" w:themeShade="D9"/>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r>
      <w:tr w:rsidR="00AA5C9B">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AA5C9B" w:rsidRDefault="00AA5C9B"/>
        </w:tc>
        <w:tc>
          <w:tcPr>
            <w:tcW w:w="945" w:type="pct"/>
            <w:tcBorders>
              <w:top w:val="single" w:sz="4" w:space="0" w:color="D9D9D9" w:themeColor="background1" w:themeShade="D9"/>
              <w:left w:val="nil"/>
              <w:bottom w:val="nil"/>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AA5C9B" w:rsidRDefault="00AA5C9B">
            <w:pPr>
              <w:pStyle w:val="Texttabulkydesetinnslo"/>
              <w:cnfStyle w:val="000000000000" w:firstRow="0" w:lastRow="0" w:firstColumn="0" w:lastColumn="0" w:oddVBand="0" w:evenVBand="0" w:oddHBand="0" w:evenHBand="0" w:firstRowFirstColumn="0" w:firstRowLastColumn="0" w:lastRowFirstColumn="0" w:lastRowLastColumn="0"/>
            </w:pPr>
          </w:p>
        </w:tc>
      </w:tr>
    </w:tbl>
    <w:p w:rsidR="00AA5C9B" w:rsidRDefault="002B554B">
      <w:pPr>
        <w:pStyle w:val="Nadpis21"/>
      </w:pPr>
      <w:r>
        <w:t>Výkaz hotovostních toků</w:t>
      </w:r>
    </w:p>
    <w:p w:rsidR="00AA5C9B" w:rsidRDefault="002B554B">
      <w:pPr>
        <w:pStyle w:val="Seznamsodrkami"/>
      </w:pPr>
      <w:r>
        <w:t>Provozní</w:t>
      </w:r>
    </w:p>
    <w:p w:rsidR="00AA5C9B" w:rsidRDefault="002B554B">
      <w:pPr>
        <w:pStyle w:val="Seznamsodrkami"/>
      </w:pPr>
      <w:r>
        <w:t>Investiční</w:t>
      </w:r>
    </w:p>
    <w:p w:rsidR="00AA5C9B" w:rsidRDefault="002B554B">
      <w:pPr>
        <w:pStyle w:val="Seznamsodrkami"/>
      </w:pPr>
      <w:r>
        <w:t>Finanční</w:t>
      </w:r>
    </w:p>
    <w:p w:rsidR="00AA5C9B" w:rsidRDefault="002B554B">
      <w:pPr>
        <w:pStyle w:val="Nadpis11"/>
      </w:pPr>
      <w:bookmarkStart w:id="6" w:name="_Toc325634777"/>
      <w:bookmarkStart w:id="7" w:name="_Toc329561556"/>
      <w:r>
        <w:lastRenderedPageBreak/>
        <w:t>Poznámky k finančním výkazům</w:t>
      </w:r>
      <w:bookmarkEnd w:id="6"/>
      <w:bookmarkEnd w:id="7"/>
    </w:p>
    <w:p w:rsidR="00AA5C9B" w:rsidRDefault="002B554B">
      <w:pPr>
        <w:pStyle w:val="Nadpis21"/>
      </w:pPr>
      <w:r>
        <w:t>Účetnictví</w:t>
      </w:r>
    </w:p>
    <w:sdt>
      <w:sdtPr>
        <w:id w:val="-1058388881"/>
        <w:placeholder>
          <w:docPart w:val="19C492744CD04767AD335F13593D9864"/>
        </w:placeholder>
        <w:temporary/>
        <w:showingPlcHdr/>
        <w15:appearance w15:val="hidden"/>
        <w:text/>
      </w:sdtPr>
      <w:sdtEndPr/>
      <w:sdtContent>
        <w:p w:rsidR="00AA5C9B" w:rsidRDefault="002B554B">
          <w:r>
            <w:t>Pokud nějaký dokument obsahuje velké množství číselných údajů, je vhodné k nim uvést vysvětlující text. To můžete udělat tady.</w:t>
          </w:r>
        </w:p>
      </w:sdtContent>
    </w:sdt>
    <w:p w:rsidR="00AA5C9B" w:rsidRDefault="002B554B">
      <w:pPr>
        <w:pStyle w:val="Nadpis21"/>
      </w:pPr>
      <w:r>
        <w:t>Pohledávky</w:t>
      </w:r>
    </w:p>
    <w:sdt>
      <w:sdtPr>
        <w:id w:val="-991090545"/>
        <w:placeholder>
          <w:docPart w:val="9979C8729CB544D3A7B3D4580D011022"/>
        </w:placeholder>
        <w:temporary/>
        <w:showingPlcHdr/>
        <w15:appearance w15:val="hidden"/>
        <w:text/>
      </w:sdtPr>
      <w:sdtEndPr/>
      <w:sdtContent>
        <w:p w:rsidR="00AA5C9B" w:rsidRDefault="002B554B">
          <w:r>
            <w:t>Všichni bychom byli samozřejmě raději, kdybychom měli pouze zisky. Ale pokud máte nějaké pohledávky, tady se o nich můžete zmínit.</w:t>
          </w:r>
        </w:p>
      </w:sdtContent>
    </w:sdt>
    <w:p w:rsidR="00AA5C9B" w:rsidRDefault="002B554B">
      <w:pPr>
        <w:pStyle w:val="Nadpis21"/>
      </w:pPr>
      <w:r>
        <w:t>Fungující firma</w:t>
      </w:r>
    </w:p>
    <w:sdt>
      <w:sdtPr>
        <w:id w:val="406666089"/>
        <w:placeholder>
          <w:docPart w:val="D3EFC4412A184A048F418229630F803C"/>
        </w:placeholder>
        <w:temporary/>
        <w:showingPlcHdr/>
        <w15:appearance w15:val="hidden"/>
        <w:text/>
      </w:sdtPr>
      <w:sdtEndPr/>
      <w:sdtContent>
        <w:p w:rsidR="00AA5C9B" w:rsidRDefault="002B554B">
          <w:r>
            <w:t>Tak už víte, jak na to. V případě, že chcete k financím ještě něco dodat, udělejte to tady.</w:t>
          </w:r>
        </w:p>
      </w:sdtContent>
    </w:sdt>
    <w:p w:rsidR="00AA5C9B" w:rsidRDefault="002B554B">
      <w:pPr>
        <w:pStyle w:val="Nadpis21"/>
      </w:pPr>
      <w:r>
        <w:t>Potenciální závazky</w:t>
      </w:r>
    </w:p>
    <w:sdt>
      <w:sdtPr>
        <w:id w:val="-377398301"/>
        <w:placeholder>
          <w:docPart w:val="2D337D0626914617BCBCB5B23968F2A8"/>
        </w:placeholder>
        <w:temporary/>
        <w:showingPlcHdr/>
        <w15:appearance w15:val="hidden"/>
        <w:text/>
      </w:sdtPr>
      <w:sdtEndPr/>
      <w:sdtContent>
        <w:p w:rsidR="00AA5C9B" w:rsidRDefault="002B554B">
          <w:r>
            <w:t>Nezapomeňte, že některé z těchto nadpisů se pro vaši firmu nemusí hodit (a je možné, že budete muset přidat jiné nadpisy). Tento se například týká potenciálních závazků, které mohou vzniknout na základě určité budoucí události, jako je například očekávané soudní rozhodnutí.</w:t>
          </w:r>
        </w:p>
      </w:sdtContent>
    </w:sdt>
    <w:p w:rsidR="00AA5C9B" w:rsidRDefault="002B554B">
      <w:pPr>
        <w:pStyle w:val="Nadpis21"/>
      </w:pPr>
      <w:r>
        <w:t>Hlavní informace</w:t>
      </w:r>
    </w:p>
    <w:sdt>
      <w:sdtPr>
        <w:id w:val="-1398818968"/>
        <w:placeholder>
          <w:docPart w:val="79A87265940A4E53873725400795B7CC"/>
        </w:placeholder>
        <w:temporary/>
        <w:showingPlcHdr/>
        <w15:appearance w15:val="hidden"/>
        <w:text/>
      </w:sdtPr>
      <w:sdtEndPr/>
      <w:sdtContent>
        <w:p w:rsidR="00AA5C9B" w:rsidRDefault="002B554B">
          <w:r>
            <w:t>Byli byste rádi, aby se čtenáři něco dozvěděli? Přidejte sem poznámky týkající se nejdůležitějších informací.</w:t>
          </w:r>
        </w:p>
      </w:sdtContent>
    </w:sdt>
    <w:p w:rsidR="00AA5C9B" w:rsidRDefault="002B554B">
      <w:pPr>
        <w:pStyle w:val="Nadpis11"/>
      </w:pPr>
      <w:bookmarkStart w:id="8" w:name="_Toc325634778"/>
      <w:bookmarkStart w:id="9" w:name="_Toc329561557"/>
      <w:r>
        <w:lastRenderedPageBreak/>
        <w:t>Zpráva nezávislého auditora</w:t>
      </w:r>
      <w:bookmarkEnd w:id="8"/>
      <w:bookmarkEnd w:id="9"/>
    </w:p>
    <w:p w:rsidR="00AA5C9B" w:rsidRDefault="002B554B">
      <w:pPr>
        <w:pStyle w:val="slovanseznam21"/>
      </w:pPr>
      <w:r>
        <w:t>Nepodmíněné stanovisko</w:t>
      </w:r>
    </w:p>
    <w:p w:rsidR="00AA5C9B" w:rsidRDefault="002B554B">
      <w:pPr>
        <w:pStyle w:val="slovanseznam21"/>
      </w:pPr>
      <w:r>
        <w:t>Podmíněné stanovisko</w:t>
      </w:r>
    </w:p>
    <w:p w:rsidR="00AA5C9B" w:rsidRDefault="002B554B">
      <w:pPr>
        <w:pStyle w:val="slovanseznam21"/>
      </w:pPr>
      <w:r>
        <w:t>Negativní stanovisko</w:t>
      </w:r>
    </w:p>
    <w:p w:rsidR="00AA5C9B" w:rsidRDefault="002B554B">
      <w:pPr>
        <w:pStyle w:val="slovanseznam21"/>
      </w:pPr>
      <w:r>
        <w:t>Odmítnutí stanoviska</w:t>
      </w:r>
    </w:p>
    <w:p w:rsidR="00AA5C9B" w:rsidRDefault="002B554B">
      <w:pPr>
        <w:pStyle w:val="slovanseznam21"/>
      </w:pPr>
      <w:r>
        <w:t>Zpráva auditora o vnitřní kontrole veřejných společností</w:t>
      </w:r>
    </w:p>
    <w:p w:rsidR="00AA5C9B" w:rsidRDefault="002B554B">
      <w:pPr>
        <w:pStyle w:val="slovanseznam21"/>
      </w:pPr>
      <w:r>
        <w:t>Fungující firma</w:t>
      </w:r>
    </w:p>
    <w:p w:rsidR="00AA5C9B" w:rsidRDefault="002B554B">
      <w:pPr>
        <w:pStyle w:val="Nadpis11"/>
      </w:pPr>
      <w:bookmarkStart w:id="10" w:name="_Toc325634779"/>
      <w:bookmarkStart w:id="11" w:name="_Toc329561558"/>
      <w:r>
        <w:lastRenderedPageBreak/>
        <w:t>Kontaktní informace</w:t>
      </w:r>
      <w:bookmarkEnd w:id="10"/>
      <w:bookmarkEnd w:id="11"/>
    </w:p>
    <w:sdt>
      <w:sdtPr>
        <w:id w:val="-854266453"/>
        <w:placeholder>
          <w:docPart w:val="E97057898B1D40DD81476210C44AD2A4"/>
        </w:placeholder>
        <w:temporary/>
        <w:showingPlcHdr/>
        <w15:appearance w15:val="hidden"/>
        <w:text/>
      </w:sdtPr>
      <w:sdtEndPr/>
      <w:sdtContent>
        <w:p w:rsidR="00AA5C9B" w:rsidRDefault="002B554B">
          <w:r>
            <w:t>Pokud chcete nahradit fotografii svou vlastní, klikněte na ni pravým tlačítkem myši a potom klikněte na příkaz Změnit obrázek.</w:t>
          </w:r>
        </w:p>
      </w:sdtContent>
    </w:sdt>
    <w:tbl>
      <w:tblPr>
        <w:tblW w:w="5000" w:type="pct"/>
        <w:tblCellMar>
          <w:left w:w="0" w:type="dxa"/>
          <w:right w:w="0" w:type="dxa"/>
        </w:tblCellMar>
        <w:tblLook w:val="04A0" w:firstRow="1" w:lastRow="0" w:firstColumn="1" w:lastColumn="0" w:noHBand="0" w:noVBand="1"/>
        <w:tblDescription w:val="Contact information"/>
      </w:tblPr>
      <w:tblGrid>
        <w:gridCol w:w="2957"/>
        <w:gridCol w:w="6"/>
        <w:gridCol w:w="21"/>
        <w:gridCol w:w="2936"/>
        <w:gridCol w:w="6"/>
        <w:gridCol w:w="21"/>
        <w:gridCol w:w="2936"/>
      </w:tblGrid>
      <w:tr w:rsidR="00AA5C9B">
        <w:tc>
          <w:tcPr>
            <w:tcW w:w="1659" w:type="pct"/>
            <w:tcBorders>
              <w:bottom w:val="single" w:sz="8" w:space="0" w:color="D9D9D9" w:themeColor="background1" w:themeShade="D9"/>
            </w:tcBorders>
            <w:shd w:val="clear" w:color="auto" w:fill="7E97AD" w:themeFill="accent1"/>
          </w:tcPr>
          <w:p w:rsidR="00AA5C9B" w:rsidRDefault="00F46DF9">
            <w:pPr>
              <w:pStyle w:val="Obrcenzhlavtabulky"/>
            </w:pPr>
            <w:sdt>
              <w:sdtPr>
                <w:alias w:val="Jméno"/>
                <w:tag w:val="Jméno"/>
                <w:id w:val="183095679"/>
                <w:placeholder>
                  <w:docPart w:val="256D5F248F9843ABB5EA74CBF964E814"/>
                </w:placeholder>
                <w:temporary/>
                <w:showingPlcHdr/>
                <w15:appearance w15:val="hidden"/>
                <w:text/>
              </w:sdtPr>
              <w:sdtEndPr/>
              <w:sdtContent>
                <w:r w:rsidR="002B554B">
                  <w:t>Jméno</w:t>
                </w:r>
              </w:sdtContent>
            </w:sdt>
            <w:r w:rsidR="002B554B">
              <w:br/>
            </w:r>
            <w:sdt>
              <w:sdtPr>
                <w:alias w:val="Titul"/>
                <w:tag w:val="Titul"/>
                <w:id w:val="-1082054397"/>
                <w:placeholder>
                  <w:docPart w:val="D32B4272A6EF4B01A430619F58080523"/>
                </w:placeholder>
                <w:temporary/>
                <w:showingPlcHdr/>
                <w15:appearance w15:val="hidden"/>
                <w:text/>
              </w:sdtPr>
              <w:sdtEndPr/>
              <w:sdtContent>
                <w:r w:rsidR="002B554B">
                  <w:t>Titul</w:t>
                </w:r>
              </w:sdtContent>
            </w:sdt>
          </w:p>
        </w:tc>
        <w:tc>
          <w:tcPr>
            <w:tcW w:w="10" w:type="pct"/>
          </w:tcPr>
          <w:p w:rsidR="00AA5C9B" w:rsidRDefault="00AA5C9B">
            <w:pPr>
              <w:pStyle w:val="Obrcenzhlavtabulky"/>
            </w:pPr>
          </w:p>
        </w:tc>
        <w:tc>
          <w:tcPr>
            <w:tcW w:w="1659" w:type="pct"/>
            <w:gridSpan w:val="2"/>
            <w:tcBorders>
              <w:bottom w:val="single" w:sz="8" w:space="0" w:color="D9D9D9" w:themeColor="background1" w:themeShade="D9"/>
            </w:tcBorders>
            <w:shd w:val="clear" w:color="auto" w:fill="7E97AD" w:themeFill="accent1"/>
          </w:tcPr>
          <w:p w:rsidR="00AA5C9B" w:rsidRDefault="00F46DF9">
            <w:pPr>
              <w:pStyle w:val="Obrcenzhlavtabulky"/>
            </w:pPr>
            <w:sdt>
              <w:sdtPr>
                <w:alias w:val="Jméno"/>
                <w:tag w:val="Jméno"/>
                <w:id w:val="-2041965339"/>
                <w:placeholder>
                  <w:docPart w:val="256D5F248F9843ABB5EA74CBF964E814"/>
                </w:placeholder>
                <w:temporary/>
                <w:showingPlcHdr/>
                <w15:appearance w15:val="hidden"/>
                <w:text/>
              </w:sdtPr>
              <w:sdtEndPr/>
              <w:sdtContent>
                <w:r w:rsidR="00156660">
                  <w:t>Jméno</w:t>
                </w:r>
              </w:sdtContent>
            </w:sdt>
            <w:r w:rsidR="002B554B">
              <w:br/>
            </w:r>
            <w:sdt>
              <w:sdtPr>
                <w:alias w:val="Titul"/>
                <w:tag w:val="Titul"/>
                <w:id w:val="-565726344"/>
                <w:placeholder>
                  <w:docPart w:val="D32B4272A6EF4B01A430619F58080523"/>
                </w:placeholder>
                <w:temporary/>
                <w:showingPlcHdr/>
                <w15:appearance w15:val="hidden"/>
                <w:text/>
              </w:sdtPr>
              <w:sdtEndPr/>
              <w:sdtContent>
                <w:r w:rsidR="00156660">
                  <w:t>Titul</w:t>
                </w:r>
              </w:sdtContent>
            </w:sdt>
          </w:p>
        </w:tc>
        <w:tc>
          <w:tcPr>
            <w:tcW w:w="11" w:type="pct"/>
          </w:tcPr>
          <w:p w:rsidR="00AA5C9B" w:rsidRDefault="00AA5C9B">
            <w:pPr>
              <w:pStyle w:val="Obrcenzhlavtabulky"/>
            </w:pPr>
          </w:p>
        </w:tc>
        <w:tc>
          <w:tcPr>
            <w:tcW w:w="1660" w:type="pct"/>
            <w:gridSpan w:val="2"/>
            <w:tcBorders>
              <w:bottom w:val="single" w:sz="8" w:space="0" w:color="D9D9D9" w:themeColor="background1" w:themeShade="D9"/>
            </w:tcBorders>
            <w:shd w:val="clear" w:color="auto" w:fill="7E97AD" w:themeFill="accent1"/>
          </w:tcPr>
          <w:p w:rsidR="00AA5C9B" w:rsidRDefault="00F46DF9">
            <w:pPr>
              <w:pStyle w:val="Obrcenzhlavtabulky"/>
            </w:pPr>
            <w:sdt>
              <w:sdtPr>
                <w:alias w:val="Jméno"/>
                <w:tag w:val="Jméno"/>
                <w:id w:val="1799482134"/>
                <w:placeholder>
                  <w:docPart w:val="256D5F248F9843ABB5EA74CBF964E814"/>
                </w:placeholder>
                <w:temporary/>
                <w:showingPlcHdr/>
                <w15:appearance w15:val="hidden"/>
                <w:text/>
              </w:sdtPr>
              <w:sdtEndPr/>
              <w:sdtContent>
                <w:r w:rsidR="00156660">
                  <w:t>Jméno</w:t>
                </w:r>
              </w:sdtContent>
            </w:sdt>
            <w:r w:rsidR="002B554B">
              <w:br/>
            </w:r>
            <w:sdt>
              <w:sdtPr>
                <w:alias w:val="Titul"/>
                <w:tag w:val="Titul"/>
                <w:id w:val="493068221"/>
                <w:placeholder>
                  <w:docPart w:val="D32B4272A6EF4B01A430619F58080523"/>
                </w:placeholder>
                <w:temporary/>
                <w:showingPlcHdr/>
                <w15:appearance w15:val="hidden"/>
                <w:text/>
              </w:sdtPr>
              <w:sdtEndPr/>
              <w:sdtContent>
                <w:r w:rsidR="00156660">
                  <w:t>Titul</w:t>
                </w:r>
              </w:sdtContent>
            </w:sdt>
          </w:p>
        </w:tc>
      </w:tr>
      <w:tr w:rsidR="00AA5C9B">
        <w:tc>
          <w:tcPr>
            <w:tcW w:w="1659" w:type="pct"/>
          </w:tcPr>
          <w:p w:rsidR="00AA5C9B" w:rsidRDefault="002B554B">
            <w:pPr>
              <w:pStyle w:val="Bezmezer1"/>
              <w:spacing w:before="0"/>
            </w:pPr>
            <w:r>
              <w:rPr>
                <w:lang w:val="cs-cz"/>
              </w:rPr>
              <w:drawing>
                <wp:inline distT="0" distB="0" distL="0" distR="0" wp14:anchorId="3400AF0F" wp14:editId="19488EFE">
                  <wp:extent cx="1920240" cy="1280160"/>
                  <wp:effectExtent l="0" t="0" r="3810" b="0"/>
                  <wp:docPr id="9" name="Obrázek  9" descr="Ukázkový obrázek os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AA5C9B" w:rsidRDefault="00AA5C9B">
            <w:pPr>
              <w:pStyle w:val="Bezmezer1"/>
              <w:spacing w:before="0"/>
            </w:pPr>
          </w:p>
        </w:tc>
        <w:tc>
          <w:tcPr>
            <w:tcW w:w="1659" w:type="pct"/>
            <w:gridSpan w:val="2"/>
          </w:tcPr>
          <w:p w:rsidR="00AA5C9B" w:rsidRDefault="002B554B">
            <w:pPr>
              <w:pStyle w:val="Bezmezer1"/>
              <w:spacing w:before="0"/>
            </w:pPr>
            <w:r>
              <w:rPr>
                <w:lang w:val="cs-cz"/>
              </w:rPr>
              <w:drawing>
                <wp:inline distT="0" distB="0" distL="0" distR="0" wp14:anchorId="0FA27720" wp14:editId="66C0B9B9">
                  <wp:extent cx="1922147" cy="1280160"/>
                  <wp:effectExtent l="0" t="0" r="1905" b="0"/>
                  <wp:docPr id="8" name="Obrázek  8" descr="Ukázkový obrázek os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AA5C9B" w:rsidRDefault="00AA5C9B">
            <w:pPr>
              <w:pStyle w:val="Bezmezer1"/>
              <w:spacing w:before="0"/>
            </w:pPr>
          </w:p>
        </w:tc>
        <w:tc>
          <w:tcPr>
            <w:tcW w:w="1659" w:type="pct"/>
            <w:gridSpan w:val="2"/>
          </w:tcPr>
          <w:p w:rsidR="00AA5C9B" w:rsidRDefault="002B554B">
            <w:pPr>
              <w:pStyle w:val="Bezmezer1"/>
              <w:spacing w:before="0"/>
            </w:pPr>
            <w:r>
              <w:rPr>
                <w:lang w:val="cs-cz"/>
              </w:rPr>
              <w:drawing>
                <wp:inline distT="0" distB="0" distL="0" distR="0" wp14:anchorId="0AA1E9C4" wp14:editId="0091CBD7">
                  <wp:extent cx="1920663" cy="1280160"/>
                  <wp:effectExtent l="0" t="0" r="3810" b="0"/>
                  <wp:docPr id="7" name="Obrázek  7" descr="Ukázkový obrázek os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AA5C9B">
        <w:tc>
          <w:tcPr>
            <w:tcW w:w="1670" w:type="pct"/>
            <w:gridSpan w:val="2"/>
            <w:tcMar>
              <w:top w:w="72" w:type="dxa"/>
            </w:tcMar>
          </w:tcPr>
          <w:p w:rsidR="00AA5C9B" w:rsidRDefault="002B554B">
            <w:pPr>
              <w:pStyle w:val="Texttabulky"/>
            </w:pPr>
            <w:r>
              <w:rPr>
                <w:rStyle w:val="Siln1"/>
              </w:rPr>
              <w:t>Telefon</w:t>
            </w:r>
            <w:r>
              <w:t xml:space="preserve"> </w:t>
            </w:r>
            <w:sdt>
              <w:sdtPr>
                <w:alias w:val="Telefon"/>
                <w:tag w:val="Telefon"/>
                <w:id w:val="-615826258"/>
                <w:placeholder>
                  <w:docPart w:val="26F50A51E3824F2AB93563FADB899F1B"/>
                </w:placeholder>
                <w:temporary/>
                <w:showingPlcHdr/>
                <w15:appearance w15:val="hidden"/>
                <w:text/>
              </w:sdtPr>
              <w:sdtEndPr/>
              <w:sdtContent>
                <w:r>
                  <w:t>[Telefon]</w:t>
                </w:r>
              </w:sdtContent>
            </w:sdt>
          </w:p>
          <w:p w:rsidR="00AA5C9B" w:rsidRDefault="002B554B">
            <w:pPr>
              <w:pStyle w:val="Texttabulky"/>
            </w:pPr>
            <w:r>
              <w:rPr>
                <w:rStyle w:val="Siln1"/>
              </w:rPr>
              <w:t>Fax</w:t>
            </w:r>
            <w:r>
              <w:t xml:space="preserve"> </w:t>
            </w:r>
            <w:sdt>
              <w:sdtPr>
                <w:alias w:val="Fax"/>
                <w:tag w:val="Fax"/>
                <w:id w:val="905102191"/>
                <w:placeholder>
                  <w:docPart w:val="54D8E3243397447D8FF845F4F2D66C24"/>
                </w:placeholder>
                <w:temporary/>
                <w:showingPlcHdr/>
                <w15:appearance w15:val="hidden"/>
                <w:text/>
              </w:sdtPr>
              <w:sdtEndPr/>
              <w:sdtContent>
                <w:r>
                  <w:t>[Fax]</w:t>
                </w:r>
              </w:sdtContent>
            </w:sdt>
          </w:p>
          <w:p w:rsidR="00AA5C9B" w:rsidRDefault="00F46DF9">
            <w:pPr>
              <w:pStyle w:val="Texttabulky"/>
            </w:pPr>
            <w:sdt>
              <w:sdtPr>
                <w:alias w:val="E-mail"/>
                <w:tag w:val="E-mail"/>
                <w:id w:val="1897403004"/>
                <w:placeholder>
                  <w:docPart w:val="31526F3F86F442689B33DECA860E79E2"/>
                </w:placeholder>
                <w:temporary/>
                <w:showingPlcHdr/>
                <w15:appearance w15:val="hidden"/>
                <w:text/>
              </w:sdtPr>
              <w:sdtEndPr/>
              <w:sdtContent>
                <w:r w:rsidR="002B554B">
                  <w:t>[E-mailová adresa]</w:t>
                </w:r>
              </w:sdtContent>
            </w:sdt>
          </w:p>
        </w:tc>
        <w:tc>
          <w:tcPr>
            <w:tcW w:w="12" w:type="pct"/>
            <w:tcMar>
              <w:top w:w="72" w:type="dxa"/>
            </w:tcMar>
          </w:tcPr>
          <w:p w:rsidR="00AA5C9B" w:rsidRDefault="00AA5C9B">
            <w:pPr>
              <w:pStyle w:val="Texttabulky"/>
            </w:pPr>
          </w:p>
        </w:tc>
        <w:tc>
          <w:tcPr>
            <w:tcW w:w="1659" w:type="pct"/>
            <w:gridSpan w:val="2"/>
            <w:tcMar>
              <w:top w:w="72" w:type="dxa"/>
            </w:tcMar>
          </w:tcPr>
          <w:p w:rsidR="00AA5C9B" w:rsidRDefault="002B554B">
            <w:pPr>
              <w:pStyle w:val="Texttabulky"/>
            </w:pPr>
            <w:r>
              <w:rPr>
                <w:rStyle w:val="Siln1"/>
              </w:rPr>
              <w:t>Telefon</w:t>
            </w:r>
            <w:r>
              <w:t xml:space="preserve"> </w:t>
            </w:r>
            <w:sdt>
              <w:sdtPr>
                <w:alias w:val="Telefon"/>
                <w:tag w:val="Telefon"/>
                <w:id w:val="-549764891"/>
                <w:placeholder>
                  <w:docPart w:val="26F50A51E3824F2AB93563FADB899F1B"/>
                </w:placeholder>
                <w:temporary/>
                <w:showingPlcHdr/>
                <w15:appearance w15:val="hidden"/>
                <w:text/>
              </w:sdtPr>
              <w:sdtEndPr/>
              <w:sdtContent>
                <w:r w:rsidR="00156660">
                  <w:t>[Telefon]</w:t>
                </w:r>
              </w:sdtContent>
            </w:sdt>
          </w:p>
          <w:p w:rsidR="00AA5C9B" w:rsidRDefault="002B554B">
            <w:pPr>
              <w:pStyle w:val="Texttabulky"/>
            </w:pPr>
            <w:r>
              <w:rPr>
                <w:rStyle w:val="Siln1"/>
              </w:rPr>
              <w:t>Fax</w:t>
            </w:r>
            <w:r>
              <w:t xml:space="preserve"> </w:t>
            </w:r>
            <w:sdt>
              <w:sdtPr>
                <w:alias w:val="Fax"/>
                <w:tag w:val="Fax"/>
                <w:id w:val="-527023830"/>
                <w:placeholder>
                  <w:docPart w:val="54D8E3243397447D8FF845F4F2D66C24"/>
                </w:placeholder>
                <w:temporary/>
                <w:showingPlcHdr/>
                <w15:appearance w15:val="hidden"/>
                <w:text/>
              </w:sdtPr>
              <w:sdtEndPr/>
              <w:sdtContent>
                <w:r w:rsidR="00156660">
                  <w:t>[Fax]</w:t>
                </w:r>
              </w:sdtContent>
            </w:sdt>
          </w:p>
          <w:p w:rsidR="00AA5C9B" w:rsidRDefault="00F46DF9">
            <w:pPr>
              <w:pStyle w:val="Texttabulky"/>
            </w:pPr>
            <w:sdt>
              <w:sdtPr>
                <w:alias w:val="E-mail"/>
                <w:tag w:val="E-mail"/>
                <w:id w:val="539636713"/>
                <w:placeholder>
                  <w:docPart w:val="31526F3F86F442689B33DECA860E79E2"/>
                </w:placeholder>
                <w:temporary/>
                <w:showingPlcHdr/>
                <w15:appearance w15:val="hidden"/>
                <w:text/>
              </w:sdtPr>
              <w:sdtEndPr/>
              <w:sdtContent>
                <w:r w:rsidR="00156660">
                  <w:t>[E-mailová adresa]</w:t>
                </w:r>
              </w:sdtContent>
            </w:sdt>
          </w:p>
        </w:tc>
        <w:tc>
          <w:tcPr>
            <w:tcW w:w="12" w:type="pct"/>
            <w:tcMar>
              <w:top w:w="72" w:type="dxa"/>
            </w:tcMar>
          </w:tcPr>
          <w:p w:rsidR="00AA5C9B" w:rsidRDefault="00AA5C9B">
            <w:pPr>
              <w:pStyle w:val="Texttabulky"/>
            </w:pPr>
          </w:p>
        </w:tc>
        <w:tc>
          <w:tcPr>
            <w:tcW w:w="1648" w:type="pct"/>
            <w:tcMar>
              <w:top w:w="72" w:type="dxa"/>
            </w:tcMar>
          </w:tcPr>
          <w:p w:rsidR="00AA5C9B" w:rsidRDefault="002B554B">
            <w:pPr>
              <w:pStyle w:val="Texttabulky"/>
            </w:pPr>
            <w:r>
              <w:rPr>
                <w:rStyle w:val="Siln1"/>
              </w:rPr>
              <w:t>Telefon</w:t>
            </w:r>
            <w:r>
              <w:t xml:space="preserve"> </w:t>
            </w:r>
            <w:sdt>
              <w:sdtPr>
                <w:alias w:val="Telefon"/>
                <w:tag w:val="Telefon"/>
                <w:id w:val="-994635339"/>
                <w:placeholder>
                  <w:docPart w:val="26F50A51E3824F2AB93563FADB899F1B"/>
                </w:placeholder>
                <w:temporary/>
                <w:showingPlcHdr/>
                <w15:appearance w15:val="hidden"/>
                <w:text/>
              </w:sdtPr>
              <w:sdtEndPr/>
              <w:sdtContent>
                <w:r w:rsidR="00156660">
                  <w:t>[Telefon]</w:t>
                </w:r>
              </w:sdtContent>
            </w:sdt>
          </w:p>
          <w:p w:rsidR="00AA5C9B" w:rsidRDefault="002B554B">
            <w:pPr>
              <w:pStyle w:val="Texttabulky"/>
            </w:pPr>
            <w:r>
              <w:rPr>
                <w:rStyle w:val="Siln1"/>
              </w:rPr>
              <w:t>Fax</w:t>
            </w:r>
            <w:r>
              <w:t xml:space="preserve"> </w:t>
            </w:r>
            <w:sdt>
              <w:sdtPr>
                <w:alias w:val="Fax"/>
                <w:tag w:val="Fax"/>
                <w:id w:val="-1711418742"/>
                <w:placeholder>
                  <w:docPart w:val="54D8E3243397447D8FF845F4F2D66C24"/>
                </w:placeholder>
                <w:temporary/>
                <w:showingPlcHdr/>
                <w15:appearance w15:val="hidden"/>
                <w:text/>
              </w:sdtPr>
              <w:sdtEndPr/>
              <w:sdtContent>
                <w:r w:rsidR="00156660">
                  <w:t>[Fax]</w:t>
                </w:r>
              </w:sdtContent>
            </w:sdt>
          </w:p>
          <w:p w:rsidR="00AA5C9B" w:rsidRDefault="00F46DF9">
            <w:pPr>
              <w:pStyle w:val="Texttabulky"/>
            </w:pPr>
            <w:sdt>
              <w:sdtPr>
                <w:alias w:val="E-mail"/>
                <w:tag w:val="E-mail"/>
                <w:id w:val="-1191680464"/>
                <w:placeholder>
                  <w:docPart w:val="31526F3F86F442689B33DECA860E79E2"/>
                </w:placeholder>
                <w:temporary/>
                <w:showingPlcHdr/>
                <w15:appearance w15:val="hidden"/>
                <w:text/>
              </w:sdtPr>
              <w:sdtEndPr/>
              <w:sdtContent>
                <w:r w:rsidR="00156660">
                  <w:t>[E-mailová adresa]</w:t>
                </w:r>
              </w:sdtContent>
            </w:sdt>
          </w:p>
        </w:tc>
      </w:tr>
    </w:tbl>
    <w:p w:rsidR="00AA5C9B" w:rsidRDefault="002B554B">
      <w:pPr>
        <w:pStyle w:val="Nadpis11"/>
        <w:pageBreakBefore w:val="0"/>
        <w:spacing w:before="720"/>
      </w:pPr>
      <w:bookmarkStart w:id="12" w:name="_Toc325634780"/>
      <w:bookmarkStart w:id="13" w:name="_Toc329561559"/>
      <w:r>
        <w:t>Informace o společnosti</w:t>
      </w:r>
      <w:bookmarkEnd w:id="12"/>
      <w:bookmarkEnd w:id="13"/>
    </w:p>
    <w:p w:rsidR="00AA5C9B" w:rsidRDefault="00F46DF9">
      <w:pPr>
        <w:pStyle w:val="Texttabulky"/>
      </w:pPr>
      <w:sdt>
        <w:sdtPr>
          <w:alias w:val="Společnost"/>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2B554B">
            <w:t>[Společnost]</w:t>
          </w:r>
        </w:sdtContent>
      </w:sdt>
    </w:p>
    <w:p w:rsidR="00AA5C9B" w:rsidRDefault="00F46DF9">
      <w:pPr>
        <w:pStyle w:val="Texttabulky"/>
      </w:pPr>
      <w:sdt>
        <w:sdtPr>
          <w:alias w:val="Ulice"/>
          <w:tag w:val="Ulice"/>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2B554B">
            <w:t>[Ulice, město, PSČ, země]</w:t>
          </w:r>
        </w:sdtContent>
      </w:sdt>
    </w:p>
    <w:p w:rsidR="00AA5C9B" w:rsidRDefault="002B554B">
      <w:pPr>
        <w:pStyle w:val="Texttabulky"/>
        <w:rPr>
          <w:rStyle w:val="Siln1"/>
        </w:rPr>
      </w:pPr>
      <w:r>
        <w:rPr>
          <w:rStyle w:val="Siln1"/>
        </w:rPr>
        <w:t>Telefon</w:t>
      </w:r>
      <w:r>
        <w:t xml:space="preserve"> </w:t>
      </w:r>
      <w:sdt>
        <w:sdtPr>
          <w:alias w:val="Telefon"/>
          <w:tag w:val="Telefon"/>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156660">
            <w:t>[Telefon]</w:t>
          </w:r>
        </w:sdtContent>
      </w:sdt>
    </w:p>
    <w:p w:rsidR="00AA5C9B" w:rsidRDefault="002B554B">
      <w:pPr>
        <w:pStyle w:val="Texttabulky"/>
        <w:rPr>
          <w:rStyle w:val="Siln1"/>
        </w:rPr>
      </w:pPr>
      <w:r>
        <w:rPr>
          <w:rStyle w:val="Siln1"/>
        </w:rPr>
        <w:t>Fax</w:t>
      </w:r>
      <w:r>
        <w:t xml:space="preserve"> </w:t>
      </w:r>
      <w:sdt>
        <w:sdtPr>
          <w:alias w:val="Fax"/>
          <w:tag w:val="Fax"/>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156660">
            <w:t>[Fax]</w:t>
          </w:r>
        </w:sdtContent>
      </w:sdt>
    </w:p>
    <w:p w:rsidR="00AA5C9B" w:rsidRDefault="00F46DF9">
      <w:pPr>
        <w:pStyle w:val="Texttabulky"/>
      </w:pPr>
      <w:sdt>
        <w:sdtPr>
          <w:alias w:val="Web"/>
          <w:tag w:val="Web"/>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2B554B">
            <w:t>[Web]</w:t>
          </w:r>
        </w:sdtContent>
      </w:sdt>
    </w:p>
    <w:p w:rsidR="00AA5C9B" w:rsidRDefault="002B554B">
      <w:pPr>
        <w:pStyle w:val="Texttabulky"/>
        <w:spacing w:before="480"/>
      </w:pPr>
      <w:r>
        <w:rPr>
          <w:lang w:val="cs-cz"/>
        </w:rPr>
        <w:drawing>
          <wp:inline distT="0" distB="0" distL="0" distR="0">
            <wp:extent cx="781664" cy="48463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781664" cy="484632"/>
                    </a:xfrm>
                    <a:prstGeom prst="rect">
                      <a:avLst/>
                    </a:prstGeom>
                  </pic:spPr>
                </pic:pic>
              </a:graphicData>
            </a:graphic>
          </wp:inline>
        </w:drawing>
      </w:r>
    </w:p>
    <w:sectPr w:rsidR="00AA5C9B" w:rsidSect="00427266">
      <w:headerReference w:type="default" r:id="rId15"/>
      <w:footerReference w:type="default" r:id="rId16"/>
      <w:pgSz w:w="11907" w:h="16839" w:code="9"/>
      <w:pgMar w:top="2678" w:right="1512" w:bottom="1913" w:left="1512" w:header="918" w:footer="709" w:gutter="0"/>
      <w:pgNumType w:start="1"/>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F9" w:rsidRDefault="00F46DF9">
      <w:pPr>
        <w:spacing w:after="0" w:line="240" w:lineRule="auto"/>
      </w:pPr>
      <w:r>
        <w:separator/>
      </w:r>
    </w:p>
  </w:endnote>
  <w:endnote w:type="continuationSeparator" w:id="0">
    <w:p w:rsidR="00F46DF9" w:rsidRDefault="00F46DF9">
      <w:pPr>
        <w:spacing w:after="0" w:line="240" w:lineRule="auto"/>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9B" w:rsidRDefault="002B554B">
    <w:pPr>
      <w:pStyle w:val="Zpat1"/>
    </w:pPr>
    <w:r>
      <w:t xml:space="preserve">Stránka </w:t>
    </w:r>
    <w:r>
      <w:fldChar w:fldCharType="begin"/>
    </w:r>
    <w:r>
      <w:instrText xml:space="preserve"> page </w:instrText>
    </w:r>
    <w:r>
      <w:fldChar w:fldCharType="separate"/>
    </w:r>
    <w:r w:rsidR="00F82BED">
      <w:rPr/>
      <w:t>6</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F9" w:rsidRDefault="00F46DF9">
      <w:pPr>
        <w:spacing w:after="0" w:line="240" w:lineRule="auto"/>
      </w:pPr>
      <w:r>
        <w:separator/>
      </w:r>
    </w:p>
  </w:footnote>
  <w:footnote w:type="continuationSeparator" w:id="0">
    <w:p w:rsidR="00F46DF9" w:rsidRDefault="00F46DF9">
      <w:pPr>
        <w:spacing w:after="0"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9B" w:rsidRDefault="002B554B">
    <w:pPr>
      <w:pStyle w:val="Stnovanzhlav"/>
      <w:tabs>
        <w:tab w:val="left" w:pos="5032"/>
      </w:tabs>
    </w:pPr>
    <w:r>
      <w:t>Obsah</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9B" w:rsidRDefault="002B554B">
    <w:pPr>
      <w:pStyle w:val="Stnovanzhlav"/>
    </w:pPr>
    <w:r>
      <w:fldChar w:fldCharType="begin"/>
    </w:r>
    <w:r>
      <w:instrText xml:space="preserve"> If </w:instrText>
    </w:r>
    <w:r w:rsidR="00F46DF9">
      <w:fldChar w:fldCharType="begin"/>
    </w:r>
    <w:r w:rsidR="00F46DF9">
      <w:instrText xml:space="preserve"> STYLEREF  "Nadpis 11" </w:instrText>
    </w:r>
    <w:r w:rsidR="00F46DF9">
      <w:fldChar w:fldCharType="separate"/>
    </w:r>
    <w:r w:rsidR="00F82BED">
      <w:rPr/>
      <w:instrText>Kontaktní informace</w:instrText>
    </w:r>
    <w:r w:rsidR="00F46DF9">
      <w:rPr/>
      <w:fldChar w:fldCharType="end"/>
    </w:r>
    <w:r>
      <w:instrText>&lt;&gt; “Error*” “</w:instrText>
    </w:r>
    <w:r w:rsidR="00F46DF9">
      <w:fldChar w:fldCharType="begin"/>
    </w:r>
    <w:r w:rsidR="00F46DF9">
      <w:instrText xml:space="preserve"> STYLEREF  "Nadpis 11" </w:instrText>
    </w:r>
    <w:r w:rsidR="00F46DF9">
      <w:fldChar w:fldCharType="separate"/>
    </w:r>
    <w:r w:rsidR="00F82BED">
      <w:rPr/>
      <w:instrText>Kontaktní informace</w:instrText>
    </w:r>
    <w:r w:rsidR="00F46DF9">
      <w:rPr/>
      <w:fldChar w:fldCharType="end"/>
    </w:r>
    <w:r>
      <w:fldChar w:fldCharType="separate"/>
    </w:r>
    <w:r w:rsidR="00F82BED">
      <w:rPr/>
      <w:t>Kontaktní informace</w:t>
    </w:r>
    <w:r>
      <w:fldChar w:fldCharType="end"/>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Seznamsodrkami51"/>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Seznamsodrkami41"/>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Seznamsodrkami31"/>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Seznamsodrkami21"/>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Seznamsodrkami"/>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Vronzprva"/>
  </w:abstractNum>
  <w:abstractNum w:abstractNumId="11">
    <w:nsid w:val="1B6F205A"/>
    <w:multiLevelType w:val="multilevel"/>
    <w:tmpl w:val="9CA4ABB8"/>
    <w:styleLink w:val="Vronzprv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slovanseznam1"/>
      <w:lvlText w:val="%1."/>
      <w:lvlJc w:val="left"/>
      <w:pPr>
        <w:ind w:left="360" w:hanging="360"/>
      </w:pPr>
      <w:rPr>
        <w:rFonts w:hint="default"/>
      </w:rPr>
    </w:lvl>
    <w:lvl w:ilvl="1">
      <w:start w:val="1"/>
      <w:numFmt w:val="decimal"/>
      <w:pStyle w:val="slovanseznam21"/>
      <w:suff w:val="space"/>
      <w:lvlText w:val="%1.%2"/>
      <w:lvlJc w:val="left"/>
      <w:pPr>
        <w:ind w:left="936" w:hanging="576"/>
      </w:pPr>
      <w:rPr>
        <w:rFonts w:hint="default"/>
      </w:rPr>
    </w:lvl>
    <w:lvl w:ilvl="2">
      <w:start w:val="1"/>
      <w:numFmt w:val="lowerLetter"/>
      <w:pStyle w:val="slovanseznam31"/>
      <w:lvlText w:val="%3."/>
      <w:lvlJc w:val="left"/>
      <w:pPr>
        <w:ind w:left="720" w:hanging="360"/>
      </w:pPr>
      <w:rPr>
        <w:rFonts w:hint="default"/>
      </w:rPr>
    </w:lvl>
    <w:lvl w:ilvl="3">
      <w:start w:val="1"/>
      <w:numFmt w:val="lowerRoman"/>
      <w:pStyle w:val="slovanseznam41"/>
      <w:lvlText w:val="%4."/>
      <w:lvlJc w:val="left"/>
      <w:pPr>
        <w:ind w:left="1080" w:hanging="360"/>
      </w:pPr>
      <w:rPr>
        <w:rFonts w:hint="default"/>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0"/>
  <w:defaultTableStyle w:val="Finanntabulk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9B"/>
    <w:rsid w:val="00063719"/>
    <w:rsid w:val="000B2F2C"/>
    <w:rsid w:val="00156660"/>
    <w:rsid w:val="0028518F"/>
    <w:rsid w:val="002B554B"/>
    <w:rsid w:val="00385C77"/>
    <w:rsid w:val="00427266"/>
    <w:rsid w:val="004D75CB"/>
    <w:rsid w:val="00507EC9"/>
    <w:rsid w:val="007314FD"/>
    <w:rsid w:val="00764C75"/>
    <w:rsid w:val="0091070A"/>
    <w:rsid w:val="00940191"/>
    <w:rsid w:val="00962440"/>
    <w:rsid w:val="009C1E35"/>
    <w:rsid w:val="00AA5C9B"/>
    <w:rsid w:val="00C45253"/>
    <w:rsid w:val="00D867C6"/>
    <w:rsid w:val="00DB073E"/>
    <w:rsid w:val="00E22B69"/>
    <w:rsid w:val="00EB4B2A"/>
    <w:rsid w:val="00F46DF9"/>
    <w:rsid w:val="00F82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cs-cz"/>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qFormat/>
    <w:rsid w:val="009C1E35"/>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1">
    <w:name w:val="Nadpis 11"/>
    <w:basedOn w:val="Normal"/>
    <w:next w:val="Normal"/>
    <w:link w:val="Znaknadpisu1"/>
    <w:uiPriority w:val="1"/>
    <w:qFormat/>
    <w:pPr>
      <w:pageBreakBefore/>
      <w:spacing w:before="0" w:after="360" w:line="240" w:lineRule="auto"/>
      <w:ind w:left="-360" w:right="-360"/>
      <w:outlineLvl w:val="0"/>
    </w:pPr>
    <w:rPr>
      <w:sz w:val="36"/>
    </w:rPr>
  </w:style>
  <w:style w:type="paragraph" w:customStyle="1" w:styleId="Nadpis21">
    <w:name w:val="Nadpis 21"/>
    <w:basedOn w:val="Normal"/>
    <w:next w:val="Normal"/>
    <w:link w:val="Znaknadpisu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Nadpis31">
    <w:name w:val="Nadpis 31"/>
    <w:basedOn w:val="Normal"/>
    <w:next w:val="Normal"/>
    <w:link w:val="Znaknadpisu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Nadpis41">
    <w:name w:val="Nadpis 41"/>
    <w:basedOn w:val="Normal"/>
    <w:next w:val="Normal"/>
    <w:link w:val="Znaknadpisu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dpis51">
    <w:name w:val="Nadpis 51"/>
    <w:basedOn w:val="Normal"/>
    <w:next w:val="Normal"/>
    <w:link w:val="Znaknadpisu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dpis61">
    <w:name w:val="Nadpis 61"/>
    <w:basedOn w:val="Normal"/>
    <w:next w:val="Normal"/>
    <w:link w:val="Znaknadpisu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dpis71">
    <w:name w:val="Nadpis 71"/>
    <w:basedOn w:val="Normal"/>
    <w:next w:val="Normal"/>
    <w:link w:val="Znaknadpisu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dpis81">
    <w:name w:val="Nadpis 81"/>
    <w:basedOn w:val="Normal"/>
    <w:next w:val="Normal"/>
    <w:link w:val="Znaknadpisu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dpis91">
    <w:name w:val="Nadpis 91"/>
    <w:basedOn w:val="Normal"/>
    <w:next w:val="Normal"/>
    <w:link w:val="Znaknadpisu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hlav1">
    <w:name w:val="Záhlaví1"/>
    <w:basedOn w:val="Normal"/>
    <w:link w:val="Znakzhlav"/>
    <w:uiPriority w:val="99"/>
    <w:unhideWhenUsed/>
    <w:pPr>
      <w:tabs>
        <w:tab w:val="center" w:pos="4680"/>
        <w:tab w:val="right" w:pos="9360"/>
      </w:tabs>
      <w:spacing w:before="0" w:after="0" w:line="240" w:lineRule="auto"/>
    </w:pPr>
  </w:style>
  <w:style w:type="character" w:customStyle="1" w:styleId="Znakzhlav">
    <w:name w:val="Znak záhlaví"/>
    <w:basedOn w:val="DefaultParagraphFont"/>
    <w:link w:val="Zhlav1"/>
    <w:uiPriority w:val="99"/>
    <w:rPr>
      <w:kern w:val="20"/>
    </w:rPr>
  </w:style>
  <w:style w:type="paragraph" w:customStyle="1" w:styleId="Zpat1">
    <w:name w:val="Zápatí1"/>
    <w:basedOn w:val="Normal"/>
    <w:link w:val="Znakzpat"/>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zpat">
    <w:name w:val="Znak zápatí"/>
    <w:basedOn w:val="DefaultParagraphFont"/>
    <w:link w:val="Zpat1"/>
    <w:uiPriority w:val="99"/>
    <w:rPr>
      <w:kern w:val="20"/>
    </w:rPr>
  </w:style>
  <w:style w:type="table" w:customStyle="1" w:styleId="Mkatabulky1">
    <w:name w:val="Mřížka tabulky1"/>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mezer1">
    <w:name w:val="Bez mezer1"/>
    <w:link w:val="Znakbezmezer"/>
    <w:uiPriority w:val="1"/>
    <w:qFormat/>
    <w:pPr>
      <w:spacing w:after="0" w:line="240" w:lineRule="auto"/>
    </w:pPr>
  </w:style>
  <w:style w:type="paragraph" w:customStyle="1" w:styleId="Textbubliny1">
    <w:name w:val="Text bubliny1"/>
    <w:basedOn w:val="Normal"/>
    <w:link w:val="Znaktextububliny"/>
    <w:uiPriority w:val="99"/>
    <w:semiHidden/>
    <w:unhideWhenUsed/>
    <w:pPr>
      <w:spacing w:after="0" w:line="240" w:lineRule="auto"/>
    </w:pPr>
    <w:rPr>
      <w:rFonts w:ascii="Tahoma" w:hAnsi="Tahoma" w:cs="Tahoma"/>
      <w:sz w:val="16"/>
    </w:rPr>
  </w:style>
  <w:style w:type="character" w:customStyle="1" w:styleId="Znaktextububliny">
    <w:name w:val="Znak textu bubliny"/>
    <w:basedOn w:val="DefaultParagraphFont"/>
    <w:link w:val="Textbubliny1"/>
    <w:uiPriority w:val="99"/>
    <w:semiHidden/>
    <w:rPr>
      <w:rFonts w:ascii="Tahoma" w:hAnsi="Tahoma" w:cs="Tahoma"/>
      <w:sz w:val="16"/>
    </w:rPr>
  </w:style>
  <w:style w:type="character" w:customStyle="1" w:styleId="Znaknadpisu1">
    <w:name w:val="Znak nadpisu 1"/>
    <w:basedOn w:val="DefaultParagraphFont"/>
    <w:link w:val="Nadpis11"/>
    <w:uiPriority w:val="1"/>
    <w:rPr>
      <w:kern w:val="20"/>
      <w:sz w:val="36"/>
    </w:rPr>
  </w:style>
  <w:style w:type="character" w:customStyle="1" w:styleId="Znaknadpisu2">
    <w:name w:val="Znak nadpisu 2"/>
    <w:basedOn w:val="DefaultParagraphFont"/>
    <w:link w:val="Nadpis21"/>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Zstupntext1">
    <w:name w:val="Zástupný text1"/>
    <w:basedOn w:val="DefaultParagraphFont"/>
    <w:uiPriority w:val="99"/>
    <w:semiHidden/>
    <w:rPr>
      <w:color w:val="808080"/>
    </w:rPr>
  </w:style>
  <w:style w:type="paragraph" w:customStyle="1" w:styleId="Citt1">
    <w:name w:val="Citát1"/>
    <w:basedOn w:val="Normal"/>
    <w:next w:val="Normal"/>
    <w:link w:val="Znakcittu"/>
    <w:uiPriority w:val="9"/>
    <w:unhideWhenUsed/>
    <w:qFormat/>
    <w:pPr>
      <w:spacing w:before="240" w:after="240"/>
      <w:ind w:left="720" w:right="720"/>
    </w:pPr>
    <w:rPr>
      <w:i/>
      <w:iCs/>
      <w:color w:val="7E97AD" w:themeColor="accent1"/>
      <w:sz w:val="28"/>
    </w:rPr>
  </w:style>
  <w:style w:type="character" w:customStyle="1" w:styleId="Znakcittu">
    <w:name w:val="Znak citátu"/>
    <w:basedOn w:val="DefaultParagraphFont"/>
    <w:link w:val="Citt1"/>
    <w:uiPriority w:val="9"/>
    <w:rPr>
      <w:i/>
      <w:iCs/>
      <w:color w:val="7E97AD" w:themeColor="accent1"/>
      <w:kern w:val="20"/>
      <w:sz w:val="28"/>
    </w:rPr>
  </w:style>
  <w:style w:type="paragraph" w:customStyle="1" w:styleId="Bibliografie1">
    <w:name w:val="Bibliografie1"/>
    <w:basedOn w:val="Normal"/>
    <w:next w:val="Normal"/>
    <w:uiPriority w:val="37"/>
    <w:semiHidden/>
    <w:unhideWhenUsed/>
  </w:style>
  <w:style w:type="paragraph" w:customStyle="1" w:styleId="Textvbloku1">
    <w:name w:val="Text v bloku1"/>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Zkladntext1">
    <w:name w:val="Základní text1"/>
    <w:basedOn w:val="Normal"/>
    <w:link w:val="Znakzkladnhotextu"/>
    <w:uiPriority w:val="99"/>
    <w:semiHidden/>
    <w:unhideWhenUsed/>
    <w:pPr>
      <w:spacing w:after="120"/>
    </w:pPr>
  </w:style>
  <w:style w:type="character" w:customStyle="1" w:styleId="Znakzkladnhotextu">
    <w:name w:val="Znak základního textu"/>
    <w:basedOn w:val="DefaultParagraphFont"/>
    <w:link w:val="Zkladntext1"/>
    <w:uiPriority w:val="99"/>
    <w:semiHidden/>
  </w:style>
  <w:style w:type="paragraph" w:customStyle="1" w:styleId="Zkladntext21">
    <w:name w:val="Základní text 21"/>
    <w:basedOn w:val="Normal"/>
    <w:link w:val="Znakzkladnhotextu2"/>
    <w:uiPriority w:val="99"/>
    <w:semiHidden/>
    <w:unhideWhenUsed/>
    <w:pPr>
      <w:spacing w:after="120" w:line="480" w:lineRule="auto"/>
    </w:pPr>
  </w:style>
  <w:style w:type="character" w:customStyle="1" w:styleId="Znakzkladnhotextu2">
    <w:name w:val="Znak základního textu 2"/>
    <w:basedOn w:val="DefaultParagraphFont"/>
    <w:link w:val="Zkladntext21"/>
    <w:uiPriority w:val="99"/>
    <w:semiHidden/>
  </w:style>
  <w:style w:type="paragraph" w:customStyle="1" w:styleId="Zkladntext31">
    <w:name w:val="Základní text 31"/>
    <w:basedOn w:val="Normal"/>
    <w:link w:val="Znakzkladnhotextu3"/>
    <w:uiPriority w:val="99"/>
    <w:semiHidden/>
    <w:unhideWhenUsed/>
    <w:pPr>
      <w:spacing w:after="120"/>
    </w:pPr>
    <w:rPr>
      <w:sz w:val="16"/>
    </w:rPr>
  </w:style>
  <w:style w:type="character" w:customStyle="1" w:styleId="Znakzkladnhotextu3">
    <w:name w:val="Znak základního textu 3"/>
    <w:basedOn w:val="DefaultParagraphFont"/>
    <w:link w:val="Zkladntext31"/>
    <w:uiPriority w:val="99"/>
    <w:semiHidden/>
    <w:rPr>
      <w:sz w:val="16"/>
    </w:rPr>
  </w:style>
  <w:style w:type="paragraph" w:customStyle="1" w:styleId="Prvnodsazenzkladnhotextu">
    <w:name w:val="První odsazení základního textu"/>
    <w:basedOn w:val="Zkladntext1"/>
    <w:link w:val="Znakprvnhoodsazenzkladnhotextu"/>
    <w:uiPriority w:val="99"/>
    <w:semiHidden/>
    <w:unhideWhenUsed/>
    <w:pPr>
      <w:spacing w:after="200"/>
      <w:ind w:firstLine="360"/>
    </w:pPr>
  </w:style>
  <w:style w:type="character" w:customStyle="1" w:styleId="Znakprvnhoodsazenzkladnhotextu">
    <w:name w:val="Znak prvního odsazení základního textu"/>
    <w:basedOn w:val="Znakzkladnhotextu"/>
    <w:link w:val="Prvnodsazenzkladnhotextu"/>
    <w:uiPriority w:val="99"/>
    <w:semiHidden/>
  </w:style>
  <w:style w:type="paragraph" w:customStyle="1" w:styleId="Odsazenzkladnhotextu">
    <w:name w:val="Odsazení základního textu"/>
    <w:basedOn w:val="Normal"/>
    <w:link w:val="Znakodsazenzkladnhotextu"/>
    <w:uiPriority w:val="99"/>
    <w:semiHidden/>
    <w:unhideWhenUsed/>
    <w:pPr>
      <w:spacing w:after="120"/>
      <w:ind w:left="360"/>
    </w:pPr>
  </w:style>
  <w:style w:type="character" w:customStyle="1" w:styleId="Znakodsazenzkladnhotextu">
    <w:name w:val="Znak odsazení základního textu"/>
    <w:basedOn w:val="DefaultParagraphFont"/>
    <w:link w:val="Odsazenzkladnhotextu"/>
    <w:uiPriority w:val="99"/>
    <w:semiHidden/>
  </w:style>
  <w:style w:type="paragraph" w:customStyle="1" w:styleId="Prvnodsazenzkladnhotextu2">
    <w:name w:val="První odsazení základního textu 2"/>
    <w:basedOn w:val="Odsazenzkladnhotextu"/>
    <w:link w:val="Znakprvnhoodsazenzkladnhotextu2"/>
    <w:uiPriority w:val="99"/>
    <w:semiHidden/>
    <w:unhideWhenUsed/>
    <w:pPr>
      <w:spacing w:after="200"/>
      <w:ind w:firstLine="360"/>
    </w:pPr>
  </w:style>
  <w:style w:type="character" w:customStyle="1" w:styleId="Znakprvnhoodsazenzkladnhotextu2">
    <w:name w:val="Znak prvního odsazení základního textu 2"/>
    <w:basedOn w:val="Znakodsazenzkladnhotextu"/>
    <w:link w:val="Prvnodsazenzkladnhotextu2"/>
    <w:uiPriority w:val="99"/>
    <w:semiHidden/>
  </w:style>
  <w:style w:type="paragraph" w:customStyle="1" w:styleId="Odsazenzkladnhotextu2">
    <w:name w:val="Odsazení základního textu 2"/>
    <w:basedOn w:val="Normal"/>
    <w:link w:val="Znakodsazenzkladnhotextu2"/>
    <w:uiPriority w:val="99"/>
    <w:semiHidden/>
    <w:unhideWhenUsed/>
    <w:pPr>
      <w:spacing w:after="120" w:line="480" w:lineRule="auto"/>
      <w:ind w:left="360"/>
    </w:pPr>
  </w:style>
  <w:style w:type="character" w:customStyle="1" w:styleId="Znakodsazenzkladnhotextu2">
    <w:name w:val="Znak odsazení základního textu 2"/>
    <w:basedOn w:val="DefaultParagraphFont"/>
    <w:link w:val="Odsazenzkladnhotextu2"/>
    <w:uiPriority w:val="99"/>
    <w:semiHidden/>
  </w:style>
  <w:style w:type="paragraph" w:customStyle="1" w:styleId="Odsazenzkladnhotextu3">
    <w:name w:val="Odsazení základního textu 3"/>
    <w:basedOn w:val="Normal"/>
    <w:link w:val="Znakodsazenzkladnhotextu3"/>
    <w:uiPriority w:val="99"/>
    <w:semiHidden/>
    <w:unhideWhenUsed/>
    <w:pPr>
      <w:spacing w:after="120"/>
      <w:ind w:left="360"/>
    </w:pPr>
    <w:rPr>
      <w:sz w:val="16"/>
    </w:rPr>
  </w:style>
  <w:style w:type="character" w:customStyle="1" w:styleId="Znakodsazenzkladnhotextu3">
    <w:name w:val="Znak odsazení základního textu 3"/>
    <w:basedOn w:val="DefaultParagraphFont"/>
    <w:link w:val="Odsazenzkladnhotextu3"/>
    <w:uiPriority w:val="99"/>
    <w:semiHidden/>
    <w:rPr>
      <w:sz w:val="16"/>
    </w:rPr>
  </w:style>
  <w:style w:type="character" w:customStyle="1" w:styleId="Nzevknihy1">
    <w:name w:val="Název knihy1"/>
    <w:basedOn w:val="DefaultParagraphFont"/>
    <w:uiPriority w:val="33"/>
    <w:semiHidden/>
    <w:unhideWhenUsed/>
    <w:rPr>
      <w:b/>
      <w:bCs/>
      <w:smallCaps/>
      <w:spacing w:val="5"/>
    </w:rPr>
  </w:style>
  <w:style w:type="paragraph" w:customStyle="1" w:styleId="Popisek">
    <w:name w:val="Popisek"/>
    <w:basedOn w:val="Normal"/>
    <w:next w:val="Normal"/>
    <w:uiPriority w:val="35"/>
    <w:semiHidden/>
    <w:unhideWhenUsed/>
    <w:qFormat/>
    <w:pPr>
      <w:spacing w:line="240" w:lineRule="auto"/>
    </w:pPr>
    <w:rPr>
      <w:b/>
      <w:bCs/>
      <w:color w:val="7E97AD" w:themeColor="accent1"/>
      <w:sz w:val="18"/>
    </w:rPr>
  </w:style>
  <w:style w:type="paragraph" w:customStyle="1" w:styleId="Zavrn">
    <w:name w:val="Zavírání"/>
    <w:basedOn w:val="Normal"/>
    <w:link w:val="Znakzavrn"/>
    <w:uiPriority w:val="99"/>
    <w:semiHidden/>
    <w:unhideWhenUsed/>
    <w:pPr>
      <w:spacing w:after="0" w:line="240" w:lineRule="auto"/>
      <w:ind w:left="4320"/>
    </w:pPr>
  </w:style>
  <w:style w:type="character" w:customStyle="1" w:styleId="Znakzavrn">
    <w:name w:val="Znak zavírání"/>
    <w:basedOn w:val="DefaultParagraphFont"/>
    <w:link w:val="Zavrn"/>
    <w:uiPriority w:val="99"/>
    <w:semiHidden/>
  </w:style>
  <w:style w:type="table" w:customStyle="1" w:styleId="Barevnmka1">
    <w:name w:val="Barevná mřížka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Barevnmkazvraznn11">
    <w:name w:val="Barevná mřížka – zvýraznění 1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Barevnmkazvraznn21">
    <w:name w:val="Barevná mřížka – zvýraznění 2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Barevnmkazvraznn31">
    <w:name w:val="Barevná mřížka – zvýraznění 3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Barevnmkazvraznn41">
    <w:name w:val="Barevná mřížka – zvýraznění 4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Barevnmkazvraznn51">
    <w:name w:val="Barevná mřížka – zvýraznění 5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Barevnmkazvraznn61">
    <w:name w:val="Barevná mřížka – zvýraznění 6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Barevnseznam1">
    <w:name w:val="Barevný seznam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Barevnseznamzvraznn11">
    <w:name w:val="Barevný seznam – zvýraznění 1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Barevnseznamzvraznn21">
    <w:name w:val="Barevný seznam – zvýraznění 2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Barevnseznamzvraznn31">
    <w:name w:val="Barevný seznam – zvýraznění 3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Barevnseznamzvraznn41">
    <w:name w:val="Barevný seznam – zvýraznění 4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Barevnseznamzvraznn51">
    <w:name w:val="Barevný seznam – zvýraznění 5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Barevnseznamzvraznn61">
    <w:name w:val="Barevný seznam – zvýraznění 6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Barevnstnovn1">
    <w:name w:val="Barevné stínování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Barevnstnovnzvraznn11">
    <w:name w:val="Barevné stínování – zvýraznění 1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Barevnstnovnzvraznn21">
    <w:name w:val="Barevné stínování – zvýraznění 21"/>
    <w:basedOn w:val="Table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Barevnstnovnzvraznn31">
    <w:name w:val="Barevné stínování – zvýraznění 31"/>
    <w:basedOn w:val="Table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Barevnstnovnzvraznn41">
    <w:name w:val="Barevné stínování – zvýraznění 41"/>
    <w:basedOn w:val="Table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Barevnstnovnzvraznn51">
    <w:name w:val="Barevné stínování – zvýraznění 51"/>
    <w:basedOn w:val="Table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Barevnstnovnzvraznn61">
    <w:name w:val="Barevné stínování – zvýraznění 61"/>
    <w:basedOn w:val="Table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Odkaznapoznmku">
    <w:name w:val="Odkaz na poznámku"/>
    <w:basedOn w:val="DefaultParagraphFont"/>
    <w:uiPriority w:val="99"/>
    <w:semiHidden/>
    <w:unhideWhenUsed/>
    <w:rPr>
      <w:sz w:val="16"/>
    </w:rPr>
  </w:style>
  <w:style w:type="paragraph" w:customStyle="1" w:styleId="Textpoznmky">
    <w:name w:val="Text poznámky"/>
    <w:basedOn w:val="Normal"/>
    <w:link w:val="Znaktextukomente"/>
    <w:uiPriority w:val="99"/>
    <w:semiHidden/>
    <w:unhideWhenUsed/>
    <w:pPr>
      <w:spacing w:line="240" w:lineRule="auto"/>
    </w:pPr>
  </w:style>
  <w:style w:type="character" w:customStyle="1" w:styleId="Znaktextukomente">
    <w:name w:val="Znak textu komentáře"/>
    <w:basedOn w:val="DefaultParagraphFont"/>
    <w:link w:val="Textpoznmky"/>
    <w:uiPriority w:val="99"/>
    <w:semiHidden/>
    <w:rPr>
      <w:sz w:val="20"/>
    </w:rPr>
  </w:style>
  <w:style w:type="paragraph" w:customStyle="1" w:styleId="Pedmtpoznmky">
    <w:name w:val="Předmět poznámky"/>
    <w:basedOn w:val="Textpoznmky"/>
    <w:next w:val="Textpoznmky"/>
    <w:link w:val="Znakpedmtukomente"/>
    <w:uiPriority w:val="99"/>
    <w:semiHidden/>
    <w:unhideWhenUsed/>
    <w:rPr>
      <w:b/>
      <w:bCs/>
    </w:rPr>
  </w:style>
  <w:style w:type="character" w:customStyle="1" w:styleId="Znakpedmtukomente">
    <w:name w:val="Znak předmětu komentáře"/>
    <w:basedOn w:val="Znaktextukomente"/>
    <w:link w:val="Pedmtpoznmky"/>
    <w:uiPriority w:val="99"/>
    <w:semiHidden/>
    <w:rPr>
      <w:b/>
      <w:bCs/>
      <w:sz w:val="20"/>
    </w:rPr>
  </w:style>
  <w:style w:type="table" w:customStyle="1" w:styleId="Tmavseznam1">
    <w:name w:val="Tmavý seznam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Tmavseznamzvraznn11">
    <w:name w:val="Tmavý seznam – zvýraznění 1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Tmavseznamzvraznn21">
    <w:name w:val="Tmavý seznam – zvýraznění 2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Tmavseznamzvraznn31">
    <w:name w:val="Tmavý seznam – zvýraznění 3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Tmavseznamzvraznn41">
    <w:name w:val="Tmavý seznam – zvýraznění 4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Tmavseznamzvraznn51">
    <w:name w:val="Tmavý seznam – zvýraznění 5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Tmavseznamzvraznn61">
    <w:name w:val="Tmavý seznam – zvýraznění 6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a"/>
    <w:uiPriority w:val="99"/>
    <w:semiHidden/>
    <w:unhideWhenUsed/>
  </w:style>
  <w:style w:type="character" w:customStyle="1" w:styleId="Znakdata">
    <w:name w:val="Znak data"/>
    <w:basedOn w:val="DefaultParagraphFont"/>
    <w:link w:val="Datum1"/>
    <w:uiPriority w:val="99"/>
    <w:semiHidden/>
  </w:style>
  <w:style w:type="paragraph" w:customStyle="1" w:styleId="Rozloendokumentu1">
    <w:name w:val="Rozložení dokumentu1"/>
    <w:basedOn w:val="Normal"/>
    <w:link w:val="Znakrozloendokumentu"/>
    <w:uiPriority w:val="99"/>
    <w:semiHidden/>
    <w:unhideWhenUsed/>
    <w:pPr>
      <w:spacing w:after="0" w:line="240" w:lineRule="auto"/>
    </w:pPr>
    <w:rPr>
      <w:rFonts w:ascii="Tahoma" w:hAnsi="Tahoma" w:cs="Tahoma"/>
      <w:sz w:val="16"/>
    </w:rPr>
  </w:style>
  <w:style w:type="character" w:customStyle="1" w:styleId="Znakrozloendokumentu">
    <w:name w:val="Znak rozložení dokumentu"/>
    <w:basedOn w:val="DefaultParagraphFont"/>
    <w:link w:val="Rozloendokumentu1"/>
    <w:uiPriority w:val="99"/>
    <w:semiHidden/>
    <w:rPr>
      <w:rFonts w:ascii="Tahoma" w:hAnsi="Tahoma" w:cs="Tahoma"/>
      <w:sz w:val="16"/>
    </w:rPr>
  </w:style>
  <w:style w:type="paragraph" w:customStyle="1" w:styleId="Podpise-mailu1">
    <w:name w:val="Podpis e-mailu1"/>
    <w:basedOn w:val="Normal"/>
    <w:link w:val="Znakpodpisue-mailu"/>
    <w:uiPriority w:val="99"/>
    <w:semiHidden/>
    <w:unhideWhenUsed/>
    <w:pPr>
      <w:spacing w:after="0" w:line="240" w:lineRule="auto"/>
    </w:pPr>
  </w:style>
  <w:style w:type="character" w:customStyle="1" w:styleId="Znakpodpisue-mailu">
    <w:name w:val="Znak podpisu e-mailu"/>
    <w:basedOn w:val="DefaultParagraphFont"/>
    <w:link w:val="Podpise-mailu1"/>
    <w:uiPriority w:val="99"/>
    <w:semiHidden/>
  </w:style>
  <w:style w:type="character" w:customStyle="1" w:styleId="Zdraznn">
    <w:name w:val="Zdůraznění"/>
    <w:basedOn w:val="DefaultParagraphFont"/>
    <w:uiPriority w:val="20"/>
    <w:semiHidden/>
    <w:unhideWhenUsed/>
    <w:rPr>
      <w:i/>
      <w:iCs/>
    </w:rPr>
  </w:style>
  <w:style w:type="character" w:customStyle="1" w:styleId="Odkaznavysvtlivku">
    <w:name w:val="Odkaz na vysvětlivku"/>
    <w:basedOn w:val="DefaultParagraphFont"/>
    <w:uiPriority w:val="99"/>
    <w:semiHidden/>
    <w:unhideWhenUsed/>
    <w:rPr>
      <w:vertAlign w:val="superscript"/>
    </w:rPr>
  </w:style>
  <w:style w:type="paragraph" w:customStyle="1" w:styleId="Textvysvtlivky">
    <w:name w:val="Text vysvětlivky"/>
    <w:basedOn w:val="Normal"/>
    <w:link w:val="Znaktextuvysvtlivky"/>
    <w:uiPriority w:val="99"/>
    <w:semiHidden/>
    <w:unhideWhenUsed/>
    <w:pPr>
      <w:spacing w:after="0" w:line="240" w:lineRule="auto"/>
    </w:pPr>
  </w:style>
  <w:style w:type="character" w:customStyle="1" w:styleId="Znaktextuvysvtlivky">
    <w:name w:val="Znak textu vysvětlivky"/>
    <w:basedOn w:val="DefaultParagraphFont"/>
    <w:link w:val="Textvysvtlivky"/>
    <w:uiPriority w:val="99"/>
    <w:semiHidden/>
    <w:rPr>
      <w:sz w:val="20"/>
    </w:rPr>
  </w:style>
  <w:style w:type="paragraph" w:customStyle="1" w:styleId="Adresanaoblce">
    <w:name w:val="Adresa na obálce"/>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Zptenadresanaoblce">
    <w:name w:val="Zpáteční adresa na obálce"/>
    <w:basedOn w:val="Normal"/>
    <w:uiPriority w:val="99"/>
    <w:semiHidden/>
    <w:unhideWhenUsed/>
    <w:pPr>
      <w:spacing w:after="0" w:line="240" w:lineRule="auto"/>
    </w:pPr>
    <w:rPr>
      <w:rFonts w:asciiTheme="majorHAnsi" w:eastAsiaTheme="majorEastAsia" w:hAnsiTheme="majorHAnsi" w:cstheme="majorBidi"/>
    </w:rPr>
  </w:style>
  <w:style w:type="character" w:customStyle="1" w:styleId="Pouithypertextovodkaz">
    <w:name w:val="Použitý hypertextový odkaz"/>
    <w:basedOn w:val="DefaultParagraphFont"/>
    <w:uiPriority w:val="99"/>
    <w:semiHidden/>
    <w:unhideWhenUsed/>
    <w:rPr>
      <w:color w:val="969696" w:themeColor="followedHyperlink"/>
      <w:u w:val="single"/>
    </w:rPr>
  </w:style>
  <w:style w:type="character" w:customStyle="1" w:styleId="Odkaznapoznmkupodarou">
    <w:name w:val="Odkaz na poznámku pod čarou"/>
    <w:basedOn w:val="DefaultParagraphFont"/>
    <w:uiPriority w:val="99"/>
    <w:semiHidden/>
    <w:unhideWhenUsed/>
    <w:rPr>
      <w:vertAlign w:val="superscript"/>
    </w:rPr>
  </w:style>
  <w:style w:type="paragraph" w:customStyle="1" w:styleId="Textpoznmkypodarou">
    <w:name w:val="Text poznámky pod čarou"/>
    <w:basedOn w:val="Normal"/>
    <w:link w:val="Znaktextupoznmkypodarou"/>
    <w:uiPriority w:val="99"/>
    <w:semiHidden/>
    <w:unhideWhenUsed/>
    <w:pPr>
      <w:spacing w:after="0" w:line="240" w:lineRule="auto"/>
    </w:pPr>
  </w:style>
  <w:style w:type="character" w:customStyle="1" w:styleId="Znaktextupoznmkypodarou">
    <w:name w:val="Znak textu poznámky pod čarou"/>
    <w:basedOn w:val="DefaultParagraphFont"/>
    <w:link w:val="Textpoznmkypodarou"/>
    <w:uiPriority w:val="99"/>
    <w:semiHidden/>
    <w:rPr>
      <w:sz w:val="20"/>
    </w:rPr>
  </w:style>
  <w:style w:type="character" w:customStyle="1" w:styleId="Znaknadpisu3">
    <w:name w:val="Znak nadpisu 3"/>
    <w:basedOn w:val="DefaultParagraphFont"/>
    <w:link w:val="Nadpis31"/>
    <w:uiPriority w:val="1"/>
    <w:rPr>
      <w:rFonts w:asciiTheme="majorHAnsi" w:eastAsiaTheme="majorEastAsia" w:hAnsiTheme="majorHAnsi" w:cstheme="majorBidi"/>
      <w:b/>
      <w:bCs/>
      <w:color w:val="7E97AD" w:themeColor="accent1"/>
      <w:kern w:val="20"/>
      <w14:ligatures w14:val="standardContextual"/>
    </w:rPr>
  </w:style>
  <w:style w:type="character" w:customStyle="1" w:styleId="Znaknadpisu4">
    <w:name w:val="Znak nadpisu 4"/>
    <w:basedOn w:val="DefaultParagraphFont"/>
    <w:link w:val="Nadpis41"/>
    <w:uiPriority w:val="18"/>
    <w:semiHidden/>
    <w:rPr>
      <w:rFonts w:asciiTheme="majorHAnsi" w:eastAsiaTheme="majorEastAsia" w:hAnsiTheme="majorHAnsi" w:cstheme="majorBidi"/>
      <w:b/>
      <w:bCs/>
      <w:i/>
      <w:iCs/>
      <w:color w:val="7E97AD" w:themeColor="accent1"/>
      <w:kern w:val="20"/>
    </w:rPr>
  </w:style>
  <w:style w:type="character" w:customStyle="1" w:styleId="Znaknadpisu5">
    <w:name w:val="Znak nadpisu 5"/>
    <w:basedOn w:val="DefaultParagraphFont"/>
    <w:link w:val="Nadpis51"/>
    <w:uiPriority w:val="18"/>
    <w:semiHidden/>
    <w:rPr>
      <w:rFonts w:asciiTheme="majorHAnsi" w:eastAsiaTheme="majorEastAsia" w:hAnsiTheme="majorHAnsi" w:cstheme="majorBidi"/>
      <w:color w:val="394B5A" w:themeColor="accent1" w:themeShade="7F"/>
      <w:kern w:val="20"/>
    </w:rPr>
  </w:style>
  <w:style w:type="character" w:customStyle="1" w:styleId="Znaknadpisu6">
    <w:name w:val="Znak nadpisu 6"/>
    <w:basedOn w:val="DefaultParagraphFont"/>
    <w:link w:val="Nadpis61"/>
    <w:uiPriority w:val="18"/>
    <w:semiHidden/>
    <w:rPr>
      <w:rFonts w:asciiTheme="majorHAnsi" w:eastAsiaTheme="majorEastAsia" w:hAnsiTheme="majorHAnsi" w:cstheme="majorBidi"/>
      <w:i/>
      <w:iCs/>
      <w:color w:val="394B5A" w:themeColor="accent1" w:themeShade="7F"/>
      <w:kern w:val="20"/>
    </w:rPr>
  </w:style>
  <w:style w:type="character" w:customStyle="1" w:styleId="Znaknadpisu7">
    <w:name w:val="Znak nadpisu 7"/>
    <w:basedOn w:val="DefaultParagraphFont"/>
    <w:link w:val="Nadpis71"/>
    <w:uiPriority w:val="18"/>
    <w:semiHidden/>
    <w:rPr>
      <w:rFonts w:asciiTheme="majorHAnsi" w:eastAsiaTheme="majorEastAsia" w:hAnsiTheme="majorHAnsi" w:cstheme="majorBidi"/>
      <w:i/>
      <w:iCs/>
      <w:color w:val="404040" w:themeColor="text1" w:themeTint="BF"/>
      <w:kern w:val="20"/>
    </w:rPr>
  </w:style>
  <w:style w:type="character" w:customStyle="1" w:styleId="Znaknadpisu8">
    <w:name w:val="Znak nadpisu 8"/>
    <w:basedOn w:val="DefaultParagraphFont"/>
    <w:link w:val="Nadpis81"/>
    <w:uiPriority w:val="18"/>
    <w:semiHidden/>
    <w:rPr>
      <w:rFonts w:asciiTheme="majorHAnsi" w:eastAsiaTheme="majorEastAsia" w:hAnsiTheme="majorHAnsi" w:cstheme="majorBidi"/>
      <w:color w:val="404040" w:themeColor="text1" w:themeTint="BF"/>
      <w:kern w:val="20"/>
    </w:rPr>
  </w:style>
  <w:style w:type="character" w:customStyle="1" w:styleId="Znaknadpisu9">
    <w:name w:val="Znak nadpisu 9"/>
    <w:basedOn w:val="DefaultParagraphFont"/>
    <w:link w:val="Nadpis91"/>
    <w:uiPriority w:val="18"/>
    <w:semiHidden/>
    <w:rPr>
      <w:rFonts w:asciiTheme="majorHAnsi" w:eastAsiaTheme="majorEastAsia" w:hAnsiTheme="majorHAnsi" w:cstheme="majorBidi"/>
      <w:i/>
      <w:iCs/>
      <w:color w:val="404040" w:themeColor="text1" w:themeTint="BF"/>
      <w:kern w:val="20"/>
    </w:rPr>
  </w:style>
  <w:style w:type="character" w:customStyle="1" w:styleId="AkronymHTML1">
    <w:name w:val="Akronym HTML1"/>
    <w:basedOn w:val="DefaultParagraphFont"/>
    <w:uiPriority w:val="99"/>
    <w:semiHidden/>
    <w:unhideWhenUsed/>
  </w:style>
  <w:style w:type="paragraph" w:customStyle="1" w:styleId="AdresaHTML1">
    <w:name w:val="Adresa HTML1"/>
    <w:basedOn w:val="Normal"/>
    <w:link w:val="ZnakadresyHTML"/>
    <w:uiPriority w:val="99"/>
    <w:semiHidden/>
    <w:unhideWhenUsed/>
    <w:pPr>
      <w:spacing w:after="0" w:line="240" w:lineRule="auto"/>
    </w:pPr>
    <w:rPr>
      <w:i/>
      <w:iCs/>
    </w:rPr>
  </w:style>
  <w:style w:type="character" w:customStyle="1" w:styleId="ZnakadresyHTML">
    <w:name w:val="Znak adresy HTML"/>
    <w:basedOn w:val="DefaultParagraphFont"/>
    <w:link w:val="AdresaHTML1"/>
    <w:uiPriority w:val="99"/>
    <w:semiHidden/>
    <w:rPr>
      <w:i/>
      <w:iCs/>
    </w:rPr>
  </w:style>
  <w:style w:type="character" w:customStyle="1" w:styleId="CittHTML1">
    <w:name w:val="Citát HTML1"/>
    <w:basedOn w:val="DefaultParagraphFont"/>
    <w:uiPriority w:val="99"/>
    <w:semiHidden/>
    <w:unhideWhenUsed/>
    <w:rPr>
      <w:i/>
      <w:iCs/>
    </w:rPr>
  </w:style>
  <w:style w:type="character" w:customStyle="1" w:styleId="KdHTML1">
    <w:name w:val="Kód HTML1"/>
    <w:basedOn w:val="DefaultParagraphFont"/>
    <w:uiPriority w:val="99"/>
    <w:semiHidden/>
    <w:unhideWhenUsed/>
    <w:rPr>
      <w:rFonts w:ascii="Consolas" w:hAnsi="Consolas" w:cs="Consolas"/>
      <w:sz w:val="20"/>
    </w:rPr>
  </w:style>
  <w:style w:type="character" w:customStyle="1" w:styleId="DefiniceHTML1">
    <w:name w:val="Definice HTML1"/>
    <w:basedOn w:val="DefaultParagraphFont"/>
    <w:uiPriority w:val="99"/>
    <w:semiHidden/>
    <w:unhideWhenUsed/>
    <w:rPr>
      <w:i/>
      <w:iCs/>
    </w:rPr>
  </w:style>
  <w:style w:type="character" w:customStyle="1" w:styleId="KlvesniceHTML1">
    <w:name w:val="Klávesnice HTML1"/>
    <w:basedOn w:val="DefaultParagraphFont"/>
    <w:uiPriority w:val="99"/>
    <w:semiHidden/>
    <w:unhideWhenUsed/>
    <w:rPr>
      <w:rFonts w:ascii="Consolas" w:hAnsi="Consolas" w:cs="Consolas"/>
      <w:sz w:val="20"/>
    </w:rPr>
  </w:style>
  <w:style w:type="paragraph" w:customStyle="1" w:styleId="FormtovanvHTML1">
    <w:name w:val="Formátovaný v HTML1"/>
    <w:basedOn w:val="Normal"/>
    <w:link w:val="ZnakformtovanhovHTML"/>
    <w:uiPriority w:val="99"/>
    <w:semiHidden/>
    <w:unhideWhenUsed/>
    <w:pPr>
      <w:spacing w:after="0" w:line="240" w:lineRule="auto"/>
    </w:pPr>
    <w:rPr>
      <w:rFonts w:ascii="Consolas" w:hAnsi="Consolas" w:cs="Consolas"/>
    </w:rPr>
  </w:style>
  <w:style w:type="character" w:customStyle="1" w:styleId="ZnakformtovanhovHTML">
    <w:name w:val="Znak formátovaného v HTML"/>
    <w:basedOn w:val="DefaultParagraphFont"/>
    <w:link w:val="FormtovanvHTML1"/>
    <w:uiPriority w:val="99"/>
    <w:semiHidden/>
    <w:rPr>
      <w:rFonts w:ascii="Consolas" w:hAnsi="Consolas" w:cs="Consolas"/>
      <w:sz w:val="20"/>
    </w:rPr>
  </w:style>
  <w:style w:type="character" w:customStyle="1" w:styleId="UkzkaHTML1">
    <w:name w:val="Ukázka HTML1"/>
    <w:basedOn w:val="DefaultParagraphFont"/>
    <w:uiPriority w:val="99"/>
    <w:semiHidden/>
    <w:unhideWhenUsed/>
    <w:rPr>
      <w:rFonts w:ascii="Consolas" w:hAnsi="Consolas" w:cs="Consolas"/>
      <w:sz w:val="24"/>
    </w:rPr>
  </w:style>
  <w:style w:type="character" w:customStyle="1" w:styleId="PsacstrojHTML1">
    <w:name w:val="Psací stroj HTML1"/>
    <w:basedOn w:val="DefaultParagraphFont"/>
    <w:uiPriority w:val="99"/>
    <w:semiHidden/>
    <w:unhideWhenUsed/>
    <w:rPr>
      <w:rFonts w:ascii="Consolas" w:hAnsi="Consolas" w:cs="Consolas"/>
      <w:sz w:val="20"/>
    </w:rPr>
  </w:style>
  <w:style w:type="character" w:customStyle="1" w:styleId="PromnnHTML1">
    <w:name w:val="Proměnná HTML1"/>
    <w:basedOn w:val="DefaultParagraphFont"/>
    <w:uiPriority w:val="99"/>
    <w:semiHidden/>
    <w:unhideWhenUsed/>
    <w:rPr>
      <w:i/>
      <w:iCs/>
    </w:rPr>
  </w:style>
  <w:style w:type="character" w:customStyle="1" w:styleId="Hypertextovodkaz1">
    <w:name w:val="Hypertextový odkaz1"/>
    <w:basedOn w:val="DefaultParagraphFont"/>
    <w:uiPriority w:val="99"/>
    <w:unhideWhenUsed/>
    <w:rPr>
      <w:color w:val="646464" w:themeColor="hyperlink"/>
      <w:u w:val="single"/>
    </w:rPr>
  </w:style>
  <w:style w:type="paragraph" w:customStyle="1" w:styleId="Rejstk11">
    <w:name w:val="Rejstřík 11"/>
    <w:basedOn w:val="Normal"/>
    <w:next w:val="Normal"/>
    <w:autoRedefine/>
    <w:uiPriority w:val="99"/>
    <w:semiHidden/>
    <w:unhideWhenUsed/>
    <w:pPr>
      <w:spacing w:after="0" w:line="240" w:lineRule="auto"/>
      <w:ind w:left="220" w:hanging="220"/>
    </w:pPr>
  </w:style>
  <w:style w:type="paragraph" w:customStyle="1" w:styleId="Rejstk21">
    <w:name w:val="Rejstřík 21"/>
    <w:basedOn w:val="Normal"/>
    <w:next w:val="Normal"/>
    <w:autoRedefine/>
    <w:uiPriority w:val="99"/>
    <w:semiHidden/>
    <w:unhideWhenUsed/>
    <w:pPr>
      <w:spacing w:after="0" w:line="240" w:lineRule="auto"/>
      <w:ind w:left="440" w:hanging="220"/>
    </w:pPr>
  </w:style>
  <w:style w:type="paragraph" w:customStyle="1" w:styleId="Rejstk31">
    <w:name w:val="Rejstřík 31"/>
    <w:basedOn w:val="Normal"/>
    <w:next w:val="Normal"/>
    <w:autoRedefine/>
    <w:uiPriority w:val="99"/>
    <w:semiHidden/>
    <w:unhideWhenUsed/>
    <w:pPr>
      <w:spacing w:after="0" w:line="240" w:lineRule="auto"/>
      <w:ind w:left="660" w:hanging="220"/>
    </w:pPr>
  </w:style>
  <w:style w:type="paragraph" w:customStyle="1" w:styleId="Rejstk41">
    <w:name w:val="Rejstřík 41"/>
    <w:basedOn w:val="Normal"/>
    <w:next w:val="Normal"/>
    <w:autoRedefine/>
    <w:uiPriority w:val="99"/>
    <w:semiHidden/>
    <w:unhideWhenUsed/>
    <w:pPr>
      <w:spacing w:after="0" w:line="240" w:lineRule="auto"/>
      <w:ind w:left="880" w:hanging="220"/>
    </w:pPr>
  </w:style>
  <w:style w:type="paragraph" w:customStyle="1" w:styleId="Rejstk51">
    <w:name w:val="Rejstřík 51"/>
    <w:basedOn w:val="Normal"/>
    <w:next w:val="Normal"/>
    <w:autoRedefine/>
    <w:uiPriority w:val="99"/>
    <w:semiHidden/>
    <w:unhideWhenUsed/>
    <w:pPr>
      <w:spacing w:after="0" w:line="240" w:lineRule="auto"/>
      <w:ind w:left="1100" w:hanging="220"/>
    </w:pPr>
  </w:style>
  <w:style w:type="paragraph" w:customStyle="1" w:styleId="Rejstk61">
    <w:name w:val="Rejstřík 61"/>
    <w:basedOn w:val="Normal"/>
    <w:next w:val="Normal"/>
    <w:autoRedefine/>
    <w:uiPriority w:val="99"/>
    <w:semiHidden/>
    <w:unhideWhenUsed/>
    <w:pPr>
      <w:spacing w:after="0" w:line="240" w:lineRule="auto"/>
      <w:ind w:left="1320" w:hanging="220"/>
    </w:pPr>
  </w:style>
  <w:style w:type="paragraph" w:customStyle="1" w:styleId="Rejstk71">
    <w:name w:val="Rejstřík 71"/>
    <w:basedOn w:val="Normal"/>
    <w:next w:val="Normal"/>
    <w:autoRedefine/>
    <w:uiPriority w:val="99"/>
    <w:semiHidden/>
    <w:unhideWhenUsed/>
    <w:pPr>
      <w:spacing w:after="0" w:line="240" w:lineRule="auto"/>
      <w:ind w:left="1540" w:hanging="220"/>
    </w:pPr>
  </w:style>
  <w:style w:type="paragraph" w:customStyle="1" w:styleId="Rejstk81">
    <w:name w:val="Rejstřík 81"/>
    <w:basedOn w:val="Normal"/>
    <w:next w:val="Normal"/>
    <w:autoRedefine/>
    <w:uiPriority w:val="99"/>
    <w:semiHidden/>
    <w:unhideWhenUsed/>
    <w:pPr>
      <w:spacing w:after="0" w:line="240" w:lineRule="auto"/>
      <w:ind w:left="1760" w:hanging="220"/>
    </w:pPr>
  </w:style>
  <w:style w:type="paragraph" w:customStyle="1" w:styleId="Rejstk91">
    <w:name w:val="Rejstřík 91"/>
    <w:basedOn w:val="Normal"/>
    <w:next w:val="Normal"/>
    <w:autoRedefine/>
    <w:uiPriority w:val="99"/>
    <w:semiHidden/>
    <w:unhideWhenUsed/>
    <w:pPr>
      <w:spacing w:after="0" w:line="240" w:lineRule="auto"/>
      <w:ind w:left="1980" w:hanging="220"/>
    </w:pPr>
  </w:style>
  <w:style w:type="paragraph" w:customStyle="1" w:styleId="Zhlavrejstku">
    <w:name w:val="Záhlaví rejstříku"/>
    <w:basedOn w:val="Normal"/>
    <w:next w:val="Rejstk11"/>
    <w:uiPriority w:val="99"/>
    <w:semiHidden/>
    <w:unhideWhenUsed/>
    <w:rPr>
      <w:rFonts w:asciiTheme="majorHAnsi" w:eastAsiaTheme="majorEastAsia" w:hAnsiTheme="majorHAnsi" w:cstheme="majorBidi"/>
      <w:b/>
      <w:bCs/>
    </w:rPr>
  </w:style>
  <w:style w:type="character" w:customStyle="1" w:styleId="Zdraznnintenzivn1">
    <w:name w:val="Zdůraznění – intenzivní1"/>
    <w:basedOn w:val="DefaultParagraphFont"/>
    <w:uiPriority w:val="21"/>
    <w:semiHidden/>
    <w:unhideWhenUsed/>
    <w:rPr>
      <w:b/>
      <w:bCs/>
      <w:i/>
      <w:iCs/>
      <w:color w:val="7E97AD" w:themeColor="accent1"/>
    </w:rPr>
  </w:style>
  <w:style w:type="paragraph" w:customStyle="1" w:styleId="Vrazncitt1">
    <w:name w:val="Výrazný citát1"/>
    <w:basedOn w:val="Normal"/>
    <w:next w:val="Normal"/>
    <w:link w:val="Znakvraznhocittu"/>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Znakvraznhocittu">
    <w:name w:val="Znak výrazného citátu"/>
    <w:basedOn w:val="DefaultParagraphFont"/>
    <w:link w:val="Vrazncitt1"/>
    <w:uiPriority w:val="30"/>
    <w:semiHidden/>
    <w:rPr>
      <w:b/>
      <w:bCs/>
      <w:i/>
      <w:iCs/>
      <w:color w:val="7E97AD" w:themeColor="accent1"/>
    </w:rPr>
  </w:style>
  <w:style w:type="character" w:customStyle="1" w:styleId="Odkazintenzivn1">
    <w:name w:val="Odkaz – intenzivní1"/>
    <w:basedOn w:val="DefaultParagraphFont"/>
    <w:uiPriority w:val="32"/>
    <w:semiHidden/>
    <w:unhideWhenUsed/>
    <w:rPr>
      <w:b/>
      <w:bCs/>
      <w:smallCaps/>
      <w:color w:val="CC8E60" w:themeColor="accent2"/>
      <w:spacing w:val="5"/>
      <w:u w:val="single"/>
    </w:rPr>
  </w:style>
  <w:style w:type="table" w:customStyle="1" w:styleId="Svtlmka1">
    <w:name w:val="Světlá mřížka1"/>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vtlmkazvraznn11">
    <w:name w:val="Světlá mřížka – zvýraznění 11"/>
    <w:basedOn w:val="Table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Svtlmkazvraznn21">
    <w:name w:val="Světlá mřížka – zvýraznění 21"/>
    <w:basedOn w:val="Table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Svtlmkazvraznn31">
    <w:name w:val="Světlá mřížka – zvýraznění 31"/>
    <w:basedOn w:val="Table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Svtlmkazvraznn41">
    <w:name w:val="Světlá mřížka – zvýraznění 41"/>
    <w:basedOn w:val="Table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Svtlmkazvraznn51">
    <w:name w:val="Světlá mřížka – zvýraznění 51"/>
    <w:basedOn w:val="Table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Svtlmkazvraznn61">
    <w:name w:val="Světlá mřížka – zvýraznění 61"/>
    <w:basedOn w:val="Table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tlseznam1">
    <w:name w:val="Světlý seznam1"/>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vtlseznamzvraznn11">
    <w:name w:val="Světlý seznam – zvýraznění 11"/>
    <w:basedOn w:val="Table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Svtlseznamzvraznn21">
    <w:name w:val="Světlý seznam – zvýraznění 21"/>
    <w:basedOn w:val="Table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Svtlseznamzvraznn31">
    <w:name w:val="Světlý seznam – zvýraznění 31"/>
    <w:basedOn w:val="Table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Svtlseznamzvraznn41">
    <w:name w:val="Světlý seznam – zvýraznění 41"/>
    <w:basedOn w:val="Table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Svtlseznamzvraznn51">
    <w:name w:val="Světlý seznam – zvýraznění 51"/>
    <w:basedOn w:val="Table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Svtlseznamzvraznn61">
    <w:name w:val="Světlý seznam – zvýraznění 61"/>
    <w:basedOn w:val="Table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tlstnovn1">
    <w:name w:val="Světlé stínování1"/>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stnovnzvraznn11">
    <w:name w:val="Světlé stínování – zvýraznění 11"/>
    <w:basedOn w:val="Table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Svtlstnovnzvraznn21">
    <w:name w:val="Světlé stínování – zvýraznění 21"/>
    <w:basedOn w:val="Table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Svtlstnovnzvraznn31">
    <w:name w:val="Světlé stínování – zvýraznění 31"/>
    <w:basedOn w:val="Table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Svtlstnovnzvraznn41">
    <w:name w:val="Světlé stínování – zvýraznění 41"/>
    <w:basedOn w:val="Table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Svtlstnovnzvraznn51">
    <w:name w:val="Světlé stínování – zvýraznění 51"/>
    <w:basedOn w:val="Table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Svtlstnovnzvraznn61">
    <w:name w:val="Světlé stínování – zvýraznění 61"/>
    <w:basedOn w:val="Table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slodku1">
    <w:name w:val="Číslo řádku1"/>
    <w:basedOn w:val="DefaultParagraphFont"/>
    <w:uiPriority w:val="99"/>
    <w:semiHidden/>
    <w:unhideWhenUsed/>
  </w:style>
  <w:style w:type="paragraph" w:customStyle="1" w:styleId="Seznam1">
    <w:name w:val="Seznam1"/>
    <w:basedOn w:val="Normal"/>
    <w:uiPriority w:val="99"/>
    <w:semiHidden/>
    <w:unhideWhenUsed/>
    <w:pPr>
      <w:ind w:left="360" w:hanging="360"/>
      <w:contextualSpacing/>
    </w:pPr>
  </w:style>
  <w:style w:type="paragraph" w:customStyle="1" w:styleId="Seznam21">
    <w:name w:val="Seznam 21"/>
    <w:basedOn w:val="Normal"/>
    <w:uiPriority w:val="99"/>
    <w:semiHidden/>
    <w:unhideWhenUsed/>
    <w:pPr>
      <w:ind w:left="720" w:hanging="360"/>
      <w:contextualSpacing/>
    </w:pPr>
  </w:style>
  <w:style w:type="paragraph" w:customStyle="1" w:styleId="Seznam31">
    <w:name w:val="Seznam 31"/>
    <w:basedOn w:val="Normal"/>
    <w:uiPriority w:val="99"/>
    <w:semiHidden/>
    <w:unhideWhenUsed/>
    <w:pPr>
      <w:ind w:left="1080" w:hanging="360"/>
      <w:contextualSpacing/>
    </w:pPr>
  </w:style>
  <w:style w:type="paragraph" w:customStyle="1" w:styleId="Seznam41">
    <w:name w:val="Seznam 41"/>
    <w:basedOn w:val="Normal"/>
    <w:uiPriority w:val="99"/>
    <w:semiHidden/>
    <w:unhideWhenUsed/>
    <w:pPr>
      <w:ind w:left="1440" w:hanging="360"/>
      <w:contextualSpacing/>
    </w:pPr>
  </w:style>
  <w:style w:type="paragraph" w:customStyle="1" w:styleId="Seznam51">
    <w:name w:val="Seznam 51"/>
    <w:basedOn w:val="Normal"/>
    <w:uiPriority w:val="99"/>
    <w:semiHidden/>
    <w:unhideWhenUsed/>
    <w:pPr>
      <w:ind w:left="1800" w:hanging="360"/>
      <w:contextualSpacing/>
    </w:pPr>
  </w:style>
  <w:style w:type="paragraph" w:customStyle="1" w:styleId="Seznamsodrkami">
    <w:name w:val="Seznam s odrážkami"/>
    <w:basedOn w:val="Normal"/>
    <w:uiPriority w:val="1"/>
    <w:unhideWhenUsed/>
    <w:qFormat/>
    <w:pPr>
      <w:numPr>
        <w:numId w:val="1"/>
      </w:numPr>
      <w:spacing w:after="40"/>
    </w:pPr>
  </w:style>
  <w:style w:type="paragraph" w:customStyle="1" w:styleId="Seznamsodrkami21">
    <w:name w:val="Seznam s odrážkami 21"/>
    <w:basedOn w:val="Normal"/>
    <w:uiPriority w:val="99"/>
    <w:semiHidden/>
    <w:unhideWhenUsed/>
    <w:pPr>
      <w:numPr>
        <w:numId w:val="2"/>
      </w:numPr>
      <w:contextualSpacing/>
    </w:pPr>
  </w:style>
  <w:style w:type="paragraph" w:customStyle="1" w:styleId="Seznamsodrkami31">
    <w:name w:val="Seznam s odrážkami 31"/>
    <w:basedOn w:val="Normal"/>
    <w:uiPriority w:val="99"/>
    <w:semiHidden/>
    <w:unhideWhenUsed/>
    <w:pPr>
      <w:numPr>
        <w:numId w:val="3"/>
      </w:numPr>
      <w:contextualSpacing/>
    </w:pPr>
  </w:style>
  <w:style w:type="paragraph" w:customStyle="1" w:styleId="Seznamsodrkami41">
    <w:name w:val="Seznam s odrážkami 41"/>
    <w:basedOn w:val="Normal"/>
    <w:uiPriority w:val="99"/>
    <w:semiHidden/>
    <w:unhideWhenUsed/>
    <w:pPr>
      <w:numPr>
        <w:numId w:val="4"/>
      </w:numPr>
      <w:contextualSpacing/>
    </w:pPr>
  </w:style>
  <w:style w:type="paragraph" w:customStyle="1" w:styleId="Seznamsodrkami51">
    <w:name w:val="Seznam s odrážkami 51"/>
    <w:basedOn w:val="Normal"/>
    <w:uiPriority w:val="99"/>
    <w:semiHidden/>
    <w:unhideWhenUsed/>
    <w:pPr>
      <w:numPr>
        <w:numId w:val="5"/>
      </w:numPr>
      <w:contextualSpacing/>
    </w:pPr>
  </w:style>
  <w:style w:type="paragraph" w:customStyle="1" w:styleId="Pokraovnseznamu1">
    <w:name w:val="Pokračování seznamu1"/>
    <w:basedOn w:val="Normal"/>
    <w:uiPriority w:val="99"/>
    <w:semiHidden/>
    <w:unhideWhenUsed/>
    <w:pPr>
      <w:spacing w:after="120"/>
      <w:ind w:left="360"/>
      <w:contextualSpacing/>
    </w:pPr>
  </w:style>
  <w:style w:type="paragraph" w:customStyle="1" w:styleId="Pokraovnseznamu21">
    <w:name w:val="Pokračování seznamu 21"/>
    <w:basedOn w:val="Normal"/>
    <w:uiPriority w:val="99"/>
    <w:semiHidden/>
    <w:unhideWhenUsed/>
    <w:pPr>
      <w:spacing w:after="120"/>
      <w:ind w:left="720"/>
      <w:contextualSpacing/>
    </w:pPr>
  </w:style>
  <w:style w:type="paragraph" w:customStyle="1" w:styleId="Pokraovnseznamu31">
    <w:name w:val="Pokračování seznamu 31"/>
    <w:basedOn w:val="Normal"/>
    <w:uiPriority w:val="99"/>
    <w:semiHidden/>
    <w:unhideWhenUsed/>
    <w:pPr>
      <w:spacing w:after="120"/>
      <w:ind w:left="1080"/>
      <w:contextualSpacing/>
    </w:pPr>
  </w:style>
  <w:style w:type="paragraph" w:customStyle="1" w:styleId="Pokraovnseznamu41">
    <w:name w:val="Pokračování seznamu 41"/>
    <w:basedOn w:val="Normal"/>
    <w:uiPriority w:val="99"/>
    <w:semiHidden/>
    <w:unhideWhenUsed/>
    <w:pPr>
      <w:spacing w:after="120"/>
      <w:ind w:left="1440"/>
      <w:contextualSpacing/>
    </w:pPr>
  </w:style>
  <w:style w:type="paragraph" w:customStyle="1" w:styleId="Pokraovnseznamu51">
    <w:name w:val="Pokračování seznamu 51"/>
    <w:basedOn w:val="Normal"/>
    <w:uiPriority w:val="99"/>
    <w:semiHidden/>
    <w:unhideWhenUsed/>
    <w:pPr>
      <w:spacing w:after="120"/>
      <w:ind w:left="1800"/>
      <w:contextualSpacing/>
    </w:pPr>
  </w:style>
  <w:style w:type="paragraph" w:customStyle="1" w:styleId="slovanseznam1">
    <w:name w:val="Číslovaný seznam1"/>
    <w:basedOn w:val="Normal"/>
    <w:uiPriority w:val="1"/>
    <w:unhideWhenUsed/>
    <w:qFormat/>
    <w:pPr>
      <w:numPr>
        <w:numId w:val="19"/>
      </w:numPr>
      <w:contextualSpacing/>
    </w:pPr>
  </w:style>
  <w:style w:type="paragraph" w:customStyle="1" w:styleId="slovanseznam21">
    <w:name w:val="Číslovaný seznam 21"/>
    <w:basedOn w:val="Normal"/>
    <w:uiPriority w:val="1"/>
    <w:unhideWhenUsed/>
    <w:qFormat/>
    <w:pPr>
      <w:numPr>
        <w:ilvl w:val="1"/>
        <w:numId w:val="19"/>
      </w:numPr>
      <w:contextualSpacing/>
    </w:pPr>
  </w:style>
  <w:style w:type="paragraph" w:customStyle="1" w:styleId="slovanseznam31">
    <w:name w:val="Číslovaný seznam 31"/>
    <w:basedOn w:val="Normal"/>
    <w:uiPriority w:val="18"/>
    <w:unhideWhenUsed/>
    <w:qFormat/>
    <w:pPr>
      <w:numPr>
        <w:ilvl w:val="2"/>
        <w:numId w:val="19"/>
      </w:numPr>
      <w:contextualSpacing/>
    </w:pPr>
  </w:style>
  <w:style w:type="paragraph" w:customStyle="1" w:styleId="slovanseznam41">
    <w:name w:val="Číslovaný seznam 41"/>
    <w:basedOn w:val="Normal"/>
    <w:uiPriority w:val="18"/>
    <w:semiHidden/>
    <w:unhideWhenUsed/>
    <w:pPr>
      <w:numPr>
        <w:ilvl w:val="3"/>
        <w:numId w:val="19"/>
      </w:numPr>
      <w:contextualSpacing/>
    </w:pPr>
  </w:style>
  <w:style w:type="paragraph" w:customStyle="1" w:styleId="slovanseznam51">
    <w:name w:val="Číslovaný seznam 51"/>
    <w:basedOn w:val="Normal"/>
    <w:uiPriority w:val="18"/>
    <w:semiHidden/>
    <w:unhideWhenUsed/>
    <w:pPr>
      <w:numPr>
        <w:ilvl w:val="4"/>
        <w:numId w:val="19"/>
      </w:numPr>
      <w:contextualSpacing/>
    </w:pPr>
  </w:style>
  <w:style w:type="paragraph" w:customStyle="1" w:styleId="Odstavecseseznamem1">
    <w:name w:val="Odstavec se seznamem1"/>
    <w:basedOn w:val="Normal"/>
    <w:uiPriority w:val="34"/>
    <w:semiHidden/>
    <w:unhideWhenUsed/>
    <w:pPr>
      <w:ind w:left="720"/>
      <w:contextualSpacing/>
    </w:pPr>
  </w:style>
  <w:style w:type="paragraph" w:customStyle="1" w:styleId="Makro">
    <w:name w:val="Makro"/>
    <w:link w:val="Znaktextumakra"/>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xtumakra">
    <w:name w:val="Znak textu makra"/>
    <w:basedOn w:val="DefaultParagraphFont"/>
    <w:link w:val="Makro"/>
    <w:uiPriority w:val="99"/>
    <w:semiHidden/>
    <w:rPr>
      <w:rFonts w:ascii="Consolas" w:hAnsi="Consolas" w:cs="Consolas"/>
      <w:sz w:val="20"/>
    </w:rPr>
  </w:style>
  <w:style w:type="table" w:customStyle="1" w:styleId="Stednmka11">
    <w:name w:val="Střední mřížka 1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tednmka1zvraznn11">
    <w:name w:val="Střední mřížka 1 – zvýraznění 11"/>
    <w:basedOn w:val="Table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tednmka1zvraznn21">
    <w:name w:val="Střední mřížka 1 – zvýraznění 21"/>
    <w:basedOn w:val="Table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tednmka1zvraznn31">
    <w:name w:val="Střední mřížka 1 – zvýraznění 31"/>
    <w:basedOn w:val="Table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tednmka1zvraznn41">
    <w:name w:val="Střední mřížka 1 – zvýraznění 41"/>
    <w:basedOn w:val="Table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tednmka1zvraznn51">
    <w:name w:val="Střední mřížka 1 – zvýraznění 51"/>
    <w:basedOn w:val="Table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tednmka1zvraznn61">
    <w:name w:val="Střední mřížka 1 – zvýraznění 61"/>
    <w:basedOn w:val="Table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tednmka21">
    <w:name w:val="Střední mřížka 2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tednmka2zvraznn11">
    <w:name w:val="Střední mřížka 2 – zvýraznění 1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tednmka2zvraznn21">
    <w:name w:val="Střední mřížka 2 – zvýraznění 2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tednmka2zvraznn31">
    <w:name w:val="Střední mřížka 2 – zvýraznění 3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tednmka2zvraznn41">
    <w:name w:val="Střední mřížka 2 – zvýraznění 4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tednmka2zvraznn51">
    <w:name w:val="Střední mřížka 2 – zvýraznění 5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tednmka2zvraznn61">
    <w:name w:val="Střední mřížka 2 – zvýraznění 6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tednmka31">
    <w:name w:val="Střední mřížka 3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tednmka3zvraznn11">
    <w:name w:val="Střední mřížka 3 – zvýraznění 1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tednmka3zvraznn21">
    <w:name w:val="Střední mřížka 3 – zvýraznění 2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tednmka3zvraznn31">
    <w:name w:val="Střední mřížka 3 – zvýraznění 3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tednmka3zvraznn41">
    <w:name w:val="Střední mřížka 3 – zvýraznění 4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tednmka3zvraznn51">
    <w:name w:val="Střední mřížka 3 – zvýraznění 5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tednmka3zvraznn61">
    <w:name w:val="Střední mřížka 3 – zvýraznění 6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tednseznam11">
    <w:name w:val="Střední seznam 1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ednseznam1zvraznn11">
    <w:name w:val="Střední seznam 1 – zvýraznění 11"/>
    <w:basedOn w:val="Table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tednseznam1zvraznn21">
    <w:name w:val="Střední seznam 1 – zvýraznění 21"/>
    <w:basedOn w:val="Table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tednseznam1zvraznn31">
    <w:name w:val="Střední seznam 1 – zvýraznění 31"/>
    <w:basedOn w:val="Table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tednseznam1zvraznn41">
    <w:name w:val="Střední seznam 1 – zvýraznění 41"/>
    <w:basedOn w:val="Table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tednseznam1zvraznn51">
    <w:name w:val="Střední seznam 1 – zvýraznění 51"/>
    <w:basedOn w:val="Table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tednseznam1zvraznn61">
    <w:name w:val="Střední seznam 1 – zvýraznění 61"/>
    <w:basedOn w:val="Table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tednseznam21">
    <w:name w:val="Střední seznam 2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11">
    <w:name w:val="Střední seznam 2 – zvýraznění 1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21">
    <w:name w:val="Střední seznam 2 – zvýraznění 2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31">
    <w:name w:val="Střední seznam 2 – zvýraznění 3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41">
    <w:name w:val="Střední seznam 2 – zvýraznění 4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51">
    <w:name w:val="Střední seznam 2 – zvýraznění 5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eznam2zvraznn61">
    <w:name w:val="Střední seznam 2 – zvýraznění 6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ednstnovn11">
    <w:name w:val="Střední stínování 1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tednstnovn1zvraznn11">
    <w:name w:val="Střední stínování 1 – zvýraznění 11"/>
    <w:basedOn w:val="Table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tednstnovn1zvraznn21">
    <w:name w:val="Střední stínování 1 – zvýraznění 21"/>
    <w:basedOn w:val="Table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tednstnovn1zvraznn31">
    <w:name w:val="Střední stínování 1 – zvýraznění 31"/>
    <w:basedOn w:val="Table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tednstnovn1zvraznn41">
    <w:name w:val="Střední stínování 1 – zvýraznění 41"/>
    <w:basedOn w:val="Table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tednstnovn1zvraznn51">
    <w:name w:val="Střední stínování 1 – zvýraznění 51"/>
    <w:basedOn w:val="Table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tednstnovn1zvraznn61">
    <w:name w:val="Střední stínování 1 – zvýraznění 61"/>
    <w:basedOn w:val="Table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tednstnovn21">
    <w:name w:val="Střední stínování 2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11">
    <w:name w:val="Střední stínování 2 – zvýraznění 1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21">
    <w:name w:val="Střední stínování 2 – zvýraznění 2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31">
    <w:name w:val="Střední stínování 2 – zvýraznění 3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41">
    <w:name w:val="Střední stínování 2 – zvýraznění 4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51">
    <w:name w:val="Střední stínování 2 – zvýraznění 5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ednstnovn2zvraznn61">
    <w:name w:val="Střední stínování 2 – zvýraznění 6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hlavzprvy1">
    <w:name w:val="Záhlaví zprávy1"/>
    <w:basedOn w:val="Normal"/>
    <w:link w:val="Znakzhlavzprvy"/>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hlavzprvy">
    <w:name w:val="Znak záhlaví zprávy"/>
    <w:basedOn w:val="DefaultParagraphFont"/>
    <w:link w:val="Zhlavzprvy1"/>
    <w:uiPriority w:val="99"/>
    <w:semiHidden/>
    <w:rPr>
      <w:rFonts w:asciiTheme="majorHAnsi" w:eastAsiaTheme="majorEastAsia" w:hAnsiTheme="majorHAnsi" w:cstheme="majorBidi"/>
      <w:sz w:val="24"/>
      <w:shd w:val="pct20" w:color="auto" w:fill="auto"/>
    </w:rPr>
  </w:style>
  <w:style w:type="paragraph" w:customStyle="1" w:styleId="Normlnweb1">
    <w:name w:val="Normální (web)1"/>
    <w:basedOn w:val="Normal"/>
    <w:uiPriority w:val="99"/>
    <w:semiHidden/>
    <w:unhideWhenUsed/>
    <w:rPr>
      <w:rFonts w:ascii="Times New Roman" w:hAnsi="Times New Roman" w:cs="Times New Roman"/>
      <w:sz w:val="24"/>
    </w:rPr>
  </w:style>
  <w:style w:type="paragraph" w:customStyle="1" w:styleId="Normlnodsazen1">
    <w:name w:val="Normální odsazený1"/>
    <w:basedOn w:val="Normal"/>
    <w:uiPriority w:val="99"/>
    <w:semiHidden/>
    <w:unhideWhenUsed/>
    <w:pPr>
      <w:ind w:left="720"/>
    </w:pPr>
  </w:style>
  <w:style w:type="paragraph" w:customStyle="1" w:styleId="Zhlavpoznmky">
    <w:name w:val="Záhlaví poznámky"/>
    <w:basedOn w:val="Normal"/>
    <w:next w:val="Normal"/>
    <w:link w:val="Znakzhlavpoznmky"/>
    <w:uiPriority w:val="99"/>
    <w:semiHidden/>
    <w:unhideWhenUsed/>
    <w:pPr>
      <w:spacing w:after="0" w:line="240" w:lineRule="auto"/>
    </w:pPr>
  </w:style>
  <w:style w:type="character" w:customStyle="1" w:styleId="Znakzhlavpoznmky">
    <w:name w:val="Znak záhlaví poznámky"/>
    <w:basedOn w:val="DefaultParagraphFont"/>
    <w:link w:val="Zhlavpoznmky"/>
    <w:uiPriority w:val="99"/>
    <w:semiHidden/>
  </w:style>
  <w:style w:type="character" w:customStyle="1" w:styleId="slostrnky1">
    <w:name w:val="Číslo stránky1"/>
    <w:basedOn w:val="DefaultParagraphFont"/>
    <w:uiPriority w:val="99"/>
    <w:semiHidden/>
    <w:unhideWhenUsed/>
  </w:style>
  <w:style w:type="paragraph" w:customStyle="1" w:styleId="Prosttext1">
    <w:name w:val="Prostý text1"/>
    <w:basedOn w:val="Normal"/>
    <w:link w:val="Znakprosthotextu"/>
    <w:uiPriority w:val="99"/>
    <w:semiHidden/>
    <w:unhideWhenUsed/>
    <w:pPr>
      <w:spacing w:after="0" w:line="240" w:lineRule="auto"/>
    </w:pPr>
    <w:rPr>
      <w:rFonts w:ascii="Consolas" w:hAnsi="Consolas" w:cs="Consolas"/>
      <w:sz w:val="21"/>
    </w:rPr>
  </w:style>
  <w:style w:type="character" w:customStyle="1" w:styleId="Znakprosthotextu">
    <w:name w:val="Znak prostého textu"/>
    <w:basedOn w:val="DefaultParagraphFont"/>
    <w:link w:val="Prosttext1"/>
    <w:uiPriority w:val="99"/>
    <w:semiHidden/>
    <w:rPr>
      <w:rFonts w:ascii="Consolas" w:hAnsi="Consolas" w:cs="Consolas"/>
      <w:sz w:val="21"/>
    </w:rPr>
  </w:style>
  <w:style w:type="paragraph" w:customStyle="1" w:styleId="Osloven1">
    <w:name w:val="Oslovení1"/>
    <w:basedOn w:val="Normal"/>
    <w:next w:val="Normal"/>
    <w:link w:val="Znakosloven"/>
    <w:uiPriority w:val="99"/>
    <w:semiHidden/>
    <w:unhideWhenUsed/>
  </w:style>
  <w:style w:type="character" w:customStyle="1" w:styleId="Znakosloven">
    <w:name w:val="Znak oslovení"/>
    <w:basedOn w:val="DefaultParagraphFont"/>
    <w:link w:val="Osloven1"/>
    <w:uiPriority w:val="99"/>
    <w:semiHidden/>
  </w:style>
  <w:style w:type="paragraph" w:customStyle="1" w:styleId="Podpis1">
    <w:name w:val="Podpis1"/>
    <w:basedOn w:val="Normal"/>
    <w:link w:val="Znakpodpisu"/>
    <w:uiPriority w:val="9"/>
    <w:unhideWhenUsed/>
    <w:qFormat/>
    <w:pPr>
      <w:spacing w:before="720" w:after="0" w:line="312" w:lineRule="auto"/>
      <w:contextualSpacing/>
    </w:pPr>
  </w:style>
  <w:style w:type="character" w:customStyle="1" w:styleId="Znakpodpisu">
    <w:name w:val="Znak podpisu"/>
    <w:basedOn w:val="DefaultParagraphFont"/>
    <w:link w:val="Podpis1"/>
    <w:uiPriority w:val="9"/>
    <w:rPr>
      <w:kern w:val="20"/>
    </w:rPr>
  </w:style>
  <w:style w:type="character" w:customStyle="1" w:styleId="Siln1">
    <w:name w:val="Silné1"/>
    <w:basedOn w:val="DefaultParagraphFont"/>
    <w:uiPriority w:val="1"/>
    <w:unhideWhenUsed/>
    <w:qFormat/>
    <w:rPr>
      <w:b/>
      <w:bCs/>
    </w:rPr>
  </w:style>
  <w:style w:type="paragraph" w:customStyle="1" w:styleId="Podtitul1">
    <w:name w:val="Podtitul1"/>
    <w:basedOn w:val="Normal"/>
    <w:next w:val="Normal"/>
    <w:link w:val="Znakpodtitulu"/>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titulu">
    <w:name w:val="Znak podtitulu"/>
    <w:basedOn w:val="DefaultParagraphFont"/>
    <w:link w:val="Podtitul1"/>
    <w:uiPriority w:val="19"/>
    <w:rPr>
      <w:rFonts w:asciiTheme="majorHAnsi" w:eastAsiaTheme="majorEastAsia" w:hAnsiTheme="majorHAnsi" w:cstheme="majorBidi"/>
      <w:caps/>
      <w:color w:val="7E97AD" w:themeColor="accent1"/>
      <w:kern w:val="20"/>
      <w:sz w:val="64"/>
    </w:rPr>
  </w:style>
  <w:style w:type="character" w:customStyle="1" w:styleId="Zdraznnjemn1">
    <w:name w:val="Zdůraznění – jemné1"/>
    <w:basedOn w:val="DefaultParagraphFont"/>
    <w:uiPriority w:val="19"/>
    <w:semiHidden/>
    <w:unhideWhenUsed/>
    <w:rPr>
      <w:i/>
      <w:iCs/>
      <w:color w:val="808080" w:themeColor="text1" w:themeTint="7F"/>
    </w:rPr>
  </w:style>
  <w:style w:type="character" w:customStyle="1" w:styleId="Odkazjemn1">
    <w:name w:val="Odkaz – jemný1"/>
    <w:basedOn w:val="DefaultParagraphFont"/>
    <w:uiPriority w:val="31"/>
    <w:semiHidden/>
    <w:unhideWhenUsed/>
    <w:rPr>
      <w:smallCaps/>
      <w:color w:val="CC8E60" w:themeColor="accent2"/>
      <w:u w:val="single"/>
    </w:rPr>
  </w:style>
  <w:style w:type="table" w:customStyle="1" w:styleId="Tabulkasprostorovmiefekty11">
    <w:name w:val="Tabulka s prostorovými efekty 1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ulkasprostorovmiefekty21">
    <w:name w:val="Tabulka s prostorovými efekty 21"/>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lkasprostorovmiefekty31">
    <w:name w:val="Tabulka s prostorovými efekty 31"/>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icktabulka11">
    <w:name w:val="Klasická tabulka 1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icktabulka21">
    <w:name w:val="Klasická tabulka 2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Klasicktabulka31">
    <w:name w:val="Klasická tabulka 31"/>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Klasicktabulka41">
    <w:name w:val="Klasická tabulka 41"/>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Barevntabulka11">
    <w:name w:val="Barevná tabulka 1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Barevntabulka21">
    <w:name w:val="Barevná tabulka 21"/>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Barevntabulka31">
    <w:name w:val="Barevná tabulka 31"/>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loupcetabulky11">
    <w:name w:val="Sloupce tabulky 1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loupcetabulky21">
    <w:name w:val="Sloupce tabulky 21"/>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loupcetabulky31">
    <w:name w:val="Sloupce tabulky 31"/>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loupcetabulky41">
    <w:name w:val="Sloupce tabulky 41"/>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loupcetabulky51">
    <w:name w:val="Sloupce tabulky 51"/>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oderntabulka1">
    <w:name w:val="Moderní tabulka1"/>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legantntabulka1">
    <w:name w:val="Elegantní tabulka1"/>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Mkatabulky11">
    <w:name w:val="Mřížka tabulky 1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katabulky21">
    <w:name w:val="Mřížka tabulky 21"/>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katabulky31">
    <w:name w:val="Mřížka tabulky 31"/>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katabulky41">
    <w:name w:val="Mřížka tabulky 41"/>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Mkatabulky51">
    <w:name w:val="Mřížka tabulky 5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Mkatabulky61">
    <w:name w:val="Mřížka tabulky 6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Mkatabulky71">
    <w:name w:val="Mřížka tabulky 71"/>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Mkatabulky81">
    <w:name w:val="Mřížka tabulky 81"/>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ulkovseznam1">
    <w:name w:val="Tabulkový seznam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lkovseznam2">
    <w:name w:val="Tabulkový seznam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lkovseznam3">
    <w:name w:val="Tabulkový seznam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ulkovseznam4">
    <w:name w:val="Tabulkový seznam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ulkovseznam5">
    <w:name w:val="Tabulkový seznam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ulkovseznam6">
    <w:name w:val="Tabulkový seznam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ulkovseznam7">
    <w:name w:val="Tabulkový seznam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ulkovseznam8">
    <w:name w:val="Tabulkový seznam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Seznamcitac1">
    <w:name w:val="Seznam citací1"/>
    <w:basedOn w:val="Normal"/>
    <w:next w:val="Normal"/>
    <w:uiPriority w:val="99"/>
    <w:semiHidden/>
    <w:unhideWhenUsed/>
    <w:pPr>
      <w:spacing w:after="0"/>
      <w:ind w:left="220" w:hanging="220"/>
    </w:pPr>
  </w:style>
  <w:style w:type="paragraph" w:customStyle="1" w:styleId="Seznamobrzk1">
    <w:name w:val="Seznam obrázků1"/>
    <w:basedOn w:val="Normal"/>
    <w:next w:val="Normal"/>
    <w:uiPriority w:val="99"/>
    <w:semiHidden/>
    <w:unhideWhenUsed/>
    <w:pPr>
      <w:spacing w:after="0"/>
    </w:pPr>
  </w:style>
  <w:style w:type="table" w:customStyle="1" w:styleId="Profesionlntabulka1">
    <w:name w:val="Profesionální tabulka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Jednoduchtabulka11">
    <w:name w:val="Jednoduchá tabulka 1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Jednoduchtabulka21">
    <w:name w:val="Jednoduchá tabulka 21"/>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Jednoduchtabulka31">
    <w:name w:val="Jednoduchá tabulka 31"/>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ulkastlumenmibarvami11">
    <w:name w:val="Tabulka s tlumenými barvami 1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ulkastlumenmibarvami21">
    <w:name w:val="Tabulka s tlumenými barvami 21"/>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otivtabulky1">
    <w:name w:val="Motiv tabulky1"/>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bovtabulka11">
    <w:name w:val="Webová tabulka 1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ovtabulka21">
    <w:name w:val="Webová tabulka 21"/>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ovtabulka31">
    <w:name w:val="Webová tabulka 31"/>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zev1">
    <w:name w:val="Název1"/>
    <w:basedOn w:val="Normal"/>
    <w:next w:val="Normal"/>
    <w:link w:val="Znaknzvu"/>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Znaknzvu">
    <w:name w:val="Znak názvu"/>
    <w:basedOn w:val="DefaultParagraphFont"/>
    <w:link w:val="Nzev1"/>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Nadpisobsahu1">
    <w:name w:val="Nadpis obsahu1"/>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Obsah11">
    <w:name w:val="Obsah 1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Obsah21">
    <w:name w:val="Obsah 21"/>
    <w:basedOn w:val="Normal"/>
    <w:next w:val="Normal"/>
    <w:autoRedefine/>
    <w:uiPriority w:val="39"/>
    <w:unhideWhenUsed/>
    <w:pPr>
      <w:spacing w:after="100"/>
      <w:ind w:left="220"/>
    </w:pPr>
  </w:style>
  <w:style w:type="paragraph" w:customStyle="1" w:styleId="Obsah31">
    <w:name w:val="Obsah 31"/>
    <w:basedOn w:val="Normal"/>
    <w:next w:val="Normal"/>
    <w:autoRedefine/>
    <w:uiPriority w:val="39"/>
    <w:semiHidden/>
    <w:unhideWhenUsed/>
    <w:pPr>
      <w:spacing w:after="100"/>
      <w:ind w:left="440"/>
    </w:pPr>
  </w:style>
  <w:style w:type="paragraph" w:customStyle="1" w:styleId="Obsah41">
    <w:name w:val="Obsah 41"/>
    <w:basedOn w:val="Normal"/>
    <w:next w:val="Normal"/>
    <w:autoRedefine/>
    <w:uiPriority w:val="39"/>
    <w:semiHidden/>
    <w:unhideWhenUsed/>
    <w:pPr>
      <w:spacing w:after="100"/>
      <w:ind w:left="660"/>
    </w:pPr>
  </w:style>
  <w:style w:type="paragraph" w:customStyle="1" w:styleId="Obsah51">
    <w:name w:val="Obsah 51"/>
    <w:basedOn w:val="Normal"/>
    <w:next w:val="Normal"/>
    <w:autoRedefine/>
    <w:uiPriority w:val="39"/>
    <w:semiHidden/>
    <w:unhideWhenUsed/>
    <w:pPr>
      <w:spacing w:after="100"/>
      <w:ind w:left="880"/>
    </w:pPr>
  </w:style>
  <w:style w:type="paragraph" w:customStyle="1" w:styleId="Obsah61">
    <w:name w:val="Obsah 61"/>
    <w:basedOn w:val="Normal"/>
    <w:next w:val="Normal"/>
    <w:autoRedefine/>
    <w:uiPriority w:val="39"/>
    <w:semiHidden/>
    <w:unhideWhenUsed/>
    <w:pPr>
      <w:spacing w:after="100"/>
      <w:ind w:left="1100"/>
    </w:pPr>
  </w:style>
  <w:style w:type="paragraph" w:customStyle="1" w:styleId="Obsah71">
    <w:name w:val="Obsah 71"/>
    <w:basedOn w:val="Normal"/>
    <w:next w:val="Normal"/>
    <w:autoRedefine/>
    <w:uiPriority w:val="39"/>
    <w:semiHidden/>
    <w:unhideWhenUsed/>
    <w:pPr>
      <w:spacing w:after="100"/>
      <w:ind w:left="1320"/>
    </w:pPr>
  </w:style>
  <w:style w:type="paragraph" w:customStyle="1" w:styleId="Obsah81">
    <w:name w:val="Obsah 81"/>
    <w:basedOn w:val="Normal"/>
    <w:next w:val="Normal"/>
    <w:autoRedefine/>
    <w:uiPriority w:val="39"/>
    <w:semiHidden/>
    <w:unhideWhenUsed/>
    <w:pPr>
      <w:spacing w:after="100"/>
      <w:ind w:left="1540"/>
    </w:pPr>
  </w:style>
  <w:style w:type="paragraph" w:customStyle="1" w:styleId="Obsah91">
    <w:name w:val="Obsah 91"/>
    <w:basedOn w:val="Normal"/>
    <w:next w:val="Normal"/>
    <w:autoRedefine/>
    <w:uiPriority w:val="39"/>
    <w:semiHidden/>
    <w:unhideWhenUsed/>
    <w:pPr>
      <w:spacing w:after="100"/>
      <w:ind w:left="1760"/>
    </w:pPr>
  </w:style>
  <w:style w:type="paragraph" w:customStyle="1" w:styleId="Nadpisobsahu2">
    <w:name w:val="Nadpis obsahu2"/>
    <w:basedOn w:val="Nadpis11"/>
    <w:next w:val="Normal"/>
    <w:uiPriority w:val="39"/>
    <w:unhideWhenUsed/>
    <w:qFormat/>
    <w:pPr>
      <w:outlineLvl w:val="9"/>
    </w:pPr>
  </w:style>
  <w:style w:type="character" w:customStyle="1" w:styleId="Znakbezmezer">
    <w:name w:val="Znak bez mezer"/>
    <w:basedOn w:val="DefaultParagraphFont"/>
    <w:link w:val="Bezmezer1"/>
    <w:uiPriority w:val="1"/>
  </w:style>
  <w:style w:type="paragraph" w:customStyle="1" w:styleId="Zhlavtabulky">
    <w:name w:val="Záhlaví tabulky"/>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exttabulkydesetinnslo">
    <w:name w:val="Text tabulky – desetinné číslo"/>
    <w:basedOn w:val="Normal"/>
    <w:uiPriority w:val="1"/>
    <w:qFormat/>
    <w:pPr>
      <w:tabs>
        <w:tab w:val="decimal" w:pos="1252"/>
      </w:tabs>
      <w:spacing w:before="60" w:after="60" w:line="240" w:lineRule="auto"/>
      <w:ind w:left="144" w:right="144"/>
    </w:pPr>
  </w:style>
  <w:style w:type="table" w:customStyle="1" w:styleId="Finanntabulka">
    <w:name w:val="Finanční tabulka"/>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Vronzprva">
    <w:name w:val="Výroční zpráva"/>
    <w:uiPriority w:val="99"/>
    <w:pPr>
      <w:numPr>
        <w:numId w:val="17"/>
      </w:numPr>
    </w:pPr>
  </w:style>
  <w:style w:type="paragraph" w:customStyle="1" w:styleId="Resum">
    <w:name w:val="Resumé"/>
    <w:basedOn w:val="Normal"/>
    <w:uiPriority w:val="19"/>
    <w:qFormat/>
    <w:pPr>
      <w:spacing w:before="360" w:after="600"/>
      <w:ind w:left="144" w:right="144"/>
    </w:pPr>
    <w:rPr>
      <w:i/>
      <w:iCs/>
      <w:color w:val="7F7F7F" w:themeColor="text1" w:themeTint="80"/>
      <w:sz w:val="28"/>
    </w:rPr>
  </w:style>
  <w:style w:type="paragraph" w:customStyle="1" w:styleId="Texttabulky">
    <w:name w:val="Text tabulky"/>
    <w:basedOn w:val="Normal"/>
    <w:uiPriority w:val="9"/>
    <w:qFormat/>
    <w:pPr>
      <w:spacing w:before="60" w:after="60" w:line="240" w:lineRule="auto"/>
      <w:ind w:left="144" w:right="144"/>
    </w:pPr>
  </w:style>
  <w:style w:type="paragraph" w:customStyle="1" w:styleId="Obrcenzhlavtabulky">
    <w:name w:val="Obrácené záhlaví tabulky"/>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tnovanzhlav">
    <w:name w:val="Stínované záhlaví"/>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Header">
    <w:name w:val="header"/>
    <w:basedOn w:val="Normal"/>
    <w:link w:val="HeaderChar"/>
    <w:uiPriority w:val="99"/>
    <w:unhideWhenUsed/>
    <w:rsid w:val="009C1E35"/>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9C1E35"/>
    <w:rPr>
      <w:kern w:val="20"/>
    </w:rPr>
  </w:style>
  <w:style w:type="paragraph" w:styleId="Footer">
    <w:name w:val="footer"/>
    <w:basedOn w:val="Normal"/>
    <w:link w:val="FooterChar"/>
    <w:uiPriority w:val="99"/>
    <w:unhideWhenUsed/>
    <w:rsid w:val="009C1E35"/>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9C1E35"/>
    <w:rPr>
      <w:kern w:val="20"/>
    </w:rPr>
  </w:style>
  <w:style w:type="character" w:customStyle="1" w:styleId="Heading1Char">
    <w:name w:val="Heading 1 Char"/>
    <w:basedOn w:val="DefaultParagraphFont"/>
    <w:link w:val="Heading1"/>
    <w:rsid w:val="009C1E35"/>
    <w:rPr>
      <w:rFonts w:asciiTheme="majorHAnsi" w:eastAsiaTheme="majorEastAsia" w:hAnsiTheme="majorHAnsi" w:cstheme="majorBidi"/>
      <w:color w:val="577188" w:themeColor="accent1" w:themeShade="BF"/>
      <w:kern w:val="20"/>
      <w:sz w:val="32"/>
      <w:szCs w:val="32"/>
    </w:rPr>
  </w:style>
  <w:style w:type="paragraph" w:styleId="TOCHeading">
    <w:name w:val="TOC Heading"/>
    <w:aliases w:val="Nadpis poznámky v textu"/>
    <w:basedOn w:val="Heading1"/>
    <w:next w:val="Normal"/>
    <w:uiPriority w:val="39"/>
    <w:unhideWhenUsed/>
    <w:qFormat/>
    <w:rsid w:val="009C1E35"/>
    <w:pPr>
      <w:spacing w:before="480" w:line="276" w:lineRule="auto"/>
      <w:outlineLvl w:val="9"/>
    </w:pPr>
    <w:rPr>
      <w:b/>
      <w:bCs/>
      <w:kern w:val="0"/>
      <w:sz w:val="28"/>
      <w:szCs w:val="28"/>
    </w:rPr>
  </w:style>
  <w:style w:type="paragraph" w:styleId="TOC1">
    <w:name w:val="toc 1"/>
    <w:basedOn w:val="Normal"/>
    <w:next w:val="Normal"/>
    <w:autoRedefine/>
    <w:uiPriority w:val="39"/>
    <w:unhideWhenUsed/>
    <w:rsid w:val="009C1E35"/>
    <w:pPr>
      <w:spacing w:after="100"/>
    </w:pPr>
  </w:style>
  <w:style w:type="paragraph" w:styleId="TOC2">
    <w:name w:val="toc 2"/>
    <w:basedOn w:val="Normal"/>
    <w:next w:val="Normal"/>
    <w:autoRedefine/>
    <w:uiPriority w:val="39"/>
    <w:unhideWhenUsed/>
    <w:rsid w:val="009C1E35"/>
    <w:pPr>
      <w:spacing w:after="100"/>
      <w:ind w:left="200"/>
    </w:pPr>
  </w:style>
  <w:style w:type="character" w:styleId="Hyperlink">
    <w:name w:val="Hyperlink"/>
    <w:basedOn w:val="DefaultParagraphFont"/>
    <w:uiPriority w:val="99"/>
    <w:unhideWhenUsed/>
    <w:rsid w:val="009C1E35"/>
    <w:rPr>
      <w:color w:val="646464" w:themeColor="hyperlink"/>
      <w:u w:val="single"/>
    </w:rPr>
  </w:style>
  <w:style w:type="character" w:styleId="PlaceholderText">
    <w:name w:val="Placeholder Text"/>
    <w:basedOn w:val="DefaultParagraphFont"/>
    <w:uiPriority w:val="99"/>
    <w:semiHidden/>
    <w:rsid w:val="009C1E35"/>
    <w:rPr>
      <w:color w:val="808080"/>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General"/>
          <w:gallery w:val="placeholder"/>
        </w:category>
        <w:types>
          <w:type w:val="bbPlcHdr"/>
        </w:types>
        <w:behaviors>
          <w:behavior w:val="content"/>
        </w:behaviors>
        <w:guid w:val="{4F09F096-935B-4DB8-83C4-1B6DB1F2E2C8}"/>
      </w:docPartPr>
      <w:docPartBody>
        <w:p w:rsidR="00FF0DAE" w:rsidRDefault="00FF0DAE">
          <w:r>
            <w:t>Přidali jsme několik tipů (jako je tento), které vám pomohou začít.</w:t>
          </w:r>
        </w:p>
        <w:p w:rsidR="00FF0DAE" w:rsidRDefault="00FF0DAE">
          <w:r>
            <w:t>Po kliknutí na text tipu se celý tip vybere. Pokud ho chcete nahradit vlastním textem, stačí, abyste svůj text začali zadávat.</w:t>
          </w:r>
        </w:p>
        <w:p w:rsidR="005F59CA" w:rsidRDefault="00FF0DAE" w:rsidP="00C93136">
          <w:pPr>
            <w:pStyle w:val="8C28D5823AF7477A9BC27AF476E1C4B12"/>
          </w:pPr>
          <w:r>
            <w:t>Může se stát, že budete chtít nadpisy ponechat beze změny, protože se jedná o typické nadpisy výroční zprávy.</w:t>
          </w:r>
        </w:p>
      </w:docPartBody>
    </w:docPart>
    <w:docPart>
      <w:docPartPr>
        <w:name w:val="A218B64594EF4F23B56A76968126AE74"/>
        <w:category>
          <w:name w:val="General"/>
          <w:gallery w:val="placeholder"/>
        </w:category>
        <w:types>
          <w:type w:val="bbPlcHdr"/>
        </w:types>
        <w:behaviors>
          <w:behavior w:val="content"/>
        </w:behaviors>
        <w:guid w:val="{4C9BBAF7-E64E-463D-9A18-3C1B1A6A270D}"/>
      </w:docPartPr>
      <w:docPartBody>
        <w:p w:rsidR="005F59CA" w:rsidRDefault="00FF0DAE" w:rsidP="00C93136">
          <w:pPr>
            <w:pStyle w:val="A218B64594EF4F23B56A76968126AE742"/>
          </w:pPr>
          <w:r>
            <w:t>Titulní stránka této šablony se nám líbí. Myslíme si však také, že byste měli mít možnost volby. Kliknutím na tlačítko Titulní strana na kartě Vložení zobrazíte galerii možností. O text, který jste již na stránku přidali, nemusíte mít obavy. Zůstane tam i po výběru jiné titulní stránky.</w:t>
          </w:r>
        </w:p>
      </w:docPartBody>
    </w:docPart>
    <w:docPart>
      <w:docPartPr>
        <w:name w:val="FCACD00627B3430BB5CB58EF4600076F"/>
        <w:category>
          <w:name w:val="General"/>
          <w:gallery w:val="placeholder"/>
        </w:category>
        <w:types>
          <w:type w:val="bbPlcHdr"/>
        </w:types>
        <w:behaviors>
          <w:behavior w:val="content"/>
        </w:behaviors>
        <w:guid w:val="{0B95D396-8CDB-4A8D-B58C-92A8ACF8F45B}"/>
      </w:docPartPr>
      <w:docPartBody>
        <w:p w:rsidR="005F59CA" w:rsidRDefault="00FF0DAE" w:rsidP="00C93136">
          <w:pPr>
            <w:pStyle w:val="FCACD00627B3430BB5CB58EF4600076F2"/>
          </w:pPr>
          <w:r>
            <w:t xml:space="preserve">Chcete přidat jiný nadpis nebo citát? Pomocí stylů můžete veškeré formátování na této stránce jedním kliknutím vzájemně sladit. Galerii stylů pro tuto šablonu najdete na kartě Domů na pásu karet. </w:t>
          </w:r>
        </w:p>
      </w:docPartBody>
    </w:docPart>
    <w:docPart>
      <w:docPartPr>
        <w:name w:val="F6854632AAAA46AB8097879A124295D5"/>
        <w:category>
          <w:name w:val="General"/>
          <w:gallery w:val="placeholder"/>
        </w:category>
        <w:types>
          <w:type w:val="bbPlcHdr"/>
        </w:types>
        <w:behaviors>
          <w:behavior w:val="content"/>
        </w:behaviors>
        <w:guid w:val="{BCE9B394-51C4-454A-966A-2A428161BD18}"/>
      </w:docPartPr>
      <w:docPartBody>
        <w:p w:rsidR="005F59CA" w:rsidRDefault="00FF0DAE" w:rsidP="00C93136">
          <w:pPr>
            <w:pStyle w:val="F6854632AAAA46AB8097879A124295D52"/>
          </w:pPr>
          <w:r>
            <w:t>Pokud do tohoto dokumentu přidáte nadpisy nebo je změníte, budete moci snadno aktualizovat obsah. Nové nadpisy zobrazíte tak, že kliknete na libovolné místo obsahu a potom kliknete na možnost Aktualizovat tabulku.</w:t>
          </w:r>
        </w:p>
      </w:docPartBody>
    </w:docPart>
    <w:docPart>
      <w:docPartPr>
        <w:name w:val="A501E0E1225047A5B50D018BF35ADAF8"/>
        <w:category>
          <w:name w:val="General"/>
          <w:gallery w:val="placeholder"/>
        </w:category>
        <w:types>
          <w:type w:val="bbPlcHdr"/>
        </w:types>
        <w:behaviors>
          <w:behavior w:val="content"/>
        </w:behaviors>
        <w:guid w:val="{19A4836E-42D8-4B13-8C60-9844EA921214}"/>
      </w:docPartPr>
      <w:docPartBody>
        <w:p w:rsidR="005F59CA" w:rsidRDefault="00FF0DAE" w:rsidP="00C93136">
          <w:pPr>
            <w:pStyle w:val="A501E0E1225047A5B50D018BF35ADAF82"/>
          </w:pPr>
          <w:r>
            <w:t>Jméno generálního ředitele</w:t>
          </w:r>
        </w:p>
      </w:docPartBody>
    </w:docPart>
    <w:docPart>
      <w:docPartPr>
        <w:name w:val="5ECF4EE936C74201AD5935A4F57DB341"/>
        <w:category>
          <w:name w:val="General"/>
          <w:gallery w:val="placeholder"/>
        </w:category>
        <w:types>
          <w:type w:val="bbPlcHdr"/>
        </w:types>
        <w:behaviors>
          <w:behavior w:val="content"/>
        </w:behaviors>
        <w:guid w:val="{B3EA3E9A-BB47-43F8-B492-CF047A37E5F0}"/>
      </w:docPartPr>
      <w:docPartBody>
        <w:p w:rsidR="005F59CA" w:rsidRDefault="00FF0DAE" w:rsidP="00C93136">
          <w:pPr>
            <w:pStyle w:val="5ECF4EE936C74201AD5935A4F57DB3412"/>
          </w:pPr>
          <w:r>
            <w:t>Titul generálního ředitele</w:t>
          </w:r>
        </w:p>
      </w:docPartBody>
    </w:docPart>
    <w:docPart>
      <w:docPartPr>
        <w:name w:val="68A89D3299B44E1FA45AE56B6F66D6C9"/>
        <w:category>
          <w:name w:val="General"/>
          <w:gallery w:val="placeholder"/>
        </w:category>
        <w:types>
          <w:type w:val="bbPlcHdr"/>
        </w:types>
        <w:behaviors>
          <w:behavior w:val="content"/>
        </w:behaviors>
        <w:guid w:val="{7848A861-A8A6-4B2D-A8FF-15BF20A25889}"/>
      </w:docPartPr>
      <w:docPartBody>
        <w:p w:rsidR="005F59CA" w:rsidRDefault="00FF0DAE" w:rsidP="00C93136">
          <w:pPr>
            <w:pStyle w:val="68A89D3299B44E1FA45AE56B6F66D6C92"/>
          </w:pPr>
          <w:r>
            <w:t>[Datum]</w:t>
          </w:r>
        </w:p>
      </w:docPartBody>
    </w:docPart>
    <w:docPart>
      <w:docPartPr>
        <w:name w:val="E7CA190A1A364E5894DB7323BAEA5D26"/>
        <w:category>
          <w:name w:val="General"/>
          <w:gallery w:val="placeholder"/>
        </w:category>
        <w:types>
          <w:type w:val="bbPlcHdr"/>
        </w:types>
        <w:behaviors>
          <w:behavior w:val="content"/>
        </w:behaviors>
        <w:guid w:val="{2690573A-2692-452F-9E40-154DF464B540}"/>
      </w:docPartPr>
      <w:docPartBody>
        <w:p w:rsidR="00FF0DAE" w:rsidRDefault="00FF0DAE">
          <w:r>
            <w:t>V této části můžete uvést stručný přehled financí a upozornit na důležité body.</w:t>
          </w:r>
        </w:p>
        <w:p w:rsidR="00FF0DAE" w:rsidRDefault="00FF0DAE">
          <w:r>
            <w:t>Toto místo se také výborně hodí pro pár grafů, které budou znázorňovat nejdůležitější finanční informace. Jestliže chcete přidat graf, klikněte na kartě Vložení na tlačítko Graf. Graf bude automaticky sladěn se vzhledem zprávy.</w:t>
          </w:r>
        </w:p>
        <w:p w:rsidR="00FF0DAE" w:rsidRDefault="00FF0DAE">
          <w:r>
            <w:t xml:space="preserve">Potřebujete s volbou typu grafu trochu pomoci? Žádný problém. </w:t>
          </w:r>
        </w:p>
        <w:p w:rsidR="00FF0DAE" w:rsidRDefault="00FF0DAE">
          <w:pPr>
            <w:pStyle w:val="Seznamsodrkami"/>
          </w:pPr>
          <w:r>
            <w:t xml:space="preserve">Chcete-li zobrazit hodnoty pro různé kategorie, například porovnat výnosy jednotlivých obchodních oddělení, vyzkoušejte sloupcový nebo pruhový graf. </w:t>
          </w:r>
        </w:p>
        <w:p w:rsidR="00FF0DAE" w:rsidRDefault="00FF0DAE">
          <w:pPr>
            <w:pStyle w:val="Seznamsodrkami"/>
          </w:pPr>
          <w:r>
            <w:t>Chcete-li zobrazit hodnoty v průběhu času, například trendy výnosů či zisku, vyzkoušejte spojnicový graf.</w:t>
          </w:r>
        </w:p>
        <w:p w:rsidR="00FF0DAE" w:rsidRDefault="00FF0DAE">
          <w:pPr>
            <w:pStyle w:val="Seznamsodrkami"/>
            <w:spacing w:after="180"/>
          </w:pPr>
          <w:r>
            <w:t xml:space="preserve">Chcete-li porovnat dvě množiny souvisejících hodnot, například porovnat platy vedoucích pracovníků vzhledem k počtu let odpracovaných u společnosti, vyzkoušejte bodový graf. </w:t>
          </w:r>
        </w:p>
        <w:p w:rsidR="005F59CA" w:rsidRDefault="00FF0DAE" w:rsidP="00C93136">
          <w:pPr>
            <w:pStyle w:val="E7CA190A1A364E5894DB7323BAEA5D262"/>
          </w:pPr>
          <w:r>
            <w:t>A až budete chtít vzhled grafu upravit, stačí do grafu kliknout a vše (od úpravy stylu a rozvržení až po správu dat) pak budete moci provést pomocí ikon, které vidíte vpravo.</w:t>
          </w:r>
        </w:p>
      </w:docPartBody>
    </w:docPart>
    <w:docPart>
      <w:docPartPr>
        <w:name w:val="FEC0977598A343FB83EB31C89803F968"/>
        <w:category>
          <w:name w:val="General"/>
          <w:gallery w:val="placeholder"/>
        </w:category>
        <w:types>
          <w:type w:val="bbPlcHdr"/>
        </w:types>
        <w:behaviors>
          <w:behavior w:val="content"/>
        </w:behaviors>
        <w:guid w:val="{476107B7-6616-4CC6-89AB-940217AB3FCB}"/>
      </w:docPartPr>
      <w:docPartBody>
        <w:p w:rsidR="00FF0DAE" w:rsidRDefault="00FF0DAE">
          <w:r>
            <w:t>Ale jaká by to byla výroční zpráva bez spousty čísel, že? Pro všechny ty finanční tabulky je určena tato část.</w:t>
          </w:r>
        </w:p>
        <w:p w:rsidR="005F59CA" w:rsidRDefault="00FF0DAE" w:rsidP="00C93136">
          <w:pPr>
            <w:pStyle w:val="FEC0977598A343FB83EB31C89803F9682"/>
          </w:pPr>
          <w:r>
            <w:t>Chcete-li začít s tabulkou, která bude vypadat jako tato ukázka, klikněte na kartě Vložení na tlačítko Tabulka a potom na položku Rychlé tabulky.</w:t>
          </w:r>
        </w:p>
      </w:docPartBody>
    </w:docPart>
    <w:docPart>
      <w:docPartPr>
        <w:name w:val="19C492744CD04767AD335F13593D9864"/>
        <w:category>
          <w:name w:val="General"/>
          <w:gallery w:val="placeholder"/>
        </w:category>
        <w:types>
          <w:type w:val="bbPlcHdr"/>
        </w:types>
        <w:behaviors>
          <w:behavior w:val="content"/>
        </w:behaviors>
        <w:guid w:val="{A39BF2E3-65E0-4CC0-ABAC-F59C847A88BD}"/>
      </w:docPartPr>
      <w:docPartBody>
        <w:p w:rsidR="005F59CA" w:rsidRDefault="00FF0DAE" w:rsidP="00C93136">
          <w:pPr>
            <w:pStyle w:val="19C492744CD04767AD335F13593D98642"/>
          </w:pPr>
          <w:r>
            <w:t>Pokud nějaký dokument obsahuje velké množství číselných údajů, je vhodné k nim uvést vysvětlující text. To můžete udělat tady.</w:t>
          </w:r>
        </w:p>
      </w:docPartBody>
    </w:docPart>
    <w:docPart>
      <w:docPartPr>
        <w:name w:val="9979C8729CB544D3A7B3D4580D011022"/>
        <w:category>
          <w:name w:val="General"/>
          <w:gallery w:val="placeholder"/>
        </w:category>
        <w:types>
          <w:type w:val="bbPlcHdr"/>
        </w:types>
        <w:behaviors>
          <w:behavior w:val="content"/>
        </w:behaviors>
        <w:guid w:val="{CEBD8E34-48BF-492A-948D-626F02ECAF67}"/>
      </w:docPartPr>
      <w:docPartBody>
        <w:p w:rsidR="005F59CA" w:rsidRDefault="00FF0DAE" w:rsidP="00C93136">
          <w:pPr>
            <w:pStyle w:val="9979C8729CB544D3A7B3D4580D0110222"/>
          </w:pPr>
          <w:r>
            <w:t>Všichni bychom byli samozřejmě raději, kdybychom měli pouze zisky. Ale pokud máte nějaké pohledávky, tady se o nich můžete zmínit.</w:t>
          </w:r>
        </w:p>
      </w:docPartBody>
    </w:docPart>
    <w:docPart>
      <w:docPartPr>
        <w:name w:val="D3EFC4412A184A048F418229630F803C"/>
        <w:category>
          <w:name w:val="General"/>
          <w:gallery w:val="placeholder"/>
        </w:category>
        <w:types>
          <w:type w:val="bbPlcHdr"/>
        </w:types>
        <w:behaviors>
          <w:behavior w:val="content"/>
        </w:behaviors>
        <w:guid w:val="{B259DA7E-FD27-4172-B312-49025BD3744E}"/>
      </w:docPartPr>
      <w:docPartBody>
        <w:p w:rsidR="005F59CA" w:rsidRDefault="00FF0DAE" w:rsidP="00C93136">
          <w:pPr>
            <w:pStyle w:val="D3EFC4412A184A048F418229630F803C2"/>
          </w:pPr>
          <w:r>
            <w:t>Tak už víte, jak na to. V případě, že chcete k financím ještě něco dodat, udělejte to tady.</w:t>
          </w:r>
        </w:p>
      </w:docPartBody>
    </w:docPart>
    <w:docPart>
      <w:docPartPr>
        <w:name w:val="2D337D0626914617BCBCB5B23968F2A8"/>
        <w:category>
          <w:name w:val="General"/>
          <w:gallery w:val="placeholder"/>
        </w:category>
        <w:types>
          <w:type w:val="bbPlcHdr"/>
        </w:types>
        <w:behaviors>
          <w:behavior w:val="content"/>
        </w:behaviors>
        <w:guid w:val="{F3148127-D9E9-41E5-B224-F5F5740DB218}"/>
      </w:docPartPr>
      <w:docPartBody>
        <w:p w:rsidR="005F59CA" w:rsidRDefault="00FF0DAE" w:rsidP="00C93136">
          <w:pPr>
            <w:pStyle w:val="2D337D0626914617BCBCB5B23968F2A82"/>
          </w:pPr>
          <w:r>
            <w:t>Nezapomeňte, že některé z těchto nadpisů se pro vaši firmu nemusí hodit (a je možné, že budete muset přidat jiné nadpisy). Tento se například týká potenciálních závazků, které mohou vzniknout na základě určité budoucí události, jako je například očekávané soudní rozhodnutí.</w:t>
          </w:r>
        </w:p>
      </w:docPartBody>
    </w:docPart>
    <w:docPart>
      <w:docPartPr>
        <w:name w:val="79A87265940A4E53873725400795B7CC"/>
        <w:category>
          <w:name w:val="General"/>
          <w:gallery w:val="placeholder"/>
        </w:category>
        <w:types>
          <w:type w:val="bbPlcHdr"/>
        </w:types>
        <w:behaviors>
          <w:behavior w:val="content"/>
        </w:behaviors>
        <w:guid w:val="{72D641A3-38B2-4A9C-8286-3D8E9A3701C5}"/>
      </w:docPartPr>
      <w:docPartBody>
        <w:p w:rsidR="005F59CA" w:rsidRDefault="00FF0DAE" w:rsidP="00C93136">
          <w:pPr>
            <w:pStyle w:val="79A87265940A4E53873725400795B7CC2"/>
          </w:pPr>
          <w:r>
            <w:t>Byli byste rádi, aby se čtenáři něco dozvěděli? Přidejte sem poznámky týkající se nejdůležitějších informací.</w:t>
          </w:r>
        </w:p>
      </w:docPartBody>
    </w:docPart>
    <w:docPart>
      <w:docPartPr>
        <w:name w:val="E97057898B1D40DD81476210C44AD2A4"/>
        <w:category>
          <w:name w:val="General"/>
          <w:gallery w:val="placeholder"/>
        </w:category>
        <w:types>
          <w:type w:val="bbPlcHdr"/>
        </w:types>
        <w:behaviors>
          <w:behavior w:val="content"/>
        </w:behaviors>
        <w:guid w:val="{F4AD7308-60A6-41CB-AB0B-005DCECD484C}"/>
      </w:docPartPr>
      <w:docPartBody>
        <w:p w:rsidR="005F59CA" w:rsidRDefault="00FF0DAE" w:rsidP="00C93136">
          <w:pPr>
            <w:pStyle w:val="E97057898B1D40DD81476210C44AD2A42"/>
          </w:pPr>
          <w:r>
            <w:t>Pokud chcete nahradit fotografii svou vlastní, klikněte na ni pravým tlačítkem myši a potom klikněte na příkaz Změnit obrázek.</w:t>
          </w:r>
        </w:p>
      </w:docPartBody>
    </w:docPart>
    <w:docPart>
      <w:docPartPr>
        <w:name w:val="256D5F248F9843ABB5EA74CBF964E814"/>
        <w:category>
          <w:name w:val="General"/>
          <w:gallery w:val="placeholder"/>
        </w:category>
        <w:types>
          <w:type w:val="bbPlcHdr"/>
        </w:types>
        <w:behaviors>
          <w:behavior w:val="content"/>
        </w:behaviors>
        <w:guid w:val="{092ABD72-5521-4FF2-8D7B-8DCC1811B882}"/>
      </w:docPartPr>
      <w:docPartBody>
        <w:p w:rsidR="005F59CA" w:rsidRDefault="00FF0DAE" w:rsidP="00C93136">
          <w:pPr>
            <w:pStyle w:val="256D5F248F9843ABB5EA74CBF964E8142"/>
          </w:pPr>
          <w:r>
            <w:t>Jméno</w:t>
          </w:r>
        </w:p>
      </w:docPartBody>
    </w:docPart>
    <w:docPart>
      <w:docPartPr>
        <w:name w:val="D32B4272A6EF4B01A430619F58080523"/>
        <w:category>
          <w:name w:val="General"/>
          <w:gallery w:val="placeholder"/>
        </w:category>
        <w:types>
          <w:type w:val="bbPlcHdr"/>
        </w:types>
        <w:behaviors>
          <w:behavior w:val="content"/>
        </w:behaviors>
        <w:guid w:val="{711B882B-2A32-4472-9A16-D62CBCF94F32}"/>
      </w:docPartPr>
      <w:docPartBody>
        <w:p w:rsidR="005F59CA" w:rsidRDefault="00FF0DAE" w:rsidP="00C93136">
          <w:pPr>
            <w:pStyle w:val="D32B4272A6EF4B01A430619F580805232"/>
          </w:pPr>
          <w:r>
            <w:t>Titul</w:t>
          </w:r>
        </w:p>
      </w:docPartBody>
    </w:docPart>
    <w:docPart>
      <w:docPartPr>
        <w:name w:val="26F50A51E3824F2AB93563FADB899F1B"/>
        <w:category>
          <w:name w:val="General"/>
          <w:gallery w:val="placeholder"/>
        </w:category>
        <w:types>
          <w:type w:val="bbPlcHdr"/>
        </w:types>
        <w:behaviors>
          <w:behavior w:val="content"/>
        </w:behaviors>
        <w:guid w:val="{8B5BDDAA-7DBB-4880-B88B-7A3E41F76E79}"/>
      </w:docPartPr>
      <w:docPartBody>
        <w:p w:rsidR="005F59CA" w:rsidRDefault="00FF0DAE" w:rsidP="00C93136">
          <w:pPr>
            <w:pStyle w:val="26F50A51E3824F2AB93563FADB899F1B2"/>
          </w:pPr>
          <w:r>
            <w:t>[Telefon]</w:t>
          </w:r>
        </w:p>
      </w:docPartBody>
    </w:docPart>
    <w:docPart>
      <w:docPartPr>
        <w:name w:val="54D8E3243397447D8FF845F4F2D66C24"/>
        <w:category>
          <w:name w:val="General"/>
          <w:gallery w:val="placeholder"/>
        </w:category>
        <w:types>
          <w:type w:val="bbPlcHdr"/>
        </w:types>
        <w:behaviors>
          <w:behavior w:val="content"/>
        </w:behaviors>
        <w:guid w:val="{3BF112B0-8576-4C1B-9FE1-57FFB89A3F88}"/>
      </w:docPartPr>
      <w:docPartBody>
        <w:p w:rsidR="005F59CA" w:rsidRDefault="00FF0DAE" w:rsidP="00C93136">
          <w:pPr>
            <w:pStyle w:val="54D8E3243397447D8FF845F4F2D66C242"/>
          </w:pPr>
          <w:r>
            <w:t>[Fax]</w:t>
          </w:r>
        </w:p>
      </w:docPartBody>
    </w:docPart>
    <w:docPart>
      <w:docPartPr>
        <w:name w:val="31526F3F86F442689B33DECA860E79E2"/>
        <w:category>
          <w:name w:val="General"/>
          <w:gallery w:val="placeholder"/>
        </w:category>
        <w:types>
          <w:type w:val="bbPlcHdr"/>
        </w:types>
        <w:behaviors>
          <w:behavior w:val="content"/>
        </w:behaviors>
        <w:guid w:val="{68EEC1BB-3D9A-4B84-938A-05F77C018035}"/>
      </w:docPartPr>
      <w:docPartBody>
        <w:p w:rsidR="005F59CA" w:rsidRDefault="00FF0DAE" w:rsidP="00C93136">
          <w:pPr>
            <w:pStyle w:val="31526F3F86F442689B33DECA860E79E22"/>
          </w:pPr>
          <w:r>
            <w:t>[E-mailová adresa]</w:t>
          </w:r>
        </w:p>
      </w:docPartBody>
    </w:docPart>
    <w:docPart>
      <w:docPartPr>
        <w:name w:val="E84697E0F2BE47B981D062E9A2B0324D"/>
        <w:category>
          <w:name w:val="General"/>
          <w:gallery w:val="placeholder"/>
        </w:category>
        <w:types>
          <w:type w:val="bbPlcHdr"/>
        </w:types>
        <w:behaviors>
          <w:behavior w:val="content"/>
        </w:behaviors>
        <w:guid w:val="{280CF771-1C10-4D24-8B2E-F43AA8CE8B26}"/>
      </w:docPartPr>
      <w:docPartBody>
        <w:p w:rsidR="005F59CA" w:rsidRDefault="00FF0DAE" w:rsidP="00C93136">
          <w:pPr>
            <w:pStyle w:val="E84697E0F2BE47B981D062E9A2B0324D2"/>
          </w:pPr>
          <w:r>
            <w:t>[Společnost]</w:t>
          </w:r>
        </w:p>
      </w:docPartBody>
    </w:docPart>
    <w:docPart>
      <w:docPartPr>
        <w:name w:val="24DE8A3BB2A94F609813D00C79E4E129"/>
        <w:category>
          <w:name w:val="General"/>
          <w:gallery w:val="placeholder"/>
        </w:category>
        <w:types>
          <w:type w:val="bbPlcHdr"/>
        </w:types>
        <w:behaviors>
          <w:behavior w:val="content"/>
        </w:behaviors>
        <w:guid w:val="{6966A3D3-B44D-4105-ACB5-56E9E15D8A99}"/>
      </w:docPartPr>
      <w:docPartBody>
        <w:p w:rsidR="005F59CA" w:rsidRDefault="00FF0DAE" w:rsidP="00C93136">
          <w:pPr>
            <w:pStyle w:val="24DE8A3BB2A94F609813D00C79E4E1292"/>
          </w:pPr>
          <w:r>
            <w:t>[Ulice, město, PSČ, země]</w:t>
          </w:r>
        </w:p>
      </w:docPartBody>
    </w:docPart>
    <w:docPart>
      <w:docPartPr>
        <w:name w:val="1B9B472370E54324BD50F72EAE554E71"/>
        <w:category>
          <w:name w:val="General"/>
          <w:gallery w:val="placeholder"/>
        </w:category>
        <w:types>
          <w:type w:val="bbPlcHdr"/>
        </w:types>
        <w:behaviors>
          <w:behavior w:val="content"/>
        </w:behaviors>
        <w:guid w:val="{B3FA0175-DEBB-4F4E-A9F0-5269049006B8}"/>
      </w:docPartPr>
      <w:docPartBody>
        <w:p w:rsidR="005F59CA" w:rsidRDefault="00FF0DAE" w:rsidP="00C93136">
          <w:pPr>
            <w:pStyle w:val="1B9B472370E54324BD50F72EAE554E712"/>
          </w:pPr>
          <w:r>
            <w:t>[Web]</w:t>
          </w:r>
        </w:p>
      </w:docPartBody>
    </w:docPart>
    <w:docPart>
      <w:docPartPr>
        <w:name w:val="41A52E6CC3BE4949A71B65C8E871BA81"/>
        <w:category>
          <w:name w:val="General"/>
          <w:gallery w:val="placeholder"/>
        </w:category>
        <w:types>
          <w:type w:val="bbPlcHdr"/>
        </w:types>
        <w:behaviors>
          <w:behavior w:val="content"/>
        </w:behaviors>
        <w:guid w:val="{685CC16F-36D1-4FFD-B310-A451AB2C48D2}"/>
      </w:docPartPr>
      <w:docPartBody>
        <w:p w:rsidR="005F59CA" w:rsidRDefault="00FF0DAE" w:rsidP="00C93136">
          <w:pPr>
            <w:pStyle w:val="41A52E6CC3BE4949A71B65C8E871BA812"/>
          </w:pPr>
          <w:r>
            <w:t>Záhlaví tabulky</w:t>
          </w:r>
        </w:p>
      </w:docPartBody>
    </w:docPart>
    <w:docPart>
      <w:docPartPr>
        <w:name w:val="Titulní stránka"/>
        <w:style w:val="Normal"/>
        <w:category>
          <w:name w:val=" Zpráva"/>
          <w:gallery w:val="coverPg"/>
        </w:category>
        <w:behaviors>
          <w:behavior w:val="pg"/>
        </w:behaviors>
        <w:description w:val="Velký stínovaný blok s nadpisem a místem pro kontaktní informace firmy a resumé dokumentu"/>
        <w:guid w:val="{F4DCD897-B96C-4804-B16F-CA7D2205A63B}"/>
      </w:docPartPr>
      <w:docPartBody>
        <w:sdt>
          <w:sdtPr>
            <w:rPr/>
            <w:id w:val="-1724750495"/>
            <w15:appearance w15:val="hidden"/>
          </w:sdtPr>
          <w:sdtEndPr/>
          <w:sdtContent>
            <w:p w:rsidR="00931A4E" w:rsidRDefault="00931A4E">
              <w:pPr>
                <w:rPr/>
              </w:pPr>
              <w:r>
                <w:rPr>
                  <w:lang w:val="cs-cz"/>
                </w:rPr>
                <mc:AlternateContent>
                  <mc:Choice Requires="wps">
                    <w:drawing>
                      <wp:anchor distT="0" distB="0" distL="114300" distR="114300" simplePos="0" relativeHeight="251665408"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Textové pole 6" descr="Titul, podtitul a resumé"/>
                        <wp:cNvGraphicFramePr/>
                        <a:graphic xmlns:a="http://schemas.openxmlformats.org/drawingml/2006/main">
                          <a:graphicData uri="http://schemas.microsoft.com/office/word/2010/wordprocessingShape">
                            <wps:wsp>
                              <wps:cNvSpPr txBox="1"/>
                              <wps:spPr>
                                <!--Two-->
                                <a:xfrm>
                                  <a:off x="0" y="0"/>
                                  <a:ext cx="5791200" cy="6210300"/>
                                </a:xfrm>
                                <a:prstGeom prst="rect">
                                  <a:avLst/>
                                </a:prstGeom>
                                <a:noFill/>
                                <a:ln w="6350">
                                  <a:noFill/>
                                </a:ln>
                                <a:effectLst/>
                              </wps:spPr>
                              <wps:txbx>
                                <w:txbxContent>
                                  <w:p w:rsidR="00931A4E" w:rsidRDefault="00FB59FB" w:rsidP="000D70F8">
                                    <w:pPr>
                                      <w:pStyle w:val="Nzev1"/>
                                      <w:spacing w:line="1500" w:lineRule="exact"/>
                                      <w:ind w:left="113" w:right="113"/>
                                    </w:pPr>
                                    <w:sdt>
                                      <w:sdtPr>
                                        <w:alias w:val="Titul"/>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931A4E">
                                          <w:rPr>
                                            <w:lang w:val="cs-cz"/>
                                          </w:rPr>
                                          <w:t>Výroční zpráva</w:t>
                                        </w:r>
                                      </w:sdtContent>
                                    </w:sdt>
                                  </w:p>
                                  <w:p w:rsidR="00931A4E" w:rsidRDefault="00931A4E">
                                    <w:pPr>
                                      <w:pStyle w:val="Podtitul1"/>
                                    </w:pPr>
                                    <w:r>
                                      <w:rPr>
                                        <w:lang w:val="cs-cz"/>
                                      </w:rPr>
                                      <w:t xml:space="preserve">FR </w:t>
                                    </w:r>
                                    <w:sdt>
                                      <w:sdtPr>
                                        <w:alias w:val="Datum"/>
                                        <w:id w:val="1417830956"/>
                                        <w:showingPlcHdr/>
                                        <w:dataBinding w:prefixMappings="xmlns:ns0='http://schemas.microsoft.com/office/2006/coverPageProps' " w:xpath="/ns0:CoverPageProperties[1]/ns0:PublishDate[1]" w:storeItemID="{55AF091B-3C7A-41E3-B477-F2FDAA23CFDA}"/>
                                        <w:date>
                                          <w:dateFormat w:val="yyyy"/>
                                          <w:lid w:val="cs-cz"/>
                                          <w:storeMappedDataAs w:val="dateTime"/>
                                          <w:calendar w:val="gregorian"/>
                                        </w:date>
                                      </w:sdtPr>
                                      <w:sdtEndPr/>
                                      <w:sdtContent>
                                        <w:r>
                                          <w:rPr>
                                            <w:caps w:val="0"/>
                                            <w:lang w:val="cs-cz"/>
                                          </w:rPr>
                                          <w:t>[Rok]</w:t>
                                        </w:r>
                                      </w:sdtContent>
                                    </w:sdt>
                                  </w:p>
                                  <w:sdt>
                                    <w:sdtPr>
                                      <w:alias w:val="Resumé"/>
                                      <w:id w:val="106622669"/>
                                      <w:showingPlcHdr/>
                                      <w:dataBinding w:prefixMappings="xmlns:ns0='http://schemas.microsoft.com/office/2006/coverPageProps'" w:xpath="/ns0:CoverPageProperties[1]/ns0:Abstract[1]" w:storeItemID="{55AF091B-3C7A-41E3-B477-F2FDAA23CFDA}"/>
                                      <w:text/>
                                    </w:sdtPr>
                                    <w:sdtEndPr/>
                                    <w:sdtContent>
                                      <w:p w:rsidR="00931A4E" w:rsidRDefault="00931A4E">
                                        <w:pPr>
                                          <w:pStyle w:val="Resum"/>
                                        </w:pPr>
                                        <w:r>
                                          <w:rPr>
                                            <w:lang w:val="cs-cz"/>
                                          </w:rPr>
                                          <w:t>[Sem můžete přidat resumé nebo jiné důležité prohlášení. Resumé je obvykle krátký souhrn obsahu dokumentu.]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alt="Titul, podtitul a resumé" style="position:absolute;margin-left:0;margin-top:0;width:456pt;height:489pt;z-index:251665408;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" filled="f" stroked="f" strokeweight=".5pt">
                        <v:textbox inset="0,0,0,0">
                          <w:txbxContent>
                            <w:p w:rsidR="00931A4E" w:rsidRDefault="00FB59FB" w:rsidP="000D70F8">
                              <w:pPr>
                                <w:pStyle w:val="Nzev1"/>
                                <w:spacing w:line="1500" w:lineRule="exact"/>
                                <w:ind w:left="113" w:right="113"/>
                              </w:pPr>
                              <w:sdt>
                                <w:sdtPr>
                                  <w:alias w:val="Titul"/>
                                  <w:tag w:val=""/>
                                  <w:id w:val="701364701"/>
                                  <w:showingPlcHdr/>
                                  <w:dataBinding w:prefixMappings="xmlns:ns0='http://purl.org/dc/elements/1.1/' xmlns:ns1='http://schemas.openxmlformats.org/package/2006/metadata/core-properties' " w:xpath="/ns1:coreProperties[1]/ns0:title[1]" w:storeItemID="{6C3C8BC8-F283-45AE-878A-BAB7291924A1}"/>
                                  <w:text/>
                                </w:sdtPr>
                                <w:sdtEndPr/>
                                <w:sdtContent>
                                  <w:r w:rsidR="00931A4E">
                                    <w:rPr>
                                      <w:lang w:val="cs-cz"/>
                                    </w:rPr>
                                    <w:t>Výroční zpráva</w:t>
                                  </w:r>
                                </w:sdtContent>
                              </w:sdt>
                            </w:p>
                            <w:p w:rsidR="00931A4E" w:rsidRDefault="00931A4E">
                              <w:pPr>
                                <w:pStyle w:val="Podtitul1"/>
                              </w:pPr>
                              <w:r>
                                <w:rPr>
                                  <w:lang w:val="cs-cz"/>
                                </w:rPr>
                                <w:t xml:space="preserve">FR </w:t>
                              </w:r>
                              <w:sdt>
                                <w:sdtPr>
                                  <w:alias w:val="Datum"/>
                                  <w:id w:val="1417830956"/>
                                  <w:showingPlcHdr/>
                                  <w:dataBinding w:prefixMappings="xmlns:ns0='http://schemas.microsoft.com/office/2006/coverPageProps' " w:xpath="/ns0:CoverPageProperties[1]/ns0:PublishDate[1]" w:storeItemID="{55AF091B-3C7A-41E3-B477-F2FDAA23CFDA}"/>
                                  <w:date>
                                    <w:dateFormat w:val="yyyy"/>
                                    <w:lid w:val="cs-cz"/>
                                    <w:storeMappedDataAs w:val="dateTime"/>
                                    <w:calendar w:val="gregorian"/>
                                  </w:date>
                                </w:sdtPr>
                                <w:sdtEndPr/>
                                <w:sdtContent>
                                  <w:r>
                                    <w:rPr>
                                      <w:caps w:val="0"/>
                                      <w:lang w:val="cs-cz"/>
                                    </w:rPr>
                                    <w:t>[Rok]</w:t>
                                  </w:r>
                                </w:sdtContent>
                              </w:sdt>
                            </w:p>
                            <w:sdt>
                              <w:sdtPr>
                                <w:alias w:val="Resumé"/>
                                <w:id w:val="106622669"/>
                                <w:showingPlcHdr/>
                                <w:dataBinding w:prefixMappings="xmlns:ns0='http://schemas.microsoft.com/office/2006/coverPageProps'" w:xpath="/ns0:CoverPageProperties[1]/ns0:Abstract[1]" w:storeItemID="{55AF091B-3C7A-41E3-B477-F2FDAA23CFDA}"/>
                                <w:text/>
                              </w:sdtPr>
                              <w:sdtEndPr/>
                              <w:sdtContent>
                                <w:p w:rsidR="00931A4E" w:rsidRDefault="00931A4E">
                                  <w:pPr>
                                    <w:pStyle w:val="Resum"/>
                                  </w:pPr>
                                  <w:r>
                                    <w:rPr>
                                      <w:lang w:val="cs-cz"/>
                                    </w:rPr>
                                    <w:t>[Sem můžete přidat resumé nebo jiné důležité prohlášení. Resumé je obvykle krátký souhrn obsahu dokumentu.]</w:t>
                                  </w:r>
                                </w:p>
                              </w:sdtContent>
                            </w:sdt>
                          </w:txbxContent>
                        </v:textbox>
                        <w10:wrap type="topAndBottom" anchorx="page" anchory="margin"/>
                      </v:shape>
                    </w:pict>
                  </mc:Fallback>
                </mc:AlternateContent>
              </w:r>
              <w:r>
                <w:rPr>
                  <w:rFonts w:asciiTheme="majorHAnsi" w:eastAsiaTheme="majorEastAsia" w:hAnsiTheme="majorHAnsi" w:cstheme="majorBidi"/>
                  <w:sz w:val="76"/>
                  <w:szCs w:val="76"/>
                  <w:lang w:val="cs-cz"/>
                </w:rPr>
                <mc:AlternateContent>
                  <mc:Choice Requires="wps">
                    <w:drawing>
                      <wp:anchor distT="0" distB="0" distL="114300" distR="114300" simplePos="0" relativeHeight="251666432"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ové pole 3" descr="Kontaktní informace společnosti"/>
                        <wp:cNvGraphicFramePr/>
                        <a:graphic xmlns:a="http://schemas.openxmlformats.org/drawingml/2006/main">
                          <a:graphicData uri="http://schemas.microsoft.com/office/word/2010/wordprocessingShape">
                            <wps:wsp>
                              <wps:cNvSpPr txBox="1"/>
                              <wps:spPr>
                                <!--Two-->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kern w:val="20"/>
                                      </w:rPr>
                                      <w:alias w:val="Společnost"/>
                                      <w:tag w:val=""/>
                                      <w:id w:val="-1516756383"/>
                                      <w:showingPlcHdr/>
                                      <w:dataBinding w:prefixMappings="xmlns:ns0='http://schemas.openxmlformats.org/officeDocument/2006/extended-properties' " w:xpath="/ns0:Properties[1]/ns0:Company[1]" w:storeItemID="{6668398D-A668-4E3E-A5EB-62B293D839F1}"/>
                                      <w:text/>
                                    </w:sdtPr>
                                    <w:sdtEndPr/>
                                    <w:sdtContent>
                                      <w:p w:rsidR="00931A4E" w:rsidRDefault="00931A4E">
                                        <w:pPr>
                                          <w:pStyle w:val="Bezmezer1"/>
                                          <w:rPr>
                                            <w:kern w:val="20"/>
                                          </w:rPr>
                                        </w:pPr>
                                        <w:r>
                                          <w:rPr>
                                            <w:lang w:val="cs-cz"/>
                                          </w:rPr>
                                          <w:t>[Společnost]</w:t>
                                        </w:r>
                                      </w:p>
                                    </w:sdtContent>
                                  </w:sdt>
                                  <w:p w:rsidR="00931A4E" w:rsidRDefault="00FB59FB">
                                    <w:pPr>
                                      <w:pStyle w:val="Bezmezer1"/>
                                    </w:pPr>
                                    <w:sdt>
                                      <w:sdtPr>
                                        <w:alias w:val="Ulice"/>
                                        <w:tag w:val="Ulice"/>
                                        <w:id w:val="985824367"/>
                                        <w:showingPlcHdr/>
                                        <w:dataBinding w:prefixMappings="xmlns:ns0='http://schemas.microsoft.com/office/2006/coverPageProps' " w:xpath="/ns0:CoverPageProperties[1]/ns0:CompanyAddress[1]" w:storeItemID="{55AF091B-3C7A-41E3-B477-F2FDAA23CFDA}"/>
                                        <w:text w:multiLine="1"/>
                                      </w:sdtPr>
                                      <w:sdtEndPr/>
                                      <w:sdtContent>
                                        <w:r w:rsidR="00931A4E">
                                          <w:rPr>
                                            <w:lang w:val="cs-cz"/>
                                          </w:rPr>
                                          <w:t>[Ulice, město, PSČ, země]</w:t>
                                        </w:r>
                                      </w:sdtContent>
                                    </w:sdt>
                                  </w:p>
                                  <w:p w:rsidR="00931A4E" w:rsidRDefault="00931A4E">
                                    <w:pPr>
                                      <w:pStyle w:val="Bezmezer1"/>
                                    </w:pPr>
                                    <w:r>
                                      <w:rPr>
                                        <w:rStyle w:val="Siln1"/>
                                        <w:lang w:val="cs-cz"/>
                                      </w:rPr>
                                      <w:t>Telefon</w:t>
                                    </w:r>
                                    <w:r>
                                      <w:rPr>
                                        <w:lang w:val="cs-cz"/>
                                      </w:rP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rPr>
                                            <w:lang w:val="cs-cz"/>
                                          </w:rPr>
                                          <w:t>[Telefon]</w:t>
                                        </w:r>
                                      </w:sdtContent>
                                    </w:sdt>
                                  </w:p>
                                  <w:p w:rsidR="00931A4E" w:rsidRDefault="00931A4E">
                                    <w:pPr>
                                      <w:pStyle w:val="Bezmezer1"/>
                                    </w:pPr>
                                    <w:r>
                                      <w:rPr>
                                        <w:rStyle w:val="Siln1"/>
                                        <w:lang w:val="cs-cz"/>
                                      </w:rPr>
                                      <w:t>Fax</w:t>
                                    </w:r>
                                    <w:r>
                                      <w:rPr>
                                        <w:lang w:val="cs-cz"/>
                                      </w:rP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rPr>
                                            <w:lang w:val="cs-cz"/>
                                          </w:rPr>
                                          <w:t>[Fax]</w:t>
                                        </w:r>
                                      </w:sdtContent>
                                    </w:sdt>
                                  </w:p>
                                  <w:sdt>
                                    <w:sdtPr>
                                      <w:alias w:val="Web"/>
                                      <w:tag w:val="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931A4E" w:rsidRDefault="00931A4E">
                                        <w:r>
                                          <w:rPr>
                                            <w:rStyle w:val="Znakbezmezer"/>
                                          </w:rPr>
                                          <w:t>[Web]</w:t>
                                        </w:r>
                                      </w:p>
                                    </w:sdtContent>
                                  </w:sdt>
                                  <w:p w:rsidR="00931A4E" w:rsidRDefault="00931A4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Textové pole 3" o:spid="_x0000_s1027" type="#_x0000_t202" alt="Kontaktní informace společnosti" style="position:absolute;margin-left:0;margin-top:0;width:492pt;height:101.25pt;z-index:251666432;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" o:allowincell="f" o:allowoverlap="f" filled="f" stroked="f" strokeweight=".5pt">
                        <v:textbox style="mso-fit-shape-to-text:t" inset="0,0,0,0">
                          <w:txbxContent>
                            <w:sdt>
                              <w:sdtPr>
                                <w:rPr>
                                  <w:kern w:val="20"/>
                                </w:rPr>
                                <w:alias w:val="Společnost"/>
                                <w:tag w:val=""/>
                                <w:id w:val="-1516756383"/>
                                <w:showingPlcHdr/>
                                <w:dataBinding w:prefixMappings="xmlns:ns0='http://schemas.openxmlformats.org/officeDocument/2006/extended-properties' " w:xpath="/ns0:Properties[1]/ns0:Company[1]" w:storeItemID="{6668398D-A668-4E3E-A5EB-62B293D839F1}"/>
                                <w:text/>
                              </w:sdtPr>
                              <w:sdtEndPr/>
                              <w:sdtContent>
                                <w:p w:rsidR="00931A4E" w:rsidRDefault="00931A4E">
                                  <w:pPr>
                                    <w:pStyle w:val="Bezmezer1"/>
                                    <w:rPr>
                                      <w:kern w:val="20"/>
                                    </w:rPr>
                                  </w:pPr>
                                  <w:r>
                                    <w:rPr>
                                      <w:lang w:val="cs-cz"/>
                                    </w:rPr>
                                    <w:t>[Společnost]</w:t>
                                  </w:r>
                                </w:p>
                              </w:sdtContent>
                            </w:sdt>
                            <w:p w:rsidR="00931A4E" w:rsidRDefault="00FB59FB">
                              <w:pPr>
                                <w:pStyle w:val="Bezmezer1"/>
                              </w:pPr>
                              <w:sdt>
                                <w:sdtPr>
                                  <w:alias w:val="Ulice"/>
                                  <w:tag w:val="Ulice"/>
                                  <w:id w:val="985824367"/>
                                  <w:showingPlcHdr/>
                                  <w:dataBinding w:prefixMappings="xmlns:ns0='http://schemas.microsoft.com/office/2006/coverPageProps' " w:xpath="/ns0:CoverPageProperties[1]/ns0:CompanyAddress[1]" w:storeItemID="{55AF091B-3C7A-41E3-B477-F2FDAA23CFDA}"/>
                                  <w:text w:multiLine="1"/>
                                </w:sdtPr>
                                <w:sdtEndPr/>
                                <w:sdtContent>
                                  <w:r w:rsidR="00931A4E">
                                    <w:rPr>
                                      <w:lang w:val="cs-cz"/>
                                    </w:rPr>
                                    <w:t>[Ulice, město, PSČ, země]</w:t>
                                  </w:r>
                                </w:sdtContent>
                              </w:sdt>
                            </w:p>
                            <w:p w:rsidR="00931A4E" w:rsidRDefault="00931A4E">
                              <w:pPr>
                                <w:pStyle w:val="Bezmezer1"/>
                              </w:pPr>
                              <w:r>
                                <w:rPr>
                                  <w:rStyle w:val="Siln1"/>
                                  <w:lang w:val="cs-cz"/>
                                </w:rPr>
                                <w:t>Telefon</w:t>
                              </w:r>
                              <w:r>
                                <w:rPr>
                                  <w:lang w:val="cs-cz"/>
                                </w:rPr>
                                <w:t xml:space="preserve"> </w:t>
                              </w:r>
                              <w:sdt>
                                <w:sdtPr>
                                  <w:alias w:val="Telefon"/>
                                  <w:tag w:val="Telefon"/>
                                  <w:id w:val="-100575521"/>
                                  <w:showingPlcHdr/>
                                  <w:dataBinding w:prefixMappings="xmlns:ns0='http://schemas.microsoft.com/office/2006/coverPageProps' " w:xpath="/ns0:CoverPageProperties[1]/ns0:CompanyPhone[1]" w:storeItemID="{55AF091B-3C7A-41E3-B477-F2FDAA23CFDA}"/>
                                  <w:text/>
                                </w:sdtPr>
                                <w:sdtEndPr/>
                                <w:sdtContent>
                                  <w:r>
                                    <w:rPr>
                                      <w:lang w:val="cs-cz"/>
                                    </w:rPr>
                                    <w:t>[Telefon]</w:t>
                                  </w:r>
                                </w:sdtContent>
                              </w:sdt>
                            </w:p>
                            <w:p w:rsidR="00931A4E" w:rsidRDefault="00931A4E">
                              <w:pPr>
                                <w:pStyle w:val="Bezmezer1"/>
                              </w:pPr>
                              <w:r>
                                <w:rPr>
                                  <w:rStyle w:val="Siln1"/>
                                  <w:lang w:val="cs-cz"/>
                                </w:rPr>
                                <w:t>Fax</w:t>
                              </w:r>
                              <w:r>
                                <w:rPr>
                                  <w:lang w:val="cs-cz"/>
                                </w:rPr>
                                <w:t xml:space="preserve"> </w:t>
                              </w:r>
                              <w:sdt>
                                <w:sdtPr>
                                  <w:alias w:val="Fax"/>
                                  <w:tag w:val="Fax"/>
                                  <w:id w:val="258885103"/>
                                  <w:showingPlcHdr/>
                                  <w:dataBinding w:prefixMappings="xmlns:ns0='http://schemas.microsoft.com/office/2006/coverPageProps' " w:xpath="/ns0:CoverPageProperties[1]/ns0:CompanyFax[1]" w:storeItemID="{55AF091B-3C7A-41E3-B477-F2FDAA23CFDA}"/>
                                  <w:text/>
                                </w:sdtPr>
                                <w:sdtEndPr/>
                                <w:sdtContent>
                                  <w:r>
                                    <w:rPr>
                                      <w:lang w:val="cs-cz"/>
                                    </w:rPr>
                                    <w:t>[Fax]</w:t>
                                  </w:r>
                                </w:sdtContent>
                              </w:sdt>
                            </w:p>
                            <w:sdt>
                              <w:sdtPr>
                                <w:alias w:val="Web"/>
                                <w:tag w:val="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931A4E" w:rsidRDefault="00931A4E">
                                  <w:r>
                                    <w:rPr>
                                      <w:rStyle w:val="Znakbezmezer"/>
                                    </w:rPr>
                                    <w:t>[Web]</w:t>
                                  </w:r>
                                </w:p>
                              </w:sdtContent>
                            </w:sdt>
                            <w:p w:rsidR="00931A4E" w:rsidRDefault="00931A4E"/>
                          </w:txbxContent>
                        </v:textbox>
                        <w10:wrap type="topAndBottom" anchorx="page" anchory="page"/>
                      </v:shape>
                    </w:pict>
                  </mc:Fallback>
                </mc:AlternateContent>
              </w:r>
            </w:p>
          </w:sdtContent>
        </w:sdt>
        <w:p w:rsidR="00931A4E" w:rsidRDefault="00931A4E"/>
        <w:p w:rsidR="00505145" w:rsidRDefault="00505145"/>
      </w:docPartBody>
    </w:docPart>
    <w:docPart>
      <w:docPartPr>
        <w:name w:val="8A84A0B38AE7427DB7E596F294D1D88E"/>
        <w:category>
          <w:name w:val="General"/>
          <w:gallery w:val="placeholder"/>
        </w:category>
        <w:types>
          <w:type w:val="bbPlcHdr"/>
        </w:types>
        <w:behaviors>
          <w:behavior w:val="content"/>
        </w:behaviors>
        <w:guid w:val="{E6162CB0-B2B4-4332-B226-72ABF43518F0}"/>
      </w:docPartPr>
      <w:docPartBody>
        <w:p w:rsidR="00505145" w:rsidRDefault="00FF0DAE" w:rsidP="00EC0176">
          <w:pPr>
            <w:pStyle w:val="8A84A0B38AE7427DB7E596F294D1D88E"/>
          </w:pPr>
          <w:r>
            <w:t>Výroční zpráva</w:t>
          </w:r>
        </w:p>
      </w:docPartBody>
    </w:docPart>
    <w:docPart>
      <w:docPartPr>
        <w:name w:val="89F815DD33C249C2A194BFFA63DFBF26"/>
        <w:category>
          <w:name w:val="General"/>
          <w:gallery w:val="placeholder"/>
        </w:category>
        <w:types>
          <w:type w:val="bbPlcHdr"/>
        </w:types>
        <w:behaviors>
          <w:behavior w:val="content"/>
        </w:behaviors>
        <w:guid w:val="{D11F3456-C379-456A-A5B0-69A2271FDAE5}"/>
      </w:docPartPr>
      <w:docPartBody>
        <w:p w:rsidR="00505145" w:rsidRDefault="00FF0DAE" w:rsidP="00FF0DAE">
          <w:pPr>
            <w:pStyle w:val="89F815DD33C249C2A194BFFA63DFBF262"/>
          </w:pPr>
          <w:r>
            <w:rPr>
              <w:caps w:val="0"/>
            </w:rPr>
            <w:t>[Rok]</w:t>
          </w:r>
        </w:p>
      </w:docPartBody>
    </w:docPart>
    <w:docPart>
      <w:docPartPr>
        <w:name w:val="F93FA2DE15AD4A479CED7387315C62CF"/>
        <w:category>
          <w:name w:val="General"/>
          <w:gallery w:val="placeholder"/>
        </w:category>
        <w:types>
          <w:type w:val="bbPlcHdr"/>
        </w:types>
        <w:behaviors>
          <w:behavior w:val="content"/>
        </w:behaviors>
        <w:guid w:val="{3724597B-68B5-41AE-B813-7D580FB20D89}"/>
      </w:docPartPr>
      <w:docPartBody>
        <w:p w:rsidR="00505145" w:rsidRDefault="00FF0DAE" w:rsidP="00EC0176">
          <w:pPr>
            <w:pStyle w:val="F93FA2DE15AD4A479CED7387315C62CF"/>
          </w:pPr>
          <w:r>
            <w:t>[Sem můžete přidat resumé nebo jiné důležité prohlášení. Resumé je obvykle krátký souhrn obsahu dokumentu.]</w:t>
          </w:r>
        </w:p>
      </w:docPartBody>
    </w:docPart>
    <w:docPart>
      <w:docPartPr>
        <w:name w:val="Ukázková tabulka"/>
        <w:style w:val="Záhlaví tabulky"/>
        <w:category>
          <w:name w:val=" Zpráva"/>
          <w:gallery w:val="tbls"/>
        </w:category>
        <w:behaviors>
          <w:behavior w:val="p"/>
        </w:behaviors>
        <w:description w:val="Základní formátovaná finanční tabulka se stínovaným záhlavím"/>
        <w:guid w:val="{A1815510-8135-4751-B2C6-D5C6CF572A95}"/>
      </w:docPartPr>
      <w:docPartBody>
        <w:sdt>
          <w:sdtPr>
            <w:id w:val="2134911414"/>
            <w:placeholder>
              <w:docPart w:val="66AF529C50D44EE7B1970511A0821156"/>
            </w:placeholder>
            <w:temporary/>
            <w:showingPlcHdr/>
            <w15:appearance w15:val="hidden"/>
            <w:text/>
          </w:sdtPr>
          <w:sdtEndPr/>
          <w:sdtContent>
            <w:p w:rsidR="00B52DFD" w:rsidRDefault="00B52DFD">
              <w:pPr>
                <w:pStyle w:val="Zhlavtabulky"/>
              </w:pPr>
              <w:r>
                <w:rPr>
                  <w:lang w:val="cs-cz"/>
                </w:rPr>
                <w:t>Záhlaví tabulky</w:t>
              </w:r>
            </w:p>
          </w:sdtContent>
        </w:sdt>
        <w:tbl>
          <w:tblPr>
            <w:tblStyle w:val="Finanntabulka"/>
            <w:tblW w:w="5000" w:type="pct"/>
            <w:tblLook w:val="04A0" w:firstRow="1" w:lastRow="0" w:firstColumn="1" w:lastColumn="0" w:noHBand="0" w:noVBand="1"/>
            <w:tblDescription w:val="Sample table"/>
          </w:tblPr>
          <w:tblGrid>
            <w:gridCol w:w="3952"/>
            <w:gridCol w:w="1726"/>
            <w:gridCol w:w="1726"/>
            <w:gridCol w:w="1726"/>
          </w:tblGrid>
          <w:tr w:rsidR="00B52D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B52DFD" w:rsidRDefault="00B52DFD">
                <w:r>
                  <w:rPr>
                    <w:lang w:val="cs-cz"/>
                  </w:rPr>
                  <w:t>Popis</w:t>
                </w:r>
              </w:p>
            </w:tc>
            <w:tc>
              <w:tcPr>
                <w:tcW w:w="945" w:type="pct"/>
                <w:tcBorders>
                  <w:top w:val="nil"/>
                  <w:left w:val="nil"/>
                  <w:bottom w:val="single" w:sz="4" w:space="0" w:color="D9D9D9" w:themeColor="background1" w:themeShade="D9"/>
                  <w:right w:val="nil"/>
                </w:tcBorders>
                <w:hideMark/>
              </w:tcPr>
              <w:p w:rsidR="00B52DFD" w:rsidRDefault="00B52DFD">
                <w:pPr>
                  <w:cnfStyle w:val="100000000000" w:firstRow="1" w:lastRow="0" w:firstColumn="0" w:lastColumn="0" w:oddVBand="0" w:evenVBand="0" w:oddHBand="0" w:evenHBand="0" w:firstRowFirstColumn="0" w:firstRowLastColumn="0" w:lastRowFirstColumn="0" w:lastRowLastColumn="0"/>
                </w:pPr>
                <w:r>
                  <w:rPr>
                    <w:lang w:val="cs-cz"/>
                  </w:rPr>
                  <w:t>Výnos</w:t>
                </w:r>
              </w:p>
            </w:tc>
            <w:tc>
              <w:tcPr>
                <w:tcW w:w="945" w:type="pct"/>
                <w:tcBorders>
                  <w:top w:val="nil"/>
                  <w:left w:val="nil"/>
                  <w:bottom w:val="single" w:sz="4" w:space="0" w:color="D9D9D9" w:themeColor="background1" w:themeShade="D9"/>
                  <w:right w:val="nil"/>
                </w:tcBorders>
                <w:hideMark/>
              </w:tcPr>
              <w:p w:rsidR="00B52DFD" w:rsidRDefault="00B52DFD">
                <w:pPr>
                  <w:jc w:val="center"/>
                  <w:cnfStyle w:val="100000000000" w:firstRow="1" w:lastRow="0" w:firstColumn="0" w:lastColumn="0" w:oddVBand="0" w:evenVBand="0" w:oddHBand="0" w:evenHBand="0" w:firstRowFirstColumn="0" w:firstRowLastColumn="0" w:lastRowFirstColumn="0" w:lastRowLastColumn="0"/>
                </w:pPr>
                <w:r>
                  <w:rPr>
                    <w:lang w:val="cs-cz"/>
                  </w:rPr>
                  <w:t>Výdaje</w:t>
                </w:r>
              </w:p>
            </w:tc>
            <w:tc>
              <w:tcPr>
                <w:tcW w:w="945" w:type="pct"/>
                <w:tcBorders>
                  <w:top w:val="nil"/>
                  <w:left w:val="nil"/>
                  <w:bottom w:val="single" w:sz="4" w:space="0" w:color="D9D9D9" w:themeColor="background1" w:themeShade="D9"/>
                  <w:right w:val="nil"/>
                </w:tcBorders>
                <w:hideMark/>
              </w:tcPr>
              <w:p w:rsidR="00B52DFD" w:rsidRDefault="00B52DFD">
                <w:pPr>
                  <w:jc w:val="center"/>
                  <w:cnfStyle w:val="100000000000" w:firstRow="1" w:lastRow="0" w:firstColumn="0" w:lastColumn="0" w:oddVBand="0" w:evenVBand="0" w:oddHBand="0" w:evenHBand="0" w:firstRowFirstColumn="0" w:firstRowLastColumn="0" w:lastRowFirstColumn="0" w:lastRowLastColumn="0"/>
                </w:pPr>
                <w:r>
                  <w:rPr>
                    <w:lang w:val="cs-cz"/>
                  </w:rPr>
                  <w:t>Příjmy</w:t>
                </w:r>
              </w:p>
            </w:tc>
          </w:tr>
          <w:tr w:rsidR="00B52DFD">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B52DFD" w:rsidRDefault="00B52DFD"/>
            </w:tc>
            <w:tc>
              <w:tcPr>
                <w:tcW w:w="945" w:type="pct"/>
                <w:tcBorders>
                  <w:top w:val="dotted" w:sz="8" w:space="0" w:color="5B9BD5" w:themeColor="accent1"/>
                  <w:left w:val="nil"/>
                  <w:bottom w:val="single" w:sz="4" w:space="0" w:color="D9D9D9" w:themeColor="background1" w:themeShade="D9"/>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c>
              <w:tcPr>
                <w:tcW w:w="945" w:type="pct"/>
                <w:tcBorders>
                  <w:top w:val="dotted" w:sz="8" w:space="0" w:color="5B9BD5" w:themeColor="accent1"/>
                  <w:left w:val="nil"/>
                  <w:bottom w:val="single" w:sz="4" w:space="0" w:color="D9D9D9" w:themeColor="background1" w:themeShade="D9"/>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r>
          <w:tr w:rsidR="00B52DFD">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B52DFD" w:rsidRDefault="00B52DFD"/>
            </w:tc>
            <w:tc>
              <w:tcPr>
                <w:tcW w:w="945" w:type="pct"/>
                <w:tcBorders>
                  <w:top w:val="single" w:sz="4" w:space="0" w:color="D9D9D9" w:themeColor="background1" w:themeShade="D9"/>
                  <w:left w:val="nil"/>
                  <w:bottom w:val="single" w:sz="4" w:space="0" w:color="D9D9D9" w:themeColor="background1" w:themeShade="D9"/>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r>
          <w:tr w:rsidR="00B52DFD">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B52DFD" w:rsidRDefault="00B52DFD"/>
            </w:tc>
            <w:tc>
              <w:tcPr>
                <w:tcW w:w="945" w:type="pct"/>
                <w:tcBorders>
                  <w:top w:val="single" w:sz="4" w:space="0" w:color="D9D9D9" w:themeColor="background1" w:themeShade="D9"/>
                  <w:left w:val="nil"/>
                  <w:bottom w:val="single" w:sz="4" w:space="0" w:color="D9D9D9" w:themeColor="background1" w:themeShade="D9"/>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single" w:sz="4" w:space="0" w:color="D9D9D9" w:themeColor="background1" w:themeShade="D9"/>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r>
          <w:tr w:rsidR="00B52DFD">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B52DFD" w:rsidRDefault="00B52DFD"/>
            </w:tc>
            <w:tc>
              <w:tcPr>
                <w:tcW w:w="945" w:type="pct"/>
                <w:tcBorders>
                  <w:top w:val="single" w:sz="4" w:space="0" w:color="D9D9D9" w:themeColor="background1" w:themeShade="D9"/>
                  <w:left w:val="nil"/>
                  <w:bottom w:val="nil"/>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c>
              <w:tcPr>
                <w:tcW w:w="945" w:type="pct"/>
                <w:tcBorders>
                  <w:top w:val="single" w:sz="4" w:space="0" w:color="D9D9D9" w:themeColor="background1" w:themeShade="D9"/>
                  <w:left w:val="nil"/>
                  <w:bottom w:val="nil"/>
                  <w:right w:val="nil"/>
                </w:tcBorders>
              </w:tcPr>
              <w:p w:rsidR="00B52DFD" w:rsidRDefault="00B52DFD">
                <w:pPr>
                  <w:pStyle w:val="Texttabulkydestkovslo"/>
                  <w:cnfStyle w:val="000000000000" w:firstRow="0" w:lastRow="0" w:firstColumn="0" w:lastColumn="0" w:oddVBand="0" w:evenVBand="0" w:oddHBand="0" w:evenHBand="0" w:firstRowFirstColumn="0" w:firstRowLastColumn="0" w:lastRowFirstColumn="0" w:lastRowLastColumn="0"/>
                </w:pPr>
              </w:p>
            </w:tc>
          </w:tr>
        </w:tbl>
        <w:p w:rsidR="00B52DFD" w:rsidRDefault="00B52DFD"/>
        <w:p w:rsidR="00505145" w:rsidRDefault="00505145"/>
      </w:docPartBody>
    </w:docPart>
    <w:docPart>
      <w:docPartPr>
        <w:name w:val="66AF529C50D44EE7B1970511A0821156"/>
        <w:category>
          <w:name w:val="General"/>
          <w:gallery w:val="placeholder"/>
        </w:category>
        <w:types>
          <w:type w:val="bbPlcHdr"/>
        </w:types>
        <w:behaviors>
          <w:behavior w:val="content"/>
        </w:behaviors>
        <w:guid w:val="{2068074D-A6AF-4AEE-9024-10C008696364}"/>
      </w:docPartPr>
      <w:docPartBody>
        <w:p w:rsidR="006E6CB9" w:rsidRDefault="00B52DFD" w:rsidP="00B52DFD">
          <w:pPr>
            <w:pStyle w:val="66AF529C50D44EE7B1970511A0821156"/>
          </w:pPr>
          <w:r>
            <w:rPr>
              <w:lang w:val="cs-cz"/>
            </w:rPr>
            <w:t>Záhlaví tabulky</w:t>
          </w:r>
        </w:p>
      </w:docPartBody>
    </w:docPart>
  </w:docParts>
</w:glossaryDocument>
</file>

<file path=word/glossary/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Seznamsodrkami"/>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view w:val="normal"/>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CA"/>
    <w:rsid w:val="00505145"/>
    <w:rsid w:val="005F59CA"/>
    <w:rsid w:val="005F7C19"/>
    <w:rsid w:val="006E6CB9"/>
    <w:rsid w:val="00931A4E"/>
    <w:rsid w:val="00B308CA"/>
    <w:rsid w:val="00B52DFD"/>
    <w:rsid w:val="00C93136"/>
    <w:rsid w:val="00CD475C"/>
    <w:rsid w:val="00E15960"/>
    <w:rsid w:val="00EC0176"/>
    <w:rsid w:val="00F72A77"/>
    <w:rsid w:val="00FB59FB"/>
    <w:rsid w:val="00FF0D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1">
    <w:name w:val="Nadpis 11"/>
    <w:basedOn w:val="Normal"/>
    <w:next w:val="Normal"/>
    <w:link w:val="Znaknadpisu1"/>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customStyle="1" w:styleId="Nadpis21">
    <w:name w:val="Nadpis 21"/>
    <w:basedOn w:val="Normal"/>
    <w:next w:val="Normal"/>
    <w:link w:val="Znaknadpisu2"/>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customStyle="1" w:styleId="Zstupntext1">
    <w:name w:val="Zástupný text1"/>
    <w:basedOn w:val="DefaultParagraphFont"/>
    <w:uiPriority w:val="99"/>
    <w:semiHidden/>
    <w:rPr>
      <w:color w:val="808080"/>
    </w:rPr>
  </w:style>
  <w:style w:type="paragraph" w:customStyle="1" w:styleId="Zhlav1">
    <w:name w:val="Záhlaví1"/>
    <w:basedOn w:val="Normal"/>
    <w:link w:val="Znakzhlav"/>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Znakzhlav">
    <w:name w:val="Znak záhlaví"/>
    <w:basedOn w:val="DefaultParagraphFont"/>
    <w:link w:val="Zhlav1"/>
    <w:uiPriority w:val="99"/>
    <w:rPr>
      <w:rFonts w:asciiTheme="minorHAnsi" w:eastAsiaTheme="minorEastAsia" w:hAnsiTheme="minorHAnsi" w:cstheme="minorBidi"/>
      <w:color w:val="595959" w:themeColor="text1" w:themeTint="A6"/>
      <w:kern w:val="20"/>
      <w:sz w:val="20"/>
    </w:rPr>
  </w:style>
  <w:style w:type="paragraph" w:customStyle="1" w:styleId="Zpat1">
    <w:name w:val="Zápatí1"/>
    <w:basedOn w:val="Normal"/>
    <w:link w:val="Znakzpat"/>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Znakzpat">
    <w:name w:val="Znak zápatí"/>
    <w:basedOn w:val="DefaultParagraphFont"/>
    <w:link w:val="Zpat1"/>
    <w:uiPriority w:val="99"/>
    <w:rPr>
      <w:rFonts w:asciiTheme="minorHAnsi" w:eastAsiaTheme="minorEastAsia" w:hAnsiTheme="minorHAnsi" w:cstheme="minorBidi"/>
      <w:color w:val="595959" w:themeColor="text1" w:themeTint="A6"/>
      <w:kern w:val="20"/>
      <w:sz w:val="20"/>
    </w:rPr>
  </w:style>
  <w:style w:type="table" w:customStyle="1" w:styleId="Mkatabulky1">
    <w:name w:val="Mřížka tabulky1"/>
    <w:basedOn w:val="TableNormal"/>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nadpisu1">
    <w:name w:val="Znak nadpisu 1"/>
    <w:basedOn w:val="DefaultParagraphFont"/>
    <w:link w:val="Nadpis11"/>
    <w:uiPriority w:val="1"/>
    <w:rPr>
      <w:rFonts w:asciiTheme="majorHAnsi" w:eastAsiaTheme="majorEastAsia" w:hAnsiTheme="majorHAnsi" w:cstheme="majorBidi"/>
      <w:color w:val="595959" w:themeColor="text1" w:themeTint="A6"/>
      <w:kern w:val="20"/>
      <w:sz w:val="36"/>
    </w:rPr>
  </w:style>
  <w:style w:type="character" w:customStyle="1" w:styleId="Znaknadpisu2">
    <w:name w:val="Znak nadpisu 2"/>
    <w:basedOn w:val="DefaultParagraphFont"/>
    <w:link w:val="Nadpis21"/>
    <w:uiPriority w:val="1"/>
    <w:rPr>
      <w:rFonts w:asciiTheme="majorHAnsi" w:eastAsiaTheme="majorEastAsia" w:hAnsiTheme="majorHAnsi" w:cstheme="majorBidi"/>
      <w:caps/>
      <w:color w:val="2E74B5" w:themeColor="accent1" w:themeShade="BF"/>
      <w:kern w:val="20"/>
      <w:sz w:val="24"/>
      <w14:ligatures w14:val="standardContextual"/>
    </w:rPr>
  </w:style>
  <w:style w:type="paragraph" w:customStyle="1" w:styleId="Bezmezer1">
    <w:name w:val="Bez mezer1"/>
    <w:link w:val="Znakbezmezer"/>
    <w:uiPriority w:val="1"/>
    <w:qFormat/>
    <w:rsid w:val="00931A4E"/>
    <w:pPr>
      <w:spacing w:before="40" w:after="0" w:line="240" w:lineRule="auto"/>
    </w:pPr>
    <w:rPr>
      <w:rFonts w:eastAsiaTheme="minorHAnsi"/>
      <w:color w:val="595959" w:themeColor="text1" w:themeTint="A6"/>
      <w:sz w:val="20"/>
      <w:szCs w:val="20"/>
      <w:lang w:val="cs-cz"/>
    </w:rPr>
  </w:style>
  <w:style w:type="character" w:customStyle="1" w:styleId="Znakbezmezer">
    <w:name w:val="Znak bez mezer"/>
    <w:basedOn w:val="DefaultParagraphFont"/>
    <w:link w:val="Bezmezer1"/>
    <w:uiPriority w:val="1"/>
    <w:rsid w:val="00931A4E"/>
    <w:rPr>
      <w:rFonts w:eastAsiaTheme="minorHAnsi"/>
      <w:color w:val="595959" w:themeColor="text1" w:themeTint="A6"/>
      <w:sz w:val="20"/>
      <w:szCs w:val="20"/>
      <w:lang w:val="cs-cz"/>
    </w:rPr>
  </w:style>
  <w:style w:type="paragraph" w:customStyle="1" w:styleId="Seznamsodrkami">
    <w:name w:val="Seznam s odrážkami"/>
    <w:basedOn w:val="Normal"/>
    <w:uiPriority w:val="1"/>
    <w:unhideWhenUsed/>
    <w:qFormat/>
    <w:rsid w:val="00FF0DAE"/>
    <w:pPr>
      <w:numPr>
        <w:numId w:val="1"/>
      </w:numPr>
      <w:spacing w:before="40" w:after="40" w:line="288" w:lineRule="auto"/>
    </w:pPr>
    <w:rPr>
      <w:rFonts w:eastAsiaTheme="minorHAnsi"/>
      <w:color w:val="595959" w:themeColor="text1" w:themeTint="A6"/>
      <w:kern w:val="20"/>
      <w:sz w:val="20"/>
      <w:szCs w:val="20"/>
    </w:rPr>
  </w:style>
  <w:style w:type="paragraph" w:customStyle="1" w:styleId="Zhlavtabulky">
    <w:name w:val="Záhlaví tabulky"/>
    <w:basedOn w:val="Normal"/>
    <w:uiPriority w:val="1"/>
    <w:qFormat/>
    <w:rsid w:val="00B52DFD"/>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lang w:val="cs-cz"/>
    </w:rPr>
  </w:style>
  <w:style w:type="paragraph" w:customStyle="1" w:styleId="Texttabulkydesetinnslo">
    <w:name w:val="Text tabulky – desetinné číslo"/>
    <w:basedOn w:val="Normal"/>
    <w:uiPriority w:val="1"/>
    <w:qFormat/>
    <w:pPr>
      <w:tabs>
        <w:tab w:val="decimal" w:pos="1902"/>
      </w:tabs>
      <w:spacing w:before="60" w:after="60" w:line="240" w:lineRule="auto"/>
      <w:ind w:left="144" w:right="144"/>
    </w:pPr>
    <w:rPr>
      <w:color w:val="595959" w:themeColor="text1" w:themeTint="A6"/>
      <w:kern w:val="20"/>
      <w:sz w:val="20"/>
    </w:rPr>
  </w:style>
  <w:style w:type="table" w:customStyle="1" w:styleId="Finanntabulka">
    <w:name w:val="Finanční tabulka"/>
    <w:basedOn w:val="TableNormal"/>
    <w:uiPriority w:val="99"/>
    <w:rsid w:val="00B52DFD"/>
    <w:pPr>
      <w:spacing w:before="40" w:after="0" w:line="240" w:lineRule="auto"/>
      <w:ind w:left="144" w:right="144"/>
    </w:pPr>
    <w:rPr>
      <w:rFonts w:eastAsiaTheme="minorHAnsi"/>
      <w:color w:val="595959" w:themeColor="text1" w:themeTint="A6"/>
      <w:sz w:val="20"/>
      <w:szCs w:val="20"/>
      <w:lang w:val="cs-cz"/>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customStyle="1" w:styleId="Siln1">
    <w:name w:val="Silné1"/>
    <w:basedOn w:val="DefaultParagraphFont"/>
    <w:uiPriority w:val="1"/>
    <w:unhideWhenUsed/>
    <w:qFormat/>
    <w:rsid w:val="00931A4E"/>
    <w:rPr>
      <w:b/>
      <w:bCs/>
    </w:rPr>
  </w:style>
  <w:style w:type="paragraph" w:customStyle="1" w:styleId="Podtitul1">
    <w:name w:val="Podtitul1"/>
    <w:basedOn w:val="Normal"/>
    <w:next w:val="Normal"/>
    <w:link w:val="Znakpodtitulu"/>
    <w:uiPriority w:val="19"/>
    <w:unhideWhenUsed/>
    <w:qFormat/>
    <w:rsid w:val="00931A4E"/>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lang w:val="cs-cz"/>
    </w:rPr>
  </w:style>
  <w:style w:type="character" w:customStyle="1" w:styleId="Znakpodtitulu">
    <w:name w:val="Znak podtitulu"/>
    <w:basedOn w:val="DefaultParagraphFont"/>
    <w:link w:val="Podtitul1"/>
    <w:uiPriority w:val="19"/>
    <w:rsid w:val="00931A4E"/>
    <w:rPr>
      <w:rFonts w:asciiTheme="majorHAnsi" w:eastAsiaTheme="majorEastAsia" w:hAnsiTheme="majorHAnsi" w:cstheme="majorBidi"/>
      <w:caps/>
      <w:color w:val="5B9BD5" w:themeColor="accent1"/>
      <w:kern w:val="20"/>
      <w:sz w:val="64"/>
      <w:szCs w:val="64"/>
      <w:lang w:val="cs-cz"/>
    </w:rPr>
  </w:style>
  <w:style w:type="paragraph" w:customStyle="1" w:styleId="Titul">
    <w:name w:val="Titul"/>
    <w:basedOn w:val="Normal"/>
    <w:next w:val="Normal"/>
    <w:link w:val="Znaktitulu"/>
    <w:uiPriority w:val="19"/>
    <w:qFormat/>
    <w:pPr>
      <w:spacing w:before="360" w:after="60" w:line="240" w:lineRule="auto"/>
      <w:contextualSpacing/>
    </w:pPr>
    <w:rPr>
      <w:rFonts w:asciiTheme="majorHAnsi" w:eastAsiaTheme="majorEastAsia" w:hAnsiTheme="majorHAnsi" w:cstheme="majorBidi"/>
      <w:caps/>
      <w:color w:val="000000" w:themeColor="text1"/>
      <w:spacing w:val="-20"/>
      <w:kern w:val="28"/>
      <w:sz w:val="72"/>
    </w:rPr>
  </w:style>
  <w:style w:type="character" w:customStyle="1" w:styleId="Znaktitulu">
    <w:name w:val="Znak titulu"/>
    <w:basedOn w:val="DefaultParagraphFont"/>
    <w:link w:val="Titul"/>
    <w:uiPriority w:val="19"/>
    <w:rPr>
      <w:rFonts w:asciiTheme="majorHAnsi" w:eastAsiaTheme="majorEastAsia" w:hAnsiTheme="majorHAnsi" w:cstheme="majorBidi"/>
      <w:caps/>
      <w:color w:val="000000" w:themeColor="text1"/>
      <w:spacing w:val="-20"/>
      <w:kern w:val="28"/>
      <w:sz w:val="72"/>
    </w:rPr>
  </w:style>
  <w:style w:type="paragraph" w:customStyle="1" w:styleId="Resum">
    <w:name w:val="Resumé"/>
    <w:basedOn w:val="Normal"/>
    <w:uiPriority w:val="19"/>
    <w:qFormat/>
    <w:rsid w:val="00931A4E"/>
    <w:pPr>
      <w:spacing w:before="360" w:after="600" w:line="288" w:lineRule="auto"/>
      <w:ind w:left="144" w:right="144"/>
    </w:pPr>
    <w:rPr>
      <w:rFonts w:eastAsiaTheme="minorHAnsi"/>
      <w:i/>
      <w:iCs/>
      <w:color w:val="7F7F7F" w:themeColor="text1" w:themeTint="80"/>
      <w:kern w:val="20"/>
      <w:sz w:val="28"/>
      <w:szCs w:val="28"/>
      <w:lang w:val="cs-cz"/>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character" w:styleId="PlaceholderText">
    <w:name w:val="Placeholder Text"/>
    <w:basedOn w:val="DefaultParagraphFont"/>
    <w:uiPriority w:val="99"/>
    <w:semiHidden/>
    <w:rsid w:val="00FF0DAE"/>
    <w:rPr>
      <w:color w:val="808080"/>
    </w:rPr>
  </w:style>
  <w:style w:type="paragraph" w:customStyle="1" w:styleId="8C28D5823AF7477A9BC27AF476E1C4B1">
    <w:name w:val="8C28D5823AF7477A9BC27AF476E1C4B1"/>
    <w:rsid w:val="005F59CA"/>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5F59CA"/>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5F59CA"/>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5F59CA"/>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5F59CA"/>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5F59CA"/>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5F59CA"/>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5F59CA"/>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5F59CA"/>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5F59CA"/>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
    <w:name w:val="19C492744CD04767AD335F13593D9864"/>
    <w:rsid w:val="005F59CA"/>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5F59CA"/>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5F59CA"/>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5F59CA"/>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5F59CA"/>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5F59CA"/>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5F59CA"/>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
    <w:name w:val="D32B4272A6EF4B01A430619F58080523"/>
    <w:rsid w:val="005F59CA"/>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
    <w:name w:val="26F50A51E3824F2AB93563FADB899F1B"/>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5F59CA"/>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
    <w:name w:val="EFB867EA209E42378A6367B22F05AB6F"/>
    <w:rsid w:val="005F59CA"/>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
    <w:name w:val="4D5866A86ACD4CA5A2E8315A6404775F"/>
    <w:rsid w:val="005F59CA"/>
    <w:pPr>
      <w:spacing w:before="360" w:after="600" w:line="288" w:lineRule="auto"/>
      <w:ind w:left="144" w:right="144"/>
    </w:pPr>
    <w:rPr>
      <w:rFonts w:eastAsiaTheme="minorHAnsi"/>
      <w:i/>
      <w:iCs/>
      <w:color w:val="7F7F7F" w:themeColor="text1" w:themeTint="80"/>
      <w:kern w:val="20"/>
      <w:sz w:val="28"/>
      <w:szCs w:val="28"/>
    </w:rPr>
  </w:style>
  <w:style w:type="paragraph" w:customStyle="1" w:styleId="E01851B19F5A42E6BE0E9793503B5FCE">
    <w:name w:val="E01851B19F5A42E6BE0E9793503B5FCE"/>
    <w:rsid w:val="005F59CA"/>
    <w:pPr>
      <w:spacing w:before="40" w:after="0" w:line="240" w:lineRule="auto"/>
    </w:pPr>
    <w:rPr>
      <w:rFonts w:eastAsiaTheme="minorHAnsi"/>
      <w:color w:val="595959" w:themeColor="text1" w:themeTint="A6"/>
      <w:sz w:val="20"/>
      <w:szCs w:val="20"/>
    </w:rPr>
  </w:style>
  <w:style w:type="paragraph" w:customStyle="1" w:styleId="0694E4FFB3174D0B81A37801A0CD24FB">
    <w:name w:val="0694E4FFB3174D0B81A37801A0CD24FB"/>
    <w:rsid w:val="005F59CA"/>
    <w:pPr>
      <w:spacing w:before="40" w:after="0" w:line="240" w:lineRule="auto"/>
    </w:pPr>
    <w:rPr>
      <w:rFonts w:eastAsiaTheme="minorHAnsi"/>
      <w:color w:val="595959" w:themeColor="text1" w:themeTint="A6"/>
      <w:sz w:val="20"/>
      <w:szCs w:val="20"/>
    </w:rPr>
  </w:style>
  <w:style w:type="paragraph" w:customStyle="1" w:styleId="B0D58E2C4FA94180B0545B2BB5359680">
    <w:name w:val="B0D58E2C4FA94180B0545B2BB5359680"/>
    <w:rsid w:val="005F59CA"/>
    <w:pPr>
      <w:spacing w:before="40" w:after="0" w:line="240" w:lineRule="auto"/>
    </w:pPr>
    <w:rPr>
      <w:rFonts w:eastAsiaTheme="minorHAnsi"/>
      <w:color w:val="595959" w:themeColor="text1" w:themeTint="A6"/>
      <w:sz w:val="20"/>
      <w:szCs w:val="20"/>
    </w:rPr>
  </w:style>
  <w:style w:type="paragraph" w:customStyle="1" w:styleId="5AA1F4A6D1FD4049AE7FC9F6C485FB13">
    <w:name w:val="5AA1F4A6D1FD4049AE7FC9F6C485FB13"/>
    <w:rsid w:val="005F59CA"/>
    <w:pPr>
      <w:spacing w:before="40" w:after="0" w:line="240" w:lineRule="auto"/>
    </w:pPr>
    <w:rPr>
      <w:rFonts w:eastAsiaTheme="minorHAnsi"/>
      <w:color w:val="595959" w:themeColor="text1" w:themeTint="A6"/>
      <w:sz w:val="20"/>
      <w:szCs w:val="20"/>
    </w:rPr>
  </w:style>
  <w:style w:type="paragraph" w:customStyle="1" w:styleId="A9AC65B25A1D42BDAE48CC0B07CD4404">
    <w:name w:val="A9AC65B25A1D42BDAE48CC0B07CD4404"/>
    <w:rsid w:val="005F59CA"/>
    <w:pPr>
      <w:spacing w:before="40" w:after="160" w:line="288" w:lineRule="auto"/>
    </w:pPr>
    <w:rPr>
      <w:rFonts w:eastAsiaTheme="minorHAnsi"/>
      <w:color w:val="595959" w:themeColor="text1" w:themeTint="A6"/>
      <w:kern w:val="20"/>
      <w:sz w:val="20"/>
      <w:szCs w:val="20"/>
    </w:rPr>
  </w:style>
  <w:style w:type="paragraph" w:customStyle="1" w:styleId="Zkladntext1">
    <w:name w:val="Základní text1"/>
    <w:basedOn w:val="Normal"/>
    <w:link w:val="Znakzkladnhotextu"/>
    <w:uiPriority w:val="99"/>
    <w:semiHidden/>
    <w:unhideWhenUsed/>
    <w:rsid w:val="005F59CA"/>
    <w:pPr>
      <w:spacing w:before="40" w:after="120" w:line="288" w:lineRule="auto"/>
    </w:pPr>
    <w:rPr>
      <w:rFonts w:eastAsiaTheme="minorHAnsi"/>
      <w:color w:val="595959" w:themeColor="text1" w:themeTint="A6"/>
      <w:kern w:val="20"/>
      <w:sz w:val="20"/>
      <w:szCs w:val="20"/>
    </w:rPr>
  </w:style>
  <w:style w:type="character" w:customStyle="1" w:styleId="Znakzkladnhotextu">
    <w:name w:val="Znak základního textu"/>
    <w:basedOn w:val="DefaultParagraphFont"/>
    <w:link w:val="Zkladntext1"/>
    <w:uiPriority w:val="99"/>
    <w:semiHidden/>
    <w:rsid w:val="005F59CA"/>
    <w:rPr>
      <w:rFonts w:eastAsiaTheme="minorHAnsi"/>
      <w:color w:val="595959" w:themeColor="text1" w:themeTint="A6"/>
      <w:kern w:val="20"/>
      <w:sz w:val="20"/>
      <w:szCs w:val="20"/>
      <w:lang w:val="cs-cz"/>
    </w:rPr>
  </w:style>
  <w:style w:type="paragraph" w:customStyle="1" w:styleId="8C28D5823AF7477A9BC27AF476E1C4B11">
    <w:name w:val="8C28D5823AF7477A9BC27AF476E1C4B11"/>
    <w:rsid w:val="005F59CA"/>
    <w:pPr>
      <w:spacing w:before="40" w:after="160" w:line="288" w:lineRule="auto"/>
    </w:pPr>
    <w:rPr>
      <w:rFonts w:eastAsiaTheme="minorHAnsi"/>
      <w:color w:val="595959" w:themeColor="text1" w:themeTint="A6"/>
      <w:kern w:val="20"/>
      <w:sz w:val="20"/>
      <w:szCs w:val="20"/>
    </w:rPr>
  </w:style>
  <w:style w:type="paragraph" w:customStyle="1" w:styleId="A218B64594EF4F23B56A76968126AE741">
    <w:name w:val="A218B64594EF4F23B56A76968126AE741"/>
    <w:rsid w:val="005F59CA"/>
    <w:pPr>
      <w:spacing w:before="40" w:after="160" w:line="288" w:lineRule="auto"/>
    </w:pPr>
    <w:rPr>
      <w:rFonts w:eastAsiaTheme="minorHAnsi"/>
      <w:color w:val="595959" w:themeColor="text1" w:themeTint="A6"/>
      <w:kern w:val="20"/>
      <w:sz w:val="20"/>
      <w:szCs w:val="20"/>
    </w:rPr>
  </w:style>
  <w:style w:type="paragraph" w:customStyle="1" w:styleId="FCACD00627B3430BB5CB58EF4600076F1">
    <w:name w:val="FCACD00627B3430BB5CB58EF4600076F1"/>
    <w:rsid w:val="005F59CA"/>
    <w:pPr>
      <w:spacing w:before="40" w:after="160" w:line="288" w:lineRule="auto"/>
    </w:pPr>
    <w:rPr>
      <w:rFonts w:eastAsiaTheme="minorHAnsi"/>
      <w:color w:val="595959" w:themeColor="text1" w:themeTint="A6"/>
      <w:kern w:val="20"/>
      <w:sz w:val="20"/>
      <w:szCs w:val="20"/>
    </w:rPr>
  </w:style>
  <w:style w:type="paragraph" w:customStyle="1" w:styleId="F6854632AAAA46AB8097879A124295D51">
    <w:name w:val="F6854632AAAA46AB8097879A124295D51"/>
    <w:rsid w:val="005F59CA"/>
    <w:pPr>
      <w:spacing w:before="40" w:after="160" w:line="288" w:lineRule="auto"/>
    </w:pPr>
    <w:rPr>
      <w:rFonts w:eastAsiaTheme="minorHAnsi"/>
      <w:color w:val="595959" w:themeColor="text1" w:themeTint="A6"/>
      <w:kern w:val="20"/>
      <w:sz w:val="20"/>
      <w:szCs w:val="20"/>
    </w:rPr>
  </w:style>
  <w:style w:type="paragraph" w:customStyle="1" w:styleId="A501E0E1225047A5B50D018BF35ADAF81">
    <w:name w:val="A501E0E1225047A5B50D018BF35ADAF81"/>
    <w:rsid w:val="005F59CA"/>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1">
    <w:name w:val="5ECF4EE936C74201AD5935A4F57DB3411"/>
    <w:rsid w:val="005F59CA"/>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1">
    <w:name w:val="68A89D3299B44E1FA45AE56B6F66D6C91"/>
    <w:rsid w:val="005F59CA"/>
    <w:pPr>
      <w:spacing w:before="720" w:after="0" w:line="312" w:lineRule="auto"/>
      <w:contextualSpacing/>
    </w:pPr>
    <w:rPr>
      <w:rFonts w:eastAsiaTheme="minorHAnsi"/>
      <w:color w:val="595959" w:themeColor="text1" w:themeTint="A6"/>
      <w:kern w:val="20"/>
      <w:sz w:val="20"/>
      <w:szCs w:val="20"/>
    </w:rPr>
  </w:style>
  <w:style w:type="paragraph" w:customStyle="1" w:styleId="Prvnodsazenzkladnhotextu">
    <w:name w:val="První odsazení základního textu"/>
    <w:basedOn w:val="Zkladntext1"/>
    <w:link w:val="Znakprvnhoodsazenzkladnhotextu"/>
    <w:uiPriority w:val="99"/>
    <w:semiHidden/>
    <w:unhideWhenUsed/>
    <w:rsid w:val="005F59CA"/>
    <w:pPr>
      <w:spacing w:after="200"/>
      <w:ind w:firstLine="360"/>
    </w:pPr>
  </w:style>
  <w:style w:type="character" w:customStyle="1" w:styleId="Znakprvnhoodsazenzkladnhotextu">
    <w:name w:val="Znak prvního odsazení základního textu"/>
    <w:basedOn w:val="Znakzkladnhotextu"/>
    <w:link w:val="Prvnodsazenzkladnhotextu"/>
    <w:uiPriority w:val="99"/>
    <w:semiHidden/>
    <w:rsid w:val="005F59CA"/>
    <w:rPr>
      <w:rFonts w:eastAsiaTheme="minorHAnsi"/>
      <w:color w:val="595959" w:themeColor="text1" w:themeTint="A6"/>
      <w:kern w:val="20"/>
      <w:sz w:val="20"/>
      <w:szCs w:val="20"/>
      <w:lang w:val="cs-cz"/>
    </w:rPr>
  </w:style>
  <w:style w:type="paragraph" w:customStyle="1" w:styleId="E7CA190A1A364E5894DB7323BAEA5D261">
    <w:name w:val="E7CA190A1A364E5894DB7323BAEA5D261"/>
    <w:rsid w:val="005F59CA"/>
    <w:pPr>
      <w:spacing w:before="40" w:after="160" w:line="288" w:lineRule="auto"/>
    </w:pPr>
    <w:rPr>
      <w:rFonts w:eastAsiaTheme="minorHAnsi"/>
      <w:color w:val="595959" w:themeColor="text1" w:themeTint="A6"/>
      <w:kern w:val="20"/>
      <w:sz w:val="20"/>
      <w:szCs w:val="20"/>
    </w:rPr>
  </w:style>
  <w:style w:type="paragraph" w:customStyle="1" w:styleId="Odsazenzkladnhotextu">
    <w:name w:val="Odsazení základního textu"/>
    <w:basedOn w:val="Normal"/>
    <w:link w:val="Znakodsazenzkladnhotextu"/>
    <w:uiPriority w:val="99"/>
    <w:semiHidden/>
    <w:unhideWhenUsed/>
    <w:rsid w:val="005F59CA"/>
    <w:pPr>
      <w:spacing w:before="40" w:after="120" w:line="288" w:lineRule="auto"/>
      <w:ind w:left="360"/>
    </w:pPr>
    <w:rPr>
      <w:rFonts w:eastAsiaTheme="minorHAnsi"/>
      <w:color w:val="595959" w:themeColor="text1" w:themeTint="A6"/>
      <w:kern w:val="20"/>
      <w:sz w:val="20"/>
      <w:szCs w:val="20"/>
    </w:rPr>
  </w:style>
  <w:style w:type="character" w:customStyle="1" w:styleId="Znakodsazenzkladnhotextu">
    <w:name w:val="Znak odsazení základního textu"/>
    <w:basedOn w:val="DefaultParagraphFont"/>
    <w:link w:val="Odsazenzkladnhotextu"/>
    <w:uiPriority w:val="99"/>
    <w:semiHidden/>
    <w:rsid w:val="005F59CA"/>
    <w:rPr>
      <w:rFonts w:eastAsiaTheme="minorHAnsi"/>
      <w:color w:val="595959" w:themeColor="text1" w:themeTint="A6"/>
      <w:kern w:val="20"/>
      <w:sz w:val="20"/>
      <w:szCs w:val="20"/>
      <w:lang w:val="cs-cz"/>
    </w:rPr>
  </w:style>
  <w:style w:type="paragraph" w:customStyle="1" w:styleId="FEC0977598A343FB83EB31C89803F9681">
    <w:name w:val="FEC0977598A343FB83EB31C89803F9681"/>
    <w:rsid w:val="005F59CA"/>
    <w:pPr>
      <w:spacing w:before="40" w:after="160" w:line="288" w:lineRule="auto"/>
    </w:pPr>
    <w:rPr>
      <w:rFonts w:eastAsiaTheme="minorHAnsi"/>
      <w:color w:val="595959" w:themeColor="text1" w:themeTint="A6"/>
      <w:kern w:val="20"/>
      <w:sz w:val="20"/>
      <w:szCs w:val="20"/>
    </w:rPr>
  </w:style>
  <w:style w:type="paragraph" w:customStyle="1" w:styleId="41A52E6CC3BE4949A71B65C8E871BA811">
    <w:name w:val="41A52E6CC3BE4949A71B65C8E871BA811"/>
    <w:rsid w:val="005F59CA"/>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1">
    <w:name w:val="19C492744CD04767AD335F13593D98641"/>
    <w:rsid w:val="005F59CA"/>
    <w:pPr>
      <w:spacing w:before="40" w:after="160" w:line="288" w:lineRule="auto"/>
    </w:pPr>
    <w:rPr>
      <w:rFonts w:eastAsiaTheme="minorHAnsi"/>
      <w:color w:val="595959" w:themeColor="text1" w:themeTint="A6"/>
      <w:kern w:val="20"/>
      <w:sz w:val="20"/>
      <w:szCs w:val="20"/>
    </w:rPr>
  </w:style>
  <w:style w:type="paragraph" w:customStyle="1" w:styleId="9979C8729CB544D3A7B3D4580D0110221">
    <w:name w:val="9979C8729CB544D3A7B3D4580D0110221"/>
    <w:rsid w:val="005F59CA"/>
    <w:pPr>
      <w:spacing w:before="40" w:after="160" w:line="288" w:lineRule="auto"/>
    </w:pPr>
    <w:rPr>
      <w:rFonts w:eastAsiaTheme="minorHAnsi"/>
      <w:color w:val="595959" w:themeColor="text1" w:themeTint="A6"/>
      <w:kern w:val="20"/>
      <w:sz w:val="20"/>
      <w:szCs w:val="20"/>
    </w:rPr>
  </w:style>
  <w:style w:type="paragraph" w:customStyle="1" w:styleId="D3EFC4412A184A048F418229630F803C1">
    <w:name w:val="D3EFC4412A184A048F418229630F803C1"/>
    <w:rsid w:val="005F59CA"/>
    <w:pPr>
      <w:spacing w:before="40" w:after="160" w:line="288" w:lineRule="auto"/>
    </w:pPr>
    <w:rPr>
      <w:rFonts w:eastAsiaTheme="minorHAnsi"/>
      <w:color w:val="595959" w:themeColor="text1" w:themeTint="A6"/>
      <w:kern w:val="20"/>
      <w:sz w:val="20"/>
      <w:szCs w:val="20"/>
    </w:rPr>
  </w:style>
  <w:style w:type="paragraph" w:customStyle="1" w:styleId="2D337D0626914617BCBCB5B23968F2A81">
    <w:name w:val="2D337D0626914617BCBCB5B23968F2A81"/>
    <w:rsid w:val="005F59CA"/>
    <w:pPr>
      <w:spacing w:before="40" w:after="160" w:line="288" w:lineRule="auto"/>
    </w:pPr>
    <w:rPr>
      <w:rFonts w:eastAsiaTheme="minorHAnsi"/>
      <w:color w:val="595959" w:themeColor="text1" w:themeTint="A6"/>
      <w:kern w:val="20"/>
      <w:sz w:val="20"/>
      <w:szCs w:val="20"/>
    </w:rPr>
  </w:style>
  <w:style w:type="paragraph" w:customStyle="1" w:styleId="79A87265940A4E53873725400795B7CC1">
    <w:name w:val="79A87265940A4E53873725400795B7CC1"/>
    <w:rsid w:val="005F59CA"/>
    <w:pPr>
      <w:spacing w:before="40" w:after="160" w:line="288" w:lineRule="auto"/>
    </w:pPr>
    <w:rPr>
      <w:rFonts w:eastAsiaTheme="minorHAnsi"/>
      <w:color w:val="595959" w:themeColor="text1" w:themeTint="A6"/>
      <w:kern w:val="20"/>
      <w:sz w:val="20"/>
      <w:szCs w:val="20"/>
    </w:rPr>
  </w:style>
  <w:style w:type="paragraph" w:customStyle="1" w:styleId="E97057898B1D40DD81476210C44AD2A41">
    <w:name w:val="E97057898B1D40DD81476210C44AD2A41"/>
    <w:rsid w:val="005F59CA"/>
    <w:pPr>
      <w:spacing w:before="40" w:after="160" w:line="288" w:lineRule="auto"/>
    </w:pPr>
    <w:rPr>
      <w:rFonts w:eastAsiaTheme="minorHAnsi"/>
      <w:color w:val="595959" w:themeColor="text1" w:themeTint="A6"/>
      <w:kern w:val="20"/>
      <w:sz w:val="20"/>
      <w:szCs w:val="20"/>
    </w:rPr>
  </w:style>
  <w:style w:type="paragraph" w:customStyle="1" w:styleId="256D5F248F9843ABB5EA74CBF964E8141">
    <w:name w:val="256D5F248F9843ABB5EA74CBF964E8141"/>
    <w:rsid w:val="005F59CA"/>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1">
    <w:name w:val="D32B4272A6EF4B01A430619F580805231"/>
    <w:rsid w:val="005F59CA"/>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1">
    <w:name w:val="26F50A51E3824F2AB93563FADB899F1B1"/>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1">
    <w:name w:val="54D8E3243397447D8FF845F4F2D66C241"/>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1">
    <w:name w:val="31526F3F86F442689B33DECA860E79E21"/>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1">
    <w:name w:val="E84697E0F2BE47B981D062E9A2B0324D1"/>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1">
    <w:name w:val="24DE8A3BB2A94F609813D00C79E4E1291"/>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1">
    <w:name w:val="1B9B472370E54324BD50F72EAE554E711"/>
    <w:rsid w:val="005F59CA"/>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1">
    <w:name w:val="55974E45905D48CEA270505FF391AEE01"/>
    <w:rsid w:val="005F59CA"/>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2">
    <w:name w:val="EFB867EA209E42378A6367B22F05AB6F2"/>
    <w:rsid w:val="005F59CA"/>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1">
    <w:name w:val="4D5866A86ACD4CA5A2E8315A6404775F1"/>
    <w:rsid w:val="005F59CA"/>
    <w:pPr>
      <w:spacing w:before="360" w:after="600" w:line="288" w:lineRule="auto"/>
      <w:ind w:left="144" w:right="144"/>
    </w:pPr>
    <w:rPr>
      <w:rFonts w:eastAsiaTheme="minorHAnsi"/>
      <w:i/>
      <w:iCs/>
      <w:color w:val="7F7F7F" w:themeColor="text1" w:themeTint="80"/>
      <w:kern w:val="20"/>
      <w:sz w:val="28"/>
      <w:szCs w:val="28"/>
    </w:rPr>
  </w:style>
  <w:style w:type="paragraph" w:customStyle="1" w:styleId="E01851B19F5A42E6BE0E9793503B5FCE1">
    <w:name w:val="E01851B19F5A42E6BE0E9793503B5FCE1"/>
    <w:rsid w:val="005F59CA"/>
    <w:pPr>
      <w:spacing w:before="40" w:after="0" w:line="240" w:lineRule="auto"/>
    </w:pPr>
    <w:rPr>
      <w:rFonts w:eastAsiaTheme="minorHAnsi"/>
      <w:color w:val="595959" w:themeColor="text1" w:themeTint="A6"/>
      <w:sz w:val="20"/>
      <w:szCs w:val="20"/>
    </w:rPr>
  </w:style>
  <w:style w:type="paragraph" w:customStyle="1" w:styleId="0694E4FFB3174D0B81A37801A0CD24FB1">
    <w:name w:val="0694E4FFB3174D0B81A37801A0CD24FB1"/>
    <w:rsid w:val="005F59CA"/>
    <w:pPr>
      <w:spacing w:before="40" w:after="0" w:line="240" w:lineRule="auto"/>
    </w:pPr>
    <w:rPr>
      <w:rFonts w:eastAsiaTheme="minorHAnsi"/>
      <w:color w:val="595959" w:themeColor="text1" w:themeTint="A6"/>
      <w:sz w:val="20"/>
      <w:szCs w:val="20"/>
    </w:rPr>
  </w:style>
  <w:style w:type="paragraph" w:customStyle="1" w:styleId="B0D58E2C4FA94180B0545B2BB53596801">
    <w:name w:val="B0D58E2C4FA94180B0545B2BB53596801"/>
    <w:rsid w:val="005F59CA"/>
    <w:pPr>
      <w:spacing w:before="40" w:after="0" w:line="240" w:lineRule="auto"/>
    </w:pPr>
    <w:rPr>
      <w:rFonts w:eastAsiaTheme="minorHAnsi"/>
      <w:color w:val="595959" w:themeColor="text1" w:themeTint="A6"/>
      <w:sz w:val="20"/>
      <w:szCs w:val="20"/>
    </w:rPr>
  </w:style>
  <w:style w:type="paragraph" w:customStyle="1" w:styleId="5AA1F4A6D1FD4049AE7FC9F6C485FB131">
    <w:name w:val="5AA1F4A6D1FD4049AE7FC9F6C485FB131"/>
    <w:rsid w:val="005F59CA"/>
    <w:pPr>
      <w:spacing w:before="40" w:after="0" w:line="240" w:lineRule="auto"/>
    </w:pPr>
    <w:rPr>
      <w:rFonts w:eastAsiaTheme="minorHAnsi"/>
      <w:color w:val="595959" w:themeColor="text1" w:themeTint="A6"/>
      <w:sz w:val="20"/>
      <w:szCs w:val="20"/>
    </w:rPr>
  </w:style>
  <w:style w:type="paragraph" w:customStyle="1" w:styleId="A9AC65B25A1D42BDAE48CC0B07CD44041">
    <w:name w:val="A9AC65B25A1D42BDAE48CC0B07CD44041"/>
    <w:rsid w:val="005F59CA"/>
    <w:pPr>
      <w:spacing w:before="40" w:after="160" w:line="288" w:lineRule="auto"/>
    </w:pPr>
    <w:rPr>
      <w:rFonts w:eastAsiaTheme="minorHAnsi"/>
      <w:color w:val="595959" w:themeColor="text1" w:themeTint="A6"/>
      <w:kern w:val="20"/>
      <w:sz w:val="20"/>
      <w:szCs w:val="20"/>
    </w:rPr>
  </w:style>
  <w:style w:type="table" w:customStyle="1" w:styleId="Barevnstnovn1">
    <w:name w:val="Barevné stínování1"/>
    <w:basedOn w:val="TableNormal"/>
    <w:uiPriority w:val="71"/>
    <w:rsid w:val="00C93136"/>
    <w:pPr>
      <w:spacing w:before="40" w:after="0" w:line="240" w:lineRule="auto"/>
    </w:pPr>
    <w:rPr>
      <w:rFonts w:eastAsiaTheme="minorHAnsi"/>
      <w:color w:val="000000" w:themeColor="text1"/>
      <w:sz w:val="20"/>
      <w:szCs w:val="20"/>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8C28D5823AF7477A9BC27AF476E1C4B12">
    <w:name w:val="8C28D5823AF7477A9BC27AF476E1C4B12"/>
    <w:rsid w:val="00C93136"/>
    <w:pPr>
      <w:spacing w:before="40" w:after="160" w:line="288" w:lineRule="auto"/>
    </w:pPr>
    <w:rPr>
      <w:rFonts w:eastAsiaTheme="minorHAnsi"/>
      <w:color w:val="595959" w:themeColor="text1" w:themeTint="A6"/>
      <w:kern w:val="20"/>
      <w:sz w:val="20"/>
      <w:szCs w:val="20"/>
    </w:rPr>
  </w:style>
  <w:style w:type="paragraph" w:customStyle="1" w:styleId="A218B64594EF4F23B56A76968126AE742">
    <w:name w:val="A218B64594EF4F23B56A76968126AE742"/>
    <w:rsid w:val="00C93136"/>
    <w:pPr>
      <w:spacing w:before="40" w:after="160" w:line="288" w:lineRule="auto"/>
    </w:pPr>
    <w:rPr>
      <w:rFonts w:eastAsiaTheme="minorHAnsi"/>
      <w:color w:val="595959" w:themeColor="text1" w:themeTint="A6"/>
      <w:kern w:val="20"/>
      <w:sz w:val="20"/>
      <w:szCs w:val="20"/>
    </w:rPr>
  </w:style>
  <w:style w:type="paragraph" w:customStyle="1" w:styleId="FCACD00627B3430BB5CB58EF4600076F2">
    <w:name w:val="FCACD00627B3430BB5CB58EF4600076F2"/>
    <w:rsid w:val="00C93136"/>
    <w:pPr>
      <w:spacing w:before="40" w:after="160" w:line="288" w:lineRule="auto"/>
    </w:pPr>
    <w:rPr>
      <w:rFonts w:eastAsiaTheme="minorHAnsi"/>
      <w:color w:val="595959" w:themeColor="text1" w:themeTint="A6"/>
      <w:kern w:val="20"/>
      <w:sz w:val="20"/>
      <w:szCs w:val="20"/>
    </w:rPr>
  </w:style>
  <w:style w:type="paragraph" w:customStyle="1" w:styleId="F6854632AAAA46AB8097879A124295D52">
    <w:name w:val="F6854632AAAA46AB8097879A124295D52"/>
    <w:rsid w:val="00C93136"/>
    <w:pPr>
      <w:spacing w:before="40" w:after="160" w:line="288" w:lineRule="auto"/>
    </w:pPr>
    <w:rPr>
      <w:rFonts w:eastAsiaTheme="minorHAnsi"/>
      <w:color w:val="595959" w:themeColor="text1" w:themeTint="A6"/>
      <w:kern w:val="20"/>
      <w:sz w:val="20"/>
      <w:szCs w:val="20"/>
    </w:rPr>
  </w:style>
  <w:style w:type="paragraph" w:customStyle="1" w:styleId="A501E0E1225047A5B50D018BF35ADAF82">
    <w:name w:val="A501E0E1225047A5B50D018BF35ADAF82"/>
    <w:rsid w:val="00C93136"/>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2">
    <w:name w:val="5ECF4EE936C74201AD5935A4F57DB3412"/>
    <w:rsid w:val="00C93136"/>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2">
    <w:name w:val="68A89D3299B44E1FA45AE56B6F66D6C92"/>
    <w:rsid w:val="00C93136"/>
    <w:pPr>
      <w:spacing w:before="720" w:after="0" w:line="312" w:lineRule="auto"/>
      <w:contextualSpacing/>
    </w:pPr>
    <w:rPr>
      <w:rFonts w:eastAsiaTheme="minorHAnsi"/>
      <w:color w:val="595959" w:themeColor="text1" w:themeTint="A6"/>
      <w:kern w:val="20"/>
      <w:sz w:val="20"/>
      <w:szCs w:val="20"/>
    </w:rPr>
  </w:style>
  <w:style w:type="paragraph" w:customStyle="1" w:styleId="Textpoznmky">
    <w:name w:val="Text poznámky"/>
    <w:basedOn w:val="Normal"/>
    <w:link w:val="Znaktextukomente"/>
    <w:uiPriority w:val="99"/>
    <w:semiHidden/>
    <w:unhideWhenUsed/>
    <w:rsid w:val="00C93136"/>
    <w:pPr>
      <w:spacing w:before="40" w:after="160" w:line="240" w:lineRule="auto"/>
    </w:pPr>
    <w:rPr>
      <w:rFonts w:eastAsiaTheme="minorHAnsi"/>
      <w:color w:val="595959" w:themeColor="text1" w:themeTint="A6"/>
      <w:kern w:val="20"/>
      <w:sz w:val="20"/>
      <w:szCs w:val="20"/>
    </w:rPr>
  </w:style>
  <w:style w:type="character" w:customStyle="1" w:styleId="Znaktextukomente">
    <w:name w:val="Znak textu komentáře"/>
    <w:basedOn w:val="DefaultParagraphFont"/>
    <w:link w:val="Textpoznmky"/>
    <w:uiPriority w:val="99"/>
    <w:semiHidden/>
    <w:rsid w:val="00C93136"/>
    <w:rPr>
      <w:rFonts w:eastAsiaTheme="minorHAnsi"/>
      <w:color w:val="595959" w:themeColor="text1" w:themeTint="A6"/>
      <w:kern w:val="20"/>
      <w:sz w:val="20"/>
      <w:szCs w:val="20"/>
      <w:lang w:val="cs-cz"/>
    </w:rPr>
  </w:style>
  <w:style w:type="paragraph" w:customStyle="1" w:styleId="E7CA190A1A364E5894DB7323BAEA5D262">
    <w:name w:val="E7CA190A1A364E5894DB7323BAEA5D262"/>
    <w:rsid w:val="00C93136"/>
    <w:pPr>
      <w:spacing w:before="40" w:after="160" w:line="288" w:lineRule="auto"/>
    </w:pPr>
    <w:rPr>
      <w:rFonts w:eastAsiaTheme="minorHAnsi"/>
      <w:color w:val="595959" w:themeColor="text1" w:themeTint="A6"/>
      <w:kern w:val="20"/>
      <w:sz w:val="20"/>
      <w:szCs w:val="20"/>
    </w:rPr>
  </w:style>
  <w:style w:type="table" w:customStyle="1" w:styleId="Tmavseznam1">
    <w:name w:val="Tmavý seznam1"/>
    <w:basedOn w:val="TableNormal"/>
    <w:uiPriority w:val="70"/>
    <w:rsid w:val="00C93136"/>
    <w:pPr>
      <w:spacing w:before="40" w:after="0" w:line="240" w:lineRule="auto"/>
    </w:pPr>
    <w:rPr>
      <w:rFonts w:eastAsiaTheme="minorHAnsi"/>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FEC0977598A343FB83EB31C89803F9682">
    <w:name w:val="FEC0977598A343FB83EB31C89803F9682"/>
    <w:rsid w:val="00C93136"/>
    <w:pPr>
      <w:spacing w:before="40" w:after="160" w:line="288" w:lineRule="auto"/>
    </w:pPr>
    <w:rPr>
      <w:rFonts w:eastAsiaTheme="minorHAnsi"/>
      <w:color w:val="595959" w:themeColor="text1" w:themeTint="A6"/>
      <w:kern w:val="20"/>
      <w:sz w:val="20"/>
      <w:szCs w:val="20"/>
    </w:rPr>
  </w:style>
  <w:style w:type="paragraph" w:customStyle="1" w:styleId="41A52E6CC3BE4949A71B65C8E871BA812">
    <w:name w:val="41A52E6CC3BE4949A71B65C8E871BA812"/>
    <w:rsid w:val="00C93136"/>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19C492744CD04767AD335F13593D98642">
    <w:name w:val="19C492744CD04767AD335F13593D98642"/>
    <w:rsid w:val="00C93136"/>
    <w:pPr>
      <w:spacing w:before="40" w:after="160" w:line="288" w:lineRule="auto"/>
    </w:pPr>
    <w:rPr>
      <w:rFonts w:eastAsiaTheme="minorHAnsi"/>
      <w:color w:val="595959" w:themeColor="text1" w:themeTint="A6"/>
      <w:kern w:val="20"/>
      <w:sz w:val="20"/>
      <w:szCs w:val="20"/>
    </w:rPr>
  </w:style>
  <w:style w:type="paragraph" w:customStyle="1" w:styleId="9979C8729CB544D3A7B3D4580D0110222">
    <w:name w:val="9979C8729CB544D3A7B3D4580D0110222"/>
    <w:rsid w:val="00C93136"/>
    <w:pPr>
      <w:spacing w:before="40" w:after="160" w:line="288" w:lineRule="auto"/>
    </w:pPr>
    <w:rPr>
      <w:rFonts w:eastAsiaTheme="minorHAnsi"/>
      <w:color w:val="595959" w:themeColor="text1" w:themeTint="A6"/>
      <w:kern w:val="20"/>
      <w:sz w:val="20"/>
      <w:szCs w:val="20"/>
    </w:rPr>
  </w:style>
  <w:style w:type="paragraph" w:customStyle="1" w:styleId="D3EFC4412A184A048F418229630F803C2">
    <w:name w:val="D3EFC4412A184A048F418229630F803C2"/>
    <w:rsid w:val="00C93136"/>
    <w:pPr>
      <w:spacing w:before="40" w:after="160" w:line="288" w:lineRule="auto"/>
    </w:pPr>
    <w:rPr>
      <w:rFonts w:eastAsiaTheme="minorHAnsi"/>
      <w:color w:val="595959" w:themeColor="text1" w:themeTint="A6"/>
      <w:kern w:val="20"/>
      <w:sz w:val="20"/>
      <w:szCs w:val="20"/>
    </w:rPr>
  </w:style>
  <w:style w:type="paragraph" w:customStyle="1" w:styleId="2D337D0626914617BCBCB5B23968F2A82">
    <w:name w:val="2D337D0626914617BCBCB5B23968F2A82"/>
    <w:rsid w:val="00C93136"/>
    <w:pPr>
      <w:spacing w:before="40" w:after="160" w:line="288" w:lineRule="auto"/>
    </w:pPr>
    <w:rPr>
      <w:rFonts w:eastAsiaTheme="minorHAnsi"/>
      <w:color w:val="595959" w:themeColor="text1" w:themeTint="A6"/>
      <w:kern w:val="20"/>
      <w:sz w:val="20"/>
      <w:szCs w:val="20"/>
    </w:rPr>
  </w:style>
  <w:style w:type="paragraph" w:customStyle="1" w:styleId="79A87265940A4E53873725400795B7CC2">
    <w:name w:val="79A87265940A4E53873725400795B7CC2"/>
    <w:rsid w:val="00C93136"/>
    <w:pPr>
      <w:spacing w:before="40" w:after="160" w:line="288" w:lineRule="auto"/>
    </w:pPr>
    <w:rPr>
      <w:rFonts w:eastAsiaTheme="minorHAnsi"/>
      <w:color w:val="595959" w:themeColor="text1" w:themeTint="A6"/>
      <w:kern w:val="20"/>
      <w:sz w:val="20"/>
      <w:szCs w:val="20"/>
    </w:rPr>
  </w:style>
  <w:style w:type="paragraph" w:customStyle="1" w:styleId="E97057898B1D40DD81476210C44AD2A42">
    <w:name w:val="E97057898B1D40DD81476210C44AD2A42"/>
    <w:rsid w:val="00C93136"/>
    <w:pPr>
      <w:spacing w:before="40" w:after="160" w:line="288" w:lineRule="auto"/>
    </w:pPr>
    <w:rPr>
      <w:rFonts w:eastAsiaTheme="minorHAnsi"/>
      <w:color w:val="595959" w:themeColor="text1" w:themeTint="A6"/>
      <w:kern w:val="20"/>
      <w:sz w:val="20"/>
      <w:szCs w:val="20"/>
    </w:rPr>
  </w:style>
  <w:style w:type="paragraph" w:customStyle="1" w:styleId="256D5F248F9843ABB5EA74CBF964E8142">
    <w:name w:val="256D5F248F9843ABB5EA74CBF964E8142"/>
    <w:rsid w:val="00C93136"/>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32B4272A6EF4B01A430619F580805232">
    <w:name w:val="D32B4272A6EF4B01A430619F580805232"/>
    <w:rsid w:val="00C93136"/>
    <w:pPr>
      <w:spacing w:before="40" w:after="40" w:line="240"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26F50A51E3824F2AB93563FADB899F1B2">
    <w:name w:val="26F50A51E3824F2AB93563FADB899F1B2"/>
    <w:rsid w:val="00C93136"/>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2">
    <w:name w:val="54D8E3243397447D8FF845F4F2D66C242"/>
    <w:rsid w:val="00C93136"/>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2">
    <w:name w:val="31526F3F86F442689B33DECA860E79E22"/>
    <w:rsid w:val="00C93136"/>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2">
    <w:name w:val="E84697E0F2BE47B981D062E9A2B0324D2"/>
    <w:rsid w:val="00C93136"/>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2">
    <w:name w:val="24DE8A3BB2A94F609813D00C79E4E1292"/>
    <w:rsid w:val="00C93136"/>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2">
    <w:name w:val="1B9B472370E54324BD50F72EAE554E712"/>
    <w:rsid w:val="00C93136"/>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2">
    <w:name w:val="55974E45905D48CEA270505FF391AEE02"/>
    <w:rsid w:val="00C93136"/>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paragraph" w:customStyle="1" w:styleId="EFB867EA209E42378A6367B22F05AB6F3">
    <w:name w:val="EFB867EA209E42378A6367B22F05AB6F3"/>
    <w:rsid w:val="00C93136"/>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4D5866A86ACD4CA5A2E8315A6404775F2">
    <w:name w:val="4D5866A86ACD4CA5A2E8315A6404775F2"/>
    <w:rsid w:val="00C93136"/>
    <w:pPr>
      <w:spacing w:before="360" w:after="600" w:line="288" w:lineRule="auto"/>
      <w:ind w:left="144" w:right="144"/>
    </w:pPr>
    <w:rPr>
      <w:rFonts w:eastAsiaTheme="minorHAnsi"/>
      <w:i/>
      <w:iCs/>
      <w:color w:val="7F7F7F" w:themeColor="text1" w:themeTint="80"/>
      <w:kern w:val="20"/>
      <w:sz w:val="28"/>
      <w:szCs w:val="28"/>
    </w:rPr>
  </w:style>
  <w:style w:type="paragraph" w:customStyle="1" w:styleId="75AEA4FB77D642EEBB088AA7AEA2AF69">
    <w:name w:val="75AEA4FB77D642EEBB088AA7AEA2AF69"/>
    <w:rsid w:val="00C93136"/>
    <w:pPr>
      <w:spacing w:before="40" w:after="0" w:line="240" w:lineRule="auto"/>
    </w:pPr>
    <w:rPr>
      <w:rFonts w:eastAsiaTheme="minorHAnsi"/>
      <w:color w:val="595959" w:themeColor="text1" w:themeTint="A6"/>
      <w:sz w:val="20"/>
      <w:szCs w:val="20"/>
    </w:rPr>
  </w:style>
  <w:style w:type="paragraph" w:customStyle="1" w:styleId="76D8F4FEEA3847A0BA306FDA0A3EA61C">
    <w:name w:val="76D8F4FEEA3847A0BA306FDA0A3EA61C"/>
    <w:rsid w:val="00C93136"/>
    <w:pPr>
      <w:spacing w:before="40" w:after="0" w:line="240" w:lineRule="auto"/>
    </w:pPr>
    <w:rPr>
      <w:rFonts w:eastAsiaTheme="minorHAnsi"/>
      <w:color w:val="595959" w:themeColor="text1" w:themeTint="A6"/>
      <w:sz w:val="20"/>
      <w:szCs w:val="20"/>
    </w:rPr>
  </w:style>
  <w:style w:type="paragraph" w:customStyle="1" w:styleId="0D41C0D2EF854D6A9ADA4106474B330F">
    <w:name w:val="0D41C0D2EF854D6A9ADA4106474B330F"/>
    <w:rsid w:val="00C93136"/>
    <w:pPr>
      <w:spacing w:before="40" w:after="0" w:line="240" w:lineRule="auto"/>
    </w:pPr>
    <w:rPr>
      <w:rFonts w:eastAsiaTheme="minorHAnsi"/>
      <w:color w:val="595959" w:themeColor="text1" w:themeTint="A6"/>
      <w:sz w:val="20"/>
      <w:szCs w:val="20"/>
    </w:rPr>
  </w:style>
  <w:style w:type="paragraph" w:customStyle="1" w:styleId="0184A07DDA6542649922AE5CA751A880">
    <w:name w:val="0184A07DDA6542649922AE5CA751A880"/>
    <w:rsid w:val="00C93136"/>
    <w:pPr>
      <w:spacing w:before="40" w:after="0" w:line="240" w:lineRule="auto"/>
    </w:pPr>
    <w:rPr>
      <w:rFonts w:eastAsiaTheme="minorHAnsi"/>
      <w:color w:val="595959" w:themeColor="text1" w:themeTint="A6"/>
      <w:sz w:val="20"/>
      <w:szCs w:val="20"/>
    </w:rPr>
  </w:style>
  <w:style w:type="paragraph" w:customStyle="1" w:styleId="EF6CACF784864898BDE92A831C41B3A4">
    <w:name w:val="EF6CACF784864898BDE92A831C41B3A4"/>
    <w:rsid w:val="00C93136"/>
    <w:pPr>
      <w:spacing w:before="40" w:after="160" w:line="288" w:lineRule="auto"/>
    </w:pPr>
    <w:rPr>
      <w:rFonts w:eastAsiaTheme="minorHAnsi"/>
      <w:color w:val="595959" w:themeColor="text1" w:themeTint="A6"/>
      <w:kern w:val="20"/>
      <w:sz w:val="20"/>
      <w:szCs w:val="20"/>
    </w:rPr>
  </w:style>
  <w:style w:type="paragraph" w:customStyle="1" w:styleId="8A84A0B38AE7427DB7E596F294D1D88E">
    <w:name w:val="8A84A0B38AE7427DB7E596F294D1D88E"/>
    <w:rsid w:val="00EC0176"/>
    <w:pPr>
      <w:spacing w:after="160" w:line="259" w:lineRule="auto"/>
    </w:pPr>
    <w:rPr>
      <w:kern w:val="2"/>
      <w14:ligatures w14:val="standard"/>
    </w:rPr>
  </w:style>
  <w:style w:type="paragraph" w:customStyle="1" w:styleId="89F815DD33C249C2A194BFFA63DFBF26">
    <w:name w:val="89F815DD33C249C2A194BFFA63DFBF26"/>
    <w:rsid w:val="00EC0176"/>
    <w:pPr>
      <w:spacing w:after="160" w:line="259" w:lineRule="auto"/>
    </w:pPr>
    <w:rPr>
      <w:kern w:val="2"/>
      <w14:ligatures w14:val="standard"/>
    </w:rPr>
  </w:style>
  <w:style w:type="paragraph" w:customStyle="1" w:styleId="F93FA2DE15AD4A479CED7387315C62CF">
    <w:name w:val="F93FA2DE15AD4A479CED7387315C62CF"/>
    <w:rsid w:val="00EC0176"/>
    <w:pPr>
      <w:spacing w:after="160" w:line="259" w:lineRule="auto"/>
    </w:pPr>
    <w:rPr>
      <w:kern w:val="2"/>
      <w14:ligatures w14:val="standard"/>
    </w:rPr>
  </w:style>
  <w:style w:type="paragraph" w:customStyle="1" w:styleId="Nzev1">
    <w:name w:val="Název1"/>
    <w:basedOn w:val="Normal"/>
    <w:next w:val="Normal"/>
    <w:link w:val="Znaknzvu"/>
    <w:uiPriority w:val="19"/>
    <w:unhideWhenUsed/>
    <w:qFormat/>
    <w:rsid w:val="00931A4E"/>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lang w:val="cs-cz"/>
      <w14:ligatures w14:val="standardContextual"/>
    </w:rPr>
  </w:style>
  <w:style w:type="character" w:customStyle="1" w:styleId="Znaknzvu">
    <w:name w:val="Znak názvu"/>
    <w:basedOn w:val="DefaultParagraphFont"/>
    <w:link w:val="Nzev1"/>
    <w:uiPriority w:val="19"/>
    <w:rsid w:val="00931A4E"/>
    <w:rPr>
      <w:rFonts w:asciiTheme="majorHAnsi" w:eastAsiaTheme="majorEastAsia" w:hAnsiTheme="majorHAnsi" w:cstheme="majorBidi"/>
      <w:caps/>
      <w:color w:val="FFFFFF" w:themeColor="background1"/>
      <w:spacing w:val="40"/>
      <w:kern w:val="28"/>
      <w:sz w:val="136"/>
      <w:szCs w:val="136"/>
      <w:shd w:val="clear" w:color="auto" w:fill="5B9BD5" w:themeFill="accent1"/>
      <w:lang w:val="cs-cz"/>
      <w14:ligatures w14:val="standardContextual"/>
    </w:rPr>
  </w:style>
  <w:style w:type="paragraph" w:customStyle="1" w:styleId="14F289D3ABFD4066A34B805A8C81F481">
    <w:name w:val="14F289D3ABFD4066A34B805A8C81F481"/>
    <w:rsid w:val="00EC0176"/>
    <w:pPr>
      <w:spacing w:after="160" w:line="259" w:lineRule="auto"/>
    </w:pPr>
    <w:rPr>
      <w:kern w:val="2"/>
      <w14:ligatures w14:val="standard"/>
    </w:rPr>
  </w:style>
  <w:style w:type="paragraph" w:customStyle="1" w:styleId="Texttabulkydestkovslo">
    <w:name w:val="Text tabulky – desítkové číslo"/>
    <w:basedOn w:val="Normal"/>
    <w:uiPriority w:val="1"/>
    <w:qFormat/>
    <w:rsid w:val="00B52DFD"/>
    <w:pPr>
      <w:tabs>
        <w:tab w:val="decimal" w:pos="1252"/>
      </w:tabs>
      <w:spacing w:before="60" w:after="60" w:line="240" w:lineRule="auto"/>
      <w:ind w:left="144" w:right="144"/>
    </w:pPr>
    <w:rPr>
      <w:rFonts w:eastAsiaTheme="minorHAnsi"/>
      <w:color w:val="595959" w:themeColor="text1" w:themeTint="A6"/>
      <w:kern w:val="20"/>
      <w:sz w:val="20"/>
      <w:szCs w:val="20"/>
      <w:lang w:val="cs-cz"/>
    </w:rPr>
  </w:style>
  <w:style w:type="paragraph" w:customStyle="1" w:styleId="Nadpis51">
    <w:name w:val="Nadpis 51"/>
    <w:basedOn w:val="Normal"/>
    <w:next w:val="Normal"/>
    <w:link w:val="Znaknadpisu5"/>
    <w:uiPriority w:val="18"/>
    <w:semiHidden/>
    <w:unhideWhenUsed/>
    <w:qFormat/>
    <w:rsid w:val="00FF0DAE"/>
    <w:pPr>
      <w:keepNext/>
      <w:keepLines/>
      <w:spacing w:before="200" w:after="0" w:line="288" w:lineRule="auto"/>
      <w:outlineLvl w:val="4"/>
    </w:pPr>
    <w:rPr>
      <w:rFonts w:asciiTheme="majorHAnsi" w:eastAsiaTheme="majorEastAsia" w:hAnsiTheme="majorHAnsi" w:cstheme="majorBidi"/>
      <w:color w:val="1F4D78" w:themeColor="accent1" w:themeShade="7F"/>
      <w:kern w:val="20"/>
      <w:sz w:val="20"/>
      <w:szCs w:val="20"/>
    </w:rPr>
  </w:style>
  <w:style w:type="character" w:customStyle="1" w:styleId="Znaknadpisu5">
    <w:name w:val="Znak nadpisu 5"/>
    <w:basedOn w:val="DefaultParagraphFont"/>
    <w:link w:val="Nadpis51"/>
    <w:uiPriority w:val="18"/>
    <w:semiHidden/>
    <w:rsid w:val="00FF0DAE"/>
    <w:rPr>
      <w:rFonts w:asciiTheme="majorHAnsi" w:eastAsiaTheme="majorEastAsia" w:hAnsiTheme="majorHAnsi" w:cstheme="majorBidi"/>
      <w:color w:val="1F4D78" w:themeColor="accent1" w:themeShade="7F"/>
      <w:kern w:val="20"/>
      <w:sz w:val="20"/>
      <w:szCs w:val="20"/>
    </w:rPr>
  </w:style>
  <w:style w:type="character" w:customStyle="1" w:styleId="KdHTML1">
    <w:name w:val="Kód HTML1"/>
    <w:basedOn w:val="DefaultParagraphFont"/>
    <w:uiPriority w:val="99"/>
    <w:semiHidden/>
    <w:unhideWhenUsed/>
    <w:rsid w:val="00FF0DAE"/>
    <w:rPr>
      <w:rFonts w:ascii="Consolas" w:hAnsi="Consolas" w:cs="Consolas"/>
      <w:sz w:val="20"/>
    </w:rPr>
  </w:style>
  <w:style w:type="character" w:customStyle="1" w:styleId="KlvesniceHTML1">
    <w:name w:val="Klávesnice HTML1"/>
    <w:basedOn w:val="DefaultParagraphFont"/>
    <w:uiPriority w:val="99"/>
    <w:semiHidden/>
    <w:unhideWhenUsed/>
    <w:rsid w:val="00FF0DAE"/>
    <w:rPr>
      <w:rFonts w:ascii="Consolas" w:hAnsi="Consolas" w:cs="Consolas"/>
      <w:sz w:val="20"/>
    </w:rPr>
  </w:style>
  <w:style w:type="paragraph" w:customStyle="1" w:styleId="89F815DD33C249C2A194BFFA63DFBF261">
    <w:name w:val="89F815DD33C249C2A194BFFA63DFBF261"/>
    <w:rsid w:val="00FF0DAE"/>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5796F20AAF3149818BC361CBA035552D">
    <w:name w:val="5796F20AAF3149818BC361CBA035552D"/>
    <w:rsid w:val="00FF0DAE"/>
    <w:pPr>
      <w:spacing w:before="40" w:after="160" w:line="288" w:lineRule="auto"/>
    </w:pPr>
    <w:rPr>
      <w:rFonts w:eastAsiaTheme="minorHAnsi"/>
      <w:color w:val="595959" w:themeColor="text1" w:themeTint="A6"/>
      <w:kern w:val="20"/>
      <w:sz w:val="20"/>
      <w:szCs w:val="20"/>
    </w:rPr>
  </w:style>
  <w:style w:type="paragraph" w:customStyle="1" w:styleId="89F815DD33C249C2A194BFFA63DFBF262">
    <w:name w:val="89F815DD33C249C2A194BFFA63DFBF262"/>
    <w:rsid w:val="00FF0DAE"/>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paragraph" w:customStyle="1" w:styleId="5796F20AAF3149818BC361CBA035552D1">
    <w:name w:val="5796F20AAF3149818BC361CBA035552D1"/>
    <w:rsid w:val="00FF0DAE"/>
    <w:pPr>
      <w:spacing w:before="40" w:after="160" w:line="288" w:lineRule="auto"/>
    </w:pPr>
    <w:rPr>
      <w:rFonts w:eastAsiaTheme="minorHAnsi"/>
      <w:color w:val="595959" w:themeColor="text1" w:themeTint="A6"/>
      <w:kern w:val="20"/>
      <w:sz w:val="20"/>
      <w:szCs w:val="20"/>
    </w:rPr>
  </w:style>
  <w:style w:type="paragraph" w:customStyle="1" w:styleId="66AF529C50D44EE7B1970511A0821156">
    <w:name w:val="66AF529C50D44EE7B1970511A0821156"/>
    <w:rsid w:val="00B52DFD"/>
    <w:pPr>
      <w:spacing w:after="160" w:line="259" w:lineRule="auto"/>
    </w:pPr>
    <w:rPr>
      <w:kern w:val="2"/>
      <w:lang w:val="cs-cz"/>
      <w14:ligatures w14:val="standard"/>
    </w:rPr>
  </w:style>
  <w:style w:type="paragraph" w:customStyle="1" w:styleId="968EA228A4624B8DB09E03D533F804A4">
    <w:name w:val="968EA228A4624B8DB09E03D533F804A4"/>
    <w:rsid w:val="00CD475C"/>
    <w:pPr>
      <w:spacing w:after="160" w:line="259" w:lineRule="auto"/>
    </w:pPr>
    <w:rPr>
      <w:kern w:val="2"/>
      <w:lang w:val="cs-cz"/>
      <w14:ligatures w14:val="standard"/>
    </w:rPr>
  </w:style>
  <w:style w:type="paragraph" w:customStyle="1" w:styleId="B1C79CE742C14CED8F97D5BC6D5B8CBA">
    <w:name w:val="B1C79CE742C14CED8F97D5BC6D5B8CBA"/>
    <w:rsid w:val="00CD475C"/>
    <w:pPr>
      <w:spacing w:after="160" w:line="259" w:lineRule="auto"/>
    </w:pPr>
    <w:rPr>
      <w:kern w:val="2"/>
      <w:lang w:val="cs-cz"/>
      <w14:ligatures w14:val="standard"/>
    </w:rPr>
  </w:style>
  <w:style w:type="paragraph" w:customStyle="1" w:styleId="873305EDB4ED42FAA4D15BFBE02F0B4F">
    <w:name w:val="873305EDB4ED42FAA4D15BFBE02F0B4F"/>
    <w:rsid w:val="00CD475C"/>
    <w:pPr>
      <w:spacing w:after="160" w:line="259" w:lineRule="auto"/>
    </w:pPr>
    <w:rPr>
      <w:kern w:val="2"/>
      <w:lang w:val="cs-cz"/>
      <w14:ligatures w14:val="standard"/>
    </w:rPr>
  </w:style>
  <w:style w:type="paragraph" w:customStyle="1" w:styleId="3FE8880CDA1046F78C6D098A4B38DDED">
    <w:name w:val="3FE8880CDA1046F78C6D098A4B38DDED"/>
    <w:rsid w:val="00931A4E"/>
    <w:pPr>
      <w:spacing w:after="160" w:line="259" w:lineRule="auto"/>
    </w:pPr>
    <w:rPr>
      <w:kern w:val="2"/>
      <w:lang w:val="cs-cz"/>
      <w14:ligatures w14:val="standard"/>
    </w:rPr>
  </w:style>
  <w:style w:type="paragraph" w:customStyle="1" w:styleId="52A7686B20014074A33716BB8E46FEC6">
    <w:name w:val="52A7686B20014074A33716BB8E46FEC6"/>
    <w:rsid w:val="00931A4E"/>
    <w:pPr>
      <w:spacing w:after="160" w:line="259" w:lineRule="auto"/>
    </w:pPr>
    <w:rPr>
      <w:kern w:val="2"/>
      <w:lang w:val="cs-cz"/>
      <w14:ligatures w14:val="standard"/>
    </w:rPr>
  </w:style>
  <w:style w:type="paragraph" w:customStyle="1" w:styleId="14274CB577E243C59055EC66B4AA854F">
    <w:name w:val="14274CB577E243C59055EC66B4AA854F"/>
    <w:rsid w:val="00931A4E"/>
    <w:pPr>
      <w:spacing w:after="160" w:line="259" w:lineRule="auto"/>
    </w:pPr>
    <w:rPr>
      <w:kern w:val="2"/>
      <w:lang w:val="cs-cz"/>
      <w14:ligatures w14:val="standard"/>
    </w:rPr>
  </w:style>
</w:styles>
</file>

<file path=word/glossary/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eb71313-1cf6-4961-b6ce-0c29fc5284b9">english</DirectSourceMarket>
    <ThumbnailAssetId xmlns="4eb71313-1cf6-4961-b6ce-0c29fc5284b9" xsi:nil="true"/>
    <AssetType xmlns="4eb71313-1cf6-4961-b6ce-0c29fc5284b9">TP</AssetType>
    <Milestone xmlns="4eb71313-1cf6-4961-b6ce-0c29fc5284b9" xsi:nil="true"/>
    <OriginAsset xmlns="4eb71313-1cf6-4961-b6ce-0c29fc5284b9" xsi:nil="true"/>
    <TPComponent xmlns="4eb71313-1cf6-4961-b6ce-0c29fc5284b9" xsi:nil="true"/>
    <AssetId xmlns="4eb71313-1cf6-4961-b6ce-0c29fc5284b9">TP102835061</AssetId>
    <TPFriendlyName xmlns="4eb71313-1cf6-4961-b6ce-0c29fc5284b9" xsi:nil="true"/>
    <SourceTitle xmlns="4eb71313-1cf6-4961-b6ce-0c29fc5284b9" xsi:nil="true"/>
    <TPApplication xmlns="4eb71313-1cf6-4961-b6ce-0c29fc5284b9" xsi:nil="true"/>
    <TPLaunchHelpLink xmlns="4eb71313-1cf6-4961-b6ce-0c29fc5284b9" xsi:nil="true"/>
    <OpenTemplate xmlns="4eb71313-1cf6-4961-b6ce-0c29fc5284b9">true</OpenTemplate>
    <CrawlForDependencies xmlns="4eb71313-1cf6-4961-b6ce-0c29fc5284b9">false</CrawlForDependencies>
    <ParentAssetId xmlns="4eb71313-1cf6-4961-b6ce-0c29fc5284b9" xsi:nil="true"/>
    <TrustLevel xmlns="4eb71313-1cf6-4961-b6ce-0c29fc5284b9">1 Microsoft Managed Content</TrustLevel>
    <PublishStatusLookup xmlns="4eb71313-1cf6-4961-b6ce-0c29fc5284b9">
      <Value>322160</Value>
      <Value>322161</Value>
    </PublishStatusLookup>
    <LocLastLocAttemptVersionLookup xmlns="4eb71313-1cf6-4961-b6ce-0c29fc5284b9">152515</LocLastLocAttemptVersionLookup>
    <TemplateTemplateType xmlns="4eb71313-1cf6-4961-b6ce-0c29fc5284b9">Word Document Template</TemplateTemplateType>
    <IsSearchable xmlns="4eb71313-1cf6-4961-b6ce-0c29fc5284b9">true</IsSearchable>
    <TPNamespace xmlns="4eb71313-1cf6-4961-b6ce-0c29fc5284b9" xsi:nil="true"/>
    <Markets xmlns="4eb71313-1cf6-4961-b6ce-0c29fc5284b9"/>
    <OriginalSourceMarket xmlns="4eb71313-1cf6-4961-b6ce-0c29fc5284b9">english</OriginalSourceMarket>
    <APDescription xmlns="4eb71313-1cf6-4961-b6ce-0c29fc5284b9">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4eb71313-1cf6-4961-b6ce-0c29fc5284b9" xsi:nil="true"/>
    <TPAppVersion xmlns="4eb71313-1cf6-4961-b6ce-0c29fc5284b9" xsi:nil="true"/>
    <TPCommandLine xmlns="4eb71313-1cf6-4961-b6ce-0c29fc5284b9" xsi:nil="true"/>
    <APAuthor xmlns="4eb71313-1cf6-4961-b6ce-0c29fc5284b9">
      <UserInfo>
        <DisplayName/>
        <AccountId>1073741823</AccountId>
        <AccountType/>
      </UserInfo>
    </APAuthor>
    <EditorialStatus xmlns="4eb71313-1cf6-4961-b6ce-0c29fc5284b9">Complete</EditorialStatus>
    <PublishTargets xmlns="4eb71313-1cf6-4961-b6ce-0c29fc5284b9">OfficeOnlineVNext,OfflineBuild</PublishTargets>
    <TPLaunchHelpLinkType xmlns="4eb71313-1cf6-4961-b6ce-0c29fc5284b9">Template</TPLaunchHelpLinkType>
    <OriginalRelease xmlns="4eb71313-1cf6-4961-b6ce-0c29fc5284b9">15</OriginalRelease>
    <FriendlyTitle xmlns="4eb71313-1cf6-4961-b6ce-0c29fc5284b9" xsi:nil="true"/>
    <TPClientViewer xmlns="4eb71313-1cf6-4961-b6ce-0c29fc5284b9" xsi:nil="true"/>
    <CSXHash xmlns="4eb71313-1cf6-4961-b6ce-0c29fc5284b9" xsi:nil="true"/>
    <IsDeleted xmlns="4eb71313-1cf6-4961-b6ce-0c29fc5284b9">false</IsDeleted>
    <ShowIn xmlns="4eb71313-1cf6-4961-b6ce-0c29fc5284b9">Show everywhere</ShowIn>
    <UANotes xmlns="4eb71313-1cf6-4961-b6ce-0c29fc5284b9" xsi:nil="true"/>
    <TemplateStatus xmlns="4eb71313-1cf6-4961-b6ce-0c29fc5284b9">Complete</TemplateStatus>
    <Downloads xmlns="4eb71313-1cf6-4961-b6ce-0c29fc5284b9">0</Downloads>
    <TPExecutable xmlns="4eb71313-1cf6-4961-b6ce-0c29fc5284b9" xsi:nil="true"/>
    <SubmitterId xmlns="4eb71313-1cf6-4961-b6ce-0c29fc5284b9" xsi:nil="true"/>
    <UACurrentWords xmlns="4eb71313-1cf6-4961-b6ce-0c29fc5284b9" xsi:nil="true"/>
    <NumericId xmlns="4eb71313-1cf6-4961-b6ce-0c29fc5284b9" xsi:nil="true"/>
    <FeatureTagsTaxHTField0 xmlns="4eb71313-1cf6-4961-b6ce-0c29fc5284b9">
      <Terms xmlns="http://schemas.microsoft.com/office/infopath/2007/PartnerControls"/>
    </FeatureTagsTaxHTField0>
    <ApprovalStatus xmlns="4eb71313-1cf6-4961-b6ce-0c29fc5284b9">InProgress</ApprovalStatus>
    <EditorialTags xmlns="4eb71313-1cf6-4961-b6ce-0c29fc5284b9" xsi:nil="true"/>
    <InternalTagsTaxHTField0 xmlns="4eb71313-1cf6-4961-b6ce-0c29fc5284b9">
      <Terms xmlns="http://schemas.microsoft.com/office/infopath/2007/PartnerControls"/>
    </InternalTagsTaxHTField0>
    <Providers xmlns="4eb71313-1cf6-4961-b6ce-0c29fc5284b9" xsi:nil="true"/>
    <RecommendationsModifier xmlns="4eb71313-1cf6-4961-b6ce-0c29fc5284b9" xsi:nil="true"/>
    <IntlLangReviewDate xmlns="4eb71313-1cf6-4961-b6ce-0c29fc5284b9" xsi:nil="true"/>
    <APEditor xmlns="4eb71313-1cf6-4961-b6ce-0c29fc5284b9">
      <UserInfo>
        <DisplayName/>
        <AccountId xsi:nil="true"/>
        <AccountType/>
      </UserInfo>
    </APEditor>
    <ClipArtFilename xmlns="4eb71313-1cf6-4961-b6ce-0c29fc5284b9" xsi:nil="true"/>
    <IntlLocPriority xmlns="4eb71313-1cf6-4961-b6ce-0c29fc5284b9" xsi:nil="true"/>
    <UAProjectedTotalWords xmlns="4eb71313-1cf6-4961-b6ce-0c29fc5284b9" xsi:nil="true"/>
    <Provider xmlns="4eb71313-1cf6-4961-b6ce-0c29fc5284b9" xsi:nil="true"/>
    <LocalizationTagsTaxHTField0 xmlns="4eb71313-1cf6-4961-b6ce-0c29fc5284b9">
      <Terms xmlns="http://schemas.microsoft.com/office/infopath/2007/PartnerControls"/>
    </LocalizationTagsTaxHTField0>
    <BusinessGroup xmlns="4eb71313-1cf6-4961-b6ce-0c29fc5284b9" xsi:nil="true"/>
    <TimesCloned xmlns="4eb71313-1cf6-4961-b6ce-0c29fc5284b9" xsi:nil="true"/>
    <ArtSampleDocs xmlns="4eb71313-1cf6-4961-b6ce-0c29fc5284b9" xsi:nil="true"/>
    <UALocRecommendation xmlns="4eb71313-1cf6-4961-b6ce-0c29fc5284b9">Localize</UALocRecommendation>
    <DSATActionTaken xmlns="4eb71313-1cf6-4961-b6ce-0c29fc5284b9" xsi:nil="true"/>
    <OOCacheId xmlns="4eb71313-1cf6-4961-b6ce-0c29fc5284b9" xsi:nil="true"/>
    <IntlLangReviewer xmlns="4eb71313-1cf6-4961-b6ce-0c29fc5284b9" xsi:nil="true"/>
    <CSXSubmissionDate xmlns="4eb71313-1cf6-4961-b6ce-0c29fc5284b9" xsi:nil="true"/>
    <ApprovalLog xmlns="4eb71313-1cf6-4961-b6ce-0c29fc5284b9" xsi:nil="true"/>
    <AssetStart xmlns="4eb71313-1cf6-4961-b6ce-0c29fc5284b9">2012-10-24T08:44:57+00:00</AssetStart>
    <VoteCount xmlns="4eb71313-1cf6-4961-b6ce-0c29fc5284b9" xsi:nil="true"/>
    <IntlLangReview xmlns="4eb71313-1cf6-4961-b6ce-0c29fc5284b9">false</IntlLangReview>
    <MachineTranslated xmlns="4eb71313-1cf6-4961-b6ce-0c29fc5284b9">false</MachineTranslated>
    <OutputCachingOn xmlns="4eb71313-1cf6-4961-b6ce-0c29fc5284b9">false</OutputCachingOn>
    <CSXUpdate xmlns="4eb71313-1cf6-4961-b6ce-0c29fc5284b9">false</CSXUpdate>
    <TaxCatchAll xmlns="4eb71313-1cf6-4961-b6ce-0c29fc5284b9"/>
    <BugNumber xmlns="4eb71313-1cf6-4961-b6ce-0c29fc5284b9" xsi:nil="true"/>
    <LastHandOff xmlns="4eb71313-1cf6-4961-b6ce-0c29fc5284b9" xsi:nil="true"/>
    <LastModifiedDateTime xmlns="4eb71313-1cf6-4961-b6ce-0c29fc5284b9" xsi:nil="true"/>
    <LegacyData xmlns="4eb71313-1cf6-4961-b6ce-0c29fc5284b9" xsi:nil="true"/>
    <LocComments xmlns="4eb71313-1cf6-4961-b6ce-0c29fc5284b9" xsi:nil="true"/>
    <LocManualTestRequired xmlns="4eb71313-1cf6-4961-b6ce-0c29fc5284b9">false</LocManualTestRequired>
    <LocMarketGroupTiers2 xmlns="4eb71313-1cf6-4961-b6ce-0c29fc5284b9" xsi:nil="true"/>
    <ScenarioTagsTaxHTField0 xmlns="4eb71313-1cf6-4961-b6ce-0c29fc5284b9">
      <Terms xmlns="http://schemas.microsoft.com/office/infopath/2007/PartnerControls"/>
    </ScenarioTagsTaxHTField0>
    <AcquiredFrom xmlns="4eb71313-1cf6-4961-b6ce-0c29fc5284b9">Internal MS</AcquiredFrom>
    <ContentItem xmlns="4eb71313-1cf6-4961-b6ce-0c29fc5284b9" xsi:nil="true"/>
    <HandoffToMSDN xmlns="4eb71313-1cf6-4961-b6ce-0c29fc5284b9" xsi:nil="true"/>
    <UALocComments xmlns="4eb71313-1cf6-4961-b6ce-0c29fc5284b9" xsi:nil="true"/>
    <AssetExpire xmlns="4eb71313-1cf6-4961-b6ce-0c29fc5284b9">2029-01-01T00:00:00+00:00</AssetExpire>
    <CampaignTagsTaxHTField0 xmlns="4eb71313-1cf6-4961-b6ce-0c29fc5284b9">
      <Terms xmlns="http://schemas.microsoft.com/office/infopath/2007/PartnerControls"/>
    </CampaignTagsTaxHTField0>
    <PrimaryImageGen xmlns="4eb71313-1cf6-4961-b6ce-0c29fc5284b9">false</PrimaryImageGen>
    <Manager xmlns="4eb71313-1cf6-4961-b6ce-0c29fc5284b9" xsi:nil="true"/>
    <PlannedPubDate xmlns="4eb71313-1cf6-4961-b6ce-0c29fc5284b9" xsi:nil="true"/>
    <PolicheckWords xmlns="4eb71313-1cf6-4961-b6ce-0c29fc5284b9" xsi:nil="true"/>
    <BlockPublish xmlns="4eb71313-1cf6-4961-b6ce-0c29fc5284b9">false</BlockPublish>
    <MarketSpecific xmlns="4eb71313-1cf6-4961-b6ce-0c29fc5284b9">false</MarketSpecific>
    <LocRecommendedHandoff xmlns="4eb71313-1cf6-4961-b6ce-0c29fc5284b9" xsi:nil="true"/>
    <CSXSubmissionMarket xmlns="4eb71313-1cf6-4961-b6ce-0c29fc5284b9"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AC6DD24B17643A43B5911557F59D23340400899CD97D2199F748BA22A48D93649A64" ma:contentTypeVersion="58" ma:contentTypeDescription="Create a new document." ma:contentTypeScope="" ma:versionID="cb85242d804791fa63a999220e43a0bf">
  <xsd:schema xmlns:xsd="http://www.w3.org/2001/XMLSchema" xmlns:xs="http://www.w3.org/2001/XMLSchema" xmlns:p="http://schemas.microsoft.com/office/2006/metadata/properties" xmlns:ns2="4eb71313-1cf6-4961-b6ce-0c29fc5284b9" targetNamespace="http://schemas.microsoft.com/office/2006/metadata/properties" ma:root="true" ma:fieldsID="2e13631c6b34a2889e7ce7c8f1efd12b" ns2:_="">
    <xsd:import namespace="4eb71313-1cf6-4961-b6ce-0c29fc5284b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1313-1cf6-4961-b6ce-0c29fc5284b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c3f4d027-4fd8-4cc2-8b85-0841a4458da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CA8D83B-96EC-4276-857B-79C0D68D41F2}" ma:internalName="CSXSubmissionMarket" ma:readOnly="false" ma:showField="MarketName" ma:web="4eb71313-1cf6-4961-b6ce-0c29fc5284b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95c8547-23fd-40ca-83e8-685fb4656d0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E8746B6-F860-4147-B98C-956DED1CEF1C}" ma:internalName="InProjectListLookup" ma:readOnly="true" ma:showField="InProjectLis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d8e871c-dee9-4360-89a8-b52fc0509435}"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E8746B6-F860-4147-B98C-956DED1CEF1C}" ma:internalName="LastCompleteVersionLookup" ma:readOnly="true" ma:showField="LastComplete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E8746B6-F860-4147-B98C-956DED1CEF1C}" ma:internalName="LastPreviewErrorLookup" ma:readOnly="true" ma:showField="LastPreview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E8746B6-F860-4147-B98C-956DED1CEF1C}" ma:internalName="LastPreviewResultLookup" ma:readOnly="true" ma:showField="LastPreview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E8746B6-F860-4147-B98C-956DED1CEF1C}" ma:internalName="LastPreviewAttemptDateLookup" ma:readOnly="true" ma:showField="LastPreview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E8746B6-F860-4147-B98C-956DED1CEF1C}" ma:internalName="LastPreviewedByLookup" ma:readOnly="true" ma:showField="LastPreview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E8746B6-F860-4147-B98C-956DED1CEF1C}" ma:internalName="LastPreviewTimeLookup" ma:readOnly="true" ma:showField="LastPreview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E8746B6-F860-4147-B98C-956DED1CEF1C}" ma:internalName="LastPreviewVersionLookup" ma:readOnly="true" ma:showField="LastPreview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E8746B6-F860-4147-B98C-956DED1CEF1C}" ma:internalName="LastPublishErrorLookup" ma:readOnly="true" ma:showField="LastPublish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E8746B6-F860-4147-B98C-956DED1CEF1C}" ma:internalName="LastPublishResultLookup" ma:readOnly="true" ma:showField="LastPublish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E8746B6-F860-4147-B98C-956DED1CEF1C}" ma:internalName="LastPublishAttemptDateLookup" ma:readOnly="true" ma:showField="LastPublish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E8746B6-F860-4147-B98C-956DED1CEF1C}" ma:internalName="LastPublishedByLookup" ma:readOnly="true" ma:showField="LastPublish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E8746B6-F860-4147-B98C-956DED1CEF1C}" ma:internalName="LastPublishTimeLookup" ma:readOnly="true" ma:showField="LastPublish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E8746B6-F860-4147-B98C-956DED1CEF1C}" ma:internalName="LastPublishVersionLookup" ma:readOnly="true" ma:showField="LastPublish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3C0E5B4-08EA-4DE1-951E-EEC9D1148E55}" ma:internalName="LocLastLocAttemptVersionLookup" ma:readOnly="false" ma:showField="LastLocAttemptVersion" ma:web="4eb71313-1cf6-4961-b6ce-0c29fc5284b9">
      <xsd:simpleType>
        <xsd:restriction base="dms:Lookup"/>
      </xsd:simpleType>
    </xsd:element>
    <xsd:element name="LocLastLocAttemptVersionTypeLookup" ma:index="71" nillable="true" ma:displayName="Loc Last Loc Attempt Version Type" ma:default="" ma:list="{23C0E5B4-08EA-4DE1-951E-EEC9D1148E55}" ma:internalName="LocLastLocAttemptVersionTypeLookup" ma:readOnly="true" ma:showField="LastLocAttemptVersionType" ma:web="4eb71313-1cf6-4961-b6ce-0c29fc5284b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3C0E5B4-08EA-4DE1-951E-EEC9D1148E55}" ma:internalName="LocNewPublishedVersionLookup" ma:readOnly="true" ma:showField="NewPublishedVersion" ma:web="4eb71313-1cf6-4961-b6ce-0c29fc5284b9">
      <xsd:simpleType>
        <xsd:restriction base="dms:Lookup"/>
      </xsd:simpleType>
    </xsd:element>
    <xsd:element name="LocOverallHandbackStatusLookup" ma:index="75" nillable="true" ma:displayName="Loc Overall Handback Status" ma:default="" ma:list="{23C0E5B4-08EA-4DE1-951E-EEC9D1148E55}" ma:internalName="LocOverallHandbackStatusLookup" ma:readOnly="true" ma:showField="OverallHandbackStatus" ma:web="4eb71313-1cf6-4961-b6ce-0c29fc5284b9">
      <xsd:simpleType>
        <xsd:restriction base="dms:Lookup"/>
      </xsd:simpleType>
    </xsd:element>
    <xsd:element name="LocOverallLocStatusLookup" ma:index="76" nillable="true" ma:displayName="Loc Overall Localize Status" ma:default="" ma:list="{23C0E5B4-08EA-4DE1-951E-EEC9D1148E55}" ma:internalName="LocOverallLocStatusLookup" ma:readOnly="true" ma:showField="OverallLocStatus" ma:web="4eb71313-1cf6-4961-b6ce-0c29fc5284b9">
      <xsd:simpleType>
        <xsd:restriction base="dms:Lookup"/>
      </xsd:simpleType>
    </xsd:element>
    <xsd:element name="LocOverallPreviewStatusLookup" ma:index="77" nillable="true" ma:displayName="Loc Overall Preview Status" ma:default="" ma:list="{23C0E5B4-08EA-4DE1-951E-EEC9D1148E55}" ma:internalName="LocOverallPreviewStatusLookup" ma:readOnly="true" ma:showField="OverallPreviewStatus" ma:web="4eb71313-1cf6-4961-b6ce-0c29fc5284b9">
      <xsd:simpleType>
        <xsd:restriction base="dms:Lookup"/>
      </xsd:simpleType>
    </xsd:element>
    <xsd:element name="LocOverallPublishStatusLookup" ma:index="78" nillable="true" ma:displayName="Loc Overall Publish Status" ma:default="" ma:list="{23C0E5B4-08EA-4DE1-951E-EEC9D1148E55}" ma:internalName="LocOverallPublishStatusLookup" ma:readOnly="true" ma:showField="OverallPublishStatus" ma:web="4eb71313-1cf6-4961-b6ce-0c29fc5284b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3C0E5B4-08EA-4DE1-951E-EEC9D1148E55}" ma:internalName="LocProcessedForHandoffsLookup" ma:readOnly="true" ma:showField="ProcessedForHandoffs" ma:web="4eb71313-1cf6-4961-b6ce-0c29fc5284b9">
      <xsd:simpleType>
        <xsd:restriction base="dms:Lookup"/>
      </xsd:simpleType>
    </xsd:element>
    <xsd:element name="LocProcessedForMarketsLookup" ma:index="81" nillable="true" ma:displayName="Loc Processed For Markets" ma:default="" ma:list="{23C0E5B4-08EA-4DE1-951E-EEC9D1148E55}" ma:internalName="LocProcessedForMarketsLookup" ma:readOnly="true" ma:showField="ProcessedForMarkets" ma:web="4eb71313-1cf6-4961-b6ce-0c29fc5284b9">
      <xsd:simpleType>
        <xsd:restriction base="dms:Lookup"/>
      </xsd:simpleType>
    </xsd:element>
    <xsd:element name="LocPublishedDependentAssetsLookup" ma:index="82" nillable="true" ma:displayName="Loc Published Dependent Assets" ma:default="" ma:list="{23C0E5B4-08EA-4DE1-951E-EEC9D1148E55}" ma:internalName="LocPublishedDependentAssetsLookup" ma:readOnly="true" ma:showField="PublishedDependentAssets" ma:web="4eb71313-1cf6-4961-b6ce-0c29fc5284b9">
      <xsd:simpleType>
        <xsd:restriction base="dms:Lookup"/>
      </xsd:simpleType>
    </xsd:element>
    <xsd:element name="LocPublishedLinkedAssetsLookup" ma:index="83" nillable="true" ma:displayName="Loc Published Linked Assets" ma:default="" ma:list="{23C0E5B4-08EA-4DE1-951E-EEC9D1148E55}" ma:internalName="LocPublishedLinkedAssetsLookup" ma:readOnly="true" ma:showField="PublishedLinkedAssets" ma:web="4eb71313-1cf6-4961-b6ce-0c29fc5284b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a64f61a5-8dda-4b60-92b7-5d2a1238c06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CA8D83B-96EC-4276-857B-79C0D68D41F2}" ma:internalName="Markets" ma:readOnly="false" ma:showField="MarketNa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E8746B6-F860-4147-B98C-956DED1CEF1C}" ma:internalName="NumOfRatingsLookup" ma:readOnly="true" ma:showField="NumOfRating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E8746B6-F860-4147-B98C-956DED1CEF1C}" ma:internalName="PublishStatusLookup" ma:readOnly="false" ma:showField="PublishStatu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cb8549bf-ef8d-4a3b-b930-30a5e5f6ddc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e3c5e03-5af4-47a0-b7f8-ada82367dacf}" ma:internalName="TaxCatchAll" ma:showField="CatchAllData"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e3c5e03-5af4-47a0-b7f8-ada82367dacf}" ma:internalName="TaxCatchAllLabel" ma:readOnly="true" ma:showField="CatchAllDataLabel"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DE6FA-BE1A-4351-AC3E-FA4B335619E5}"/>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CCF9F81D-A775-4A40-86F9-5F02CCDDB772}"/>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E3587C09-B63A-4677-9239-8BFF5937C769}"/>
</file>

<file path=customXml/itemProps6.xml><?xml version="1.0" encoding="utf-8"?>
<ds:datastoreItem xmlns:ds="http://schemas.openxmlformats.org/officeDocument/2006/customXml" ds:itemID="{A85F8B25-7FE0-45FE-8691-B0B271BC749F}"/>
</file>

<file path=docProps/app.xml><?xml version="1.0" encoding="utf-8"?>
<Properties xmlns="http://schemas.openxmlformats.org/officeDocument/2006/extended-properties" xmlns:vt="http://schemas.openxmlformats.org/officeDocument/2006/docPropsVTypes">
  <Template>Annual report (Timeless design)_15_compiled US version_TP102835061</Template>
  <TotalTime>19</TotalTime>
  <Pages>8</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
  <dcterms:created xsi:type="dcterms:W3CDTF">2012-07-09T05:21:00Z</dcterms:created>
  <dcterms:modified xsi:type="dcterms:W3CDTF">2012-08-10T01:40:00Z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0x010100AC6DD24B17643A43B5911557F59D23340400899CD97D2199F748BA22A48D93649A64</vt:lpwstr>
  </property>
</Properties>
</file>