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Tabulka rozložení pro zadání názvu"/>
      </w:tblPr>
      <w:tblGrid>
        <w:gridCol w:w="8640"/>
      </w:tblGrid>
      <w:tr w:rsidR="006808FB" w14:paraId="32425F30" w14:textId="77777777" w:rsidTr="00AD3B3D">
        <w:trPr>
          <w:trHeight w:val="1296"/>
        </w:trPr>
        <w:tc>
          <w:tcPr>
            <w:tcW w:w="8640" w:type="dxa"/>
          </w:tcPr>
          <w:bookmarkStart w:id="0" w:name="_GoBack"/>
          <w:p w14:paraId="6BD05464" w14:textId="53584F3E" w:rsidR="006808FB" w:rsidRPr="00664262" w:rsidRDefault="00D22C27" w:rsidP="00823D7B">
            <w:pPr>
              <w:pStyle w:val="Nzev"/>
              <w:rPr>
                <w:color w:val="auto"/>
              </w:rPr>
            </w:pPr>
            <w:sdt>
              <w:sdtPr>
                <w:alias w:val="Zpráva o stavu pro:"/>
                <w:tag w:val="Zpráva o stavu pro:"/>
                <w:id w:val="31771492"/>
                <w:placeholder>
                  <w:docPart w:val="11A81B26FC584CD9B9C7C9459E2E26B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64262" w:rsidRPr="006808FB">
                  <w:rPr>
                    <w:lang w:bidi="cs-CZ"/>
                  </w:rPr>
                  <w:t>Zpráva o stavu pro</w:t>
                </w:r>
              </w:sdtContent>
            </w:sdt>
            <w:r w:rsidR="00664262">
              <w:rPr>
                <w:lang w:bidi="cs-CZ"/>
              </w:rPr>
              <w:t xml:space="preserve"> </w:t>
            </w:r>
            <w:sdt>
              <w:sdtPr>
                <w:alias w:val="Zadejte svoje jméno:"/>
                <w:tag w:val="Zadejte svoje jméno:"/>
                <w:id w:val="739144745"/>
                <w:placeholder>
                  <w:docPart w:val="3F2488F9C75A4C198E786CB62BFF520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64262" w:rsidRPr="00823D7B">
                  <w:rPr>
                    <w:lang w:bidi="cs-CZ"/>
                  </w:rPr>
                  <w:t>Vaše jméno</w:t>
                </w:r>
              </w:sdtContent>
            </w:sdt>
          </w:p>
        </w:tc>
      </w:tr>
    </w:tbl>
    <w:p w14:paraId="42078E0D" w14:textId="2F150036" w:rsidR="006808FB" w:rsidRPr="006808FB" w:rsidRDefault="00D22C27" w:rsidP="005F71E0">
      <w:pPr>
        <w:pStyle w:val="Podnadpis"/>
      </w:pPr>
      <w:sdt>
        <w:sdtPr>
          <w:alias w:val="Týden:"/>
          <w:tag w:val="Týden:"/>
          <w:id w:val="1277293941"/>
          <w:placeholder>
            <w:docPart w:val="53C66069259C4700878D3537B9C7DD55"/>
          </w:placeholder>
          <w:temporary/>
          <w:showingPlcHdr/>
          <w15:appearance w15:val="hidden"/>
          <w15:appearance w15:val="hidden"/>
        </w:sdtPr>
        <w:sdtEndPr/>
        <w:sdtContent>
          <w:r w:rsidR="00A64188">
            <w:rPr>
              <w:lang w:bidi="cs-CZ"/>
            </w:rPr>
            <w:t>Týden:</w:t>
          </w:r>
        </w:sdtContent>
      </w:sdt>
      <w:r w:rsidR="006808FB">
        <w:rPr>
          <w:lang w:bidi="cs-CZ"/>
        </w:rPr>
        <w:t xml:space="preserve"> </w:t>
      </w:r>
      <w:sdt>
        <w:sdtPr>
          <w:alias w:val="Zadejte počáteční datum:"/>
          <w:tag w:val="Zadejte počáteční datum:"/>
          <w:id w:val="192042181"/>
          <w:placeholder>
            <w:docPart w:val="A518BA28416246548631C5B2524A5EB8"/>
          </w:placeholder>
          <w:temporary/>
          <w:showingPlcHdr/>
          <w15:appearance w15:val="hidden"/>
          <w15:appearance w15:val="hidden"/>
        </w:sdtPr>
        <w:sdtEndPr/>
        <w:sdtContent>
          <w:r w:rsidR="00A64188">
            <w:rPr>
              <w:lang w:bidi="cs-CZ"/>
            </w:rPr>
            <w:t>datum</w:t>
          </w:r>
        </w:sdtContent>
      </w:sdt>
      <w:r w:rsidR="006808FB">
        <w:rPr>
          <w:lang w:bidi="cs-CZ"/>
        </w:rPr>
        <w:t xml:space="preserve"> – </w:t>
      </w:r>
      <w:sdt>
        <w:sdtPr>
          <w:alias w:val="Zadejte koncové datum:"/>
          <w:tag w:val="Zadejte koncové datum:"/>
          <w:id w:val="2018112180"/>
          <w:placeholder>
            <w:docPart w:val="A19CCDDFE5B14D4A80BDD620586DFAD0"/>
          </w:placeholder>
          <w:temporary/>
          <w:showingPlcHdr/>
          <w15:appearance w15:val="hidden"/>
          <w15:appearance w15:val="hidden"/>
        </w:sdtPr>
        <w:sdtEndPr/>
        <w:sdtContent>
          <w:r w:rsidR="00A64188">
            <w:rPr>
              <w:lang w:bidi="cs-CZ"/>
            </w:rPr>
            <w:t>datum</w:t>
          </w:r>
        </w:sdtContent>
      </w:sdt>
    </w:p>
    <w:sdt>
      <w:sdtPr>
        <w:alias w:val="Zadejte název projektu 1:"/>
        <w:tag w:val="Zadejte název projektu 1:"/>
        <w:id w:val="1376168823"/>
        <w:placeholder>
          <w:docPart w:val="69C7FF17D1864AA8AA6DE2E07B7405CA"/>
        </w:placeholder>
        <w:temporary/>
        <w:showingPlcHdr/>
        <w15:appearance w15:val="hidden"/>
        <w15:appearance w15:val="hidden"/>
      </w:sdtPr>
      <w:sdtEndPr/>
      <w:sdtContent>
        <w:p w14:paraId="36E167CF" w14:textId="4A99D0C9" w:rsidR="00723BE2" w:rsidRPr="00A44734" w:rsidRDefault="00723BE2" w:rsidP="00723BE2">
          <w:pPr>
            <w:pStyle w:val="Nadpis1"/>
          </w:pPr>
          <w:r w:rsidRPr="00A44734">
            <w:rPr>
              <w:lang w:bidi="cs-CZ"/>
            </w:rPr>
            <w:t>Projekt 1</w:t>
          </w:r>
        </w:p>
      </w:sdtContent>
    </w:sdt>
    <w:sdt>
      <w:sdtPr>
        <w:alias w:val="Zadejte úkol 1:"/>
        <w:tag w:val="Zadejte úkol 1:"/>
        <w:id w:val="1376168851"/>
        <w:placeholder>
          <w:docPart w:val="81D5530F781B4AE8885ADD93C25A14EA"/>
        </w:placeholder>
        <w:temporary/>
        <w:showingPlcHdr/>
        <w15:appearance w15:val="hidden"/>
        <w15:appearance w15:val="hidden"/>
      </w:sdtPr>
      <w:sdtEndPr/>
      <w:sdtContent>
        <w:p w14:paraId="005836F0" w14:textId="0F692161" w:rsidR="00723BE2" w:rsidRPr="00A44734" w:rsidRDefault="00723BE2" w:rsidP="005F71E0">
          <w:pPr>
            <w:pStyle w:val="Odstavecseseznamem"/>
            <w:numPr>
              <w:ilvl w:val="0"/>
              <w:numId w:val="22"/>
            </w:numPr>
          </w:pPr>
          <w:r w:rsidRPr="00A44734">
            <w:rPr>
              <w:lang w:bidi="cs-CZ"/>
            </w:rPr>
            <w:t>První úkol nebo výsledky</w:t>
          </w:r>
        </w:p>
      </w:sdtContent>
    </w:sdt>
    <w:sdt>
      <w:sdtPr>
        <w:alias w:val="Zadejte úkol 2:"/>
        <w:tag w:val="Zadejte úkol 2:"/>
        <w:id w:val="1376168880"/>
        <w:placeholder>
          <w:docPart w:val="4793557C25AA4A98ADD2833843CE40BE"/>
        </w:placeholder>
        <w:temporary/>
        <w:showingPlcHdr/>
        <w15:appearance w15:val="hidden"/>
        <w15:appearance w15:val="hidden"/>
      </w:sdtPr>
      <w:sdtEndPr/>
      <w:sdtContent>
        <w:p w14:paraId="53403448" w14:textId="727C9EF2" w:rsidR="00723BE2" w:rsidRPr="00A44734" w:rsidRDefault="00723BE2" w:rsidP="005F71E0">
          <w:pPr>
            <w:pStyle w:val="Odstavecseseznamem"/>
            <w:numPr>
              <w:ilvl w:val="0"/>
              <w:numId w:val="22"/>
            </w:numPr>
          </w:pPr>
          <w:r w:rsidRPr="00A44734">
            <w:rPr>
              <w:lang w:bidi="cs-CZ"/>
            </w:rPr>
            <w:t>Druhý úkol nebo výsledky</w:t>
          </w:r>
        </w:p>
      </w:sdtContent>
    </w:sdt>
    <w:sdt>
      <w:sdtPr>
        <w:alias w:val="Zadejte úkol 3:"/>
        <w:tag w:val="Zadejte úkol 3:"/>
        <w:id w:val="1376168908"/>
        <w:placeholder>
          <w:docPart w:val="537E67B132384F5886D3703D9C80B314"/>
        </w:placeholder>
        <w:temporary/>
        <w:showingPlcHdr/>
        <w15:appearance w15:val="hidden"/>
        <w15:appearance w15:val="hidden"/>
      </w:sdtPr>
      <w:sdtEndPr/>
      <w:sdtContent>
        <w:p w14:paraId="6122969B" w14:textId="12A9D15B" w:rsidR="00683AD8" w:rsidRPr="00A44734" w:rsidRDefault="00723BE2" w:rsidP="005F71E0">
          <w:pPr>
            <w:pStyle w:val="Odstavecseseznamem"/>
            <w:numPr>
              <w:ilvl w:val="0"/>
              <w:numId w:val="22"/>
            </w:numPr>
          </w:pPr>
          <w:r w:rsidRPr="00683AD8">
            <w:rPr>
              <w:lang w:bidi="cs-CZ"/>
            </w:rPr>
            <w:t>Třetí úkol nebo výsledky</w:t>
          </w:r>
        </w:p>
      </w:sdtContent>
    </w:sdt>
    <w:p w14:paraId="06F8A87B" w14:textId="7365334B" w:rsidR="00A44734" w:rsidRDefault="00D22C27" w:rsidP="00723BE2">
      <w:pPr>
        <w:pStyle w:val="Nadpis1"/>
      </w:pPr>
      <w:sdt>
        <w:sdtPr>
          <w:alias w:val="Zadejte název projektu 2:"/>
          <w:tag w:val="Zadejte název projektu 2:"/>
          <w:id w:val="1376168937"/>
          <w:placeholder>
            <w:docPart w:val="77E5E1183F0A457B93D60C466F162003"/>
          </w:placeholder>
          <w:temporary/>
          <w:showingPlcHdr/>
          <w15:appearance w15:val="hidden"/>
          <w15:appearance w15:val="hidden"/>
        </w:sdtPr>
        <w:sdtEndPr/>
        <w:sdtContent>
          <w:r w:rsidR="00A44734">
            <w:rPr>
              <w:lang w:bidi="cs-CZ"/>
            </w:rPr>
            <w:t>Projekt 2</w:t>
          </w:r>
        </w:sdtContent>
      </w:sdt>
    </w:p>
    <w:sdt>
      <w:sdtPr>
        <w:alias w:val="Zadejte úkol 1:"/>
        <w:tag w:val="Zadejte úkol 1:"/>
        <w:id w:val="1376169046"/>
        <w:placeholder>
          <w:docPart w:val="CA0F51D091B249CA9D4C12ACFB925FFF"/>
        </w:placeholder>
        <w:temporary/>
        <w:showingPlcHdr/>
        <w15:appearance w15:val="hidden"/>
        <w15:appearance w15:val="hidden"/>
      </w:sdtPr>
      <w:sdtEndPr/>
      <w:sdtContent>
        <w:p w14:paraId="0C6426F1" w14:textId="52A58A1B" w:rsidR="00A44734" w:rsidRPr="00A44734" w:rsidRDefault="00A44734" w:rsidP="005F71E0">
          <w:pPr>
            <w:pStyle w:val="Odstavecseseznamem"/>
            <w:numPr>
              <w:ilvl w:val="0"/>
              <w:numId w:val="23"/>
            </w:numPr>
          </w:pPr>
          <w:r w:rsidRPr="00A44734">
            <w:rPr>
              <w:lang w:bidi="cs-CZ"/>
            </w:rPr>
            <w:t>První úkol nebo výsledky</w:t>
          </w:r>
        </w:p>
      </w:sdtContent>
    </w:sdt>
    <w:sdt>
      <w:sdtPr>
        <w:alias w:val="Zadejte úkol 2:"/>
        <w:tag w:val="Zadejte úkol 2:"/>
        <w:id w:val="1376169047"/>
        <w:placeholder>
          <w:docPart w:val="B696839846594C4F9708F30C3C008B57"/>
        </w:placeholder>
        <w:temporary/>
        <w:showingPlcHdr/>
        <w15:appearance w15:val="hidden"/>
        <w15:appearance w15:val="hidden"/>
      </w:sdtPr>
      <w:sdtEndPr/>
      <w:sdtContent>
        <w:p w14:paraId="79369E20" w14:textId="2360E541" w:rsidR="00A44734" w:rsidRPr="00A44734" w:rsidRDefault="00A44734" w:rsidP="005F71E0">
          <w:pPr>
            <w:pStyle w:val="Odstavecseseznamem"/>
            <w:numPr>
              <w:ilvl w:val="0"/>
              <w:numId w:val="23"/>
            </w:numPr>
          </w:pPr>
          <w:r w:rsidRPr="00A44734">
            <w:rPr>
              <w:lang w:bidi="cs-CZ"/>
            </w:rPr>
            <w:t>Druhý úkol nebo výsledky</w:t>
          </w:r>
        </w:p>
      </w:sdtContent>
    </w:sdt>
    <w:sdt>
      <w:sdtPr>
        <w:alias w:val="Zadejte úkol 3:"/>
        <w:tag w:val="Zadejte úkol 3:"/>
        <w:id w:val="1376169048"/>
        <w:placeholder>
          <w:docPart w:val="71B9098AE8D44D6A99FA71CCA1B46CCC"/>
        </w:placeholder>
        <w:temporary/>
        <w:showingPlcHdr/>
        <w15:appearance w15:val="hidden"/>
        <w15:appearance w15:val="hidden"/>
      </w:sdtPr>
      <w:sdtEndPr/>
      <w:sdtContent>
        <w:p w14:paraId="3F5D22C4" w14:textId="772B5406" w:rsidR="00A44734" w:rsidRDefault="00A44734" w:rsidP="005F71E0">
          <w:pPr>
            <w:pStyle w:val="Odstavecseseznamem"/>
            <w:numPr>
              <w:ilvl w:val="0"/>
              <w:numId w:val="23"/>
            </w:numPr>
          </w:pPr>
          <w:r w:rsidRPr="00A44734">
            <w:rPr>
              <w:lang w:bidi="cs-CZ"/>
            </w:rPr>
            <w:t>Třetí úkol nebo výsledky</w:t>
          </w:r>
        </w:p>
      </w:sdtContent>
    </w:sdt>
    <w:p w14:paraId="730B9DD4" w14:textId="00E804B6" w:rsidR="00A44734" w:rsidRDefault="00D22C27" w:rsidP="005F71E0">
      <w:pPr>
        <w:pStyle w:val="Nadpis1"/>
      </w:pPr>
      <w:sdt>
        <w:sdtPr>
          <w:alias w:val="Zadejte název projektu 3:"/>
          <w:tag w:val="Zadejte název projektu 3:"/>
          <w:id w:val="1376168941"/>
          <w:placeholder>
            <w:docPart w:val="81B2509C47C3430DAE4BFE6A8D032C40"/>
          </w:placeholder>
          <w:temporary/>
          <w:showingPlcHdr/>
          <w15:appearance w15:val="hidden"/>
          <w15:appearance w15:val="hidden"/>
        </w:sdtPr>
        <w:sdtEndPr/>
        <w:sdtContent>
          <w:r w:rsidR="00A44734" w:rsidRPr="005F71E0">
            <w:rPr>
              <w:lang w:bidi="cs-CZ"/>
            </w:rPr>
            <w:t>Projekt 3</w:t>
          </w:r>
        </w:sdtContent>
      </w:sdt>
    </w:p>
    <w:sdt>
      <w:sdtPr>
        <w:alias w:val="Zadejte úkol 1:"/>
        <w:tag w:val="Zadejte úkol 1:"/>
        <w:id w:val="1376169049"/>
        <w:placeholder>
          <w:docPart w:val="B701F24FC6C74D3C85F155985BF723A5"/>
        </w:placeholder>
        <w:temporary/>
        <w:showingPlcHdr/>
        <w15:appearance w15:val="hidden"/>
        <w15:appearance w15:val="hidden"/>
      </w:sdtPr>
      <w:sdtEndPr/>
      <w:sdtContent>
        <w:p w14:paraId="1FB2CC0C" w14:textId="018CEF37" w:rsidR="00A44734" w:rsidRPr="00A44734" w:rsidRDefault="00A44734" w:rsidP="005F71E0">
          <w:pPr>
            <w:pStyle w:val="Odstavecseseznamem"/>
            <w:numPr>
              <w:ilvl w:val="0"/>
              <w:numId w:val="24"/>
            </w:numPr>
          </w:pPr>
          <w:r w:rsidRPr="00A44734">
            <w:rPr>
              <w:lang w:bidi="cs-CZ"/>
            </w:rPr>
            <w:t>První úkol nebo výsledky</w:t>
          </w:r>
        </w:p>
      </w:sdtContent>
    </w:sdt>
    <w:sdt>
      <w:sdtPr>
        <w:alias w:val="Zadejte úkol 2:"/>
        <w:tag w:val="Zadejte úkol 2:"/>
        <w:id w:val="1376169050"/>
        <w:placeholder>
          <w:docPart w:val="B6AD2772BB7C4A84954BDD822C01395F"/>
        </w:placeholder>
        <w:temporary/>
        <w:showingPlcHdr/>
        <w15:appearance w15:val="hidden"/>
        <w15:appearance w15:val="hidden"/>
      </w:sdtPr>
      <w:sdtEndPr/>
      <w:sdtContent>
        <w:p w14:paraId="294AAFEB" w14:textId="48489621" w:rsidR="00A44734" w:rsidRPr="00A44734" w:rsidRDefault="00A44734" w:rsidP="005F71E0">
          <w:pPr>
            <w:pStyle w:val="Odstavecseseznamem"/>
            <w:numPr>
              <w:ilvl w:val="0"/>
              <w:numId w:val="24"/>
            </w:numPr>
          </w:pPr>
          <w:r w:rsidRPr="00A44734">
            <w:rPr>
              <w:lang w:bidi="cs-CZ"/>
            </w:rPr>
            <w:t>Druhý úkol nebo výsledky</w:t>
          </w:r>
        </w:p>
      </w:sdtContent>
    </w:sdt>
    <w:sdt>
      <w:sdtPr>
        <w:alias w:val="Zadejte úkol 3:"/>
        <w:tag w:val="Zadejte úkol 3:"/>
        <w:id w:val="1376169051"/>
        <w:placeholder>
          <w:docPart w:val="7B1A8E1D46BB4E7FA4D12C3E6F61C178"/>
        </w:placeholder>
        <w:temporary/>
        <w:showingPlcHdr/>
        <w15:appearance w15:val="hidden"/>
        <w15:appearance w15:val="hidden"/>
      </w:sdtPr>
      <w:sdtEndPr/>
      <w:sdtContent>
        <w:p w14:paraId="314B8FC2" w14:textId="355E5114" w:rsidR="00A44734" w:rsidRDefault="00A44734" w:rsidP="005F71E0">
          <w:pPr>
            <w:pStyle w:val="Odstavecseseznamem"/>
            <w:numPr>
              <w:ilvl w:val="0"/>
              <w:numId w:val="24"/>
            </w:numPr>
          </w:pPr>
          <w:r w:rsidRPr="00A44734">
            <w:rPr>
              <w:lang w:bidi="cs-CZ"/>
            </w:rPr>
            <w:t>Třetí úkol nebo výsledky</w:t>
          </w:r>
        </w:p>
      </w:sdtContent>
    </w:sdt>
    <w:p w14:paraId="3AD6C098" w14:textId="77777777" w:rsidR="00E137D3" w:rsidRDefault="00D22C27" w:rsidP="00A44734">
      <w:pPr>
        <w:pStyle w:val="Nadpis1"/>
      </w:pPr>
      <w:sdt>
        <w:sdtPr>
          <w:alias w:val="Různé:"/>
          <w:tag w:val="Různé:"/>
          <w:id w:val="1376168957"/>
          <w:placeholder>
            <w:docPart w:val="3AE1B16AE2744E58B79296D99681B7AD"/>
          </w:placeholder>
          <w:temporary/>
          <w:showingPlcHdr/>
          <w15:appearance w15:val="hidden"/>
          <w15:appearance w15:val="hidden"/>
        </w:sdtPr>
        <w:sdtEndPr/>
        <w:sdtContent>
          <w:r w:rsidR="00A44734">
            <w:rPr>
              <w:lang w:bidi="cs-CZ"/>
            </w:rPr>
            <w:t>Různé</w:t>
          </w:r>
        </w:sdtContent>
      </w:sdt>
    </w:p>
    <w:sdt>
      <w:sdtPr>
        <w:alias w:val="Zadejte položku 1:"/>
        <w:tag w:val="Zadejte položku 1:"/>
        <w:id w:val="1376169012"/>
        <w:placeholder>
          <w:docPart w:val="F84E83E605104A4BA0A4B4BF7788DC49"/>
        </w:placeholder>
        <w:temporary/>
        <w:showingPlcHdr/>
        <w15:appearance w15:val="hidden"/>
        <w15:appearance w15:val="hidden"/>
      </w:sdtPr>
      <w:sdtEndPr/>
      <w:sdtContent>
        <w:p w14:paraId="5BA76D1F" w14:textId="4AC3B65E" w:rsidR="00114474" w:rsidRPr="00A44734" w:rsidRDefault="00A44734" w:rsidP="005F71E0">
          <w:pPr>
            <w:pStyle w:val="Odstavecseseznamem"/>
            <w:numPr>
              <w:ilvl w:val="0"/>
              <w:numId w:val="26"/>
            </w:numPr>
          </w:pPr>
          <w:r w:rsidRPr="00A44734">
            <w:rPr>
              <w:lang w:bidi="cs-CZ"/>
            </w:rPr>
            <w:t>Položka 1</w:t>
          </w:r>
        </w:p>
      </w:sdtContent>
    </w:sdt>
    <w:sdt>
      <w:sdtPr>
        <w:alias w:val="Zadejte položku 2:"/>
        <w:tag w:val="Zadejte položku 2:"/>
        <w:id w:val="1376169042"/>
        <w:placeholder>
          <w:docPart w:val="A6CE5FEF55F64F9A842DD4E68D78669A"/>
        </w:placeholder>
        <w:temporary/>
        <w:showingPlcHdr/>
        <w15:appearance w15:val="hidden"/>
        <w15:appearance w15:val="hidden"/>
      </w:sdtPr>
      <w:sdtEndPr/>
      <w:sdtContent>
        <w:p w14:paraId="4112194D" w14:textId="0EF4914A" w:rsidR="006808FB" w:rsidRPr="006808FB" w:rsidRDefault="00A44734" w:rsidP="005F71E0">
          <w:pPr>
            <w:pStyle w:val="Odstavecseseznamem"/>
            <w:numPr>
              <w:ilvl w:val="0"/>
              <w:numId w:val="26"/>
            </w:numPr>
          </w:pPr>
          <w:r w:rsidRPr="00A44734">
            <w:rPr>
              <w:lang w:bidi="cs-CZ"/>
            </w:rPr>
            <w:t>Položka 2</w:t>
          </w:r>
        </w:p>
      </w:sdtContent>
    </w:sdt>
    <w:p w14:paraId="088F076E" w14:textId="2F479199" w:rsidR="004B4C42" w:rsidRDefault="00D22C27" w:rsidP="00723BE2">
      <w:pPr>
        <w:pStyle w:val="Podnadpis"/>
      </w:pPr>
      <w:sdt>
        <w:sdtPr>
          <w:alias w:val="Následující týden:"/>
          <w:tag w:val="Následující týden:"/>
          <w:id w:val="-1353099964"/>
          <w:placeholder>
            <w:docPart w:val="F544F13E8F6A4309AECEF7E4F043FCCE"/>
          </w:placeholder>
          <w:temporary/>
          <w:showingPlcHdr/>
          <w15:appearance w15:val="hidden"/>
          <w15:appearance w15:val="hidden"/>
        </w:sdtPr>
        <w:sdtEndPr/>
        <w:sdtContent>
          <w:r w:rsidR="00664262">
            <w:rPr>
              <w:lang w:bidi="cs-CZ"/>
            </w:rPr>
            <w:t>Následující týden</w:t>
          </w:r>
        </w:sdtContent>
      </w:sdt>
    </w:p>
    <w:sdt>
      <w:sdtPr>
        <w:alias w:val="Zadejte název projektu 1:"/>
        <w:tag w:val="Zadejte název projektu 1:"/>
        <w:id w:val="1376168945"/>
        <w:placeholder>
          <w:docPart w:val="DCF78E250A8D46F5B493C38A293F4CDB"/>
        </w:placeholder>
        <w:temporary/>
        <w:showingPlcHdr/>
        <w15:appearance w15:val="hidden"/>
        <w15:appearance w15:val="hidden"/>
      </w:sdtPr>
      <w:sdtEndPr/>
      <w:sdtContent>
        <w:p w14:paraId="721CC7B2" w14:textId="64F61114" w:rsidR="00A44734" w:rsidRDefault="00A44734" w:rsidP="00A44734">
          <w:pPr>
            <w:pStyle w:val="Nadpis1"/>
          </w:pPr>
          <w:r>
            <w:rPr>
              <w:lang w:bidi="cs-CZ"/>
            </w:rPr>
            <w:t>Projekt 1</w:t>
          </w:r>
        </w:p>
      </w:sdtContent>
    </w:sdt>
    <w:sdt>
      <w:sdtPr>
        <w:alias w:val="Zadejte úkol 1:"/>
        <w:tag w:val="Zadejte úkol 1:"/>
        <w:id w:val="1376169052"/>
        <w:placeholder>
          <w:docPart w:val="1171EE558AD345CAAA974880435FFB46"/>
        </w:placeholder>
        <w:temporary/>
        <w:showingPlcHdr/>
        <w15:appearance w15:val="hidden"/>
        <w15:appearance w15:val="hidden"/>
      </w:sdtPr>
      <w:sdtEndPr/>
      <w:sdtContent>
        <w:p w14:paraId="5525F578" w14:textId="59301CC7" w:rsidR="00A44734" w:rsidRPr="00A44734" w:rsidRDefault="00A44734" w:rsidP="005F71E0">
          <w:pPr>
            <w:pStyle w:val="Odstavecseseznamem"/>
            <w:numPr>
              <w:ilvl w:val="0"/>
              <w:numId w:val="27"/>
            </w:numPr>
          </w:pPr>
          <w:r w:rsidRPr="00A44734">
            <w:rPr>
              <w:lang w:bidi="cs-CZ"/>
            </w:rPr>
            <w:t>První úkol nebo výsledky</w:t>
          </w:r>
        </w:p>
      </w:sdtContent>
    </w:sdt>
    <w:sdt>
      <w:sdtPr>
        <w:alias w:val="Zadejte úkol 2:"/>
        <w:tag w:val="Zadejte úkol 2:"/>
        <w:id w:val="1376169053"/>
        <w:placeholder>
          <w:docPart w:val="150DB93056EE4700817C8DF306246A37"/>
        </w:placeholder>
        <w:temporary/>
        <w:showingPlcHdr/>
        <w15:appearance w15:val="hidden"/>
        <w15:appearance w15:val="hidden"/>
      </w:sdtPr>
      <w:sdtEndPr/>
      <w:sdtContent>
        <w:p w14:paraId="2C46D589" w14:textId="405B2D34" w:rsidR="00A44734" w:rsidRPr="00A44734" w:rsidRDefault="00A44734" w:rsidP="005F71E0">
          <w:pPr>
            <w:pStyle w:val="Odstavecseseznamem"/>
            <w:numPr>
              <w:ilvl w:val="0"/>
              <w:numId w:val="27"/>
            </w:numPr>
          </w:pPr>
          <w:r w:rsidRPr="00A44734">
            <w:rPr>
              <w:lang w:bidi="cs-CZ"/>
            </w:rPr>
            <w:t>Druhý úkol nebo výsledky</w:t>
          </w:r>
        </w:p>
      </w:sdtContent>
    </w:sdt>
    <w:sdt>
      <w:sdtPr>
        <w:alias w:val="Zadejte úkol 3:"/>
        <w:tag w:val="Zadejte úkol 3:"/>
        <w:id w:val="1376169054"/>
        <w:placeholder>
          <w:docPart w:val="F462443138694329B691D3ACA8EF5B20"/>
        </w:placeholder>
        <w:temporary/>
        <w:showingPlcHdr/>
        <w15:appearance w15:val="hidden"/>
        <w15:appearance w15:val="hidden"/>
      </w:sdtPr>
      <w:sdtEndPr/>
      <w:sdtContent>
        <w:p w14:paraId="347AB38D" w14:textId="6B0C74E8" w:rsidR="00A44734" w:rsidRPr="00A44734" w:rsidRDefault="00A44734" w:rsidP="005F71E0">
          <w:pPr>
            <w:pStyle w:val="Odstavecseseznamem"/>
            <w:numPr>
              <w:ilvl w:val="0"/>
              <w:numId w:val="27"/>
            </w:numPr>
          </w:pPr>
          <w:r w:rsidRPr="00A44734">
            <w:rPr>
              <w:lang w:bidi="cs-CZ"/>
            </w:rPr>
            <w:t>Třetí úkol nebo výsledky</w:t>
          </w:r>
        </w:p>
      </w:sdtContent>
    </w:sdt>
    <w:p w14:paraId="6246E656" w14:textId="696A043C" w:rsidR="00A44734" w:rsidRDefault="00D22C27" w:rsidP="00A44734">
      <w:pPr>
        <w:pStyle w:val="Nadpis1"/>
      </w:pPr>
      <w:sdt>
        <w:sdtPr>
          <w:alias w:val="Zadejte název projektu 2:"/>
          <w:tag w:val="Zadejte název projektu 2:"/>
          <w:id w:val="1376168949"/>
          <w:placeholder>
            <w:docPart w:val="93E252987C764E59840D6D7366B814F4"/>
          </w:placeholder>
          <w:temporary/>
          <w:showingPlcHdr/>
          <w15:appearance w15:val="hidden"/>
          <w15:appearance w15:val="hidden"/>
        </w:sdtPr>
        <w:sdtEndPr/>
        <w:sdtContent>
          <w:r w:rsidR="00A44734">
            <w:rPr>
              <w:lang w:bidi="cs-CZ"/>
            </w:rPr>
            <w:t>Projekt 2</w:t>
          </w:r>
        </w:sdtContent>
      </w:sdt>
    </w:p>
    <w:sdt>
      <w:sdtPr>
        <w:alias w:val="Zadejte úkol 1:"/>
        <w:tag w:val="Zadejte úkol 1:"/>
        <w:id w:val="1376169055"/>
        <w:placeholder>
          <w:docPart w:val="1C85A497A26C4B0F94A9B1F1C3E163B9"/>
        </w:placeholder>
        <w:temporary/>
        <w:showingPlcHdr/>
        <w15:appearance w15:val="hidden"/>
        <w15:appearance w15:val="hidden"/>
      </w:sdtPr>
      <w:sdtEndPr/>
      <w:sdtContent>
        <w:p w14:paraId="54FF6155" w14:textId="5C25186B" w:rsidR="00A44734" w:rsidRPr="00A44734" w:rsidRDefault="00A44734" w:rsidP="005F71E0">
          <w:pPr>
            <w:pStyle w:val="Odstavecseseznamem"/>
            <w:numPr>
              <w:ilvl w:val="0"/>
              <w:numId w:val="28"/>
            </w:numPr>
          </w:pPr>
          <w:r w:rsidRPr="00A44734">
            <w:rPr>
              <w:lang w:bidi="cs-CZ"/>
            </w:rPr>
            <w:t>První úkol nebo výsledky</w:t>
          </w:r>
        </w:p>
      </w:sdtContent>
    </w:sdt>
    <w:sdt>
      <w:sdtPr>
        <w:alias w:val="Zadejte úkol 2:"/>
        <w:tag w:val="Zadejte úkol 2:"/>
        <w:id w:val="1376169056"/>
        <w:placeholder>
          <w:docPart w:val="9CFF7135261241CA948C381196FBA115"/>
        </w:placeholder>
        <w:temporary/>
        <w:showingPlcHdr/>
        <w15:appearance w15:val="hidden"/>
        <w15:appearance w15:val="hidden"/>
      </w:sdtPr>
      <w:sdtEndPr/>
      <w:sdtContent>
        <w:p w14:paraId="6445EFE4" w14:textId="624C26D0" w:rsidR="00A44734" w:rsidRPr="00A44734" w:rsidRDefault="00A44734" w:rsidP="005F71E0">
          <w:pPr>
            <w:pStyle w:val="Odstavecseseznamem"/>
            <w:numPr>
              <w:ilvl w:val="0"/>
              <w:numId w:val="28"/>
            </w:numPr>
          </w:pPr>
          <w:r w:rsidRPr="00A44734">
            <w:rPr>
              <w:lang w:bidi="cs-CZ"/>
            </w:rPr>
            <w:t>Druhý úkol nebo výsledky</w:t>
          </w:r>
        </w:p>
      </w:sdtContent>
    </w:sdt>
    <w:sdt>
      <w:sdtPr>
        <w:alias w:val="Zadejte úkol 3:"/>
        <w:tag w:val="Zadejte úkol 3:"/>
        <w:id w:val="1376169057"/>
        <w:placeholder>
          <w:docPart w:val="6663629B3D0448BD99A8112FEABFF701"/>
        </w:placeholder>
        <w:temporary/>
        <w:showingPlcHdr/>
        <w15:appearance w15:val="hidden"/>
        <w15:appearance w15:val="hidden"/>
      </w:sdtPr>
      <w:sdtEndPr/>
      <w:sdtContent>
        <w:p w14:paraId="6A10DAE3" w14:textId="45A9A5D2" w:rsidR="00A44734" w:rsidRPr="00A44734" w:rsidRDefault="00A44734" w:rsidP="005F71E0">
          <w:pPr>
            <w:pStyle w:val="Odstavecseseznamem"/>
            <w:numPr>
              <w:ilvl w:val="0"/>
              <w:numId w:val="28"/>
            </w:numPr>
          </w:pPr>
          <w:r w:rsidRPr="00A44734">
            <w:rPr>
              <w:lang w:bidi="cs-CZ"/>
            </w:rPr>
            <w:t>Třetí úkol nebo výsledky</w:t>
          </w:r>
        </w:p>
      </w:sdtContent>
    </w:sdt>
    <w:p w14:paraId="23AA273C" w14:textId="3AC6FD7C" w:rsidR="00A44734" w:rsidRDefault="00D22C27" w:rsidP="00A44734">
      <w:pPr>
        <w:pStyle w:val="Nadpis1"/>
      </w:pPr>
      <w:sdt>
        <w:sdtPr>
          <w:alias w:val="Zadejte název projektu 3:"/>
          <w:tag w:val="Zadejte název projektu 3:"/>
          <w:id w:val="1376168953"/>
          <w:placeholder>
            <w:docPart w:val="70FF7D556A714D05B1BE48269D85E62D"/>
          </w:placeholder>
          <w:temporary/>
          <w:showingPlcHdr/>
          <w15:appearance w15:val="hidden"/>
          <w15:appearance w15:val="hidden"/>
        </w:sdtPr>
        <w:sdtEndPr/>
        <w:sdtContent>
          <w:r w:rsidR="00A44734">
            <w:rPr>
              <w:lang w:bidi="cs-CZ"/>
            </w:rPr>
            <w:t>Projekt 3</w:t>
          </w:r>
        </w:sdtContent>
      </w:sdt>
    </w:p>
    <w:sdt>
      <w:sdtPr>
        <w:alias w:val="Zadejte úkol 1:"/>
        <w:tag w:val="Zadejte úkol 1:"/>
        <w:id w:val="1376169058"/>
        <w:placeholder>
          <w:docPart w:val="1DCCF7887B2B4D738F658209D988542F"/>
        </w:placeholder>
        <w:temporary/>
        <w:showingPlcHdr/>
        <w15:appearance w15:val="hidden"/>
        <w15:appearance w15:val="hidden"/>
      </w:sdtPr>
      <w:sdtEndPr/>
      <w:sdtContent>
        <w:p w14:paraId="51AFEA6F" w14:textId="179ADA59" w:rsidR="00A44734" w:rsidRPr="00A44734" w:rsidRDefault="00A44734" w:rsidP="005F71E0">
          <w:pPr>
            <w:pStyle w:val="Odstavecseseznamem"/>
            <w:numPr>
              <w:ilvl w:val="0"/>
              <w:numId w:val="29"/>
            </w:numPr>
          </w:pPr>
          <w:r w:rsidRPr="00A44734">
            <w:rPr>
              <w:lang w:bidi="cs-CZ"/>
            </w:rPr>
            <w:t>První úkol nebo výsledky</w:t>
          </w:r>
        </w:p>
      </w:sdtContent>
    </w:sdt>
    <w:sdt>
      <w:sdtPr>
        <w:alias w:val="Zadejte úkol 2:"/>
        <w:tag w:val="Zadejte úkol 2:"/>
        <w:id w:val="1376169059"/>
        <w:placeholder>
          <w:docPart w:val="50BBF639B2634104A2000C9CCFB51AB9"/>
        </w:placeholder>
        <w:temporary/>
        <w:showingPlcHdr/>
        <w15:appearance w15:val="hidden"/>
        <w15:appearance w15:val="hidden"/>
      </w:sdtPr>
      <w:sdtEndPr/>
      <w:sdtContent>
        <w:p w14:paraId="64C182A8" w14:textId="54419191" w:rsidR="00A44734" w:rsidRPr="00A44734" w:rsidRDefault="00A44734" w:rsidP="005F71E0">
          <w:pPr>
            <w:pStyle w:val="Odstavecseseznamem"/>
            <w:numPr>
              <w:ilvl w:val="0"/>
              <w:numId w:val="29"/>
            </w:numPr>
          </w:pPr>
          <w:r w:rsidRPr="00A44734">
            <w:rPr>
              <w:lang w:bidi="cs-CZ"/>
            </w:rPr>
            <w:t>Druhý úkol nebo výsledky</w:t>
          </w:r>
        </w:p>
      </w:sdtContent>
    </w:sdt>
    <w:sdt>
      <w:sdtPr>
        <w:alias w:val="Zadejte úkol 3:"/>
        <w:tag w:val="Zadejte úkol 3:"/>
        <w:id w:val="1376169060"/>
        <w:placeholder>
          <w:docPart w:val="5ECF372201D346BE9612EBB59DE2E42D"/>
        </w:placeholder>
        <w:temporary/>
        <w:showingPlcHdr/>
        <w15:appearance w15:val="hidden"/>
        <w15:appearance w15:val="hidden"/>
      </w:sdtPr>
      <w:sdtEndPr/>
      <w:sdtContent>
        <w:p w14:paraId="6EBE5B2B" w14:textId="57E54E7A" w:rsidR="00A44734" w:rsidRDefault="00A44734" w:rsidP="005F71E0">
          <w:pPr>
            <w:pStyle w:val="Odstavecseseznamem"/>
            <w:numPr>
              <w:ilvl w:val="0"/>
              <w:numId w:val="29"/>
            </w:numPr>
          </w:pPr>
          <w:r w:rsidRPr="00A44734">
            <w:rPr>
              <w:lang w:bidi="cs-CZ"/>
            </w:rPr>
            <w:t>Třetí úkol nebo výsledky</w:t>
          </w:r>
        </w:p>
      </w:sdtContent>
    </w:sdt>
    <w:p w14:paraId="17BC6F4B" w14:textId="77777777" w:rsidR="006808FB" w:rsidRPr="006808FB" w:rsidRDefault="00D22C27" w:rsidP="006808FB">
      <w:pPr>
        <w:pStyle w:val="Nadpis1"/>
      </w:pPr>
      <w:sdt>
        <w:sdtPr>
          <w:alias w:val="Různé:"/>
          <w:tag w:val="Různé:"/>
          <w:id w:val="1376169043"/>
          <w:placeholder>
            <w:docPart w:val="5D7F405ABCF2474A992414326B7BEB98"/>
          </w:placeholder>
          <w:temporary/>
          <w:showingPlcHdr/>
          <w15:appearance w15:val="hidden"/>
          <w15:appearance w15:val="hidden"/>
        </w:sdtPr>
        <w:sdtEndPr/>
        <w:sdtContent>
          <w:r w:rsidR="00A44734">
            <w:rPr>
              <w:lang w:bidi="cs-CZ"/>
            </w:rPr>
            <w:t>Různé</w:t>
          </w:r>
        </w:sdtContent>
      </w:sdt>
    </w:p>
    <w:sdt>
      <w:sdtPr>
        <w:alias w:val="Zadejte položku 1:"/>
        <w:tag w:val="Zadejte položku 1:"/>
        <w:id w:val="1376169061"/>
        <w:placeholder>
          <w:docPart w:val="C80BDC6D412B4792B22F8CC97AD03356"/>
        </w:placeholder>
        <w:temporary/>
        <w:showingPlcHdr/>
        <w15:appearance w15:val="hidden"/>
        <w15:appearance w15:val="hidden"/>
      </w:sdtPr>
      <w:sdtEndPr/>
      <w:sdtContent>
        <w:p w14:paraId="33064EAA" w14:textId="1F711A4D" w:rsidR="00A44734" w:rsidRPr="005F71E0" w:rsidRDefault="00A44734" w:rsidP="005F71E0">
          <w:pPr>
            <w:pStyle w:val="Odstavecseseznamem"/>
            <w:numPr>
              <w:ilvl w:val="0"/>
              <w:numId w:val="30"/>
            </w:numPr>
            <w:rPr>
              <w:szCs w:val="24"/>
            </w:rPr>
          </w:pPr>
          <w:r w:rsidRPr="00A44734">
            <w:rPr>
              <w:lang w:bidi="cs-CZ"/>
            </w:rPr>
            <w:t>Položka</w:t>
          </w:r>
        </w:p>
      </w:sdtContent>
    </w:sdt>
    <w:sdt>
      <w:sdtPr>
        <w:alias w:val="Zadejte položku 2:"/>
        <w:tag w:val="Zadejte položku 2:"/>
        <w:id w:val="1376169045"/>
        <w:placeholder>
          <w:docPart w:val="933670595E9E4F2391DABA63A33C7DAF"/>
        </w:placeholder>
        <w:temporary/>
        <w:showingPlcHdr/>
        <w15:appearance w15:val="hidden"/>
        <w15:appearance w15:val="hidden"/>
      </w:sdtPr>
      <w:sdtEndPr/>
      <w:sdtContent>
        <w:p w14:paraId="14048F00" w14:textId="22417D38" w:rsidR="00430F65" w:rsidRDefault="00A44734" w:rsidP="005F71E0">
          <w:pPr>
            <w:pStyle w:val="Odstavecseseznamem"/>
            <w:numPr>
              <w:ilvl w:val="0"/>
              <w:numId w:val="30"/>
            </w:numPr>
          </w:pPr>
          <w:r w:rsidRPr="00A44734">
            <w:rPr>
              <w:lang w:bidi="cs-CZ"/>
            </w:rPr>
            <w:t>Položka</w:t>
          </w:r>
        </w:p>
      </w:sdtContent>
    </w:sdt>
    <w:bookmarkEnd w:id="0" w:displacedByCustomXml="prev"/>
    <w:sectPr w:rsidR="00430F65" w:rsidSect="00CB0D21">
      <w:headerReference w:type="first" r:id="rId7"/>
      <w:pgSz w:w="11906" w:h="16838" w:code="9"/>
      <w:pgMar w:top="720" w:right="1644" w:bottom="720" w:left="1644" w:header="54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CA32" w14:textId="77777777" w:rsidR="00D22C27" w:rsidRDefault="00D22C27" w:rsidP="006A0B6E">
      <w:r>
        <w:separator/>
      </w:r>
    </w:p>
  </w:endnote>
  <w:endnote w:type="continuationSeparator" w:id="0">
    <w:p w14:paraId="73514B1B" w14:textId="77777777" w:rsidR="00D22C27" w:rsidRDefault="00D22C27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B8C6" w14:textId="77777777" w:rsidR="00D22C27" w:rsidRDefault="00D22C27" w:rsidP="006A0B6E">
      <w:r>
        <w:separator/>
      </w:r>
    </w:p>
  </w:footnote>
  <w:footnote w:type="continuationSeparator" w:id="0">
    <w:p w14:paraId="5DC5A7F1" w14:textId="77777777" w:rsidR="00D22C27" w:rsidRDefault="00D22C27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C7A5" w14:textId="50D58340" w:rsidR="00A64188" w:rsidRDefault="00A64188">
    <w:pPr>
      <w:pStyle w:val="Zhlav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5EB8E66B">
              <wp:simplePos x="0" y="0"/>
              <wp:positionH relativeFrom="page">
                <wp:posOffset>996587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Obdélník 5" descr="Žlutý 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45789" id="Obdélník 5" o:spid="_x0000_s1026" alt="Žlutý obdélník" style="position:absolute;margin-left:78.45pt;margin-top:106.5pt;width:439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" fillcolor="#a27c07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Odstavecseseznamem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A19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874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874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7874" w:themeColor="accent5" w:themeShade="BF"/>
      </w:rPr>
    </w:lvl>
  </w:abstractNum>
  <w:abstractNum w:abstractNumId="26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7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6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Odstavecseseznamem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00A19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7"/>
  </w:num>
  <w:num w:numId="28">
    <w:abstractNumId w:val="11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43"/>
    <w:rsid w:val="00002BD9"/>
    <w:rsid w:val="000156D6"/>
    <w:rsid w:val="00032122"/>
    <w:rsid w:val="000A677A"/>
    <w:rsid w:val="000C2FE2"/>
    <w:rsid w:val="000D0FCD"/>
    <w:rsid w:val="00114474"/>
    <w:rsid w:val="00165527"/>
    <w:rsid w:val="001819EE"/>
    <w:rsid w:val="001837AA"/>
    <w:rsid w:val="00183E80"/>
    <w:rsid w:val="001D097A"/>
    <w:rsid w:val="002102FA"/>
    <w:rsid w:val="00221CC1"/>
    <w:rsid w:val="00232BD4"/>
    <w:rsid w:val="002F12E0"/>
    <w:rsid w:val="002F7B3F"/>
    <w:rsid w:val="002F7E28"/>
    <w:rsid w:val="0035539F"/>
    <w:rsid w:val="00383298"/>
    <w:rsid w:val="003F76AF"/>
    <w:rsid w:val="00430F65"/>
    <w:rsid w:val="004328DA"/>
    <w:rsid w:val="00434C6E"/>
    <w:rsid w:val="00445F89"/>
    <w:rsid w:val="00462AF2"/>
    <w:rsid w:val="004B4C42"/>
    <w:rsid w:val="004B751B"/>
    <w:rsid w:val="004D26DD"/>
    <w:rsid w:val="004F555D"/>
    <w:rsid w:val="005273BA"/>
    <w:rsid w:val="00585B08"/>
    <w:rsid w:val="0059622C"/>
    <w:rsid w:val="005C1593"/>
    <w:rsid w:val="005F1D4B"/>
    <w:rsid w:val="005F34B3"/>
    <w:rsid w:val="005F38A4"/>
    <w:rsid w:val="005F71E0"/>
    <w:rsid w:val="00610CD6"/>
    <w:rsid w:val="006117F4"/>
    <w:rsid w:val="00664262"/>
    <w:rsid w:val="006808FB"/>
    <w:rsid w:val="00683AD8"/>
    <w:rsid w:val="006A0B6E"/>
    <w:rsid w:val="006D45E5"/>
    <w:rsid w:val="006E2D31"/>
    <w:rsid w:val="006E6FD9"/>
    <w:rsid w:val="00703D67"/>
    <w:rsid w:val="00707842"/>
    <w:rsid w:val="00715A0A"/>
    <w:rsid w:val="00720141"/>
    <w:rsid w:val="00723BE2"/>
    <w:rsid w:val="00727443"/>
    <w:rsid w:val="00743E01"/>
    <w:rsid w:val="007A3694"/>
    <w:rsid w:val="007B6341"/>
    <w:rsid w:val="00823D7B"/>
    <w:rsid w:val="00843EA3"/>
    <w:rsid w:val="0086638E"/>
    <w:rsid w:val="00887863"/>
    <w:rsid w:val="008C1EF6"/>
    <w:rsid w:val="008E23DB"/>
    <w:rsid w:val="008E2B0D"/>
    <w:rsid w:val="009241DD"/>
    <w:rsid w:val="00952B4B"/>
    <w:rsid w:val="00972305"/>
    <w:rsid w:val="00A41E6D"/>
    <w:rsid w:val="00A44734"/>
    <w:rsid w:val="00A64188"/>
    <w:rsid w:val="00A660DB"/>
    <w:rsid w:val="00A71AF0"/>
    <w:rsid w:val="00A846D0"/>
    <w:rsid w:val="00AD3B3D"/>
    <w:rsid w:val="00B037F9"/>
    <w:rsid w:val="00B14EFB"/>
    <w:rsid w:val="00B50FE9"/>
    <w:rsid w:val="00B516E1"/>
    <w:rsid w:val="00B55472"/>
    <w:rsid w:val="00B6311C"/>
    <w:rsid w:val="00BA5AC5"/>
    <w:rsid w:val="00BB2EE1"/>
    <w:rsid w:val="00BB5FF6"/>
    <w:rsid w:val="00C37782"/>
    <w:rsid w:val="00C47922"/>
    <w:rsid w:val="00C61E66"/>
    <w:rsid w:val="00C721A9"/>
    <w:rsid w:val="00C92D34"/>
    <w:rsid w:val="00CA260E"/>
    <w:rsid w:val="00CB0D21"/>
    <w:rsid w:val="00CB2F1F"/>
    <w:rsid w:val="00CD5704"/>
    <w:rsid w:val="00D218BC"/>
    <w:rsid w:val="00D22C27"/>
    <w:rsid w:val="00DD5CC5"/>
    <w:rsid w:val="00E137D3"/>
    <w:rsid w:val="00E261B4"/>
    <w:rsid w:val="00F37FE5"/>
    <w:rsid w:val="00F60DEB"/>
    <w:rsid w:val="00F735EE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9C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65F91" w:themeColor="accent1" w:themeShade="BF"/>
      <w:sz w:val="26"/>
    </w:rPr>
  </w:style>
  <w:style w:type="paragraph" w:styleId="Nadpis2">
    <w:name w:val="heading 2"/>
    <w:basedOn w:val="Normln"/>
    <w:next w:val="Normln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3C6D2A" w:themeColor="accent3" w:themeShade="8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62AF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C721A9"/>
    <w:rPr>
      <w:color w:val="0000FF"/>
      <w:u w:val="single"/>
    </w:rPr>
  </w:style>
  <w:style w:type="paragraph" w:styleId="Nzev">
    <w:name w:val="Title"/>
    <w:basedOn w:val="Normln"/>
    <w:link w:val="Nzev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65F91" w:themeColor="accent1" w:themeShade="BF"/>
      <w:sz w:val="56"/>
    </w:rPr>
  </w:style>
  <w:style w:type="character" w:customStyle="1" w:styleId="NzevChar">
    <w:name w:val="Název Char"/>
    <w:basedOn w:val="Standardnpsmoodstavce"/>
    <w:link w:val="Nzev"/>
    <w:uiPriority w:val="10"/>
    <w:rsid w:val="00823D7B"/>
    <w:rPr>
      <w:rFonts w:asciiTheme="majorHAnsi" w:hAnsiTheme="majorHAnsi"/>
      <w:b/>
      <w:color w:val="365F91" w:themeColor="accent1" w:themeShade="BF"/>
      <w:sz w:val="56"/>
      <w:szCs w:val="24"/>
    </w:rPr>
  </w:style>
  <w:style w:type="paragraph" w:styleId="Podnadpis">
    <w:name w:val="Subtitle"/>
    <w:basedOn w:val="Normln"/>
    <w:next w:val="Normln"/>
    <w:link w:val="PodnadpisChar"/>
    <w:uiPriority w:val="11"/>
    <w:unhideWhenUsed/>
    <w:qFormat/>
    <w:rsid w:val="00703D67"/>
    <w:pPr>
      <w:pBdr>
        <w:bottom w:val="single" w:sz="18" w:space="4" w:color="A47E07" w:themeColor="accent6" w:themeShade="80"/>
      </w:pBdr>
      <w:spacing w:before="700"/>
    </w:pPr>
    <w:rPr>
      <w:b/>
      <w:color w:val="007874" w:themeColor="accent5" w:themeShade="BF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703D67"/>
    <w:rPr>
      <w:rFonts w:asciiTheme="minorHAnsi" w:hAnsiTheme="minorHAnsi"/>
      <w:b/>
      <w:color w:val="007874" w:themeColor="accent5" w:themeShade="BF"/>
      <w:sz w:val="36"/>
      <w:szCs w:val="24"/>
    </w:rPr>
  </w:style>
  <w:style w:type="character" w:styleId="Zstupntext">
    <w:name w:val="Placeholder Text"/>
    <w:basedOn w:val="Standardnpsmoodstavce"/>
    <w:uiPriority w:val="99"/>
    <w:semiHidden/>
    <w:rsid w:val="006E2D31"/>
    <w:rPr>
      <w:color w:val="808080"/>
    </w:rPr>
  </w:style>
  <w:style w:type="paragraph" w:styleId="Odstavecseseznamem">
    <w:name w:val="List Paragraph"/>
    <w:basedOn w:val="Normln"/>
    <w:uiPriority w:val="34"/>
    <w:unhideWhenUsed/>
    <w:qFormat/>
    <w:rsid w:val="00703D67"/>
    <w:pPr>
      <w:numPr>
        <w:numId w:val="1"/>
      </w:numPr>
      <w:spacing w:after="240"/>
      <w:ind w:left="1354"/>
      <w:contextualSpacing/>
    </w:pPr>
    <w:rPr>
      <w:rFonts w:cs="Arial"/>
      <w:color w:val="262626" w:themeColor="text1" w:themeTint="D9"/>
      <w:sz w:val="22"/>
      <w:szCs w:val="20"/>
    </w:rPr>
  </w:style>
  <w:style w:type="table" w:styleId="Mkatabulky">
    <w:name w:val="Table Grid"/>
    <w:basedOn w:val="Normlntabulka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Nadpis1Char">
    <w:name w:val="Nadpis 1 Char"/>
    <w:basedOn w:val="Standardnpsmoodstavce"/>
    <w:link w:val="Nadpis1"/>
    <w:uiPriority w:val="9"/>
    <w:rsid w:val="00703D67"/>
    <w:rPr>
      <w:rFonts w:asciiTheme="majorHAnsi" w:hAnsiTheme="majorHAnsi"/>
      <w:b/>
      <w:color w:val="365F91" w:themeColor="accent1" w:themeShade="BF"/>
      <w:sz w:val="2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A0B6E"/>
    <w:rPr>
      <w:rFonts w:asciiTheme="minorHAnsi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71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71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Zdraznnintenzivn">
    <w:name w:val="Intense Emphasis"/>
    <w:basedOn w:val="Standardnpsmoodstavce"/>
    <w:uiPriority w:val="21"/>
    <w:unhideWhenUsed/>
    <w:qFormat/>
    <w:rsid w:val="005F71E0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unhideWhenUsed/>
    <w:qFormat/>
    <w:rsid w:val="005F71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D7B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F71E0"/>
    <w:rPr>
      <w:b/>
      <w:bCs/>
      <w:caps w:val="0"/>
      <w:smallCaps/>
      <w:color w:val="365F91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5F71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Nzevknihy">
    <w:name w:val="Book Title"/>
    <w:basedOn w:val="Standardnpsmoodstavce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AD3B3D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D3B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3B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iln">
    <w:name w:val="Strong"/>
    <w:basedOn w:val="Standardnpsmoodstavce"/>
    <w:uiPriority w:val="22"/>
    <w:semiHidden/>
    <w:unhideWhenUsed/>
    <w:qFormat/>
    <w:rsid w:val="00AD3B3D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C7FF17D1864AA8AA6DE2E07B74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E769-344E-4336-81CC-73C1AC1063E6}"/>
      </w:docPartPr>
      <w:docPartBody>
        <w:p w:rsidR="00C33AD3" w:rsidRDefault="007420B6">
          <w:pPr>
            <w:pStyle w:val="69C7FF17D1864AA8AA6DE2E07B7405CA"/>
          </w:pPr>
          <w:r w:rsidRPr="00A44734">
            <w:rPr>
              <w:lang w:bidi="cs-CZ"/>
            </w:rPr>
            <w:t>Projekt 1</w:t>
          </w:r>
        </w:p>
      </w:docPartBody>
    </w:docPart>
    <w:docPart>
      <w:docPartPr>
        <w:name w:val="81D5530F781B4AE8885ADD93C25A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5704-5EC4-4236-B817-C355FF05BFFB}"/>
      </w:docPartPr>
      <w:docPartBody>
        <w:p w:rsidR="00C33AD3" w:rsidRDefault="007420B6">
          <w:pPr>
            <w:pStyle w:val="81D5530F781B4AE8885ADD93C25A14EA"/>
          </w:pPr>
          <w:r w:rsidRPr="00A44734">
            <w:rPr>
              <w:lang w:bidi="cs-CZ"/>
            </w:rPr>
            <w:t>První úkol nebo výsledky</w:t>
          </w:r>
        </w:p>
      </w:docPartBody>
    </w:docPart>
    <w:docPart>
      <w:docPartPr>
        <w:name w:val="4793557C25AA4A98ADD2833843CE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283E-3079-49AC-AB36-DDB456FF1FE1}"/>
      </w:docPartPr>
      <w:docPartBody>
        <w:p w:rsidR="00C33AD3" w:rsidRDefault="007420B6">
          <w:pPr>
            <w:pStyle w:val="4793557C25AA4A98ADD2833843CE40BE"/>
          </w:pPr>
          <w:r w:rsidRPr="00A44734">
            <w:rPr>
              <w:lang w:bidi="cs-CZ"/>
            </w:rPr>
            <w:t>Druhý úkol nebo výsledky</w:t>
          </w:r>
        </w:p>
      </w:docPartBody>
    </w:docPart>
    <w:docPart>
      <w:docPartPr>
        <w:name w:val="537E67B132384F5886D3703D9C80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53EF-E02B-47A7-B6A2-55266695F24F}"/>
      </w:docPartPr>
      <w:docPartBody>
        <w:p w:rsidR="00C33AD3" w:rsidRDefault="007420B6">
          <w:pPr>
            <w:pStyle w:val="537E67B132384F5886D3703D9C80B314"/>
          </w:pPr>
          <w:r w:rsidRPr="00683AD8">
            <w:rPr>
              <w:lang w:bidi="cs-CZ"/>
            </w:rPr>
            <w:t>Třetí úkol nebo výsledky</w:t>
          </w:r>
        </w:p>
      </w:docPartBody>
    </w:docPart>
    <w:docPart>
      <w:docPartPr>
        <w:name w:val="77E5E1183F0A457B93D60C466F16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7F44-7537-4561-8455-4E756EB23F5C}"/>
      </w:docPartPr>
      <w:docPartBody>
        <w:p w:rsidR="00C33AD3" w:rsidRDefault="007420B6">
          <w:pPr>
            <w:pStyle w:val="77E5E1183F0A457B93D60C466F162003"/>
          </w:pPr>
          <w:r>
            <w:rPr>
              <w:lang w:bidi="cs-CZ"/>
            </w:rPr>
            <w:t>Projekt 2</w:t>
          </w:r>
        </w:p>
      </w:docPartBody>
    </w:docPart>
    <w:docPart>
      <w:docPartPr>
        <w:name w:val="CA0F51D091B249CA9D4C12ACFB92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107D-5AD4-4C2C-9B42-098B6F4D3E44}"/>
      </w:docPartPr>
      <w:docPartBody>
        <w:p w:rsidR="00C33AD3" w:rsidRDefault="007420B6">
          <w:pPr>
            <w:pStyle w:val="CA0F51D091B249CA9D4C12ACFB925FFF"/>
          </w:pPr>
          <w:r w:rsidRPr="00A44734">
            <w:rPr>
              <w:lang w:bidi="cs-CZ"/>
            </w:rPr>
            <w:t>První úkol nebo výsledky</w:t>
          </w:r>
        </w:p>
      </w:docPartBody>
    </w:docPart>
    <w:docPart>
      <w:docPartPr>
        <w:name w:val="B696839846594C4F9708F30C3C00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6C21-FA51-47EA-82CD-4E727002945F}"/>
      </w:docPartPr>
      <w:docPartBody>
        <w:p w:rsidR="00C33AD3" w:rsidRDefault="007420B6">
          <w:pPr>
            <w:pStyle w:val="B696839846594C4F9708F30C3C008B57"/>
          </w:pPr>
          <w:r w:rsidRPr="00A44734">
            <w:rPr>
              <w:lang w:bidi="cs-CZ"/>
            </w:rPr>
            <w:t>Druhý úkol nebo výsledky</w:t>
          </w:r>
        </w:p>
      </w:docPartBody>
    </w:docPart>
    <w:docPart>
      <w:docPartPr>
        <w:name w:val="71B9098AE8D44D6A99FA71CCA1B4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3E95-A3A0-4554-8A60-83741DBD6D0C}"/>
      </w:docPartPr>
      <w:docPartBody>
        <w:p w:rsidR="00C33AD3" w:rsidRDefault="007420B6">
          <w:pPr>
            <w:pStyle w:val="71B9098AE8D44D6A99FA71CCA1B46CCC"/>
          </w:pPr>
          <w:r w:rsidRPr="00A44734">
            <w:rPr>
              <w:lang w:bidi="cs-CZ"/>
            </w:rPr>
            <w:t>Třetí úkol nebo výsledky</w:t>
          </w:r>
        </w:p>
      </w:docPartBody>
    </w:docPart>
    <w:docPart>
      <w:docPartPr>
        <w:name w:val="81B2509C47C3430DAE4BFE6A8D03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90FD-9425-4E14-A4CD-C79F2E286A7F}"/>
      </w:docPartPr>
      <w:docPartBody>
        <w:p w:rsidR="00C33AD3" w:rsidRDefault="007420B6">
          <w:pPr>
            <w:pStyle w:val="81B2509C47C3430DAE4BFE6A8D032C40"/>
          </w:pPr>
          <w:r w:rsidRPr="005F71E0">
            <w:rPr>
              <w:lang w:bidi="cs-CZ"/>
            </w:rPr>
            <w:t>Projekt 3</w:t>
          </w:r>
        </w:p>
      </w:docPartBody>
    </w:docPart>
    <w:docPart>
      <w:docPartPr>
        <w:name w:val="B701F24FC6C74D3C85F155985BF7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5566-4C37-4CC3-9527-BCEDF7466247}"/>
      </w:docPartPr>
      <w:docPartBody>
        <w:p w:rsidR="00C33AD3" w:rsidRDefault="007420B6">
          <w:pPr>
            <w:pStyle w:val="B701F24FC6C74D3C85F155985BF723A5"/>
          </w:pPr>
          <w:r w:rsidRPr="00A44734">
            <w:rPr>
              <w:lang w:bidi="cs-CZ"/>
            </w:rPr>
            <w:t>První úkol nebo výsledky</w:t>
          </w:r>
        </w:p>
      </w:docPartBody>
    </w:docPart>
    <w:docPart>
      <w:docPartPr>
        <w:name w:val="B6AD2772BB7C4A84954BDD822C01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C969-F48C-4B67-9333-F7BEA6FEB1C2}"/>
      </w:docPartPr>
      <w:docPartBody>
        <w:p w:rsidR="00C33AD3" w:rsidRDefault="007420B6">
          <w:pPr>
            <w:pStyle w:val="B6AD2772BB7C4A84954BDD822C01395F"/>
          </w:pPr>
          <w:r w:rsidRPr="00A44734">
            <w:rPr>
              <w:lang w:bidi="cs-CZ"/>
            </w:rPr>
            <w:t>Druhý úkol nebo výsledky</w:t>
          </w:r>
        </w:p>
      </w:docPartBody>
    </w:docPart>
    <w:docPart>
      <w:docPartPr>
        <w:name w:val="7B1A8E1D46BB4E7FA4D12C3E6F61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715C-9887-4A9E-93A8-E38EC8A31635}"/>
      </w:docPartPr>
      <w:docPartBody>
        <w:p w:rsidR="00C33AD3" w:rsidRDefault="007420B6">
          <w:pPr>
            <w:pStyle w:val="7B1A8E1D46BB4E7FA4D12C3E6F61C178"/>
          </w:pPr>
          <w:r w:rsidRPr="00A44734">
            <w:rPr>
              <w:lang w:bidi="cs-CZ"/>
            </w:rPr>
            <w:t>Třetí úkol nebo výsledky</w:t>
          </w:r>
        </w:p>
      </w:docPartBody>
    </w:docPart>
    <w:docPart>
      <w:docPartPr>
        <w:name w:val="3AE1B16AE2744E58B79296D9968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F6F4-50FA-4218-B4EE-FBE4C26C0A0F}"/>
      </w:docPartPr>
      <w:docPartBody>
        <w:p w:rsidR="00C33AD3" w:rsidRDefault="007420B6">
          <w:pPr>
            <w:pStyle w:val="3AE1B16AE2744E58B79296D99681B7AD"/>
          </w:pPr>
          <w:r>
            <w:rPr>
              <w:lang w:bidi="cs-CZ"/>
            </w:rPr>
            <w:t>Různé</w:t>
          </w:r>
        </w:p>
      </w:docPartBody>
    </w:docPart>
    <w:docPart>
      <w:docPartPr>
        <w:name w:val="F84E83E605104A4BA0A4B4BF7788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66C9-7900-45DC-BC90-68BB81EAD2C5}"/>
      </w:docPartPr>
      <w:docPartBody>
        <w:p w:rsidR="00C33AD3" w:rsidRDefault="007420B6">
          <w:pPr>
            <w:pStyle w:val="F84E83E605104A4BA0A4B4BF7788DC49"/>
          </w:pPr>
          <w:r w:rsidRPr="00A44734">
            <w:rPr>
              <w:lang w:bidi="cs-CZ"/>
            </w:rPr>
            <w:t>Položka 1</w:t>
          </w:r>
        </w:p>
      </w:docPartBody>
    </w:docPart>
    <w:docPart>
      <w:docPartPr>
        <w:name w:val="A6CE5FEF55F64F9A842DD4E68D78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D11D-C0F3-47C5-9B11-7FED221BD549}"/>
      </w:docPartPr>
      <w:docPartBody>
        <w:p w:rsidR="00C33AD3" w:rsidRDefault="007420B6">
          <w:pPr>
            <w:pStyle w:val="A6CE5FEF55F64F9A842DD4E68D78669A"/>
          </w:pPr>
          <w:r w:rsidRPr="00A44734">
            <w:rPr>
              <w:lang w:bidi="cs-CZ"/>
            </w:rPr>
            <w:t>Položka 2</w:t>
          </w:r>
        </w:p>
      </w:docPartBody>
    </w:docPart>
    <w:docPart>
      <w:docPartPr>
        <w:name w:val="DCF78E250A8D46F5B493C38A293F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93A0-8F32-418C-97C1-26A51C69CD8D}"/>
      </w:docPartPr>
      <w:docPartBody>
        <w:p w:rsidR="00C33AD3" w:rsidRDefault="007420B6">
          <w:pPr>
            <w:pStyle w:val="DCF78E250A8D46F5B493C38A293F4CDB"/>
          </w:pPr>
          <w:r>
            <w:rPr>
              <w:lang w:bidi="cs-CZ"/>
            </w:rPr>
            <w:t>Projekt 1</w:t>
          </w:r>
        </w:p>
      </w:docPartBody>
    </w:docPart>
    <w:docPart>
      <w:docPartPr>
        <w:name w:val="1171EE558AD345CAAA974880435F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92EF-B1C0-437F-91B2-5C4A1AF20702}"/>
      </w:docPartPr>
      <w:docPartBody>
        <w:p w:rsidR="00C33AD3" w:rsidRDefault="007420B6">
          <w:pPr>
            <w:pStyle w:val="1171EE558AD345CAAA974880435FFB46"/>
          </w:pPr>
          <w:r w:rsidRPr="00A44734">
            <w:rPr>
              <w:lang w:bidi="cs-CZ"/>
            </w:rPr>
            <w:t>První úkol nebo výsledky</w:t>
          </w:r>
        </w:p>
      </w:docPartBody>
    </w:docPart>
    <w:docPart>
      <w:docPartPr>
        <w:name w:val="150DB93056EE4700817C8DF30624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24B1-93F9-4DB2-AAA8-A791B5D4BE3F}"/>
      </w:docPartPr>
      <w:docPartBody>
        <w:p w:rsidR="00C33AD3" w:rsidRDefault="007420B6">
          <w:pPr>
            <w:pStyle w:val="150DB93056EE4700817C8DF306246A37"/>
          </w:pPr>
          <w:r w:rsidRPr="00A44734">
            <w:rPr>
              <w:lang w:bidi="cs-CZ"/>
            </w:rPr>
            <w:t>Druhý úkol nebo výsledky</w:t>
          </w:r>
        </w:p>
      </w:docPartBody>
    </w:docPart>
    <w:docPart>
      <w:docPartPr>
        <w:name w:val="F462443138694329B691D3ACA8EF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46A3-D749-4BA6-AA28-75E493413368}"/>
      </w:docPartPr>
      <w:docPartBody>
        <w:p w:rsidR="00C33AD3" w:rsidRDefault="007420B6">
          <w:pPr>
            <w:pStyle w:val="F462443138694329B691D3ACA8EF5B20"/>
          </w:pPr>
          <w:r w:rsidRPr="00A44734">
            <w:rPr>
              <w:lang w:bidi="cs-CZ"/>
            </w:rPr>
            <w:t>Třetí úkol nebo výsledky</w:t>
          </w:r>
        </w:p>
      </w:docPartBody>
    </w:docPart>
    <w:docPart>
      <w:docPartPr>
        <w:name w:val="93E252987C764E59840D6D7366B8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1818-EBA0-446A-8549-C94BE654F6DD}"/>
      </w:docPartPr>
      <w:docPartBody>
        <w:p w:rsidR="00C33AD3" w:rsidRDefault="007420B6">
          <w:pPr>
            <w:pStyle w:val="93E252987C764E59840D6D7366B814F4"/>
          </w:pPr>
          <w:r>
            <w:rPr>
              <w:lang w:bidi="cs-CZ"/>
            </w:rPr>
            <w:t>Projekt 2</w:t>
          </w:r>
        </w:p>
      </w:docPartBody>
    </w:docPart>
    <w:docPart>
      <w:docPartPr>
        <w:name w:val="1C85A497A26C4B0F94A9B1F1C3E1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85E9-41D8-4BD5-A21C-606590083736}"/>
      </w:docPartPr>
      <w:docPartBody>
        <w:p w:rsidR="00C33AD3" w:rsidRDefault="007420B6">
          <w:pPr>
            <w:pStyle w:val="1C85A497A26C4B0F94A9B1F1C3E163B9"/>
          </w:pPr>
          <w:r w:rsidRPr="00A44734">
            <w:rPr>
              <w:lang w:bidi="cs-CZ"/>
            </w:rPr>
            <w:t>První úkol nebo výsledky</w:t>
          </w:r>
        </w:p>
      </w:docPartBody>
    </w:docPart>
    <w:docPart>
      <w:docPartPr>
        <w:name w:val="9CFF7135261241CA948C381196FB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5659-71EE-4E19-8BBA-7AB489562E93}"/>
      </w:docPartPr>
      <w:docPartBody>
        <w:p w:rsidR="00C33AD3" w:rsidRDefault="007420B6">
          <w:pPr>
            <w:pStyle w:val="9CFF7135261241CA948C381196FBA115"/>
          </w:pPr>
          <w:r w:rsidRPr="00A44734">
            <w:rPr>
              <w:lang w:bidi="cs-CZ"/>
            </w:rPr>
            <w:t>Druhý úkol nebo výsledky</w:t>
          </w:r>
        </w:p>
      </w:docPartBody>
    </w:docPart>
    <w:docPart>
      <w:docPartPr>
        <w:name w:val="6663629B3D0448BD99A8112FEABF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4F74-DB83-48BB-BB48-9036CD4B83FA}"/>
      </w:docPartPr>
      <w:docPartBody>
        <w:p w:rsidR="00C33AD3" w:rsidRDefault="007420B6">
          <w:pPr>
            <w:pStyle w:val="6663629B3D0448BD99A8112FEABFF701"/>
          </w:pPr>
          <w:r w:rsidRPr="00A44734">
            <w:rPr>
              <w:lang w:bidi="cs-CZ"/>
            </w:rPr>
            <w:t>Třetí úkol nebo výsledky</w:t>
          </w:r>
        </w:p>
      </w:docPartBody>
    </w:docPart>
    <w:docPart>
      <w:docPartPr>
        <w:name w:val="70FF7D556A714D05B1BE48269D85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56A5-3D89-472C-8B7E-A842956E80E3}"/>
      </w:docPartPr>
      <w:docPartBody>
        <w:p w:rsidR="00C33AD3" w:rsidRDefault="007420B6">
          <w:pPr>
            <w:pStyle w:val="70FF7D556A714D05B1BE48269D85E62D"/>
          </w:pPr>
          <w:r>
            <w:rPr>
              <w:lang w:bidi="cs-CZ"/>
            </w:rPr>
            <w:t>Projekt 3</w:t>
          </w:r>
        </w:p>
      </w:docPartBody>
    </w:docPart>
    <w:docPart>
      <w:docPartPr>
        <w:name w:val="1DCCF7887B2B4D738F658209D988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1C4F-4BA8-423E-8248-90D2455F4C16}"/>
      </w:docPartPr>
      <w:docPartBody>
        <w:p w:rsidR="00C33AD3" w:rsidRDefault="007420B6">
          <w:pPr>
            <w:pStyle w:val="1DCCF7887B2B4D738F658209D988542F"/>
          </w:pPr>
          <w:r w:rsidRPr="00A44734">
            <w:rPr>
              <w:lang w:bidi="cs-CZ"/>
            </w:rPr>
            <w:t>První úkol nebo výsledky</w:t>
          </w:r>
        </w:p>
      </w:docPartBody>
    </w:docPart>
    <w:docPart>
      <w:docPartPr>
        <w:name w:val="50BBF639B2634104A2000C9CCFB5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CD97-C57A-46C5-8AB2-2B554C7C9232}"/>
      </w:docPartPr>
      <w:docPartBody>
        <w:p w:rsidR="00C33AD3" w:rsidRDefault="007420B6">
          <w:pPr>
            <w:pStyle w:val="50BBF639B2634104A2000C9CCFB51AB9"/>
          </w:pPr>
          <w:r w:rsidRPr="00A44734">
            <w:rPr>
              <w:lang w:bidi="cs-CZ"/>
            </w:rPr>
            <w:t>Druhý úkol nebo výsledky</w:t>
          </w:r>
        </w:p>
      </w:docPartBody>
    </w:docPart>
    <w:docPart>
      <w:docPartPr>
        <w:name w:val="5ECF372201D346BE9612EBB59DE2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308E-AAF4-465D-8CFC-C4E872FD3D54}"/>
      </w:docPartPr>
      <w:docPartBody>
        <w:p w:rsidR="00C33AD3" w:rsidRDefault="007420B6">
          <w:pPr>
            <w:pStyle w:val="5ECF372201D346BE9612EBB59DE2E42D"/>
          </w:pPr>
          <w:r w:rsidRPr="00A44734">
            <w:rPr>
              <w:lang w:bidi="cs-CZ"/>
            </w:rPr>
            <w:t>Třetí úkol nebo výsledky</w:t>
          </w:r>
        </w:p>
      </w:docPartBody>
    </w:docPart>
    <w:docPart>
      <w:docPartPr>
        <w:name w:val="5D7F405ABCF2474A992414326B7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3FB9-DBFA-4351-BD09-66CEEC9F3454}"/>
      </w:docPartPr>
      <w:docPartBody>
        <w:p w:rsidR="00C33AD3" w:rsidRDefault="007420B6">
          <w:pPr>
            <w:pStyle w:val="5D7F405ABCF2474A992414326B7BEB98"/>
          </w:pPr>
          <w:r>
            <w:rPr>
              <w:lang w:bidi="cs-CZ"/>
            </w:rPr>
            <w:t>Různé</w:t>
          </w:r>
        </w:p>
      </w:docPartBody>
    </w:docPart>
    <w:docPart>
      <w:docPartPr>
        <w:name w:val="C80BDC6D412B4792B22F8CC97AD0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3178-36E6-422E-9E32-1D94DF80179A}"/>
      </w:docPartPr>
      <w:docPartBody>
        <w:p w:rsidR="00C33AD3" w:rsidRDefault="007420B6">
          <w:pPr>
            <w:pStyle w:val="C80BDC6D412B4792B22F8CC97AD03356"/>
          </w:pPr>
          <w:r w:rsidRPr="00A44734">
            <w:rPr>
              <w:lang w:bidi="cs-CZ"/>
            </w:rPr>
            <w:t>Položka</w:t>
          </w:r>
        </w:p>
      </w:docPartBody>
    </w:docPart>
    <w:docPart>
      <w:docPartPr>
        <w:name w:val="933670595E9E4F2391DABA63A33C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7752-158D-47D0-9E8A-F45AFF0B0A2C}"/>
      </w:docPartPr>
      <w:docPartBody>
        <w:p w:rsidR="00C33AD3" w:rsidRDefault="007420B6">
          <w:pPr>
            <w:pStyle w:val="933670595E9E4F2391DABA63A33C7DAF"/>
          </w:pPr>
          <w:r w:rsidRPr="00A44734">
            <w:rPr>
              <w:lang w:bidi="cs-CZ"/>
            </w:rPr>
            <w:t>Položka</w:t>
          </w:r>
        </w:p>
      </w:docPartBody>
    </w:docPart>
    <w:docPart>
      <w:docPartPr>
        <w:name w:val="53C66069259C4700878D3537B9C7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1414-7742-47E4-AF6B-D36CECB69CF1}"/>
      </w:docPartPr>
      <w:docPartBody>
        <w:p w:rsidR="006D454B" w:rsidRDefault="007420B6">
          <w:r>
            <w:rPr>
              <w:lang w:bidi="cs-CZ"/>
            </w:rPr>
            <w:t>Týden</w:t>
          </w:r>
        </w:p>
      </w:docPartBody>
    </w:docPart>
    <w:docPart>
      <w:docPartPr>
        <w:name w:val="A518BA28416246548631C5B2524A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BF69-4F46-4674-B75E-1CA1C5338499}"/>
      </w:docPartPr>
      <w:docPartBody>
        <w:p w:rsidR="006D454B" w:rsidRDefault="007420B6">
          <w:r>
            <w:rPr>
              <w:lang w:bidi="cs-CZ"/>
            </w:rPr>
            <w:t>datum</w:t>
          </w:r>
        </w:p>
      </w:docPartBody>
    </w:docPart>
    <w:docPart>
      <w:docPartPr>
        <w:name w:val="A19CCDDFE5B14D4A80BDD620586D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4E51-417A-45E2-AA2D-E3B8219A2E5E}"/>
      </w:docPartPr>
      <w:docPartBody>
        <w:p w:rsidR="006D454B" w:rsidRDefault="007420B6">
          <w:r>
            <w:rPr>
              <w:lang w:bidi="cs-CZ"/>
            </w:rPr>
            <w:t>datum</w:t>
          </w:r>
        </w:p>
      </w:docPartBody>
    </w:docPart>
    <w:docPart>
      <w:docPartPr>
        <w:name w:val="11A81B26FC584CD9B9C7C9459E2E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FC9C-2641-4951-A30D-3A276DA2E619}"/>
      </w:docPartPr>
      <w:docPartBody>
        <w:p w:rsidR="006D454B" w:rsidRDefault="007420B6" w:rsidP="00626E83">
          <w:pPr>
            <w:pStyle w:val="11A81B26FC584CD9B9C7C9459E2E26B0"/>
          </w:pPr>
          <w:r w:rsidRPr="006808FB">
            <w:rPr>
              <w:lang w:val="cs-CZ" w:bidi="cs-CZ"/>
            </w:rPr>
            <w:t>Zpráva o stavu pro</w:t>
          </w:r>
        </w:p>
      </w:docPartBody>
    </w:docPart>
    <w:docPart>
      <w:docPartPr>
        <w:name w:val="3F2488F9C75A4C198E786CB62BFF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1538-DE96-426D-B9E0-577CEA68639E}"/>
      </w:docPartPr>
      <w:docPartBody>
        <w:p w:rsidR="006D454B" w:rsidRDefault="007420B6" w:rsidP="00626E83">
          <w:pPr>
            <w:pStyle w:val="3F2488F9C75A4C198E786CB62BFF520E"/>
          </w:pPr>
          <w:r w:rsidRPr="00823D7B">
            <w:rPr>
              <w:lang w:val="cs-CZ" w:bidi="cs-CZ"/>
            </w:rPr>
            <w:t>Vaše jméno</w:t>
          </w:r>
        </w:p>
      </w:docPartBody>
    </w:docPart>
    <w:docPart>
      <w:docPartPr>
        <w:name w:val="F544F13E8F6A4309AECEF7E4F043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586C-CB5A-461A-A215-F389374A77C4}"/>
      </w:docPartPr>
      <w:docPartBody>
        <w:p w:rsidR="006D454B" w:rsidRDefault="007420B6">
          <w:r>
            <w:rPr>
              <w:lang w:bidi="cs-CZ"/>
            </w:rPr>
            <w:t>Následující týden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D3"/>
    <w:rsid w:val="001C6869"/>
    <w:rsid w:val="00503091"/>
    <w:rsid w:val="00626E83"/>
    <w:rsid w:val="006A169E"/>
    <w:rsid w:val="006D454B"/>
    <w:rsid w:val="007420B6"/>
    <w:rsid w:val="007A435F"/>
    <w:rsid w:val="00BB7BFF"/>
    <w:rsid w:val="00C33AD3"/>
    <w:rsid w:val="00ED2151"/>
    <w:rsid w:val="00E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FD4FA5B21CF4411B8E960ADECE1B447">
    <w:name w:val="8FD4FA5B21CF4411B8E960ADECE1B447"/>
  </w:style>
  <w:style w:type="paragraph" w:customStyle="1" w:styleId="0EDE1A9E8AAA4930B85CD8C1F8CEEAA5">
    <w:name w:val="0EDE1A9E8AAA4930B85CD8C1F8CEEAA5"/>
  </w:style>
  <w:style w:type="paragraph" w:customStyle="1" w:styleId="69C7FF17D1864AA8AA6DE2E07B7405CA">
    <w:name w:val="69C7FF17D1864AA8AA6DE2E07B7405CA"/>
  </w:style>
  <w:style w:type="paragraph" w:customStyle="1" w:styleId="81D5530F781B4AE8885ADD93C25A14EA">
    <w:name w:val="81D5530F781B4AE8885ADD93C25A14EA"/>
  </w:style>
  <w:style w:type="paragraph" w:customStyle="1" w:styleId="4793557C25AA4A98ADD2833843CE40BE">
    <w:name w:val="4793557C25AA4A98ADD2833843CE40BE"/>
  </w:style>
  <w:style w:type="character" w:styleId="Zstupntext">
    <w:name w:val="Placeholder Text"/>
    <w:basedOn w:val="Standardnpsmoodstavce"/>
    <w:uiPriority w:val="99"/>
    <w:semiHidden/>
    <w:rsid w:val="007420B6"/>
    <w:rPr>
      <w:color w:val="808080"/>
    </w:rPr>
  </w:style>
  <w:style w:type="paragraph" w:customStyle="1" w:styleId="537E67B132384F5886D3703D9C80B314">
    <w:name w:val="537E67B132384F5886D3703D9C80B314"/>
  </w:style>
  <w:style w:type="paragraph" w:customStyle="1" w:styleId="77E5E1183F0A457B93D60C466F162003">
    <w:name w:val="77E5E1183F0A457B93D60C466F162003"/>
  </w:style>
  <w:style w:type="paragraph" w:customStyle="1" w:styleId="CA0F51D091B249CA9D4C12ACFB925FFF">
    <w:name w:val="CA0F51D091B249CA9D4C12ACFB925FFF"/>
  </w:style>
  <w:style w:type="paragraph" w:customStyle="1" w:styleId="B696839846594C4F9708F30C3C008B57">
    <w:name w:val="B696839846594C4F9708F30C3C008B57"/>
  </w:style>
  <w:style w:type="paragraph" w:customStyle="1" w:styleId="71B9098AE8D44D6A99FA71CCA1B46CCC">
    <w:name w:val="71B9098AE8D44D6A99FA71CCA1B46CCC"/>
  </w:style>
  <w:style w:type="paragraph" w:customStyle="1" w:styleId="81B2509C47C3430DAE4BFE6A8D032C40">
    <w:name w:val="81B2509C47C3430DAE4BFE6A8D032C40"/>
  </w:style>
  <w:style w:type="paragraph" w:customStyle="1" w:styleId="B701F24FC6C74D3C85F155985BF723A5">
    <w:name w:val="B701F24FC6C74D3C85F155985BF723A5"/>
  </w:style>
  <w:style w:type="paragraph" w:customStyle="1" w:styleId="B6AD2772BB7C4A84954BDD822C01395F">
    <w:name w:val="B6AD2772BB7C4A84954BDD822C01395F"/>
  </w:style>
  <w:style w:type="paragraph" w:customStyle="1" w:styleId="7B1A8E1D46BB4E7FA4D12C3E6F61C178">
    <w:name w:val="7B1A8E1D46BB4E7FA4D12C3E6F61C178"/>
  </w:style>
  <w:style w:type="paragraph" w:customStyle="1" w:styleId="3AE1B16AE2744E58B79296D99681B7AD">
    <w:name w:val="3AE1B16AE2744E58B79296D99681B7AD"/>
  </w:style>
  <w:style w:type="paragraph" w:customStyle="1" w:styleId="F84E83E605104A4BA0A4B4BF7788DC49">
    <w:name w:val="F84E83E605104A4BA0A4B4BF7788DC49"/>
  </w:style>
  <w:style w:type="paragraph" w:customStyle="1" w:styleId="A6CE5FEF55F64F9A842DD4E68D78669A">
    <w:name w:val="A6CE5FEF55F64F9A842DD4E68D78669A"/>
  </w:style>
  <w:style w:type="paragraph" w:customStyle="1" w:styleId="DCF78E250A8D46F5B493C38A293F4CDB">
    <w:name w:val="DCF78E250A8D46F5B493C38A293F4CDB"/>
  </w:style>
  <w:style w:type="paragraph" w:customStyle="1" w:styleId="1171EE558AD345CAAA974880435FFB46">
    <w:name w:val="1171EE558AD345CAAA974880435FFB46"/>
  </w:style>
  <w:style w:type="paragraph" w:customStyle="1" w:styleId="150DB93056EE4700817C8DF306246A37">
    <w:name w:val="150DB93056EE4700817C8DF306246A37"/>
  </w:style>
  <w:style w:type="paragraph" w:customStyle="1" w:styleId="F462443138694329B691D3ACA8EF5B20">
    <w:name w:val="F462443138694329B691D3ACA8EF5B20"/>
  </w:style>
  <w:style w:type="paragraph" w:customStyle="1" w:styleId="93E252987C764E59840D6D7366B814F4">
    <w:name w:val="93E252987C764E59840D6D7366B814F4"/>
  </w:style>
  <w:style w:type="paragraph" w:customStyle="1" w:styleId="1C85A497A26C4B0F94A9B1F1C3E163B9">
    <w:name w:val="1C85A497A26C4B0F94A9B1F1C3E163B9"/>
  </w:style>
  <w:style w:type="paragraph" w:customStyle="1" w:styleId="9CFF7135261241CA948C381196FBA115">
    <w:name w:val="9CFF7135261241CA948C381196FBA115"/>
  </w:style>
  <w:style w:type="paragraph" w:customStyle="1" w:styleId="6663629B3D0448BD99A8112FEABFF701">
    <w:name w:val="6663629B3D0448BD99A8112FEABFF701"/>
  </w:style>
  <w:style w:type="paragraph" w:customStyle="1" w:styleId="70FF7D556A714D05B1BE48269D85E62D">
    <w:name w:val="70FF7D556A714D05B1BE48269D85E62D"/>
  </w:style>
  <w:style w:type="paragraph" w:customStyle="1" w:styleId="1DCCF7887B2B4D738F658209D988542F">
    <w:name w:val="1DCCF7887B2B4D738F658209D988542F"/>
  </w:style>
  <w:style w:type="paragraph" w:customStyle="1" w:styleId="50BBF639B2634104A2000C9CCFB51AB9">
    <w:name w:val="50BBF639B2634104A2000C9CCFB51AB9"/>
  </w:style>
  <w:style w:type="paragraph" w:customStyle="1" w:styleId="5ECF372201D346BE9612EBB59DE2E42D">
    <w:name w:val="5ECF372201D346BE9612EBB59DE2E42D"/>
  </w:style>
  <w:style w:type="paragraph" w:customStyle="1" w:styleId="5D7F405ABCF2474A992414326B7BEB98">
    <w:name w:val="5D7F405ABCF2474A992414326B7BEB98"/>
  </w:style>
  <w:style w:type="paragraph" w:customStyle="1" w:styleId="C80BDC6D412B4792B22F8CC97AD03356">
    <w:name w:val="C80BDC6D412B4792B22F8CC97AD03356"/>
  </w:style>
  <w:style w:type="paragraph" w:customStyle="1" w:styleId="933670595E9E4F2391DABA63A33C7DAF">
    <w:name w:val="933670595E9E4F2391DABA63A33C7DAF"/>
  </w:style>
  <w:style w:type="paragraph" w:customStyle="1" w:styleId="E8EC0D51EA124902A60CB84800612F00">
    <w:name w:val="E8EC0D51EA124902A60CB84800612F00"/>
  </w:style>
  <w:style w:type="paragraph" w:customStyle="1" w:styleId="C5991B669857446DA60801B81DE275C9">
    <w:name w:val="C5991B669857446DA60801B81DE275C9"/>
    <w:rsid w:val="00626E83"/>
    <w:rPr>
      <w:lang w:val="en-IN" w:eastAsia="en-IN"/>
    </w:rPr>
  </w:style>
  <w:style w:type="paragraph" w:customStyle="1" w:styleId="2902F36B4AF44A2DAE8467283AE6D752">
    <w:name w:val="2902F36B4AF44A2DAE8467283AE6D752"/>
    <w:rsid w:val="00626E83"/>
    <w:rPr>
      <w:lang w:val="en-IN" w:eastAsia="en-IN"/>
    </w:rPr>
  </w:style>
  <w:style w:type="paragraph" w:customStyle="1" w:styleId="11A81B26FC584CD9B9C7C9459E2E26B0">
    <w:name w:val="11A81B26FC584CD9B9C7C9459E2E26B0"/>
    <w:rsid w:val="00626E83"/>
    <w:rPr>
      <w:lang w:val="en-IN" w:eastAsia="en-IN"/>
    </w:rPr>
  </w:style>
  <w:style w:type="paragraph" w:customStyle="1" w:styleId="3F2488F9C75A4C198E786CB62BFF520E">
    <w:name w:val="3F2488F9C75A4C198E786CB62BFF520E"/>
    <w:rsid w:val="00626E83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25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81BD"/>
      </a:accent1>
      <a:accent2>
        <a:srgbClr val="F37064"/>
      </a:accent2>
      <a:accent3>
        <a:srgbClr val="82C568"/>
      </a:accent3>
      <a:accent4>
        <a:srgbClr val="F15D5F"/>
      </a:accent4>
      <a:accent5>
        <a:srgbClr val="00A19C"/>
      </a:accent5>
      <a:accent6>
        <a:srgbClr val="F8D35E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TF02811622</Template>
  <TotalTime>2</TotalTime>
  <Pages>1</Pages>
  <Words>101</Words>
  <Characters>599</Characters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2018-09-12T08:59:00Z</dcterms:created>
  <dcterms:modified xsi:type="dcterms:W3CDTF">2018-09-12T09:01:00Z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