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75DB" w14:textId="5992369E" w:rsidR="00C70F86" w:rsidRDefault="00974683" w:rsidP="00DF58D3">
      <w:pPr>
        <w:ind w:left="567"/>
      </w:pPr>
      <w:sdt>
        <w:sdtPr>
          <w:alias w:val="Zadejte popisek:"/>
          <w:tag w:val="Zadejte popisek: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bookmarkStart w:id="0" w:name="_GoBack"/>
          <w:r w:rsidR="000D65F8" w:rsidRPr="00C70F86">
            <w:rPr>
              <w:lang w:bidi="cs-CZ"/>
            </w:rPr>
            <w:t>Probíhá</w:t>
          </w:r>
          <w:r w:rsidR="000D65F8">
            <w:rPr>
              <w:lang w:bidi="cs-CZ"/>
            </w:rPr>
            <w:br/>
            <w:t>schůzka</w:t>
          </w:r>
          <w:r w:rsidR="000D65F8">
            <w:rPr>
              <w:lang w:bidi="cs-CZ"/>
            </w:rPr>
            <w:br/>
          </w:r>
          <w:bookmarkEnd w:id="0"/>
        </w:sdtContent>
      </w:sdt>
    </w:p>
    <w:sectPr w:rsidR="00C70F86" w:rsidSect="00DF5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245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D284D" w14:textId="77777777" w:rsidR="00974683" w:rsidRDefault="00974683" w:rsidP="000A7E2C">
      <w:r>
        <w:separator/>
      </w:r>
    </w:p>
  </w:endnote>
  <w:endnote w:type="continuationSeparator" w:id="0">
    <w:p w14:paraId="1E228E03" w14:textId="77777777" w:rsidR="00974683" w:rsidRDefault="00974683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E8F4" w14:textId="77777777" w:rsidR="0059690E" w:rsidRDefault="005969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C828" w14:textId="77777777" w:rsidR="0059690E" w:rsidRDefault="005969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F649" w14:textId="77777777" w:rsidR="0059690E" w:rsidRDefault="00596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7AED5" w14:textId="77777777" w:rsidR="00974683" w:rsidRDefault="00974683" w:rsidP="000A7E2C">
      <w:r>
        <w:separator/>
      </w:r>
    </w:p>
  </w:footnote>
  <w:footnote w:type="continuationSeparator" w:id="0">
    <w:p w14:paraId="187961EA" w14:textId="77777777" w:rsidR="00974683" w:rsidRDefault="00974683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0FF5" w14:textId="77777777" w:rsidR="0059690E" w:rsidRDefault="005969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F7C5" w14:textId="2E436A14" w:rsidR="000D65F8" w:rsidRDefault="000D65F8" w:rsidP="000D65F8">
    <w:pPr>
      <w:pStyle w:val="Zhlav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Obdélník 3" descr="Prostorové ohraničení obdélník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D306D" id="Obdélník 3" o:spid="_x0000_s1026" alt="Prostorové ohraničení obdélníku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2374" w14:textId="77777777" w:rsidR="0059690E" w:rsidRDefault="005969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7E2C"/>
    <w:rsid w:val="000C4799"/>
    <w:rsid w:val="000D65F8"/>
    <w:rsid w:val="00133D11"/>
    <w:rsid w:val="00163D38"/>
    <w:rsid w:val="002267D5"/>
    <w:rsid w:val="002C1137"/>
    <w:rsid w:val="003359D2"/>
    <w:rsid w:val="003C7FBF"/>
    <w:rsid w:val="0059690E"/>
    <w:rsid w:val="006B525A"/>
    <w:rsid w:val="0070534D"/>
    <w:rsid w:val="00734715"/>
    <w:rsid w:val="007522A7"/>
    <w:rsid w:val="00764115"/>
    <w:rsid w:val="007F7AF0"/>
    <w:rsid w:val="00974683"/>
    <w:rsid w:val="00A10839"/>
    <w:rsid w:val="00A604FE"/>
    <w:rsid w:val="00AB568C"/>
    <w:rsid w:val="00AC4EAC"/>
    <w:rsid w:val="00BA638F"/>
    <w:rsid w:val="00BE1674"/>
    <w:rsid w:val="00BF5C5F"/>
    <w:rsid w:val="00C70F86"/>
    <w:rsid w:val="00CE2309"/>
    <w:rsid w:val="00CE32A2"/>
    <w:rsid w:val="00D66106"/>
    <w:rsid w:val="00DA6A7B"/>
    <w:rsid w:val="00D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;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Zstupntext">
    <w:name w:val="Placeholder Text"/>
    <w:basedOn w:val="Standardnpsmoodstavce"/>
    <w:uiPriority w:val="99"/>
    <w:semiHidden/>
    <w:rsid w:val="000D65F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Zpat">
    <w:name w:val="footer"/>
    <w:basedOn w:val="Normln"/>
    <w:link w:val="Zpat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Zdraznnintenzivn">
    <w:name w:val="Intense Emphasis"/>
    <w:basedOn w:val="Standardnpsmoodstavce"/>
    <w:uiPriority w:val="21"/>
    <w:qFormat/>
    <w:rsid w:val="00163D38"/>
    <w:rPr>
      <w:i/>
      <w:iCs/>
      <w:color w:val="21798E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Nevyeenzmnka">
    <w:name w:val="Unresolved Mention"/>
    <w:basedOn w:val="Standardnpsmoodstavce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Nzevknihy">
    <w:name w:val="Book Title"/>
    <w:basedOn w:val="Standardnpsmoodstavce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3C7FBF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Odstavecseseznamem">
    <w:name w:val="List Paragraph"/>
    <w:basedOn w:val="Normln"/>
    <w:uiPriority w:val="34"/>
    <w:qFormat/>
    <w:rsid w:val="003C7FBF"/>
    <w:pPr>
      <w:ind w:left="720"/>
      <w:contextualSpacing/>
    </w:pPr>
  </w:style>
  <w:style w:type="paragraph" w:styleId="Bezmezer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Citt">
    <w:name w:val="Quote"/>
    <w:basedOn w:val="Normln"/>
    <w:next w:val="Normln"/>
    <w:link w:val="Citt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iln">
    <w:name w:val="Strong"/>
    <w:basedOn w:val="Standardnpsmoodstavce"/>
    <w:uiPriority w:val="22"/>
    <w:qFormat/>
    <w:rsid w:val="003C7FBF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Zdraznnjemn">
    <w:name w:val="Subtle Emphasis"/>
    <w:basedOn w:val="Standardnpsmoodstavce"/>
    <w:uiPriority w:val="19"/>
    <w:qFormat/>
    <w:rsid w:val="003C7FB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qFormat/>
    <w:rsid w:val="003C7FBF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C07D17">
          <w:r w:rsidRPr="00C70F86">
            <w:rPr>
              <w:lang w:bidi="cs-CZ"/>
            </w:rPr>
            <w:t>Probíhá</w:t>
          </w:r>
          <w:r w:rsidRPr="00C70F86">
            <w:rPr>
              <w:lang w:bidi="cs-CZ"/>
            </w:rPr>
            <w:br/>
            <w:t>schůzka</w:t>
          </w:r>
          <w:r w:rsidRPr="00C70F86">
            <w:rPr>
              <w:lang w:bidi="cs-CZ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4C5111"/>
    <w:rsid w:val="00500347"/>
    <w:rsid w:val="006D713F"/>
    <w:rsid w:val="00A70C81"/>
    <w:rsid w:val="00AD6B95"/>
    <w:rsid w:val="00AE0181"/>
    <w:rsid w:val="00C07D17"/>
    <w:rsid w:val="00C964EF"/>
    <w:rsid w:val="00D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280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7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Office_33484912_TF02808404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cs-CZ</cp:lastModifiedBy>
  <cp:revision>4</cp:revision>
  <dcterms:created xsi:type="dcterms:W3CDTF">2019-05-05T06:56:00Z</dcterms:created>
  <dcterms:modified xsi:type="dcterms:W3CDTF">2019-05-06T12:58:00Z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