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210A33" w:rsidRDefault="000073FC" w:rsidP="002841F4">
      <w:pPr>
        <w:rPr>
          <w:noProof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Tabulka rozložení"/>
      </w:tblPr>
      <w:tblGrid>
        <w:gridCol w:w="2739"/>
        <w:gridCol w:w="274"/>
        <w:gridCol w:w="4440"/>
        <w:gridCol w:w="3599"/>
      </w:tblGrid>
      <w:tr w:rsidR="000073FC" w:rsidRPr="00210A33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210A33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  <w:bookmarkStart w:id="0" w:name="_GoBack"/>
            <w:r w:rsidRPr="00210A33">
              <w:rPr>
                <w:noProof/>
              </w:rPr>
              <w:drawing>
                <wp:inline distT="0" distB="0" distL="0" distR="0" wp14:anchorId="341A4E17" wp14:editId="75DABFBE">
                  <wp:extent cx="776126" cy="337141"/>
                  <wp:effectExtent l="0" t="0" r="5080" b="6350"/>
                  <wp:docPr id="21" name="Grafický objekt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cký objekt 201" descr="zástupný symbol loga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E1E68EE" w14:textId="77777777" w:rsidR="000073FC" w:rsidRPr="00210A33" w:rsidRDefault="000073FC" w:rsidP="00B65EF0">
            <w:pPr>
              <w:spacing w:before="240" w:line="240" w:lineRule="auto"/>
              <w:ind w:left="288" w:right="288"/>
              <w:rPr>
                <w:noProof/>
              </w:rPr>
            </w:pPr>
          </w:p>
          <w:p w14:paraId="7FAC47BA" w14:textId="57EF1EDE" w:rsidR="000073FC" w:rsidRPr="00210A33" w:rsidRDefault="00E95A7A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Zadejte název společnosti:"/>
                <w:tag w:val="Zadejte název společnosti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Název vaší společnosti</w:t>
                </w:r>
              </w:sdtContent>
            </w:sdt>
          </w:p>
          <w:sdt>
            <w:sdtPr>
              <w:rPr>
                <w:noProof/>
              </w:rPr>
              <w:alias w:val="Zadejte motto společnosti:"/>
              <w:tag w:val="Zadejte motto společnosti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210A33" w:rsidRDefault="0097247D" w:rsidP="00B65EF0">
                <w:pPr>
                  <w:spacing w:line="240" w:lineRule="auto"/>
                  <w:ind w:left="288" w:right="288"/>
                  <w:rPr>
                    <w:noProof/>
                  </w:rPr>
                </w:pPr>
                <w:r w:rsidRPr="00210A33">
                  <w:rPr>
                    <w:noProof/>
                    <w:lang w:bidi="cs-CZ"/>
                  </w:rPr>
                  <w:t>Motto vaší společnosti</w:t>
                </w:r>
              </w:p>
            </w:sdtContent>
          </w:sdt>
          <w:p w14:paraId="701D1313" w14:textId="77777777" w:rsidR="000073FC" w:rsidRPr="00210A33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2671A49C" w14:textId="77777777" w:rsidR="000073FC" w:rsidRPr="00210A33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70C4ACF1" w14:textId="34E1DCA5" w:rsidR="000073FC" w:rsidRPr="00210A33" w:rsidRDefault="00E95A7A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Zadejte ulici a číslo domu:"/>
                <w:tag w:val="Zadejte ulici a číslo domu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Ulice a číslo domu</w:t>
                </w:r>
              </w:sdtContent>
            </w:sdt>
            <w:r w:rsidR="000073FC" w:rsidRPr="00210A33">
              <w:rPr>
                <w:noProof/>
                <w:lang w:bidi="cs-CZ"/>
              </w:rPr>
              <w:t xml:space="preserve">, </w:t>
            </w:r>
            <w:sdt>
              <w:sdtPr>
                <w:rPr>
                  <w:noProof/>
                </w:rPr>
                <w:alias w:val="Zadejte PSČ a město:"/>
                <w:tag w:val="Zadejte PSČ a město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PSČ</w:t>
                </w:r>
                <w:r w:rsidR="0053092C">
                  <w:rPr>
                    <w:noProof/>
                    <w:lang w:bidi="cs-CZ"/>
                  </w:rPr>
                  <w:t xml:space="preserve"> </w:t>
                </w:r>
                <w:r w:rsidR="0097247D" w:rsidRPr="00210A33">
                  <w:rPr>
                    <w:noProof/>
                    <w:lang w:bidi="cs-CZ"/>
                  </w:rPr>
                  <w:t>Město</w:t>
                </w:r>
              </w:sdtContent>
            </w:sdt>
          </w:p>
          <w:p w14:paraId="442B8333" w14:textId="7D6FAF19" w:rsidR="000073FC" w:rsidRPr="00210A33" w:rsidRDefault="00E95A7A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Telefon:"/>
                <w:tag w:val="Telefon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Telefon:</w:t>
                </w:r>
              </w:sdtContent>
            </w:sdt>
            <w:r w:rsidR="000073FC" w:rsidRPr="00210A33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telefon:"/>
                <w:tag w:val="Zadejte telefon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Telefon</w:t>
                </w:r>
              </w:sdtContent>
            </w:sdt>
          </w:p>
          <w:p w14:paraId="545519DC" w14:textId="1BD260B1" w:rsidR="000073FC" w:rsidRPr="00210A33" w:rsidRDefault="00E95A7A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Fax:"/>
                <w:tag w:val="Fax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Fax:</w:t>
                </w:r>
              </w:sdtContent>
            </w:sdt>
            <w:r w:rsidR="000073FC" w:rsidRPr="00210A33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fax:"/>
                <w:tag w:val="Zadejte fax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Fax</w:t>
                </w:r>
              </w:sdtContent>
            </w:sdt>
          </w:p>
          <w:p w14:paraId="5FCE010F" w14:textId="67E95E96" w:rsidR="000073FC" w:rsidRPr="00210A33" w:rsidRDefault="00E95A7A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Zadejte e-mail:"/>
                <w:tag w:val="Zadejte e-mail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E-mail</w:t>
                </w:r>
              </w:sdtContent>
            </w:sdt>
          </w:p>
          <w:p w14:paraId="7D0B8B1D" w14:textId="77777777" w:rsidR="000073FC" w:rsidRPr="00210A33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3EE4E29A" w14:textId="79DFFB1D" w:rsidR="000073FC" w:rsidRPr="00210A33" w:rsidRDefault="00E95A7A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Číslo účtenky:"/>
                <w:tag w:val="Číslo účtenky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Č.</w:t>
                </w:r>
              </w:sdtContent>
            </w:sdt>
            <w:r w:rsidR="000073FC" w:rsidRPr="00210A33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číslo:"/>
                <w:tag w:val="Zadejte číslo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ÚČTENKY</w:t>
                </w:r>
              </w:sdtContent>
            </w:sdt>
          </w:p>
          <w:p w14:paraId="6DD60C94" w14:textId="7F4510A6" w:rsidR="00F47FB5" w:rsidRPr="00210A33" w:rsidRDefault="00E95A7A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Datum:"/>
                <w:tag w:val="Datum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lang w:bidi="cs-CZ"/>
                  </w:rPr>
                  <w:t>Datum:</w:t>
                </w:r>
              </w:sdtContent>
            </w:sdt>
            <w:r w:rsidR="0097247D" w:rsidRPr="00210A33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datum:"/>
                <w:tag w:val="Zadejte datum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210A33">
                  <w:rPr>
                    <w:noProof/>
                    <w:lang w:bidi="cs-CZ"/>
                  </w:rPr>
                  <w:t>Datum</w:t>
                </w:r>
              </w:sdtContent>
            </w:sdt>
          </w:p>
          <w:p w14:paraId="47AD736A" w14:textId="77777777" w:rsidR="00F47FB5" w:rsidRPr="00210A33" w:rsidRDefault="00F47FB5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643187D7" w14:textId="77777777" w:rsidR="00F47FB5" w:rsidRPr="00210A33" w:rsidRDefault="00F47FB5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5B35373E" w14:textId="0F0C50B8" w:rsidR="000073FC" w:rsidRPr="00210A33" w:rsidRDefault="00E95A7A" w:rsidP="00B65EF0">
            <w:pPr>
              <w:spacing w:line="240" w:lineRule="auto"/>
              <w:ind w:left="288" w:right="288"/>
              <w:rPr>
                <w:noProof/>
                <w:sz w:val="32"/>
                <w:szCs w:val="32"/>
              </w:rPr>
            </w:pPr>
            <w:sdt>
              <w:sdtPr>
                <w:rPr>
                  <w:noProof/>
                  <w:sz w:val="32"/>
                  <w:szCs w:val="32"/>
                </w:rPr>
                <w:alias w:val="Děkujeme vám za využití našich služeb:"/>
                <w:tag w:val="Děkujeme vám za využití našich služeb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noProof/>
                    <w:sz w:val="32"/>
                    <w:szCs w:val="32"/>
                    <w:lang w:bidi="cs-CZ"/>
                  </w:rPr>
                  <w:t>DĚKUJEME VÁM ZA VYUŽITÍ NAŠICH SLUŽEB!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210A33" w:rsidRDefault="000073FC" w:rsidP="00B65EF0">
            <w:pPr>
              <w:spacing w:line="240" w:lineRule="auto"/>
              <w:ind w:left="-144"/>
              <w:jc w:val="both"/>
              <w:rPr>
                <w:noProof/>
              </w:rPr>
            </w:pPr>
            <w:r w:rsidRPr="00210A33">
              <w:rPr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Obdélník 9" descr="Fialový obdélník jako boční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22C9B" id="Obdélník 9" o:spid="_x0000_s1026" alt="Fialový obdélník jako boční panel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" fillcolor="#b70da3 [3205]" stroked="f">
                      <w10:anchorlock/>
                    </v:rect>
                  </w:pict>
                </mc:Fallback>
              </mc:AlternateContent>
            </w:r>
            <w:r w:rsidRPr="00210A33">
              <w:rPr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Obdélník 10" descr="Modrý obdélník jako boční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F7E77" id="Obdélník 10" o:spid="_x0000_s1026" alt="Modrý obdélník jako boční panel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" fillcolor="#4bacc6 [3208]" stroked="f">
                      <w10:anchorlock/>
                    </v:rect>
                  </w:pict>
                </mc:Fallback>
              </mc:AlternateContent>
            </w:r>
            <w:r w:rsidRPr="00210A33">
              <w:rPr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Obdélník 10" descr="Šedý obdélník jako boční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F9FBB" id="Obdélník 10" o:spid="_x0000_s1026" alt="Šedý obdélník jako boční panel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" fillcolor="#b2b2b2 [3206]" stroked="f">
                      <w10:anchorlock/>
                    </v:rect>
                  </w:pict>
                </mc:Fallback>
              </mc:AlternateContent>
            </w:r>
            <w:r w:rsidRPr="00210A33">
              <w:rPr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Obdélník 9" descr="Fialový obdélník jako boční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81CFB" id="Obdélník 9" o:spid="_x0000_s1026" alt="Fialový obdélník jako boční panel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210A33" w:rsidRDefault="00E95A7A" w:rsidP="00B65EF0">
            <w:pPr>
              <w:pStyle w:val="Nadpis1"/>
              <w:spacing w:after="240"/>
              <w:rPr>
                <w:rFonts w:ascii="Microsoft Office Preview Font" w:hAnsi="Microsoft Office Preview Font"/>
                <w:b w:val="0"/>
                <w:noProof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noProof/>
                  <w:color w:val="333333" w:themeColor="accent1"/>
                  <w:sz w:val="80"/>
                  <w:szCs w:val="80"/>
                </w:rPr>
                <w:alias w:val="Účtenka:"/>
                <w:tag w:val="Účtenka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10A33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noProof/>
                    <w:color w:val="333333" w:themeColor="accent1"/>
                    <w:sz w:val="80"/>
                    <w:szCs w:val="80"/>
                    <w:lang w:bidi="cs-CZ"/>
                  </w:rPr>
                  <w:t>ÚČTENKA</w:t>
                </w:r>
              </w:sdtContent>
            </w:sdt>
          </w:p>
        </w:tc>
      </w:tr>
      <w:tr w:rsidR="000073FC" w:rsidRPr="00210A33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210A33" w:rsidRDefault="000073FC" w:rsidP="00B65EF0">
            <w:pPr>
              <w:spacing w:line="240" w:lineRule="auto"/>
              <w:ind w:left="288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5EB4F217" w14:textId="77777777" w:rsidR="000073FC" w:rsidRPr="00210A33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4440" w:type="dxa"/>
          </w:tcPr>
          <w:p w14:paraId="5EB85344" w14:textId="3315FD0F" w:rsidR="000073FC" w:rsidRPr="00210A33" w:rsidRDefault="000073FC" w:rsidP="00B65EF0">
            <w:pPr>
              <w:rPr>
                <w:noProof/>
              </w:rPr>
            </w:pPr>
          </w:p>
        </w:tc>
        <w:tc>
          <w:tcPr>
            <w:tcW w:w="3599" w:type="dxa"/>
          </w:tcPr>
          <w:p w14:paraId="605F3BA8" w14:textId="33848AAA" w:rsidR="000073FC" w:rsidRPr="00210A33" w:rsidRDefault="00E95A7A" w:rsidP="00B65EF0">
            <w:pPr>
              <w:rPr>
                <w:rFonts w:ascii="Microsoft Office Preview Font" w:hAnsi="Microsoft Office Preview Font"/>
                <w:noProof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noProof/>
                  <w:sz w:val="18"/>
                </w:rPr>
                <w:alias w:val="Kupující:"/>
                <w:tag w:val="Kupující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210A33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cs-CZ"/>
                  </w:rPr>
                  <w:t>KUPUJÍCÍ</w:t>
                </w:r>
                <w:r w:rsidR="00B65EF0" w:rsidRPr="00210A33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cs-CZ"/>
                  </w:rPr>
                  <w:t>:</w:t>
                </w:r>
              </w:sdtContent>
            </w:sdt>
            <w:r w:rsidR="000073FC" w:rsidRPr="00210A33">
              <w:rPr>
                <w:rFonts w:ascii="Microsoft Office Preview Font" w:eastAsia="Microsoft Office Preview Font" w:hAnsi="Microsoft Office Preview Font" w:cs="Microsoft Office Preview Font"/>
                <w:noProof/>
                <w:sz w:val="18"/>
                <w:lang w:bidi="cs-CZ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noProof/>
                  <w:sz w:val="18"/>
                </w:rPr>
                <w:alias w:val="Zadejte jméno kontaktu:"/>
                <w:tag w:val="Zadejte jméno kontaktu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210A33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cs-CZ"/>
                  </w:rPr>
                  <w:t>Jméno kontaktu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Zadejte název společnosti:"/>
              <w:tag w:val="Zadejte název společnosti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210A33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210A33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cs-CZ"/>
                  </w:rPr>
                  <w:t>Název společnosti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Zadejte ulici a číslo domu:"/>
              <w:tag w:val="Zadejte ulici a číslo domu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210A33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210A33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Zadejte PSČ a město:"/>
              <w:tag w:val="Zadejte PSČ a město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210A33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210A33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cs-CZ"/>
                  </w:rPr>
                  <w:t>PSČ a město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Zadejte telefon:"/>
              <w:tag w:val="Zadejte telefon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210A33" w:rsidRDefault="005313F0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210A33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cs-CZ"/>
                  </w:rPr>
                  <w:t>Telefon</w:t>
                </w:r>
              </w:p>
            </w:sdtContent>
          </w:sdt>
          <w:p w14:paraId="568823AC" w14:textId="4A7AAE30" w:rsidR="000073FC" w:rsidRPr="00210A33" w:rsidRDefault="00E95A7A" w:rsidP="00E23A5E">
            <w:pPr>
              <w:pStyle w:val="pjemce"/>
              <w:framePr w:hSpace="0" w:wrap="auto" w:vAnchor="margin" w:hAnchor="text" w:yAlign="inline"/>
              <w:rPr>
                <w:noProof/>
              </w:rPr>
            </w:pPr>
            <w:sdt>
              <w:sdtPr>
                <w:rPr>
                  <w:noProof/>
                </w:rPr>
                <w:alias w:val="ID zákazníka:"/>
                <w:tag w:val="ID zákazníka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210A33">
                  <w:rPr>
                    <w:noProof/>
                    <w:lang w:bidi="cs-CZ"/>
                  </w:rPr>
                  <w:t>ID zákazníka:</w:t>
                </w:r>
              </w:sdtContent>
            </w:sdt>
            <w:r w:rsidR="005313F0" w:rsidRPr="00210A33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ID zákazníka:"/>
                <w:tag w:val="Zadejte ID zákazníka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210A33">
                  <w:rPr>
                    <w:noProof/>
                    <w:lang w:bidi="cs-CZ"/>
                  </w:rPr>
                  <w:t>Číslo</w:t>
                </w:r>
              </w:sdtContent>
            </w:sdt>
          </w:p>
        </w:tc>
      </w:tr>
      <w:tr w:rsidR="000073FC" w:rsidRPr="00210A33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210A33" w:rsidRDefault="000073FC" w:rsidP="00B65EF0">
            <w:pPr>
              <w:spacing w:line="240" w:lineRule="auto"/>
              <w:ind w:left="288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6725E1BA" w14:textId="77777777" w:rsidR="000073FC" w:rsidRPr="00210A33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Do této tabulky zadejte způsob platby, kontrolní číslo a zakázku."/>
            </w:tblPr>
            <w:tblGrid>
              <w:gridCol w:w="2703"/>
              <w:gridCol w:w="2881"/>
              <w:gridCol w:w="2159"/>
            </w:tblGrid>
            <w:tr w:rsidR="000073FC" w:rsidRPr="00210A33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Způsob platby:"/>
                      <w:tag w:val="Způsob platby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ZPŮSOB PLATBY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Kontrolní číslo:"/>
                      <w:tag w:val="Kontrolní číslo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KONTROLNÍ Č.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Zakázka:"/>
                      <w:tag w:val="Zakázka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zakázka</w:t>
                      </w:r>
                    </w:sdtContent>
                  </w:sdt>
                </w:p>
              </w:tc>
            </w:tr>
            <w:tr w:rsidR="000073FC" w:rsidRPr="00210A33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210A33" w:rsidRDefault="000073FC" w:rsidP="00B65EF0">
                  <w:pPr>
                    <w:pStyle w:val="Nasted"/>
                    <w:rPr>
                      <w:noProof/>
                    </w:rPr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210A33" w:rsidRDefault="000073FC" w:rsidP="00B65EF0">
                  <w:pPr>
                    <w:pStyle w:val="Nasted"/>
                    <w:rPr>
                      <w:noProof/>
                    </w:rPr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210A33" w:rsidRDefault="000073FC" w:rsidP="00B65EF0">
                  <w:pPr>
                    <w:pStyle w:val="Nasted"/>
                    <w:rPr>
                      <w:noProof/>
                    </w:rPr>
                  </w:pPr>
                </w:p>
              </w:tc>
            </w:tr>
          </w:tbl>
          <w:p w14:paraId="1383BE39" w14:textId="77777777" w:rsidR="000073FC" w:rsidRPr="00210A33" w:rsidRDefault="000073FC" w:rsidP="00B65EF0">
            <w:pPr>
              <w:pStyle w:val="Zhlavsloupc"/>
              <w:rPr>
                <w:noProof/>
              </w:rPr>
            </w:pPr>
          </w:p>
        </w:tc>
      </w:tr>
      <w:tr w:rsidR="000073FC" w:rsidRPr="00210A33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210A33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04A9E83B" w14:textId="77777777" w:rsidR="000073FC" w:rsidRPr="00210A33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Do sloupců tabulky zadejte množství, číslo položky, popis, jednotkovou cenu, slevu a celkovou částku za řádek. V dolní části tabulky zadejte celkovou slevu, mezisoučet, DPH a celkovou částku."/>
            </w:tblPr>
            <w:tblGrid>
              <w:gridCol w:w="1103"/>
              <w:gridCol w:w="1276"/>
              <w:gridCol w:w="1842"/>
              <w:gridCol w:w="1418"/>
              <w:gridCol w:w="850"/>
              <w:gridCol w:w="1187"/>
            </w:tblGrid>
            <w:tr w:rsidR="000073FC" w:rsidRPr="00210A33" w14:paraId="64A2A954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333333" w:themeFill="accent1"/>
                  <w:vAlign w:val="center"/>
                </w:tcPr>
                <w:p w14:paraId="053EBFBB" w14:textId="04A34987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Množství:"/>
                      <w:tag w:val="Množství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množství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333333" w:themeFill="accent1"/>
                  <w:vAlign w:val="center"/>
                </w:tcPr>
                <w:p w14:paraId="534E276C" w14:textId="3F6F0BBF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Číslo položky:"/>
                      <w:tag w:val="Číslo položky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č. položky</w:t>
                      </w:r>
                    </w:sdtContent>
                  </w:sdt>
                </w:p>
              </w:tc>
              <w:tc>
                <w:tcPr>
                  <w:tcW w:w="1842" w:type="dxa"/>
                  <w:shd w:val="clear" w:color="auto" w:fill="333333" w:themeFill="accent1"/>
                  <w:vAlign w:val="center"/>
                </w:tcPr>
                <w:p w14:paraId="784B46CD" w14:textId="3D391B9D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Popis:"/>
                      <w:tag w:val="Popis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popis</w:t>
                      </w:r>
                    </w:sdtContent>
                  </w:sdt>
                </w:p>
              </w:tc>
              <w:tc>
                <w:tcPr>
                  <w:tcW w:w="1418" w:type="dxa"/>
                  <w:shd w:val="clear" w:color="auto" w:fill="333333" w:themeFill="accent1"/>
                  <w:vAlign w:val="center"/>
                </w:tcPr>
                <w:p w14:paraId="7AE82E3D" w14:textId="40AB9EA4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Jednotková cena:"/>
                      <w:tag w:val="Jednotková cena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jednotková cena</w:t>
                      </w:r>
                    </w:sdtContent>
                  </w:sdt>
                </w:p>
              </w:tc>
              <w:tc>
                <w:tcPr>
                  <w:tcW w:w="850" w:type="dxa"/>
                  <w:shd w:val="clear" w:color="auto" w:fill="333333" w:themeFill="accent1"/>
                  <w:vAlign w:val="center"/>
                </w:tcPr>
                <w:p w14:paraId="3842DF75" w14:textId="3260E937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Sleva:"/>
                      <w:tag w:val="Sleva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sleva</w:t>
                      </w:r>
                    </w:sdtContent>
                  </w:sdt>
                </w:p>
              </w:tc>
              <w:tc>
                <w:tcPr>
                  <w:tcW w:w="1187" w:type="dxa"/>
                  <w:shd w:val="clear" w:color="auto" w:fill="333333" w:themeFill="accent1"/>
                  <w:vAlign w:val="center"/>
                </w:tcPr>
                <w:p w14:paraId="78836ABC" w14:textId="79AC80EF" w:rsidR="000073FC" w:rsidRPr="00210A33" w:rsidRDefault="00E95A7A" w:rsidP="00B65EF0">
                  <w:pPr>
                    <w:pStyle w:val="Zhlavsloupc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Celkem za řádek:"/>
                      <w:tag w:val="Celkem za řádek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celkem za řádek</w:t>
                      </w:r>
                    </w:sdtContent>
                  </w:sdt>
                </w:p>
              </w:tc>
            </w:tr>
            <w:tr w:rsidR="000073FC" w:rsidRPr="00210A33" w14:paraId="4D5E32B9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4F46DF3F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EF44A8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229D9E4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5B45CCEF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31CCC417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78B7AE1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CF5B904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7511C7D6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1FD3E23D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E9B09D7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CD5421D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672FB5AD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462C42CB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B0B4EDF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BDD94C7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37189112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2C598D9C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29A5266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557B36C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32055336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44822A18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095AA4B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8B2D557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2A2B7D8F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1156050E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C0C93AC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98A000D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4C21981F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617CA71F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62437BE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67B2195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58B44799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3FD5C0C4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6510170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CB0DE2E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0B7EBF2B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172BABE6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16E5EF1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23CE280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3C238DD5" w14:textId="77777777" w:rsidTr="00210A33">
              <w:trPr>
                <w:cantSplit/>
                <w:trHeight w:val="433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14:paraId="18787DE9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1830A57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B309C5F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4B98F3FF" w14:textId="77777777" w:rsidTr="00210A33">
              <w:trPr>
                <w:cantSplit/>
                <w:trHeight w:val="433"/>
              </w:trPr>
              <w:tc>
                <w:tcPr>
                  <w:tcW w:w="4221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794134B" w14:textId="5A8189A3" w:rsidR="000073FC" w:rsidRPr="00210A33" w:rsidRDefault="00E95A7A" w:rsidP="00B65EF0">
                  <w:pPr>
                    <w:pStyle w:val="Popisky"/>
                    <w:spacing w:before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Celková sleva:"/>
                      <w:tag w:val="Celková sleva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Celková sleva</w:t>
                      </w:r>
                    </w:sdtContent>
                  </w:sdt>
                </w:p>
              </w:tc>
              <w:tc>
                <w:tcPr>
                  <w:tcW w:w="85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4AD45209" w14:textId="77777777" w:rsidTr="00210A33">
              <w:trPr>
                <w:cantSplit/>
                <w:trHeight w:val="433"/>
              </w:trPr>
              <w:tc>
                <w:tcPr>
                  <w:tcW w:w="4221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14:paraId="265E3FEA" w14:textId="55363586" w:rsidR="000073FC" w:rsidRPr="00210A33" w:rsidRDefault="00E95A7A" w:rsidP="00B65EF0">
                  <w:pPr>
                    <w:pStyle w:val="Popisky"/>
                    <w:spacing w:before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Mezisoučet:"/>
                      <w:tag w:val="Mezisoučet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210A33">
                        <w:rPr>
                          <w:noProof/>
                          <w:lang w:bidi="cs-CZ"/>
                        </w:rPr>
                        <w:t>Mezisoučet</w:t>
                      </w:r>
                    </w:sdtContent>
                  </w:sdt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7C6A1AE0" w14:textId="77777777" w:rsidTr="00210A33">
              <w:trPr>
                <w:cantSplit/>
                <w:trHeight w:val="433"/>
              </w:trPr>
              <w:tc>
                <w:tcPr>
                  <w:tcW w:w="4221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alias w:val="DPH:"/>
                  <w:tag w:val="DPH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68" w:type="dxa"/>
                      <w:gridSpan w:val="2"/>
                      <w:shd w:val="clear" w:color="auto" w:fill="auto"/>
                      <w:vAlign w:val="center"/>
                    </w:tcPr>
                    <w:p w14:paraId="382422B3" w14:textId="23B897E4" w:rsidR="000073FC" w:rsidRPr="00210A33" w:rsidRDefault="005313F0" w:rsidP="00B65EF0">
                      <w:pPr>
                        <w:pStyle w:val="Popisky"/>
                        <w:spacing w:before="0"/>
                        <w:rPr>
                          <w:noProof/>
                        </w:rPr>
                      </w:pPr>
                      <w:r w:rsidRPr="00210A33">
                        <w:rPr>
                          <w:noProof/>
                          <w:lang w:bidi="cs-CZ"/>
                        </w:rPr>
                        <w:t>DPH</w:t>
                      </w:r>
                    </w:p>
                  </w:tc>
                </w:sdtContent>
              </w:sdt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  <w:tr w:rsidR="000073FC" w:rsidRPr="00210A33" w14:paraId="03CB407C" w14:textId="77777777" w:rsidTr="00210A33">
              <w:trPr>
                <w:cantSplit/>
                <w:trHeight w:val="433"/>
              </w:trPr>
              <w:tc>
                <w:tcPr>
                  <w:tcW w:w="422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210A33" w:rsidRDefault="000073FC" w:rsidP="00B65EF0">
                  <w:pPr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alias w:val="Celkem:"/>
                  <w:tag w:val="Celkem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68" w:type="dxa"/>
                      <w:gridSpan w:val="2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210A33" w:rsidRDefault="005313F0" w:rsidP="00B65EF0">
                      <w:pPr>
                        <w:pStyle w:val="Popisky"/>
                        <w:spacing w:before="0"/>
                        <w:rPr>
                          <w:noProof/>
                        </w:rPr>
                      </w:pPr>
                      <w:r w:rsidRPr="00210A33">
                        <w:rPr>
                          <w:noProof/>
                          <w:lang w:bidi="cs-CZ"/>
                        </w:rPr>
                        <w:t>Celkem</w:t>
                      </w:r>
                    </w:p>
                  </w:tc>
                </w:sdtContent>
              </w:sdt>
              <w:tc>
                <w:tcPr>
                  <w:tcW w:w="1187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210A33" w:rsidRDefault="000073FC" w:rsidP="00B65EF0">
                  <w:pPr>
                    <w:pStyle w:val="stka"/>
                    <w:rPr>
                      <w:noProof/>
                    </w:rPr>
                  </w:pPr>
                </w:p>
              </w:tc>
            </w:tr>
          </w:tbl>
          <w:p w14:paraId="27757F9C" w14:textId="77777777" w:rsidR="000073FC" w:rsidRPr="00210A33" w:rsidRDefault="000073FC" w:rsidP="00B65EF0">
            <w:pPr>
              <w:pStyle w:val="Zhlavsloupc"/>
              <w:rPr>
                <w:noProof/>
              </w:rPr>
            </w:pPr>
          </w:p>
        </w:tc>
      </w:tr>
    </w:tbl>
    <w:p w14:paraId="4E267318" w14:textId="77777777" w:rsidR="00B764B8" w:rsidRPr="00210A33" w:rsidRDefault="00B764B8" w:rsidP="002841F4">
      <w:pPr>
        <w:rPr>
          <w:noProof/>
        </w:rPr>
      </w:pPr>
    </w:p>
    <w:sectPr w:rsidR="00B764B8" w:rsidRPr="00210A33" w:rsidSect="005A0F53"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FB36" w14:textId="77777777" w:rsidR="00E95A7A" w:rsidRDefault="00E95A7A">
      <w:r>
        <w:separator/>
      </w:r>
    </w:p>
  </w:endnote>
  <w:endnote w:type="continuationSeparator" w:id="0">
    <w:p w14:paraId="34261946" w14:textId="77777777" w:rsidR="00E95A7A" w:rsidRDefault="00E9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0F36" w14:textId="77777777" w:rsidR="00E95A7A" w:rsidRDefault="00E95A7A">
      <w:r>
        <w:separator/>
      </w:r>
    </w:p>
  </w:footnote>
  <w:footnote w:type="continuationSeparator" w:id="0">
    <w:p w14:paraId="4B7FF4A4" w14:textId="77777777" w:rsidR="00E95A7A" w:rsidRDefault="00E9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0B66"/>
    <w:rsid w:val="00061CF8"/>
    <w:rsid w:val="00076DC2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0A33"/>
    <w:rsid w:val="00213FAA"/>
    <w:rsid w:val="00217D2D"/>
    <w:rsid w:val="002209D5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092C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C2B12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10610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5A6F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5A7A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"/>
    <w:next w:val="Normln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"/>
    <w:next w:val="Norml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ln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Odkaznakoment">
    <w:name w:val="annotation reference"/>
    <w:basedOn w:val="Standardnpsmoodstavce"/>
    <w:semiHidden/>
    <w:rsid w:val="006D2782"/>
    <w:rPr>
      <w:sz w:val="16"/>
      <w:szCs w:val="16"/>
    </w:rPr>
  </w:style>
  <w:style w:type="paragraph" w:styleId="Textkomente">
    <w:name w:val="annotation text"/>
    <w:basedOn w:val="Normln"/>
    <w:semiHidden/>
    <w:rsid w:val="006D27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2782"/>
    <w:rPr>
      <w:b/>
      <w:bCs/>
    </w:rPr>
  </w:style>
  <w:style w:type="paragraph" w:customStyle="1" w:styleId="Jmno">
    <w:name w:val="Jméno"/>
    <w:basedOn w:val="Norml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uiPriority w:val="1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ln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Zhlavsloupc">
    <w:name w:val="Záhlaví sloupců"/>
    <w:basedOn w:val="Normln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Nasted">
    <w:name w:val="Na střed"/>
    <w:basedOn w:val="Normln"/>
    <w:uiPriority w:val="1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Nadpis2"/>
    <w:uiPriority w:val="1"/>
    <w:qFormat/>
    <w:rsid w:val="003756B5"/>
    <w:pPr>
      <w:jc w:val="right"/>
    </w:pPr>
  </w:style>
  <w:style w:type="character" w:styleId="Zstupntext">
    <w:name w:val="Placeholder Text"/>
    <w:basedOn w:val="Standardnpsmoodstavce"/>
    <w:uiPriority w:val="99"/>
    <w:semiHidden/>
    <w:rsid w:val="00C475D7"/>
    <w:rPr>
      <w:color w:val="808080"/>
    </w:rPr>
  </w:style>
  <w:style w:type="paragraph" w:customStyle="1" w:styleId="pjemce">
    <w:name w:val="příjemce"/>
    <w:basedOn w:val="Normln"/>
    <w:link w:val="Znakpjemce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Znakpjemce">
    <w:name w:val="Znak příjemce"/>
    <w:basedOn w:val="Standardnpsmoodstavce"/>
    <w:link w:val="pjemce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Zpat">
    <w:name w:val="footer"/>
    <w:basedOn w:val="Normln"/>
    <w:link w:val="Zpat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DB68AD" w:rsidP="00DB68AD">
          <w:pPr>
            <w:pStyle w:val="AFFA08A26B604FEC98ACE9281EAC537115"/>
          </w:pPr>
          <w:r w:rsidRPr="00210A33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cs-CZ"/>
            </w:rPr>
            <w:t>Jméno kontaktu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DB68AD" w:rsidP="00DB68AD">
          <w:pPr>
            <w:pStyle w:val="0B0E60191B5248C3B2D5E133C23CAF1315"/>
          </w:pPr>
          <w:r w:rsidRPr="00210A33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cs-CZ"/>
            </w:rPr>
            <w:t>Název společnosti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DB68AD" w:rsidP="00DB68AD">
          <w:pPr>
            <w:pStyle w:val="B0C718F9F4D04938A2F0A5DD3ECC1AD615"/>
          </w:pPr>
          <w:r w:rsidRPr="00210A33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cs-CZ"/>
            </w:rPr>
            <w:t>Ulice a číslo domu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DB68AD" w:rsidP="00DB68AD">
          <w:pPr>
            <w:pStyle w:val="9935F36442814E6DBDF467513FE5EC6C15"/>
          </w:pPr>
          <w:r w:rsidRPr="00210A33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cs-CZ"/>
            </w:rPr>
            <w:t>PSČ a město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DB68AD" w:rsidP="00DB68AD">
          <w:pPr>
            <w:pStyle w:val="38B78B64819F4F97BFAF73D615DD6EBF13"/>
          </w:pPr>
          <w:r w:rsidRPr="00210A33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cs-CZ"/>
            </w:rPr>
            <w:t>Telefon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DB68AD" w:rsidP="00DB68AD">
          <w:pPr>
            <w:pStyle w:val="52D9295DB1804CA0AD3B0DEE32F321C51"/>
            <w:framePr w:wrap="around"/>
          </w:pPr>
          <w:r w:rsidRPr="00210A33">
            <w:rPr>
              <w:noProof/>
              <w:lang w:bidi="cs-CZ"/>
            </w:rPr>
            <w:t>Číslo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DB68AD" w:rsidP="00DB68AD">
          <w:pPr>
            <w:pStyle w:val="498208B30033484188EA01B9583A414F13"/>
          </w:pPr>
          <w:r w:rsidRPr="00210A33">
            <w:rPr>
              <w:rFonts w:ascii="Microsoft Office Preview Font" w:eastAsia="Microsoft Office Preview Font" w:hAnsi="Microsoft Office Preview Font" w:cs="Microsoft Office Preview Font"/>
              <w:b w:val="0"/>
              <w:noProof/>
              <w:color w:val="4472C4" w:themeColor="accent1"/>
              <w:sz w:val="80"/>
              <w:szCs w:val="80"/>
              <w:lang w:bidi="cs-CZ"/>
            </w:rPr>
            <w:t>ÚČTENKA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DB68AD" w:rsidP="00DB68AD">
          <w:pPr>
            <w:pStyle w:val="F95C768A243A4E409C2248E00B613A74"/>
          </w:pPr>
          <w:r w:rsidRPr="00210A33">
            <w:rPr>
              <w:noProof/>
              <w:lang w:bidi="cs-CZ"/>
            </w:rPr>
            <w:t>Název vaší společnosti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DB68AD" w:rsidP="00DB68AD">
          <w:pPr>
            <w:pStyle w:val="5A15833A67984401B6E30E0C9CAC22C8"/>
          </w:pPr>
          <w:r w:rsidRPr="00210A33">
            <w:rPr>
              <w:noProof/>
              <w:lang w:bidi="cs-CZ"/>
            </w:rPr>
            <w:t>Motto vaší společnosti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DB68AD" w:rsidP="00DB68AD">
          <w:pPr>
            <w:pStyle w:val="CE9B094443394262AF08BFA132B77FA7"/>
          </w:pPr>
          <w:r w:rsidRPr="00210A33">
            <w:rPr>
              <w:noProof/>
              <w:lang w:bidi="cs-CZ"/>
            </w:rPr>
            <w:t>Ulice a číslo domu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DB68AD" w:rsidP="00DB68AD">
          <w:pPr>
            <w:pStyle w:val="62E7932561D140B98553F3BF37956CC5"/>
          </w:pPr>
          <w:r w:rsidRPr="00210A33">
            <w:rPr>
              <w:noProof/>
              <w:lang w:bidi="cs-CZ"/>
            </w:rPr>
            <w:t>PSČ</w:t>
          </w:r>
          <w:r>
            <w:rPr>
              <w:noProof/>
              <w:lang w:bidi="cs-CZ"/>
            </w:rPr>
            <w:t xml:space="preserve"> </w:t>
          </w:r>
          <w:r w:rsidRPr="00210A33">
            <w:rPr>
              <w:noProof/>
              <w:lang w:bidi="cs-CZ"/>
            </w:rPr>
            <w:t>Město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DB68AD" w:rsidP="00DB68AD">
          <w:pPr>
            <w:pStyle w:val="16EE6385388443A8965E6E9B185E8307"/>
          </w:pPr>
          <w:r w:rsidRPr="00210A33">
            <w:rPr>
              <w:noProof/>
              <w:lang w:bidi="cs-CZ"/>
            </w:rPr>
            <w:t>Telefon: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DB68AD" w:rsidP="00DB68AD">
          <w:pPr>
            <w:pStyle w:val="B03C56AA6C664A7CB081F032E21FA6D0"/>
          </w:pPr>
          <w:r w:rsidRPr="00210A33">
            <w:rPr>
              <w:noProof/>
              <w:lang w:bidi="cs-CZ"/>
            </w:rPr>
            <w:t>Telefon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DB68AD" w:rsidP="00DB68AD">
          <w:pPr>
            <w:pStyle w:val="88ECB08CC40F48E7A062636EDF86A503"/>
          </w:pPr>
          <w:r w:rsidRPr="00210A33">
            <w:rPr>
              <w:noProof/>
              <w:lang w:bidi="cs-CZ"/>
            </w:rPr>
            <w:t>Fax: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DB68AD" w:rsidP="00DB68AD">
          <w:pPr>
            <w:pStyle w:val="D3BC36ECA5C54C76A32A23EB509023A4"/>
          </w:pPr>
          <w:r w:rsidRPr="00210A33">
            <w:rPr>
              <w:noProof/>
              <w:lang w:bidi="cs-CZ"/>
            </w:rPr>
            <w:t>Fax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DB68AD" w:rsidP="00DB68AD">
          <w:pPr>
            <w:pStyle w:val="03AAEF30B6D1494787F587FC4F86162E"/>
          </w:pPr>
          <w:r w:rsidRPr="00210A33">
            <w:rPr>
              <w:noProof/>
              <w:lang w:bidi="cs-CZ"/>
            </w:rPr>
            <w:t>E-mail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DB68AD" w:rsidP="00DB68AD">
          <w:pPr>
            <w:pStyle w:val="BB67ED3491004EB5B49CA3025F4ED197"/>
          </w:pPr>
          <w:r w:rsidRPr="00210A33">
            <w:rPr>
              <w:noProof/>
              <w:lang w:bidi="cs-CZ"/>
            </w:rPr>
            <w:t>Č.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DB68AD" w:rsidP="00DB68AD">
          <w:pPr>
            <w:pStyle w:val="34B4D91089604E559297CBC6262F76EB"/>
          </w:pPr>
          <w:r w:rsidRPr="00210A33">
            <w:rPr>
              <w:noProof/>
              <w:lang w:bidi="cs-CZ"/>
            </w:rPr>
            <w:t>ÚČTENKY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DB68AD" w:rsidP="00DB68AD">
          <w:pPr>
            <w:pStyle w:val="1398BF8B8BBC403CAE3DEAAF694F5857"/>
          </w:pPr>
          <w:r w:rsidRPr="00210A33">
            <w:rPr>
              <w:noProof/>
              <w:lang w:bidi="cs-CZ"/>
            </w:rPr>
            <w:t>Datum: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DB68AD" w:rsidP="00DB68AD">
          <w:pPr>
            <w:pStyle w:val="99E2EA1CB33F48C9A1B00A95924174A08"/>
          </w:pPr>
          <w:r w:rsidRPr="00210A33">
            <w:rPr>
              <w:noProof/>
              <w:sz w:val="32"/>
              <w:szCs w:val="32"/>
              <w:lang w:bidi="cs-CZ"/>
            </w:rPr>
            <w:t>DĚKUJEME VÁM ZA VYUŽITÍ NAŠICH SLUŽEB!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DB68AD" w:rsidP="00DB68AD">
          <w:pPr>
            <w:pStyle w:val="72484D7DC2E4452F93D7BBDA7E1D68A87"/>
          </w:pPr>
          <w:r w:rsidRPr="00210A33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cs-CZ"/>
            </w:rPr>
            <w:t>KUPUJÍCÍ: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DB68AD" w:rsidP="00DB68AD">
          <w:pPr>
            <w:pStyle w:val="FFCCC666D28A42E9A48D953BDDD29AF2"/>
            <w:framePr w:wrap="around"/>
          </w:pPr>
          <w:r w:rsidRPr="00210A33">
            <w:rPr>
              <w:noProof/>
              <w:lang w:bidi="cs-CZ"/>
            </w:rPr>
            <w:t>ID zákazníka: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DB68AD" w:rsidP="00DB68AD">
          <w:pPr>
            <w:pStyle w:val="01358099E780447892A3A7E0106E6220"/>
          </w:pPr>
          <w:r w:rsidRPr="00210A33">
            <w:rPr>
              <w:noProof/>
              <w:lang w:bidi="cs-CZ"/>
            </w:rPr>
            <w:t>ZPŮSOB PLATBY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DB68AD" w:rsidP="00DB68AD">
          <w:pPr>
            <w:pStyle w:val="4650A887B1A54ABBB07B2380277426DF"/>
          </w:pPr>
          <w:r w:rsidRPr="00210A33">
            <w:rPr>
              <w:noProof/>
              <w:lang w:bidi="cs-CZ"/>
            </w:rPr>
            <w:t>KONTROLNÍ Č.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DB68AD" w:rsidP="00DB68AD">
          <w:pPr>
            <w:pStyle w:val="61EA5DCB070544C8BACA9C8F2F86AAF6"/>
          </w:pPr>
          <w:r w:rsidRPr="00210A33">
            <w:rPr>
              <w:noProof/>
              <w:lang w:bidi="cs-CZ"/>
            </w:rPr>
            <w:t>zakázka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DB68AD" w:rsidP="00DB68AD">
          <w:pPr>
            <w:pStyle w:val="332323DA0B5549E9A3F5EB2658F6F15F"/>
          </w:pPr>
          <w:r w:rsidRPr="00210A33">
            <w:rPr>
              <w:noProof/>
              <w:lang w:bidi="cs-CZ"/>
            </w:rPr>
            <w:t>množství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DB68AD" w:rsidP="00DB68AD">
          <w:pPr>
            <w:pStyle w:val="6224D1C4A78548AB910EA005FDFB7201"/>
          </w:pPr>
          <w:r w:rsidRPr="00210A33">
            <w:rPr>
              <w:noProof/>
              <w:lang w:bidi="cs-CZ"/>
            </w:rPr>
            <w:t>č. položky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DB68AD" w:rsidP="00DB68AD">
          <w:pPr>
            <w:pStyle w:val="7310B9D90576409C9DE9BFA30356D636"/>
          </w:pPr>
          <w:r w:rsidRPr="00210A33">
            <w:rPr>
              <w:noProof/>
              <w:lang w:bidi="cs-CZ"/>
            </w:rPr>
            <w:t>popis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DB68AD" w:rsidP="00DB68AD">
          <w:pPr>
            <w:pStyle w:val="C2C5A27D9E9D42709BD9F16DCC44D8A6"/>
          </w:pPr>
          <w:r w:rsidRPr="00210A33">
            <w:rPr>
              <w:noProof/>
              <w:lang w:bidi="cs-CZ"/>
            </w:rPr>
            <w:t>jednotková cena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DB68AD" w:rsidP="00DB68AD">
          <w:pPr>
            <w:pStyle w:val="D8A7B809015841E7BCD2D94FE50DF90B"/>
          </w:pPr>
          <w:r w:rsidRPr="00210A33">
            <w:rPr>
              <w:noProof/>
              <w:lang w:bidi="cs-CZ"/>
            </w:rPr>
            <w:t>sleva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DB68AD" w:rsidP="00DB68AD">
          <w:pPr>
            <w:pStyle w:val="3ABBB46ED048476E80952CEC79DEC9A2"/>
          </w:pPr>
          <w:r w:rsidRPr="00210A33">
            <w:rPr>
              <w:noProof/>
              <w:lang w:bidi="cs-CZ"/>
            </w:rPr>
            <w:t>celkem za řádek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DB68AD" w:rsidP="00DB68AD">
          <w:pPr>
            <w:pStyle w:val="8C824552EE3E4EFFA5EB14B7C132E9EF"/>
          </w:pPr>
          <w:r w:rsidRPr="00210A33">
            <w:rPr>
              <w:noProof/>
              <w:lang w:bidi="cs-CZ"/>
            </w:rPr>
            <w:t>Celková sleva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DB68AD" w:rsidP="00DB68AD">
          <w:pPr>
            <w:pStyle w:val="BC4C6F2BEA6E4CCABD21CA5AA7E34D7D"/>
          </w:pPr>
          <w:r w:rsidRPr="00210A33">
            <w:rPr>
              <w:noProof/>
              <w:lang w:bidi="cs-CZ"/>
            </w:rPr>
            <w:t>Mezisoučet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DB68AD" w:rsidP="00DB68AD">
          <w:pPr>
            <w:pStyle w:val="F56D3D7E79C845C7887B9757A4F79706"/>
          </w:pPr>
          <w:r w:rsidRPr="00210A33">
            <w:rPr>
              <w:noProof/>
              <w:lang w:bidi="cs-CZ"/>
            </w:rPr>
            <w:t>DPH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DB68AD" w:rsidP="00DB68AD">
          <w:pPr>
            <w:pStyle w:val="5395A1D96B5C45E28AA4E6F6D93BEC0C"/>
          </w:pPr>
          <w:r w:rsidRPr="00210A33">
            <w:rPr>
              <w:noProof/>
              <w:lang w:bidi="cs-CZ"/>
            </w:rPr>
            <w:t>Celkem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DB68AD" w:rsidP="00DB68AD">
          <w:pPr>
            <w:pStyle w:val="B1FA0C4AF1524C20868B4C19CD3C3AD3"/>
          </w:pPr>
          <w:r w:rsidRPr="00210A33">
            <w:rPr>
              <w:noProof/>
              <w:lang w:bidi="cs-CZ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3466F5"/>
    <w:rsid w:val="00454F71"/>
    <w:rsid w:val="00610544"/>
    <w:rsid w:val="00627667"/>
    <w:rsid w:val="007B21AD"/>
    <w:rsid w:val="00990A27"/>
    <w:rsid w:val="009A5393"/>
    <w:rsid w:val="00A31E76"/>
    <w:rsid w:val="00B15172"/>
    <w:rsid w:val="00C23315"/>
    <w:rsid w:val="00CA0677"/>
    <w:rsid w:val="00DA2701"/>
    <w:rsid w:val="00D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Zstupntext">
    <w:name w:val="Placeholder Text"/>
    <w:basedOn w:val="Standardnpsmoodstavce"/>
    <w:uiPriority w:val="99"/>
    <w:semiHidden/>
    <w:rsid w:val="00DB68AD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DB68AD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DB68A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DB68AD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DB68AD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DB68A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DB68A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DB68A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DB68A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DB68A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Office_25699813_TF02807118</Template>
  <TotalTime>12</TotalTime>
  <Pages>1</Pages>
  <Words>88</Words>
  <Characters>525</Characters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2018-10-23T11:48:00Z</dcterms:created>
  <dcterms:modified xsi:type="dcterms:W3CDTF">2018-10-25T06:52:00Z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