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Zadejte název společnosti:"/>
        <w:tag w:val="Zadejte název společnosti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095CA6" w:rsidRDefault="00DA25D6" w:rsidP="00DA25D6">
          <w:pPr>
            <w:pStyle w:val="Nzevspolenosti"/>
          </w:pPr>
          <w:r w:rsidRPr="00095CA6">
            <w:rPr>
              <w:lang w:bidi="cs-CZ"/>
            </w:rPr>
            <w:t>Název společnosti</w:t>
          </w:r>
        </w:p>
      </w:sdtContent>
    </w:sdt>
    <w:bookmarkEnd w:id="0"/>
    <w:p w14:paraId="12AEF8F5" w14:textId="77777777" w:rsidR="00375CF0" w:rsidRPr="00095CA6" w:rsidRDefault="00244F4A" w:rsidP="00DA25D6">
      <w:pPr>
        <w:pStyle w:val="Nzev"/>
      </w:pPr>
      <w:sdt>
        <w:sdtPr>
          <w:alias w:val="Zadejte název:"/>
          <w:tag w:val="Zadejte název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095CA6">
            <w:rPr>
              <w:lang w:bidi="cs-CZ"/>
            </w:rPr>
            <w:t>Titulní strana faxu</w:t>
          </w:r>
        </w:sdtContent>
      </w:sdt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informace v záhlaví faxové zprávy"/>
      </w:tblPr>
      <w:tblGrid>
        <w:gridCol w:w="4168"/>
        <w:gridCol w:w="4138"/>
      </w:tblGrid>
      <w:tr w:rsidR="000E00B9" w:rsidRPr="00095CA6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095CA6" w:rsidRDefault="00244F4A" w:rsidP="000E00B9">
            <w:pPr>
              <w:pStyle w:val="Nadpis1"/>
            </w:pPr>
            <w:sdt>
              <w:sdtPr>
                <w:alias w:val="Komu:"/>
                <w:tag w:val="Komu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095CA6">
                  <w:rPr>
                    <w:lang w:bidi="cs-CZ"/>
                  </w:rPr>
                  <w:t>komu:</w:t>
                </w:r>
              </w:sdtContent>
            </w:sdt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095CA6" w:rsidRDefault="00244F4A" w:rsidP="000E00B9">
            <w:pPr>
              <w:pStyle w:val="Nadpis1"/>
            </w:pPr>
            <w:sdt>
              <w:sdtPr>
                <w:alias w:val="Od:"/>
                <w:tag w:val="Od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095CA6">
                  <w:rPr>
                    <w:lang w:bidi="cs-CZ"/>
                  </w:rPr>
                  <w:t>od:</w:t>
                </w:r>
              </w:sdtContent>
            </w:sdt>
          </w:p>
        </w:tc>
      </w:tr>
      <w:tr w:rsidR="000E00B9" w:rsidRPr="00095CA6" w14:paraId="54925D03" w14:textId="77777777" w:rsidTr="00394EE3">
        <w:sdt>
          <w:sdtPr>
            <w:alias w:val="Zadejte jméno příjemce:"/>
            <w:tag w:val="Zadejte jméno příjemce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095CA6" w:rsidRDefault="000E00B9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Jméno příjemce</w:t>
                </w:r>
              </w:p>
            </w:tc>
          </w:sdtContent>
        </w:sdt>
        <w:sdt>
          <w:sdtPr>
            <w:alias w:val="Zadejte své jméno:"/>
            <w:tag w:val="Zadejte své jméno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095CA6" w:rsidRDefault="000E00B9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Vaše jméno</w:t>
                </w:r>
              </w:p>
            </w:tc>
          </w:sdtContent>
        </w:sdt>
      </w:tr>
      <w:tr w:rsidR="00394EE3" w:rsidRPr="00095CA6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095CA6" w:rsidRDefault="00244F4A" w:rsidP="00394EE3">
            <w:pPr>
              <w:pStyle w:val="Nadpis1"/>
            </w:pPr>
            <w:sdt>
              <w:sdtPr>
                <w:alias w:val="Společnost:"/>
                <w:tag w:val="Společnost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095CA6">
                  <w:rPr>
                    <w:lang w:bidi="cs-CZ"/>
                  </w:rPr>
                  <w:t>společnost:</w:t>
                </w:r>
              </w:sdtContent>
            </w:sdt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095CA6" w:rsidRDefault="00244F4A" w:rsidP="00394EE3">
            <w:pPr>
              <w:pStyle w:val="Nadpis1"/>
            </w:pPr>
            <w:sdt>
              <w:sdtPr>
                <w:alias w:val="Datum:"/>
                <w:tag w:val="Datum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095CA6">
                  <w:rPr>
                    <w:lang w:bidi="cs-CZ"/>
                  </w:rPr>
                  <w:t>datum:</w:t>
                </w:r>
              </w:sdtContent>
            </w:sdt>
          </w:p>
        </w:tc>
      </w:tr>
      <w:tr w:rsidR="00394EE3" w:rsidRPr="00095CA6" w14:paraId="5A91B5E1" w14:textId="77777777" w:rsidTr="00394EE3">
        <w:sdt>
          <w:sdtPr>
            <w:alias w:val="Zadejte název společnosti:"/>
            <w:tag w:val="Zadejte název společnosti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095CA6" w:rsidRDefault="00394EE3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Název společnosti</w:t>
                </w:r>
              </w:p>
            </w:tc>
          </w:sdtContent>
        </w:sdt>
        <w:sdt>
          <w:sdtPr>
            <w:alias w:val="Zadejte datum:"/>
            <w:tag w:val="Zadejte datum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095CA6" w:rsidRDefault="00394EE3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Zadejte datum</w:t>
                </w:r>
              </w:p>
            </w:tc>
          </w:sdtContent>
        </w:sdt>
      </w:tr>
      <w:tr w:rsidR="00394EE3" w:rsidRPr="00095CA6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095CA6" w:rsidRDefault="00244F4A" w:rsidP="00394EE3">
            <w:pPr>
              <w:pStyle w:val="Nadpis1"/>
            </w:pPr>
            <w:sdt>
              <w:sdtPr>
                <w:alias w:val="Faxové číslo:"/>
                <w:tag w:val="Faxové číslo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095CA6">
                  <w:rPr>
                    <w:lang w:bidi="cs-CZ"/>
                  </w:rPr>
                  <w:t>faxové číslo:</w:t>
                </w:r>
              </w:sdtContent>
            </w:sdt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095CA6" w:rsidRDefault="00244F4A" w:rsidP="00394EE3">
            <w:pPr>
              <w:pStyle w:val="Nadpis1"/>
            </w:pPr>
            <w:sdt>
              <w:sdtPr>
                <w:alias w:val="Celkový počet stránek včetně titulní:"/>
                <w:tag w:val="Celkový počet stránek včetně titulní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095CA6">
                  <w:rPr>
                    <w:lang w:bidi="cs-CZ"/>
                  </w:rPr>
                  <w:t>Celkový počet stránek včetně titulní</w:t>
                </w:r>
              </w:sdtContent>
            </w:sdt>
          </w:p>
        </w:tc>
      </w:tr>
      <w:tr w:rsidR="00394EE3" w:rsidRPr="00095CA6" w14:paraId="1B44C97E" w14:textId="77777777" w:rsidTr="00394EE3">
        <w:sdt>
          <w:sdtPr>
            <w:alias w:val="Zadejte faxové číslo:"/>
            <w:tag w:val="Zadejte faxové číslo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095CA6" w:rsidRDefault="00394EE3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Fax</w:t>
                </w:r>
              </w:p>
            </w:tc>
          </w:sdtContent>
        </w:sdt>
        <w:sdt>
          <w:sdtPr>
            <w:alias w:val="Zadejte počet stránek:"/>
            <w:tag w:val="Zadejte počet stránek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095CA6" w:rsidRDefault="00394EE3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Počet stránek</w:t>
                </w:r>
              </w:p>
            </w:tc>
          </w:sdtContent>
        </w:sdt>
      </w:tr>
      <w:tr w:rsidR="00394EE3" w:rsidRPr="00095CA6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095CA6" w:rsidRDefault="00244F4A" w:rsidP="00394EE3">
            <w:pPr>
              <w:pStyle w:val="Nadpis1"/>
            </w:pPr>
            <w:sdt>
              <w:sdtPr>
                <w:alias w:val="Telefonní číslo:"/>
                <w:tag w:val="Telefonní číslo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095CA6">
                  <w:rPr>
                    <w:lang w:bidi="cs-CZ"/>
                  </w:rPr>
                  <w:t>Telefonní číslo:</w:t>
                </w:r>
              </w:sdtContent>
            </w:sdt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095CA6" w:rsidRDefault="00244F4A" w:rsidP="00394EE3">
            <w:pPr>
              <w:pStyle w:val="Nadpis1"/>
            </w:pPr>
            <w:sdt>
              <w:sdtPr>
                <w:alias w:val="Referenční číslo odesílatele:"/>
                <w:tag w:val="Referenční číslo odesílatele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095CA6">
                  <w:rPr>
                    <w:lang w:bidi="cs-CZ"/>
                  </w:rPr>
                  <w:t>referenční číslo odesílatele:</w:t>
                </w:r>
              </w:sdtContent>
            </w:sdt>
          </w:p>
        </w:tc>
      </w:tr>
      <w:tr w:rsidR="00394EE3" w:rsidRPr="00095CA6" w14:paraId="1259A828" w14:textId="77777777" w:rsidTr="00394EE3">
        <w:sdt>
          <w:sdtPr>
            <w:alias w:val="Zadejte telefonní číslo:"/>
            <w:tag w:val="Zadejte telefonní číslo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095CA6" w:rsidRDefault="00394EE3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Telefon</w:t>
                </w:r>
              </w:p>
            </w:tc>
          </w:sdtContent>
        </w:sdt>
        <w:sdt>
          <w:sdtPr>
            <w:alias w:val="Zadejte referenční číslo:"/>
            <w:tag w:val="Zadejte referenční číslo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095CA6" w:rsidRDefault="00394EE3" w:rsidP="000E00B9">
                <w:pPr>
                  <w:pStyle w:val="Zhlavzprvy"/>
                </w:pPr>
                <w:r w:rsidRPr="00095CA6">
                  <w:rPr>
                    <w:lang w:bidi="cs-CZ"/>
                  </w:rPr>
                  <w:t>Referenční číslo</w:t>
                </w:r>
              </w:p>
            </w:tc>
          </w:sdtContent>
        </w:sdt>
      </w:tr>
      <w:tr w:rsidR="000E00B9" w:rsidRPr="00095CA6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095CA6" w:rsidRDefault="00244F4A" w:rsidP="00931070">
            <w:pPr>
              <w:pStyle w:val="Nadpis1"/>
            </w:pPr>
            <w:sdt>
              <w:sdtPr>
                <w:alias w:val="Věc:"/>
                <w:tag w:val="Věc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095CA6">
                  <w:rPr>
                    <w:lang w:bidi="cs-CZ"/>
                  </w:rPr>
                  <w:t>Věc:</w:t>
                </w:r>
              </w:sdtContent>
            </w:sdt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095CA6" w:rsidRDefault="00244F4A" w:rsidP="00931070">
            <w:pPr>
              <w:pStyle w:val="Nadpis1"/>
            </w:pPr>
            <w:sdt>
              <w:sdtPr>
                <w:alias w:val="Vaše referenční číslo:"/>
                <w:tag w:val="Vaše referenční číslo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095CA6">
                  <w:rPr>
                    <w:lang w:bidi="cs-CZ"/>
                  </w:rPr>
                  <w:t>Vaše referenční číslo:</w:t>
                </w:r>
              </w:sdtContent>
            </w:sdt>
          </w:p>
        </w:tc>
      </w:tr>
      <w:tr w:rsidR="000E00B9" w:rsidRPr="00095CA6" w14:paraId="140545C5" w14:textId="77777777" w:rsidTr="00394EE3">
        <w:sdt>
          <w:sdtPr>
            <w:alias w:val="Zadejte předmět:"/>
            <w:tag w:val="Zadejte předmět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095CA6" w:rsidRDefault="000E00B9" w:rsidP="00931070">
                <w:pPr>
                  <w:pStyle w:val="Zhlavzprvy"/>
                </w:pPr>
                <w:r w:rsidRPr="00095CA6">
                  <w:rPr>
                    <w:lang w:bidi="cs-CZ"/>
                  </w:rPr>
                  <w:t>Předmět</w:t>
                </w:r>
              </w:p>
            </w:tc>
          </w:sdtContent>
        </w:sdt>
        <w:sdt>
          <w:sdtPr>
            <w:alias w:val="Zadejte číslo:"/>
            <w:tag w:val="Zadejte číslo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095CA6" w:rsidRDefault="000E00B9" w:rsidP="00931070">
                <w:pPr>
                  <w:pStyle w:val="Zhlavzprvy"/>
                </w:pPr>
                <w:r w:rsidRPr="00095CA6">
                  <w:rPr>
                    <w:lang w:bidi="cs-CZ"/>
                  </w:rPr>
                  <w:t>Referenční číslo</w:t>
                </w:r>
              </w:p>
            </w:tc>
          </w:sdtContent>
        </w:sdt>
      </w:tr>
    </w:tbl>
    <w:p w14:paraId="2952476C" w14:textId="77777777" w:rsidR="00375CF0" w:rsidRPr="00095CA6" w:rsidRDefault="00244F4A" w:rsidP="009C7C16">
      <w:pPr>
        <w:pStyle w:val="Akce"/>
      </w:pPr>
      <w:sdt>
        <w:sdtPr>
          <w:alias w:val="Zaškrtávací políčko:"/>
          <w:tag w:val="Zaškrtávací políčko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095CA6">
            <w:rPr>
              <w:lang w:bidi="cs-CZ"/>
            </w:rPr>
            <w:fldChar w:fldCharType="begin"/>
          </w:r>
          <w:r w:rsidR="00CB199C" w:rsidRPr="00095CA6">
            <w:rPr>
              <w:lang w:bidi="cs-CZ"/>
            </w:rPr>
            <w:instrText xml:space="preserve"> MACROBUTTON CheckIt </w:instrText>
          </w:r>
          <w:r w:rsidR="00CB199C" w:rsidRPr="00095CA6">
            <w:rPr>
              <w:lang w:bidi="cs-CZ"/>
            </w:rPr>
            <w:sym w:font="Wingdings" w:char="F0A8"/>
          </w:r>
          <w:r w:rsidR="00CB199C" w:rsidRPr="00095CA6">
            <w:rPr>
              <w:lang w:bidi="cs-CZ"/>
            </w:rPr>
            <w:fldChar w:fldCharType="end"/>
          </w:r>
        </w:sdtContent>
      </w:sdt>
      <w:r w:rsidR="00375CF0" w:rsidRPr="00095CA6">
        <w:rPr>
          <w:lang w:bidi="cs-CZ"/>
        </w:rPr>
        <w:t xml:space="preserve"> </w:t>
      </w:r>
      <w:sdt>
        <w:sdtPr>
          <w:alias w:val="Naléhavé:"/>
          <w:tag w:val="Naléhavé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095CA6">
            <w:rPr>
              <w:lang w:bidi="cs-CZ"/>
            </w:rPr>
            <w:t>Naléhavé</w:t>
          </w:r>
        </w:sdtContent>
      </w:sdt>
      <w:r w:rsidR="00375CF0" w:rsidRPr="00095CA6">
        <w:rPr>
          <w:lang w:bidi="cs-CZ"/>
        </w:rPr>
        <w:t xml:space="preserve">   </w:t>
      </w:r>
      <w:sdt>
        <w:sdtPr>
          <w:alias w:val="Zaškrtávací políčko:"/>
          <w:tag w:val="Zaškrtávací políčko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095CA6">
            <w:rPr>
              <w:lang w:bidi="cs-CZ"/>
            </w:rPr>
            <w:fldChar w:fldCharType="begin"/>
          </w:r>
          <w:r w:rsidR="00CB199C" w:rsidRPr="00095CA6">
            <w:rPr>
              <w:lang w:bidi="cs-CZ"/>
            </w:rPr>
            <w:instrText xml:space="preserve"> MACROBUTTON CheckIt </w:instrText>
          </w:r>
          <w:r w:rsidR="00CB199C" w:rsidRPr="00095CA6">
            <w:rPr>
              <w:lang w:bidi="cs-CZ"/>
            </w:rPr>
            <w:sym w:font="Wingdings" w:char="F0A8"/>
          </w:r>
          <w:r w:rsidR="00CB199C" w:rsidRPr="00095CA6">
            <w:rPr>
              <w:lang w:bidi="cs-CZ"/>
            </w:rPr>
            <w:fldChar w:fldCharType="end"/>
          </w:r>
        </w:sdtContent>
      </w:sdt>
      <w:r w:rsidR="00375CF0" w:rsidRPr="00095CA6">
        <w:rPr>
          <w:lang w:bidi="cs-CZ"/>
        </w:rPr>
        <w:t xml:space="preserve"> </w:t>
      </w:r>
      <w:sdt>
        <w:sdtPr>
          <w:alias w:val="Ke kontrole:"/>
          <w:tag w:val="Ke kontrole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095CA6">
            <w:rPr>
              <w:lang w:bidi="cs-CZ"/>
            </w:rPr>
            <w:t>Ke kontrole</w:t>
          </w:r>
        </w:sdtContent>
      </w:sdt>
      <w:r w:rsidR="00375CF0" w:rsidRPr="00095CA6">
        <w:rPr>
          <w:lang w:bidi="cs-CZ"/>
        </w:rPr>
        <w:t xml:space="preserve">   </w:t>
      </w:r>
      <w:sdt>
        <w:sdtPr>
          <w:alias w:val="Zaškrtávací políčko:"/>
          <w:tag w:val="Zaškrtávací políčko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095CA6">
            <w:rPr>
              <w:lang w:bidi="cs-CZ"/>
            </w:rPr>
            <w:fldChar w:fldCharType="begin"/>
          </w:r>
          <w:r w:rsidR="00CB199C" w:rsidRPr="00095CA6">
            <w:rPr>
              <w:lang w:bidi="cs-CZ"/>
            </w:rPr>
            <w:instrText xml:space="preserve"> MACROBUTTON CheckIt </w:instrText>
          </w:r>
          <w:r w:rsidR="00CB199C" w:rsidRPr="00095CA6">
            <w:rPr>
              <w:lang w:bidi="cs-CZ"/>
            </w:rPr>
            <w:sym w:font="Wingdings" w:char="F0A8"/>
          </w:r>
          <w:r w:rsidR="00CB199C" w:rsidRPr="00095CA6">
            <w:rPr>
              <w:lang w:bidi="cs-CZ"/>
            </w:rPr>
            <w:fldChar w:fldCharType="end"/>
          </w:r>
        </w:sdtContent>
      </w:sdt>
      <w:r w:rsidR="00375CF0" w:rsidRPr="00095CA6">
        <w:rPr>
          <w:lang w:bidi="cs-CZ"/>
        </w:rPr>
        <w:t xml:space="preserve"> </w:t>
      </w:r>
      <w:sdt>
        <w:sdtPr>
          <w:alias w:val="Požadováno vyjádření:"/>
          <w:tag w:val="Požadováno vyjádření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095CA6">
            <w:rPr>
              <w:lang w:bidi="cs-CZ"/>
            </w:rPr>
            <w:t>Požadováno vyjádření</w:t>
          </w:r>
        </w:sdtContent>
      </w:sdt>
      <w:r w:rsidR="00375CF0" w:rsidRPr="00095CA6">
        <w:rPr>
          <w:lang w:bidi="cs-CZ"/>
        </w:rPr>
        <w:t xml:space="preserve">   </w:t>
      </w:r>
      <w:sdt>
        <w:sdtPr>
          <w:alias w:val="Zaškrtávací políčko:"/>
          <w:tag w:val="Zaškrtávací políčko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095CA6">
            <w:rPr>
              <w:lang w:bidi="cs-CZ"/>
            </w:rPr>
            <w:fldChar w:fldCharType="begin"/>
          </w:r>
          <w:r w:rsidR="00CB199C" w:rsidRPr="00095CA6">
            <w:rPr>
              <w:lang w:bidi="cs-CZ"/>
            </w:rPr>
            <w:instrText xml:space="preserve"> MACROBUTTON CheckIt </w:instrText>
          </w:r>
          <w:r w:rsidR="00CB199C" w:rsidRPr="00095CA6">
            <w:rPr>
              <w:lang w:bidi="cs-CZ"/>
            </w:rPr>
            <w:sym w:font="Wingdings" w:char="F0A8"/>
          </w:r>
          <w:r w:rsidR="00CB199C" w:rsidRPr="00095CA6">
            <w:rPr>
              <w:lang w:bidi="cs-CZ"/>
            </w:rPr>
            <w:fldChar w:fldCharType="end"/>
          </w:r>
        </w:sdtContent>
      </w:sdt>
      <w:r w:rsidR="00375CF0" w:rsidRPr="00095CA6">
        <w:rPr>
          <w:lang w:bidi="cs-CZ"/>
        </w:rPr>
        <w:t xml:space="preserve"> </w:t>
      </w:r>
      <w:sdt>
        <w:sdtPr>
          <w:alias w:val="Požadována odpověď:"/>
          <w:tag w:val="Požadována odpověď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095CA6">
            <w:rPr>
              <w:lang w:bidi="cs-CZ"/>
            </w:rPr>
            <w:t>Požadována odpověď</w:t>
          </w:r>
        </w:sdtContent>
      </w:sdt>
      <w:r w:rsidR="00375CF0" w:rsidRPr="00095CA6">
        <w:rPr>
          <w:lang w:bidi="cs-CZ"/>
        </w:rPr>
        <w:t xml:space="preserve">   </w:t>
      </w:r>
      <w:sdt>
        <w:sdtPr>
          <w:alias w:val="Zaškrtávací políčko:"/>
          <w:tag w:val="Zaškrtávací políčko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095CA6">
            <w:rPr>
              <w:lang w:bidi="cs-CZ"/>
            </w:rPr>
            <w:fldChar w:fldCharType="begin"/>
          </w:r>
          <w:r w:rsidR="00CB199C" w:rsidRPr="00095CA6">
            <w:rPr>
              <w:lang w:bidi="cs-CZ"/>
            </w:rPr>
            <w:instrText xml:space="preserve"> MACROBUTTON CheckIt </w:instrText>
          </w:r>
          <w:r w:rsidR="00CB199C" w:rsidRPr="00095CA6">
            <w:rPr>
              <w:lang w:bidi="cs-CZ"/>
            </w:rPr>
            <w:sym w:font="Wingdings" w:char="F0A8"/>
          </w:r>
          <w:r w:rsidR="00CB199C" w:rsidRPr="00095CA6">
            <w:rPr>
              <w:lang w:bidi="cs-CZ"/>
            </w:rPr>
            <w:fldChar w:fldCharType="end"/>
          </w:r>
        </w:sdtContent>
      </w:sdt>
      <w:r w:rsidR="00375CF0" w:rsidRPr="00095CA6">
        <w:rPr>
          <w:lang w:bidi="cs-CZ"/>
        </w:rPr>
        <w:t xml:space="preserve"> </w:t>
      </w:r>
      <w:sdt>
        <w:sdtPr>
          <w:alias w:val="Recyklovat:"/>
          <w:tag w:val="Recyklovat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095CA6">
            <w:rPr>
              <w:lang w:bidi="cs-CZ"/>
            </w:rPr>
            <w:t>Recyklovat</w:t>
          </w:r>
        </w:sdtContent>
      </w:sdt>
    </w:p>
    <w:p w14:paraId="548ABE32" w14:textId="77777777" w:rsidR="00375CF0" w:rsidRPr="00095CA6" w:rsidRDefault="00244F4A" w:rsidP="009C7C16">
      <w:pPr>
        <w:pStyle w:val="Nadpis1"/>
      </w:pPr>
      <w:sdt>
        <w:sdtPr>
          <w:alias w:val="Poznámky a komentáře:"/>
          <w:tag w:val="Poznámky a komentáře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095CA6">
            <w:rPr>
              <w:lang w:bidi="cs-CZ"/>
            </w:rPr>
            <w:t>Poznámky a komentáře:</w:t>
          </w:r>
        </w:sdtContent>
      </w:sdt>
    </w:p>
    <w:sdt>
      <w:sdtPr>
        <w:alias w:val="Sem zadejte faxovou zprávu:"/>
        <w:tag w:val="Sem zadejte faxovou zprávu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095CA6" w:rsidRDefault="009C7C16" w:rsidP="00AC4F3E">
          <w:r w:rsidRPr="00095CA6">
            <w:rPr>
              <w:lang w:bidi="cs-CZ"/>
            </w:rPr>
            <w:t>Sem napište text faxové zprávy. Poklikáním na Ulice a číslo domu, PSČ a město v zápatí můžete přidat svoji adresu.</w:t>
          </w:r>
        </w:p>
      </w:sdtContent>
    </w:sdt>
    <w:sectPr w:rsidR="00F16D7C" w:rsidRPr="00095CA6" w:rsidSect="00736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DCB8" w14:textId="77777777" w:rsidR="00244F4A" w:rsidRDefault="00244F4A">
      <w:r>
        <w:separator/>
      </w:r>
    </w:p>
    <w:p w14:paraId="4DF758D5" w14:textId="77777777" w:rsidR="00244F4A" w:rsidRDefault="00244F4A"/>
    <w:p w14:paraId="2517C2FD" w14:textId="77777777" w:rsidR="00244F4A" w:rsidRDefault="00244F4A"/>
  </w:endnote>
  <w:endnote w:type="continuationSeparator" w:id="0">
    <w:p w14:paraId="6C204F6C" w14:textId="77777777" w:rsidR="00244F4A" w:rsidRDefault="00244F4A">
      <w:r>
        <w:continuationSeparator/>
      </w:r>
    </w:p>
    <w:p w14:paraId="2E93CD4F" w14:textId="77777777" w:rsidR="00244F4A" w:rsidRDefault="00244F4A"/>
    <w:p w14:paraId="773818E7" w14:textId="77777777" w:rsidR="00244F4A" w:rsidRDefault="00244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cs-CZ"/>
      </w:rPr>
      <w:fldChar w:fldCharType="begin"/>
    </w:r>
    <w:r>
      <w:rPr>
        <w:lang w:bidi="cs-CZ"/>
      </w:rPr>
      <w:instrText xml:space="preserve">PAGE  </w:instrText>
    </w:r>
    <w:r>
      <w:rPr>
        <w:lang w:bidi="cs-CZ"/>
      </w:rPr>
      <w:fldChar w:fldCharType="separate"/>
    </w:r>
    <w:r w:rsidR="009C7C16">
      <w:rPr>
        <w:lang w:bidi="cs-CZ"/>
      </w:rPr>
      <w:t>1</w:t>
    </w:r>
    <w:r>
      <w:rPr>
        <w:lang w:bidi="cs-CZ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Zadejte ulici a číslo domu, PSČ a město:"/>
      <w:tag w:val="Zadejte ulici a číslo domu, PSČ a město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095CA6" w:rsidRDefault="005D1087" w:rsidP="005D1087">
        <w:pPr>
          <w:pStyle w:val="Zpat"/>
          <w:rPr>
            <w:caps w:val="0"/>
            <w:spacing w:val="0"/>
          </w:rPr>
        </w:pPr>
        <w:r w:rsidRPr="00095CA6">
          <w:rPr>
            <w:lang w:bidi="cs-CZ"/>
          </w:rPr>
          <w:t>Ulice a číslo domu, PSČ a město</w:t>
        </w:r>
      </w:p>
    </w:sdtContent>
  </w:sdt>
  <w:p w14:paraId="2DBA7CE4" w14:textId="77777777" w:rsidR="009C7C16" w:rsidRPr="00095CA6" w:rsidRDefault="00244F4A" w:rsidP="003B557A">
    <w:pPr>
      <w:pStyle w:val="Zpat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095CA6">
          <w:rPr>
            <w:lang w:bidi="cs-CZ"/>
          </w:rPr>
          <w:fldChar w:fldCharType="begin"/>
        </w:r>
        <w:r w:rsidR="003B557A" w:rsidRPr="00095CA6">
          <w:rPr>
            <w:lang w:bidi="cs-CZ"/>
          </w:rPr>
          <w:instrText xml:space="preserve"> PAGE   \* MERGEFORMAT </w:instrText>
        </w:r>
        <w:r w:rsidR="003B557A" w:rsidRPr="00095CA6">
          <w:rPr>
            <w:lang w:bidi="cs-CZ"/>
          </w:rPr>
          <w:fldChar w:fldCharType="separate"/>
        </w:r>
        <w:r w:rsidR="005D1087" w:rsidRPr="00095CA6">
          <w:rPr>
            <w:noProof/>
            <w:lang w:bidi="cs-CZ"/>
          </w:rPr>
          <w:t>2</w:t>
        </w:r>
        <w:r w:rsidR="003B557A" w:rsidRPr="00095CA6">
          <w:rPr>
            <w:noProof/>
            <w:lang w:bidi="cs-CZ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Zadejte ulici a číslo domu, PSČ a město:"/>
      <w:tag w:val="Zadejte ulici a číslo domu, PSČ a město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Zpat"/>
        </w:pPr>
        <w:r>
          <w:rPr>
            <w:lang w:bidi="cs-CZ"/>
          </w:rPr>
          <w:t>Ulice a číslo domu, PSČ a město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C28E" w14:textId="77777777" w:rsidR="00244F4A" w:rsidRDefault="00244F4A">
      <w:r>
        <w:separator/>
      </w:r>
    </w:p>
    <w:p w14:paraId="67E87BF4" w14:textId="77777777" w:rsidR="00244F4A" w:rsidRDefault="00244F4A"/>
    <w:p w14:paraId="5CE82C96" w14:textId="77777777" w:rsidR="00244F4A" w:rsidRDefault="00244F4A"/>
  </w:footnote>
  <w:footnote w:type="continuationSeparator" w:id="0">
    <w:p w14:paraId="64C8D791" w14:textId="77777777" w:rsidR="00244F4A" w:rsidRDefault="00244F4A">
      <w:r>
        <w:continuationSeparator/>
      </w:r>
    </w:p>
    <w:p w14:paraId="0802B6B6" w14:textId="77777777" w:rsidR="00244F4A" w:rsidRDefault="00244F4A"/>
    <w:p w14:paraId="6B282035" w14:textId="77777777" w:rsidR="00244F4A" w:rsidRDefault="00244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B3AE" w14:textId="77777777" w:rsidR="00095CA6" w:rsidRDefault="00095C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9A0F" w14:textId="77777777" w:rsidR="00095CA6" w:rsidRPr="00095CA6" w:rsidRDefault="00095C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D9FE" w14:textId="77777777" w:rsidR="00095CA6" w:rsidRDefault="00095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3F8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413C6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DC18C7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5CA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44F4A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36282"/>
    <w:rsid w:val="0077171F"/>
    <w:rsid w:val="007A6D5B"/>
    <w:rsid w:val="007E41A5"/>
    <w:rsid w:val="007F1514"/>
    <w:rsid w:val="008457ED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D1C72"/>
    <w:rsid w:val="00DD4AC6"/>
    <w:rsid w:val="00E70D43"/>
    <w:rsid w:val="00E86A6D"/>
    <w:rsid w:val="00EA14B6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uiPriority w:val="1"/>
    <w:qFormat/>
    <w:rsid w:val="00095CA6"/>
    <w:pPr>
      <w:jc w:val="both"/>
    </w:pPr>
  </w:style>
  <w:style w:type="paragraph" w:styleId="Nadpis1">
    <w:name w:val="heading 1"/>
    <w:basedOn w:val="Normln"/>
    <w:uiPriority w:val="9"/>
    <w:qFormat/>
    <w:rsid w:val="00095CA6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095CA6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95CA6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95CA6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Nadpis5">
    <w:name w:val="heading 5"/>
    <w:basedOn w:val="Normln"/>
    <w:next w:val="Normln"/>
    <w:uiPriority w:val="9"/>
    <w:semiHidden/>
    <w:unhideWhenUsed/>
    <w:rsid w:val="00095CA6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5C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5C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C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5C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uiPriority w:val="2"/>
    <w:qFormat/>
    <w:rsid w:val="00095CA6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Textbubliny">
    <w:name w:val="Balloon Text"/>
    <w:basedOn w:val="Normln"/>
    <w:link w:val="TextbublinyChar"/>
    <w:semiHidden/>
    <w:unhideWhenUsed/>
    <w:rsid w:val="00095CA6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5CA6"/>
    <w:rPr>
      <w:rFonts w:ascii="Tahoma" w:hAnsi="Tahoma" w:cs="Tahoma"/>
      <w:szCs w:val="16"/>
    </w:rPr>
  </w:style>
  <w:style w:type="character" w:styleId="Zstupntext">
    <w:name w:val="Placeholder Text"/>
    <w:basedOn w:val="Standardnpsmoodstavce"/>
    <w:uiPriority w:val="99"/>
    <w:semiHidden/>
    <w:rsid w:val="00095CA6"/>
    <w:rPr>
      <w:color w:val="595959" w:themeColor="text1" w:themeTint="A6"/>
    </w:rPr>
  </w:style>
  <w:style w:type="paragraph" w:styleId="Zhlavzprvy">
    <w:name w:val="Message Header"/>
    <w:basedOn w:val="Normln"/>
    <w:uiPriority w:val="10"/>
    <w:unhideWhenUsed/>
    <w:qFormat/>
    <w:rsid w:val="00095CA6"/>
    <w:pPr>
      <w:keepLines/>
      <w:spacing w:before="80" w:after="80"/>
      <w:ind w:left="360"/>
      <w:jc w:val="left"/>
    </w:pPr>
    <w:rPr>
      <w:spacing w:val="-5"/>
    </w:rPr>
  </w:style>
  <w:style w:type="paragraph" w:styleId="Nzev">
    <w:name w:val="Title"/>
    <w:basedOn w:val="Normln"/>
    <w:link w:val="NzevChar"/>
    <w:uiPriority w:val="3"/>
    <w:qFormat/>
    <w:rsid w:val="00095CA6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NzevChar">
    <w:name w:val="Název Char"/>
    <w:basedOn w:val="Standardnpsmoodstavce"/>
    <w:link w:val="Nzev"/>
    <w:uiPriority w:val="3"/>
    <w:rsid w:val="00095CA6"/>
    <w:rPr>
      <w:rFonts w:asciiTheme="majorHAnsi" w:hAnsiTheme="majorHAnsi"/>
      <w:b/>
      <w:caps/>
      <w:spacing w:val="20"/>
    </w:rPr>
  </w:style>
  <w:style w:type="paragraph" w:customStyle="1" w:styleId="Akce">
    <w:name w:val="Akce"/>
    <w:basedOn w:val="Nzev"/>
    <w:uiPriority w:val="11"/>
    <w:qFormat/>
    <w:rsid w:val="00095CA6"/>
    <w:pPr>
      <w:spacing w:before="40" w:after="200"/>
    </w:pPr>
    <w:rPr>
      <w:rFonts w:asciiTheme="minorHAnsi" w:hAnsiTheme="minorHAnsi"/>
      <w:szCs w:val="15"/>
    </w:rPr>
  </w:style>
  <w:style w:type="paragraph" w:styleId="Bibliografie">
    <w:name w:val="Bibliography"/>
    <w:basedOn w:val="Normln"/>
    <w:next w:val="Normln"/>
    <w:uiPriority w:val="37"/>
    <w:semiHidden/>
    <w:unhideWhenUsed/>
    <w:rsid w:val="00095CA6"/>
  </w:style>
  <w:style w:type="paragraph" w:styleId="Textvbloku">
    <w:name w:val="Block Text"/>
    <w:basedOn w:val="Normln"/>
    <w:semiHidden/>
    <w:unhideWhenUsed/>
    <w:rsid w:val="00095CA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095C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95CA6"/>
  </w:style>
  <w:style w:type="paragraph" w:styleId="Zkladntext2">
    <w:name w:val="Body Text 2"/>
    <w:basedOn w:val="Normln"/>
    <w:link w:val="Zkladntext2Char"/>
    <w:semiHidden/>
    <w:unhideWhenUsed/>
    <w:rsid w:val="00095C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95CA6"/>
  </w:style>
  <w:style w:type="paragraph" w:styleId="Zkladntext3">
    <w:name w:val="Body Text 3"/>
    <w:basedOn w:val="Normln"/>
    <w:link w:val="Zkladntext3Char"/>
    <w:semiHidden/>
    <w:unhideWhenUsed/>
    <w:rsid w:val="00095CA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95CA6"/>
    <w:rPr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095CA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095CA6"/>
  </w:style>
  <w:style w:type="paragraph" w:styleId="Zkladntextodsazen">
    <w:name w:val="Body Text Indent"/>
    <w:basedOn w:val="Normln"/>
    <w:link w:val="ZkladntextodsazenChar"/>
    <w:semiHidden/>
    <w:unhideWhenUsed/>
    <w:rsid w:val="00095CA6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5CA6"/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095CA6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095CA6"/>
  </w:style>
  <w:style w:type="paragraph" w:styleId="Zkladntextodsazen2">
    <w:name w:val="Body Text Indent 2"/>
    <w:basedOn w:val="Normln"/>
    <w:link w:val="Zkladntextodsazen2Char"/>
    <w:semiHidden/>
    <w:unhideWhenUsed/>
    <w:rsid w:val="00095CA6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5CA6"/>
  </w:style>
  <w:style w:type="paragraph" w:styleId="Zkladntextodsazen3">
    <w:name w:val="Body Text Indent 3"/>
    <w:basedOn w:val="Normln"/>
    <w:link w:val="Zkladntextodsazen3Char"/>
    <w:semiHidden/>
    <w:unhideWhenUsed/>
    <w:rsid w:val="00095CA6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95CA6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95CA6"/>
    <w:rPr>
      <w:b/>
      <w:bCs/>
      <w:i/>
      <w:iCs/>
      <w:spacing w:val="0"/>
    </w:rPr>
  </w:style>
  <w:style w:type="paragraph" w:styleId="Titulek">
    <w:name w:val="caption"/>
    <w:basedOn w:val="Normln"/>
    <w:next w:val="Normln"/>
    <w:semiHidden/>
    <w:unhideWhenUsed/>
    <w:qFormat/>
    <w:rsid w:val="00095CA6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semiHidden/>
    <w:unhideWhenUsed/>
    <w:rsid w:val="00095CA6"/>
    <w:pPr>
      <w:ind w:left="4320"/>
    </w:pPr>
  </w:style>
  <w:style w:type="character" w:customStyle="1" w:styleId="ZvrChar">
    <w:name w:val="Závěr Char"/>
    <w:basedOn w:val="Standardnpsmoodstavce"/>
    <w:link w:val="Zvr"/>
    <w:semiHidden/>
    <w:rsid w:val="00095CA6"/>
  </w:style>
  <w:style w:type="table" w:styleId="Barevnmka">
    <w:name w:val="Colorful Grid"/>
    <w:basedOn w:val="Normlntabulka"/>
    <w:uiPriority w:val="73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95C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95C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95C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95C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95C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95C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95C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095CA6"/>
    <w:rPr>
      <w:sz w:val="22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5C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5CA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5C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5CA6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95C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95C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95C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95C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95C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95C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95C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semiHidden/>
    <w:unhideWhenUsed/>
    <w:rsid w:val="00095CA6"/>
  </w:style>
  <w:style w:type="character" w:customStyle="1" w:styleId="DatumChar">
    <w:name w:val="Datum Char"/>
    <w:basedOn w:val="Standardnpsmoodstavce"/>
    <w:link w:val="Datum"/>
    <w:semiHidden/>
    <w:rsid w:val="00095CA6"/>
  </w:style>
  <w:style w:type="paragraph" w:styleId="Rozloendokumentu">
    <w:name w:val="Document Map"/>
    <w:basedOn w:val="Normln"/>
    <w:link w:val="RozloendokumentuChar"/>
    <w:semiHidden/>
    <w:unhideWhenUsed/>
    <w:rsid w:val="00095CA6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95CA6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semiHidden/>
    <w:unhideWhenUsed/>
    <w:rsid w:val="00095CA6"/>
  </w:style>
  <w:style w:type="character" w:customStyle="1" w:styleId="Podpise-mailuChar">
    <w:name w:val="Podpis e-mailu Char"/>
    <w:basedOn w:val="Standardnpsmoodstavce"/>
    <w:link w:val="Podpise-mailu"/>
    <w:semiHidden/>
    <w:rsid w:val="00095CA6"/>
  </w:style>
  <w:style w:type="character" w:styleId="Zdraznn">
    <w:name w:val="Emphasis"/>
    <w:basedOn w:val="Standardnpsmoodstavce"/>
    <w:semiHidden/>
    <w:unhideWhenUsed/>
    <w:qFormat/>
    <w:rsid w:val="00095CA6"/>
    <w:rPr>
      <w:i/>
      <w:iCs/>
    </w:rPr>
  </w:style>
  <w:style w:type="character" w:styleId="Odkaznavysvtlivky">
    <w:name w:val="endnote reference"/>
    <w:basedOn w:val="Standardnpsmoodstavce"/>
    <w:semiHidden/>
    <w:unhideWhenUsed/>
    <w:rsid w:val="00095CA6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095CA6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95CA6"/>
    <w:rPr>
      <w:szCs w:val="20"/>
    </w:rPr>
  </w:style>
  <w:style w:type="paragraph" w:styleId="Adresanaoblku">
    <w:name w:val="envelope address"/>
    <w:basedOn w:val="Normln"/>
    <w:semiHidden/>
    <w:unhideWhenUsed/>
    <w:rsid w:val="00095C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095CA6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semiHidden/>
    <w:unhideWhenUsed/>
    <w:rsid w:val="00095CA6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rsid w:val="00095CA6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ZpatChar">
    <w:name w:val="Zápatí Char"/>
    <w:basedOn w:val="Standardnpsmoodstavce"/>
    <w:link w:val="Zpat"/>
    <w:uiPriority w:val="99"/>
    <w:rsid w:val="00095CA6"/>
    <w:rPr>
      <w:caps/>
      <w:spacing w:val="30"/>
    </w:rPr>
  </w:style>
  <w:style w:type="character" w:styleId="Znakapoznpodarou">
    <w:name w:val="footnote reference"/>
    <w:basedOn w:val="Standardnpsmoodstavce"/>
    <w:semiHidden/>
    <w:unhideWhenUsed/>
    <w:rsid w:val="00095CA6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095CA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5CA6"/>
    <w:rPr>
      <w:szCs w:val="20"/>
    </w:rPr>
  </w:style>
  <w:style w:type="table" w:styleId="Svtltabulkasmkou1">
    <w:name w:val="Grid Table 1 Light"/>
    <w:basedOn w:val="Normlntabulka"/>
    <w:uiPriority w:val="46"/>
    <w:rsid w:val="00095C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95C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95C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95CA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95CA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95CA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95CA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95C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95CA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95CA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95CA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95CA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95CA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95CA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9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9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9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9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9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9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95C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95C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95C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95C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95C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95C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95C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95C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95C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95C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95C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95C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95C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95C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095CA6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095CA6"/>
  </w:style>
  <w:style w:type="character" w:customStyle="1" w:styleId="ZhlavChar">
    <w:name w:val="Záhlaví Char"/>
    <w:basedOn w:val="Standardnpsmoodstavce"/>
    <w:link w:val="Zhlav"/>
    <w:uiPriority w:val="99"/>
    <w:rsid w:val="00095CA6"/>
  </w:style>
  <w:style w:type="character" w:customStyle="1" w:styleId="Nadpis6Char">
    <w:name w:val="Nadpis 6 Char"/>
    <w:basedOn w:val="Standardnpsmoodstavce"/>
    <w:link w:val="Nadpis6"/>
    <w:uiPriority w:val="9"/>
    <w:semiHidden/>
    <w:rsid w:val="00095CA6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5C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CA6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5CA6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AkronymHTML">
    <w:name w:val="HTML Acronym"/>
    <w:basedOn w:val="Standardnpsmoodstavce"/>
    <w:semiHidden/>
    <w:unhideWhenUsed/>
    <w:rsid w:val="00095CA6"/>
  </w:style>
  <w:style w:type="paragraph" w:styleId="AdresaHTML">
    <w:name w:val="HTML Address"/>
    <w:basedOn w:val="Normln"/>
    <w:link w:val="AdresaHTMLChar"/>
    <w:semiHidden/>
    <w:unhideWhenUsed/>
    <w:rsid w:val="00095CA6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095CA6"/>
    <w:rPr>
      <w:i/>
      <w:iCs/>
    </w:rPr>
  </w:style>
  <w:style w:type="character" w:styleId="CittHTML">
    <w:name w:val="HTML Cite"/>
    <w:basedOn w:val="Standardnpsmoodstavce"/>
    <w:semiHidden/>
    <w:unhideWhenUsed/>
    <w:rsid w:val="00095CA6"/>
    <w:rPr>
      <w:i/>
      <w:iCs/>
    </w:rPr>
  </w:style>
  <w:style w:type="character" w:styleId="KdHTML">
    <w:name w:val="HTML Code"/>
    <w:basedOn w:val="Standardnpsmoodstavce"/>
    <w:semiHidden/>
    <w:unhideWhenUsed/>
    <w:rsid w:val="00095CA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semiHidden/>
    <w:unhideWhenUsed/>
    <w:rsid w:val="00095CA6"/>
    <w:rPr>
      <w:i/>
      <w:iCs/>
    </w:rPr>
  </w:style>
  <w:style w:type="character" w:styleId="KlvesniceHTML">
    <w:name w:val="HTML Keyboard"/>
    <w:basedOn w:val="Standardnpsmoodstavce"/>
    <w:semiHidden/>
    <w:unhideWhenUsed/>
    <w:rsid w:val="00095CA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semiHidden/>
    <w:unhideWhenUsed/>
    <w:rsid w:val="00095CA6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095CA6"/>
    <w:rPr>
      <w:rFonts w:ascii="Consolas" w:hAnsi="Consolas"/>
      <w:szCs w:val="20"/>
    </w:rPr>
  </w:style>
  <w:style w:type="character" w:styleId="UkzkaHTML">
    <w:name w:val="HTML Sample"/>
    <w:basedOn w:val="Standardnpsmoodstavce"/>
    <w:semiHidden/>
    <w:unhideWhenUsed/>
    <w:rsid w:val="00095CA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semiHidden/>
    <w:unhideWhenUsed/>
    <w:rsid w:val="00095CA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semiHidden/>
    <w:unhideWhenUsed/>
    <w:rsid w:val="00095CA6"/>
    <w:rPr>
      <w:i/>
      <w:iCs/>
    </w:rPr>
  </w:style>
  <w:style w:type="character" w:styleId="Hypertextovodkaz">
    <w:name w:val="Hyperlink"/>
    <w:basedOn w:val="Standardnpsmoodstavce"/>
    <w:semiHidden/>
    <w:unhideWhenUsed/>
    <w:rsid w:val="00095CA6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095CA6"/>
    <w:pPr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rsid w:val="00095CA6"/>
    <w:pPr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rsid w:val="00095CA6"/>
    <w:pPr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rsid w:val="00095CA6"/>
    <w:pPr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rsid w:val="00095CA6"/>
    <w:pPr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rsid w:val="00095CA6"/>
    <w:pPr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rsid w:val="00095CA6"/>
    <w:pPr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rsid w:val="00095CA6"/>
    <w:pPr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rsid w:val="00095CA6"/>
    <w:pPr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sid w:val="00095CA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95CA6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95C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95CA6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95CA6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95C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95C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95C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95C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95C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95C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95C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95C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95C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95C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95C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95C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95C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95C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rsid w:val="00095C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95C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95C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95C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95C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95C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95C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095CA6"/>
  </w:style>
  <w:style w:type="paragraph" w:styleId="Seznam">
    <w:name w:val="List"/>
    <w:basedOn w:val="Normln"/>
    <w:semiHidden/>
    <w:unhideWhenUsed/>
    <w:rsid w:val="00095CA6"/>
    <w:pPr>
      <w:ind w:left="360" w:hanging="360"/>
      <w:contextualSpacing/>
    </w:pPr>
  </w:style>
  <w:style w:type="paragraph" w:styleId="Seznam2">
    <w:name w:val="List 2"/>
    <w:basedOn w:val="Normln"/>
    <w:semiHidden/>
    <w:unhideWhenUsed/>
    <w:rsid w:val="00095CA6"/>
    <w:pPr>
      <w:ind w:left="720" w:hanging="360"/>
      <w:contextualSpacing/>
    </w:pPr>
  </w:style>
  <w:style w:type="paragraph" w:styleId="Seznam3">
    <w:name w:val="List 3"/>
    <w:basedOn w:val="Normln"/>
    <w:semiHidden/>
    <w:unhideWhenUsed/>
    <w:rsid w:val="00095CA6"/>
    <w:pPr>
      <w:ind w:left="1080" w:hanging="360"/>
      <w:contextualSpacing/>
    </w:pPr>
  </w:style>
  <w:style w:type="paragraph" w:styleId="Seznam4">
    <w:name w:val="List 4"/>
    <w:basedOn w:val="Normln"/>
    <w:semiHidden/>
    <w:unhideWhenUsed/>
    <w:rsid w:val="00095CA6"/>
    <w:pPr>
      <w:ind w:left="1440" w:hanging="360"/>
      <w:contextualSpacing/>
    </w:pPr>
  </w:style>
  <w:style w:type="paragraph" w:styleId="Seznam5">
    <w:name w:val="List 5"/>
    <w:basedOn w:val="Normln"/>
    <w:semiHidden/>
    <w:unhideWhenUsed/>
    <w:rsid w:val="00095CA6"/>
    <w:pPr>
      <w:ind w:left="1800" w:hanging="360"/>
      <w:contextualSpacing/>
    </w:pPr>
  </w:style>
  <w:style w:type="paragraph" w:styleId="Seznamsodrkami">
    <w:name w:val="List Bullet"/>
    <w:basedOn w:val="Normln"/>
    <w:semiHidden/>
    <w:unhideWhenUsed/>
    <w:rsid w:val="00095CA6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095CA6"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rsid w:val="00095CA6"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rsid w:val="00095CA6"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rsid w:val="00095CA6"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rsid w:val="00095CA6"/>
    <w:pPr>
      <w:spacing w:after="120"/>
      <w:ind w:left="360"/>
      <w:contextualSpacing/>
    </w:pPr>
  </w:style>
  <w:style w:type="paragraph" w:styleId="Pokraovnseznamu2">
    <w:name w:val="List Continue 2"/>
    <w:basedOn w:val="Normln"/>
    <w:semiHidden/>
    <w:unhideWhenUsed/>
    <w:rsid w:val="00095CA6"/>
    <w:pPr>
      <w:spacing w:after="120"/>
      <w:ind w:left="720"/>
      <w:contextualSpacing/>
    </w:pPr>
  </w:style>
  <w:style w:type="paragraph" w:styleId="Pokraovnseznamu3">
    <w:name w:val="List Continue 3"/>
    <w:basedOn w:val="Normln"/>
    <w:semiHidden/>
    <w:unhideWhenUsed/>
    <w:rsid w:val="00095CA6"/>
    <w:pPr>
      <w:spacing w:after="120"/>
      <w:ind w:left="1080"/>
      <w:contextualSpacing/>
    </w:pPr>
  </w:style>
  <w:style w:type="paragraph" w:styleId="Pokraovnseznamu4">
    <w:name w:val="List Continue 4"/>
    <w:basedOn w:val="Normln"/>
    <w:semiHidden/>
    <w:unhideWhenUsed/>
    <w:rsid w:val="00095CA6"/>
    <w:pPr>
      <w:spacing w:after="120"/>
      <w:ind w:left="1440"/>
      <w:contextualSpacing/>
    </w:pPr>
  </w:style>
  <w:style w:type="paragraph" w:styleId="Pokraovnseznamu5">
    <w:name w:val="List Continue 5"/>
    <w:basedOn w:val="Normln"/>
    <w:semiHidden/>
    <w:unhideWhenUsed/>
    <w:rsid w:val="00095CA6"/>
    <w:pPr>
      <w:spacing w:after="120"/>
      <w:ind w:left="1800"/>
      <w:contextualSpacing/>
    </w:pPr>
  </w:style>
  <w:style w:type="paragraph" w:styleId="slovanseznam">
    <w:name w:val="List Number"/>
    <w:basedOn w:val="Normln"/>
    <w:semiHidden/>
    <w:unhideWhenUsed/>
    <w:rsid w:val="00095CA6"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rsid w:val="00095CA6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095CA6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095CA6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095CA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95CA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95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95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95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95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95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95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95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095CA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95CA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95CA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95CA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95CA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95CA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95CA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95CA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95C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95CA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95CA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95CA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95CA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95CA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95CA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95CA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95CA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95C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95C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95C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95C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95C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95C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95CA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95CA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95CA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95CA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95CA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95CA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95CA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095C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semiHidden/>
    <w:rsid w:val="00095CA6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95C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95C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95C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95C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95C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95C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95C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95C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95C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95C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95C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95C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95C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95C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95C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95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95C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95C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95C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95C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95C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95C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95C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95C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95C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95C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95C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95C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95C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95C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095CA6"/>
    <w:rPr>
      <w:color w:val="2B579A"/>
      <w:shd w:val="clear" w:color="auto" w:fill="E6E6E6"/>
    </w:rPr>
  </w:style>
  <w:style w:type="paragraph" w:styleId="Bezmezer">
    <w:name w:val="No Spacing"/>
    <w:uiPriority w:val="1"/>
    <w:semiHidden/>
    <w:unhideWhenUsed/>
    <w:qFormat/>
    <w:rsid w:val="00095CA6"/>
    <w:pPr>
      <w:jc w:val="both"/>
    </w:pPr>
  </w:style>
  <w:style w:type="paragraph" w:styleId="Normlnweb">
    <w:name w:val="Normal (Web)"/>
    <w:basedOn w:val="Normln"/>
    <w:semiHidden/>
    <w:unhideWhenUsed/>
    <w:rsid w:val="00095CA6"/>
    <w:rPr>
      <w:sz w:val="24"/>
      <w:szCs w:val="24"/>
    </w:rPr>
  </w:style>
  <w:style w:type="paragraph" w:styleId="Normlnodsazen">
    <w:name w:val="Normal Indent"/>
    <w:basedOn w:val="Normln"/>
    <w:semiHidden/>
    <w:unhideWhenUsed/>
    <w:rsid w:val="00095CA6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095CA6"/>
  </w:style>
  <w:style w:type="character" w:customStyle="1" w:styleId="NadpispoznmkyChar">
    <w:name w:val="Nadpis poznámky Char"/>
    <w:basedOn w:val="Standardnpsmoodstavce"/>
    <w:link w:val="Nadpispoznmky"/>
    <w:semiHidden/>
    <w:rsid w:val="00095CA6"/>
  </w:style>
  <w:style w:type="character" w:styleId="slostrnky">
    <w:name w:val="page number"/>
    <w:basedOn w:val="Standardnpsmoodstavce"/>
    <w:semiHidden/>
    <w:unhideWhenUsed/>
    <w:rsid w:val="00095CA6"/>
  </w:style>
  <w:style w:type="table" w:styleId="Prosttabulka1">
    <w:name w:val="Plain Table 1"/>
    <w:basedOn w:val="Normlntabulka"/>
    <w:uiPriority w:val="41"/>
    <w:rsid w:val="00095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95C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95C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95C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95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semiHidden/>
    <w:unhideWhenUsed/>
    <w:rsid w:val="00095CA6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095CA6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95CA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95CA6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semiHidden/>
    <w:unhideWhenUsed/>
    <w:rsid w:val="00095CA6"/>
  </w:style>
  <w:style w:type="character" w:customStyle="1" w:styleId="OslovenChar">
    <w:name w:val="Oslovení Char"/>
    <w:basedOn w:val="Standardnpsmoodstavce"/>
    <w:link w:val="Osloven"/>
    <w:semiHidden/>
    <w:rsid w:val="00095CA6"/>
  </w:style>
  <w:style w:type="paragraph" w:styleId="Podpis">
    <w:name w:val="Signature"/>
    <w:basedOn w:val="Normln"/>
    <w:link w:val="PodpisChar"/>
    <w:semiHidden/>
    <w:unhideWhenUsed/>
    <w:rsid w:val="00095CA6"/>
    <w:pPr>
      <w:ind w:left="4320"/>
    </w:pPr>
  </w:style>
  <w:style w:type="character" w:customStyle="1" w:styleId="PodpisChar">
    <w:name w:val="Podpis Char"/>
    <w:basedOn w:val="Standardnpsmoodstavce"/>
    <w:link w:val="Podpis"/>
    <w:semiHidden/>
    <w:rsid w:val="00095CA6"/>
  </w:style>
  <w:style w:type="character" w:styleId="Inteligentnhypertextovodkaz">
    <w:name w:val="Smart Hyperlink"/>
    <w:basedOn w:val="Standardnpsmoodstavce"/>
    <w:uiPriority w:val="99"/>
    <w:semiHidden/>
    <w:unhideWhenUsed/>
    <w:rsid w:val="00095CA6"/>
    <w:rPr>
      <w:u w:val="dotted"/>
    </w:rPr>
  </w:style>
  <w:style w:type="character" w:styleId="Siln">
    <w:name w:val="Strong"/>
    <w:basedOn w:val="Standardnpsmoodstavce"/>
    <w:semiHidden/>
    <w:unhideWhenUsed/>
    <w:qFormat/>
    <w:rsid w:val="00095CA6"/>
    <w:rPr>
      <w:b/>
      <w:bCs/>
    </w:rPr>
  </w:style>
  <w:style w:type="paragraph" w:styleId="Podnadpis">
    <w:name w:val="Subtitle"/>
    <w:basedOn w:val="Normln"/>
    <w:link w:val="PodnadpisChar"/>
    <w:semiHidden/>
    <w:unhideWhenUsed/>
    <w:qFormat/>
    <w:rsid w:val="00095CA6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semiHidden/>
    <w:rsid w:val="00095CA6"/>
    <w:rPr>
      <w:rFonts w:eastAsiaTheme="minorEastAsia" w:cstheme="minorBid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95CA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95CA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095CA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095CA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095CA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095CA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095CA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095CA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095CA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095CA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095CA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095CA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095CA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095CA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095CA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095CA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09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095C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095CA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095CA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095CA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095CA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095CA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95C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095CA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095CA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095C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095CA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095CA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095CA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095CA6"/>
    <w:pPr>
      <w:ind w:left="220" w:hanging="220"/>
    </w:pPr>
  </w:style>
  <w:style w:type="paragraph" w:styleId="Seznamobrzk">
    <w:name w:val="table of figures"/>
    <w:basedOn w:val="Normln"/>
    <w:next w:val="Normln"/>
    <w:semiHidden/>
    <w:unhideWhenUsed/>
    <w:rsid w:val="00095CA6"/>
  </w:style>
  <w:style w:type="table" w:styleId="Profesionlntabulka">
    <w:name w:val="Table Professional"/>
    <w:basedOn w:val="Normlntabulka"/>
    <w:semiHidden/>
    <w:unhideWhenUsed/>
    <w:rsid w:val="00095C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095CA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095CA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095C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095CA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095CA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5C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095CA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095CA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095CA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semiHidden/>
    <w:unhideWhenUsed/>
    <w:rsid w:val="00095C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rsid w:val="00095CA6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095CA6"/>
    <w:pPr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rsid w:val="00095CA6"/>
    <w:pPr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rsid w:val="00095CA6"/>
    <w:pPr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rsid w:val="00095CA6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rsid w:val="00095CA6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rsid w:val="00095CA6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rsid w:val="00095CA6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unhideWhenUsed/>
    <w:rsid w:val="00095CA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5CA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095CA6"/>
    <w:rPr>
      <w:color w:val="808080"/>
      <w:shd w:val="clear" w:color="auto" w:fill="E6E6E6"/>
    </w:rPr>
  </w:style>
  <w:style w:type="numbering" w:styleId="111111">
    <w:name w:val="Outline List 2"/>
    <w:basedOn w:val="Bezseznamu"/>
    <w:semiHidden/>
    <w:unhideWhenUsed/>
    <w:rsid w:val="00095CA6"/>
    <w:pPr>
      <w:numPr>
        <w:numId w:val="11"/>
      </w:numPr>
    </w:pPr>
  </w:style>
  <w:style w:type="numbering" w:styleId="1ai">
    <w:name w:val="Outline List 1"/>
    <w:basedOn w:val="Bezseznamu"/>
    <w:semiHidden/>
    <w:unhideWhenUsed/>
    <w:rsid w:val="00095CA6"/>
    <w:pPr>
      <w:numPr>
        <w:numId w:val="12"/>
      </w:numPr>
    </w:pPr>
  </w:style>
  <w:style w:type="numbering" w:styleId="lnekoddl">
    <w:name w:val="Outline List 3"/>
    <w:basedOn w:val="Bezseznamu"/>
    <w:semiHidden/>
    <w:unhideWhenUsed/>
    <w:rsid w:val="00095CA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903FCA">
          <w:r w:rsidRPr="00B22562">
            <w:rPr>
              <w:lang w:bidi="cs-CZ"/>
            </w:rPr>
            <w:t>Sem napište text faxové zprávy. Poklikáním na Ulice a číslo domu, PSČ a město v zápatí můžete přidat svoji adresu.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903FCA">
          <w:r w:rsidRPr="00B22562">
            <w:rPr>
              <w:lang w:bidi="cs-CZ"/>
            </w:rPr>
            <w:t>Titulní strana faxu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903FCA">
          <w:r w:rsidRPr="00B22562">
            <w:rPr>
              <w:lang w:bidi="cs-CZ"/>
            </w:rPr>
            <w:t>Poznámky a komentáře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903FCA" w:rsidP="00F972B1">
          <w:pPr>
            <w:pStyle w:val="8E76B36590254FE7B44C1A786C2529E7"/>
          </w:pPr>
          <w:r w:rsidRPr="00B22562">
            <w:rPr>
              <w:lang w:bidi="cs-CZ"/>
            </w:rPr>
            <w:t>komu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903FCA" w:rsidP="00F972B1">
          <w:pPr>
            <w:pStyle w:val="6A6A309F4CCB48108727417DB848C45E"/>
          </w:pPr>
          <w:r w:rsidRPr="00B22562">
            <w:rPr>
              <w:lang w:bidi="cs-CZ"/>
            </w:rPr>
            <w:t>od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903FCA" w:rsidP="00F972B1">
          <w:pPr>
            <w:pStyle w:val="3CE2CEB6F6D24140A5137AB44F9A1834"/>
          </w:pPr>
          <w:r w:rsidRPr="00B22562">
            <w:rPr>
              <w:lang w:bidi="cs-CZ"/>
            </w:rPr>
            <w:t>Jméno příjemce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903FCA" w:rsidP="00F972B1">
          <w:pPr>
            <w:pStyle w:val="C2B471A87D7E48D5AA0537F9B3FF445F"/>
          </w:pPr>
          <w:r w:rsidRPr="00B22562">
            <w:rPr>
              <w:lang w:bidi="cs-CZ"/>
            </w:rPr>
            <w:t>Vaše jméno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903FCA" w:rsidP="00F972B1">
          <w:pPr>
            <w:pStyle w:val="B4133AB30C1C48B5B0898ACF6C60EFC5"/>
          </w:pPr>
          <w:r w:rsidRPr="00B22562">
            <w:rPr>
              <w:lang w:bidi="cs-CZ"/>
            </w:rPr>
            <w:t>Věc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903FCA" w:rsidP="00F972B1">
          <w:pPr>
            <w:pStyle w:val="72FD798FA74D46119B273FE8C57AADD8"/>
          </w:pPr>
          <w:r w:rsidRPr="00B22562">
            <w:rPr>
              <w:lang w:bidi="cs-CZ"/>
            </w:rPr>
            <w:t>Vaše referenční číslo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903FCA" w:rsidP="00F972B1">
          <w:pPr>
            <w:pStyle w:val="771B76EC84224E35A303AFD89077DC69"/>
          </w:pPr>
          <w:r w:rsidRPr="00B22562">
            <w:rPr>
              <w:lang w:bidi="cs-CZ"/>
            </w:rPr>
            <w:t>Předmět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903FCA" w:rsidP="00F972B1">
          <w:pPr>
            <w:pStyle w:val="0A283227D0554F0BB24DA0E1596DCC09"/>
          </w:pPr>
          <w:r w:rsidRPr="00B22562">
            <w:rPr>
              <w:lang w:bidi="cs-CZ"/>
            </w:rPr>
            <w:t>Referenční číslo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903FCA" w:rsidP="00F972B1">
          <w:pPr>
            <w:pStyle w:val="21AE7D9A09CB43C99B763A402E06DB75"/>
          </w:pPr>
          <w:r w:rsidRPr="00B22562">
            <w:rPr>
              <w:lang w:bidi="cs-CZ"/>
            </w:rPr>
            <w:t>Název společnosti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903FCA">
          <w:r w:rsidRPr="00B22562">
            <w:rPr>
              <w:lang w:bidi="cs-CZ"/>
            </w:rPr>
            <w:t>Naléhavé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903FCA">
          <w:r w:rsidRPr="00B22562">
            <w:rPr>
              <w:lang w:bidi="cs-CZ"/>
            </w:rPr>
            <w:t>Ke kontrole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903FCA">
          <w:r w:rsidRPr="00B22562">
            <w:rPr>
              <w:lang w:bidi="cs-CZ"/>
            </w:rPr>
            <w:t>Požadováno vyjádření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903FCA">
          <w:r w:rsidRPr="00B22562">
            <w:rPr>
              <w:lang w:bidi="cs-CZ"/>
            </w:rPr>
            <w:t>Požadována odpověď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903FCA">
          <w:r w:rsidRPr="00B22562">
            <w:rPr>
              <w:lang w:bidi="cs-CZ"/>
            </w:rPr>
            <w:t>Recyklovat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903FCA" w:rsidP="00903FCA">
          <w:pPr>
            <w:pStyle w:val="2ABBFCC54E7D448D98177F09F7E53FAE16"/>
          </w:pPr>
          <w:r w:rsidRPr="00B22562">
            <w:rPr>
              <w:lang w:bidi="cs-CZ"/>
            </w:rPr>
            <w:fldChar w:fldCharType="begin"/>
          </w:r>
          <w:r w:rsidRPr="00B22562">
            <w:rPr>
              <w:lang w:bidi="cs-CZ"/>
            </w:rPr>
            <w:instrText xml:space="preserve"> MACROBUTTON CheckIt </w:instrText>
          </w:r>
          <w:r w:rsidRPr="00B22562">
            <w:rPr>
              <w:lang w:bidi="cs-CZ"/>
            </w:rPr>
            <w:sym w:font="Wingdings" w:char="F0A8"/>
          </w:r>
          <w:r w:rsidRPr="00B22562">
            <w:rPr>
              <w:lang w:bidi="cs-CZ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903FCA" w:rsidP="00903FCA">
          <w:pPr>
            <w:pStyle w:val="30CE0B7D8DD242BE9D73A12527F6A8BC16"/>
          </w:pPr>
          <w:r w:rsidRPr="00B22562">
            <w:rPr>
              <w:lang w:bidi="cs-CZ"/>
            </w:rPr>
            <w:fldChar w:fldCharType="begin"/>
          </w:r>
          <w:r w:rsidRPr="00B22562">
            <w:rPr>
              <w:lang w:bidi="cs-CZ"/>
            </w:rPr>
            <w:instrText xml:space="preserve"> MACROBUTTON CheckIt </w:instrText>
          </w:r>
          <w:r w:rsidRPr="00B22562">
            <w:rPr>
              <w:lang w:bidi="cs-CZ"/>
            </w:rPr>
            <w:sym w:font="Wingdings" w:char="F0A8"/>
          </w:r>
          <w:r w:rsidRPr="00B22562">
            <w:rPr>
              <w:lang w:bidi="cs-CZ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903FCA" w:rsidP="00903FCA">
          <w:pPr>
            <w:pStyle w:val="1F9EB492579643FC9335524503E7342516"/>
          </w:pPr>
          <w:r w:rsidRPr="00B22562">
            <w:rPr>
              <w:lang w:bidi="cs-CZ"/>
            </w:rPr>
            <w:fldChar w:fldCharType="begin"/>
          </w:r>
          <w:r w:rsidRPr="00B22562">
            <w:rPr>
              <w:lang w:bidi="cs-CZ"/>
            </w:rPr>
            <w:instrText xml:space="preserve"> MACROBUTTON CheckIt </w:instrText>
          </w:r>
          <w:r w:rsidRPr="00B22562">
            <w:rPr>
              <w:lang w:bidi="cs-CZ"/>
            </w:rPr>
            <w:sym w:font="Wingdings" w:char="F0A8"/>
          </w:r>
          <w:r w:rsidRPr="00B22562">
            <w:rPr>
              <w:lang w:bidi="cs-CZ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903FCA" w:rsidP="00903FCA">
          <w:pPr>
            <w:pStyle w:val="0F10F1AA1FF64A5AA0F55EB34AC8D57C16"/>
          </w:pPr>
          <w:r w:rsidRPr="00B22562">
            <w:rPr>
              <w:lang w:bidi="cs-CZ"/>
            </w:rPr>
            <w:fldChar w:fldCharType="begin"/>
          </w:r>
          <w:r w:rsidRPr="00B22562">
            <w:rPr>
              <w:lang w:bidi="cs-CZ"/>
            </w:rPr>
            <w:instrText xml:space="preserve"> MACROBUTTON CheckIt </w:instrText>
          </w:r>
          <w:r w:rsidRPr="00B22562">
            <w:rPr>
              <w:lang w:bidi="cs-CZ"/>
            </w:rPr>
            <w:sym w:font="Wingdings" w:char="F0A8"/>
          </w:r>
          <w:r w:rsidRPr="00B22562">
            <w:rPr>
              <w:lang w:bidi="cs-CZ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903FCA" w:rsidP="00903FCA">
          <w:pPr>
            <w:pStyle w:val="D3699984FE12438F87446E0CE052310415"/>
          </w:pPr>
          <w:r w:rsidRPr="00B22562">
            <w:rPr>
              <w:lang w:bidi="cs-CZ"/>
            </w:rPr>
            <w:fldChar w:fldCharType="begin"/>
          </w:r>
          <w:r w:rsidRPr="00B22562">
            <w:rPr>
              <w:lang w:bidi="cs-CZ"/>
            </w:rPr>
            <w:instrText xml:space="preserve"> MACROBUTTON CheckIt </w:instrText>
          </w:r>
          <w:r w:rsidRPr="00B22562">
            <w:rPr>
              <w:lang w:bidi="cs-CZ"/>
            </w:rPr>
            <w:sym w:font="Wingdings" w:char="F0A8"/>
          </w:r>
          <w:r w:rsidRPr="00B22562">
            <w:rPr>
              <w:lang w:bidi="cs-CZ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903FCA" w:rsidP="001668A7">
          <w:pPr>
            <w:pStyle w:val="3B0C078FF4DF4BC4B81FE595DF39F841"/>
          </w:pPr>
          <w:r w:rsidRPr="00B22562">
            <w:rPr>
              <w:lang w:bidi="cs-CZ"/>
            </w:rPr>
            <w:t>společnost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903FCA" w:rsidP="001668A7">
          <w:pPr>
            <w:pStyle w:val="7660B062CF524D58802E161CF846666E"/>
          </w:pPr>
          <w:r w:rsidRPr="00B22562">
            <w:rPr>
              <w:lang w:bidi="cs-CZ"/>
            </w:rPr>
            <w:t>datum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903FCA" w:rsidP="001668A7">
          <w:pPr>
            <w:pStyle w:val="E3A25444C2B448A1824A96E6939E779D"/>
          </w:pPr>
          <w:r w:rsidRPr="00B22562">
            <w:rPr>
              <w:lang w:bidi="cs-CZ"/>
            </w:rPr>
            <w:t>Zadejte datum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903FCA" w:rsidP="001668A7">
          <w:pPr>
            <w:pStyle w:val="081D004CC1F642338B67A9F9DE011C87"/>
          </w:pPr>
          <w:r w:rsidRPr="00B22562">
            <w:rPr>
              <w:lang w:bidi="cs-CZ"/>
            </w:rPr>
            <w:t>Název společnosti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903FCA" w:rsidP="001668A7">
          <w:pPr>
            <w:pStyle w:val="5AB8CB4FD5EC4EC19989F37632780D27"/>
          </w:pPr>
          <w:r w:rsidRPr="00B22562">
            <w:rPr>
              <w:lang w:bidi="cs-CZ"/>
            </w:rPr>
            <w:t>faxové číslo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903FCA" w:rsidP="001668A7">
          <w:pPr>
            <w:pStyle w:val="0CE77679E75549CD99838051F3BE477A"/>
          </w:pPr>
          <w:r w:rsidRPr="00B22562">
            <w:rPr>
              <w:lang w:bidi="cs-CZ"/>
            </w:rPr>
            <w:t>Celkový počet stránek včetně titulní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903FCA" w:rsidP="001668A7">
          <w:pPr>
            <w:pStyle w:val="69793D6B73A648A49D5655018BFBF733"/>
          </w:pPr>
          <w:r w:rsidRPr="00B22562">
            <w:rPr>
              <w:lang w:bidi="cs-CZ"/>
            </w:rPr>
            <w:t>Fax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903FCA" w:rsidP="001668A7">
          <w:pPr>
            <w:pStyle w:val="4E4A130F9320487AA9B2181F2B996ED1"/>
          </w:pPr>
          <w:r w:rsidRPr="00B22562">
            <w:rPr>
              <w:lang w:bidi="cs-CZ"/>
            </w:rPr>
            <w:t>Počet stránek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903FCA" w:rsidP="001668A7">
          <w:pPr>
            <w:pStyle w:val="A1776C5E89974EF7A424585298997864"/>
          </w:pPr>
          <w:r w:rsidRPr="00B22562">
            <w:rPr>
              <w:lang w:bidi="cs-CZ"/>
            </w:rPr>
            <w:t>Telefonní číslo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903FCA" w:rsidP="001668A7">
          <w:pPr>
            <w:pStyle w:val="729F7AC229B045A0878C86B08794FF51"/>
          </w:pPr>
          <w:r w:rsidRPr="00B22562">
            <w:rPr>
              <w:lang w:bidi="cs-CZ"/>
            </w:rPr>
            <w:t>referenční číslo odesílatele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903FCA" w:rsidP="001668A7">
          <w:pPr>
            <w:pStyle w:val="80D53C77214D47508332F858FE3F5D99"/>
          </w:pPr>
          <w:r w:rsidRPr="00B22562">
            <w:rPr>
              <w:lang w:bidi="cs-CZ"/>
            </w:rPr>
            <w:t>Telefon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903FCA" w:rsidP="001668A7">
          <w:pPr>
            <w:pStyle w:val="16EF0CE279294D9D99334D739174A8BE"/>
          </w:pPr>
          <w:r w:rsidRPr="00B22562">
            <w:rPr>
              <w:lang w:bidi="cs-CZ"/>
            </w:rPr>
            <w:t>Referenční číslo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903FCA">
          <w:r>
            <w:rPr>
              <w:lang w:bidi="cs-CZ"/>
            </w:rPr>
            <w:t>Ulice a číslo domu, PSČ a město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903FCA" w:rsidP="008916F3">
          <w:pPr>
            <w:pStyle w:val="FB97F28E8C8346DEA1A998236D0386CD"/>
          </w:pPr>
          <w:r>
            <w:rPr>
              <w:lang w:bidi="cs-CZ"/>
            </w:rPr>
            <w:t>Ulice a číslo domu, PSČ a 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1F767D"/>
    <w:rsid w:val="002519EE"/>
    <w:rsid w:val="003A3750"/>
    <w:rsid w:val="003F7E41"/>
    <w:rsid w:val="005D1A91"/>
    <w:rsid w:val="00792D92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FCA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Office_21464557_TF02806220</Template>
  <TotalTime>217</TotalTime>
  <Pages>1</Pages>
  <Words>107</Words>
  <Characters>632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