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bulletinu"/>
        <w:tblW w:w="3220" w:type="pct"/>
        <w:tblLook w:val="0660" w:firstRow="1" w:lastRow="1" w:firstColumn="0" w:lastColumn="0" w:noHBand="1" w:noVBand="1"/>
        <w:tblDescription w:val="Title"/>
      </w:tblPr>
      <w:tblGrid>
        <w:gridCol w:w="6741"/>
      </w:tblGrid>
      <w:tr w:rsidR="005D5BF5" w:rsidRPr="00D35C38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  <w:tr w:rsidR="005D5BF5" w:rsidRPr="00D35C38" w:rsidTr="005D5BF5">
        <w:tc>
          <w:tcPr>
            <w:tcW w:w="5000" w:type="pct"/>
          </w:tcPr>
          <w:p w:rsidR="005D5BF5" w:rsidRPr="00D35C38" w:rsidRDefault="0003680B">
            <w:pPr>
              <w:pStyle w:val="Title"/>
              <w:rPr>
                <w:lang w:val="cs-CZ"/>
              </w:rPr>
            </w:pPr>
            <w:sdt>
              <w:sdtPr>
                <w:rPr>
                  <w:lang w:val="cs-CZ"/>
                </w:rPr>
                <w:id w:val="-1227371344"/>
                <w:placeholder>
                  <w:docPart w:val="F47F28055AA648F18E6720AEF671F6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2517" w:rsidRPr="00D35C38">
                  <w:rPr>
                    <w:lang w:val="cs-CZ"/>
                  </w:rPr>
                  <w:t>Měsíc</w:t>
                </w:r>
              </w:sdtContent>
            </w:sdt>
            <w:r w:rsidR="00D32517" w:rsidRPr="00D35C38">
              <w:rPr>
                <w:lang w:val="cs-CZ"/>
              </w:rPr>
              <w:t xml:space="preserve"> Bulletin</w:t>
            </w:r>
          </w:p>
        </w:tc>
      </w:tr>
      <w:tr w:rsidR="005D5BF5" w:rsidRPr="00D35C38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</w:tbl>
    <w:p w:rsidR="005D5BF5" w:rsidRPr="00D35C38" w:rsidRDefault="00D35C38">
      <w:pPr>
        <w:pStyle w:val="Organizace"/>
        <w:rPr>
          <w:lang w:val="cs-CZ"/>
        </w:rPr>
      </w:pPr>
      <w:r w:rsidRPr="00D35C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58B2C1A" wp14:editId="2727CB79">
                <wp:simplePos x="0" y="0"/>
                <wp:positionH relativeFrom="page">
                  <wp:posOffset>5058410</wp:posOffset>
                </wp:positionH>
                <wp:positionV relativeFrom="margin">
                  <wp:posOffset>5715</wp:posOffset>
                </wp:positionV>
                <wp:extent cx="3067050" cy="8846820"/>
                <wp:effectExtent l="0" t="0" r="9525" b="11430"/>
                <wp:wrapSquare wrapText="left"/>
                <wp:docPr id="5" name="Textové pole 5" descr="Boční panel bulletin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84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03680B" w:rsidRDefault="00D32517">
                            <w:pPr>
                              <w:pStyle w:val="Fotografie"/>
                              <w:rPr>
                                <w:lang w:val="cs-CZ"/>
                              </w:rPr>
                            </w:pPr>
                            <w:r w:rsidRPr="0003680B">
                              <w:rPr>
                                <w:lang w:val="cs-CZ" w:eastAsia="zh-CN"/>
                              </w:rPr>
                              <w:drawing>
                                <wp:inline distT="0" distB="0" distL="0" distR="0" wp14:anchorId="06A77BCB" wp14:editId="6244BCC3">
                                  <wp:extent cx="2002536" cy="1837944"/>
                                  <wp:effectExtent l="76200" t="76200" r="74295" b="67310"/>
                                  <wp:docPr id="4" name="Obrázek  4" descr="Ukázková fotograf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03680B" w:rsidRDefault="00D32517">
                            <w:pPr>
                              <w:pStyle w:val="Heading1"/>
                              <w:rPr>
                                <w:lang w:val="cs-CZ"/>
                              </w:rPr>
                            </w:pPr>
                            <w:r w:rsidRPr="0003680B">
                              <w:rPr>
                                <w:lang w:val="cs-CZ"/>
                              </w:rPr>
                              <w:t>Nadcházející události</w:t>
                            </w:r>
                          </w:p>
                          <w:sdt>
                            <w:sdtPr>
                              <w:rPr>
                                <w:lang w:val="cs-CZ"/>
                              </w:rPr>
                              <w:id w:val="-1023242815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. MMMM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03680B" w:rsidRDefault="00D32517">
                                <w:pPr>
                                  <w:pStyle w:val="Heading2"/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[Datum]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-69119032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D32517">
                                <w:pPr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[Název události]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-1391110566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. MMMM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03680B" w:rsidRDefault="0003680B">
                                <w:pPr>
                                  <w:pStyle w:val="Heading2"/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[Datum]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597918327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03680B">
                                <w:pPr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[Název události]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1543165412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. MMMM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03680B" w:rsidRDefault="0003680B">
                                <w:pPr>
                                  <w:pStyle w:val="Heading2"/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[Datum]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-422024353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03680B">
                                <w:pPr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[Název události]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ulkabulletinu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322"/>
                            </w:tblGrid>
                            <w:tr w:rsidR="005D5BF5" w:rsidRPr="0003680B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03680B" w:rsidRDefault="005D5BF5">
                                  <w:pPr>
                                    <w:pStyle w:val="Prostortabulky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5D5BF5" w:rsidRPr="0003680B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03680B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lang w:val="cs-CZ"/>
                                    </w:rPr>
                                  </w:pPr>
                                  <w:r w:rsidRPr="0003680B">
                                    <w:rPr>
                                      <w:lang w:val="cs-CZ"/>
                                    </w:rPr>
                                    <w:t>Důležité oznámení</w:t>
                                  </w:r>
                                </w:p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-2092228098"/>
                                    <w:placeholder>
                                      <w:docPart w:val="228376A27A9B4FFD98FBC2A106D4BE6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03680B" w:rsidRDefault="00D32517">
                                      <w:pPr>
                                        <w:rPr>
                                          <w:lang w:val="cs-CZ"/>
                                        </w:rPr>
                                      </w:pPr>
                                      <w:r w:rsidRPr="0003680B">
                                        <w:rPr>
                                          <w:lang w:val="cs-CZ"/>
                                        </w:rPr>
                                        <w:t>[Pokud chcete místo téhle fotky dát svou vlastní, klikněte na ni pravým tlačítkem a potom klikněte na Změnit obrázek.]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D35C38" w:rsidRPr="0003680B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35C38" w:rsidRPr="0003680B" w:rsidRDefault="00D35C38">
                                  <w:pPr>
                                    <w:pStyle w:val="Heading1"/>
                                    <w:outlineLvl w:val="0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Pr="0003680B" w:rsidRDefault="005D5BF5">
                            <w:pPr>
                              <w:pStyle w:val="NoSpacing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B2C1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alt="Boční panel bulletinu 1" style="position:absolute;left:0;text-align:left;margin-left:398.3pt;margin-top:.45pt;width:241.5pt;height:696.6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" o:allowoverlap="f" filled="f" stroked="f" strokeweight=".5pt">
                <v:textbox inset="1.44pt,0,1.44pt,0">
                  <w:txbxContent>
                    <w:p w:rsidR="005D5BF5" w:rsidRPr="0003680B" w:rsidRDefault="00D32517">
                      <w:pPr>
                        <w:pStyle w:val="Fotografie"/>
                        <w:rPr>
                          <w:lang w:val="cs-CZ"/>
                        </w:rPr>
                      </w:pPr>
                      <w:r w:rsidRPr="0003680B">
                        <w:rPr>
                          <w:lang w:val="cs-CZ" w:eastAsia="zh-CN"/>
                        </w:rPr>
                        <w:drawing>
                          <wp:inline distT="0" distB="0" distL="0" distR="0" wp14:anchorId="06A77BCB" wp14:editId="6244BCC3">
                            <wp:extent cx="2002536" cy="1837944"/>
                            <wp:effectExtent l="76200" t="76200" r="74295" b="67310"/>
                            <wp:docPr id="4" name="Obrázek  4" descr="Ukázková fotograf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2536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03680B" w:rsidRDefault="00D32517">
                      <w:pPr>
                        <w:pStyle w:val="Heading1"/>
                        <w:rPr>
                          <w:lang w:val="cs-CZ"/>
                        </w:rPr>
                      </w:pPr>
                      <w:r w:rsidRPr="0003680B">
                        <w:rPr>
                          <w:lang w:val="cs-CZ"/>
                        </w:rPr>
                        <w:t>Nadcházející události</w:t>
                      </w:r>
                    </w:p>
                    <w:sdt>
                      <w:sdtPr>
                        <w:rPr>
                          <w:lang w:val="cs-CZ"/>
                        </w:rPr>
                        <w:id w:val="-1023242815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. MMMM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03680B" w:rsidRDefault="00D32517">
                          <w:pPr>
                            <w:pStyle w:val="Heading2"/>
                            <w:rPr>
                              <w:lang w:val="cs-CZ"/>
                            </w:rPr>
                          </w:pPr>
                          <w:r w:rsidRPr="0003680B">
                            <w:rPr>
                              <w:lang w:val="cs-CZ"/>
                            </w:rPr>
                            <w:t>[Datum]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-69119032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Pr="0003680B" w:rsidRDefault="00D32517">
                          <w:pPr>
                            <w:rPr>
                              <w:lang w:val="cs-CZ"/>
                            </w:rPr>
                          </w:pPr>
                          <w:r w:rsidRPr="0003680B">
                            <w:rPr>
                              <w:lang w:val="cs-CZ"/>
                            </w:rPr>
                            <w:t>[Název události]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-1391110566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. MMMM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03680B" w:rsidRDefault="0003680B">
                          <w:pPr>
                            <w:pStyle w:val="Heading2"/>
                            <w:rPr>
                              <w:lang w:val="cs-CZ"/>
                            </w:rPr>
                          </w:pPr>
                          <w:r w:rsidRPr="0003680B">
                            <w:rPr>
                              <w:lang w:val="cs-CZ"/>
                            </w:rPr>
                            <w:t>[Datum]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597918327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Pr="0003680B" w:rsidRDefault="0003680B">
                          <w:pPr>
                            <w:rPr>
                              <w:lang w:val="cs-CZ"/>
                            </w:rPr>
                          </w:pPr>
                          <w:r w:rsidRPr="0003680B">
                            <w:rPr>
                              <w:lang w:val="cs-CZ"/>
                            </w:rPr>
                            <w:t>[Název události]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1543165412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. MMMM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03680B" w:rsidRDefault="0003680B">
                          <w:pPr>
                            <w:pStyle w:val="Heading2"/>
                            <w:rPr>
                              <w:lang w:val="cs-CZ"/>
                            </w:rPr>
                          </w:pPr>
                          <w:r w:rsidRPr="0003680B">
                            <w:rPr>
                              <w:lang w:val="cs-CZ"/>
                            </w:rPr>
                            <w:t>[Datum]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-422024353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Pr="0003680B" w:rsidRDefault="0003680B">
                          <w:pPr>
                            <w:rPr>
                              <w:lang w:val="cs-CZ"/>
                            </w:rPr>
                          </w:pPr>
                          <w:r w:rsidRPr="0003680B">
                            <w:rPr>
                              <w:lang w:val="cs-CZ"/>
                            </w:rPr>
                            <w:t>[Název události]</w:t>
                          </w:r>
                        </w:p>
                      </w:sdtContent>
                    </w:sdt>
                    <w:tbl>
                      <w:tblPr>
                        <w:tblStyle w:val="Tabulkabulletinu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322"/>
                      </w:tblGrid>
                      <w:tr w:rsidR="005D5BF5" w:rsidRPr="0003680B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Pr="0003680B" w:rsidRDefault="005D5BF5">
                            <w:pPr>
                              <w:pStyle w:val="Prostortabulky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5D5BF5" w:rsidRPr="0003680B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03680B" w:rsidRDefault="00D32517">
                            <w:pPr>
                              <w:pStyle w:val="Heading1"/>
                              <w:outlineLvl w:val="0"/>
                              <w:rPr>
                                <w:lang w:val="cs-CZ"/>
                              </w:rPr>
                            </w:pPr>
                            <w:r w:rsidRPr="0003680B">
                              <w:rPr>
                                <w:lang w:val="cs-CZ"/>
                              </w:rPr>
                              <w:t>Důležité oznámení</w:t>
                            </w:r>
                          </w:p>
                          <w:sdt>
                            <w:sdtPr>
                              <w:rPr>
                                <w:lang w:val="cs-CZ"/>
                              </w:rPr>
                              <w:id w:val="-2092228098"/>
                              <w:placeholder>
                                <w:docPart w:val="228376A27A9B4FFD98FBC2A106D4BE6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D32517">
                                <w:pPr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[Pokud chcete místo téhle fotky dát svou vlastní, klikněte na ni pravým tlačítkem a potom klikněte na Změnit obrázek.]</w:t>
                                </w:r>
                              </w:p>
                            </w:sdtContent>
                          </w:sdt>
                        </w:tc>
                      </w:tr>
                      <w:tr w:rsidR="00D35C38" w:rsidRPr="0003680B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35C38" w:rsidRPr="0003680B" w:rsidRDefault="00D35C38">
                            <w:pPr>
                              <w:pStyle w:val="Heading1"/>
                              <w:outlineLvl w:val="0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5D5BF5" w:rsidRPr="0003680B" w:rsidRDefault="005D5BF5">
                      <w:pPr>
                        <w:pStyle w:val="NoSpacing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sdt>
        <w:sdtPr>
          <w:rPr>
            <w:lang w:val="cs-CZ"/>
          </w:rPr>
          <w:id w:val="431094411"/>
          <w:placeholder>
            <w:docPart w:val="FC98638EB47A48519A401A8A4EE613B4"/>
          </w:placeholder>
          <w:temporary/>
          <w:showingPlcHdr/>
          <w15:appearance w15:val="hidden"/>
          <w:text/>
        </w:sdtPr>
        <w:sdtEndPr/>
        <w:sdtContent>
          <w:r w:rsidR="00D32517" w:rsidRPr="00D35C38">
            <w:rPr>
              <w:lang w:val="cs-CZ"/>
            </w:rPr>
            <w:t>[Organizace]</w:t>
          </w:r>
        </w:sdtContent>
      </w:sdt>
    </w:p>
    <w:p w:rsidR="005D5BF5" w:rsidRPr="00D35C38" w:rsidRDefault="0003680B">
      <w:pPr>
        <w:pStyle w:val="Kontaktninformace"/>
        <w:rPr>
          <w:lang w:val="cs-CZ"/>
        </w:rPr>
      </w:pPr>
      <w:sdt>
        <w:sdtPr>
          <w:rPr>
            <w:lang w:val="cs-CZ"/>
          </w:rPr>
          <w:alias w:val="Adresa"/>
          <w:tag w:val="Adresa"/>
          <w:id w:val="-1182118142"/>
          <w:placeholder>
            <w:docPart w:val="2359C5F8BC004FE49A1ABDAD350FE0D9"/>
          </w:placeholder>
          <w:temporary/>
          <w:showingPlcHdr/>
          <w15:appearance w15:val="hidden"/>
        </w:sdtPr>
        <w:sdtEndPr/>
        <w:sdtContent>
          <w:r w:rsidR="00D32517" w:rsidRPr="00D35C38">
            <w:rPr>
              <w:lang w:val="cs-CZ"/>
            </w:rPr>
            <w:t>[Ulice, město, PSČ, země]</w:t>
          </w:r>
        </w:sdtContent>
      </w:sdt>
    </w:p>
    <w:p w:rsidR="005D5BF5" w:rsidRPr="00D35C38" w:rsidRDefault="0003680B">
      <w:pPr>
        <w:pStyle w:val="Kontaktninformace"/>
        <w:rPr>
          <w:lang w:val="cs-CZ"/>
        </w:rPr>
      </w:pPr>
      <w:sdt>
        <w:sdtPr>
          <w:rPr>
            <w:lang w:val="cs-CZ"/>
          </w:rPr>
          <w:alias w:val="Web"/>
          <w:tag w:val="Web"/>
          <w:id w:val="809289872"/>
          <w:placeholder>
            <w:docPart w:val="C803666C03D44733A9B22A578B6E1B30"/>
          </w:placeholder>
          <w:temporary/>
          <w:showingPlcHdr/>
          <w15:appearance w15:val="hidden"/>
        </w:sdtPr>
        <w:sdtEndPr/>
        <w:sdtContent>
          <w:r w:rsidR="00D32517" w:rsidRPr="00D35C38">
            <w:rPr>
              <w:lang w:val="cs-CZ"/>
            </w:rPr>
            <w:t>[Web]</w:t>
          </w:r>
        </w:sdtContent>
      </w:sdt>
      <w:r w:rsidR="00D32517" w:rsidRPr="00D35C38">
        <w:rPr>
          <w:lang w:val="cs-CZ"/>
        </w:rPr>
        <w:t xml:space="preserve"> T: </w:t>
      </w:r>
      <w:sdt>
        <w:sdtPr>
          <w:rPr>
            <w:lang w:val="cs-CZ"/>
          </w:rPr>
          <w:alias w:val="Telefon"/>
          <w:tag w:val="Telefon"/>
          <w:id w:val="-1435437131"/>
          <w:placeholder>
            <w:docPart w:val="3324AA43A5AF4D3A97C7B28685A466BB"/>
          </w:placeholder>
          <w:temporary/>
          <w:showingPlcHdr/>
          <w15:appearance w15:val="hidden"/>
        </w:sdtPr>
        <w:sdtEndPr/>
        <w:sdtContent>
          <w:r w:rsidR="00D32517" w:rsidRPr="00D35C38">
            <w:rPr>
              <w:lang w:val="cs-CZ"/>
            </w:rPr>
            <w:t>[Telefon]</w:t>
          </w:r>
        </w:sdtContent>
      </w:sdt>
    </w:p>
    <w:tbl>
      <w:tblPr>
        <w:tblStyle w:val="Tabulkabulletinu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5D5BF5" w:rsidRPr="00D35C38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  <w:tr w:rsidR="005D5BF5" w:rsidRPr="00D35C38" w:rsidTr="005D5BF5">
        <w:sdt>
          <w:sdtPr>
            <w:rPr>
              <w:lang w:val="cs-CZ"/>
            </w:rPr>
            <w:id w:val="-1151288818"/>
            <w:placeholder>
              <w:docPart w:val="46CDAF286D1947B1B93D0EF0FE3C4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5" w:type="dxa"/>
              </w:tcPr>
              <w:p w:rsidR="005D5BF5" w:rsidRPr="00D35C38" w:rsidRDefault="00D32517">
                <w:pPr>
                  <w:spacing w:after="200" w:line="276" w:lineRule="auto"/>
                  <w:rPr>
                    <w:lang w:val="cs-CZ"/>
                  </w:rPr>
                </w:pPr>
                <w:r w:rsidRPr="00D35C38">
                  <w:rPr>
                    <w:lang w:val="cs-CZ"/>
                  </w:rPr>
                  <w:t>Vážení čtenáři,</w:t>
                </w:r>
              </w:p>
              <w:p w:rsidR="005D5BF5" w:rsidRPr="00D35C38" w:rsidRDefault="00D32517">
                <w:pPr>
                  <w:spacing w:after="200" w:line="276" w:lineRule="auto"/>
                  <w:rPr>
                    <w:lang w:val="cs-CZ"/>
                  </w:rPr>
                </w:pPr>
                <w:r w:rsidRPr="00D35C38">
                  <w:rPr>
                    <w:lang w:val="cs-CZ"/>
                  </w:rPr>
                  <w:t>přidali jsme pár tipů (jako třeba tenhle), které vám pomůžou začít.</w:t>
                </w:r>
              </w:p>
              <w:p w:rsidR="005D5BF5" w:rsidRPr="00D35C38" w:rsidRDefault="00D32517">
                <w:pPr>
                  <w:spacing w:after="200" w:line="276" w:lineRule="auto"/>
                  <w:rPr>
                    <w:lang w:val="cs-CZ"/>
                  </w:rPr>
                </w:pPr>
                <w:r w:rsidRPr="00D35C38">
                  <w:rPr>
                    <w:lang w:val="cs-CZ"/>
                  </w:rPr>
                  <w:t>Když kliknete na text nějakého tipu, celý tip se zvýrazní. Potom začněte psát a původní text se okamžitě nahradí tím vaším.</w:t>
                </w:r>
              </w:p>
              <w:p w:rsidR="005D5BF5" w:rsidRPr="00D35C38" w:rsidRDefault="00D32517">
                <w:pPr>
                  <w:spacing w:after="200" w:line="276" w:lineRule="auto"/>
                  <w:rPr>
                    <w:lang w:val="cs-CZ"/>
                  </w:rPr>
                </w:pPr>
                <w:r w:rsidRPr="00D35C38">
                  <w:rPr>
                    <w:lang w:val="cs-CZ"/>
                  </w:rPr>
                  <w:t>Tohle je ideální prostor, kam napsat úvodník pro čtenáře. Když začnete psát, vystínovaná oblast se bude rozšiřovat podle vašeho textu.</w:t>
                </w:r>
              </w:p>
              <w:p w:rsidR="005D5BF5" w:rsidRPr="00D35C38" w:rsidRDefault="00D32517">
                <w:pPr>
                  <w:spacing w:after="200" w:line="276" w:lineRule="auto"/>
                  <w:rPr>
                    <w:lang w:val="cs-CZ"/>
                  </w:rPr>
                </w:pPr>
                <w:r w:rsidRPr="00D35C38">
                  <w:rPr>
                    <w:lang w:val="cs-CZ"/>
                  </w:rPr>
                  <w:t>S pozdravem,</w:t>
                </w:r>
              </w:p>
              <w:p w:rsidR="005D5BF5" w:rsidRPr="00D35C38" w:rsidRDefault="00D32517">
                <w:pPr>
                  <w:spacing w:after="200" w:line="276" w:lineRule="auto"/>
                  <w:rPr>
                    <w:lang w:val="cs-CZ"/>
                  </w:rPr>
                </w:pPr>
                <w:r w:rsidRPr="00D35C38">
                  <w:rPr>
                    <w:lang w:val="cs-CZ"/>
                  </w:rPr>
                  <w:t>vaši přátelé od Wordu</w:t>
                </w:r>
              </w:p>
            </w:tc>
          </w:sdtContent>
        </w:sdt>
      </w:tr>
      <w:tr w:rsidR="005D5BF5" w:rsidRPr="00D35C38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lang w:val="cs-CZ"/>
        </w:rPr>
        <w:id w:val="-762141090"/>
        <w:placeholder>
          <w:docPart w:val="1C383D99F6AB4911BACEB21FB5F49160"/>
        </w:placeholder>
        <w:temporary/>
        <w:showingPlcHdr/>
        <w15:appearance w15:val="hidden"/>
      </w:sdtPr>
      <w:sdtEndPr>
        <w:rPr>
          <w:rFonts w:eastAsiaTheme="minorEastAsia"/>
        </w:rPr>
      </w:sdtEndPr>
      <w:sdtContent>
        <w:p w:rsidR="005D5BF5" w:rsidRPr="00D35C38" w:rsidRDefault="00D32517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Upravte si dle vlastního gusta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Stačí jenom pár kliknutí a šablona jako tahle může vypadat úplně jinak.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Na pásu karet si v kartě Návrh prohlédněte galerie Motivy, Barvy a Písma, které vám ukážou různé možnosti vzhledu. Jednoduše si vyberte, které se vám líbí, a kliknutím je použijte.</w:t>
          </w:r>
        </w:p>
        <w:p w:rsidR="005D5BF5" w:rsidRPr="00D35C38" w:rsidRDefault="00D32517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Ukažte svůj styl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Elegantní styl nemusí být vůbec složitý. Často stačí jen pár drobných úprav.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Vytvořili jsme pro vás styly, které vám v jediném okamžiku pomohou převzít formátování z téhle šablony. Na pásu karet si v kartě Domů prohlédněte galerii Styly. Ta obsahuje všechny styly použité v téhle šabloně.</w:t>
          </w:r>
        </w:p>
      </w:sdtContent>
    </w:sdt>
    <w:p w:rsidR="005D5BF5" w:rsidRPr="00D35C38" w:rsidRDefault="005D5BF5">
      <w:pPr>
        <w:rPr>
          <w:lang w:val="cs-CZ"/>
        </w:rPr>
      </w:pPr>
    </w:p>
    <w:p w:rsidR="005D5BF5" w:rsidRPr="00D35C38" w:rsidRDefault="00D35C38">
      <w:pPr>
        <w:pStyle w:val="Heading1"/>
        <w:rPr>
          <w:lang w:val="cs-CZ"/>
        </w:rPr>
      </w:pPr>
      <w:r w:rsidRPr="00D35C38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573F32F" wp14:editId="3C4514D6">
                <wp:simplePos x="0" y="0"/>
                <wp:positionH relativeFrom="page">
                  <wp:posOffset>5058410</wp:posOffset>
                </wp:positionH>
                <wp:positionV relativeFrom="margin">
                  <wp:posOffset>5715</wp:posOffset>
                </wp:positionV>
                <wp:extent cx="3067050" cy="8834755"/>
                <wp:effectExtent l="0" t="0" r="9525" b="4445"/>
                <wp:wrapSquare wrapText="left"/>
                <wp:docPr id="3" name="Textové pole 3" descr="Boční panel bulletin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83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03680B" w:rsidRDefault="00D32517">
                            <w:pPr>
                              <w:pStyle w:val="Fotografie"/>
                              <w:rPr>
                                <w:lang w:val="cs-CZ"/>
                              </w:rPr>
                            </w:pPr>
                            <w:bookmarkStart w:id="0" w:name="_GoBack"/>
                            <w:r w:rsidRPr="0003680B">
                              <w:rPr>
                                <w:lang w:val="cs-CZ" w:eastAsia="zh-CN"/>
                              </w:rPr>
                              <w:drawing>
                                <wp:inline distT="0" distB="0" distL="0" distR="0" wp14:anchorId="1164AC32" wp14:editId="5E2EA3AC">
                                  <wp:extent cx="2011680" cy="1984248"/>
                                  <wp:effectExtent l="76200" t="76200" r="64770" b="73660"/>
                                  <wp:docPr id="6" name="Obrázek  6" descr="Ukázková fotograf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ulkabulletinu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322"/>
                            </w:tblGrid>
                            <w:tr w:rsidR="005D5BF5" w:rsidRPr="0003680B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03680B" w:rsidRDefault="005D5BF5">
                                  <w:pPr>
                                    <w:pStyle w:val="Prostortabulky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5D5BF5" w:rsidRPr="0003680B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03680B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lang w:val="cs-CZ"/>
                                    </w:rPr>
                                  </w:pPr>
                                  <w:r w:rsidRPr="0003680B">
                                    <w:rPr>
                                      <w:lang w:val="cs-CZ"/>
                                    </w:rPr>
                                    <w:t>Co se u nás děje</w:t>
                                  </w:r>
                                </w:p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-2098386080"/>
                                    <w:placeholder>
                                      <w:docPart w:val="D2D7B13F05014BC18DE735E6BDD1375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03680B" w:rsidRDefault="00D32517">
                                      <w:pPr>
                                        <w:pStyle w:val="Heading2"/>
                                        <w:outlineLvl w:val="1"/>
                                        <w:rPr>
                                          <w:lang w:val="cs-CZ"/>
                                        </w:rPr>
                                      </w:pPr>
                                      <w:r w:rsidRPr="0003680B">
                                        <w:rPr>
                                          <w:lang w:val="cs-CZ"/>
                                        </w:rPr>
                                        <w:t>[Název události]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1741055335"/>
                                    <w:placeholder>
                                      <w:docPart w:val="FAF7950A0E3D40C5A40F3A13D820D4F6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03680B" w:rsidRDefault="00D32517">
                                      <w:pPr>
                                        <w:rPr>
                                          <w:lang w:val="cs-CZ"/>
                                        </w:rPr>
                                      </w:pPr>
                                      <w:r w:rsidRPr="0003680B">
                                        <w:rPr>
                                          <w:lang w:val="cs-CZ"/>
                                        </w:rPr>
                                        <w:t>[Sem můžete přidat popis události a ty nejhlavnější informace o ní.]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1370797267"/>
                                    <w:placeholder>
                                      <w:docPart w:val="473293E26EE64F86BF6CAD3744E32AE4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03680B" w:rsidRDefault="00D32517">
                                      <w:pPr>
                                        <w:pStyle w:val="Heading2"/>
                                        <w:outlineLvl w:val="1"/>
                                        <w:rPr>
                                          <w:rFonts w:asciiTheme="minorHAnsi" w:eastAsiaTheme="minorEastAsia" w:hAnsiTheme="minorHAnsi" w:cstheme="minorBidi"/>
                                          <w:b w:val="0"/>
                                          <w:bCs w:val="0"/>
                                          <w:color w:val="262626" w:themeColor="text1" w:themeTint="D9"/>
                                          <w:lang w:val="cs-CZ"/>
                                        </w:rPr>
                                      </w:pPr>
                                      <w:r w:rsidRPr="0003680B">
                                        <w:rPr>
                                          <w:lang w:val="cs-CZ"/>
                                        </w:rPr>
                                        <w:t>[Název události]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-709341144"/>
                                    <w:placeholder>
                                      <w:docPart w:val="13DB05FAD1FF4E84877C5BAD05DA3D43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03680B" w:rsidRDefault="00D32517">
                                      <w:pPr>
                                        <w:rPr>
                                          <w:lang w:val="cs-CZ"/>
                                        </w:rPr>
                                      </w:pPr>
                                      <w:r w:rsidRPr="0003680B">
                                        <w:rPr>
                                          <w:lang w:val="cs-CZ"/>
                                        </w:rPr>
                                        <w:t>[Sem můžete přidat popis události a ty nejhlavnější informace o ní.]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D35C38" w:rsidRPr="0003680B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35C38" w:rsidRPr="0003680B" w:rsidRDefault="00D35C38">
                                  <w:pPr>
                                    <w:pStyle w:val="Heading1"/>
                                    <w:outlineLvl w:val="0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5D5BF5" w:rsidRPr="0003680B" w:rsidRDefault="005D5BF5">
                            <w:pPr>
                              <w:pStyle w:val="NoSpacing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F32F" id="Textové pole 3" o:spid="_x0000_s1027" type="#_x0000_t202" alt="Boční panel bulletinu 1" style="position:absolute;left:0;text-align:left;margin-left:398.3pt;margin-top:.45pt;width:241.5pt;height:695.65pt;z-index:251665408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" o:allowoverlap="f" filled="f" stroked="f" strokeweight=".5pt">
                <v:textbox inset="1.44pt,0,1.44pt,0">
                  <w:txbxContent>
                    <w:p w:rsidR="005D5BF5" w:rsidRPr="0003680B" w:rsidRDefault="00D32517">
                      <w:pPr>
                        <w:pStyle w:val="Fotografie"/>
                        <w:rPr>
                          <w:lang w:val="cs-CZ"/>
                        </w:rPr>
                      </w:pPr>
                      <w:bookmarkStart w:id="1" w:name="_GoBack"/>
                      <w:r w:rsidRPr="0003680B">
                        <w:rPr>
                          <w:lang w:val="cs-CZ" w:eastAsia="zh-CN"/>
                        </w:rPr>
                        <w:drawing>
                          <wp:inline distT="0" distB="0" distL="0" distR="0" wp14:anchorId="1164AC32" wp14:editId="5E2EA3AC">
                            <wp:extent cx="2011680" cy="1984248"/>
                            <wp:effectExtent l="76200" t="76200" r="64770" b="73660"/>
                            <wp:docPr id="6" name="Obrázek  6" descr="Ukázková fotograf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168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ulkabulletinu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322"/>
                      </w:tblGrid>
                      <w:tr w:rsidR="005D5BF5" w:rsidRPr="0003680B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Pr="0003680B" w:rsidRDefault="005D5BF5">
                            <w:pPr>
                              <w:pStyle w:val="Prostortabulky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5D5BF5" w:rsidRPr="0003680B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03680B" w:rsidRDefault="00D32517">
                            <w:pPr>
                              <w:pStyle w:val="Heading1"/>
                              <w:outlineLvl w:val="0"/>
                              <w:rPr>
                                <w:lang w:val="cs-CZ"/>
                              </w:rPr>
                            </w:pPr>
                            <w:r w:rsidRPr="0003680B">
                              <w:rPr>
                                <w:lang w:val="cs-CZ"/>
                              </w:rPr>
                              <w:t>Co se u nás děje</w:t>
                            </w:r>
                          </w:p>
                          <w:sdt>
                            <w:sdtPr>
                              <w:rPr>
                                <w:lang w:val="cs-CZ"/>
                              </w:rPr>
                              <w:id w:val="-2098386080"/>
                              <w:placeholder>
                                <w:docPart w:val="D2D7B13F05014BC18DE735E6BDD1375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D32517">
                                <w:pPr>
                                  <w:pStyle w:val="Heading2"/>
                                  <w:outlineLvl w:val="1"/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[Název události]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1741055335"/>
                              <w:placeholder>
                                <w:docPart w:val="FAF7950A0E3D40C5A40F3A13D820D4F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D32517">
                                <w:pPr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[Sem můžete přidat popis události a ty nejhlavnější informace o ní.]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1370797267"/>
                              <w:placeholder>
                                <w:docPart w:val="473293E26EE64F86BF6CAD3744E32AE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D32517">
                                <w:pPr>
                                  <w:pStyle w:val="Heading2"/>
                                  <w:outlineLvl w:val="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[Název události]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-709341144"/>
                              <w:placeholder>
                                <w:docPart w:val="13DB05FAD1FF4E84877C5BAD05DA3D4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03680B" w:rsidRDefault="00D32517">
                                <w:pPr>
                                  <w:rPr>
                                    <w:lang w:val="cs-CZ"/>
                                  </w:rPr>
                                </w:pPr>
                                <w:r w:rsidRPr="0003680B">
                                  <w:rPr>
                                    <w:lang w:val="cs-CZ"/>
                                  </w:rPr>
                                  <w:t>[Sem můžete přidat popis události a ty nejhlavnější informace o ní.]</w:t>
                                </w:r>
                              </w:p>
                            </w:sdtContent>
                          </w:sdt>
                        </w:tc>
                      </w:tr>
                      <w:tr w:rsidR="00D35C38" w:rsidRPr="0003680B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35C38" w:rsidRPr="0003680B" w:rsidRDefault="00D35C38">
                            <w:pPr>
                              <w:pStyle w:val="Heading1"/>
                              <w:outlineLvl w:val="0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5D5BF5" w:rsidRPr="0003680B" w:rsidRDefault="005D5BF5">
                      <w:pPr>
                        <w:pStyle w:val="NoSpacing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32517" w:rsidRPr="00D35C38">
        <w:rPr>
          <w:lang w:val="cs-CZ"/>
        </w:rPr>
        <w:t>Další důležité novinky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lang w:val="cs-CZ"/>
        </w:rPr>
        <w:id w:val="556751877"/>
        <w:placeholder>
          <w:docPart w:val="0CB357976BFC4A96A0B4422CB72DBC1F"/>
        </w:placeholder>
        <w:temporary/>
        <w:showingPlcHdr/>
        <w15:appearance w15:val="hidden"/>
      </w:sdtPr>
      <w:sdtEndPr/>
      <w:sdtContent>
        <w:p w:rsidR="005D5BF5" w:rsidRPr="00D35C38" w:rsidRDefault="00D32517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Namalujte obrázek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Může se stát, že do jiných částí bulletinu přidáte pár obrázků a pak budete chtít, aby měly stejně pěkné dvojité okraje jako fotka na vrchu téhle stránky. V takovém případě si okraj jednoduše namalujte!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Na pásu karet v kartě Domů najdete nástroj Kopírovat formát, který funguje nejen na text, ale i na obrázky. Jednoduše vyberte fotku obsahující formátování, které chcete, klikněte na Kopírovat formát a pak klikněte na fotku nebo obrázek, na které chcete formát použít. No nebyla to hračka?</w:t>
          </w:r>
        </w:p>
        <w:p w:rsidR="005D5BF5" w:rsidRPr="00D35C38" w:rsidRDefault="00D32517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Tabulky nejsou jen na čísla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Vystínované a ohraničené oblasti téhle šablony jsou vytvořené pomocí tabulek. Když do téhle šablony přidáte novou tabulku, automaticky se vám naformátuje jako ostatní.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Na kartě Vložení klikněte na Tabulka a dejte se do díla!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Jestli si chcete práci usnadnit, tak po kliknutí na Tabulka vyberte ještě Rychlé tabulky a zobrazí se vám ukázková tabulka naformátovaná podle téhle šablony.</w:t>
          </w:r>
        </w:p>
        <w:p w:rsidR="005D5BF5" w:rsidRPr="00D35C38" w:rsidRDefault="00D32517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Rychlý boční panel…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Když přidáte další stránku, můžete rovnou přidat i nový boční panel.</w:t>
          </w:r>
        </w:p>
        <w:p w:rsidR="005D5BF5" w:rsidRPr="00D35C38" w:rsidRDefault="00D32517">
          <w:pPr>
            <w:rPr>
              <w:lang w:val="cs-CZ"/>
            </w:rPr>
          </w:pPr>
          <w:r w:rsidRPr="00D35C38">
            <w:rPr>
              <w:lang w:val="cs-CZ"/>
            </w:rPr>
            <w:t>Na nové stránce jednoduše klikněte na první odstavec. Pak na pásu karet v kartě Vložit klikněte na Textové pole a nakonec vyberte jedno z rozvržení bočních panelů, které vidíte v téhle šabloně.</w:t>
          </w:r>
        </w:p>
      </w:sdtContent>
    </w:sdt>
    <w:sectPr w:rsidR="005D5BF5" w:rsidRPr="00D35C38" w:rsidSect="00D35C38">
      <w:footerReference w:type="default" r:id="rId11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DC" w:rsidRDefault="00A875DC">
      <w:pPr>
        <w:spacing w:before="0" w:after="0" w:line="240" w:lineRule="auto"/>
      </w:pPr>
      <w:r>
        <w:separator/>
      </w:r>
    </w:p>
  </w:endnote>
  <w:endnote w:type="continuationSeparator" w:id="0">
    <w:p w:rsidR="00A875DC" w:rsidRDefault="00A875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ulkabulletinu"/>
      <w:tblW w:w="5000" w:type="pct"/>
      <w:tblInd w:w="144" w:type="dxa"/>
      <w:tblLook w:val="0660" w:firstRow="1" w:lastRow="1" w:firstColumn="0" w:lastColumn="0" w:noHBand="1" w:noVBand="1"/>
    </w:tblPr>
    <w:tblGrid>
      <w:gridCol w:w="6737"/>
      <w:gridCol w:w="408"/>
      <w:gridCol w:w="3322"/>
    </w:tblGrid>
    <w:tr w:rsidR="005D5BF5" w:rsidRPr="00D35C38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58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</w:tr>
    <w:tr w:rsidR="005D5BF5" w:rsidRPr="00D35C38" w:rsidTr="005D5BF5">
      <w:tc>
        <w:tcPr>
          <w:tcW w:w="3215" w:type="pct"/>
        </w:tcPr>
        <w:p w:rsidR="005D5BF5" w:rsidRPr="00D35C38" w:rsidRDefault="005D5BF5">
          <w:pPr>
            <w:pStyle w:val="Footer"/>
            <w:rPr>
              <w:lang w:val="cs-CZ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D35C38" w:rsidRDefault="005D5BF5">
          <w:pPr>
            <w:pStyle w:val="Footer"/>
            <w:rPr>
              <w:lang w:val="cs-CZ"/>
            </w:rPr>
          </w:pPr>
        </w:p>
      </w:tc>
      <w:tc>
        <w:tcPr>
          <w:tcW w:w="1585" w:type="pct"/>
        </w:tcPr>
        <w:p w:rsidR="005D5BF5" w:rsidRPr="00D35C38" w:rsidRDefault="00D32517">
          <w:pPr>
            <w:pStyle w:val="Footer"/>
            <w:rPr>
              <w:lang w:val="cs-CZ"/>
            </w:rPr>
          </w:pPr>
          <w:r w:rsidRPr="00D35C38">
            <w:rPr>
              <w:lang w:val="cs-CZ"/>
            </w:rPr>
            <w:t xml:space="preserve">Stránka </w:t>
          </w:r>
          <w:r w:rsidRPr="00D35C38">
            <w:rPr>
              <w:lang w:val="cs-CZ"/>
            </w:rPr>
            <w:fldChar w:fldCharType="begin"/>
          </w:r>
          <w:r w:rsidRPr="00D35C38">
            <w:rPr>
              <w:lang w:val="cs-CZ"/>
            </w:rPr>
            <w:instrText xml:space="preserve"> PAGE </w:instrText>
          </w:r>
          <w:r w:rsidRPr="00D35C38">
            <w:rPr>
              <w:lang w:val="cs-CZ"/>
            </w:rPr>
            <w:fldChar w:fldCharType="separate"/>
          </w:r>
          <w:r w:rsidR="0003680B">
            <w:rPr>
              <w:noProof/>
              <w:lang w:val="cs-CZ"/>
            </w:rPr>
            <w:t>2</w:t>
          </w:r>
          <w:r w:rsidRPr="00D35C38">
            <w:rPr>
              <w:lang w:val="cs-CZ"/>
            </w:rPr>
            <w:fldChar w:fldCharType="end"/>
          </w:r>
          <w:r w:rsidRPr="00D35C38">
            <w:rPr>
              <w:lang w:val="cs-CZ"/>
            </w:rPr>
            <w:t xml:space="preserve"> z </w:t>
          </w:r>
          <w:r w:rsidR="004F279A" w:rsidRPr="00D35C38">
            <w:rPr>
              <w:lang w:val="cs-CZ"/>
            </w:rPr>
            <w:fldChar w:fldCharType="begin"/>
          </w:r>
          <w:r w:rsidR="004F279A" w:rsidRPr="00D35C38">
            <w:rPr>
              <w:lang w:val="cs-CZ"/>
            </w:rPr>
            <w:instrText xml:space="preserve"> NUMPAGES </w:instrText>
          </w:r>
          <w:r w:rsidR="004F279A" w:rsidRPr="00D35C38">
            <w:rPr>
              <w:lang w:val="cs-CZ"/>
            </w:rPr>
            <w:fldChar w:fldCharType="separate"/>
          </w:r>
          <w:r w:rsidR="0003680B">
            <w:rPr>
              <w:noProof/>
              <w:lang w:val="cs-CZ"/>
            </w:rPr>
            <w:t>2</w:t>
          </w:r>
          <w:r w:rsidR="004F279A" w:rsidRPr="00D35C38">
            <w:rPr>
              <w:noProof/>
              <w:lang w:val="cs-CZ"/>
            </w:rPr>
            <w:fldChar w:fldCharType="end"/>
          </w:r>
        </w:p>
      </w:tc>
    </w:tr>
    <w:tr w:rsidR="005D5BF5" w:rsidRPr="00D35C38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58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</w:tr>
  </w:tbl>
  <w:p w:rsidR="005D5BF5" w:rsidRPr="00D35C38" w:rsidRDefault="005D5BF5">
    <w:pPr>
      <w:pStyle w:val="NoSpacing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DC" w:rsidRDefault="00A875DC">
      <w:pPr>
        <w:spacing w:before="0" w:after="0" w:line="240" w:lineRule="auto"/>
      </w:pPr>
      <w:r>
        <w:separator/>
      </w:r>
    </w:p>
  </w:footnote>
  <w:footnote w:type="continuationSeparator" w:id="0">
    <w:p w:rsidR="00A875DC" w:rsidRDefault="00A875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efaultTableStyle w:val="Tabulkabulletinu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5"/>
    <w:rsid w:val="0003680B"/>
    <w:rsid w:val="002C0C22"/>
    <w:rsid w:val="004F279A"/>
    <w:rsid w:val="005D5BF5"/>
    <w:rsid w:val="00A875DC"/>
    <w:rsid w:val="00D32517"/>
    <w:rsid w:val="00D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ce">
    <w:name w:val="Organizace"/>
    <w:basedOn w:val="Normal"/>
    <w:next w:val="Kontaktninformace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Kontaktninformace">
    <w:name w:val="Kontaktní informace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Prostortabulky">
    <w:name w:val="Prostor tabulky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Fotografie">
    <w:name w:val="Fotografie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bulletinu">
    <w:name w:val="Tabulka bulletinu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Fotografievbulletinu">
    <w:name w:val="Fotografie v bulletinu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7F28055AA648F18E6720AEF671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BA67-8A79-4B9A-85F3-28457298747B}"/>
      </w:docPartPr>
      <w:docPartBody>
        <w:p w:rsidR="00D1214C" w:rsidRDefault="00A957F6" w:rsidP="00A957F6">
          <w:pPr>
            <w:pStyle w:val="F47F28055AA648F18E6720AEF671F680"/>
          </w:pPr>
          <w:r w:rsidRPr="00D35C38">
            <w:rPr>
              <w:lang w:val="cs-CZ"/>
            </w:rPr>
            <w:t>Měsíc</w:t>
          </w:r>
        </w:p>
      </w:docPartBody>
    </w:docPart>
    <w:docPart>
      <w:docPartPr>
        <w:name w:val="2359C5F8BC004FE49A1ABDAD350F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288E-E947-48B3-A66D-4B9CAC027371}"/>
      </w:docPartPr>
      <w:docPartBody>
        <w:p w:rsidR="00D1214C" w:rsidRDefault="00A957F6" w:rsidP="00A957F6">
          <w:pPr>
            <w:pStyle w:val="2359C5F8BC004FE49A1ABDAD350FE0D9"/>
          </w:pPr>
          <w:r w:rsidRPr="00D35C38">
            <w:rPr>
              <w:lang w:val="cs-CZ"/>
            </w:rPr>
            <w:t>[Ulice, město, PSČ, země]</w:t>
          </w:r>
        </w:p>
      </w:docPartBody>
    </w:docPart>
    <w:docPart>
      <w:docPartPr>
        <w:name w:val="46CDAF286D1947B1B93D0EF0FE3C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8948-5998-43A6-A6F6-3749D36DD26C}"/>
      </w:docPartPr>
      <w:docPartBody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Vážení čtenáři,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přidali jsme pár tipů (jako třeba tenhle), které vám pomůžou začít.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Když kliknete na text nějakého tipu, celý tip se zvýrazní. Potom začněte psát a původní text se okamžitě nahradí tím vaším.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Tohle je ideální prostor, kam napsat úvodník pro čtenáře. Když začnete psát, vystínovaná oblast se bude rozšiřovat podle vašeho textu.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S pozdravem,</w:t>
          </w:r>
        </w:p>
        <w:p w:rsidR="00D1214C" w:rsidRDefault="00A957F6" w:rsidP="00A957F6">
          <w:pPr>
            <w:pStyle w:val="46CDAF286D1947B1B93D0EF0FE3C4998"/>
          </w:pPr>
          <w:r w:rsidRPr="00D35C38">
            <w:rPr>
              <w:lang w:val="cs-CZ"/>
            </w:rPr>
            <w:t>vaši přátelé od Wordu</w:t>
          </w:r>
        </w:p>
      </w:docPartBody>
    </w:docPart>
    <w:docPart>
      <w:docPartPr>
        <w:name w:val="1C383D99F6AB4911BACEB21FB5F4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CF87-8E66-4A16-AEC8-F4EF841D6CF9}"/>
      </w:docPartPr>
      <w:docPartBody>
        <w:p w:rsidR="00A957F6" w:rsidRPr="00D35C38" w:rsidRDefault="00A957F6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Upravte si dle vlastního gusta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Stačí jenom pár kliknutí a šablona jako tahle může vypadat úplně jinak.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Na pásu karet si v kartě Návrh prohlédněte galerie Motivy, Barvy a Písma, které vám ukážou různé možnosti vzhledu. Jednoduše si vyberte, které se vám líbí, a kliknutím je použijte.</w:t>
          </w:r>
        </w:p>
        <w:p w:rsidR="00A957F6" w:rsidRPr="00D35C38" w:rsidRDefault="00A957F6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Ukažte svůj styl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Elegantní styl nemusí být vůbec složitý. Často stačí jen pár drobných úprav.</w:t>
          </w:r>
        </w:p>
        <w:p w:rsidR="00D1214C" w:rsidRDefault="00A957F6" w:rsidP="00A957F6">
          <w:pPr>
            <w:pStyle w:val="1C383D99F6AB4911BACEB21FB5F49160"/>
          </w:pPr>
          <w:r w:rsidRPr="00D35C38">
            <w:rPr>
              <w:lang w:val="cs-CZ"/>
            </w:rPr>
            <w:t>Vytvořili jsme pro vás styly, které vám v jediném okamžiku pomohou převzít formátování z téhle šablony. Na pásu karet si v kartě Domů prohlédněte galerii Styly. Ta obsahuje všechny styly použité v téhle šabloně.</w:t>
          </w:r>
        </w:p>
      </w:docPartBody>
    </w:docPart>
    <w:docPart>
      <w:docPartPr>
        <w:name w:val="0CB357976BFC4A96A0B4422CB72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B593-4E55-4072-8D1D-369BCC3C9E86}"/>
      </w:docPartPr>
      <w:docPartBody>
        <w:p w:rsidR="00A957F6" w:rsidRPr="00D35C38" w:rsidRDefault="00A957F6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Namalujte obrázek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Může se stát, že do jiných částí bulletinu přidáte pár obrázků a pak budete chtít, aby měly stejně pěkné dvojité okraje jako fotka na vrchu téhle stránky. V takovém případě si okraj jednoduše namalujte!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Na pásu karet v kartě Domů najdete nástroj Kopírovat formát, který funguje nejen na text, ale i na obrázky. Jednoduše vyberte fotku obsahující formátování, které chcete, klikněte na Kopírovat formát a pak klikněte na fotku nebo obrázek, na které chcete formát použít. No nebyla to hračka?</w:t>
          </w:r>
        </w:p>
        <w:p w:rsidR="00A957F6" w:rsidRPr="00D35C38" w:rsidRDefault="00A957F6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Tabulky nejsou jen na čísla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Vystínované a ohraničené oblasti téhle šablony jsou vytvořené pomocí tabulek. Když do téhle šablony přidáte novou tabulku, automaticky se vám naformátuje jako ostatní.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Na kartě Vložení klikněte na Tabulka a dejte se do díla!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Jestli si chcete práci usnadnit, tak po kliknutí na Tabulka vyberte ještě Rychlé tabulky a zobrazí se vám ukázková tabulka naformátovaná podle téhle šablony.</w:t>
          </w:r>
        </w:p>
        <w:p w:rsidR="00A957F6" w:rsidRPr="00D35C38" w:rsidRDefault="00A957F6">
          <w:pPr>
            <w:pStyle w:val="Heading2"/>
            <w:rPr>
              <w:lang w:val="cs-CZ"/>
            </w:rPr>
          </w:pPr>
          <w:r w:rsidRPr="00D35C38">
            <w:rPr>
              <w:lang w:val="cs-CZ"/>
            </w:rPr>
            <w:t>Rychlý boční panel…</w:t>
          </w:r>
        </w:p>
        <w:p w:rsidR="00A957F6" w:rsidRPr="00D35C38" w:rsidRDefault="00A957F6">
          <w:pPr>
            <w:rPr>
              <w:lang w:val="cs-CZ"/>
            </w:rPr>
          </w:pPr>
          <w:r w:rsidRPr="00D35C38">
            <w:rPr>
              <w:lang w:val="cs-CZ"/>
            </w:rPr>
            <w:t>Když přidáte další stránku, můžete rovnou přidat i nový boční panel.</w:t>
          </w:r>
        </w:p>
        <w:p w:rsidR="00D1214C" w:rsidRDefault="00A957F6" w:rsidP="00A957F6">
          <w:pPr>
            <w:pStyle w:val="0CB357976BFC4A96A0B4422CB72DBC1F"/>
          </w:pPr>
          <w:r w:rsidRPr="00D35C38">
            <w:rPr>
              <w:lang w:val="cs-CZ"/>
            </w:rPr>
            <w:t>Na nové stránce jednoduše klikněte na první odstavec. Pak na pásu karet v kartě Vložit klikněte na Textové pole a nakonec vyberte jedno z rozvržení bočních panelů, které vidíte v téhle šabloně.</w:t>
          </w:r>
        </w:p>
      </w:docPartBody>
    </w:docPart>
    <w:docPart>
      <w:docPartPr>
        <w:name w:val="C803666C03D44733A9B22A578B6E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D1D6-BC40-4492-A4D1-000631D1BFE3}"/>
      </w:docPartPr>
      <w:docPartBody>
        <w:p w:rsidR="00D1214C" w:rsidRDefault="00A957F6" w:rsidP="00A957F6">
          <w:pPr>
            <w:pStyle w:val="C803666C03D44733A9B22A578B6E1B30"/>
          </w:pPr>
          <w:r w:rsidRPr="00D35C38">
            <w:rPr>
              <w:lang w:val="cs-CZ"/>
            </w:rPr>
            <w:t>[Web]</w:t>
          </w:r>
        </w:p>
      </w:docPartBody>
    </w:docPart>
    <w:docPart>
      <w:docPartPr>
        <w:name w:val="3324AA43A5AF4D3A97C7B28685A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A690-0625-463D-A851-568A1B694336}"/>
      </w:docPartPr>
      <w:docPartBody>
        <w:p w:rsidR="00D1214C" w:rsidRDefault="00A957F6" w:rsidP="00A957F6">
          <w:pPr>
            <w:pStyle w:val="3324AA43A5AF4D3A97C7B28685A466BB"/>
          </w:pPr>
          <w:r w:rsidRPr="00D35C38">
            <w:rPr>
              <w:lang w:val="cs-CZ"/>
            </w:rPr>
            <w:t>[Telefon]</w:t>
          </w:r>
        </w:p>
      </w:docPartBody>
    </w:docPart>
    <w:docPart>
      <w:docPartPr>
        <w:name w:val="FC98638EB47A48519A401A8A4EE6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6955-23D5-4130-8481-CB8C508F5968}"/>
      </w:docPartPr>
      <w:docPartBody>
        <w:p w:rsidR="00D1214C" w:rsidRDefault="00A957F6" w:rsidP="00A957F6">
          <w:pPr>
            <w:pStyle w:val="FC98638EB47A48519A401A8A4EE613B4"/>
          </w:pPr>
          <w:r w:rsidRPr="00D35C38">
            <w:rPr>
              <w:lang w:val="cs-CZ"/>
            </w:rPr>
            <w:t>[Organizace]</w:t>
          </w:r>
        </w:p>
      </w:docPartBody>
    </w:docPart>
    <w:docPart>
      <w:docPartPr>
        <w:name w:val="0A955CA9656D4BF0BA45205304C9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418B-66D0-440D-96EC-1FF294903E05}"/>
      </w:docPartPr>
      <w:docPartBody>
        <w:p w:rsidR="00D1214C" w:rsidRDefault="00A957F6" w:rsidP="00A957F6">
          <w:pPr>
            <w:pStyle w:val="0A955CA9656D4BF0BA45205304C9B8ED"/>
          </w:pPr>
          <w:r w:rsidRPr="0003680B">
            <w:rPr>
              <w:lang w:val="cs-CZ"/>
            </w:rPr>
            <w:t>[Datum]</w:t>
          </w:r>
        </w:p>
      </w:docPartBody>
    </w:docPart>
    <w:docPart>
      <w:docPartPr>
        <w:name w:val="43B3D35AFD9F4609BB83B5C1E4C8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FAC1-3982-48E8-9A48-C8C3DB0D0EB8}"/>
      </w:docPartPr>
      <w:docPartBody>
        <w:p w:rsidR="00D1214C" w:rsidRDefault="00A957F6" w:rsidP="00A957F6">
          <w:pPr>
            <w:pStyle w:val="43B3D35AFD9F4609BB83B5C1E4C89C0F"/>
          </w:pPr>
          <w:r w:rsidRPr="0003680B">
            <w:rPr>
              <w:lang w:val="cs-CZ"/>
            </w:rPr>
            <w:t>[Název události]</w:t>
          </w:r>
        </w:p>
      </w:docPartBody>
    </w:docPart>
    <w:docPart>
      <w:docPartPr>
        <w:name w:val="228376A27A9B4FFD98FBC2A106D4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F678-6621-4EE2-A0DB-E31BEDF22B92}"/>
      </w:docPartPr>
      <w:docPartBody>
        <w:p w:rsidR="00D1214C" w:rsidRDefault="00A957F6" w:rsidP="00A957F6">
          <w:pPr>
            <w:pStyle w:val="228376A27A9B4FFD98FBC2A106D4BE6E"/>
          </w:pPr>
          <w:r w:rsidRPr="0003680B">
            <w:rPr>
              <w:lang w:val="cs-CZ"/>
            </w:rPr>
            <w:t>[Pokud chcete místo téhle fotky dát svou vlastní, klikněte na ni pravým tlačítkem a potom klikněte na Změnit obrázek.]</w:t>
          </w:r>
        </w:p>
      </w:docPartBody>
    </w:docPart>
    <w:docPart>
      <w:docPartPr>
        <w:name w:val="Ukázková tabulka"/>
        <w:style w:val="Normal"/>
        <w:category>
          <w:name w:val=" Bulletin:"/>
          <w:gallery w:val="tbls"/>
        </w:category>
        <w:behaviors>
          <w:behavior w:val="p"/>
        </w:behaviors>
        <w:description w:val="Formatted sample table for highlighted newsletter text"/>
        <w:guid w:val="{F758FAFE-D7AF-49E6-8E1A-67BB8A921310}"/>
      </w:docPartPr>
      <w:docPartBody>
        <w:tbl>
          <w:tblPr>
            <w:tblStyle w:val="Tabulkabulletinu"/>
            <w:tblW w:w="0" w:type="auto"/>
            <w:tblInd w:w="144" w:type="dxa"/>
            <w:tblLook w:val="04E0" w:firstRow="1" w:lastRow="1" w:firstColumn="1" w:lastColumn="0" w:noHBand="0" w:noVBand="1"/>
          </w:tblPr>
          <w:tblGrid>
            <w:gridCol w:w="10656"/>
          </w:tblGrid>
          <w:tr w:rsidR="00622B55" w:rsidTr="00A737E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622B55" w:rsidRDefault="00622B55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  <w:tr w:rsidR="00622B55" w:rsidTr="00A737EC">
            <w:sdt>
              <w:sdtPr>
                <w:rPr>
                  <w:bCs/>
                </w:rPr>
                <w:id w:val="1079172876"/>
                <w:placeholder>
                  <w:docPart w:val="4DE14FF6670C4BBBB483908B609F83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016" w:type="dxa"/>
                  </w:tcPr>
                  <w:p w:rsidR="00622B55" w:rsidRDefault="00622B55">
                    <w:pPr>
                      <w:ind w:left="0"/>
                      <w:rPr>
                        <w:rFonts w:eastAsiaTheme="minorEastAsia"/>
                        <w:bCs/>
                      </w:rPr>
                    </w:pPr>
                    <w:r>
                      <w:rPr>
                        <w:rFonts w:eastAsiaTheme="minorEastAsia"/>
                        <w:bCs/>
                        <w:lang w:val="cs-CZ"/>
                      </w:rPr>
                      <w:t>[</w:t>
                    </w:r>
                    <w:r>
                      <w:rPr>
                        <w:lang w:val="cs-CZ"/>
                      </w:rPr>
                      <w:t>Klikněte sem a zadejte text.]</w:t>
                    </w:r>
                  </w:p>
                </w:tc>
              </w:sdtContent>
            </w:sdt>
          </w:tr>
          <w:tr w:rsidR="00622B55" w:rsidTr="00A737EC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622B55" w:rsidRDefault="00622B55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</w:tbl>
        <w:p w:rsidR="00DD5EE4" w:rsidRDefault="00DD5EE4"/>
      </w:docPartBody>
    </w:docPart>
    <w:docPart>
      <w:docPartPr>
        <w:name w:val="4DE14FF6670C4BBBB483908B609F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302F-07F1-4799-9BED-3DFB33A151AF}"/>
      </w:docPartPr>
      <w:docPartBody>
        <w:p w:rsidR="00DD5EE4" w:rsidRDefault="00622B55" w:rsidP="00622B55">
          <w:pPr>
            <w:pStyle w:val="4DE14FF6670C4BBBB483908B609F8338"/>
          </w:pPr>
          <w:r>
            <w:rPr>
              <w:bCs/>
              <w:lang w:val="cs-CZ"/>
            </w:rPr>
            <w:t>[</w:t>
          </w:r>
          <w:r>
            <w:rPr>
              <w:lang w:val="cs-CZ"/>
            </w:rPr>
            <w:t>Klikněte sem a zadejte text.]</w:t>
          </w:r>
        </w:p>
      </w:docPartBody>
    </w:docPart>
    <w:docPart>
      <w:docPartPr>
        <w:name w:val="Boční panel 1"/>
        <w:style w:val="Normal"/>
        <w:category>
          <w:name w:val=" Bulletin"/>
          <w:gallery w:val="txtBox"/>
        </w:category>
        <w:behaviors>
          <w:behavior w:val="content"/>
        </w:behaviors>
        <w:description w:val="Sidebar with placeholders for photo, upcoming event schedule, and announcements"/>
        <w:guid w:val="{846656FF-0927-4A30-BEE1-C5CBDC1123D8}"/>
      </w:docPartPr>
      <w:docPartBody>
        <w:p w:rsidR="00DD5EE4" w:rsidRDefault="00622B55" w:rsidP="00622B55">
          <w:pPr>
            <w:pStyle w:val="Bonpanel1"/>
          </w:pP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66900</wp14:pctPosHOffset>
                        </wp:positionH>
                      </mc:Choice>
                      <mc:Fallback>
                        <wp:positionH relativeFrom="page">
                          <wp:posOffset>5199380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2217420" cy="8397240"/>
                    <wp:effectExtent l="0" t="0" r="5715" b="11430"/>
                    <wp:wrapSquare wrapText="left"/>
                    <wp:docPr id="5" name="Textové pole 5" descr="Boční panel bulletin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7050" cy="3581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2B55" w:rsidRDefault="00622B55">
                                <w:pPr>
                                  <w:pStyle w:val="Fotografie"/>
                                </w:pPr>
                                <w:r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>
                                      <wp:extent cx="2002536" cy="1837944"/>
                                      <wp:effectExtent l="76200" t="76200" r="74295" b="67310"/>
                                      <wp:docPr id="4" name="Obrázek  4" descr="Ukázková fotografi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Stock_000007305286Large.jpg"/>
                                              <pic:cNvPicPr preferRelativeResize="0"/>
                                            </pic:nvPicPr>
                                            <pic:blipFill rotWithShape="1"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t="-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02536" cy="18379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flat" cmpd="sng" algn="ctr">
                                                <a:solidFill>
                                                  <a:sysClr val="window" lastClr="FFFFFF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 contourW="12700">
                                                <a:bevelT w="12700" h="12700"/>
                                                <a:contourClr>
                                                  <a:schemeClr val="accent5"/>
                                                </a:contourClr>
                                              </a:sp3d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22B55" w:rsidRDefault="00622B55">
                                <w:pPr>
                                  <w:pStyle w:val="Heading1"/>
                                </w:pPr>
                                <w:r>
                                  <w:rPr>
                                    <w:lang w:val="cs-CZ"/>
                                  </w:rPr>
                                  <w:t>Nadcházející události</w:t>
                                </w:r>
                              </w:p>
                              <w:sdt>
                                <w:sdtPr>
                                  <w:id w:val="-1023242815"/>
                                  <w:placeholder>
                                    <w:docPart w:val="5E99386B390B4D6FB2101B50698A7F21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Default="00622B55">
                                    <w:pPr>
                                      <w:pStyle w:val="Heading2"/>
                                    </w:pPr>
                                    <w:r>
                                      <w:rPr>
                                        <w:lang w:val="cs-CZ"/>
                                      </w:rPr>
                                      <w:t>[Datum]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69119032"/>
                                  <w:placeholder>
                                    <w:docPart w:val="A861299649B74975A2DD1A5D4BD92B87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cs-CZ"/>
                                      </w:rPr>
                                      <w:t>[Název události]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1391110566"/>
                                  <w:placeholder>
                                    <w:docPart w:val="9B8C213766CE40B9A5F3B6D1C6774A7E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Default="00622B55">
                                    <w:pPr>
                                      <w:pStyle w:val="Heading2"/>
                                    </w:pPr>
                                    <w:r>
                                      <w:rPr>
                                        <w:lang w:val="cs-CZ"/>
                                      </w:rPr>
                                      <w:t>[Datum]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597918327"/>
                                  <w:placeholder>
                                    <w:docPart w:val="8C9AC746734847AE96787BE0BE73ACC1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cs-CZ"/>
                                      </w:rPr>
                                      <w:t>[Název události]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1543165412"/>
                                  <w:placeholder>
                                    <w:docPart w:val="1F1F3DE7110F4E25A1B71A00B76B4934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Default="00622B55">
                                    <w:pPr>
                                      <w:pStyle w:val="Heading2"/>
                                    </w:pPr>
                                    <w:r>
                                      <w:rPr>
                                        <w:lang w:val="cs-CZ"/>
                                      </w:rPr>
                                      <w:t>[Datum]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422024353"/>
                                  <w:placeholder>
                                    <w:docPart w:val="BCD3A893374E43128646AB6CEFC95341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cs-CZ"/>
                                      </w:rPr>
                                      <w:t>[Název události]</w:t>
                                    </w:r>
                                  </w:p>
                                </w:sdtContent>
                              </w:sdt>
                              <w:tbl>
                                <w:tblPr>
                                  <w:tblStyle w:val="Tabulkabulletinu"/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  <w:tblDescription w:val="Announcement table"/>
                                </w:tblPr>
                                <w:tblGrid>
                                  <w:gridCol w:w="3439"/>
                                </w:tblGrid>
                                <w:tr w:rsidR="00622B55" w:rsidTr="00AF2E44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bottom w:val="nil"/>
                                      </w:tcBorders>
                                    </w:tcPr>
                                    <w:p w:rsidR="00622B55" w:rsidRDefault="00622B55">
                                      <w:pPr>
                                        <w:pStyle w:val="Prostortabulky"/>
                                      </w:pPr>
                                    </w:p>
                                  </w:tc>
                                </w:tr>
                                <w:tr w:rsidR="00622B55" w:rsidTr="00AF2E44">
                                  <w:trPr>
                                    <w:trHeight w:val="576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:rsidR="00622B55" w:rsidRDefault="00622B55">
                                      <w:pPr>
                                        <w:pStyle w:val="Heading1"/>
                                        <w:outlineLvl w:val="0"/>
                                      </w:pPr>
                                      <w:r>
                                        <w:rPr>
                                          <w:lang w:val="cs-CZ"/>
                                        </w:rPr>
                                        <w:t>Důležité oznámení</w:t>
                                      </w:r>
                                    </w:p>
                                    <w:sdt>
                                      <w:sdtPr>
                                        <w:id w:val="-2092228098"/>
                                        <w:placeholder>
                                          <w:docPart w:val="F8BECFDD29D5442C94C5DBA84999A49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622B55" w:rsidRDefault="00622B55">
                                          <w:r>
                                            <w:rPr>
                                              <w:lang w:val="cs-CZ"/>
                                            </w:rPr>
                                            <w:t>[Pokud chcete místo téhle fotky dát svou vlastní, klikněte na ni pravým tlačítkem a potom klikněte na Změnit obrázek.]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622B55" w:rsidRDefault="00622B55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28600</wp14:pctWidth>
                    </wp14:sizeRelH>
                    <wp14:sizeRelV relativeFrom="page">
                      <wp14:pctHeight>83600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" o:spid="_x0000_s1026" type="#_x0000_t202" alt="Boční panel bulletinu 1" style="position:absolute;left:0;text-align:left;margin-left:0;margin-top:0;width:174.6pt;height:661.2pt;z-index:251659264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" o:allowoverlap="f" filled="f" stroked="f" strokeweight=".5pt">
                    <v:textbox inset="1.44pt,0,1.44pt,0">
                      <w:txbxContent>
                        <w:p w:rsidR="00622B55" w:rsidRDefault="00622B55">
                          <w:pPr>
                            <w:pStyle w:val="Fotografie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2002536" cy="1837944"/>
                                <wp:effectExtent l="76200" t="76200" r="74295" b="67310"/>
                                <wp:docPr id="4" name="Obrázek  4" descr="Ukázková fotograf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Stock_000007305286Large.jpg"/>
                                        <pic:cNvPicPr preferRelativeResize="0"/>
                                      </pic:nvPicPr>
                                      <pic:blipFill rotWithShape="1"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2536" cy="1837944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flat" cmpd="sng" algn="ctr">
                                          <a:solidFill>
                                            <a:sysClr val="window" lastClr="FFFFFF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bevelT w="12700" h="12700"/>
                                          <a:contourClr>
                                            <a:schemeClr val="accent5"/>
                                          </a:contourClr>
                                        </a:sp3d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2B55" w:rsidRDefault="00622B55">
                          <w:pPr>
                            <w:pStyle w:val="Heading1"/>
                          </w:pPr>
                          <w:r>
                            <w:rPr>
                              <w:lang w:val="cs-CZ"/>
                            </w:rPr>
                            <w:t>Nadcházející události</w:t>
                          </w:r>
                        </w:p>
                        <w:sdt>
                          <w:sdtPr>
                            <w:id w:val="-1023242815"/>
                            <w:placeholder>
                              <w:docPart w:val="5E99386B390B4D6FB2101B50698A7F21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Default="00622B55">
                              <w:pPr>
                                <w:pStyle w:val="Heading2"/>
                              </w:pPr>
                              <w:r>
                                <w:rPr>
                                  <w:lang w:val="cs-CZ"/>
                                </w:rPr>
                                <w:t>[Datum]</w:t>
                              </w:r>
                            </w:p>
                          </w:sdtContent>
                        </w:sdt>
                        <w:sdt>
                          <w:sdtPr>
                            <w:id w:val="-69119032"/>
                            <w:placeholder>
                              <w:docPart w:val="A861299649B74975A2DD1A5D4BD92B87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Default="00622B55">
                              <w:r>
                                <w:rPr>
                                  <w:lang w:val="cs-CZ"/>
                                </w:rPr>
                                <w:t>[Název události]</w:t>
                              </w:r>
                            </w:p>
                          </w:sdtContent>
                        </w:sdt>
                        <w:sdt>
                          <w:sdtPr>
                            <w:id w:val="-1391110566"/>
                            <w:placeholder>
                              <w:docPart w:val="9B8C213766CE40B9A5F3B6D1C6774A7E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Default="00622B55">
                              <w:pPr>
                                <w:pStyle w:val="Heading2"/>
                              </w:pPr>
                              <w:r>
                                <w:rPr>
                                  <w:lang w:val="cs-CZ"/>
                                </w:rPr>
                                <w:t>[Datum]</w:t>
                              </w:r>
                            </w:p>
                          </w:sdtContent>
                        </w:sdt>
                        <w:sdt>
                          <w:sdtPr>
                            <w:id w:val="597918327"/>
                            <w:placeholder>
                              <w:docPart w:val="8C9AC746734847AE96787BE0BE73ACC1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Default="00622B55">
                              <w:r>
                                <w:rPr>
                                  <w:lang w:val="cs-CZ"/>
                                </w:rPr>
                                <w:t>[Název události]</w:t>
                              </w:r>
                            </w:p>
                          </w:sdtContent>
                        </w:sdt>
                        <w:sdt>
                          <w:sdtPr>
                            <w:id w:val="1543165412"/>
                            <w:placeholder>
                              <w:docPart w:val="1F1F3DE7110F4E25A1B71A00B76B4934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Default="00622B55">
                              <w:pPr>
                                <w:pStyle w:val="Heading2"/>
                              </w:pPr>
                              <w:r>
                                <w:rPr>
                                  <w:lang w:val="cs-CZ"/>
                                </w:rPr>
                                <w:t>[Datum]</w:t>
                              </w:r>
                            </w:p>
                          </w:sdtContent>
                        </w:sdt>
                        <w:sdt>
                          <w:sdtPr>
                            <w:id w:val="-422024353"/>
                            <w:placeholder>
                              <w:docPart w:val="BCD3A893374E43128646AB6CEFC95341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Default="00622B55">
                              <w:r>
                                <w:rPr>
                                  <w:lang w:val="cs-CZ"/>
                                </w:rPr>
                                <w:t>[Název události]</w:t>
                              </w:r>
                            </w:p>
                          </w:sdtContent>
                        </w:sdt>
                        <w:tbl>
                          <w:tblPr>
                            <w:tblStyle w:val="Tabulkabulletinu"/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  <w:tblDescription w:val="Announcement table"/>
                          </w:tblPr>
                          <w:tblGrid>
                            <w:gridCol w:w="3439"/>
                          </w:tblGrid>
                          <w:tr w:rsidR="00622B55" w:rsidTr="00AF2E44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bottom w:val="nil"/>
                                </w:tcBorders>
                              </w:tcPr>
                              <w:p w:rsidR="00622B55" w:rsidRDefault="00622B55">
                                <w:pPr>
                                  <w:pStyle w:val="Prostortabulky"/>
                                </w:pPr>
                              </w:p>
                            </w:tc>
                          </w:tr>
                          <w:tr w:rsidR="00622B55" w:rsidTr="00AF2E44">
                            <w:trPr>
                              <w:trHeight w:val="576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22B55" w:rsidRDefault="00622B55">
                                <w:pPr>
                                  <w:pStyle w:val="Heading1"/>
                                  <w:outlineLvl w:val="0"/>
                                </w:pPr>
                                <w:r>
                                  <w:rPr>
                                    <w:lang w:val="cs-CZ"/>
                                  </w:rPr>
                                  <w:t>Důležité oznámení</w:t>
                                </w:r>
                              </w:p>
                              <w:sdt>
                                <w:sdtPr>
                                  <w:id w:val="-2092228098"/>
                                  <w:placeholder>
                                    <w:docPart w:val="F8BECFDD29D5442C94C5DBA84999A497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Default="00622B55">
                                    <w:r>
                                      <w:rPr>
                                        <w:lang w:val="cs-CZ"/>
                                      </w:rPr>
                                      <w:t>[Pokud chcete místo téhle fotky dát svou vlastní, klikněte na ni pravým tlačítkem a potom klikněte na Změnit obrázek.]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22B55" w:rsidRDefault="00622B55">
                          <w:pPr>
                            <w:pStyle w:val="NoSpacing"/>
                          </w:pPr>
                        </w:p>
                      </w:txbxContent>
                    </v:textbox>
                    <w10:wrap type="square" side="left" anchorx="page" anchory="margin"/>
                  </v:shape>
                </w:pict>
              </mc:Fallback>
            </mc:AlternateContent>
          </w:r>
        </w:p>
      </w:docPartBody>
    </w:docPart>
    <w:docPart>
      <w:docPartPr>
        <w:name w:val="5E99386B390B4D6FB2101B50698A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A9B3-476E-486D-BA8B-904ABFCC1AFC}"/>
      </w:docPartPr>
      <w:docPartBody>
        <w:p w:rsidR="00DD5EE4" w:rsidRDefault="00622B55" w:rsidP="00622B55">
          <w:pPr>
            <w:pStyle w:val="5E99386B390B4D6FB2101B50698A7F21"/>
          </w:pPr>
          <w:r>
            <w:rPr>
              <w:lang w:val="cs-CZ"/>
            </w:rPr>
            <w:t>[Datum]</w:t>
          </w:r>
        </w:p>
      </w:docPartBody>
    </w:docPart>
    <w:docPart>
      <w:docPartPr>
        <w:name w:val="A861299649B74975A2DD1A5D4BD9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4498-530C-4033-8C9C-2EBFC50C976F}"/>
      </w:docPartPr>
      <w:docPartBody>
        <w:p w:rsidR="00DD5EE4" w:rsidRDefault="00622B55" w:rsidP="00622B55">
          <w:pPr>
            <w:pStyle w:val="A861299649B74975A2DD1A5D4BD92B87"/>
          </w:pPr>
          <w:r>
            <w:rPr>
              <w:lang w:val="cs-CZ"/>
            </w:rPr>
            <w:t>[Název události]</w:t>
          </w:r>
        </w:p>
      </w:docPartBody>
    </w:docPart>
    <w:docPart>
      <w:docPartPr>
        <w:name w:val="9B8C213766CE40B9A5F3B6D1C677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B217-B101-4932-BA88-0B453DB5F413}"/>
      </w:docPartPr>
      <w:docPartBody>
        <w:p w:rsidR="00DD5EE4" w:rsidRDefault="00622B55" w:rsidP="00622B55">
          <w:pPr>
            <w:pStyle w:val="9B8C213766CE40B9A5F3B6D1C6774A7E"/>
          </w:pPr>
          <w:r>
            <w:rPr>
              <w:lang w:val="cs-CZ"/>
            </w:rPr>
            <w:t>[Datum]</w:t>
          </w:r>
        </w:p>
      </w:docPartBody>
    </w:docPart>
    <w:docPart>
      <w:docPartPr>
        <w:name w:val="8C9AC746734847AE96787BE0BE73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0140-4F81-44CD-B619-BC2581F5260A}"/>
      </w:docPartPr>
      <w:docPartBody>
        <w:p w:rsidR="00DD5EE4" w:rsidRDefault="00622B55" w:rsidP="00622B55">
          <w:pPr>
            <w:pStyle w:val="8C9AC746734847AE96787BE0BE73ACC1"/>
          </w:pPr>
          <w:r>
            <w:rPr>
              <w:lang w:val="cs-CZ"/>
            </w:rPr>
            <w:t>[Název události]</w:t>
          </w:r>
        </w:p>
      </w:docPartBody>
    </w:docPart>
    <w:docPart>
      <w:docPartPr>
        <w:name w:val="1F1F3DE7110F4E25A1B71A00B76B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7C5-8C1E-4B44-BBC2-48A9C0006998}"/>
      </w:docPartPr>
      <w:docPartBody>
        <w:p w:rsidR="00DD5EE4" w:rsidRDefault="00622B55" w:rsidP="00622B55">
          <w:pPr>
            <w:pStyle w:val="1F1F3DE7110F4E25A1B71A00B76B4934"/>
          </w:pPr>
          <w:r>
            <w:rPr>
              <w:lang w:val="cs-CZ"/>
            </w:rPr>
            <w:t>[Datum]</w:t>
          </w:r>
        </w:p>
      </w:docPartBody>
    </w:docPart>
    <w:docPart>
      <w:docPartPr>
        <w:name w:val="BCD3A893374E43128646AB6CEFC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6846-2FE8-4FBF-B397-3A38138111CA}"/>
      </w:docPartPr>
      <w:docPartBody>
        <w:p w:rsidR="00DD5EE4" w:rsidRDefault="00622B55" w:rsidP="00622B55">
          <w:pPr>
            <w:pStyle w:val="BCD3A893374E43128646AB6CEFC95341"/>
          </w:pPr>
          <w:r>
            <w:rPr>
              <w:lang w:val="cs-CZ"/>
            </w:rPr>
            <w:t>[Název události]</w:t>
          </w:r>
        </w:p>
      </w:docPartBody>
    </w:docPart>
    <w:docPart>
      <w:docPartPr>
        <w:name w:val="F8BECFDD29D5442C94C5DBA84999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73C5-67DF-4974-B379-2FCC1EACBB85}"/>
      </w:docPartPr>
      <w:docPartBody>
        <w:p w:rsidR="00DD5EE4" w:rsidRDefault="00622B55" w:rsidP="00622B55">
          <w:pPr>
            <w:pStyle w:val="F8BECFDD29D5442C94C5DBA84999A497"/>
          </w:pPr>
          <w:r>
            <w:rPr>
              <w:lang w:val="cs-CZ"/>
            </w:rPr>
            <w:t>[Pokud chcete místo téhle fotky dát svou vlastní, klikněte na ni pravým tlačítkem a potom klikněte na Změnit obrázek.]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C"/>
    <w:rsid w:val="004D7D2D"/>
    <w:rsid w:val="00622B55"/>
    <w:rsid w:val="00A957F6"/>
    <w:rsid w:val="00D1214C"/>
    <w:rsid w:val="00D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nhideWhenUsed/>
    <w:qFormat/>
    <w:rsid w:val="00622B55"/>
    <w:pPr>
      <w:keepNext/>
      <w:keepLines/>
      <w:spacing w:before="240"/>
      <w:ind w:left="144" w:right="144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957F6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7F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  <w:ind w:left="144" w:right="144"/>
    </w:pPr>
    <w:rPr>
      <w:rFonts w:cstheme="minorBidi"/>
      <w:color w:val="4472C4" w:themeColor="accent5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color w:val="4472C4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customStyle="1" w:styleId="Prostortabulky">
    <w:name w:val="Prostor tabulky"/>
    <w:basedOn w:val="Normal"/>
    <w:next w:val="Normal"/>
    <w:uiPriority w:val="2"/>
    <w:qFormat/>
    <w:rsid w:val="00622B55"/>
    <w:pPr>
      <w:spacing w:after="0" w:line="80" w:lineRule="exact"/>
      <w:ind w:left="144" w:right="144"/>
    </w:pPr>
    <w:rPr>
      <w:rFonts w:eastAsiaTheme="minorHAnsi" w:cstheme="minorBidi"/>
      <w:color w:val="262626" w:themeColor="text1" w:themeTint="D9"/>
      <w:sz w:val="22"/>
      <w:szCs w:val="22"/>
    </w:rPr>
  </w:style>
  <w:style w:type="paragraph" w:customStyle="1" w:styleId="Fotografie">
    <w:name w:val="Fotografie"/>
    <w:basedOn w:val="Normal"/>
    <w:uiPriority w:val="2"/>
    <w:qFormat/>
    <w:rsid w:val="00622B55"/>
    <w:pPr>
      <w:spacing w:after="360" w:line="240" w:lineRule="auto"/>
      <w:jc w:val="center"/>
    </w:pPr>
    <w:rPr>
      <w:rFonts w:eastAsiaTheme="minorHAnsi" w:cstheme="minorBidi"/>
      <w:color w:val="262626" w:themeColor="text1" w:themeTint="D9"/>
      <w:sz w:val="22"/>
      <w:szCs w:val="22"/>
    </w:rPr>
  </w:style>
  <w:style w:type="paragraph" w:styleId="NoSpacing">
    <w:name w:val="No Spacing"/>
    <w:uiPriority w:val="9"/>
    <w:qFormat/>
    <w:rsid w:val="00622B55"/>
    <w:pPr>
      <w:spacing w:after="0" w:line="240" w:lineRule="auto"/>
      <w:ind w:left="144" w:right="144"/>
    </w:pPr>
    <w:rPr>
      <w:rFonts w:eastAsiaTheme="minorHAnsi"/>
      <w:color w:val="0D0D0D" w:themeColor="text1" w:themeTint="F2"/>
    </w:rPr>
  </w:style>
  <w:style w:type="table" w:customStyle="1" w:styleId="Tabulkabulletinu">
    <w:name w:val="Tabulka bulletinu"/>
    <w:basedOn w:val="TableNormal"/>
    <w:uiPriority w:val="99"/>
    <w:rsid w:val="00622B55"/>
    <w:pPr>
      <w:spacing w:before="200" w:after="0" w:line="240" w:lineRule="auto"/>
      <w:ind w:left="144" w:right="144"/>
    </w:pPr>
    <w:rPr>
      <w:rFonts w:eastAsiaTheme="minorHAnsi"/>
      <w:color w:val="262626" w:themeColor="text1" w:themeTint="D9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4DE14FF6670C4BBBB483908B609F8338">
    <w:name w:val="4DE14FF6670C4BBBB483908B609F8338"/>
    <w:rsid w:val="00622B55"/>
  </w:style>
  <w:style w:type="paragraph" w:customStyle="1" w:styleId="5E99386B390B4D6FB2101B50698A7F21">
    <w:name w:val="5E99386B390B4D6FB2101B50698A7F21"/>
    <w:rsid w:val="00622B55"/>
  </w:style>
  <w:style w:type="paragraph" w:customStyle="1" w:styleId="A861299649B74975A2DD1A5D4BD92B87">
    <w:name w:val="A861299649B74975A2DD1A5D4BD92B87"/>
    <w:rsid w:val="00622B55"/>
  </w:style>
  <w:style w:type="paragraph" w:customStyle="1" w:styleId="9B8C213766CE40B9A5F3B6D1C6774A7E">
    <w:name w:val="9B8C213766CE40B9A5F3B6D1C6774A7E"/>
    <w:rsid w:val="00622B55"/>
  </w:style>
  <w:style w:type="paragraph" w:customStyle="1" w:styleId="8C9AC746734847AE96787BE0BE73ACC1">
    <w:name w:val="8C9AC746734847AE96787BE0BE73ACC1"/>
    <w:rsid w:val="00622B55"/>
  </w:style>
  <w:style w:type="paragraph" w:customStyle="1" w:styleId="1F1F3DE7110F4E25A1B71A00B76B4934">
    <w:name w:val="1F1F3DE7110F4E25A1B71A00B76B4934"/>
    <w:rsid w:val="00622B55"/>
  </w:style>
  <w:style w:type="paragraph" w:customStyle="1" w:styleId="BCD3A893374E43128646AB6CEFC95341">
    <w:name w:val="BCD3A893374E43128646AB6CEFC95341"/>
    <w:rsid w:val="00622B55"/>
  </w:style>
  <w:style w:type="paragraph" w:customStyle="1" w:styleId="F8BECFDD29D5442C94C5DBA84999A497">
    <w:name w:val="F8BECFDD29D5442C94C5DBA84999A497"/>
    <w:rsid w:val="00622B55"/>
  </w:style>
  <w:style w:type="character" w:customStyle="1" w:styleId="Heading1Char">
    <w:name w:val="Heading 1 Char"/>
    <w:basedOn w:val="DefaultParagraphFont"/>
    <w:link w:val="Heading1"/>
    <w:rsid w:val="00622B55"/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22B55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Bonpanel1">
    <w:name w:val="Boční panel 1"/>
    <w:rsid w:val="00622B55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F47F28055AA648F18E6720AEF671F680">
    <w:name w:val="F47F28055AA648F18E6720AEF671F680"/>
    <w:rsid w:val="00A957F6"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">
    <w:name w:val="FC98638EB47A48519A401A8A4EE613B4"/>
    <w:rsid w:val="00A957F6"/>
    <w:pPr>
      <w:spacing w:before="240" w:after="100"/>
      <w:ind w:left="144" w:right="144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2359C5F8BC004FE49A1ABDAD350FE0D9">
    <w:name w:val="2359C5F8BC004FE49A1ABDAD350FE0D9"/>
    <w:rsid w:val="00A957F6"/>
    <w:pPr>
      <w:spacing w:after="240" w:line="336" w:lineRule="auto"/>
      <w:ind w:left="144" w:right="144"/>
      <w:contextualSpacing/>
    </w:pPr>
    <w:rPr>
      <w:rFonts w:eastAsiaTheme="minorHAnsi"/>
      <w:color w:val="262626" w:themeColor="text1" w:themeTint="D9"/>
    </w:rPr>
  </w:style>
  <w:style w:type="paragraph" w:customStyle="1" w:styleId="C803666C03D44733A9B22A578B6E1B30">
    <w:name w:val="C803666C03D44733A9B22A578B6E1B30"/>
    <w:rsid w:val="00A957F6"/>
    <w:pPr>
      <w:spacing w:after="240" w:line="336" w:lineRule="auto"/>
      <w:ind w:left="144" w:right="144"/>
      <w:contextualSpacing/>
    </w:pPr>
    <w:rPr>
      <w:rFonts w:eastAsiaTheme="minorHAnsi"/>
      <w:color w:val="262626" w:themeColor="text1" w:themeTint="D9"/>
    </w:rPr>
  </w:style>
  <w:style w:type="paragraph" w:customStyle="1" w:styleId="3324AA43A5AF4D3A97C7B28685A466BB">
    <w:name w:val="3324AA43A5AF4D3A97C7B28685A466BB"/>
    <w:rsid w:val="00A957F6"/>
    <w:pPr>
      <w:spacing w:after="240" w:line="336" w:lineRule="auto"/>
      <w:ind w:left="144" w:right="144"/>
      <w:contextualSpacing/>
    </w:pPr>
    <w:rPr>
      <w:rFonts w:eastAsiaTheme="minorHAnsi"/>
      <w:color w:val="262626" w:themeColor="text1" w:themeTint="D9"/>
    </w:rPr>
  </w:style>
  <w:style w:type="paragraph" w:customStyle="1" w:styleId="46CDAF286D1947B1B93D0EF0FE3C4998">
    <w:name w:val="46CDAF286D1947B1B93D0EF0FE3C4998"/>
    <w:rsid w:val="00A957F6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1C383D99F6AB4911BACEB21FB5F49160">
    <w:name w:val="1C383D99F6AB4911BACEB21FB5F49160"/>
    <w:rsid w:val="00A957F6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0CB357976BFC4A96A0B4422CB72DBC1F">
    <w:name w:val="0CB357976BFC4A96A0B4422CB72DBC1F"/>
    <w:rsid w:val="00A957F6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0A955CA9656D4BF0BA45205304C9B8ED">
    <w:name w:val="0A955CA9656D4BF0BA45205304C9B8ED"/>
    <w:rsid w:val="00A957F6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43B3D35AFD9F4609BB83B5C1E4C89C0F">
    <w:name w:val="43B3D35AFD9F4609BB83B5C1E4C89C0F"/>
    <w:rsid w:val="00A957F6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228376A27A9B4FFD98FBC2A106D4BE6E">
    <w:name w:val="228376A27A9B4FFD98FBC2A106D4BE6E"/>
    <w:rsid w:val="00A957F6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D2D7B13F05014BC18DE735E6BDD1375E">
    <w:name w:val="D2D7B13F05014BC18DE735E6BDD1375E"/>
    <w:rsid w:val="00A957F6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FAF7950A0E3D40C5A40F3A13D820D4F6">
    <w:name w:val="FAF7950A0E3D40C5A40F3A13D820D4F6"/>
    <w:rsid w:val="00A957F6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473293E26EE64F86BF6CAD3744E32AE4">
    <w:name w:val="473293E26EE64F86BF6CAD3744E32AE4"/>
    <w:rsid w:val="00A957F6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13DB05FAD1FF4E84877C5BAD05DA3D43">
    <w:name w:val="13DB05FAD1FF4E84877C5BAD05DA3D43"/>
    <w:rsid w:val="00A957F6"/>
    <w:pPr>
      <w:spacing w:before="200"/>
      <w:ind w:left="144" w:right="144"/>
    </w:pPr>
    <w:rPr>
      <w:rFonts w:eastAsiaTheme="minorHAnsi"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>false</MarketSpecific>
    <LocComments xmlns="4eb71313-1cf6-4961-b6ce-0c29fc5284b9" xsi:nil="true"/>
    <ThumbnailAssetId xmlns="4eb71313-1cf6-4961-b6ce-0c29fc5284b9" xsi:nil="true"/>
    <PrimaryImageGen xmlns="4eb71313-1cf6-4961-b6ce-0c29fc5284b9">true</PrimaryImageGen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327787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Tahle šablona pro bulletiny je určena základním školám nebo sdružením rodičů a přátel školy. Obsahuje uživatelsky přívětivý instruktážní text, který vám poradí, jak šablonu přizpůsobit do barvy vaší školy nebo jak do ní přidat vlastní fotky. 
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</PublishTargets>
    <TimesCloned xmlns="4eb71313-1cf6-4961-b6ce-0c29fc5284b9" xsi:nil="true"/>
    <AssetStart xmlns="4eb71313-1cf6-4961-b6ce-0c29fc5284b9">2011-12-20T00:56:00+00:00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2035-01-01T08:00:00+00:00</AssetExpire>
    <DSATActionTaken xmlns="4eb71313-1cf6-4961-b6ce-0c29fc5284b9" xsi:nil="true"/>
    <CSXSubmissionMarket xmlns="4eb71313-1cf6-4961-b6ce-0c29fc5284b9" xsi:nil="true"/>
    <TPExecutable xmlns="4eb71313-1cf6-4961-b6ce-0c29fc5284b9" xsi:nil="true"/>
    <SubmitterId xmlns="4eb71313-1cf6-4961-b6ce-0c29fc5284b9" xsi:nil="true"/>
    <EditorialTags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>1000</RecommendationsModifier>
    <OriginAsset xmlns="4eb71313-1cf6-4961-b6ce-0c29fc5284b9" xsi:nil="true"/>
    <TPComponent xmlns="4eb71313-1cf6-4961-b6ce-0c29fc5284b9" xsi:nil="true"/>
    <AssetId xmlns="4eb71313-1cf6-4961-b6ce-0c29fc5284b9">TP102805108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725732</LocLastLocAttemptVersionLookup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>false</IntlLangReview>
    <OutputCachingOn xmlns="4eb71313-1cf6-4961-b6ce-0c29fc5284b9">false</OutputCachingOn>
    <APAuthor xmlns="4eb71313-1cf6-4961-b6ce-0c29fc5284b9">
      <UserInfo>
        <DisplayName>REDMOND\v-anij</DisplayName>
        <AccountId>2469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OriginalRelease xmlns="4eb71313-1cf6-4961-b6ce-0c29fc5284b9">14</OriginalRelease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4636115A-D16F-468C-81CF-BD63450DF97A}"/>
</file>

<file path=customXml/itemProps2.xml><?xml version="1.0" encoding="utf-8"?>
<ds:datastoreItem xmlns:ds="http://schemas.openxmlformats.org/officeDocument/2006/customXml" ds:itemID="{E6028BAD-652E-4620-8B17-8908D6320831}"/>
</file>

<file path=customXml/itemProps3.xml><?xml version="1.0" encoding="utf-8"?>
<ds:datastoreItem xmlns:ds="http://schemas.openxmlformats.org/officeDocument/2006/customXml" ds:itemID="{3BF4C063-406C-4BE2-A6CF-BFDA9838C845}"/>
</file>

<file path=docProps/app.xml><?xml version="1.0" encoding="utf-8"?>
<Properties xmlns="http://schemas.openxmlformats.org/officeDocument/2006/extended-properties" xmlns:vt="http://schemas.openxmlformats.org/officeDocument/2006/docPropsVTypes">
  <Template>Elementary Newsletter_TP102805108.dotx</Template>
  <TotalTime>72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&lt; Upravte si dle vlastního gusta</vt:lpstr>
      <vt:lpstr>    Ukažte svůj styl</vt:lpstr>
      <vt:lpstr>Důležitější novinky/</vt:lpstr>
      <vt:lpstr>    &lt; Namalujte obrázek</vt:lpstr>
      <vt:lpstr>    Tabulky nejsou jen na čísla</vt:lpstr>
      <vt:lpstr>    Rychlý boční panel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2011-12-17T00:00:00Z</dcterms:created>
  <dcterms:modified xsi:type="dcterms:W3CDTF">2012-10-23T08:59:00Z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