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Tr="005118BD">
        <w:trPr>
          <w:trHeight w:val="399"/>
        </w:trPr>
        <w:tc>
          <w:tcPr>
            <w:tcW w:w="5390" w:type="dxa"/>
            <w:vAlign w:val="bottom"/>
          </w:tcPr>
          <w:p w:rsidR="001E75AC" w:rsidRDefault="001E75AC" w:rsidP="005118BD">
            <w:pPr>
              <w:jc w:val="center"/>
            </w:pPr>
            <w:r>
              <w:rPr>
                <w:lang w:bidi="cs-CZ"/>
              </w:rPr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695325"/>
                      <wp:effectExtent l="0" t="0" r="0" b="9525"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045C9F" w:rsidRDefault="001E75AC" w:rsidP="001E75AC">
                                  <w:pPr>
                                    <w:pStyle w:val="Vnitntext2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45C9F">
                                    <w:rPr>
                                      <w:color w:val="FFFFFF" w:themeColor="background1"/>
                                      <w:lang w:bidi="cs-CZ"/>
                                    </w:rPr>
                                    <w:t>Chci říct jen...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width:260.9pt;height:5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" filled="f" stroked="f">
                      <v:textbox>
                        <w:txbxContent>
                          <w:p w:rsidR="001E75AC" w:rsidRPr="00045C9F" w:rsidRDefault="001E75AC" w:rsidP="001E75AC">
                            <w:pPr>
                              <w:pStyle w:val="Vnitntext2"/>
                              <w:rPr>
                                <w:color w:val="FFFFFF" w:themeColor="background1"/>
                              </w:rPr>
                            </w:pPr>
                            <w:r w:rsidRPr="00045C9F">
                              <w:rPr>
                                <w:color w:val="FFFFFF" w:themeColor="background1"/>
                                <w:lang w:bidi="cs-CZ"/>
                              </w:rPr>
                              <w:t>Chci říct jen...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Mkatabulky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8B6FAB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8B6FAB" w:rsidRDefault="00BA2EFF" w:rsidP="00BA2EFF">
            <w:pPr>
              <w:pStyle w:val="Nadpis1"/>
            </w:pPr>
            <w:r w:rsidRPr="008B6FAB">
              <w:rPr>
                <w:lang w:bidi="cs-CZ"/>
              </w:rPr>
              <mc:AlternateContent>
                <mc:Choice Requires="wps">
                  <w:drawing>
                    <wp:inline distT="0" distB="0" distL="0" distR="0" wp14:anchorId="66120C02" wp14:editId="5D638E7A">
                      <wp:extent cx="2047875" cy="2038350"/>
                      <wp:effectExtent l="0" t="0" r="0" b="0"/>
                      <wp:docPr id="2" name="Textové po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1E75AC" w:rsidRDefault="00BA2EFF" w:rsidP="00BA2EFF">
                                  <w:pPr>
                                    <w:pStyle w:val="Nadpis1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cs-CZ"/>
                                    </w:rPr>
                                    <w:t>Miluji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Nadpis1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cs-CZ"/>
                                    </w:rPr>
                                    <w:t>Tě.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Nadpis1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Textové pole 30" o:spid="_x0000_s1027" type="#_x0000_t202" style="width:161.2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" filled="f" stroked="f">
                      <v:textbox>
                        <w:txbxContent>
                          <w:p w:rsidR="00BA2EFF" w:rsidRPr="001E75AC" w:rsidRDefault="00BA2EFF" w:rsidP="00BA2EFF">
                            <w:pPr>
                              <w:pStyle w:val="Nadpis1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cs-CZ"/>
                              </w:rPr>
                              <w:t>Miluji</w:t>
                            </w:r>
                          </w:p>
                          <w:p w:rsidR="00BA2EFF" w:rsidRPr="001E75AC" w:rsidRDefault="00BA2EFF" w:rsidP="00BA2EFF">
                            <w:pPr>
                              <w:pStyle w:val="Nadpis1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cs-CZ"/>
                              </w:rPr>
                              <w:t>Tě.</w:t>
                            </w:r>
                          </w:p>
                          <w:p w:rsidR="00BA2EFF" w:rsidRPr="001E75AC" w:rsidRDefault="00BA2EFF" w:rsidP="00BA2EFF">
                            <w:pPr>
                              <w:pStyle w:val="Nadpis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Default="00EF57FC" w:rsidP="007C389D">
      <w:bookmarkStart w:id="0" w:name="_GoBack"/>
      <w:bookmarkEnd w:id="0"/>
      <w:r>
        <w:rPr>
          <w:lang w:bidi="cs-CZ"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Obrázek 11" descr="Obrázek na pozadí s růžemi a růžovou bar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KA4 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45E" w:rsidSect="00BA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D7" w:rsidRDefault="009D47D7" w:rsidP="002C3687">
      <w:pPr>
        <w:spacing w:after="0" w:line="240" w:lineRule="auto"/>
      </w:pPr>
      <w:r>
        <w:separator/>
      </w:r>
    </w:p>
  </w:endnote>
  <w:endnote w:type="continuationSeparator" w:id="0">
    <w:p w:rsidR="009D47D7" w:rsidRDefault="009D47D7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D7" w:rsidRDefault="009D47D7" w:rsidP="002C3687">
      <w:pPr>
        <w:spacing w:after="0" w:line="240" w:lineRule="auto"/>
      </w:pPr>
      <w:r>
        <w:separator/>
      </w:r>
    </w:p>
  </w:footnote>
  <w:footnote w:type="continuationSeparator" w:id="0">
    <w:p w:rsidR="009D47D7" w:rsidRDefault="009D47D7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45C9F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81B18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118BD"/>
    <w:rsid w:val="00526F7F"/>
    <w:rsid w:val="005378E5"/>
    <w:rsid w:val="005F45D4"/>
    <w:rsid w:val="005F5645"/>
    <w:rsid w:val="00627514"/>
    <w:rsid w:val="006555C0"/>
    <w:rsid w:val="006A0D91"/>
    <w:rsid w:val="006D7277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D0C64"/>
    <w:rsid w:val="007E7B31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47D7"/>
    <w:rsid w:val="009D5BA8"/>
    <w:rsid w:val="009E7A23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45C9F"/>
    <w:pPr>
      <w:keepNext/>
      <w:keepLines/>
      <w:spacing w:after="0" w:line="240" w:lineRule="auto"/>
      <w:contextualSpacing/>
      <w:jc w:val="center"/>
      <w:outlineLvl w:val="0"/>
    </w:pPr>
    <w:rPr>
      <w:rFonts w:ascii="Mistral" w:eastAsiaTheme="majorEastAsia" w:hAnsi="Mistral" w:cstheme="majorBidi"/>
      <w:b/>
      <w:bCs/>
      <w:color w:val="F6CAD5" w:themeColor="accent2" w:themeTint="66"/>
      <w:sz w:val="11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45C9F"/>
    <w:rPr>
      <w:rFonts w:ascii="Mistral" w:eastAsiaTheme="majorEastAsia" w:hAnsi="Mistral" w:cstheme="majorBidi"/>
      <w:b/>
      <w:bCs/>
      <w:color w:val="F6CAD5" w:themeColor="accent2" w:themeTint="66"/>
      <w:sz w:val="110"/>
      <w:szCs w:val="28"/>
    </w:rPr>
  </w:style>
  <w:style w:type="paragraph" w:styleId="Normlnweb">
    <w:name w:val="Normal (Web)"/>
    <w:basedOn w:val="Normln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Vnitntext2">
    <w:name w:val="Vnitřní text 2"/>
    <w:basedOn w:val="Normln"/>
    <w:qFormat/>
    <w:rsid w:val="00045C9F"/>
    <w:pPr>
      <w:spacing w:after="0" w:line="240" w:lineRule="auto"/>
    </w:pPr>
    <w:rPr>
      <w:rFonts w:ascii="Mistral" w:hAnsi="Mistral" w:cstheme="majorHAnsi"/>
      <w:b/>
      <w:color w:val="0F152B" w:themeColor="accent1"/>
      <w:sz w:val="66"/>
      <w:szCs w:val="64"/>
    </w:rPr>
  </w:style>
  <w:style w:type="paragraph" w:styleId="Zhlav">
    <w:name w:val="header"/>
    <w:basedOn w:val="Normln"/>
    <w:link w:val="ZhlavCh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Office_25594283_TF02804762</Template>
  <TotalTime>3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2018-10-19T10:55:00Z</dcterms:created>
  <dcterms:modified xsi:type="dcterms:W3CDTF">2018-10-23T10:08:00Z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