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FE9538" w14:textId="77777777" w:rsidR="00814823" w:rsidRDefault="00814823" w:rsidP="00814823"/>
    <w:tbl>
      <w:tblPr>
        <w:tblStyle w:val="PlainTable4"/>
        <w:tblW w:w="12256" w:type="dxa"/>
        <w:jc w:val="center"/>
        <w:tblLook w:val="04A0" w:firstRow="1" w:lastRow="0" w:firstColumn="1" w:lastColumn="0" w:noHBand="0" w:noVBand="1"/>
        <w:tblDescription w:val="Tabulka rozložení"/>
      </w:tblPr>
      <w:tblGrid>
        <w:gridCol w:w="12256"/>
      </w:tblGrid>
      <w:tr w:rsidR="00814823" w14:paraId="7DE75B3C" w14:textId="77777777" w:rsidTr="003800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4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56" w:type="dxa"/>
            <w:tcMar>
              <w:top w:w="2808" w:type="dxa"/>
              <w:left w:w="115" w:type="dxa"/>
              <w:right w:w="115" w:type="dxa"/>
            </w:tcMar>
          </w:tcPr>
          <w:p w14:paraId="1FE3B6C5" w14:textId="255D7226" w:rsidR="00814823" w:rsidRPr="008F5585" w:rsidRDefault="00814823" w:rsidP="008F5585">
            <w:pPr>
              <w:pStyle w:val="Nzevsestavy"/>
            </w:pPr>
            <w:r>
              <w:rPr>
                <w:noProof/>
                <w:lang w:bidi="cs-CZ"/>
              </w:rPr>
              <mc:AlternateContent>
                <mc:Choice Requires="wps">
                  <w:drawing>
                    <wp:inline distT="0" distB="0" distL="0" distR="0" wp14:anchorId="59F3881C" wp14:editId="7D51133C">
                      <wp:extent cx="6697389" cy="571500"/>
                      <wp:effectExtent l="0" t="0" r="0" b="0"/>
                      <wp:docPr id="24" name="Textové pole 24" descr="Textové pole pro zadání názvu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97389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b/>
                                      <w:sz w:val="60"/>
                                      <w:szCs w:val="60"/>
                                    </w:rPr>
                                    <w:alias w:val="Zadejte název dokumentu:"/>
                                    <w:tag w:val=""/>
                                    <w:id w:val="1159278023"/>
                                    <w:placeholder>
                                      <w:docPart w:val="84C488A4040E436E9A211BF3732B9C32"/>
                                    </w:placeholder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388B7D86" w14:textId="77777777" w:rsidR="00814823" w:rsidRPr="008A25CD" w:rsidRDefault="00814823" w:rsidP="00814823">
                                      <w:pPr>
                                        <w:pStyle w:val="Nzevsestavy"/>
                                        <w:rPr>
                                          <w:b/>
                                          <w:sz w:val="60"/>
                                          <w:szCs w:val="60"/>
                                        </w:rPr>
                                      </w:pPr>
                                      <w:r w:rsidRPr="008A25CD">
                                        <w:rPr>
                                          <w:b/>
                                          <w:sz w:val="60"/>
                                          <w:szCs w:val="60"/>
                                          <w:lang w:bidi="cs-CZ"/>
                                        </w:rPr>
                                        <w:t>Zadejte název dokumentu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59F3881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24" o:spid="_x0000_s1026" type="#_x0000_t202" alt="Textové pole pro zadání názvu" style="width:527.35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" filled="f" stroked="f">
                      <v:textbox>
                        <w:txbxContent>
                          <w:sdt>
                            <w:sdtPr>
                              <w:rPr>
                                <w:b/>
                                <w:sz w:val="60"/>
                                <w:szCs w:val="60"/>
                              </w:rPr>
                              <w:alias w:val="Zadejte název dokumentu:"/>
                              <w:tag w:val=""/>
                              <w:id w:val="1159278023"/>
                              <w:placeholder>
                                <w:docPart w:val="84C488A4040E436E9A211BF3732B9C32"/>
                              </w:placeholder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388B7D86" w14:textId="77777777" w:rsidR="00814823" w:rsidRPr="008A25CD" w:rsidRDefault="00814823" w:rsidP="00814823">
                                <w:pPr>
                                  <w:pStyle w:val="Nzevsestavy"/>
                                  <w:rPr>
                                    <w:b/>
                                    <w:sz w:val="60"/>
                                    <w:szCs w:val="60"/>
                                  </w:rPr>
                                </w:pPr>
                                <w:r w:rsidRPr="008A25CD">
                                  <w:rPr>
                                    <w:b/>
                                    <w:sz w:val="60"/>
                                    <w:szCs w:val="60"/>
                                    <w:lang w:bidi="cs-CZ"/>
                                  </w:rPr>
                                  <w:t>Zadejte název dokumentu</w:t>
                                </w:r>
                              </w:p>
                            </w:sdtContent>
                          </w:sdt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noProof/>
                <w:lang w:bidi="cs-CZ"/>
              </w:rPr>
              <mc:AlternateContent>
                <mc:Choice Requires="wps">
                  <w:drawing>
                    <wp:inline distT="0" distB="0" distL="0" distR="0" wp14:anchorId="5F339FC4" wp14:editId="4032011C">
                      <wp:extent cx="3202305" cy="95250"/>
                      <wp:effectExtent l="0" t="0" r="0" b="0"/>
                      <wp:docPr id="18" name="Obdélník 18" descr="Řádek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2305" cy="95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972C8EB" id="Obdélník 18" o:spid="_x0000_s1026" alt="Řádek" style="width:252.1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" fillcolor="#cb400b [2415]" stroked="f" strokeweight="2.25pt">
                      <w10:anchorlock/>
                    </v:rect>
                  </w:pict>
                </mc:Fallback>
              </mc:AlternateContent>
            </w:r>
          </w:p>
        </w:tc>
      </w:tr>
      <w:tr w:rsidR="00814823" w14:paraId="43572D8A" w14:textId="77777777" w:rsidTr="000C2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56" w:type="dxa"/>
            <w:shd w:val="clear" w:color="auto" w:fill="auto"/>
            <w:vAlign w:val="center"/>
          </w:tcPr>
          <w:p w14:paraId="2FA40B6D" w14:textId="77777777" w:rsidR="00814823" w:rsidRPr="005D120C" w:rsidRDefault="00814823" w:rsidP="000C2E5D">
            <w:pPr>
              <w:tabs>
                <w:tab w:val="left" w:pos="397"/>
                <w:tab w:val="center" w:pos="5695"/>
              </w:tabs>
              <w:jc w:val="center"/>
              <w:rPr>
                <w:rFonts w:asciiTheme="majorHAnsi" w:eastAsiaTheme="majorEastAsia" w:hAnsiTheme="majorHAnsi" w:cstheme="majorBidi"/>
                <w:b w:val="0"/>
                <w:bCs w:val="0"/>
                <w:color w:val="F3642C" w:themeColor="text2"/>
                <w:spacing w:val="5"/>
                <w:kern w:val="28"/>
                <w:sz w:val="24"/>
                <w:szCs w:val="24"/>
                <w14:ligatures w14:val="standardContextual"/>
                <w14:cntxtAlts/>
              </w:rPr>
            </w:pPr>
            <w:r>
              <w:rPr>
                <w:rFonts w:asciiTheme="majorHAnsi" w:eastAsiaTheme="majorEastAsia" w:hAnsiTheme="majorHAnsi" w:cstheme="majorBidi"/>
                <w:noProof/>
                <w:color w:val="F3642C" w:themeColor="text2"/>
                <w:spacing w:val="5"/>
                <w:kern w:val="28"/>
                <w:sz w:val="96"/>
                <w:szCs w:val="56"/>
                <w:lang w:bidi="cs-CZ"/>
              </w:rPr>
              <mc:AlternateContent>
                <mc:Choice Requires="wps">
                  <w:drawing>
                    <wp:inline distT="0" distB="0" distL="0" distR="0" wp14:anchorId="3A6A07CF" wp14:editId="0F7CDF7A">
                      <wp:extent cx="3515096" cy="714375"/>
                      <wp:effectExtent l="0" t="0" r="0" b="9525"/>
                      <wp:docPr id="25" name="Textové pole 25" descr="Textové pole pro zadání podnadpisu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15096" cy="714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alias w:val="Zadejte podnadpis dokumentu:"/>
                                    <w:tag w:val="Zadejte podnadpis dokumentu:"/>
                                    <w:id w:val="-826216229"/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5A5B5605" w14:textId="77777777" w:rsidR="00814823" w:rsidRDefault="00814823" w:rsidP="00814823">
                                      <w:pPr>
                                        <w:pStyle w:val="Subtitle"/>
                                        <w:jc w:val="center"/>
                                      </w:pPr>
                                      <w:r>
                                        <w:rPr>
                                          <w:lang w:bidi="cs-CZ"/>
                                        </w:rPr>
                                        <w:t>Zadejte podnadpis dokumentu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A6A07CF" id="Textové pole 25" o:spid="_x0000_s1027" type="#_x0000_t202" alt="Textové pole pro zadání podnadpisu" style="width:276.8pt;height:5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" filled="f" stroked="f">
                      <v:textbox>
                        <w:txbxContent>
                          <w:sdt>
                            <w:sdtPr>
                              <w:alias w:val="Zadejte podnadpis dokumentu:"/>
                              <w:tag w:val="Zadejte podnadpis dokumentu:"/>
                              <w:id w:val="-826216229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5A5B5605" w14:textId="77777777" w:rsidR="00814823" w:rsidRDefault="00814823" w:rsidP="00814823">
                                <w:pPr>
                                  <w:pStyle w:val="Subtitle"/>
                                  <w:jc w:val="center"/>
                                </w:pPr>
                                <w:r>
                                  <w:rPr>
                                    <w:lang w:bidi="cs-CZ"/>
                                  </w:rPr>
                                  <w:t>Zadejte podnadpis dokumentu</w:t>
                                </w:r>
                              </w:p>
                            </w:sdtContent>
                          </w:sdt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814823" w14:paraId="3CD3BC20" w14:textId="77777777" w:rsidTr="000C2E5D">
        <w:trPr>
          <w:trHeight w:val="2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56" w:type="dxa"/>
            <w:shd w:val="clear" w:color="auto" w:fill="3F1D5A" w:themeFill="accent1"/>
            <w:vAlign w:val="center"/>
          </w:tcPr>
          <w:p w14:paraId="027AD1EA" w14:textId="77777777" w:rsidR="00814823" w:rsidRPr="005D120C" w:rsidRDefault="00814823" w:rsidP="000C2E5D">
            <w:pPr>
              <w:jc w:val="center"/>
              <w:rPr>
                <w:rFonts w:asciiTheme="majorHAnsi" w:eastAsiaTheme="majorEastAsia" w:hAnsiTheme="majorHAnsi" w:cstheme="majorBidi"/>
                <w:color w:val="F3642C" w:themeColor="text2"/>
                <w:spacing w:val="5"/>
                <w:kern w:val="28"/>
                <w:sz w:val="20"/>
                <w:szCs w:val="20"/>
                <w14:ligatures w14:val="standardContextual"/>
                <w14:cntxtAlts/>
              </w:rPr>
            </w:pPr>
            <w:r>
              <w:rPr>
                <w:rFonts w:asciiTheme="majorHAnsi" w:eastAsiaTheme="majorEastAsia" w:hAnsiTheme="majorHAnsi" w:cstheme="majorBidi"/>
                <w:noProof/>
                <w:color w:val="F3642C" w:themeColor="text2"/>
                <w:spacing w:val="5"/>
                <w:kern w:val="28"/>
                <w:sz w:val="96"/>
                <w:szCs w:val="56"/>
                <w:lang w:bidi="cs-CZ"/>
              </w:rPr>
              <mc:AlternateContent>
                <mc:Choice Requires="wps">
                  <w:drawing>
                    <wp:inline distT="0" distB="0" distL="0" distR="0" wp14:anchorId="5735B953" wp14:editId="40B995A6">
                      <wp:extent cx="6495393" cy="676894"/>
                      <wp:effectExtent l="0" t="0" r="0" b="9525"/>
                      <wp:docPr id="26" name="Textové pole 26" descr="Textové pole pro zadání resumé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95393" cy="67689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CFFDD92" w14:textId="77777777" w:rsidR="00814823" w:rsidRPr="00883B68" w:rsidRDefault="00F04122" w:rsidP="00883B68">
                                  <w:pPr>
                                    <w:pStyle w:val="IntenseQuote"/>
                                  </w:pPr>
                                  <w:sdt>
                                    <w:sdtPr>
                                      <w:alias w:val="Zadejte text odstavce: "/>
                                      <w:tag w:val="Zadejte text odstavce: "/>
                                      <w:id w:val="767662818"/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814823" w:rsidRPr="005D120C">
                                        <w:rPr>
                                          <w:lang w:bidi="cs-CZ"/>
                                        </w:rPr>
                                        <w:t>Semzadejte resumé</w:t>
                                      </w:r>
                                      <w:r w:rsidR="00814823" w:rsidRPr="00883B68">
                                        <w:rPr>
                                          <w:lang w:bidi="cs-CZ"/>
                                        </w:rPr>
                                        <w:t>dokumentu.</w:t>
                                      </w:r>
                                      <w:r w:rsidR="00814823" w:rsidRPr="005D120C">
                                        <w:rPr>
                                          <w:lang w:bidi="cs-CZ"/>
                                        </w:rPr>
                                        <w:t xml:space="preserve"> Resumé je obvykle stručný souhrn obsahu dokumentu. Sem zadejte resumé dokumentu.</w:t>
                                      </w:r>
                                    </w:sdtContent>
                                  </w:sdt>
                                  <w:r w:rsidR="00814823">
                                    <w:rPr>
                                      <w:lang w:bidi="cs-CZ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alias w:val="Zadejte text odstavce: "/>
                                      <w:tag w:val="Zadejte text odstavce: "/>
                                      <w:id w:val="-691306388"/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814823" w:rsidRPr="00883B68">
                                        <w:rPr>
                                          <w:lang w:bidi="cs-CZ"/>
                                        </w:rPr>
                                        <w:t>Resumé je obvykle stručný souhrn obsahu dokumentu.</w:t>
                                      </w:r>
                                    </w:sdtContent>
                                  </w:sdt>
                                </w:p>
                                <w:p w14:paraId="7EE42F7C" w14:textId="77777777" w:rsidR="00814823" w:rsidRPr="005D120C" w:rsidRDefault="00814823" w:rsidP="00814823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735B953" id="Textové pole 26" o:spid="_x0000_s1028" type="#_x0000_t202" alt="Textové pole pro zadání resumé" style="width:511.45pt;height:5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" filled="f" stroked="f">
                      <v:textbox>
                        <w:txbxContent>
                          <w:p w14:paraId="7CFFDD92" w14:textId="77777777" w:rsidR="00814823" w:rsidRPr="00883B68" w:rsidRDefault="00F04122" w:rsidP="00883B68">
                            <w:pPr>
                              <w:pStyle w:val="IntenseQuote"/>
                            </w:pPr>
                            <w:sdt>
                              <w:sdtPr>
                                <w:alias w:val="Zadejte text odstavce: "/>
                                <w:tag w:val="Zadejte text odstavce: "/>
                                <w:id w:val="767662818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814823" w:rsidRPr="005D120C">
                                  <w:rPr>
                                    <w:lang w:bidi="cs-CZ"/>
                                  </w:rPr>
                                  <w:t>Semzadejte resumé</w:t>
                                </w:r>
                                <w:r w:rsidR="00814823" w:rsidRPr="00883B68">
                                  <w:rPr>
                                    <w:lang w:bidi="cs-CZ"/>
                                  </w:rPr>
                                  <w:t>dokumentu.</w:t>
                                </w:r>
                                <w:r w:rsidR="00814823" w:rsidRPr="005D120C">
                                  <w:rPr>
                                    <w:lang w:bidi="cs-CZ"/>
                                  </w:rPr>
                                  <w:t xml:space="preserve"> Resumé je obvykle stručný souhrn obsahu dokumentu. Sem zadejte resumé dokumentu.</w:t>
                                </w:r>
                              </w:sdtContent>
                            </w:sdt>
                            <w:r w:rsidR="00814823">
                              <w:rPr>
                                <w:lang w:bidi="cs-CZ"/>
                              </w:rPr>
                              <w:t xml:space="preserve"> </w:t>
                            </w:r>
                            <w:sdt>
                              <w:sdtPr>
                                <w:alias w:val="Zadejte text odstavce: "/>
                                <w:tag w:val="Zadejte text odstavce: "/>
                                <w:id w:val="-691306388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814823" w:rsidRPr="00883B68">
                                  <w:rPr>
                                    <w:lang w:bidi="cs-CZ"/>
                                  </w:rPr>
                                  <w:t>Resumé je obvykle stručný souhrn obsahu dokumentu.</w:t>
                                </w:r>
                              </w:sdtContent>
                            </w:sdt>
                          </w:p>
                          <w:p w14:paraId="7EE42F7C" w14:textId="77777777" w:rsidR="00814823" w:rsidRPr="005D120C" w:rsidRDefault="00814823" w:rsidP="00814823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814823" w14:paraId="64A646B5" w14:textId="77777777" w:rsidTr="00604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3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56" w:type="dxa"/>
            <w:shd w:val="clear" w:color="auto" w:fill="auto"/>
            <w:vAlign w:val="center"/>
          </w:tcPr>
          <w:p w14:paraId="21E4E15C" w14:textId="77777777" w:rsidR="00814823" w:rsidRDefault="00814823" w:rsidP="006045D9"/>
        </w:tc>
      </w:tr>
    </w:tbl>
    <w:tbl>
      <w:tblPr>
        <w:tblStyle w:val="TableGrid"/>
        <w:tblW w:w="11799" w:type="dxa"/>
        <w:tblInd w:w="-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Tabulka rozložení"/>
      </w:tblPr>
      <w:tblGrid>
        <w:gridCol w:w="7909"/>
        <w:gridCol w:w="231"/>
        <w:gridCol w:w="3659"/>
      </w:tblGrid>
      <w:tr w:rsidR="00C13B2F" w14:paraId="2BD7CBF1" w14:textId="77777777" w:rsidTr="00C13B2F">
        <w:trPr>
          <w:trHeight w:val="10397"/>
        </w:trPr>
        <w:tc>
          <w:tcPr>
            <w:tcW w:w="7909" w:type="dxa"/>
          </w:tcPr>
          <w:p w14:paraId="5EFB64FD" w14:textId="77777777" w:rsidR="00C13B2F" w:rsidRDefault="00C13B2F" w:rsidP="001C62C8">
            <w:pPr>
              <w:rPr>
                <w:sz w:val="24"/>
              </w:rPr>
            </w:pPr>
            <w:r>
              <w:rPr>
                <w:noProof/>
                <w:lang w:bidi="cs-CZ"/>
              </w:rPr>
              <w:lastRenderedPageBreak/>
              <mc:AlternateContent>
                <mc:Choice Requires="wps">
                  <w:drawing>
                    <wp:inline distT="0" distB="0" distL="0" distR="0" wp14:anchorId="25906738" wp14:editId="53694362">
                      <wp:extent cx="4885055" cy="795528"/>
                      <wp:effectExtent l="0" t="0" r="0" b="5080"/>
                      <wp:docPr id="7" name="Textové pole 7" descr="Název dokumentu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85055" cy="79552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119C5F0" w14:textId="77777777" w:rsidR="00C13B2F" w:rsidRDefault="00F04122" w:rsidP="00C13B2F">
                                  <w:pPr>
                                    <w:pStyle w:val="Title"/>
                                  </w:pPr>
                                  <w:sdt>
                                    <w:sdtPr>
                                      <w:alias w:val="Název dokumentu:"/>
                                      <w:tag w:val="Název dokumentu"/>
                                      <w:id w:val="-1297983077"/>
                                      <w:showingPlcHdr/>
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<w15:appearance w15:val="hidden"/>
                                      <w:text w:multiLine="1"/>
                                    </w:sdtPr>
                                    <w:sdtEndPr/>
                                    <w:sdtContent>
                                      <w:r w:rsidR="00C13B2F">
                                        <w:rPr>
                                          <w:lang w:bidi="cs-CZ"/>
                                        </w:rPr>
                                        <w:t>D</w:t>
                                      </w:r>
                                      <w:r w:rsidR="00C13B2F" w:rsidRPr="00B903A7">
                                        <w:rPr>
                                          <w:lang w:bidi="cs-CZ"/>
                                        </w:rPr>
                                        <w:t>okument –⁠ název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5906738" id="Textové pole 7" o:spid="_x0000_s1029" type="#_x0000_t202" alt="Název dokumentu" style="width:384.65pt;height:6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" filled="f" stroked="f">
                      <v:textbox>
                        <w:txbxContent>
                          <w:p w14:paraId="3119C5F0" w14:textId="77777777" w:rsidR="00C13B2F" w:rsidRDefault="00F04122" w:rsidP="00C13B2F">
                            <w:pPr>
                              <w:pStyle w:val="Title"/>
                            </w:pPr>
                            <w:sdt>
                              <w:sdtPr>
                                <w:alias w:val="Název dokumentu:"/>
                                <w:tag w:val="Název dokumentu"/>
                                <w:id w:val="-1297983077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15:appearance w15:val="hidden"/>
                                <w:text w:multiLine="1"/>
                              </w:sdtPr>
                              <w:sdtEndPr/>
                              <w:sdtContent>
                                <w:r w:rsidR="00C13B2F">
                                  <w:rPr>
                                    <w:lang w:bidi="cs-CZ"/>
                                  </w:rPr>
                                  <w:t>D</w:t>
                                </w:r>
                                <w:r w:rsidR="00C13B2F" w:rsidRPr="00B903A7">
                                  <w:rPr>
                                    <w:lang w:bidi="cs-CZ"/>
                                  </w:rPr>
                                  <w:t>okument –⁠ název</w:t>
                                </w:r>
                              </w:sdtContent>
                            </w:sdt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3BF535DB" w14:textId="30074752" w:rsidR="00C13B2F" w:rsidRDefault="00C13B2F" w:rsidP="00C13B2F">
            <w:pPr>
              <w:rPr>
                <w:sz w:val="24"/>
              </w:rPr>
            </w:pPr>
            <w:r>
              <w:rPr>
                <w:noProof/>
                <w:lang w:bidi="cs-CZ"/>
              </w:rPr>
              <mc:AlternateContent>
                <mc:Choice Requires="wps">
                  <w:drawing>
                    <wp:inline distT="0" distB="0" distL="0" distR="0" wp14:anchorId="2649734F" wp14:editId="2CFC2020">
                      <wp:extent cx="4410075" cy="457200"/>
                      <wp:effectExtent l="0" t="0" r="0" b="0"/>
                      <wp:docPr id="12" name="Textové pole 12" descr="Podnadpis dokumentu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10075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alias w:val="Podnadpis dokumentu:"/>
                                    <w:tag w:val="Podnadpis dokumentu:"/>
                                    <w:id w:val="-352959994"/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7138146F" w14:textId="77777777" w:rsidR="00C13B2F" w:rsidRPr="009823B0" w:rsidRDefault="00C13B2F" w:rsidP="00C13B2F">
                                      <w:pPr>
                                        <w:pStyle w:val="Subtitle"/>
                                      </w:pPr>
                                      <w:r>
                                        <w:rPr>
                                          <w:lang w:bidi="cs-CZ"/>
                                        </w:rPr>
                                        <w:t>Podnadpis dokumentu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73152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649734F" id="Textové pole 12" o:spid="_x0000_s1030" type="#_x0000_t202" alt="Podnadpis dokumentu" style="width:347.25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" filled="f" stroked="f">
                      <v:textbox inset=",5.76pt">
                        <w:txbxContent>
                          <w:sdt>
                            <w:sdtPr>
                              <w:alias w:val="Podnadpis dokumentu:"/>
                              <w:tag w:val="Podnadpis dokumentu:"/>
                              <w:id w:val="-352959994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7138146F" w14:textId="77777777" w:rsidR="00C13B2F" w:rsidRPr="009823B0" w:rsidRDefault="00C13B2F" w:rsidP="00C13B2F">
                                <w:pPr>
                                  <w:pStyle w:val="Subtitle"/>
                                </w:pPr>
                                <w:r>
                                  <w:rPr>
                                    <w:lang w:bidi="cs-CZ"/>
                                  </w:rPr>
                                  <w:t>Podnadpis dokumentu</w:t>
                                </w:r>
                              </w:p>
                            </w:sdtContent>
                          </w:sdt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noProof/>
                <w:lang w:bidi="cs-CZ"/>
              </w:rPr>
              <mc:AlternateContent>
                <mc:Choice Requires="wps">
                  <w:drawing>
                    <wp:inline distT="0" distB="0" distL="0" distR="0" wp14:anchorId="6C77CFEC" wp14:editId="1C0E6F42">
                      <wp:extent cx="4885349" cy="6338570"/>
                      <wp:effectExtent l="0" t="0" r="0" b="5080"/>
                      <wp:docPr id="13" name="Textové pole 13" descr="Textové pole pro zadání obsahu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85349" cy="63385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4B542E4" w14:textId="77777777" w:rsidR="00C13B2F" w:rsidRPr="00202812" w:rsidRDefault="00F04122" w:rsidP="00C13B2F">
                                  <w:pPr>
                                    <w:pStyle w:val="Heading2"/>
                                  </w:pPr>
                                  <w:sdt>
                                    <w:sdtPr>
                                      <w:alias w:val="Zadejte nadpis 1:"/>
                                      <w:tag w:val="Zadejte nadpis 1:"/>
                                      <w:id w:val="681623510"/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C13B2F" w:rsidRPr="004F53E9">
                                        <w:rPr>
                                          <w:lang w:bidi="cs-CZ"/>
                                        </w:rPr>
                                        <w:t>Nadpis 1</w:t>
                                      </w:r>
                                    </w:sdtContent>
                                  </w:sdt>
                                </w:p>
                                <w:p w14:paraId="18D414EC" w14:textId="77777777" w:rsidR="00C13B2F" w:rsidRDefault="00F04122" w:rsidP="00C13B2F">
                                  <w:sdt>
                                    <w:sdtPr>
                                      <w:alias w:val="Zadejte text odstavce: "/>
                                      <w:tag w:val="Zadejte text odstavce: "/>
                                      <w:id w:val="-714811050"/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C13B2F">
                                        <w:rPr>
                                          <w:lang w:bidi="cs-CZ"/>
                                        </w:rPr>
                                        <w:t>Galerie na kartě Vložení obsahují položky navržené tak, aby ladily s celkovým vzhledem dokumentu.</w:t>
                                      </w:r>
                                    </w:sdtContent>
                                  </w:sdt>
                                  <w:r w:rsidR="00C13B2F">
                                    <w:rPr>
                                      <w:lang w:bidi="cs-CZ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alias w:val="Zadejte text odstavce: "/>
                                      <w:tag w:val="Zadejte text odstavce: "/>
                                      <w:id w:val="694580160"/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C13B2F">
                                        <w:rPr>
                                          <w:lang w:bidi="cs-CZ"/>
                                        </w:rPr>
                                        <w:t>Pomocí těchto galerií můžete vkládat tabulky, záhlaví, zápatí, seznamy, titulní stránky a další stavební bloky dokumentu. Vytvářené obrázky, grafy nebo diagramy mají také stejný styl jako aktuální vzhled dokumentu.</w:t>
                                      </w:r>
                                    </w:sdtContent>
                                  </w:sdt>
                                </w:p>
                                <w:p w14:paraId="1B337163" w14:textId="77777777" w:rsidR="00C13B2F" w:rsidRPr="00202812" w:rsidRDefault="00F04122" w:rsidP="00C13B2F">
                                  <w:pPr>
                                    <w:pStyle w:val="Heading2"/>
                                  </w:pPr>
                                  <w:sdt>
                                    <w:sdtPr>
                                      <w:alias w:val="Zadejte nadpis 2:"/>
                                      <w:tag w:val="Zadejte nadpis 2:"/>
                                      <w:id w:val="-107278546"/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C13B2F">
                                        <w:rPr>
                                          <w:lang w:bidi="cs-CZ"/>
                                        </w:rPr>
                                        <w:t>Nadpis 2</w:t>
                                      </w:r>
                                    </w:sdtContent>
                                  </w:sdt>
                                </w:p>
                                <w:p w14:paraId="1F9199AA" w14:textId="77777777" w:rsidR="00C13B2F" w:rsidRDefault="00F04122" w:rsidP="00C13B2F">
                                  <w:sdt>
                                    <w:sdtPr>
                                      <w:alias w:val="Zadejte text odstavce: "/>
                                      <w:tag w:val="Zadejte text odstavce: "/>
                                      <w:id w:val="-1387953493"/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C13B2F">
                                        <w:rPr>
                                          <w:lang w:bidi="cs-CZ"/>
                                        </w:rPr>
                                        <w:t>Formátování vybraného textu v dokumentu můžete snadno změnit výběrem vzhledu z galerie rychlých stylů na kartě Domů.</w:t>
                                      </w:r>
                                    </w:sdtContent>
                                  </w:sdt>
                                  <w:r w:rsidR="00C13B2F">
                                    <w:rPr>
                                      <w:lang w:bidi="cs-CZ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alias w:val="Zadejte text odstavce: "/>
                                      <w:tag w:val="Zadejte text odstavce: "/>
                                      <w:id w:val="1239521781"/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C13B2F" w:rsidRPr="00202812">
                                        <w:rPr>
                                          <w:lang w:bidi="cs-CZ"/>
                                        </w:rPr>
                                        <w:t>Text můžete také formátovat přímo pomocí dalších ovládacích prvků na kartě Domů. Většina ovládacích prvků nabízí možnost použít vzhled aktuálního motivu nebo nastavit formát přímo.</w:t>
                                      </w:r>
                                    </w:sdtContent>
                                  </w:sdt>
                                </w:p>
                                <w:p w14:paraId="2FC0D92A" w14:textId="77777777" w:rsidR="00C13B2F" w:rsidRDefault="00F04122" w:rsidP="00C13B2F">
                                  <w:sdt>
                                    <w:sdtPr>
                                      <w:alias w:val="Zadejte text odstavce: "/>
                                      <w:tag w:val="Zadejte text odstavce: "/>
                                      <w:id w:val="-338466550"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C13B2F" w:rsidRPr="005747FE">
                                        <w:rPr>
                                          <w:lang w:bidi="cs-CZ"/>
                                        </w:rPr>
                                        <w:t>Pokud chcete změnit celkový vzhled dokumentu, použijte nové prvky ve skupině Motivy na kartě Rozložení stránky. Pokud chcete změnit vzhledy dostupné v galerii rychlých stylů, použijte příkaz Změnit aktuální sadu rychlých stylů.</w:t>
                                      </w:r>
                                    </w:sdtContent>
                                  </w:sdt>
                                  <w:r w:rsidR="00C13B2F">
                                    <w:rPr>
                                      <w:lang w:bidi="cs-CZ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alias w:val="Zadejte text odstavce: "/>
                                      <w:tag w:val="Zadejte text odstavce: "/>
                                      <w:id w:val="-281655504"/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C13B2F" w:rsidRPr="00202812">
                                        <w:rPr>
                                          <w:lang w:bidi="cs-CZ"/>
                                        </w:rPr>
                                        <w:t>Galerie motivů i galerie rychlých stylů obsahují příkazy umožňující kdykoli obnovit vzhled dokumentu podle originálu obsaženého v aktuální šabloně.</w:t>
                                      </w:r>
                                    </w:sdtContent>
                                  </w:sdt>
                                </w:p>
                                <w:p w14:paraId="1457E1E6" w14:textId="77777777" w:rsidR="00C13B2F" w:rsidRPr="00202812" w:rsidRDefault="00F04122" w:rsidP="00C13B2F">
                                  <w:pPr>
                                    <w:pStyle w:val="Heading2"/>
                                  </w:pPr>
                                  <w:sdt>
                                    <w:sdtPr>
                                      <w:alias w:val="Zadejte nadpis 3:"/>
                                      <w:tag w:val="Zadejte nadpis 3:"/>
                                      <w:id w:val="1380506470"/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C13B2F">
                                        <w:rPr>
                                          <w:lang w:bidi="cs-CZ"/>
                                        </w:rPr>
                                        <w:t>Nadpis 3</w:t>
                                      </w:r>
                                    </w:sdtContent>
                                  </w:sdt>
                                </w:p>
                                <w:p w14:paraId="0A81EC88" w14:textId="77777777" w:rsidR="00C13B2F" w:rsidRDefault="00F04122" w:rsidP="00C13B2F">
                                  <w:sdt>
                                    <w:sdtPr>
                                      <w:alias w:val="Zadejte text odstavce: "/>
                                      <w:tag w:val="Zadejte text odstavce: "/>
                                      <w:id w:val="891703637"/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C13B2F" w:rsidRPr="00202812">
                                        <w:rPr>
                                          <w:lang w:bidi="cs-CZ"/>
                                        </w:rPr>
                                        <w:t>Galerie na kartě Vložení obsahují položky navržené tak, aby ladily s celkovým vzhledem dokumentu. Pomocí těchto galerií můžete vkládat tabulky, záhlaví, zápatí, seznamy, titulní stránky a další stavební bloky dokumentu.</w:t>
                                      </w:r>
                                    </w:sdtContent>
                                  </w:sdt>
                                  <w:r w:rsidR="00C13B2F">
                                    <w:rPr>
                                      <w:lang w:bidi="cs-CZ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alias w:val="Zadejte text odstavce: "/>
                                      <w:tag w:val="Zadejte text odstavce: "/>
                                      <w:id w:val="-2026786484"/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C13B2F" w:rsidRPr="00202812">
                                        <w:rPr>
                                          <w:lang w:bidi="cs-CZ"/>
                                        </w:rPr>
                                        <w:t>Vytvářené obrázky, grafy nebo diagramy mají také stejný styl jako aktuální vzhled dokumentu.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292608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C77CFEC" id="Textové pole 13" o:spid="_x0000_s1031" type="#_x0000_t202" alt="Textové pole pro zadání obsahu" style="width:384.65pt;height:499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" filled="f" stroked="f">
                      <v:textbox inset=",23.04pt">
                        <w:txbxContent>
                          <w:p w14:paraId="64B542E4" w14:textId="77777777" w:rsidR="00C13B2F" w:rsidRPr="00202812" w:rsidRDefault="00F04122" w:rsidP="00C13B2F">
                            <w:pPr>
                              <w:pStyle w:val="Heading2"/>
                            </w:pPr>
                            <w:sdt>
                              <w:sdtPr>
                                <w:alias w:val="Zadejte nadpis 1:"/>
                                <w:tag w:val="Zadejte nadpis 1:"/>
                                <w:id w:val="681623510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C13B2F" w:rsidRPr="004F53E9">
                                  <w:rPr>
                                    <w:lang w:bidi="cs-CZ"/>
                                  </w:rPr>
                                  <w:t>Nadpis 1</w:t>
                                </w:r>
                              </w:sdtContent>
                            </w:sdt>
                          </w:p>
                          <w:p w14:paraId="18D414EC" w14:textId="77777777" w:rsidR="00C13B2F" w:rsidRDefault="00F04122" w:rsidP="00C13B2F">
                            <w:sdt>
                              <w:sdtPr>
                                <w:alias w:val="Zadejte text odstavce: "/>
                                <w:tag w:val="Zadejte text odstavce: "/>
                                <w:id w:val="-714811050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C13B2F">
                                  <w:rPr>
                                    <w:lang w:bidi="cs-CZ"/>
                                  </w:rPr>
                                  <w:t>Galerie na kartě Vložení obsahují položky navržené tak, aby ladily s celkovým vzhledem dokumentu.</w:t>
                                </w:r>
                              </w:sdtContent>
                            </w:sdt>
                            <w:r w:rsidR="00C13B2F">
                              <w:rPr>
                                <w:lang w:bidi="cs-CZ"/>
                              </w:rPr>
                              <w:t xml:space="preserve"> </w:t>
                            </w:r>
                            <w:sdt>
                              <w:sdtPr>
                                <w:alias w:val="Zadejte text odstavce: "/>
                                <w:tag w:val="Zadejte text odstavce: "/>
                                <w:id w:val="694580160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C13B2F">
                                  <w:rPr>
                                    <w:lang w:bidi="cs-CZ"/>
                                  </w:rPr>
                                  <w:t>Pomocí těchto galerií můžete vkládat tabulky, záhlaví, zápatí, seznamy, titulní stránky a další stavební bloky dokumentu. Vytvářené obrázky, grafy nebo diagramy mají také stejný styl jako aktuální vzhled dokumentu.</w:t>
                                </w:r>
                              </w:sdtContent>
                            </w:sdt>
                          </w:p>
                          <w:p w14:paraId="1B337163" w14:textId="77777777" w:rsidR="00C13B2F" w:rsidRPr="00202812" w:rsidRDefault="00F04122" w:rsidP="00C13B2F">
                            <w:pPr>
                              <w:pStyle w:val="Heading2"/>
                            </w:pPr>
                            <w:sdt>
                              <w:sdtPr>
                                <w:alias w:val="Zadejte nadpis 2:"/>
                                <w:tag w:val="Zadejte nadpis 2:"/>
                                <w:id w:val="-107278546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C13B2F">
                                  <w:rPr>
                                    <w:lang w:bidi="cs-CZ"/>
                                  </w:rPr>
                                  <w:t>Nadpis 2</w:t>
                                </w:r>
                              </w:sdtContent>
                            </w:sdt>
                          </w:p>
                          <w:p w14:paraId="1F9199AA" w14:textId="77777777" w:rsidR="00C13B2F" w:rsidRDefault="00F04122" w:rsidP="00C13B2F">
                            <w:sdt>
                              <w:sdtPr>
                                <w:alias w:val="Zadejte text odstavce: "/>
                                <w:tag w:val="Zadejte text odstavce: "/>
                                <w:id w:val="-1387953493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C13B2F">
                                  <w:rPr>
                                    <w:lang w:bidi="cs-CZ"/>
                                  </w:rPr>
                                  <w:t>Formátování vybraného textu v dokumentu můžete snadno změnit výběrem vzhledu z galerie rychlých stylů na kartě Domů.</w:t>
                                </w:r>
                              </w:sdtContent>
                            </w:sdt>
                            <w:r w:rsidR="00C13B2F">
                              <w:rPr>
                                <w:lang w:bidi="cs-CZ"/>
                              </w:rPr>
                              <w:t xml:space="preserve"> </w:t>
                            </w:r>
                            <w:sdt>
                              <w:sdtPr>
                                <w:alias w:val="Zadejte text odstavce: "/>
                                <w:tag w:val="Zadejte text odstavce: "/>
                                <w:id w:val="1239521781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C13B2F" w:rsidRPr="00202812">
                                  <w:rPr>
                                    <w:lang w:bidi="cs-CZ"/>
                                  </w:rPr>
                                  <w:t>Text můžete také formátovat přímo pomocí dalších ovládacích prvků na kartě Domů. Většina ovládacích prvků nabízí možnost použít vzhled aktuálního motivu nebo nastavit formát přímo.</w:t>
                                </w:r>
                              </w:sdtContent>
                            </w:sdt>
                          </w:p>
                          <w:p w14:paraId="2FC0D92A" w14:textId="77777777" w:rsidR="00C13B2F" w:rsidRDefault="00F04122" w:rsidP="00C13B2F">
                            <w:sdt>
                              <w:sdtPr>
                                <w:alias w:val="Zadejte text odstavce: "/>
                                <w:tag w:val="Zadejte text odstavce: "/>
                                <w:id w:val="-338466550"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C13B2F" w:rsidRPr="005747FE">
                                  <w:rPr>
                                    <w:lang w:bidi="cs-CZ"/>
                                  </w:rPr>
                                  <w:t>Pokud chcete změnit celkový vzhled dokumentu, použijte nové prvky ve skupině Motivy na kartě Rozložení stránky. Pokud chcete změnit vzhledy dostupné v galerii rychlých stylů, použijte příkaz Změnit aktuální sadu rychlých stylů.</w:t>
                                </w:r>
                              </w:sdtContent>
                            </w:sdt>
                            <w:r w:rsidR="00C13B2F">
                              <w:rPr>
                                <w:lang w:bidi="cs-CZ"/>
                              </w:rPr>
                              <w:t xml:space="preserve"> </w:t>
                            </w:r>
                            <w:sdt>
                              <w:sdtPr>
                                <w:alias w:val="Zadejte text odstavce: "/>
                                <w:tag w:val="Zadejte text odstavce: "/>
                                <w:id w:val="-281655504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C13B2F" w:rsidRPr="00202812">
                                  <w:rPr>
                                    <w:lang w:bidi="cs-CZ"/>
                                  </w:rPr>
                                  <w:t>Galerie motivů i galerie rychlých stylů obsahují příkazy umožňující kdykoli obnovit vzhled dokumentu podle originálu obsaženého v aktuální šabloně.</w:t>
                                </w:r>
                              </w:sdtContent>
                            </w:sdt>
                          </w:p>
                          <w:p w14:paraId="1457E1E6" w14:textId="77777777" w:rsidR="00C13B2F" w:rsidRPr="00202812" w:rsidRDefault="00F04122" w:rsidP="00C13B2F">
                            <w:pPr>
                              <w:pStyle w:val="Heading2"/>
                            </w:pPr>
                            <w:sdt>
                              <w:sdtPr>
                                <w:alias w:val="Zadejte nadpis 3:"/>
                                <w:tag w:val="Zadejte nadpis 3:"/>
                                <w:id w:val="1380506470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C13B2F">
                                  <w:rPr>
                                    <w:lang w:bidi="cs-CZ"/>
                                  </w:rPr>
                                  <w:t>Nadpis 3</w:t>
                                </w:r>
                              </w:sdtContent>
                            </w:sdt>
                          </w:p>
                          <w:p w14:paraId="0A81EC88" w14:textId="77777777" w:rsidR="00C13B2F" w:rsidRDefault="00F04122" w:rsidP="00C13B2F">
                            <w:sdt>
                              <w:sdtPr>
                                <w:alias w:val="Zadejte text odstavce: "/>
                                <w:tag w:val="Zadejte text odstavce: "/>
                                <w:id w:val="891703637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C13B2F" w:rsidRPr="00202812">
                                  <w:rPr>
                                    <w:lang w:bidi="cs-CZ"/>
                                  </w:rPr>
                                  <w:t>Galerie na kartě Vložení obsahují položky navržené tak, aby ladily s celkovým vzhledem dokumentu. Pomocí těchto galerií můžete vkládat tabulky, záhlaví, zápatí, seznamy, titulní stránky a další stavební bloky dokumentu.</w:t>
                                </w:r>
                              </w:sdtContent>
                            </w:sdt>
                            <w:r w:rsidR="00C13B2F">
                              <w:rPr>
                                <w:lang w:bidi="cs-CZ"/>
                              </w:rPr>
                              <w:t xml:space="preserve"> </w:t>
                            </w:r>
                            <w:sdt>
                              <w:sdtPr>
                                <w:alias w:val="Zadejte text odstavce: "/>
                                <w:tag w:val="Zadejte text odstavce: "/>
                                <w:id w:val="-2026786484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C13B2F" w:rsidRPr="00202812">
                                  <w:rPr>
                                    <w:lang w:bidi="cs-CZ"/>
                                  </w:rPr>
                                  <w:t>Vytvářené obrázky, grafy nebo diagramy mají také stejný styl jako aktuální vzhled dokumentu.</w:t>
                                </w:r>
                              </w:sdtContent>
                            </w:sdt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31" w:type="dxa"/>
          </w:tcPr>
          <w:p w14:paraId="491FE222" w14:textId="77777777" w:rsidR="00C13B2F" w:rsidRDefault="00C13B2F" w:rsidP="001C62C8">
            <w:pPr>
              <w:rPr>
                <w:sz w:val="24"/>
              </w:rPr>
            </w:pPr>
          </w:p>
        </w:tc>
        <w:tc>
          <w:tcPr>
            <w:tcW w:w="3659" w:type="dxa"/>
            <w:shd w:val="clear" w:color="auto" w:fill="3F1D5A" w:themeFill="accent1"/>
          </w:tcPr>
          <w:p w14:paraId="67330871" w14:textId="7A2F5B6B" w:rsidR="00C13B2F" w:rsidRDefault="00C13B2F" w:rsidP="00C13B2F">
            <w:pPr>
              <w:rPr>
                <w:sz w:val="24"/>
              </w:rPr>
            </w:pPr>
            <w:r>
              <w:rPr>
                <w:noProof/>
                <w:lang w:bidi="cs-CZ"/>
              </w:rPr>
              <mc:AlternateContent>
                <mc:Choice Requires="wps">
                  <w:drawing>
                    <wp:inline distT="0" distB="0" distL="0" distR="0" wp14:anchorId="4C9B1712" wp14:editId="32D3BE21">
                      <wp:extent cx="2101756" cy="781050"/>
                      <wp:effectExtent l="0" t="0" r="0" b="0"/>
                      <wp:docPr id="14" name="Textové pole 14" descr="Textové pole pro zadání názvu bočního panelu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01756" cy="781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alias w:val="Zadejte název bočního panelu:"/>
                                    <w:tag w:val="Zadejte název bočního panelu:"/>
                                    <w:id w:val="436261229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530532A8" w14:textId="77777777" w:rsidR="00C13B2F" w:rsidRDefault="00C13B2F" w:rsidP="00C13B2F">
                                      <w:pPr>
                                        <w:pStyle w:val="Heading1"/>
                                      </w:pPr>
                                      <w:r w:rsidRPr="001D74FA">
                                        <w:rPr>
                                          <w:lang w:bidi="cs-CZ"/>
                                        </w:rPr>
                                        <w:t>Zadejte název bočního panelu</w:t>
                                      </w:r>
                                    </w:p>
                                  </w:sdtContent>
                                </w:sdt>
                                <w:p w14:paraId="09754242" w14:textId="77777777" w:rsidR="00C13B2F" w:rsidRPr="005D120C" w:rsidRDefault="00F04122" w:rsidP="00C13B2F">
                                  <w:pPr>
                                    <w:jc w:val="center"/>
                                  </w:pPr>
                                  <w:sdt>
                                    <w:sdtPr>
                                      <w:rPr>
                                        <w:color w:val="F3642C" w:themeColor="text2"/>
                                      </w:rPr>
                                      <w:alias w:val="Tři tečky:"/>
                                      <w:tag w:val="Tři tečky:"/>
                                      <w:id w:val="-1434666378"/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C13B2F" w:rsidRPr="001B0F06">
                                        <w:rPr>
                                          <w:color w:val="CB400B" w:themeColor="text2" w:themeShade="BF"/>
                                          <w:lang w:bidi="cs-CZ"/>
                                        </w:rPr>
                                        <w:sym w:font="Symbol" w:char="F0B7"/>
                                      </w:r>
                                      <w:r w:rsidR="00C13B2F" w:rsidRPr="001B0F06">
                                        <w:rPr>
                                          <w:color w:val="CB400B" w:themeColor="text2" w:themeShade="BF"/>
                                          <w:lang w:bidi="cs-CZ"/>
                                        </w:rPr>
                                        <w:t xml:space="preserve"> </w:t>
                                      </w:r>
                                      <w:r w:rsidR="00C13B2F" w:rsidRPr="001B0F06">
                                        <w:rPr>
                                          <w:color w:val="CB400B" w:themeColor="text2" w:themeShade="BF"/>
                                          <w:lang w:bidi="cs-CZ"/>
                                        </w:rPr>
                                        <w:sym w:font="Symbol" w:char="F0B7"/>
                                      </w:r>
                                      <w:r w:rsidR="00C13B2F" w:rsidRPr="001B0F06">
                                        <w:rPr>
                                          <w:color w:val="CB400B" w:themeColor="text2" w:themeShade="BF"/>
                                          <w:lang w:bidi="cs-CZ"/>
                                        </w:rPr>
                                        <w:t xml:space="preserve"> </w:t>
                                      </w:r>
                                      <w:r w:rsidR="00C13B2F" w:rsidRPr="001B0F06">
                                        <w:rPr>
                                          <w:color w:val="CB400B" w:themeColor="text2" w:themeShade="BF"/>
                                          <w:lang w:bidi="cs-CZ"/>
                                        </w:rPr>
                                        <w:sym w:font="Symbol" w:char="F0B7"/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64008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C9B1712" id="Textové pole 14" o:spid="_x0000_s1032" type="#_x0000_t202" alt="Textové pole pro zadání názvu bočního panelu" style="width:165.5pt;height:6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" filled="f" stroked="f">
                      <v:textbox inset=",5.04pt">
                        <w:txbxContent>
                          <w:sdt>
                            <w:sdtPr>
                              <w:alias w:val="Zadejte název bočního panelu:"/>
                              <w:tag w:val="Zadejte název bočního panelu:"/>
                              <w:id w:val="436261229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530532A8" w14:textId="77777777" w:rsidR="00C13B2F" w:rsidRDefault="00C13B2F" w:rsidP="00C13B2F">
                                <w:pPr>
                                  <w:pStyle w:val="Heading1"/>
                                </w:pPr>
                                <w:r w:rsidRPr="001D74FA">
                                  <w:rPr>
                                    <w:lang w:bidi="cs-CZ"/>
                                  </w:rPr>
                                  <w:t>Zadejte název bočního panelu</w:t>
                                </w:r>
                              </w:p>
                            </w:sdtContent>
                          </w:sdt>
                          <w:p w14:paraId="09754242" w14:textId="77777777" w:rsidR="00C13B2F" w:rsidRPr="005D120C" w:rsidRDefault="00F04122" w:rsidP="00C13B2F">
                            <w:pPr>
                              <w:jc w:val="center"/>
                            </w:pPr>
                            <w:sdt>
                              <w:sdtPr>
                                <w:rPr>
                                  <w:color w:val="F3642C" w:themeColor="text2"/>
                                </w:rPr>
                                <w:alias w:val="Tři tečky:"/>
                                <w:tag w:val="Tři tečky:"/>
                                <w:id w:val="-1434666378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C13B2F" w:rsidRPr="001B0F06">
                                  <w:rPr>
                                    <w:color w:val="CB400B" w:themeColor="text2" w:themeShade="BF"/>
                                    <w:lang w:bidi="cs-CZ"/>
                                  </w:rPr>
                                  <w:sym w:font="Symbol" w:char="F0B7"/>
                                </w:r>
                                <w:r w:rsidR="00C13B2F" w:rsidRPr="001B0F06">
                                  <w:rPr>
                                    <w:color w:val="CB400B" w:themeColor="text2" w:themeShade="BF"/>
                                    <w:lang w:bidi="cs-CZ"/>
                                  </w:rPr>
                                  <w:t xml:space="preserve"> </w:t>
                                </w:r>
                                <w:r w:rsidR="00C13B2F" w:rsidRPr="001B0F06">
                                  <w:rPr>
                                    <w:color w:val="CB400B" w:themeColor="text2" w:themeShade="BF"/>
                                    <w:lang w:bidi="cs-CZ"/>
                                  </w:rPr>
                                  <w:sym w:font="Symbol" w:char="F0B7"/>
                                </w:r>
                                <w:r w:rsidR="00C13B2F" w:rsidRPr="001B0F06">
                                  <w:rPr>
                                    <w:color w:val="CB400B" w:themeColor="text2" w:themeShade="BF"/>
                                    <w:lang w:bidi="cs-CZ"/>
                                  </w:rPr>
                                  <w:t xml:space="preserve"> </w:t>
                                </w:r>
                                <w:r w:rsidR="00C13B2F" w:rsidRPr="001B0F06">
                                  <w:rPr>
                                    <w:color w:val="CB400B" w:themeColor="text2" w:themeShade="BF"/>
                                    <w:lang w:bidi="cs-CZ"/>
                                  </w:rPr>
                                  <w:sym w:font="Symbol" w:char="F0B7"/>
                                </w:r>
                              </w:sdtContent>
                            </w:sdt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noProof/>
                <w:lang w:bidi="cs-CZ"/>
              </w:rPr>
              <mc:AlternateContent>
                <mc:Choice Requires="wps">
                  <w:drawing>
                    <wp:inline distT="0" distB="0" distL="0" distR="0" wp14:anchorId="6DAC67CE" wp14:editId="644CA674">
                      <wp:extent cx="2101215" cy="7680960"/>
                      <wp:effectExtent l="0" t="0" r="0" b="0"/>
                      <wp:docPr id="15" name="Textové pole 15" descr="Textové pole pro zadání obsahu bočního panelu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01215" cy="7680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70446D9" w14:textId="77777777" w:rsidR="00C13B2F" w:rsidRPr="00426F60" w:rsidRDefault="00F04122" w:rsidP="00C13B2F">
                                  <w:pPr>
                                    <w:pStyle w:val="Heading1"/>
                                  </w:pPr>
                                  <w:sdt>
                                    <w:sdtPr>
                                      <w:alias w:val="Zadejte obsah bočního panelu:"/>
                                      <w:tag w:val="Zadejte obsah bočního panelu:"/>
                                      <w:id w:val="-1573888575"/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C13B2F" w:rsidRPr="00426F60">
                                        <w:rPr>
                                          <w:lang w:bidi="cs-CZ"/>
                                        </w:rPr>
                                        <w:t>Zadejte obsah bočního panelu. Boční panel je samostatný dodatek k hlavnímu dokumentu. Často je zarovnaný na levé nebo pravé straně stránky, nebo je umístěný v horní nebo dolní části.</w:t>
                                      </w:r>
                                    </w:sdtContent>
                                  </w:sdt>
                                  <w:r w:rsidR="00C13B2F">
                                    <w:rPr>
                                      <w:lang w:bidi="cs-CZ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alias w:val="Zadejte obsah bočního panelu:"/>
                                      <w:tag w:val="Zadejte obsah bočního panelu:"/>
                                      <w:id w:val="162364105"/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C13B2F" w:rsidRPr="00426F60">
                                        <w:rPr>
                                          <w:lang w:bidi="cs-CZ"/>
                                        </w:rPr>
                                        <w:t>Formátování textového pole bočního panelu můžete změnit pomocí karty Nástroje kreslení.</w:t>
                                      </w:r>
                                    </w:sdtContent>
                                  </w:sdt>
                                </w:p>
                                <w:p w14:paraId="6A1EA807" w14:textId="77777777" w:rsidR="00C13B2F" w:rsidRDefault="00F04122" w:rsidP="00C13B2F">
                                  <w:pPr>
                                    <w:pStyle w:val="Heading1"/>
                                  </w:pPr>
                                  <w:sdt>
                                    <w:sdtPr>
                                      <w:alias w:val="Zadejte obsah bočního panelu:"/>
                                      <w:tag w:val="Zadejte obsah bočního panelu:"/>
                                      <w:id w:val="-965506868"/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C13B2F" w:rsidRPr="00426F60">
                                        <w:rPr>
                                          <w:lang w:bidi="cs-CZ"/>
                                        </w:rPr>
                                        <w:t>Zadejte obsah bočního panelu. Boční panel je samostatný dodatek k hlavnímu dokumentu. Často je zarovnaný na levé nebo pravé straně stránky, nebo je umístěný v horní nebo dolní části.</w:t>
                                      </w:r>
                                    </w:sdtContent>
                                  </w:sdt>
                                  <w:r w:rsidR="00C13B2F" w:rsidRPr="00426F60">
                                    <w:rPr>
                                      <w:lang w:bidi="cs-CZ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alias w:val="Zadejte obsah bočního panelu:"/>
                                      <w:tag w:val="Zadejte obsah bočního panelu:"/>
                                      <w:id w:val="1550418472"/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C13B2F" w:rsidRPr="00426F60">
                                        <w:rPr>
                                          <w:lang w:bidi="cs-CZ"/>
                                        </w:rPr>
                                        <w:t>Formátování textového pole bočního panelu můžete změnit pomocí karty Nástroje kreslení.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36576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DAC67CE" id="Textové pole 15" o:spid="_x0000_s1033" type="#_x0000_t202" alt="Textové pole pro zadání obsahu bočního panelu" style="width:165.45pt;height:60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" filled="f" stroked="f">
                      <v:textbox inset=",28.8pt">
                        <w:txbxContent>
                          <w:p w14:paraId="270446D9" w14:textId="77777777" w:rsidR="00C13B2F" w:rsidRPr="00426F60" w:rsidRDefault="00F04122" w:rsidP="00C13B2F">
                            <w:pPr>
                              <w:pStyle w:val="Heading1"/>
                            </w:pPr>
                            <w:sdt>
                              <w:sdtPr>
                                <w:alias w:val="Zadejte obsah bočního panelu:"/>
                                <w:tag w:val="Zadejte obsah bočního panelu:"/>
                                <w:id w:val="-1573888575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C13B2F" w:rsidRPr="00426F60">
                                  <w:rPr>
                                    <w:lang w:bidi="cs-CZ"/>
                                  </w:rPr>
                                  <w:t>Zadejte obsah bočního panelu. Boční panel je samostatný dodatek k hlavnímu dokumentu. Často je zarovnaný na levé nebo pravé straně stránky, nebo je umístěný v horní nebo dolní části.</w:t>
                                </w:r>
                              </w:sdtContent>
                            </w:sdt>
                            <w:r w:rsidR="00C13B2F">
                              <w:rPr>
                                <w:lang w:bidi="cs-CZ"/>
                              </w:rPr>
                              <w:t xml:space="preserve"> </w:t>
                            </w:r>
                            <w:sdt>
                              <w:sdtPr>
                                <w:alias w:val="Zadejte obsah bočního panelu:"/>
                                <w:tag w:val="Zadejte obsah bočního panelu:"/>
                                <w:id w:val="162364105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C13B2F" w:rsidRPr="00426F60">
                                  <w:rPr>
                                    <w:lang w:bidi="cs-CZ"/>
                                  </w:rPr>
                                  <w:t>Formátování textového pole bočního panelu můžete změnit pomocí karty Nástroje kreslení.</w:t>
                                </w:r>
                              </w:sdtContent>
                            </w:sdt>
                          </w:p>
                          <w:p w14:paraId="6A1EA807" w14:textId="77777777" w:rsidR="00C13B2F" w:rsidRDefault="00F04122" w:rsidP="00C13B2F">
                            <w:pPr>
                              <w:pStyle w:val="Heading1"/>
                            </w:pPr>
                            <w:sdt>
                              <w:sdtPr>
                                <w:alias w:val="Zadejte obsah bočního panelu:"/>
                                <w:tag w:val="Zadejte obsah bočního panelu:"/>
                                <w:id w:val="-965506868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C13B2F" w:rsidRPr="00426F60">
                                  <w:rPr>
                                    <w:lang w:bidi="cs-CZ"/>
                                  </w:rPr>
                                  <w:t>Zadejte obsah bočního panelu. Boční panel je samostatný dodatek k hlavnímu dokumentu. Často je zarovnaný na levé nebo pravé straně stránky, nebo je umístěný v horní nebo dolní části.</w:t>
                                </w:r>
                              </w:sdtContent>
                            </w:sdt>
                            <w:r w:rsidR="00C13B2F" w:rsidRPr="00426F60">
                              <w:rPr>
                                <w:lang w:bidi="cs-CZ"/>
                              </w:rPr>
                              <w:t xml:space="preserve"> </w:t>
                            </w:r>
                            <w:sdt>
                              <w:sdtPr>
                                <w:alias w:val="Zadejte obsah bočního panelu:"/>
                                <w:tag w:val="Zadejte obsah bočního panelu:"/>
                                <w:id w:val="1550418472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C13B2F" w:rsidRPr="00426F60">
                                  <w:rPr>
                                    <w:lang w:bidi="cs-CZ"/>
                                  </w:rPr>
                                  <w:t>Formátování textového pole bočního panelu můžete změnit pomocí karty Nástroje kreslení.</w:t>
                                </w:r>
                              </w:sdtContent>
                            </w:sdt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6C1C8F3D" w14:textId="77777777" w:rsidR="00C13B2F" w:rsidRPr="004F53E9" w:rsidRDefault="00C13B2F" w:rsidP="001C62C8">
      <w:pPr>
        <w:rPr>
          <w:sz w:val="24"/>
        </w:rPr>
      </w:pPr>
    </w:p>
    <w:sectPr w:rsidR="00C13B2F" w:rsidRPr="004F53E9" w:rsidSect="00EC53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080" w:bottom="1440" w:left="1080" w:header="576" w:footer="432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BC22FF" w14:textId="77777777" w:rsidR="0087406A" w:rsidRDefault="0087406A">
      <w:pPr>
        <w:spacing w:after="0"/>
      </w:pPr>
      <w:r>
        <w:separator/>
      </w:r>
    </w:p>
  </w:endnote>
  <w:endnote w:type="continuationSeparator" w:id="0">
    <w:p w14:paraId="02DEA251" w14:textId="77777777" w:rsidR="0087406A" w:rsidRDefault="008740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98281" w14:textId="77777777" w:rsidR="00172D10" w:rsidRDefault="00172D10">
    <w:pPr>
      <w:jc w:val="right"/>
    </w:pPr>
  </w:p>
  <w:p w14:paraId="07F084BB" w14:textId="77777777" w:rsidR="00172D10" w:rsidRDefault="001C62C8" w:rsidP="009823B0">
    <w:pPr>
      <w:jc w:val="right"/>
    </w:pPr>
    <w:r>
      <w:rPr>
        <w:lang w:bidi="cs-CZ"/>
      </w:rPr>
      <w:fldChar w:fldCharType="begin"/>
    </w:r>
    <w:r>
      <w:rPr>
        <w:lang w:bidi="cs-CZ"/>
      </w:rPr>
      <w:instrText xml:space="preserve"> PAGE   \* MERGEFORMAT </w:instrText>
    </w:r>
    <w:r>
      <w:rPr>
        <w:lang w:bidi="cs-CZ"/>
      </w:rPr>
      <w:fldChar w:fldCharType="separate"/>
    </w:r>
    <w:r>
      <w:rPr>
        <w:noProof/>
        <w:lang w:bidi="cs-CZ"/>
      </w:rPr>
      <w:t>2</w:t>
    </w:r>
    <w:r>
      <w:rPr>
        <w:noProof/>
        <w:lang w:bidi="cs-CZ"/>
      </w:rPr>
      <w:fldChar w:fldCharType="end"/>
    </w:r>
    <w:r>
      <w:rPr>
        <w:lang w:bidi="cs-CZ"/>
      </w:rPr>
      <w:t xml:space="preserve"> </w:t>
    </w:r>
    <w:r>
      <w:rPr>
        <w:color w:val="272063" w:themeColor="accent3"/>
        <w:lang w:bidi="cs-CZ"/>
      </w:rPr>
      <w:sym w:font="Wingdings 2" w:char="F097"/>
    </w:r>
  </w:p>
  <w:p w14:paraId="3120A2B2" w14:textId="77777777" w:rsidR="00172D10" w:rsidRDefault="00172D1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3F1D5A" w:themeColor="accent1"/>
      </w:rPr>
      <w:id w:val="-4055262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8512F3" w14:textId="34BC08CA" w:rsidR="005D120C" w:rsidRPr="005D120C" w:rsidRDefault="005D120C">
        <w:pPr>
          <w:pStyle w:val="Footer"/>
          <w:jc w:val="center"/>
          <w:rPr>
            <w:color w:val="3F1D5A" w:themeColor="accent1"/>
          </w:rPr>
        </w:pPr>
        <w:r w:rsidRPr="005D120C">
          <w:rPr>
            <w:color w:val="3F1D5A" w:themeColor="accent1"/>
            <w:lang w:bidi="cs-CZ"/>
          </w:rPr>
          <w:fldChar w:fldCharType="begin"/>
        </w:r>
        <w:r w:rsidRPr="005D120C">
          <w:rPr>
            <w:color w:val="3F1D5A" w:themeColor="accent1"/>
            <w:lang w:bidi="cs-CZ"/>
          </w:rPr>
          <w:instrText xml:space="preserve"> PAGE   \* MERGEFORMAT </w:instrText>
        </w:r>
        <w:r w:rsidRPr="005D120C">
          <w:rPr>
            <w:color w:val="3F1D5A" w:themeColor="accent1"/>
            <w:lang w:bidi="cs-CZ"/>
          </w:rPr>
          <w:fldChar w:fldCharType="separate"/>
        </w:r>
        <w:r w:rsidR="00DB0EF4">
          <w:rPr>
            <w:noProof/>
            <w:color w:val="3F1D5A" w:themeColor="accent1"/>
            <w:lang w:bidi="cs-CZ"/>
          </w:rPr>
          <w:t>1</w:t>
        </w:r>
        <w:r w:rsidRPr="005D120C">
          <w:rPr>
            <w:noProof/>
            <w:color w:val="3F1D5A" w:themeColor="accent1"/>
            <w:lang w:bidi="cs-CZ"/>
          </w:rPr>
          <w:fldChar w:fldCharType="end"/>
        </w:r>
      </w:p>
    </w:sdtContent>
  </w:sdt>
  <w:p w14:paraId="5534D9A8" w14:textId="77777777" w:rsidR="00172D10" w:rsidRDefault="00172D10" w:rsidP="005D120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8DF698" w14:textId="29539A6F" w:rsidR="00094803" w:rsidRDefault="00094803">
    <w:pPr>
      <w:pStyle w:val="Footer"/>
    </w:pPr>
    <w:r>
      <w:rPr>
        <w:noProof/>
        <w:lang w:bidi="cs-CZ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6530BF3" wp14:editId="327B39F2">
              <wp:simplePos x="0" y="0"/>
              <wp:positionH relativeFrom="column">
                <wp:posOffset>-895350</wp:posOffset>
              </wp:positionH>
              <wp:positionV relativeFrom="paragraph">
                <wp:posOffset>-2106930</wp:posOffset>
              </wp:positionV>
              <wp:extent cx="4087113" cy="3392424"/>
              <wp:effectExtent l="0" t="0" r="8890" b="0"/>
              <wp:wrapNone/>
              <wp:docPr id="17" name="Skupina 17" descr="Vícebarevné šestiúhelníky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87113" cy="3392424"/>
                        <a:chOff x="0" y="0"/>
                        <a:chExt cx="4088749" cy="3393580"/>
                      </a:xfrm>
                    </wpg:grpSpPr>
                    <pic:pic xmlns:pic="http://schemas.openxmlformats.org/drawingml/2006/picture">
                      <pic:nvPicPr>
                        <pic:cNvPr id="22" name="Grafika 22" descr="Šestiúhelník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90005"/>
                          <a:ext cx="2771775" cy="32035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9" name="Grafika 29" descr="Šestiúhelník 3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137559" y="0"/>
                          <a:ext cx="1647825" cy="19050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0" name="Grafika 30" descr="Šestiúhelník 1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505694" y="59377"/>
                          <a:ext cx="1583055" cy="183261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16AE16D" id="Skupina 17" o:spid="_x0000_s1026" alt="Vícebarevné šestiúhelníky" style="position:absolute;margin-left:-70.5pt;margin-top:-165.9pt;width:321.8pt;height:267.1pt;z-index:251660288" coordsize="40887,339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a 22" o:spid="_x0000_s1027" type="#_x0000_t75" alt="Šestiúhelník 2" style="position:absolute;top:1900;width:27717;height:32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">
                <v:imagedata r:id="rId7" o:title="Šestiúhelník 2"/>
              </v:shape>
              <v:shape id="Grafika 29" o:spid="_x0000_s1028" type="#_x0000_t75" alt="Šestiúhelník 3" style="position:absolute;left:21375;width:16478;height:190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">
                <v:imagedata r:id="rId8" o:title="Šestiúhelník 3"/>
              </v:shape>
              <v:shape id="Grafika 30" o:spid="_x0000_s1029" type="#_x0000_t75" alt="Šestiúhelník 1" style="position:absolute;left:25056;top:593;width:15831;height:183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">
                <v:imagedata r:id="rId9" o:title="Šestiúhelník 1"/>
              </v:shape>
            </v:group>
          </w:pict>
        </mc:Fallback>
      </mc:AlternateContent>
    </w:r>
    <w:r>
      <w:rPr>
        <w:noProof/>
        <w:lang w:bidi="cs-CZ"/>
      </w:rPr>
      <w:drawing>
        <wp:anchor distT="0" distB="0" distL="114300" distR="114300" simplePos="0" relativeHeight="251661312" behindDoc="0" locked="0" layoutInCell="1" allowOverlap="1" wp14:anchorId="07585AB0" wp14:editId="722B79C9">
          <wp:simplePos x="0" y="0"/>
          <wp:positionH relativeFrom="column">
            <wp:posOffset>5007787</wp:posOffset>
          </wp:positionH>
          <wp:positionV relativeFrom="paragraph">
            <wp:posOffset>-1611799</wp:posOffset>
          </wp:positionV>
          <wp:extent cx="2344751" cy="2713700"/>
          <wp:effectExtent l="0" t="0" r="0" b="0"/>
          <wp:wrapNone/>
          <wp:docPr id="31" name="Grafika 31" descr="Šestiúhelní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Grafika 31" descr="šestiúhelník 1"/>
                  <pic:cNvPicPr>
                    <a:picLocks noChangeAspect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11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4751" cy="2713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4BB7A5" w14:textId="77777777" w:rsidR="0087406A" w:rsidRDefault="0087406A">
      <w:pPr>
        <w:spacing w:after="0"/>
      </w:pPr>
      <w:r>
        <w:separator/>
      </w:r>
    </w:p>
  </w:footnote>
  <w:footnote w:type="continuationSeparator" w:id="0">
    <w:p w14:paraId="15B7A33C" w14:textId="77777777" w:rsidR="0087406A" w:rsidRDefault="008740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0D9BC" w14:textId="77777777" w:rsidR="000C1F8F" w:rsidRDefault="000C1F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3F1D5A" w:themeColor="accent1"/>
      </w:rPr>
      <w:alias w:val="Název dokumentu:"/>
      <w:tag w:val="Název dokumentu:"/>
      <w:id w:val="-1396499233"/>
      <w:placeholder>
        <w:docPart w:val="7446713E097E45ACA4B92E212BA9BD87"/>
      </w:placeholder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15:appearance w15:val="hidden"/>
      <w:text w:multiLine="1"/>
    </w:sdtPr>
    <w:sdtEndPr/>
    <w:sdtContent>
      <w:p w14:paraId="3828D400" w14:textId="319D831E" w:rsidR="00172D10" w:rsidRDefault="001B0F06">
        <w:pPr>
          <w:spacing w:after="0"/>
          <w:jc w:val="center"/>
          <w:rPr>
            <w:color w:val="E4E9EF" w:themeColor="background2"/>
          </w:rPr>
        </w:pPr>
        <w:r>
          <w:rPr>
            <w:color w:val="3F1D5A" w:themeColor="accent1"/>
            <w:lang w:bidi="cs-CZ"/>
          </w:rPr>
          <w:t>Název dokumentu</w:t>
        </w:r>
      </w:p>
    </w:sdtContent>
  </w:sdt>
  <w:p w14:paraId="1159D66D" w14:textId="6BC3AA67" w:rsidR="00172D10" w:rsidRPr="005D120C" w:rsidRDefault="00F04122">
    <w:pPr>
      <w:jc w:val="center"/>
      <w:rPr>
        <w:color w:val="F3642C" w:themeColor="text2"/>
      </w:rPr>
    </w:pPr>
    <w:sdt>
      <w:sdtPr>
        <w:rPr>
          <w:color w:val="F3642C" w:themeColor="text2"/>
        </w:rPr>
        <w:alias w:val="Tři tečky:"/>
        <w:tag w:val="Tři tečky:"/>
        <w:id w:val="-2048830323"/>
        <w:placeholder>
          <w:docPart w:val="A100CCB8AE344E42882115F5A0344DEB"/>
        </w:placeholder>
        <w:temporary/>
        <w:showingPlcHdr/>
        <w15:appearance w15:val="hidden"/>
      </w:sdtPr>
      <w:sdtEndPr/>
      <w:sdtContent>
        <w:r w:rsidR="001D74FA" w:rsidRPr="001B0F06">
          <w:rPr>
            <w:color w:val="CB400B" w:themeColor="text2" w:themeShade="BF"/>
            <w:lang w:bidi="cs-CZ"/>
          </w:rPr>
          <w:sym w:font="Symbol" w:char="F0B7"/>
        </w:r>
        <w:r w:rsidR="001D74FA" w:rsidRPr="001B0F06">
          <w:rPr>
            <w:color w:val="CB400B" w:themeColor="text2" w:themeShade="BF"/>
            <w:lang w:bidi="cs-CZ"/>
          </w:rPr>
          <w:t xml:space="preserve"> </w:t>
        </w:r>
        <w:r w:rsidR="001D74FA" w:rsidRPr="001B0F06">
          <w:rPr>
            <w:color w:val="CB400B" w:themeColor="text2" w:themeShade="BF"/>
            <w:lang w:bidi="cs-CZ"/>
          </w:rPr>
          <w:sym w:font="Symbol" w:char="F0B7"/>
        </w:r>
        <w:r w:rsidR="001D74FA" w:rsidRPr="001B0F06">
          <w:rPr>
            <w:color w:val="CB400B" w:themeColor="text2" w:themeShade="BF"/>
            <w:lang w:bidi="cs-CZ"/>
          </w:rPr>
          <w:t xml:space="preserve"> </w:t>
        </w:r>
        <w:r w:rsidR="001D74FA" w:rsidRPr="001B0F06">
          <w:rPr>
            <w:color w:val="CB400B" w:themeColor="text2" w:themeShade="BF"/>
            <w:lang w:bidi="cs-CZ"/>
          </w:rPr>
          <w:sym w:font="Symbol" w:char="F0B7"/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50D499" w14:textId="45801DEC" w:rsidR="00094803" w:rsidRDefault="00094803">
    <w:pPr>
      <w:pStyle w:val="Header"/>
    </w:pPr>
    <w:r>
      <w:rPr>
        <w:noProof/>
        <w:lang w:bidi="cs-CZ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5F08BB78" wp14:editId="287A60EF">
              <wp:simplePos x="0" y="0"/>
              <wp:positionH relativeFrom="page">
                <wp:posOffset>4123690</wp:posOffset>
              </wp:positionH>
              <wp:positionV relativeFrom="page">
                <wp:posOffset>-1902460</wp:posOffset>
              </wp:positionV>
              <wp:extent cx="4361688" cy="4782312"/>
              <wp:effectExtent l="0" t="0" r="1270" b="0"/>
              <wp:wrapNone/>
              <wp:docPr id="2" name="Skupina 2" descr="Vícebarevné šestiúhelníky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61688" cy="4782312"/>
                        <a:chOff x="0" y="0"/>
                        <a:chExt cx="4363142" cy="4778829"/>
                      </a:xfrm>
                    </wpg:grpSpPr>
                    <pic:pic xmlns:pic="http://schemas.openxmlformats.org/drawingml/2006/picture">
                      <pic:nvPicPr>
                        <pic:cNvPr id="3" name="Grafika 3" descr="Šestiúhelník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831272" y="0"/>
                          <a:ext cx="3531870" cy="408813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Grafika 4" descr="Šestiúhelník 2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20633" y="1080655"/>
                          <a:ext cx="2771775" cy="32035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Grafika 5" descr="Šestiúhelník 1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2256312"/>
                          <a:ext cx="1583055" cy="18326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Grafika 6" descr="Šestiúhelník 3"/>
                        <pic:cNvPicPr>
                          <a:picLocks noChangeAspect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8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280062" y="2873829"/>
                          <a:ext cx="1647825" cy="19050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B1720AC" id="Skupina 2" o:spid="_x0000_s1026" alt="Vícebarevné šestiúhelníky" style="position:absolute;margin-left:324.7pt;margin-top:-149.8pt;width:343.45pt;height:376.55pt;z-index:251657216;mso-position-horizontal-relative:page;mso-position-vertical-relative:page;mso-width-relative:margin;mso-height-relative:margin" coordsize="43631,477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a 3" o:spid="_x0000_s1027" type="#_x0000_t75" alt="Šestiúhelník 4" style="position:absolute;left:8312;width:35319;height:408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">
                <v:imagedata r:id="rId9" o:title="Šestiúhelník 4"/>
              </v:shape>
              <v:shape id="Grafika 4" o:spid="_x0000_s1028" type="#_x0000_t75" alt="Šestiúhelník 2" style="position:absolute;left:3206;top:10806;width:27718;height:320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">
                <v:imagedata r:id="rId10" o:title="Šestiúhelník 2"/>
              </v:shape>
              <v:shape id="Grafika 5" o:spid="_x0000_s1029" type="#_x0000_t75" alt="Šestiúhelník 1" style="position:absolute;top:22563;width:15830;height:183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">
                <v:imagedata r:id="rId11" o:title="Šestiúhelník 1"/>
              </v:shape>
              <v:shape id="Grafika 6" o:spid="_x0000_s1030" type="#_x0000_t75" alt="Šestiúhelník 3" style="position:absolute;left:22800;top:28738;width:16478;height:190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">
                <v:imagedata r:id="rId12" o:title="Šestiúhelník 3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C9065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1A0C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DC463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C3084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449D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F41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286A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AA7C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DBC7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87A8F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155"/>
    <w:rsid w:val="00094803"/>
    <w:rsid w:val="000C1F8F"/>
    <w:rsid w:val="00144C8E"/>
    <w:rsid w:val="00172D10"/>
    <w:rsid w:val="001769F2"/>
    <w:rsid w:val="00194F61"/>
    <w:rsid w:val="001A2155"/>
    <w:rsid w:val="001B0F06"/>
    <w:rsid w:val="001C62C8"/>
    <w:rsid w:val="001D74FA"/>
    <w:rsid w:val="00202812"/>
    <w:rsid w:val="00260E5B"/>
    <w:rsid w:val="00270A19"/>
    <w:rsid w:val="002A2E02"/>
    <w:rsid w:val="002D243B"/>
    <w:rsid w:val="002E20F4"/>
    <w:rsid w:val="00302691"/>
    <w:rsid w:val="00364944"/>
    <w:rsid w:val="00374C02"/>
    <w:rsid w:val="0038009F"/>
    <w:rsid w:val="00426F60"/>
    <w:rsid w:val="004905AD"/>
    <w:rsid w:val="004F53E9"/>
    <w:rsid w:val="00561054"/>
    <w:rsid w:val="005747FE"/>
    <w:rsid w:val="005D120C"/>
    <w:rsid w:val="006045D9"/>
    <w:rsid w:val="00694109"/>
    <w:rsid w:val="00732598"/>
    <w:rsid w:val="0075116F"/>
    <w:rsid w:val="00805C11"/>
    <w:rsid w:val="00814823"/>
    <w:rsid w:val="0087406A"/>
    <w:rsid w:val="00883B68"/>
    <w:rsid w:val="008A25CD"/>
    <w:rsid w:val="008D5B92"/>
    <w:rsid w:val="008F5585"/>
    <w:rsid w:val="00901939"/>
    <w:rsid w:val="0096164A"/>
    <w:rsid w:val="009823B0"/>
    <w:rsid w:val="00A272E4"/>
    <w:rsid w:val="00B76B9C"/>
    <w:rsid w:val="00B903A7"/>
    <w:rsid w:val="00BE2F1B"/>
    <w:rsid w:val="00C13B2F"/>
    <w:rsid w:val="00CD24A6"/>
    <w:rsid w:val="00CD4008"/>
    <w:rsid w:val="00D26E42"/>
    <w:rsid w:val="00DB0EF4"/>
    <w:rsid w:val="00DB5A25"/>
    <w:rsid w:val="00DC2888"/>
    <w:rsid w:val="00DC2EB5"/>
    <w:rsid w:val="00E02964"/>
    <w:rsid w:val="00E35489"/>
    <w:rsid w:val="00EC538E"/>
    <w:rsid w:val="00F04122"/>
    <w:rsid w:val="00FD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A2BEE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812"/>
    <w:pPr>
      <w:spacing w:after="32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C538E"/>
    <w:pPr>
      <w:keepNext/>
      <w:keepLines/>
      <w:shd w:val="clear" w:color="auto" w:fill="3F1D5A" w:themeFill="accent1"/>
      <w:spacing w:before="120" w:after="0"/>
      <w:outlineLvl w:val="0"/>
    </w:pPr>
    <w:rPr>
      <w:rFonts w:asciiTheme="majorHAnsi" w:eastAsiaTheme="majorEastAsia" w:hAnsiTheme="majorHAnsi" w:cstheme="majorBidi"/>
      <w:bCs/>
      <w:color w:val="FFFFFF" w:themeColor="background1"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2812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bCs/>
      <w:color w:val="3F1D5A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0F06"/>
    <w:pPr>
      <w:keepNext/>
      <w:keepLines/>
      <w:spacing w:before="20" w:after="0"/>
      <w:outlineLvl w:val="2"/>
    </w:pPr>
    <w:rPr>
      <w:rFonts w:asciiTheme="majorHAnsi" w:eastAsiaTheme="majorEastAsia" w:hAnsiTheme="majorHAnsi" w:cstheme="majorBidi"/>
      <w:bCs/>
      <w:i/>
      <w:color w:val="CB400B" w:themeColor="text2" w:themeShade="BF"/>
      <w:sz w:val="23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0F06"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CB400B" w:themeColor="text2" w:themeShade="BF"/>
      <w:sz w:val="23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538E"/>
    <w:rPr>
      <w:rFonts w:asciiTheme="majorHAnsi" w:eastAsiaTheme="majorEastAsia" w:hAnsiTheme="majorHAnsi" w:cstheme="majorBidi"/>
      <w:bCs/>
      <w:color w:val="FFFFFF" w:themeColor="background1"/>
      <w:sz w:val="26"/>
      <w:szCs w:val="32"/>
      <w:shd w:val="clear" w:color="auto" w:fill="3F1D5A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202812"/>
    <w:rPr>
      <w:rFonts w:asciiTheme="majorHAnsi" w:eastAsiaTheme="majorEastAsia" w:hAnsiTheme="majorHAnsi" w:cstheme="majorBidi"/>
      <w:b/>
      <w:bCs/>
      <w:color w:val="3F1D5A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B0F06"/>
    <w:rPr>
      <w:rFonts w:asciiTheme="majorHAnsi" w:eastAsiaTheme="majorEastAsia" w:hAnsiTheme="majorHAnsi" w:cstheme="majorBidi"/>
      <w:bCs/>
      <w:i/>
      <w:color w:val="CB400B" w:themeColor="text2" w:themeShade="BF"/>
      <w:sz w:val="23"/>
    </w:rPr>
  </w:style>
  <w:style w:type="paragraph" w:styleId="Title">
    <w:name w:val="Title"/>
    <w:basedOn w:val="Normal"/>
    <w:next w:val="Normal"/>
    <w:link w:val="TitleChar"/>
    <w:uiPriority w:val="10"/>
    <w:qFormat/>
    <w:rsid w:val="00202812"/>
    <w:pPr>
      <w:spacing w:after="0"/>
    </w:pPr>
    <w:rPr>
      <w:rFonts w:asciiTheme="majorHAnsi" w:eastAsiaTheme="majorEastAsia" w:hAnsiTheme="majorHAnsi" w:cstheme="majorBidi"/>
      <w:b/>
      <w:color w:val="CB400B" w:themeColor="text2" w:themeShade="BF"/>
      <w:spacing w:val="5"/>
      <w:kern w:val="28"/>
      <w:sz w:val="44"/>
      <w:szCs w:val="56"/>
      <w14:ligatures w14:val="standardContextual"/>
      <w14:cntxtAlts/>
    </w:rPr>
  </w:style>
  <w:style w:type="character" w:customStyle="1" w:styleId="TitleChar">
    <w:name w:val="Title Char"/>
    <w:basedOn w:val="DefaultParagraphFont"/>
    <w:link w:val="Title"/>
    <w:uiPriority w:val="10"/>
    <w:rsid w:val="00202812"/>
    <w:rPr>
      <w:rFonts w:asciiTheme="majorHAnsi" w:eastAsiaTheme="majorEastAsia" w:hAnsiTheme="majorHAnsi" w:cstheme="majorBidi"/>
      <w:b/>
      <w:color w:val="CB400B" w:themeColor="text2" w:themeShade="BF"/>
      <w:spacing w:val="5"/>
      <w:kern w:val="28"/>
      <w:sz w:val="44"/>
      <w:szCs w:val="56"/>
      <w14:ligatures w14:val="standardContextual"/>
      <w14:cntxtAlts/>
    </w:rPr>
  </w:style>
  <w:style w:type="paragraph" w:styleId="Subtitle">
    <w:name w:val="Subtitle"/>
    <w:basedOn w:val="Normal"/>
    <w:next w:val="Normal"/>
    <w:link w:val="SubtitleChar"/>
    <w:uiPriority w:val="11"/>
    <w:qFormat/>
    <w:rsid w:val="00202812"/>
    <w:pPr>
      <w:numPr>
        <w:ilvl w:val="1"/>
      </w:numPr>
      <w:spacing w:after="0"/>
    </w:pPr>
    <w:rPr>
      <w:rFonts w:eastAsiaTheme="majorEastAsia" w:cstheme="majorBidi"/>
      <w:b/>
      <w:iCs/>
      <w:color w:val="272063" w:themeColor="accent3"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2812"/>
    <w:rPr>
      <w:rFonts w:eastAsiaTheme="majorEastAsia" w:cstheme="majorBidi"/>
      <w:b/>
      <w:iCs/>
      <w:color w:val="272063" w:themeColor="accent3"/>
      <w:spacing w:val="15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eastAsiaTheme="minorEastAsia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Theme="minorEastAsi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0F06"/>
    <w:rPr>
      <w:rFonts w:asciiTheme="majorHAnsi" w:eastAsiaTheme="majorEastAsia" w:hAnsiTheme="majorHAnsi" w:cstheme="majorBidi"/>
      <w:bCs/>
      <w:i/>
      <w:iCs/>
      <w:color w:val="CB400B" w:themeColor="text2" w:themeShade="BF"/>
      <w:sz w:val="23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B0F06"/>
    <w:rPr>
      <w:b/>
      <w:bCs/>
      <w:color w:val="CB400B" w:themeColor="text2" w:themeShade="BF"/>
      <w:sz w:val="18"/>
      <w:szCs w:val="18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  <w:color w:val="auto"/>
    </w:rPr>
  </w:style>
  <w:style w:type="paragraph" w:styleId="ListParagraph">
    <w:name w:val="List Paragraph"/>
    <w:basedOn w:val="Normal"/>
    <w:uiPriority w:val="34"/>
    <w:qFormat/>
    <w:pPr>
      <w:spacing w:after="160"/>
      <w:ind w:left="1008" w:hanging="288"/>
    </w:pPr>
    <w:rPr>
      <w:rFonts w:eastAsiaTheme="minorHAnsi"/>
      <w:sz w:val="21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after="160" w:line="300" w:lineRule="auto"/>
      <w:ind w:left="144" w:right="144"/>
      <w:jc w:val="center"/>
    </w:pPr>
    <w:rPr>
      <w:rFonts w:asciiTheme="majorHAnsi" w:hAnsiTheme="majorHAnsi"/>
      <w:i/>
      <w:iCs/>
      <w:color w:val="3F1D5A" w:themeColor="accent1"/>
      <w:sz w:val="24"/>
      <w:lang w:bidi="hi-IN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hAnsiTheme="majorHAnsi"/>
      <w:i/>
      <w:iCs/>
      <w:color w:val="auto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3B68"/>
    <w:pPr>
      <w:shd w:val="clear" w:color="auto" w:fill="3F1D5A" w:themeFill="accent1"/>
      <w:jc w:val="center"/>
    </w:pPr>
    <w:rPr>
      <w:rFonts w:asciiTheme="majorHAnsi" w:eastAsiaTheme="majorEastAsia" w:hAnsiTheme="majorHAnsi"/>
      <w:bCs/>
      <w:iCs/>
      <w:color w:val="FFFFFF" w:themeColor="background1"/>
      <w:lang w:bidi="hi-IN"/>
      <w14:ligatures w14:val="standardContextual"/>
      <w14:cntxtAlt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3B68"/>
    <w:rPr>
      <w:rFonts w:asciiTheme="majorHAnsi" w:eastAsiaTheme="majorEastAsia" w:hAnsiTheme="majorHAnsi"/>
      <w:bCs/>
      <w:iCs/>
      <w:color w:val="FFFFFF" w:themeColor="background1"/>
      <w:shd w:val="clear" w:color="auto" w:fill="3F1D5A" w:themeFill="accent1"/>
      <w:lang w:bidi="hi-IN"/>
      <w14:ligatures w14:val="standardContextual"/>
      <w14:cntxtAlts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aps w:val="0"/>
      <w:smallCaps w:val="0"/>
      <w:color w:val="auto"/>
    </w:rPr>
  </w:style>
  <w:style w:type="character" w:styleId="SubtleReference">
    <w:name w:val="Subtle Reference"/>
    <w:basedOn w:val="DefaultParagraphFont"/>
    <w:uiPriority w:val="31"/>
    <w:qFormat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 w:val="0"/>
      <w:color w:val="auto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480" w:line="276" w:lineRule="auto"/>
      <w:outlineLvl w:val="9"/>
    </w:pPr>
    <w:rPr>
      <w:b/>
      <w:i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59"/>
    <w:unhideWhenUsed/>
    <w:rsid w:val="00B90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B903A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Nzevsestavy">
    <w:name w:val="Název sestavy"/>
    <w:basedOn w:val="Title"/>
    <w:link w:val="Znaknzvusestavy"/>
    <w:qFormat/>
    <w:rsid w:val="008F5585"/>
    <w:pPr>
      <w:contextualSpacing/>
      <w:jc w:val="center"/>
    </w:pPr>
    <w:rPr>
      <w:b w:val="0"/>
    </w:rPr>
  </w:style>
  <w:style w:type="character" w:customStyle="1" w:styleId="Znaknzvusestavy">
    <w:name w:val="Znak názvu sestavy"/>
    <w:basedOn w:val="TitleChar"/>
    <w:link w:val="Nzevsestavy"/>
    <w:rsid w:val="008F5585"/>
    <w:rPr>
      <w:rFonts w:asciiTheme="majorHAnsi" w:eastAsiaTheme="majorEastAsia" w:hAnsiTheme="majorHAnsi" w:cstheme="majorBidi"/>
      <w:b w:val="0"/>
      <w:color w:val="CB400B" w:themeColor="text2" w:themeShade="BF"/>
      <w:spacing w:val="5"/>
      <w:kern w:val="28"/>
      <w:sz w:val="44"/>
      <w:szCs w:val="56"/>
      <w14:ligatures w14:val="standardContextual"/>
      <w14:cntxtAlts/>
    </w:rPr>
  </w:style>
  <w:style w:type="character" w:styleId="FollowedHyperlink">
    <w:name w:val="FollowedHyperlink"/>
    <w:basedOn w:val="DefaultParagraphFont"/>
    <w:uiPriority w:val="99"/>
    <w:semiHidden/>
    <w:unhideWhenUsed/>
    <w:rsid w:val="001B0F06"/>
    <w:rPr>
      <w:color w:val="575F63" w:themeColor="accent6" w:themeShade="BF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1B0F06"/>
    <w:rPr>
      <w:color w:val="217084" w:themeColor="accent4" w:themeShade="80"/>
      <w:u w:val="single"/>
    </w:rPr>
  </w:style>
  <w:style w:type="character" w:customStyle="1" w:styleId="Nevyeenzmnka1">
    <w:name w:val="Nevyřešená zmínka 1"/>
    <w:basedOn w:val="DefaultParagraphFont"/>
    <w:uiPriority w:val="99"/>
    <w:semiHidden/>
    <w:unhideWhenUsed/>
    <w:rsid w:val="001B0F06"/>
    <w:rPr>
      <w:color w:val="595959" w:themeColor="text1" w:themeTint="A6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image" Target="media/image12.png"/><Relationship Id="rId3" Type="http://schemas.openxmlformats.org/officeDocument/2006/relationships/image" Target="media/image7.png"/><Relationship Id="rId7" Type="http://schemas.openxmlformats.org/officeDocument/2006/relationships/image" Target="media/image10.png"/><Relationship Id="rId2" Type="http://schemas.openxmlformats.org/officeDocument/2006/relationships/image" Target="media/image4.svg"/><Relationship Id="rId1" Type="http://schemas.openxmlformats.org/officeDocument/2006/relationships/image" Target="media/image3.png"/><Relationship Id="rId6" Type="http://schemas.openxmlformats.org/officeDocument/2006/relationships/image" Target="media/image6.svg"/><Relationship Id="rId11" Type="http://schemas.openxmlformats.org/officeDocument/2006/relationships/image" Target="media/image2.svg"/><Relationship Id="rId5" Type="http://schemas.openxmlformats.org/officeDocument/2006/relationships/image" Target="media/image5.png"/><Relationship Id="rId10" Type="http://schemas.openxmlformats.org/officeDocument/2006/relationships/image" Target="media/image1.png"/><Relationship Id="rId4" Type="http://schemas.openxmlformats.org/officeDocument/2006/relationships/image" Target="media/image8.svg"/><Relationship Id="rId9" Type="http://schemas.openxmlformats.org/officeDocument/2006/relationships/image" Target="media/image11.pn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8.sv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6" Type="http://schemas.openxmlformats.org/officeDocument/2006/relationships/image" Target="media/image6.sv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svg"/><Relationship Id="rId9" Type="http://schemas.openxmlformats.org/officeDocument/2006/relationships/image" Target="media/image9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446713E097E45ACA4B92E212BA9B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F8886-8935-47F8-A1DF-F6B5D795EB37}"/>
      </w:docPartPr>
      <w:docPartBody>
        <w:p w:rsidR="00921C2D" w:rsidRDefault="005E3039" w:rsidP="005E3039">
          <w:pPr>
            <w:pStyle w:val="7446713E097E45ACA4B92E212BA9BD87"/>
          </w:pPr>
          <w:r>
            <w:rPr>
              <w:color w:val="4472C4" w:themeColor="accent1"/>
              <w:lang w:bidi="cs-CZ"/>
            </w:rPr>
            <w:t>Název dokumentu</w:t>
          </w:r>
        </w:p>
      </w:docPartBody>
    </w:docPart>
    <w:docPart>
      <w:docPartPr>
        <w:name w:val="A100CCB8AE344E42882115F5A0344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41AB4-B20B-4C30-82D4-7EB8FE6C42F7}"/>
      </w:docPartPr>
      <w:docPartBody>
        <w:p w:rsidR="00921C2D" w:rsidRDefault="005E3039" w:rsidP="005E3039">
          <w:pPr>
            <w:pStyle w:val="A100CCB8AE344E42882115F5A0344DEB"/>
          </w:pPr>
          <w:r w:rsidRPr="001B0F06">
            <w:rPr>
              <w:color w:val="323E4F" w:themeColor="text2" w:themeShade="BF"/>
              <w:lang w:bidi="cs-CZ"/>
            </w:rPr>
            <w:sym w:font="Symbol" w:char="F0B7"/>
          </w:r>
          <w:r w:rsidRPr="001B0F06">
            <w:rPr>
              <w:color w:val="323E4F" w:themeColor="text2" w:themeShade="BF"/>
              <w:lang w:bidi="cs-CZ"/>
            </w:rPr>
            <w:t xml:space="preserve"> </w:t>
          </w:r>
          <w:r w:rsidRPr="001B0F06">
            <w:rPr>
              <w:color w:val="323E4F" w:themeColor="text2" w:themeShade="BF"/>
              <w:lang w:bidi="cs-CZ"/>
            </w:rPr>
            <w:sym w:font="Symbol" w:char="F0B7"/>
          </w:r>
          <w:r w:rsidRPr="001B0F06">
            <w:rPr>
              <w:color w:val="323E4F" w:themeColor="text2" w:themeShade="BF"/>
              <w:lang w:bidi="cs-CZ"/>
            </w:rPr>
            <w:t xml:space="preserve"> </w:t>
          </w:r>
          <w:r w:rsidRPr="001B0F06">
            <w:rPr>
              <w:color w:val="323E4F" w:themeColor="text2" w:themeShade="BF"/>
              <w:lang w:bidi="cs-CZ"/>
            </w:rPr>
            <w:sym w:font="Symbol" w:char="F0B7"/>
          </w:r>
        </w:p>
      </w:docPartBody>
    </w:docPart>
    <w:docPart>
      <w:docPartPr>
        <w:name w:val="84C488A4040E436E9A211BF3732B9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281A0-6030-44E0-907F-4BCA7B4DBA21}"/>
      </w:docPartPr>
      <w:docPartBody>
        <w:p w:rsidR="00921C2D" w:rsidRDefault="005E3039" w:rsidP="005E3039">
          <w:pPr>
            <w:pStyle w:val="84C488A4040E436E9A211BF3732B9C32"/>
          </w:pPr>
          <w:r w:rsidRPr="008A25CD">
            <w:rPr>
              <w:b/>
              <w:sz w:val="60"/>
              <w:szCs w:val="60"/>
              <w:lang w:bidi="cs-CZ"/>
            </w:rPr>
            <w:t>Zadejte název dokumentu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2B5"/>
    <w:rsid w:val="00334C2D"/>
    <w:rsid w:val="00380C7F"/>
    <w:rsid w:val="00423671"/>
    <w:rsid w:val="004F7C4E"/>
    <w:rsid w:val="005C672C"/>
    <w:rsid w:val="005E3039"/>
    <w:rsid w:val="00921C2D"/>
    <w:rsid w:val="00A94804"/>
    <w:rsid w:val="00BF5035"/>
    <w:rsid w:val="00CE0FBF"/>
    <w:rsid w:val="00D30A40"/>
    <w:rsid w:val="00F212B5"/>
    <w:rsid w:val="00F2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12B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3039"/>
    <w:rPr>
      <w:color w:val="808080"/>
    </w:rPr>
  </w:style>
  <w:style w:type="paragraph" w:customStyle="1" w:styleId="84C488A4040E436E9A211BF3732B9C32">
    <w:name w:val="84C488A4040E436E9A211BF3732B9C32"/>
    <w:rsid w:val="005E3039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44"/>
      <w:szCs w:val="56"/>
      <w:lang w:eastAsia="en-US"/>
      <w14:ligatures w14:val="standardContextual"/>
      <w14:cntxtAlts/>
    </w:rPr>
  </w:style>
  <w:style w:type="paragraph" w:customStyle="1" w:styleId="7446713E097E45ACA4B92E212BA9BD87">
    <w:name w:val="7446713E097E45ACA4B92E212BA9BD87"/>
    <w:rsid w:val="005E3039"/>
    <w:pPr>
      <w:spacing w:after="320" w:line="240" w:lineRule="auto"/>
    </w:pPr>
    <w:rPr>
      <w:lang w:eastAsia="en-US"/>
    </w:rPr>
  </w:style>
  <w:style w:type="paragraph" w:customStyle="1" w:styleId="A100CCB8AE344E42882115F5A0344DEB">
    <w:name w:val="A100CCB8AE344E42882115F5A0344DEB"/>
    <w:rsid w:val="005E3039"/>
    <w:pPr>
      <w:spacing w:after="320" w:line="240" w:lineRule="auto"/>
    </w:pPr>
    <w:rPr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9.jpeg"/></Relationships>
</file>

<file path=word/theme/theme1.xml><?xml version="1.0" encoding="utf-8"?>
<a:theme xmlns:a="http://schemas.openxmlformats.org/drawingml/2006/main" name="Executive">
  <a:themeElements>
    <a:clrScheme name="Custom 224">
      <a:dk1>
        <a:sysClr val="windowText" lastClr="000000"/>
      </a:dk1>
      <a:lt1>
        <a:sysClr val="window" lastClr="FFFFFF"/>
      </a:lt1>
      <a:dk2>
        <a:srgbClr val="F3642C"/>
      </a:dk2>
      <a:lt2>
        <a:srgbClr val="E4E9EF"/>
      </a:lt2>
      <a:accent1>
        <a:srgbClr val="3F1D5A"/>
      </a:accent1>
      <a:accent2>
        <a:srgbClr val="F79E28"/>
      </a:accent2>
      <a:accent3>
        <a:srgbClr val="272063"/>
      </a:accent3>
      <a:accent4>
        <a:srgbClr val="70C6DB"/>
      </a:accent4>
      <a:accent5>
        <a:srgbClr val="214461"/>
      </a:accent5>
      <a:accent6>
        <a:srgbClr val="758085"/>
      </a:accent6>
      <a:hlink>
        <a:srgbClr val="F3642C"/>
      </a:hlink>
      <a:folHlink>
        <a:srgbClr val="B2B2B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50000">
              <a:schemeClr val="phClr">
                <a:tint val="80000"/>
                <a:satMod val="250000"/>
              </a:schemeClr>
            </a:gs>
            <a:gs pos="76000">
              <a:schemeClr val="phClr">
                <a:tint val="90000"/>
                <a:shade val="90000"/>
                <a:satMod val="200000"/>
              </a:schemeClr>
            </a:gs>
            <a:gs pos="92000">
              <a:schemeClr val="phClr">
                <a:tint val="90000"/>
                <a:shade val="70000"/>
                <a:satMod val="250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C6451-6BA8-4C65-891A-AC20AE97B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Office_49603115_TF01773058_Win32</Template>
  <TotalTime>3</TotalTime>
  <Pages>2</Pages>
  <Words>3</Words>
  <Characters>21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2009-08-05T20:41:00Z</cp:lastPrinted>
  <dcterms:created xsi:type="dcterms:W3CDTF">2020-12-10T17:48:00Z</dcterms:created>
  <dcterms:modified xsi:type="dcterms:W3CDTF">2020-12-14T09:09:00Z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mageGenResult">
    <vt:lpwstr/>
  </property>
  <property fmtid="{D5CDD505-2E9C-101B-9397-08002B2CF9AE}" pid="4" name="ImageGenerated">
    <vt:bool>false</vt:bool>
  </property>
</Properties>
</file>