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Въведете заглавие:"/>
        <w:tag w:val="Въведете заглавие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a5"/>
          </w:pPr>
          <w:r>
            <w:rPr>
              <w:lang w:bidi="bg-BG"/>
            </w:rPr>
            <w:t>ЗАГЛАВИЕ НА СЪБИТИЕТО</w:t>
          </w:r>
        </w:p>
      </w:sdtContent>
    </w:sdt>
    <w:p w:rsidR="00A86AE1" w:rsidRDefault="009425F9">
      <w:r>
        <w:rPr>
          <w:noProof/>
          <w:lang w:eastAsia="bg-BG"/>
        </w:rPr>
        <w:drawing>
          <wp:inline distT="0" distB="0" distL="0" distR="0">
            <wp:extent cx="5212080" cy="3471672"/>
            <wp:effectExtent l="0" t="0" r="7620" b="0"/>
            <wp:docPr id="2" name="Картина 2" descr="Вятърни мелници сред яркозелено поле, под яркосиньо небе с разпръснати, малки бели обла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Въведете подзаглавие/описание на събитието:"/>
        <w:tag w:val="Въведете подзаглавие/описание на събитието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a7"/>
          </w:pPr>
          <w:r>
            <w:rPr>
              <w:lang w:bidi="bg-BG"/>
            </w:rPr>
            <w:t>Въведете подзаглавие/описание на събитието</w:t>
          </w:r>
        </w:p>
      </w:sdtContent>
    </w:sdt>
    <w:sdt>
      <w:sdtPr>
        <w:alias w:val="Въведете основен текст:"/>
        <w:tag w:val="Въведете основен текст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  <w:p w:rsidR="00A86AE1" w:rsidRPr="00662F1A" w:rsidRDefault="00B85C77" w:rsidP="00662F1A">
          <w:r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щракнете върху опцията, която ви трябва.</w:t>
          </w:r>
        </w:p>
      </w:sdtContent>
    </w:sdt>
    <w:p w:rsidR="00A86AE1" w:rsidRDefault="00B67F69">
      <w:pPr>
        <w:pStyle w:val="a9"/>
      </w:pPr>
      <w:sdt>
        <w:sdtPr>
          <w:alias w:val="Въведете дата на събитието:"/>
          <w:tag w:val="Въведете дата на събитието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>
            <w:rPr>
              <w:lang w:bidi="bg-BG"/>
            </w:rPr>
            <w:t>Дата на събитието</w:t>
          </w:r>
        </w:sdtContent>
      </w:sdt>
      <w:r w:rsidR="00D714D9">
        <w:rPr>
          <w:lang w:bidi="bg-BG"/>
        </w:rPr>
        <w:t>   </w:t>
      </w:r>
      <w:sdt>
        <w:sdtPr>
          <w:alias w:val="Въведете час на събитието:"/>
          <w:tag w:val="Въведете час на събитието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bg-BG"/>
            </w:rPr>
            <w:t>Час на събитието</w:t>
          </w:r>
        </w:sdtContent>
      </w:sdt>
    </w:p>
    <w:p w:rsidR="00A86AE1" w:rsidRDefault="00B67F69">
      <w:pPr>
        <w:pStyle w:val="ab"/>
      </w:pPr>
      <w:sdt>
        <w:sdtPr>
          <w:alias w:val="Въведете името на мястото:"/>
          <w:tag w:val="Въведете името на мястото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bg-BG"/>
            </w:rPr>
            <w:t>Име на място</w:t>
          </w:r>
        </w:sdtContent>
      </w:sdt>
      <w:r w:rsidR="00D714D9">
        <w:rPr>
          <w:lang w:bidi="bg-BG"/>
        </w:rPr>
        <w:t xml:space="preserve">, </w:t>
      </w:r>
      <w:sdt>
        <w:sdtPr>
          <w:alias w:val="Въведете улица, град, област, пощенски код"/>
          <w:tag w:val="Въведете улица, град, област, пощенски код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>
            <w:rPr>
              <w:lang w:bidi="bg-BG"/>
            </w:rPr>
            <w:t>улица, град, област, пощенски код</w:t>
          </w:r>
        </w:sdtContent>
      </w:sdt>
    </w:p>
    <w:p w:rsidR="000F0739" w:rsidRPr="00B85C77" w:rsidRDefault="00B67F69" w:rsidP="00B85C77">
      <w:pPr>
        <w:pStyle w:val="ab"/>
      </w:pPr>
      <w:r w:rsidRPr="00B67F69">
        <w:t>Уеб адрес, имейл</w:t>
      </w:r>
    </w:p>
    <w:sectPr w:rsidR="000F0739" w:rsidRPr="00B85C77" w:rsidSect="002716BF">
      <w:pgSz w:w="11906" w:h="16838" w:code="9"/>
      <w:pgMar w:top="1247" w:right="1843" w:bottom="1077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1C" w:rsidRDefault="004D1D1C">
      <w:pPr>
        <w:spacing w:line="240" w:lineRule="auto"/>
      </w:pPr>
      <w:r>
        <w:separator/>
      </w:r>
    </w:p>
  </w:endnote>
  <w:endnote w:type="continuationSeparator" w:id="0">
    <w:p w:rsidR="004D1D1C" w:rsidRDefault="004D1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1C" w:rsidRDefault="004D1D1C">
      <w:pPr>
        <w:spacing w:line="240" w:lineRule="auto"/>
      </w:pPr>
      <w:r>
        <w:separator/>
      </w:r>
    </w:p>
  </w:footnote>
  <w:footnote w:type="continuationSeparator" w:id="0">
    <w:p w:rsidR="004D1D1C" w:rsidRDefault="004D1D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929F1"/>
    <w:rsid w:val="000F0739"/>
    <w:rsid w:val="001106AE"/>
    <w:rsid w:val="002716BF"/>
    <w:rsid w:val="002E5AC7"/>
    <w:rsid w:val="00356B3D"/>
    <w:rsid w:val="00371B40"/>
    <w:rsid w:val="00391C6E"/>
    <w:rsid w:val="004063FD"/>
    <w:rsid w:val="004D1D1C"/>
    <w:rsid w:val="005C52FF"/>
    <w:rsid w:val="00662F1A"/>
    <w:rsid w:val="00733181"/>
    <w:rsid w:val="00757F4F"/>
    <w:rsid w:val="007C2A2B"/>
    <w:rsid w:val="00850972"/>
    <w:rsid w:val="008B25AF"/>
    <w:rsid w:val="009425F9"/>
    <w:rsid w:val="00A86AE1"/>
    <w:rsid w:val="00B032BD"/>
    <w:rsid w:val="00B67F69"/>
    <w:rsid w:val="00B85C77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bg-BG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B85C77"/>
    <w:rPr>
      <w:color w:val="4A4A4C" w:themeColor="text2" w:themeShade="BF"/>
    </w:rPr>
  </w:style>
  <w:style w:type="paragraph" w:styleId="1">
    <w:name w:val="heading 1"/>
    <w:basedOn w:val="a1"/>
    <w:next w:val="a1"/>
    <w:link w:val="10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a6">
    <w:name w:val="Заглавие Знак"/>
    <w:basedOn w:val="a2"/>
    <w:link w:val="a5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link w:val="a8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Подзаглавие Знак"/>
    <w:basedOn w:val="a2"/>
    <w:link w:val="a7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link w:val="aa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aa">
    <w:name w:val="Дата Знак"/>
    <w:basedOn w:val="a2"/>
    <w:link w:val="a9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ab">
    <w:name w:val="Информация за връзка"/>
    <w:basedOn w:val="a1"/>
    <w:uiPriority w:val="5"/>
    <w:qFormat/>
    <w:rsid w:val="00B85C77"/>
    <w:rPr>
      <w:b/>
      <w:bCs/>
      <w:sz w:val="30"/>
      <w:szCs w:val="30"/>
    </w:rPr>
  </w:style>
  <w:style w:type="character" w:customStyle="1" w:styleId="10">
    <w:name w:val="Заглавие 1 Знак"/>
    <w:basedOn w:val="a2"/>
    <w:link w:val="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Изнесен текст Знак"/>
    <w:basedOn w:val="a2"/>
    <w:link w:val="ac"/>
    <w:uiPriority w:val="99"/>
    <w:semiHidden/>
    <w:rsid w:val="000F0739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F0739"/>
  </w:style>
  <w:style w:type="paragraph" w:styleId="af">
    <w:name w:val="Block Text"/>
    <w:basedOn w:val="a1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0F0739"/>
    <w:pPr>
      <w:spacing w:after="120"/>
    </w:pPr>
  </w:style>
  <w:style w:type="character" w:customStyle="1" w:styleId="af1">
    <w:name w:val="Основен текст Знак"/>
    <w:basedOn w:val="a2"/>
    <w:link w:val="af0"/>
    <w:uiPriority w:val="99"/>
    <w:semiHidden/>
    <w:rsid w:val="000F0739"/>
  </w:style>
  <w:style w:type="paragraph" w:styleId="23">
    <w:name w:val="Body Text 2"/>
    <w:basedOn w:val="a1"/>
    <w:link w:val="24"/>
    <w:uiPriority w:val="99"/>
    <w:semiHidden/>
    <w:unhideWhenUsed/>
    <w:rsid w:val="000F0739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0F0739"/>
  </w:style>
  <w:style w:type="paragraph" w:styleId="33">
    <w:name w:val="Body Text 3"/>
    <w:basedOn w:val="a1"/>
    <w:link w:val="34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0F0739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F0739"/>
    <w:pPr>
      <w:spacing w:after="0"/>
      <w:ind w:firstLine="360"/>
    </w:pPr>
  </w:style>
  <w:style w:type="character" w:customStyle="1" w:styleId="af3">
    <w:name w:val="Основен текст отстъп първи ред Знак"/>
    <w:basedOn w:val="af1"/>
    <w:link w:val="af2"/>
    <w:uiPriority w:val="99"/>
    <w:semiHidden/>
    <w:rsid w:val="000F0739"/>
  </w:style>
  <w:style w:type="paragraph" w:styleId="af4">
    <w:name w:val="Body Text Indent"/>
    <w:basedOn w:val="a1"/>
    <w:link w:val="af5"/>
    <w:uiPriority w:val="99"/>
    <w:semiHidden/>
    <w:unhideWhenUsed/>
    <w:rsid w:val="000F0739"/>
    <w:pPr>
      <w:spacing w:after="120"/>
      <w:ind w:left="360"/>
    </w:pPr>
  </w:style>
  <w:style w:type="character" w:customStyle="1" w:styleId="af5">
    <w:name w:val="Основен текст с отстъп Знак"/>
    <w:basedOn w:val="a2"/>
    <w:link w:val="af4"/>
    <w:uiPriority w:val="99"/>
    <w:semiHidden/>
    <w:rsid w:val="000F0739"/>
  </w:style>
  <w:style w:type="paragraph" w:styleId="25">
    <w:name w:val="Body Text First Indent 2"/>
    <w:basedOn w:val="af4"/>
    <w:link w:val="26"/>
    <w:uiPriority w:val="99"/>
    <w:semiHidden/>
    <w:unhideWhenUsed/>
    <w:rsid w:val="000F0739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semiHidden/>
    <w:rsid w:val="000F0739"/>
  </w:style>
  <w:style w:type="paragraph" w:styleId="27">
    <w:name w:val="Body Text Indent 2"/>
    <w:basedOn w:val="a1"/>
    <w:link w:val="28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0F0739"/>
  </w:style>
  <w:style w:type="paragraph" w:styleId="35">
    <w:name w:val="Body Text Indent 3"/>
    <w:basedOn w:val="a1"/>
    <w:link w:val="36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0F0739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9">
    <w:name w:val="Заключителна фраза Знак"/>
    <w:basedOn w:val="a2"/>
    <w:link w:val="af8"/>
    <w:uiPriority w:val="99"/>
    <w:semiHidden/>
    <w:rsid w:val="000F0739"/>
  </w:style>
  <w:style w:type="table" w:styleId="afa">
    <w:name w:val="Colorful Grid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0F0739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">
    <w:name w:val="Текст на коментар Знак"/>
    <w:basedOn w:val="a2"/>
    <w:link w:val="afe"/>
    <w:uiPriority w:val="99"/>
    <w:semiHidden/>
    <w:rsid w:val="000F0739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F0739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0F0739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ff4">
    <w:name w:val="План на документа Знак"/>
    <w:basedOn w:val="a2"/>
    <w:link w:val="aff3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733181"/>
    <w:pPr>
      <w:spacing w:line="240" w:lineRule="auto"/>
    </w:pPr>
  </w:style>
  <w:style w:type="character" w:customStyle="1" w:styleId="aff6">
    <w:name w:val="Имейл подпис Знак"/>
    <w:basedOn w:val="a2"/>
    <w:link w:val="aff5"/>
    <w:uiPriority w:val="99"/>
    <w:semiHidden/>
    <w:rsid w:val="00733181"/>
    <w:rPr>
      <w:color w:val="4A4A4C" w:themeColor="text2" w:themeShade="BF"/>
    </w:rPr>
  </w:style>
  <w:style w:type="character" w:styleId="aff7">
    <w:name w:val="Emphasis"/>
    <w:basedOn w:val="a2"/>
    <w:uiPriority w:val="20"/>
    <w:semiHidden/>
    <w:unhideWhenUsed/>
    <w:qFormat/>
    <w:rsid w:val="000F0739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0F0739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affa">
    <w:name w:val="Текст на бележка в края Знак"/>
    <w:basedOn w:val="a2"/>
    <w:link w:val="aff9"/>
    <w:uiPriority w:val="99"/>
    <w:semiHidden/>
    <w:rsid w:val="00733181"/>
    <w:rPr>
      <w:color w:val="4A4A4C" w:themeColor="text2" w:themeShade="BF"/>
      <w:szCs w:val="20"/>
    </w:rPr>
  </w:style>
  <w:style w:type="paragraph" w:styleId="affb">
    <w:name w:val="envelope address"/>
    <w:basedOn w:val="a1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ffe">
    <w:name w:val="footer"/>
    <w:basedOn w:val="a1"/>
    <w:link w:val="afff"/>
    <w:uiPriority w:val="99"/>
    <w:unhideWhenUsed/>
    <w:rsid w:val="00B85C77"/>
    <w:pPr>
      <w:spacing w:line="240" w:lineRule="auto"/>
    </w:pPr>
  </w:style>
  <w:style w:type="character" w:customStyle="1" w:styleId="afff">
    <w:name w:val="Долен колонтитул Знак"/>
    <w:basedOn w:val="a2"/>
    <w:link w:val="affe"/>
    <w:uiPriority w:val="99"/>
    <w:rsid w:val="00B85C77"/>
    <w:rPr>
      <w:color w:val="4A4A4C" w:themeColor="text2" w:themeShade="BF"/>
    </w:rPr>
  </w:style>
  <w:style w:type="character" w:styleId="afff0">
    <w:name w:val="footnote reference"/>
    <w:basedOn w:val="a2"/>
    <w:uiPriority w:val="99"/>
    <w:semiHidden/>
    <w:unhideWhenUsed/>
    <w:rsid w:val="000F0739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f2">
    <w:name w:val="Текст под линия Знак"/>
    <w:basedOn w:val="a2"/>
    <w:link w:val="afff1"/>
    <w:uiPriority w:val="99"/>
    <w:semiHidden/>
    <w:rsid w:val="000F0739"/>
    <w:rPr>
      <w:szCs w:val="20"/>
    </w:rPr>
  </w:style>
  <w:style w:type="table" w:styleId="11">
    <w:name w:val="Grid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20">
    <w:name w:val="Grid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0">
    <w:name w:val="Grid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40">
    <w:name w:val="Grid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50">
    <w:name w:val="Grid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60">
    <w:name w:val="Grid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20">
    <w:name w:val="Grid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0">
    <w:name w:val="Grid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4">
    <w:name w:val="Grid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5">
    <w:name w:val="Grid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6">
    <w:name w:val="Grid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20">
    <w:name w:val="Grid Table 5 Dark Accent 2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30">
    <w:name w:val="Grid Table 5 Dark Accent 3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4">
    <w:name w:val="Grid Table 5 Dark Accent 4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5">
    <w:name w:val="Grid Table 5 Dark Accent 5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6">
    <w:name w:val="Grid Table 5 Dark Accent 6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2">
    <w:name w:val="Grid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">
    <w:name w:val="Grid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4">
    <w:name w:val="Grid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5">
    <w:name w:val="Grid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6">
    <w:name w:val="Grid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B85C77"/>
    <w:pPr>
      <w:spacing w:line="240" w:lineRule="auto"/>
    </w:pPr>
  </w:style>
  <w:style w:type="character" w:customStyle="1" w:styleId="afff4">
    <w:name w:val="Горен колонтитул Знак"/>
    <w:basedOn w:val="a2"/>
    <w:link w:val="afff3"/>
    <w:uiPriority w:val="99"/>
    <w:rsid w:val="00B85C77"/>
    <w:rPr>
      <w:color w:val="4A4A4C" w:themeColor="text2" w:themeShade="BF"/>
    </w:rPr>
  </w:style>
  <w:style w:type="character" w:customStyle="1" w:styleId="22">
    <w:name w:val="Заглавие 2 Знак"/>
    <w:basedOn w:val="a2"/>
    <w:link w:val="2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Заглавие 5 Знак"/>
    <w:basedOn w:val="a2"/>
    <w:link w:val="5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Заглавие 6 Знак"/>
    <w:basedOn w:val="a2"/>
    <w:link w:val="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F0739"/>
  </w:style>
  <w:style w:type="paragraph" w:styleId="HTML0">
    <w:name w:val="HTML Address"/>
    <w:basedOn w:val="a1"/>
    <w:link w:val="HTML1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F0739"/>
    <w:rPr>
      <w:i/>
      <w:iCs/>
    </w:rPr>
  </w:style>
  <w:style w:type="character" w:styleId="HTML2">
    <w:name w:val="HTML Cite"/>
    <w:basedOn w:val="a2"/>
    <w:uiPriority w:val="99"/>
    <w:semiHidden/>
    <w:unhideWhenUsed/>
    <w:rsid w:val="000F0739"/>
    <w:rPr>
      <w:i/>
      <w:iCs/>
    </w:rPr>
  </w:style>
  <w:style w:type="character" w:styleId="HTML3">
    <w:name w:val="HTML Code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F073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F073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F0739"/>
    <w:rPr>
      <w:i/>
      <w:iCs/>
    </w:rPr>
  </w:style>
  <w:style w:type="character" w:styleId="afff5">
    <w:name w:val="Hyperlink"/>
    <w:basedOn w:val="a2"/>
    <w:uiPriority w:val="99"/>
    <w:semiHidden/>
    <w:unhideWhenUsed/>
    <w:rsid w:val="000F0739"/>
    <w:rPr>
      <w:color w:val="94A545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0F0739"/>
    <w:rPr>
      <w:i/>
      <w:iCs/>
      <w:color w:val="89C711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F0739"/>
  </w:style>
  <w:style w:type="paragraph" w:styleId="affff">
    <w:name w:val="List"/>
    <w:basedOn w:val="a1"/>
    <w:uiPriority w:val="99"/>
    <w:semiHidden/>
    <w:unhideWhenUsed/>
    <w:rsid w:val="000F0739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F0739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F0739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0F0739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0F073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F0739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F0739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F0739"/>
    <w:pPr>
      <w:ind w:left="720"/>
      <w:contextualSpacing/>
    </w:pPr>
  </w:style>
  <w:style w:type="table" w:styleId="18">
    <w:name w:val="List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20">
    <w:name w:val="List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0">
    <w:name w:val="List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40">
    <w:name w:val="List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50">
    <w:name w:val="List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60">
    <w:name w:val="List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d">
    <w:name w:val="List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21">
    <w:name w:val="List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1">
    <w:name w:val="List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41">
    <w:name w:val="List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51">
    <w:name w:val="List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61">
    <w:name w:val="List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b">
    <w:name w:val="List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21">
    <w:name w:val="List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1">
    <w:name w:val="List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40">
    <w:name w:val="List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50">
    <w:name w:val="List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60">
    <w:name w:val="List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a">
    <w:name w:val="List Table 5 Dark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20">
    <w:name w:val="List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0">
    <w:name w:val="List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40">
    <w:name w:val="List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50">
    <w:name w:val="List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60">
    <w:name w:val="List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8">
    <w:name w:val="List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0F0739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F0739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F0739"/>
    <w:pPr>
      <w:spacing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0F0739"/>
  </w:style>
  <w:style w:type="character" w:styleId="affffa">
    <w:name w:val="page number"/>
    <w:basedOn w:val="a2"/>
    <w:uiPriority w:val="99"/>
    <w:semiHidden/>
    <w:unhideWhenUsed/>
    <w:rsid w:val="000F0739"/>
  </w:style>
  <w:style w:type="character" w:styleId="affffb">
    <w:name w:val="Placeholder Text"/>
    <w:basedOn w:val="a2"/>
    <w:uiPriority w:val="99"/>
    <w:semiHidden/>
    <w:rsid w:val="000F0739"/>
    <w:rPr>
      <w:color w:val="808080"/>
    </w:rPr>
  </w:style>
  <w:style w:type="table" w:styleId="1c">
    <w:name w:val="Plain Table 1"/>
    <w:basedOn w:val="a3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0F0739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0F0739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0F0739"/>
  </w:style>
  <w:style w:type="character" w:customStyle="1" w:styleId="afffff1">
    <w:name w:val="Приветствие Знак"/>
    <w:basedOn w:val="a2"/>
    <w:link w:val="afffff0"/>
    <w:uiPriority w:val="99"/>
    <w:semiHidden/>
    <w:rsid w:val="000F0739"/>
  </w:style>
  <w:style w:type="paragraph" w:styleId="afffff2">
    <w:name w:val="Signature"/>
    <w:basedOn w:val="a1"/>
    <w:link w:val="afffff3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0F0739"/>
  </w:style>
  <w:style w:type="character" w:styleId="afffff4">
    <w:name w:val="Strong"/>
    <w:basedOn w:val="a2"/>
    <w:uiPriority w:val="22"/>
    <w:semiHidden/>
    <w:unhideWhenUsed/>
    <w:qFormat/>
    <w:rsid w:val="000F0739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3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F0739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F0739"/>
  </w:style>
  <w:style w:type="table" w:styleId="afffffd">
    <w:name w:val="Table Professional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F073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F0739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F0739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0F0739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0F0739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0F0739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0F073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F073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F0739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E17367" w:rsidP="00E17367">
          <w:pPr>
            <w:pStyle w:val="1FE3A4817F724EC4AF6F5FFAF31B208C1"/>
          </w:pPr>
          <w:r>
            <w:rPr>
              <w:lang w:bidi="bg-BG"/>
            </w:rPr>
            <w:t>ЗАГЛАВИЕ НА СЪБИТИЕТО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E17367" w:rsidP="00E17367">
          <w:pPr>
            <w:pStyle w:val="45CC5242698F454C950BC33F324813111"/>
          </w:pPr>
          <w:r>
            <w:rPr>
              <w:lang w:bidi="bg-BG"/>
            </w:rPr>
            <w:t>Въведете подзаглавие/описание на събитието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E17367" w:rsidP="00E17367">
          <w:pPr>
            <w:pStyle w:val="96E12E06C9DD4A91AA434E393B633A181"/>
          </w:pPr>
          <w:r>
            <w:rPr>
              <w:lang w:bidi="bg-BG"/>
            </w:rPr>
            <w:t>Дата на събитието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E17367" w:rsidP="00E17367">
          <w:pPr>
            <w:pStyle w:val="DE65F90FAFEE4B04A11948F7CFFB6CF91"/>
          </w:pPr>
          <w:r>
            <w:rPr>
              <w:lang w:bidi="bg-BG"/>
            </w:rPr>
            <w:t>Час на събитието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E17367" w:rsidP="00E17367">
          <w:pPr>
            <w:pStyle w:val="86D46739B59B42DA89E03B999DC068C91"/>
          </w:pPr>
          <w:r>
            <w:rPr>
              <w:lang w:bidi="bg-BG"/>
            </w:rPr>
            <w:t>Име на място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E17367" w:rsidP="00E17367">
          <w:pPr>
            <w:pStyle w:val="F325831B88B249798F0FEB056FEC3CD21"/>
          </w:pPr>
          <w:r>
            <w:rPr>
              <w:lang w:bidi="bg-BG"/>
            </w:rPr>
            <w:t>улица, град, област, пощенски код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E17367" w:rsidRDefault="00E17367" w:rsidP="00B85C77"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  <w:p w:rsidR="001D6ED5" w:rsidRDefault="00E17367" w:rsidP="00E17367">
          <w:pPr>
            <w:pStyle w:val="03F9865CEA014FF49034EC9F5F64E84A1"/>
          </w:pPr>
          <w:r>
            <w:rPr>
              <w:lang w:bidi="bg-BG"/>
            </w:rPr>
            <w:t>Искате да вмъкнете картина от вашите файлове или да добавите фигура, текстово поле или таблица? Можете да го направите! В раздела "Вмъкване" на лентата щракнете върху опцията, която ви трябва.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D6ED5"/>
    <w:rsid w:val="00271AF4"/>
    <w:rsid w:val="006924A0"/>
    <w:rsid w:val="00785FDF"/>
    <w:rsid w:val="00A45796"/>
    <w:rsid w:val="00AA6C70"/>
    <w:rsid w:val="00E17367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6C7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367"/>
    <w:rPr>
      <w:color w:val="808080"/>
    </w:rPr>
  </w:style>
  <w:style w:type="paragraph" w:customStyle="1" w:styleId="1FE3A4817F724EC4AF6F5FFAF31B208C">
    <w:name w:val="1FE3A4817F724EC4AF6F5FFAF31B208C"/>
    <w:rsid w:val="00E1736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E17367"/>
    <w:pPr>
      <w:numPr>
        <w:ilvl w:val="1"/>
      </w:numPr>
      <w:spacing w:before="200" w:after="0" w:line="300" w:lineRule="auto"/>
      <w:contextualSpacing/>
    </w:pPr>
    <w:rPr>
      <w:b/>
      <w:bCs/>
      <w:color w:val="1F3864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E17367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E17367"/>
    <w:pPr>
      <w:spacing w:after="0" w:line="360" w:lineRule="auto"/>
    </w:pPr>
    <w:rPr>
      <w:b/>
      <w:bCs/>
      <w:color w:val="1F3864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E17367"/>
    <w:pPr>
      <w:spacing w:after="0" w:line="360" w:lineRule="auto"/>
    </w:pPr>
    <w:rPr>
      <w:b/>
      <w:bCs/>
      <w:color w:val="1F3864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E17367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E17367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E17367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E17367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1">
    <w:name w:val="1FE3A4817F724EC4AF6F5FFAF31B208C1"/>
    <w:rsid w:val="00E1736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36"/>
      <w:szCs w:val="136"/>
      <w:lang w:eastAsia="ja-JP"/>
    </w:rPr>
  </w:style>
  <w:style w:type="paragraph" w:customStyle="1" w:styleId="45CC5242698F454C950BC33F324813111">
    <w:name w:val="45CC5242698F454C950BC33F324813111"/>
    <w:rsid w:val="00E17367"/>
    <w:pPr>
      <w:numPr>
        <w:ilvl w:val="1"/>
      </w:numPr>
      <w:spacing w:before="200" w:after="0" w:line="300" w:lineRule="auto"/>
      <w:contextualSpacing/>
    </w:pPr>
    <w:rPr>
      <w:b/>
      <w:bCs/>
      <w:color w:val="1F3864" w:themeColor="accent1" w:themeShade="80"/>
      <w:sz w:val="56"/>
      <w:szCs w:val="56"/>
      <w:lang w:eastAsia="ja-JP"/>
    </w:rPr>
  </w:style>
  <w:style w:type="paragraph" w:styleId="a4">
    <w:name w:val="Subtitle"/>
    <w:basedOn w:val="a"/>
    <w:link w:val="a5"/>
    <w:uiPriority w:val="3"/>
    <w:qFormat/>
    <w:rsid w:val="00E17367"/>
    <w:pPr>
      <w:numPr>
        <w:ilvl w:val="1"/>
      </w:numPr>
      <w:spacing w:before="200" w:after="0" w:line="300" w:lineRule="auto"/>
      <w:contextualSpacing/>
    </w:pPr>
    <w:rPr>
      <w:rFonts w:cstheme="minorBidi"/>
      <w:b/>
      <w:bCs/>
      <w:color w:val="1F3864" w:themeColor="accent1" w:themeShade="80"/>
      <w:sz w:val="56"/>
      <w:szCs w:val="56"/>
      <w:lang w:eastAsia="ja-JP"/>
    </w:rPr>
  </w:style>
  <w:style w:type="character" w:customStyle="1" w:styleId="a5">
    <w:name w:val="Подзаглавие Знак"/>
    <w:basedOn w:val="a0"/>
    <w:link w:val="a4"/>
    <w:uiPriority w:val="3"/>
    <w:rsid w:val="00E17367"/>
    <w:rPr>
      <w:b/>
      <w:bCs/>
      <w:color w:val="1F3864" w:themeColor="accent1" w:themeShade="80"/>
      <w:sz w:val="56"/>
      <w:szCs w:val="56"/>
      <w:lang w:eastAsia="ja-JP"/>
    </w:rPr>
  </w:style>
  <w:style w:type="paragraph" w:customStyle="1" w:styleId="03F9865CEA014FF49034EC9F5F64E84A1">
    <w:name w:val="03F9865CEA014FF49034EC9F5F64E84A1"/>
    <w:rsid w:val="00E17367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1">
    <w:name w:val="96E12E06C9DD4A91AA434E393B633A181"/>
    <w:rsid w:val="00E17367"/>
    <w:pPr>
      <w:spacing w:after="0" w:line="360" w:lineRule="auto"/>
    </w:pPr>
    <w:rPr>
      <w:b/>
      <w:bCs/>
      <w:color w:val="1F3864" w:themeColor="accent1" w:themeShade="80"/>
      <w:sz w:val="40"/>
      <w:szCs w:val="40"/>
      <w:lang w:eastAsia="ja-JP"/>
    </w:rPr>
  </w:style>
  <w:style w:type="paragraph" w:customStyle="1" w:styleId="DE65F90FAFEE4B04A11948F7CFFB6CF91">
    <w:name w:val="DE65F90FAFEE4B04A11948F7CFFB6CF91"/>
    <w:rsid w:val="00E17367"/>
    <w:pPr>
      <w:spacing w:after="0" w:line="360" w:lineRule="auto"/>
    </w:pPr>
    <w:rPr>
      <w:b/>
      <w:bCs/>
      <w:color w:val="1F3864" w:themeColor="accent1" w:themeShade="80"/>
      <w:sz w:val="40"/>
      <w:szCs w:val="40"/>
      <w:lang w:eastAsia="ja-JP"/>
    </w:rPr>
  </w:style>
  <w:style w:type="paragraph" w:customStyle="1" w:styleId="86D46739B59B42DA89E03B999DC068C91">
    <w:name w:val="86D46739B59B42DA89E03B999DC068C91"/>
    <w:rsid w:val="00E17367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1">
    <w:name w:val="F325831B88B249798F0FEB056FEC3CD21"/>
    <w:rsid w:val="00E17367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1">
    <w:name w:val="834570AEDC314706BA167F747246CE401"/>
    <w:rsid w:val="00E17367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1">
    <w:name w:val="AA7E723C82DD49E3904884B51D0A70431"/>
    <w:rsid w:val="00E17367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Office_10457041_TF16392937_TF16392937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2016-09-07T23:36:00Z</dcterms:created>
  <dcterms:modified xsi:type="dcterms:W3CDTF">2017-01-03T14:47:00Z</dcterms:modified>
</cp:coreProperties>
</file>