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C779ED">
      <w:pPr>
        <w:pStyle w:val="1"/>
      </w:pPr>
      <w:sdt>
        <w:sdtPr>
          <w:alias w:val="Въведете заглавие 1:"/>
          <w:tag w:val="Въведете заглавие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bg-BG"/>
            </w:rPr>
            <w:t>Заглавие 1</w:t>
          </w:r>
        </w:sdtContent>
      </w:sdt>
    </w:p>
    <w:sdt>
      <w:sdtPr>
        <w:alias w:val="Въведете текста на абзаца:"/>
        <w:tag w:val="Въведете текста на абзаца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въвеждате.</w:t>
          </w:r>
        </w:p>
      </w:sdtContent>
    </w:sdt>
    <w:sdt>
      <w:sdtPr>
        <w:alias w:val="Въведете заглавие 2:"/>
        <w:tag w:val="Въведете заглавие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2"/>
          </w:pPr>
          <w:r>
            <w:rPr>
              <w:lang w:bidi="bg-BG"/>
            </w:rPr>
            <w:t>Заглавие 2</w:t>
          </w:r>
        </w:p>
      </w:sdtContent>
    </w:sdt>
    <w:sdt>
      <w:sdtPr>
        <w:alias w:val="Въведете текста на абзаца:"/>
        <w:tag w:val="Въведете текста на абзаца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bg-BG"/>
            </w:rPr>
            <w:t>Прегледайте и редактирайте този документ в Word на своя компютър, таблет или телефон. Можете да редактирате текст; лесно да вмъкнете съдържание, като например картини, фигури и таблици, и безпроблемно да запишете документа в облака от Word на вашето устройство Mac или устройство с Windows, Android или iOS.</w:t>
          </w:r>
        </w:p>
      </w:sdtContent>
    </w:sdt>
    <w:sdt>
      <w:sdtPr>
        <w:alias w:val="Въведете цитат:"/>
        <w:tag w:val="Въведете цитат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afb"/>
          </w:pPr>
          <w:r>
            <w:rPr>
              <w:lang w:bidi="bg-BG"/>
            </w:rPr>
            <w:t>"Цитат"</w:t>
          </w:r>
        </w:p>
      </w:sdtContent>
    </w:sdt>
    <w:sdt>
      <w:sdtPr>
        <w:alias w:val="Въведете текста на абзаца:"/>
        <w:tag w:val="Въведете текста на абзаца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bg-BG"/>
            </w:rPr>
            <w:t>Използвайте стилове, за да форматирате бързо и лесно своите документи на Word:</w:t>
          </w:r>
        </w:p>
      </w:sdtContent>
    </w:sdt>
    <w:sdt>
      <w:sdtPr>
        <w:alias w:val="Въведете текста на списък с водещи символи:"/>
        <w:tag w:val="Въведете текста на списък с водещи символи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a0"/>
          </w:pPr>
          <w:r>
            <w:rPr>
              <w:lang w:bidi="bg-BG"/>
            </w:rPr>
            <w:t>В този текст например се използва стилът "Списък с водещи символи".</w:t>
          </w:r>
        </w:p>
        <w:p w:rsidR="009F5E2B" w:rsidRDefault="00D651B9" w:rsidP="009F5E2B">
          <w:pPr>
            <w:pStyle w:val="a0"/>
          </w:pPr>
          <w:r>
            <w:rPr>
              <w:lang w:bidi="bg-BG"/>
            </w:rPr>
            <w:t>Вижте "Стилове" в раздела "Начало" на лентата, за да приложите желаното форматиране само с едно щракване.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af9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C779ED">
          <w:rPr>
            <w:noProof/>
            <w:lang w:bidi="bg-BG"/>
          </w:rPr>
          <w:t>0</w:t>
        </w:r>
        <w:r>
          <w:rPr>
            <w:noProof/>
            <w:lang w:bidi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C779ED">
    <w:pPr>
      <w:pStyle w:val="af9"/>
    </w:pPr>
    <w:sdt>
      <w:sdtPr>
        <w:alias w:val="Адрес | град, област, пощенски код:"/>
        <w:tag w:val="Адрес | град, област, пощенски код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bg-BG"/>
          </w:rPr>
          <w:t>Адрес | град, област, пощенски код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9F5E2B"/>
    <w:rsid w:val="00B71C13"/>
    <w:rsid w:val="00C52FC2"/>
    <w:rsid w:val="00C779ED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bg-BG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Заглавие Знак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10">
    <w:name w:val="Заглавие 1 Знак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Заглавие 2 Знак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Горен колонтитул Знак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Служебен документ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лавие Знак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0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f1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3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5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8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9">
    <w:name w:val="footer"/>
    <w:basedOn w:val="a1"/>
    <w:link w:val="afa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a">
    <w:name w:val="Долен колонтитул Знак"/>
    <w:basedOn w:val="a2"/>
    <w:link w:val="af9"/>
    <w:uiPriority w:val="99"/>
    <w:rPr>
      <w:color w:val="FFFFFF" w:themeColor="background1"/>
      <w:shd w:val="clear" w:color="auto" w:fill="0072C6" w:themeFill="accent1"/>
    </w:rPr>
  </w:style>
  <w:style w:type="paragraph" w:styleId="afb">
    <w:name w:val="Quote"/>
    <w:basedOn w:val="a1"/>
    <w:next w:val="a1"/>
    <w:link w:val="afc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c">
    <w:name w:val="Цитат Знак"/>
    <w:basedOn w:val="a2"/>
    <w:link w:val="afb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Интензивно цитиране Знак"/>
    <w:basedOn w:val="a2"/>
    <w:link w:val="ab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d">
    <w:name w:val="Balloon Text"/>
    <w:basedOn w:val="a1"/>
    <w:link w:val="afe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Изнесен текст Знак"/>
    <w:basedOn w:val="a2"/>
    <w:link w:val="afd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3">
    <w:name w:val="Основен текст 3 Знак"/>
    <w:basedOn w:val="a2"/>
    <w:link w:val="32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f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B431B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План на документа Знак"/>
    <w:basedOn w:val="a2"/>
    <w:link w:val="aff4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6">
    <w:name w:val="endnote text"/>
    <w:basedOn w:val="a1"/>
    <w:link w:val="aff7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7">
    <w:name w:val="Текст на бележка в края Знак"/>
    <w:basedOn w:val="a2"/>
    <w:link w:val="aff6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8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9">
    <w:name w:val="footnote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a">
    <w:name w:val="Текст под линия Знак"/>
    <w:basedOn w:val="a2"/>
    <w:link w:val="aff9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c">
    <w:name w:val="Текст на макрос Знак"/>
    <w:basedOn w:val="a2"/>
    <w:link w:val="affb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d">
    <w:name w:val="Plain Text"/>
    <w:basedOn w:val="a1"/>
    <w:link w:val="affe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Обикновен текст Знак"/>
    <w:basedOn w:val="a2"/>
    <w:link w:val="affd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4">
    <w:name w:val="Body Text Indent 3"/>
    <w:basedOn w:val="a1"/>
    <w:link w:val="35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5">
    <w:name w:val="Основен текст с отстъп 3 Знак"/>
    <w:basedOn w:val="a2"/>
    <w:link w:val="34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9652F7" w:rsidP="009652F7">
          <w:pPr>
            <w:pStyle w:val="AF433146970D42F4A6741580C1F68224"/>
          </w:pPr>
          <w:r>
            <w:rPr>
              <w:lang w:bidi="bg-BG"/>
            </w:rPr>
            <w:t>Заглавие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9652F7" w:rsidP="009652F7">
          <w:pPr>
            <w:pStyle w:val="58A88614616A4A4B95BFFDDF36F565788"/>
          </w:pPr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9652F7" w:rsidP="009652F7">
          <w:pPr>
            <w:pStyle w:val="BCED6041CF4843C396572012B9EB46AA"/>
          </w:pPr>
          <w:r>
            <w:rPr>
              <w:lang w:bidi="bg-BG"/>
            </w:rPr>
            <w:t>Заглавие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9652F7" w:rsidP="009652F7">
          <w:pPr>
            <w:pStyle w:val="679385A8D2FA4A74944629FC985C97D46"/>
          </w:pPr>
          <w:r>
            <w:rPr>
              <w:lang w:bidi="bg-BG"/>
            </w:rPr>
            <w:t>Прегледайте и редактирайте този документ в Word на своя компютър, таблет или телефон. Можете да редактирате текст; лесно да вмъкнете съдържание, като например картини, фигури и таблици, и безпроблемно да запишете документа в облака от Word на вашето устройство Mac или устройство с Windows, Android или iOS.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9652F7" w:rsidP="009652F7">
          <w:pPr>
            <w:pStyle w:val="E07C8E2A88164F95A0E6829191B5447B"/>
          </w:pPr>
          <w:r>
            <w:rPr>
              <w:lang w:bidi="bg-BG"/>
            </w:rPr>
            <w:t>"Цитат"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9652F7" w:rsidP="009652F7">
          <w:pPr>
            <w:pStyle w:val="7F82626190FC4BDC993B1B1FD6B1C14D4"/>
          </w:pPr>
          <w:r>
            <w:rPr>
              <w:lang w:bidi="bg-BG"/>
            </w:rPr>
            <w:t>Използвайте стилове, за да форматирате бързо и лесно своите документи на Word: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9652F7" w:rsidRDefault="009652F7">
          <w:pPr>
            <w:pStyle w:val="a"/>
          </w:pPr>
          <w:r>
            <w:rPr>
              <w:lang w:bidi="bg-BG"/>
            </w:rPr>
            <w:t>В този текст например се използва стилът "Списък с водещи символи".</w:t>
          </w:r>
        </w:p>
        <w:p w:rsidR="0004701F" w:rsidRDefault="009652F7" w:rsidP="009652F7">
          <w:pPr>
            <w:pStyle w:val="E2C37B83421E4D318575DE3A298778327"/>
          </w:pPr>
          <w:r>
            <w:rPr>
              <w:lang w:bidi="bg-BG"/>
            </w:rPr>
            <w:t>Вижте "Стилове" в раздела "Начало" на лентата, за да приложите желаното форматиране само с едно щракване.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9652F7" w:rsidP="009652F7">
          <w:pPr>
            <w:pStyle w:val="11953A667201402A8EBF75AF5AC7E6881"/>
          </w:pPr>
          <w:r>
            <w:rPr>
              <w:lang w:bidi="bg-BG"/>
            </w:rPr>
            <w:t>Адрес | град, област, пощенски код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F7DCF"/>
    <w:rsid w:val="009652F7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9652F7"/>
    <w:rPr>
      <w:color w:val="595959" w:themeColor="text1" w:themeTint="A6"/>
    </w:rPr>
  </w:style>
  <w:style w:type="paragraph" w:styleId="a">
    <w:name w:val="List Bullet"/>
    <w:basedOn w:val="a0"/>
    <w:uiPriority w:val="31"/>
    <w:qFormat/>
    <w:rsid w:val="009652F7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9652F7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9652F7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9652F7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9652F7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9652F7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9652F7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9652F7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9652F7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Office_10456609_TF16392933_TF16392933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2016-11-30T11:56:00Z</dcterms:modified>
</cp:coreProperties>
</file>