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A9" w:rsidRDefault="00FA0C7D">
      <w:r>
        <w:rPr>
          <w:noProof/>
          <w:lang w:eastAsia="bg-BG"/>
        </w:rPr>
        <w:drawing>
          <wp:inline distT="0" distB="0" distL="0" distR="0" wp14:anchorId="139D81A5" wp14:editId="1C8350F0">
            <wp:extent cx="5943600" cy="3885565"/>
            <wp:effectExtent l="0" t="0" r="0" b="635"/>
            <wp:docPr id="2" name="Картина 2" descr="Човек, режещ зеленчуци на дъска за ряз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king_cla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Заглавие:"/>
        <w:tag w:val="Заглавие:"/>
        <w:id w:val="-2075809741"/>
        <w:placeholder>
          <w:docPart w:val="6FBB293DD1ED419B9D6C4525CFA67ACC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AA5634" w:rsidRDefault="000B72DD">
          <w:pPr>
            <w:pStyle w:val="a4"/>
          </w:pPr>
          <w:r>
            <w:rPr>
              <w:lang w:bidi="bg-BG"/>
            </w:rPr>
            <w:t>Заглавие</w:t>
          </w:r>
        </w:p>
        <w:bookmarkEnd w:id="0" w:displacedByCustomXml="next"/>
      </w:sdtContent>
    </w:sdt>
    <w:sdt>
      <w:sdtPr>
        <w:alias w:val="Текста под заглавието:"/>
        <w:tag w:val="Текста под заглавието:"/>
        <w:id w:val="-2067943849"/>
        <w:placeholder>
          <w:docPart w:val="06FD0CC4F58D497CBB3085B6E20B38E9"/>
        </w:placeholder>
        <w:temporary/>
        <w:showingPlcHdr/>
        <w15:appearance w15:val="hidden"/>
      </w:sdtPr>
      <w:sdtEndPr/>
      <w:sdtContent>
        <w:p w:rsidR="000B72DD" w:rsidRDefault="000B72DD" w:rsidP="000B72DD">
          <w:pPr>
            <w:rPr>
              <w:b/>
            </w:rPr>
          </w:pPr>
          <w:r>
            <w:rPr>
              <w:lang w:bidi="bg-BG"/>
            </w:rPr>
            <w:t>За да започнете веднага, просто щракнете върху който и да е текст в контейнер (например този) и започнете да въвеждате, за да го заместите със свой собствен текст.</w:t>
          </w:r>
        </w:p>
      </w:sdtContent>
    </w:sdt>
    <w:sdt>
      <w:sdtPr>
        <w:alias w:val="Заглавие 1:"/>
        <w:tag w:val="Заглавие 1:"/>
        <w:id w:val="1654253240"/>
        <w:placeholder>
          <w:docPart w:val="54491DCA6E054B4B9040CFC22F8170C6"/>
        </w:placeholder>
        <w:temporary/>
        <w:showingPlcHdr/>
        <w15:appearance w15:val="hidden"/>
      </w:sdtPr>
      <w:sdtEndPr/>
      <w:sdtContent>
        <w:p w:rsidR="000B72DD" w:rsidRDefault="000B72DD" w:rsidP="000B72DD">
          <w:pPr>
            <w:pStyle w:val="1"/>
          </w:pPr>
          <w:r>
            <w:rPr>
              <w:lang w:bidi="bg-BG"/>
            </w:rPr>
            <w:t>Заглавие 1</w:t>
          </w:r>
        </w:p>
      </w:sdtContent>
    </w:sdt>
    <w:sdt>
      <w:sdtPr>
        <w:alias w:val="Текста под заглавието 1:"/>
        <w:tag w:val="Текста под заглавието 1:"/>
        <w:id w:val="56912984"/>
        <w:placeholder>
          <w:docPart w:val="4C4AE41D52084D56ACEE43CAB7FADC84"/>
        </w:placeholder>
        <w:temporary/>
        <w:showingPlcHdr/>
        <w15:appearance w15:val="hidden"/>
      </w:sdtPr>
      <w:sdtEndPr/>
      <w:sdtContent>
        <w:p w:rsidR="000B72DD" w:rsidRDefault="000B72DD" w:rsidP="000B72DD">
          <w:r>
            <w:rPr>
              <w:lang w:bidi="bg-BG"/>
            </w:rPr>
            <w:t>Искате да вмъкнете картина от вашите файлове или да добавите фигура, текстово поле или таблица? Можете да го направите! В раздела "Вмъкване" на лентата докоснете опцията, която ви трябва.</w:t>
          </w:r>
        </w:p>
      </w:sdtContent>
    </w:sdt>
    <w:sectPr w:rsidR="000B72DD" w:rsidSect="00720CA6">
      <w:footerReference w:type="default" r:id="rId8"/>
      <w:pgSz w:w="11906" w:h="16838" w:code="9"/>
      <w:pgMar w:top="1021" w:right="1264" w:bottom="1021" w:left="1264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4CC" w:rsidRDefault="008144CC" w:rsidP="000B72DD">
      <w:pPr>
        <w:spacing w:line="240" w:lineRule="auto"/>
      </w:pPr>
      <w:r>
        <w:separator/>
      </w:r>
    </w:p>
  </w:endnote>
  <w:endnote w:type="continuationSeparator" w:id="0">
    <w:p w:rsidR="008144CC" w:rsidRDefault="008144CC" w:rsidP="000B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855453"/>
      <w:docPartObj>
        <w:docPartGallery w:val="Page Numbers (Bottom of Page)"/>
        <w:docPartUnique/>
      </w:docPartObj>
    </w:sdtPr>
    <w:sdtEndPr/>
    <w:sdtContent>
      <w:p w:rsidR="000B72DD" w:rsidRPr="000B72DD" w:rsidRDefault="000B72DD" w:rsidP="000B72DD">
        <w:pPr>
          <w:pStyle w:val="a8"/>
        </w:pPr>
        <w:r w:rsidRPr="000B72DD">
          <w:rPr>
            <w:lang w:bidi="bg-BG"/>
          </w:rPr>
          <w:fldChar w:fldCharType="begin"/>
        </w:r>
        <w:r w:rsidRPr="000B72DD">
          <w:rPr>
            <w:lang w:bidi="bg-BG"/>
          </w:rPr>
          <w:instrText xml:space="preserve"> PAGE   \* MERGEFORMAT </w:instrText>
        </w:r>
        <w:r w:rsidRPr="000B72DD">
          <w:rPr>
            <w:lang w:bidi="bg-BG"/>
          </w:rPr>
          <w:fldChar w:fldCharType="separate"/>
        </w:r>
        <w:r w:rsidR="006035D7">
          <w:rPr>
            <w:noProof/>
            <w:lang w:bidi="bg-BG"/>
          </w:rPr>
          <w:t>2</w:t>
        </w:r>
        <w:r w:rsidRPr="000B72DD">
          <w:rPr>
            <w:lang w:bidi="bg-BG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4CC" w:rsidRDefault="008144CC" w:rsidP="000B72DD">
      <w:pPr>
        <w:spacing w:line="240" w:lineRule="auto"/>
      </w:pPr>
      <w:r>
        <w:separator/>
      </w:r>
    </w:p>
  </w:footnote>
  <w:footnote w:type="continuationSeparator" w:id="0">
    <w:p w:rsidR="008144CC" w:rsidRDefault="008144CC" w:rsidP="000B7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D8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2E1F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46E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C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AA5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4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44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4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C7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41A22"/>
    <w:multiLevelType w:val="multilevel"/>
    <w:tmpl w:val="7C28A5B0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F3A54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024875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9CD715A"/>
    <w:multiLevelType w:val="multilevel"/>
    <w:tmpl w:val="BF9A081C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B7B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0B5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5325B7"/>
    <w:multiLevelType w:val="multilevel"/>
    <w:tmpl w:val="8182D178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BA55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17"/>
  </w:num>
  <w:num w:numId="16">
    <w:abstractNumId w:val="1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34"/>
    <w:rsid w:val="000B72DD"/>
    <w:rsid w:val="000E16CF"/>
    <w:rsid w:val="000F3725"/>
    <w:rsid w:val="001141A3"/>
    <w:rsid w:val="001514F6"/>
    <w:rsid w:val="00212B40"/>
    <w:rsid w:val="00292979"/>
    <w:rsid w:val="002A42FD"/>
    <w:rsid w:val="00382C7A"/>
    <w:rsid w:val="003B45B8"/>
    <w:rsid w:val="004D0C97"/>
    <w:rsid w:val="005420A9"/>
    <w:rsid w:val="00554AC7"/>
    <w:rsid w:val="00556FF9"/>
    <w:rsid w:val="006035D7"/>
    <w:rsid w:val="00720CA6"/>
    <w:rsid w:val="00770469"/>
    <w:rsid w:val="008144CC"/>
    <w:rsid w:val="00872B15"/>
    <w:rsid w:val="00893D06"/>
    <w:rsid w:val="009B2627"/>
    <w:rsid w:val="00A03961"/>
    <w:rsid w:val="00AA5634"/>
    <w:rsid w:val="00C257A3"/>
    <w:rsid w:val="00CD0650"/>
    <w:rsid w:val="00E24B2D"/>
    <w:rsid w:val="00ED1B22"/>
    <w:rsid w:val="00F97B44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bg-BG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2DD"/>
  </w:style>
  <w:style w:type="paragraph" w:styleId="1">
    <w:name w:val="heading 1"/>
    <w:basedOn w:val="a"/>
    <w:next w:val="a"/>
    <w:link w:val="10"/>
    <w:uiPriority w:val="9"/>
    <w:qFormat/>
    <w:rsid w:val="00F97B44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B44"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B44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B44"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B44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B44"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B44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B44"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B44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1"/>
    <w:qFormat/>
    <w:rsid w:val="00E24B2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a5">
    <w:name w:val="Заглавие Знак"/>
    <w:basedOn w:val="a0"/>
    <w:link w:val="a4"/>
    <w:uiPriority w:val="1"/>
    <w:rsid w:val="000B72DD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10">
    <w:name w:val="Заглавие 1 Знак"/>
    <w:basedOn w:val="a0"/>
    <w:link w:val="1"/>
    <w:uiPriority w:val="9"/>
    <w:rsid w:val="00E24B2D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E24B2D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50">
    <w:name w:val="Заглавие 5 Знак"/>
    <w:basedOn w:val="a0"/>
    <w:link w:val="5"/>
    <w:uiPriority w:val="9"/>
    <w:semiHidden/>
    <w:rsid w:val="00E24B2D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60">
    <w:name w:val="Заглавие 6 Знак"/>
    <w:basedOn w:val="a0"/>
    <w:link w:val="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70">
    <w:name w:val="Заглавие 7 Знак"/>
    <w:basedOn w:val="a0"/>
    <w:link w:val="7"/>
    <w:uiPriority w:val="9"/>
    <w:semiHidden/>
    <w:rsid w:val="00E24B2D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80">
    <w:name w:val="Заглавие 8 Знак"/>
    <w:basedOn w:val="a0"/>
    <w:link w:val="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E24B2D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a6">
    <w:name w:val="header"/>
    <w:basedOn w:val="a"/>
    <w:link w:val="a7"/>
    <w:uiPriority w:val="99"/>
    <w:unhideWhenUsed/>
    <w:pPr>
      <w:spacing w:line="240" w:lineRule="auto"/>
    </w:pPr>
  </w:style>
  <w:style w:type="character" w:customStyle="1" w:styleId="a7">
    <w:name w:val="Горен колонтитул Знак"/>
    <w:basedOn w:val="a0"/>
    <w:link w:val="a6"/>
    <w:uiPriority w:val="99"/>
    <w:rPr>
      <w:sz w:val="32"/>
    </w:rPr>
  </w:style>
  <w:style w:type="paragraph" w:styleId="a8">
    <w:name w:val="footer"/>
    <w:basedOn w:val="a"/>
    <w:link w:val="a9"/>
    <w:uiPriority w:val="99"/>
    <w:unhideWhenUsed/>
    <w:rsid w:val="000B72DD"/>
    <w:pPr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0B72DD"/>
  </w:style>
  <w:style w:type="character" w:styleId="aa">
    <w:name w:val="Intense Emphasis"/>
    <w:basedOn w:val="a0"/>
    <w:uiPriority w:val="21"/>
    <w:semiHidden/>
    <w:unhideWhenUsed/>
    <w:qFormat/>
    <w:rsid w:val="00E24B2D"/>
    <w:rPr>
      <w:i/>
      <w:iCs/>
      <w:color w:val="455919" w:themeColor="accent1" w:themeShade="80"/>
    </w:rPr>
  </w:style>
  <w:style w:type="paragraph" w:styleId="ab">
    <w:name w:val="Intense Quote"/>
    <w:basedOn w:val="a"/>
    <w:next w:val="a"/>
    <w:link w:val="ac"/>
    <w:uiPriority w:val="30"/>
    <w:semiHidden/>
    <w:unhideWhenUsed/>
    <w:qFormat/>
    <w:rsid w:val="00E24B2D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ac">
    <w:name w:val="Интензивно цитиране Знак"/>
    <w:basedOn w:val="a0"/>
    <w:link w:val="ab"/>
    <w:uiPriority w:val="30"/>
    <w:semiHidden/>
    <w:rsid w:val="00E24B2D"/>
    <w:rPr>
      <w:i/>
      <w:iCs/>
      <w:color w:val="455919" w:themeColor="accent1" w:themeShade="80"/>
    </w:rPr>
  </w:style>
  <w:style w:type="character" w:styleId="ad">
    <w:name w:val="Intense Reference"/>
    <w:basedOn w:val="a0"/>
    <w:uiPriority w:val="32"/>
    <w:semiHidden/>
    <w:unhideWhenUsed/>
    <w:qFormat/>
    <w:rsid w:val="00E24B2D"/>
    <w:rPr>
      <w:b/>
      <w:bCs/>
      <w:smallCaps/>
      <w:color w:val="455919" w:themeColor="accent1" w:themeShade="80"/>
      <w:spacing w:val="5"/>
    </w:rPr>
  </w:style>
  <w:style w:type="paragraph" w:styleId="ae">
    <w:name w:val="TOC Heading"/>
    <w:basedOn w:val="1"/>
    <w:next w:val="a"/>
    <w:uiPriority w:val="39"/>
    <w:semiHidden/>
    <w:unhideWhenUsed/>
    <w:qFormat/>
    <w:rsid w:val="00E24B2D"/>
    <w:pPr>
      <w:spacing w:before="240"/>
      <w:outlineLvl w:val="9"/>
    </w:pPr>
    <w:rPr>
      <w:b w:val="0"/>
    </w:rPr>
  </w:style>
  <w:style w:type="paragraph" w:styleId="af">
    <w:name w:val="Block Text"/>
    <w:basedOn w:val="a"/>
    <w:uiPriority w:val="99"/>
    <w:semiHidden/>
    <w:unhideWhenUsed/>
    <w:rsid w:val="00E24B2D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character" w:styleId="af0">
    <w:name w:val="FollowedHyperlink"/>
    <w:basedOn w:val="a0"/>
    <w:uiPriority w:val="99"/>
    <w:semiHidden/>
    <w:unhideWhenUsed/>
    <w:rsid w:val="00E24B2D"/>
    <w:rPr>
      <w:color w:val="45234D" w:themeColor="accent6" w:themeShade="80"/>
      <w:u w:val="single"/>
    </w:rPr>
  </w:style>
  <w:style w:type="character" w:styleId="af1">
    <w:name w:val="Hyperlink"/>
    <w:basedOn w:val="a0"/>
    <w:uiPriority w:val="99"/>
    <w:semiHidden/>
    <w:unhideWhenUsed/>
    <w:rsid w:val="00E24B2D"/>
    <w:rPr>
      <w:color w:val="11587D" w:themeColor="accent2" w:themeShade="80"/>
      <w:u w:val="single"/>
    </w:rPr>
  </w:style>
  <w:style w:type="paragraph" w:styleId="af2">
    <w:name w:val="No Spacing"/>
    <w:uiPriority w:val="1"/>
    <w:semiHidden/>
    <w:unhideWhenUsed/>
    <w:qFormat/>
    <w:rsid w:val="000F3725"/>
    <w:pPr>
      <w:spacing w:line="240" w:lineRule="auto"/>
    </w:pPr>
  </w:style>
  <w:style w:type="paragraph" w:styleId="af3">
    <w:name w:val="Document Map"/>
    <w:basedOn w:val="a"/>
    <w:link w:val="af4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af4">
    <w:name w:val="План на документа Знак"/>
    <w:basedOn w:val="a0"/>
    <w:link w:val="af3"/>
    <w:uiPriority w:val="99"/>
    <w:semiHidden/>
    <w:rsid w:val="00A03961"/>
    <w:rPr>
      <w:rFonts w:ascii="Segoe UI" w:hAnsi="Segoe UI" w:cs="Segoe UI"/>
      <w:sz w:val="22"/>
      <w:szCs w:val="16"/>
    </w:rPr>
  </w:style>
  <w:style w:type="character" w:styleId="af5">
    <w:name w:val="annotation reference"/>
    <w:basedOn w:val="a0"/>
    <w:uiPriority w:val="99"/>
    <w:semiHidden/>
    <w:unhideWhenUsed/>
    <w:rsid w:val="00A03961"/>
    <w:rPr>
      <w:sz w:val="22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03961"/>
    <w:pPr>
      <w:spacing w:after="120"/>
      <w:ind w:left="360"/>
    </w:pPr>
    <w:rPr>
      <w:sz w:val="22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A03961"/>
    <w:rPr>
      <w:sz w:val="22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A03961"/>
    <w:pPr>
      <w:spacing w:after="120"/>
    </w:pPr>
    <w:rPr>
      <w:sz w:val="22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rsid w:val="00A03961"/>
    <w:rPr>
      <w:sz w:val="22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af7">
    <w:name w:val="Изнесен текст Знак"/>
    <w:basedOn w:val="a0"/>
    <w:link w:val="af6"/>
    <w:uiPriority w:val="99"/>
    <w:semiHidden/>
    <w:rsid w:val="00A03961"/>
    <w:rPr>
      <w:rFonts w:ascii="Segoe UI" w:hAnsi="Segoe UI" w:cs="Segoe UI"/>
      <w:sz w:val="22"/>
      <w:szCs w:val="18"/>
    </w:rPr>
  </w:style>
  <w:style w:type="paragraph" w:styleId="af8">
    <w:name w:val="caption"/>
    <w:basedOn w:val="a"/>
    <w:next w:val="a"/>
    <w:uiPriority w:val="35"/>
    <w:semiHidden/>
    <w:unhideWhenUsed/>
    <w:qFormat/>
    <w:rsid w:val="00A03961"/>
    <w:pPr>
      <w:spacing w:after="200" w:line="240" w:lineRule="auto"/>
    </w:pPr>
    <w:rPr>
      <w:i/>
      <w:iCs/>
      <w:sz w:val="22"/>
      <w:szCs w:val="18"/>
    </w:rPr>
  </w:style>
  <w:style w:type="character" w:styleId="af9">
    <w:name w:val="Placeholder Text"/>
    <w:basedOn w:val="a0"/>
    <w:uiPriority w:val="99"/>
    <w:semiHidden/>
    <w:rsid w:val="00556FF9"/>
    <w:rPr>
      <w:color w:val="595959" w:themeColor="text1" w:themeTint="A6"/>
    </w:rPr>
  </w:style>
  <w:style w:type="paragraph" w:styleId="afa">
    <w:name w:val="annotation text"/>
    <w:basedOn w:val="a"/>
    <w:link w:val="afb"/>
    <w:uiPriority w:val="99"/>
    <w:semiHidden/>
    <w:unhideWhenUsed/>
    <w:rsid w:val="00A03961"/>
    <w:pPr>
      <w:spacing w:after="160" w:line="240" w:lineRule="auto"/>
    </w:pPr>
    <w:rPr>
      <w:color w:val="auto"/>
      <w:sz w:val="22"/>
      <w:szCs w:val="20"/>
    </w:rPr>
  </w:style>
  <w:style w:type="character" w:customStyle="1" w:styleId="afb">
    <w:name w:val="Текст на коментар Знак"/>
    <w:basedOn w:val="a0"/>
    <w:link w:val="afa"/>
    <w:uiPriority w:val="99"/>
    <w:semiHidden/>
    <w:rsid w:val="00A03961"/>
    <w:rPr>
      <w:color w:val="auto"/>
      <w:sz w:val="22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03961"/>
    <w:pPr>
      <w:spacing w:after="0"/>
    </w:pPr>
    <w:rPr>
      <w:b/>
      <w:bCs/>
      <w:color w:val="505050" w:themeColor="text2"/>
    </w:rPr>
  </w:style>
  <w:style w:type="character" w:customStyle="1" w:styleId="afd">
    <w:name w:val="Предмет на коментар Знак"/>
    <w:basedOn w:val="afb"/>
    <w:link w:val="afc"/>
    <w:uiPriority w:val="99"/>
    <w:semiHidden/>
    <w:rsid w:val="00A03961"/>
    <w:rPr>
      <w:b/>
      <w:bCs/>
      <w:color w:val="auto"/>
      <w:sz w:val="22"/>
      <w:szCs w:val="20"/>
    </w:rPr>
  </w:style>
  <w:style w:type="paragraph" w:styleId="afe">
    <w:name w:val="endnote text"/>
    <w:basedOn w:val="a"/>
    <w:link w:val="aff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aff">
    <w:name w:val="Текст на бележка в края Знак"/>
    <w:basedOn w:val="a0"/>
    <w:link w:val="afe"/>
    <w:uiPriority w:val="99"/>
    <w:semiHidden/>
    <w:rsid w:val="00A03961"/>
    <w:rPr>
      <w:sz w:val="22"/>
      <w:szCs w:val="20"/>
    </w:rPr>
  </w:style>
  <w:style w:type="paragraph" w:styleId="aff0">
    <w:name w:val="envelope return"/>
    <w:basedOn w:val="a"/>
    <w:uiPriority w:val="99"/>
    <w:semiHidden/>
    <w:unhideWhenUsed/>
    <w:rsid w:val="00A0396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1">
    <w:name w:val="footnote text"/>
    <w:basedOn w:val="a"/>
    <w:link w:val="aff2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aff2">
    <w:name w:val="Текст под линия Знак"/>
    <w:basedOn w:val="a0"/>
    <w:link w:val="aff1"/>
    <w:uiPriority w:val="99"/>
    <w:semiHidden/>
    <w:rsid w:val="00A03961"/>
    <w:rPr>
      <w:sz w:val="22"/>
      <w:szCs w:val="20"/>
    </w:rPr>
  </w:style>
  <w:style w:type="character" w:styleId="HTML">
    <w:name w:val="HTML Code"/>
    <w:basedOn w:val="a0"/>
    <w:uiPriority w:val="99"/>
    <w:semiHidden/>
    <w:unhideWhenUsed/>
    <w:rsid w:val="00A03961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2">
    <w:name w:val="HTML стандартен Знак"/>
    <w:basedOn w:val="a0"/>
    <w:link w:val="HTML1"/>
    <w:uiPriority w:val="99"/>
    <w:semiHidden/>
    <w:rsid w:val="00A03961"/>
    <w:rPr>
      <w:rFonts w:ascii="Consolas" w:hAnsi="Consolas"/>
      <w:sz w:val="22"/>
      <w:szCs w:val="20"/>
    </w:rPr>
  </w:style>
  <w:style w:type="character" w:styleId="HTML3">
    <w:name w:val="HTML Typewriter"/>
    <w:basedOn w:val="a0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A03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4">
    <w:name w:val="Текст на макрос Знак"/>
    <w:basedOn w:val="a0"/>
    <w:link w:val="aff3"/>
    <w:uiPriority w:val="99"/>
    <w:semiHidden/>
    <w:rsid w:val="00A03961"/>
    <w:rPr>
      <w:rFonts w:ascii="Consolas" w:hAnsi="Consolas"/>
      <w:sz w:val="22"/>
      <w:szCs w:val="20"/>
    </w:rPr>
  </w:style>
  <w:style w:type="paragraph" w:styleId="aff5">
    <w:name w:val="Plain Text"/>
    <w:basedOn w:val="a"/>
    <w:link w:val="aff6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aff6">
    <w:name w:val="Обикновен текст Знак"/>
    <w:basedOn w:val="a0"/>
    <w:link w:val="aff5"/>
    <w:uiPriority w:val="99"/>
    <w:semiHidden/>
    <w:rsid w:val="00A03961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BB293DD1ED419B9D6C4525CFA67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DFFD6-FA24-41EF-8F86-241D43C5CE8E}"/>
      </w:docPartPr>
      <w:docPartBody>
        <w:p w:rsidR="00B61088" w:rsidRDefault="003B0387" w:rsidP="003B0387">
          <w:pPr>
            <w:pStyle w:val="6FBB293DD1ED419B9D6C4525CFA67ACC2"/>
          </w:pPr>
          <w:r>
            <w:rPr>
              <w:lang w:bidi="bg-BG"/>
            </w:rPr>
            <w:t>Заглавие</w:t>
          </w:r>
        </w:p>
      </w:docPartBody>
    </w:docPart>
    <w:docPart>
      <w:docPartPr>
        <w:name w:val="06FD0CC4F58D497CBB3085B6E20B3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3C5F3-9D90-4DB4-B4FD-CFAB466780B7}"/>
      </w:docPartPr>
      <w:docPartBody>
        <w:p w:rsidR="00B61088" w:rsidRDefault="003B0387" w:rsidP="003B0387">
          <w:pPr>
            <w:pStyle w:val="06FD0CC4F58D497CBB3085B6E20B38E93"/>
          </w:pPr>
          <w:r>
            <w:rPr>
              <w:lang w:bidi="bg-BG"/>
            </w:rPr>
            <w:t>За да започнете веднага, просто щракнете върху който и да е текст в контейнер (например този) и започнете да въвеждате, за да го заместите със свой собствен текст.</w:t>
          </w:r>
        </w:p>
      </w:docPartBody>
    </w:docPart>
    <w:docPart>
      <w:docPartPr>
        <w:name w:val="4C4AE41D52084D56ACEE43CAB7FAD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3E2AB-440A-4514-9D74-DD079B0BD381}"/>
      </w:docPartPr>
      <w:docPartBody>
        <w:p w:rsidR="00B61088" w:rsidRDefault="003B0387" w:rsidP="003B0387">
          <w:pPr>
            <w:pStyle w:val="4C4AE41D52084D56ACEE43CAB7FADC843"/>
          </w:pPr>
          <w:r>
            <w:rPr>
              <w:lang w:bidi="bg-BG"/>
            </w:rPr>
            <w:t>Искате да вмъкнете картина от вашите файлове или да добавите фигура, текстово поле или таблица? Можете да го направите! В раздела "Вмъкване" на лентата докоснете опцията, която ви трябва.</w:t>
          </w:r>
        </w:p>
      </w:docPartBody>
    </w:docPart>
    <w:docPart>
      <w:docPartPr>
        <w:name w:val="54491DCA6E054B4B9040CFC22F817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7794B-AEA8-49BF-BEBC-5E8BE8393583}"/>
      </w:docPartPr>
      <w:docPartBody>
        <w:p w:rsidR="00B61088" w:rsidRDefault="003B0387" w:rsidP="003B0387">
          <w:pPr>
            <w:pStyle w:val="54491DCA6E054B4B9040CFC22F8170C63"/>
          </w:pPr>
          <w:r>
            <w:rPr>
              <w:lang w:bidi="bg-BG"/>
            </w:rPr>
            <w:t>Заглавие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E7"/>
    <w:rsid w:val="00197DED"/>
    <w:rsid w:val="003B0387"/>
    <w:rsid w:val="004203DC"/>
    <w:rsid w:val="009E22BD"/>
    <w:rsid w:val="00B61088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0387"/>
    <w:rPr>
      <w:color w:val="595959" w:themeColor="text1" w:themeTint="A6"/>
    </w:rPr>
  </w:style>
  <w:style w:type="paragraph" w:customStyle="1" w:styleId="06FD0CC4F58D497CBB3085B6E20B38E9">
    <w:name w:val="06FD0CC4F58D497CBB3085B6E20B38E9"/>
    <w:rsid w:val="00FF22E7"/>
  </w:style>
  <w:style w:type="paragraph" w:customStyle="1" w:styleId="4C4AE41D52084D56ACEE43CAB7FADC84">
    <w:name w:val="4C4AE41D52084D56ACEE43CAB7FADC84"/>
    <w:rsid w:val="00FF22E7"/>
  </w:style>
  <w:style w:type="paragraph" w:customStyle="1" w:styleId="54491DCA6E054B4B9040CFC22F8170C6">
    <w:name w:val="54491DCA6E054B4B9040CFC22F8170C6"/>
    <w:rsid w:val="00FF22E7"/>
  </w:style>
  <w:style w:type="paragraph" w:customStyle="1" w:styleId="6FBB293DD1ED419B9D6C4525CFA67ACC">
    <w:name w:val="6FBB293DD1ED419B9D6C4525CFA67ACC"/>
    <w:rsid w:val="004203DC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1F4E79" w:themeColor="accent1" w:themeShade="80"/>
      <w:spacing w:val="-10"/>
      <w:kern w:val="28"/>
      <w:sz w:val="76"/>
      <w:szCs w:val="56"/>
    </w:rPr>
  </w:style>
  <w:style w:type="paragraph" w:customStyle="1" w:styleId="06FD0CC4F58D497CBB3085B6E20B38E91">
    <w:name w:val="06FD0CC4F58D497CBB3085B6E20B38E91"/>
    <w:rsid w:val="004203DC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  <w:style w:type="paragraph" w:customStyle="1" w:styleId="54491DCA6E054B4B9040CFC22F8170C61">
    <w:name w:val="54491DCA6E054B4B9040CFC22F8170C61"/>
    <w:rsid w:val="004203DC"/>
    <w:pPr>
      <w:keepNext/>
      <w:keepLines/>
      <w:spacing w:before="600" w:after="0" w:line="432" w:lineRule="auto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customStyle="1" w:styleId="4C4AE41D52084D56ACEE43CAB7FADC841">
    <w:name w:val="4C4AE41D52084D56ACEE43CAB7FADC841"/>
    <w:rsid w:val="004203DC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  <w:style w:type="paragraph" w:customStyle="1" w:styleId="6FBB293DD1ED419B9D6C4525CFA67ACC1">
    <w:name w:val="6FBB293DD1ED419B9D6C4525CFA67ACC1"/>
    <w:rsid w:val="003B038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1F4E79" w:themeColor="accent1" w:themeShade="80"/>
      <w:spacing w:val="-10"/>
      <w:kern w:val="28"/>
      <w:sz w:val="76"/>
      <w:szCs w:val="56"/>
    </w:rPr>
  </w:style>
  <w:style w:type="paragraph" w:customStyle="1" w:styleId="06FD0CC4F58D497CBB3085B6E20B38E92">
    <w:name w:val="06FD0CC4F58D497CBB3085B6E20B38E92"/>
    <w:rsid w:val="003B0387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  <w:style w:type="paragraph" w:customStyle="1" w:styleId="54491DCA6E054B4B9040CFC22F8170C62">
    <w:name w:val="54491DCA6E054B4B9040CFC22F8170C62"/>
    <w:rsid w:val="003B0387"/>
    <w:pPr>
      <w:keepNext/>
      <w:keepLines/>
      <w:spacing w:before="600" w:after="0" w:line="432" w:lineRule="auto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customStyle="1" w:styleId="4C4AE41D52084D56ACEE43CAB7FADC842">
    <w:name w:val="4C4AE41D52084D56ACEE43CAB7FADC842"/>
    <w:rsid w:val="003B0387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  <w:style w:type="paragraph" w:customStyle="1" w:styleId="6FBB293DD1ED419B9D6C4525CFA67ACC2">
    <w:name w:val="6FBB293DD1ED419B9D6C4525CFA67ACC2"/>
    <w:rsid w:val="003B038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1F4E79" w:themeColor="accent1" w:themeShade="80"/>
      <w:spacing w:val="-10"/>
      <w:kern w:val="28"/>
      <w:sz w:val="76"/>
      <w:szCs w:val="56"/>
    </w:rPr>
  </w:style>
  <w:style w:type="paragraph" w:customStyle="1" w:styleId="06FD0CC4F58D497CBB3085B6E20B38E93">
    <w:name w:val="06FD0CC4F58D497CBB3085B6E20B38E93"/>
    <w:rsid w:val="003B0387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  <w:style w:type="paragraph" w:customStyle="1" w:styleId="54491DCA6E054B4B9040CFC22F8170C63">
    <w:name w:val="54491DCA6E054B4B9040CFC22F8170C63"/>
    <w:rsid w:val="003B0387"/>
    <w:pPr>
      <w:keepNext/>
      <w:keepLines/>
      <w:spacing w:before="600" w:after="0" w:line="432" w:lineRule="auto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customStyle="1" w:styleId="4C4AE41D52084D56ACEE43CAB7FADC843">
    <w:name w:val="4C4AE41D52084D56ACEE43CAB7FADC843"/>
    <w:rsid w:val="003B0387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Office_9477769_TF16392876_TF16392876</Template>
  <TotalTime>25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2016-07-31T20:41:00Z</dcterms:created>
  <dcterms:modified xsi:type="dcterms:W3CDTF">2017-01-03T07:13:00Z</dcterms:modified>
</cp:coreProperties>
</file>