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c"/>
        <w:tblW w:w="9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на оформлението за името на автора и броя думи."/>
      </w:tblPr>
      <w:tblGrid>
        <w:gridCol w:w="6663"/>
        <w:gridCol w:w="2742"/>
      </w:tblGrid>
      <w:tr w:rsidR="004C747A" w14:paraId="45B74F31" w14:textId="77777777" w:rsidTr="00D0304F">
        <w:tc>
          <w:tcPr>
            <w:tcW w:w="6663" w:type="dxa"/>
          </w:tcPr>
          <w:bookmarkStart w:id="0" w:name="_GoBack" w:colFirst="2" w:colLast="2"/>
          <w:p w14:paraId="2D26CDC4" w14:textId="32FF75F8" w:rsidR="004C747A" w:rsidRDefault="00912251" w:rsidP="00C2688C">
            <w:sdt>
              <w:sdtPr>
                <w:alias w:val="Въведете вашето собствено име:"/>
                <w:tag w:val="Въведете вашето собствено име:"/>
                <w:id w:val="498842557"/>
                <w:placeholder>
                  <w:docPart w:val="DE462FBBCD4D4302B7300A2413EBB301"/>
                </w:placeholder>
                <w:temporary/>
                <w:showingPlcHdr/>
                <w15:appearance w15:val="hidden"/>
              </w:sdtPr>
              <w:sdtEndPr/>
              <w:sdtContent>
                <w:r w:rsidR="00A33884">
                  <w:rPr>
                    <w:lang w:bidi="bg-BG"/>
                  </w:rPr>
                  <w:t xml:space="preserve">Собствено </w:t>
                </w:r>
                <w:r w:rsidR="004C747A">
                  <w:rPr>
                    <w:lang w:bidi="bg-BG"/>
                  </w:rPr>
                  <w:t>име</w:t>
                </w:r>
              </w:sdtContent>
            </w:sdt>
            <w:r w:rsidR="00A33884">
              <w:rPr>
                <w:lang w:bidi="bg-BG"/>
              </w:rPr>
              <w:t xml:space="preserve"> </w:t>
            </w:r>
            <w:sdt>
              <w:sdtPr>
                <w:alias w:val="Въведете вашето фамилно име:"/>
                <w:tag w:val=""/>
                <w:id w:val="-40360721"/>
                <w:placeholder>
                  <w:docPart w:val="F2F27623EDF04F7C9AE426785CBAD1A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A33884">
                  <w:rPr>
                    <w:lang w:bidi="bg-BG"/>
                  </w:rPr>
                  <w:t>Фамилно име</w:t>
                </w:r>
              </w:sdtContent>
            </w:sdt>
          </w:p>
        </w:tc>
        <w:tc>
          <w:tcPr>
            <w:tcW w:w="2742" w:type="dxa"/>
          </w:tcPr>
          <w:p w14:paraId="44B097AB" w14:textId="05BCFED3" w:rsidR="004C747A" w:rsidRDefault="00912251" w:rsidP="000E54A4">
            <w:pPr>
              <w:pStyle w:val="ab"/>
            </w:pPr>
            <w:sdt>
              <w:sdtPr>
                <w:alias w:val="Информация:"/>
                <w:tag w:val="Информация:"/>
                <w:id w:val="-1880387027"/>
                <w:placeholder>
                  <w:docPart w:val="907A51CFA85741349C3CA72589416814"/>
                </w:placeholder>
                <w:temporary/>
                <w:showingPlcHdr/>
                <w15:appearance w15:val="hidden"/>
              </w:sdtPr>
              <w:sdtEndPr/>
              <w:sdtContent>
                <w:r w:rsidR="004C747A">
                  <w:rPr>
                    <w:lang w:bidi="bg-BG"/>
                  </w:rPr>
                  <w:t>Информация</w:t>
                </w:r>
              </w:sdtContent>
            </w:sdt>
            <w:r w:rsidR="004C747A">
              <w:rPr>
                <w:lang w:bidi="bg-BG"/>
              </w:rPr>
              <w:t xml:space="preserve"> </w:t>
            </w:r>
            <w:sdt>
              <w:sdtPr>
                <w:alias w:val="Въведете броя думи:"/>
                <w:tag w:val="Въведете броя думи:"/>
                <w:id w:val="498842583"/>
                <w:placeholder>
                  <w:docPart w:val="8230D6DE1B864FC7946AF30EAFCCBB30"/>
                </w:placeholder>
                <w:temporary/>
                <w:showingPlcHdr/>
                <w15:appearance w15:val="hidden"/>
              </w:sdtPr>
              <w:sdtEndPr/>
              <w:sdtContent>
                <w:r w:rsidR="004C747A">
                  <w:rPr>
                    <w:lang w:bidi="bg-BG"/>
                  </w:rPr>
                  <w:t>Брой</w:t>
                </w:r>
              </w:sdtContent>
            </w:sdt>
            <w:r w:rsidR="004C747A">
              <w:rPr>
                <w:lang w:bidi="bg-BG"/>
              </w:rPr>
              <w:t xml:space="preserve"> </w:t>
            </w:r>
            <w:sdt>
              <w:sdtPr>
                <w:alias w:val="Думи:"/>
                <w:tag w:val="Думи:"/>
                <w:id w:val="986818265"/>
                <w:placeholder>
                  <w:docPart w:val="61BF25CF27C84728AC1E58DC56C6E4EF"/>
                </w:placeholder>
                <w:temporary/>
                <w:showingPlcHdr/>
                <w15:appearance w15:val="hidden"/>
              </w:sdtPr>
              <w:sdtEndPr/>
              <w:sdtContent>
                <w:r w:rsidR="00FA6D37">
                  <w:rPr>
                    <w:lang w:bidi="bg-BG"/>
                  </w:rPr>
                  <w:t>думи</w:t>
                </w:r>
              </w:sdtContent>
            </w:sdt>
          </w:p>
        </w:tc>
      </w:tr>
    </w:tbl>
    <w:bookmarkEnd w:id="0"/>
    <w:p w14:paraId="4A4AC6BB" w14:textId="407AF6CD" w:rsidR="00606210" w:rsidRDefault="00912251" w:rsidP="00C2688C">
      <w:sdt>
        <w:sdtPr>
          <w:alias w:val="Въведете улица и номер:"/>
          <w:tag w:val="Въведете улица и номер:"/>
          <w:id w:val="831179476"/>
          <w:placeholder>
            <w:docPart w:val="C27CF6BC10234CEFA261095CD4E5D0D8"/>
          </w:placeholder>
          <w:temporary/>
          <w:showingPlcHdr/>
          <w15:appearance w15:val="hidden"/>
        </w:sdtPr>
        <w:sdtEndPr/>
        <w:sdtContent>
          <w:r w:rsidR="004C747A">
            <w:rPr>
              <w:lang w:bidi="bg-BG"/>
            </w:rPr>
            <w:t>Адрес: улица и номер</w:t>
          </w:r>
        </w:sdtContent>
      </w:sdt>
    </w:p>
    <w:sdt>
      <w:sdtPr>
        <w:alias w:val="Въведете град, област, пощенски код:"/>
        <w:tag w:val="Въведете град, област, пощенски код:"/>
        <w:id w:val="-908692458"/>
        <w:placeholder>
          <w:docPart w:val="181D10BA8E6B475AA603FAACB67A7E0C"/>
        </w:placeholder>
        <w:temporary/>
        <w:showingPlcHdr/>
        <w15:appearance w15:val="hidden"/>
      </w:sdtPr>
      <w:sdtEndPr/>
      <w:sdtContent>
        <w:p w14:paraId="31B6D6EA" w14:textId="77D80282" w:rsidR="00606210" w:rsidRDefault="004C747A" w:rsidP="00C2688C">
          <w:r>
            <w:rPr>
              <w:lang w:bidi="bg-BG"/>
            </w:rPr>
            <w:t>Град, област, пощенски код</w:t>
          </w:r>
        </w:p>
      </w:sdtContent>
    </w:sdt>
    <w:sdt>
      <w:sdtPr>
        <w:alias w:val="Въведете телефонен номер:"/>
        <w:tag w:val="Въведете телефонен номер:"/>
        <w:id w:val="940956417"/>
        <w:placeholder>
          <w:docPart w:val="1126821004BF4B1BAA8A4A86EAFAF5AA"/>
        </w:placeholder>
        <w:temporary/>
        <w:showingPlcHdr/>
        <w15:appearance w15:val="hidden"/>
      </w:sdtPr>
      <w:sdtEndPr/>
      <w:sdtContent>
        <w:p w14:paraId="4E5FA6D3" w14:textId="75BE95C8" w:rsidR="00606210" w:rsidRDefault="004C747A" w:rsidP="00C2688C">
          <w:r>
            <w:rPr>
              <w:lang w:bidi="bg-BG"/>
            </w:rPr>
            <w:t>Телефонен номер</w:t>
          </w:r>
        </w:p>
      </w:sdtContent>
    </w:sdt>
    <w:sdt>
      <w:sdtPr>
        <w:alias w:val="Въведете имейл:"/>
        <w:tag w:val="Въведете имейл:"/>
        <w:id w:val="-338464724"/>
        <w:placeholder>
          <w:docPart w:val="2287EA6DF5AE47E1B96827C1BCDA6140"/>
        </w:placeholder>
        <w:temporary/>
        <w:showingPlcHdr/>
        <w15:appearance w15:val="hidden"/>
      </w:sdtPr>
      <w:sdtEndPr/>
      <w:sdtContent>
        <w:p w14:paraId="468FC1FF" w14:textId="146CD0F8" w:rsidR="00606210" w:rsidRDefault="004C747A" w:rsidP="00C2688C">
          <w:r>
            <w:rPr>
              <w:lang w:bidi="bg-BG"/>
            </w:rPr>
            <w:t>Имейл адрес</w:t>
          </w:r>
        </w:p>
      </w:sdtContent>
    </w:sdt>
    <w:sdt>
      <w:sdtPr>
        <w:alias w:val="Въведете заглавие:"/>
        <w:tag w:val=""/>
        <w:id w:val="1019742164"/>
        <w:placeholder>
          <w:docPart w:val="C913175311514EE5BE5AC34B391B61F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122935" w14:textId="35BC9992" w:rsidR="00606210" w:rsidRDefault="00A33884" w:rsidP="00606210">
          <w:pPr>
            <w:pStyle w:val="1"/>
          </w:pPr>
          <w:r>
            <w:rPr>
              <w:lang w:bidi="bg-BG"/>
            </w:rPr>
            <w:t>Заглавие</w:t>
          </w:r>
        </w:p>
      </w:sdtContent>
    </w:sdt>
    <w:p w14:paraId="17C39A5E" w14:textId="335D3D59" w:rsidR="00D22CB9" w:rsidRDefault="00912251" w:rsidP="00606210">
      <w:pPr>
        <w:pStyle w:val="21"/>
      </w:pPr>
      <w:sdt>
        <w:sdtPr>
          <w:alias w:val="От:"/>
          <w:tag w:val="От:"/>
          <w:id w:val="-153064055"/>
          <w:placeholder>
            <w:docPart w:val="74E4ECC5F39B4AFC9372308325F594E2"/>
          </w:placeholder>
          <w:temporary/>
          <w:showingPlcHdr/>
          <w15:appearance w15:val="hidden"/>
        </w:sdtPr>
        <w:sdtEndPr/>
        <w:sdtContent>
          <w:r w:rsidR="002031BC">
            <w:rPr>
              <w:lang w:bidi="bg-BG"/>
            </w:rPr>
            <w:t>от</w:t>
          </w:r>
        </w:sdtContent>
      </w:sdt>
    </w:p>
    <w:p w14:paraId="4605BFE5" w14:textId="6A67B930" w:rsidR="00606210" w:rsidRDefault="00912251" w:rsidP="00606210">
      <w:pPr>
        <w:pStyle w:val="21"/>
      </w:pPr>
      <w:sdt>
        <w:sdtPr>
          <w:alias w:val="Въведете автор:"/>
          <w:tag w:val="Въведете автор:"/>
          <w:id w:val="-153617972"/>
          <w:placeholder>
            <w:docPart w:val="814D964610A3455284FB4D3264FF0E08"/>
          </w:placeholder>
          <w:temporary/>
          <w:showingPlcHdr/>
          <w15:appearance w15:val="hidden"/>
        </w:sdtPr>
        <w:sdtEndPr/>
        <w:sdtContent>
          <w:r w:rsidR="006E05B0">
            <w:rPr>
              <w:lang w:bidi="bg-BG"/>
            </w:rPr>
            <w:t>Автор</w:t>
          </w:r>
        </w:sdtContent>
      </w:sdt>
    </w:p>
    <w:p w14:paraId="659F936C" w14:textId="4E389645" w:rsidR="00D22CB9" w:rsidRPr="000E54A4" w:rsidRDefault="00D22CB9" w:rsidP="000E54A4">
      <w:pPr>
        <w:pStyle w:val="a9"/>
      </w:pPr>
      <w:r>
        <w:rPr>
          <w:lang w:bidi="bg-BG"/>
        </w:rPr>
        <w:br w:type="page"/>
      </w:r>
      <w:sdt>
        <w:sdtPr>
          <w:alias w:val="Въведете име на главата:"/>
          <w:tag w:val="Въведете име на главата:"/>
          <w:id w:val="-1193063354"/>
          <w:placeholder>
            <w:docPart w:val="6E65A374DB444B7C90FB033879268B7F"/>
          </w:placeholder>
          <w:temporary/>
          <w:showingPlcHdr/>
          <w15:appearance w15:val="hidden"/>
        </w:sdtPr>
        <w:sdtEndPr/>
        <w:sdtContent>
          <w:r w:rsidR="006E05B0" w:rsidRPr="000E54A4">
            <w:rPr>
              <w:lang w:bidi="bg-BG"/>
            </w:rPr>
            <w:t>Име на главата</w:t>
          </w:r>
        </w:sdtContent>
      </w:sdt>
    </w:p>
    <w:p w14:paraId="7A5CAEBD" w14:textId="4FC36AA9" w:rsidR="00596D10" w:rsidRDefault="00912251" w:rsidP="00606210">
      <w:pPr>
        <w:pStyle w:val="a2"/>
      </w:pPr>
      <w:sdt>
        <w:sdtPr>
          <w:alias w:val="Въведете описание:"/>
          <w:tag w:val="Въведете описание:"/>
          <w:id w:val="-407997551"/>
          <w:placeholder>
            <w:docPart w:val="F2D759EA9DA84182958358CF6E2ECBAF"/>
          </w:placeholder>
          <w:showingPlcHdr/>
          <w15:appearance w15:val="hidden"/>
        </w:sdtPr>
        <w:sdtEndPr/>
        <w:sdtContent>
          <w:r w:rsidR="00596D10">
            <w:rPr>
              <w:lang w:bidi="bg-BG"/>
            </w:rPr>
            <w:t>Този шаблон е форматиран за представяне на ръкописа на издател.</w:t>
          </w:r>
          <w:r w:rsidR="00714D89">
            <w:rPr>
              <w:lang w:bidi="bg-BG"/>
            </w:rPr>
            <w:t xml:space="preserve"> </w:t>
          </w:r>
          <w:r w:rsidR="00596D10">
            <w:rPr>
              <w:lang w:bidi="bg-BG"/>
            </w:rPr>
            <w:t>Стиловете са създадени така, че да запазят правилното прилагане на шрифта и разредката към текста ви</w:t>
          </w:r>
          <w:r w:rsidR="004C747A">
            <w:rPr>
              <w:lang w:bidi="bg-BG"/>
            </w:rPr>
            <w:t>.</w:t>
          </w:r>
        </w:sdtContent>
      </w:sdt>
      <w:r w:rsidR="008A406D">
        <w:rPr>
          <w:lang w:bidi="bg-BG"/>
        </w:rPr>
        <w:t xml:space="preserve"> </w:t>
      </w:r>
      <w:sdt>
        <w:sdtPr>
          <w:alias w:val="Въведете описание:"/>
          <w:tag w:val="Въведете описание:"/>
          <w:id w:val="-1719425096"/>
          <w:placeholder>
            <w:docPart w:val="67D5113F712C4023830BC6C615C79826"/>
          </w:placeholder>
          <w:temporary/>
          <w:showingPlcHdr/>
          <w15:appearance w15:val="hidden"/>
        </w:sdtPr>
        <w:sdtEndPr/>
        <w:sdtContent>
          <w:r w:rsidR="004C747A">
            <w:rPr>
              <w:lang w:bidi="bg-BG"/>
            </w:rPr>
            <w:t>Страниците са с полета от 2,54 см от всички страни, а текстът е с двойна редова разредка и в шрифт Times New Roman, който е шрифт с фиксирано разстояние.</w:t>
          </w:r>
          <w:r w:rsidR="00714D89">
            <w:rPr>
              <w:lang w:bidi="bg-BG"/>
            </w:rPr>
            <w:t xml:space="preserve"> </w:t>
          </w:r>
          <w:r w:rsidR="004C747A">
            <w:rPr>
              <w:lang w:bidi="bg-BG"/>
            </w:rPr>
            <w:t>Абзаците са с отстъп от пет интервала, или 1,27 см, от лявата страна и са подравнени вляво.</w:t>
          </w:r>
        </w:sdtContent>
      </w:sdt>
    </w:p>
    <w:p w14:paraId="0FBCC149" w14:textId="75408451" w:rsidR="00CD2595" w:rsidRDefault="00912251" w:rsidP="00606210">
      <w:pPr>
        <w:pStyle w:val="a2"/>
      </w:pPr>
      <w:sdt>
        <w:sdtPr>
          <w:alias w:val="Въведете описание:"/>
          <w:tag w:val="Въведете описание:"/>
          <w:id w:val="-1463874321"/>
          <w:placeholder>
            <w:docPart w:val="BC29114D71044F5FA144CD8637D470BD"/>
          </w:placeholder>
          <w:temporary/>
          <w:showingPlcHdr/>
          <w15:appearance w15:val="hidden"/>
        </w:sdtPr>
        <w:sdtEndPr/>
        <w:sdtContent>
          <w:r w:rsidR="00596D10">
            <w:rPr>
              <w:lang w:bidi="bg-BG"/>
            </w:rPr>
            <w:t xml:space="preserve">Трябва да изпратите своя ръкопис с приблизителния брой думи в горния </w:t>
          </w:r>
          <w:r w:rsidR="00A33884">
            <w:rPr>
              <w:lang w:bidi="bg-BG"/>
            </w:rPr>
            <w:t>десен</w:t>
          </w:r>
          <w:r w:rsidR="00596D10">
            <w:rPr>
              <w:lang w:bidi="bg-BG"/>
            </w:rPr>
            <w:t xml:space="preserve"> ъгъл на първата страница (закръглен с точност до най-близките сто думи).</w:t>
          </w:r>
        </w:sdtContent>
      </w:sdt>
      <w:r w:rsidR="008A406D">
        <w:rPr>
          <w:lang w:bidi="bg-BG"/>
        </w:rPr>
        <w:t xml:space="preserve"> </w:t>
      </w:r>
      <w:sdt>
        <w:sdtPr>
          <w:alias w:val="Въведете описание:"/>
          <w:tag w:val="Въведете описание:"/>
          <w:id w:val="1493061456"/>
          <w:placeholder>
            <w:docPart w:val="1FD0F5AAF12F4FE981F478DF90EB9C77"/>
          </w:placeholder>
          <w:temporary/>
          <w:showingPlcHdr/>
          <w15:appearance w15:val="hidden"/>
        </w:sdtPr>
        <w:sdtEndPr/>
        <w:sdtContent>
          <w:r w:rsidR="005971CE">
            <w:rPr>
              <w:lang w:bidi="bg-BG"/>
            </w:rPr>
            <w:t>Можете да</w:t>
          </w:r>
          <w:r w:rsidR="00D0304F">
            <w:rPr>
              <w:lang w:val="en-US" w:bidi="bg-BG"/>
            </w:rPr>
            <w:t> </w:t>
          </w:r>
          <w:r w:rsidR="005971CE">
            <w:rPr>
              <w:lang w:bidi="bg-BG"/>
            </w:rPr>
            <w:t>използвате удобната функция на Microsoft Word за преброяване на думи, за да получите този брой, като изберете "Брой думи" от секцията "Проверка" на менюто "Преглед".</w:t>
          </w:r>
        </w:sdtContent>
      </w:sdt>
    </w:p>
    <w:p w14:paraId="36E83D06" w14:textId="4BAE001E" w:rsidR="00FA6D37" w:rsidRDefault="00912251" w:rsidP="00FA6D37">
      <w:pPr>
        <w:pStyle w:val="a2"/>
      </w:pPr>
      <w:sdt>
        <w:sdtPr>
          <w:alias w:val="Въведете описание:"/>
          <w:tag w:val="Въведете описание:"/>
          <w:id w:val="1983420241"/>
          <w:placeholder>
            <w:docPart w:val="00250416DE25405D8B4A8FDEA8FCBD85"/>
          </w:placeholder>
          <w:temporary/>
          <w:showingPlcHdr/>
          <w15:appearance w15:val="hidden"/>
        </w:sdtPr>
        <w:sdtEndPr/>
        <w:sdtContent>
          <w:r w:rsidR="00596D10">
            <w:rPr>
              <w:lang w:bidi="bg-BG"/>
            </w:rPr>
            <w:t>Всяка глава трябва да започва на нова страница.</w:t>
          </w:r>
          <w:r w:rsidR="00714D89">
            <w:rPr>
              <w:lang w:bidi="bg-BG"/>
            </w:rPr>
            <w:t xml:space="preserve"> </w:t>
          </w:r>
          <w:r w:rsidR="00596D10">
            <w:rPr>
              <w:lang w:bidi="bg-BG"/>
            </w:rPr>
            <w:t>Имайте предвид, докато пишете ръкописа, че след всяко изречение трябва да следват два интервала..</w:t>
          </w:r>
        </w:sdtContent>
      </w:sdt>
      <w:r w:rsidR="008A406D">
        <w:rPr>
          <w:lang w:bidi="bg-BG"/>
        </w:rPr>
        <w:t xml:space="preserve"> </w:t>
      </w:r>
      <w:sdt>
        <w:sdtPr>
          <w:alias w:val="Въведете описание:"/>
          <w:tag w:val="Въведете описание:"/>
          <w:id w:val="1111470388"/>
          <w:placeholder>
            <w:docPart w:val="A0FD52DE91824DF58CC9FC902501D85C"/>
          </w:placeholder>
          <w:temporary/>
          <w:showingPlcHdr/>
          <w15:appearance w15:val="hidden"/>
        </w:sdtPr>
        <w:sdtEndPr/>
        <w:sdtContent>
          <w:r w:rsidR="005971CE">
            <w:rPr>
              <w:lang w:bidi="bg-BG"/>
            </w:rPr>
            <w:t>Освен това изписвайте числата с думи, не свързвайте с тирета думи, които обикновено не съдържат тире, и използвайте подчертаване вместо курсив.</w:t>
          </w:r>
          <w:r w:rsidR="00714D89">
            <w:rPr>
              <w:lang w:bidi="bg-BG"/>
            </w:rPr>
            <w:t xml:space="preserve"> </w:t>
          </w:r>
          <w:r w:rsidR="005971CE">
            <w:rPr>
              <w:lang w:bidi="bg-BG"/>
            </w:rPr>
            <w:t>Това са предпочитанията на редактора, които правят ръкописа ви по-лесен за четене.</w:t>
          </w:r>
        </w:sdtContent>
      </w:sdt>
    </w:p>
    <w:sdt>
      <w:sdtPr>
        <w:alias w:val="Въведете описание:"/>
        <w:tag w:val="Въведете описание:"/>
        <w:id w:val="1417590161"/>
        <w:placeholder>
          <w:docPart w:val="FCB9DAD01BE94F89A192B9A3DCF86DD0"/>
        </w:placeholder>
        <w:temporary/>
        <w:showingPlcHdr/>
        <w15:appearance w15:val="hidden"/>
      </w:sdtPr>
      <w:sdtEndPr/>
      <w:sdtContent>
        <w:p w14:paraId="4595C553" w14:textId="46A64C1E" w:rsidR="00660AF0" w:rsidRDefault="00E45F31" w:rsidP="00660AF0">
          <w:pPr>
            <w:pStyle w:val="a2"/>
          </w:pPr>
          <w:r w:rsidRPr="00E45F31">
            <w:rPr>
              <w:lang w:bidi="bg-BG"/>
            </w:rPr>
            <w:t>От страница втора в секцията горен колонтитул ще се виждат фамилното ви име, заглавието и номера на страницата.</w:t>
          </w:r>
          <w:r w:rsidR="00714D89">
            <w:rPr>
              <w:lang w:bidi="bg-BG"/>
            </w:rPr>
            <w:t xml:space="preserve"> </w:t>
          </w:r>
          <w:r w:rsidRPr="00E45F31">
            <w:rPr>
              <w:lang w:bidi="bg-BG"/>
            </w:rPr>
            <w:t xml:space="preserve">Фамилното име и заглавието се </w:t>
          </w:r>
          <w:r w:rsidRPr="00E45F31">
            <w:rPr>
              <w:lang w:bidi="bg-BG"/>
            </w:rPr>
            <w:lastRenderedPageBreak/>
            <w:t>актуализират автоматично в горния колонтитул, когато ги въведете на заглавната страница.</w:t>
          </w:r>
        </w:p>
      </w:sdtContent>
    </w:sdt>
    <w:sectPr w:rsidR="00660AF0" w:rsidSect="00157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A33BB" w14:textId="77777777" w:rsidR="00912251" w:rsidRDefault="00912251">
      <w:r>
        <w:separator/>
      </w:r>
    </w:p>
  </w:endnote>
  <w:endnote w:type="continuationSeparator" w:id="0">
    <w:p w14:paraId="0FD8BF56" w14:textId="77777777" w:rsidR="00912251" w:rsidRDefault="0091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0FE94" w14:textId="77777777" w:rsidR="001B0868" w:rsidRDefault="001B086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AB42C" w14:textId="77777777" w:rsidR="001B0868" w:rsidRDefault="001B086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09B6A" w14:textId="77777777" w:rsidR="001B0868" w:rsidRDefault="001B08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379F0" w14:textId="77777777" w:rsidR="00912251" w:rsidRDefault="00912251">
      <w:r>
        <w:separator/>
      </w:r>
    </w:p>
  </w:footnote>
  <w:footnote w:type="continuationSeparator" w:id="0">
    <w:p w14:paraId="49B55F5B" w14:textId="77777777" w:rsidR="00912251" w:rsidRDefault="00912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02AB5" w14:textId="77777777" w:rsidR="001B0868" w:rsidRDefault="001B086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EB6A6" w14:textId="7ACEF62F" w:rsidR="00D22CB9" w:rsidRDefault="00912251" w:rsidP="00CD2595">
    <w:pPr>
      <w:pStyle w:val="a7"/>
      <w:jc w:val="right"/>
    </w:pPr>
    <w:sdt>
      <w:sdtPr>
        <w:alias w:val="Фамилното име на автора:"/>
        <w:tag w:val=""/>
        <w:id w:val="-1769156761"/>
        <w:placeholder>
          <w:docPart w:val="136B400ECD51422A8667014C7D7CE34D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CA2A05">
          <w:rPr>
            <w:lang w:bidi="bg-BG"/>
          </w:rPr>
          <w:t>Фамилното име на автора</w:t>
        </w:r>
      </w:sdtContent>
    </w:sdt>
    <w:r w:rsidR="00D22CB9">
      <w:rPr>
        <w:lang w:bidi="bg-BG"/>
      </w:rPr>
      <w:t xml:space="preserve"> / </w:t>
    </w:r>
    <w:sdt>
      <w:sdtPr>
        <w:alias w:val="Заглавие:"/>
        <w:tag w:val=""/>
        <w:id w:val="188192671"/>
        <w:placeholder>
          <w:docPart w:val="991183434111431F949F3169F3173F3C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A33884">
          <w:rPr>
            <w:lang w:bidi="bg-BG"/>
          </w:rPr>
          <w:t>Заглавие</w:t>
        </w:r>
      </w:sdtContent>
    </w:sdt>
    <w:r w:rsidR="00D22CB9">
      <w:rPr>
        <w:lang w:bidi="bg-BG"/>
      </w:rPr>
      <w:t xml:space="preserve"> / </w:t>
    </w:r>
    <w:r w:rsidR="002206F1">
      <w:rPr>
        <w:lang w:bidi="bg-BG"/>
      </w:rPr>
      <w:fldChar w:fldCharType="begin"/>
    </w:r>
    <w:r w:rsidR="00D22CB9">
      <w:rPr>
        <w:lang w:bidi="bg-BG"/>
      </w:rPr>
      <w:instrText xml:space="preserve"> PAGE </w:instrText>
    </w:r>
    <w:r w:rsidR="002206F1">
      <w:rPr>
        <w:lang w:bidi="bg-BG"/>
      </w:rPr>
      <w:fldChar w:fldCharType="separate"/>
    </w:r>
    <w:r w:rsidR="001B0868">
      <w:rPr>
        <w:noProof/>
        <w:lang w:bidi="bg-BG"/>
      </w:rPr>
      <w:t>2</w:t>
    </w:r>
    <w:r w:rsidR="002206F1">
      <w:rPr>
        <w:lang w:bidi="bg-BG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091FC" w14:textId="77777777" w:rsidR="001B0868" w:rsidRDefault="001B086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40153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AE43E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2561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3609A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9E364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1E3B5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AE39C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4AC5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802F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E0D1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8C"/>
    <w:rsid w:val="00006457"/>
    <w:rsid w:val="00026C22"/>
    <w:rsid w:val="000A00C5"/>
    <w:rsid w:val="000E54A4"/>
    <w:rsid w:val="00105B01"/>
    <w:rsid w:val="00157B31"/>
    <w:rsid w:val="00193FC2"/>
    <w:rsid w:val="001B0868"/>
    <w:rsid w:val="001B17D3"/>
    <w:rsid w:val="001D7043"/>
    <w:rsid w:val="002031BC"/>
    <w:rsid w:val="002206F1"/>
    <w:rsid w:val="002337D9"/>
    <w:rsid w:val="00242F8A"/>
    <w:rsid w:val="0028683B"/>
    <w:rsid w:val="002A7F24"/>
    <w:rsid w:val="002D4CFF"/>
    <w:rsid w:val="002E4FF9"/>
    <w:rsid w:val="002E7037"/>
    <w:rsid w:val="00304604"/>
    <w:rsid w:val="003750E3"/>
    <w:rsid w:val="003C3EEB"/>
    <w:rsid w:val="004265C1"/>
    <w:rsid w:val="004C747A"/>
    <w:rsid w:val="004E6C46"/>
    <w:rsid w:val="0051754F"/>
    <w:rsid w:val="00524B2C"/>
    <w:rsid w:val="00570C70"/>
    <w:rsid w:val="005870B5"/>
    <w:rsid w:val="00596D10"/>
    <w:rsid w:val="005971CE"/>
    <w:rsid w:val="005A28A1"/>
    <w:rsid w:val="005B6D9E"/>
    <w:rsid w:val="00606210"/>
    <w:rsid w:val="00660AF0"/>
    <w:rsid w:val="00692831"/>
    <w:rsid w:val="006A0FB7"/>
    <w:rsid w:val="006D71E7"/>
    <w:rsid w:val="006E05B0"/>
    <w:rsid w:val="00714D89"/>
    <w:rsid w:val="00754B82"/>
    <w:rsid w:val="007B3EF2"/>
    <w:rsid w:val="007C4416"/>
    <w:rsid w:val="007D6F19"/>
    <w:rsid w:val="007F125A"/>
    <w:rsid w:val="007F306C"/>
    <w:rsid w:val="00836B35"/>
    <w:rsid w:val="00891B91"/>
    <w:rsid w:val="00891CB1"/>
    <w:rsid w:val="008A406D"/>
    <w:rsid w:val="008A40FF"/>
    <w:rsid w:val="008D54C8"/>
    <w:rsid w:val="008F7CC3"/>
    <w:rsid w:val="00912251"/>
    <w:rsid w:val="009419E0"/>
    <w:rsid w:val="00A26A5F"/>
    <w:rsid w:val="00A31A26"/>
    <w:rsid w:val="00A33884"/>
    <w:rsid w:val="00A567EC"/>
    <w:rsid w:val="00AC2868"/>
    <w:rsid w:val="00AD0509"/>
    <w:rsid w:val="00AD65C1"/>
    <w:rsid w:val="00B202B5"/>
    <w:rsid w:val="00B25E59"/>
    <w:rsid w:val="00B60CB5"/>
    <w:rsid w:val="00BE3755"/>
    <w:rsid w:val="00C10356"/>
    <w:rsid w:val="00C2688C"/>
    <w:rsid w:val="00C31F86"/>
    <w:rsid w:val="00C36C28"/>
    <w:rsid w:val="00CA2A05"/>
    <w:rsid w:val="00CC1F4F"/>
    <w:rsid w:val="00CD2595"/>
    <w:rsid w:val="00D0304F"/>
    <w:rsid w:val="00D22CB9"/>
    <w:rsid w:val="00D45D41"/>
    <w:rsid w:val="00D65545"/>
    <w:rsid w:val="00DD7651"/>
    <w:rsid w:val="00E45F31"/>
    <w:rsid w:val="00EA6DC2"/>
    <w:rsid w:val="00EA7678"/>
    <w:rsid w:val="00EE721C"/>
    <w:rsid w:val="00F10B86"/>
    <w:rsid w:val="00F474A8"/>
    <w:rsid w:val="00F742AF"/>
    <w:rsid w:val="00FA017A"/>
    <w:rsid w:val="00FA12A3"/>
    <w:rsid w:val="00FA6D37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8A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60AF0"/>
  </w:style>
  <w:style w:type="paragraph" w:styleId="1">
    <w:name w:val="heading 1"/>
    <w:basedOn w:val="a1"/>
    <w:next w:val="a1"/>
    <w:uiPriority w:val="1"/>
    <w:qFormat/>
    <w:rsid w:val="00D22CB9"/>
    <w:pPr>
      <w:keepNext/>
      <w:spacing w:before="4320" w:line="480" w:lineRule="auto"/>
      <w:jc w:val="center"/>
      <w:outlineLvl w:val="0"/>
    </w:pPr>
    <w:rPr>
      <w:rFonts w:cs="Arial"/>
      <w:bCs/>
      <w:caps/>
      <w:kern w:val="32"/>
    </w:rPr>
  </w:style>
  <w:style w:type="paragraph" w:styleId="21">
    <w:name w:val="heading 2"/>
    <w:basedOn w:val="a1"/>
    <w:next w:val="a1"/>
    <w:uiPriority w:val="1"/>
    <w:qFormat/>
    <w:rsid w:val="00CC1F4F"/>
    <w:pPr>
      <w:keepNext/>
      <w:spacing w:line="480" w:lineRule="auto"/>
      <w:jc w:val="center"/>
      <w:outlineLvl w:val="1"/>
    </w:pPr>
    <w:rPr>
      <w:rFonts w:cs="Arial"/>
      <w:bCs/>
      <w:iCs/>
      <w:szCs w:val="28"/>
    </w:rPr>
  </w:style>
  <w:style w:type="paragraph" w:styleId="31">
    <w:name w:val="heading 3"/>
    <w:basedOn w:val="a2"/>
    <w:next w:val="a1"/>
    <w:uiPriority w:val="1"/>
    <w:qFormat/>
    <w:rsid w:val="007C4416"/>
    <w:pPr>
      <w:spacing w:before="960" w:after="240"/>
      <w:jc w:val="center"/>
      <w:outlineLvl w:val="2"/>
    </w:pPr>
  </w:style>
  <w:style w:type="paragraph" w:styleId="41">
    <w:name w:val="heading 4"/>
    <w:basedOn w:val="a1"/>
    <w:next w:val="a1"/>
    <w:link w:val="42"/>
    <w:uiPriority w:val="1"/>
    <w:semiHidden/>
    <w:unhideWhenUsed/>
    <w:qFormat/>
    <w:rsid w:val="002E4F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1"/>
    <w:semiHidden/>
    <w:unhideWhenUsed/>
    <w:qFormat/>
    <w:rsid w:val="002E4F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1"/>
    <w:semiHidden/>
    <w:unhideWhenUsed/>
    <w:qFormat/>
    <w:rsid w:val="002E4F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1"/>
    <w:semiHidden/>
    <w:unhideWhenUsed/>
    <w:qFormat/>
    <w:rsid w:val="002E4FF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1"/>
    <w:semiHidden/>
    <w:unhideWhenUsed/>
    <w:qFormat/>
    <w:rsid w:val="002E4FF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1"/>
    <w:semiHidden/>
    <w:unhideWhenUsed/>
    <w:qFormat/>
    <w:rsid w:val="002E4F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uiPriority w:val="3"/>
    <w:rsid w:val="00596D10"/>
    <w:pPr>
      <w:spacing w:line="480" w:lineRule="auto"/>
      <w:ind w:firstLine="432"/>
    </w:pPr>
  </w:style>
  <w:style w:type="paragraph" w:styleId="a7">
    <w:name w:val="header"/>
    <w:basedOn w:val="a1"/>
    <w:uiPriority w:val="99"/>
    <w:rsid w:val="000E54A4"/>
    <w:pPr>
      <w:tabs>
        <w:tab w:val="center" w:pos="4320"/>
        <w:tab w:val="right" w:pos="8640"/>
      </w:tabs>
      <w:spacing w:after="1200"/>
      <w:contextualSpacing/>
    </w:pPr>
  </w:style>
  <w:style w:type="paragraph" w:styleId="a8">
    <w:name w:val="footer"/>
    <w:basedOn w:val="a1"/>
    <w:uiPriority w:val="99"/>
    <w:rsid w:val="00CD2595"/>
    <w:pPr>
      <w:tabs>
        <w:tab w:val="center" w:pos="4320"/>
        <w:tab w:val="right" w:pos="8640"/>
      </w:tabs>
    </w:pPr>
  </w:style>
  <w:style w:type="paragraph" w:customStyle="1" w:styleId="a9">
    <w:name w:val="Име на главата"/>
    <w:basedOn w:val="a1"/>
    <w:uiPriority w:val="2"/>
    <w:rsid w:val="000E54A4"/>
    <w:pPr>
      <w:spacing w:before="960" w:after="240"/>
      <w:jc w:val="center"/>
    </w:pPr>
  </w:style>
  <w:style w:type="character" w:styleId="aa">
    <w:name w:val="Placeholder Text"/>
    <w:basedOn w:val="a3"/>
    <w:uiPriority w:val="99"/>
    <w:semiHidden/>
    <w:rsid w:val="00026C22"/>
    <w:rPr>
      <w:color w:val="595959" w:themeColor="text1" w:themeTint="A6"/>
    </w:rPr>
  </w:style>
  <w:style w:type="paragraph" w:customStyle="1" w:styleId="ab">
    <w:name w:val="Брой думи"/>
    <w:basedOn w:val="a1"/>
    <w:qFormat/>
    <w:rsid w:val="000E54A4"/>
    <w:pPr>
      <w:jc w:val="right"/>
    </w:pPr>
  </w:style>
  <w:style w:type="table" w:styleId="ac">
    <w:name w:val="Table Grid"/>
    <w:basedOn w:val="a4"/>
    <w:rsid w:val="004C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ibliography"/>
    <w:basedOn w:val="a1"/>
    <w:next w:val="a1"/>
    <w:uiPriority w:val="37"/>
    <w:semiHidden/>
    <w:unhideWhenUsed/>
    <w:rsid w:val="002E4FF9"/>
  </w:style>
  <w:style w:type="paragraph" w:styleId="ae">
    <w:name w:val="Block Text"/>
    <w:basedOn w:val="a1"/>
    <w:semiHidden/>
    <w:unhideWhenUsed/>
    <w:rsid w:val="00026C2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asciiTheme="minorHAnsi" w:eastAsiaTheme="minorEastAsia" w:hAnsiTheme="minorHAnsi" w:cstheme="minorBidi"/>
      <w:i/>
      <w:iCs/>
      <w:color w:val="365F91" w:themeColor="accent1" w:themeShade="BF"/>
    </w:rPr>
  </w:style>
  <w:style w:type="paragraph" w:styleId="22">
    <w:name w:val="Body Text 2"/>
    <w:basedOn w:val="a1"/>
    <w:link w:val="23"/>
    <w:semiHidden/>
    <w:unhideWhenUsed/>
    <w:rsid w:val="002E4FF9"/>
    <w:pPr>
      <w:spacing w:after="120" w:line="480" w:lineRule="auto"/>
    </w:pPr>
  </w:style>
  <w:style w:type="character" w:customStyle="1" w:styleId="23">
    <w:name w:val="Основен текст 2 Знак"/>
    <w:basedOn w:val="a3"/>
    <w:link w:val="22"/>
    <w:semiHidden/>
    <w:rsid w:val="002E4FF9"/>
    <w:rPr>
      <w:sz w:val="24"/>
    </w:rPr>
  </w:style>
  <w:style w:type="paragraph" w:styleId="32">
    <w:name w:val="Body Text 3"/>
    <w:basedOn w:val="a1"/>
    <w:link w:val="33"/>
    <w:semiHidden/>
    <w:unhideWhenUsed/>
    <w:rsid w:val="002E4FF9"/>
    <w:pPr>
      <w:spacing w:after="120"/>
    </w:pPr>
    <w:rPr>
      <w:sz w:val="22"/>
      <w:szCs w:val="16"/>
    </w:rPr>
  </w:style>
  <w:style w:type="character" w:customStyle="1" w:styleId="33">
    <w:name w:val="Основен текст 3 Знак"/>
    <w:basedOn w:val="a3"/>
    <w:link w:val="32"/>
    <w:semiHidden/>
    <w:rsid w:val="002E4FF9"/>
    <w:rPr>
      <w:sz w:val="22"/>
      <w:szCs w:val="16"/>
    </w:rPr>
  </w:style>
  <w:style w:type="paragraph" w:styleId="af">
    <w:name w:val="Body Text First Indent"/>
    <w:basedOn w:val="a2"/>
    <w:link w:val="af0"/>
    <w:semiHidden/>
    <w:unhideWhenUsed/>
    <w:rsid w:val="002E4FF9"/>
    <w:pPr>
      <w:spacing w:line="240" w:lineRule="auto"/>
      <w:ind w:firstLine="360"/>
    </w:pPr>
  </w:style>
  <w:style w:type="character" w:customStyle="1" w:styleId="a6">
    <w:name w:val="Основен текст Знак"/>
    <w:basedOn w:val="a3"/>
    <w:link w:val="a2"/>
    <w:uiPriority w:val="3"/>
    <w:rsid w:val="000E54A4"/>
  </w:style>
  <w:style w:type="character" w:customStyle="1" w:styleId="af0">
    <w:name w:val="Основен текст отстъп първи ред Знак"/>
    <w:basedOn w:val="a6"/>
    <w:link w:val="af"/>
    <w:semiHidden/>
    <w:rsid w:val="002E4FF9"/>
    <w:rPr>
      <w:sz w:val="24"/>
    </w:rPr>
  </w:style>
  <w:style w:type="paragraph" w:styleId="af1">
    <w:name w:val="Body Text Indent"/>
    <w:basedOn w:val="a1"/>
    <w:link w:val="af2"/>
    <w:semiHidden/>
    <w:unhideWhenUsed/>
    <w:rsid w:val="002E4FF9"/>
    <w:pPr>
      <w:spacing w:after="120"/>
      <w:ind w:left="283"/>
    </w:pPr>
  </w:style>
  <w:style w:type="character" w:customStyle="1" w:styleId="af2">
    <w:name w:val="Основен текст с отстъп Знак"/>
    <w:basedOn w:val="a3"/>
    <w:link w:val="af1"/>
    <w:semiHidden/>
    <w:rsid w:val="002E4FF9"/>
    <w:rPr>
      <w:sz w:val="24"/>
    </w:rPr>
  </w:style>
  <w:style w:type="paragraph" w:styleId="24">
    <w:name w:val="Body Text First Indent 2"/>
    <w:basedOn w:val="af1"/>
    <w:link w:val="25"/>
    <w:semiHidden/>
    <w:unhideWhenUsed/>
    <w:rsid w:val="002E4FF9"/>
    <w:pPr>
      <w:spacing w:after="0"/>
      <w:ind w:left="360" w:firstLine="360"/>
    </w:pPr>
  </w:style>
  <w:style w:type="character" w:customStyle="1" w:styleId="25">
    <w:name w:val="Основен текст отстъп първи ред 2 Знак"/>
    <w:basedOn w:val="af2"/>
    <w:link w:val="24"/>
    <w:semiHidden/>
    <w:rsid w:val="002E4FF9"/>
    <w:rPr>
      <w:sz w:val="24"/>
    </w:rPr>
  </w:style>
  <w:style w:type="paragraph" w:styleId="26">
    <w:name w:val="Body Text Indent 2"/>
    <w:basedOn w:val="a1"/>
    <w:link w:val="27"/>
    <w:semiHidden/>
    <w:unhideWhenUsed/>
    <w:rsid w:val="002E4FF9"/>
    <w:pPr>
      <w:spacing w:after="120" w:line="480" w:lineRule="auto"/>
      <w:ind w:left="283"/>
    </w:pPr>
  </w:style>
  <w:style w:type="character" w:customStyle="1" w:styleId="27">
    <w:name w:val="Основен текст с отстъп 2 Знак"/>
    <w:basedOn w:val="a3"/>
    <w:link w:val="26"/>
    <w:semiHidden/>
    <w:rsid w:val="002E4FF9"/>
    <w:rPr>
      <w:sz w:val="24"/>
    </w:rPr>
  </w:style>
  <w:style w:type="paragraph" w:styleId="34">
    <w:name w:val="Body Text Indent 3"/>
    <w:basedOn w:val="a1"/>
    <w:link w:val="35"/>
    <w:semiHidden/>
    <w:unhideWhenUsed/>
    <w:rsid w:val="002E4FF9"/>
    <w:pPr>
      <w:spacing w:after="120"/>
      <w:ind w:left="283"/>
    </w:pPr>
    <w:rPr>
      <w:sz w:val="22"/>
      <w:szCs w:val="16"/>
    </w:rPr>
  </w:style>
  <w:style w:type="character" w:customStyle="1" w:styleId="35">
    <w:name w:val="Основен текст с отстъп 3 Знак"/>
    <w:basedOn w:val="a3"/>
    <w:link w:val="34"/>
    <w:semiHidden/>
    <w:rsid w:val="002E4FF9"/>
    <w:rPr>
      <w:sz w:val="22"/>
      <w:szCs w:val="16"/>
    </w:rPr>
  </w:style>
  <w:style w:type="paragraph" w:styleId="af3">
    <w:name w:val="caption"/>
    <w:basedOn w:val="a1"/>
    <w:next w:val="a1"/>
    <w:semiHidden/>
    <w:unhideWhenUsed/>
    <w:qFormat/>
    <w:rsid w:val="002E4FF9"/>
    <w:pPr>
      <w:spacing w:after="200"/>
    </w:pPr>
    <w:rPr>
      <w:i/>
      <w:iCs/>
      <w:color w:val="1F497D" w:themeColor="text2"/>
      <w:sz w:val="22"/>
      <w:szCs w:val="18"/>
    </w:rPr>
  </w:style>
  <w:style w:type="paragraph" w:styleId="af4">
    <w:name w:val="Closing"/>
    <w:basedOn w:val="a1"/>
    <w:link w:val="af5"/>
    <w:semiHidden/>
    <w:unhideWhenUsed/>
    <w:rsid w:val="002E4FF9"/>
    <w:pPr>
      <w:ind w:left="4252"/>
    </w:pPr>
  </w:style>
  <w:style w:type="character" w:customStyle="1" w:styleId="af5">
    <w:name w:val="Заключителна фраза Знак"/>
    <w:basedOn w:val="a3"/>
    <w:link w:val="af4"/>
    <w:semiHidden/>
    <w:rsid w:val="002E4FF9"/>
    <w:rPr>
      <w:sz w:val="24"/>
    </w:rPr>
  </w:style>
  <w:style w:type="table" w:styleId="af6">
    <w:name w:val="Colorful Grid"/>
    <w:basedOn w:val="a4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7">
    <w:name w:val="Colorful List"/>
    <w:basedOn w:val="a4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8">
    <w:name w:val="Colorful Shading"/>
    <w:basedOn w:val="a4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3"/>
    <w:semiHidden/>
    <w:unhideWhenUsed/>
    <w:rsid w:val="002E4FF9"/>
    <w:rPr>
      <w:sz w:val="22"/>
      <w:szCs w:val="16"/>
    </w:rPr>
  </w:style>
  <w:style w:type="paragraph" w:styleId="afa">
    <w:name w:val="annotation text"/>
    <w:basedOn w:val="a1"/>
    <w:link w:val="afb"/>
    <w:semiHidden/>
    <w:unhideWhenUsed/>
    <w:rsid w:val="002E4FF9"/>
    <w:rPr>
      <w:sz w:val="22"/>
    </w:rPr>
  </w:style>
  <w:style w:type="character" w:customStyle="1" w:styleId="afb">
    <w:name w:val="Текст на коментар Знак"/>
    <w:basedOn w:val="a3"/>
    <w:link w:val="afa"/>
    <w:semiHidden/>
    <w:rsid w:val="002E4FF9"/>
    <w:rPr>
      <w:sz w:val="22"/>
    </w:rPr>
  </w:style>
  <w:style w:type="paragraph" w:styleId="afc">
    <w:name w:val="annotation subject"/>
    <w:basedOn w:val="afa"/>
    <w:next w:val="afa"/>
    <w:link w:val="afd"/>
    <w:semiHidden/>
    <w:unhideWhenUsed/>
    <w:rsid w:val="002E4FF9"/>
    <w:rPr>
      <w:b/>
      <w:bCs/>
    </w:rPr>
  </w:style>
  <w:style w:type="character" w:customStyle="1" w:styleId="afd">
    <w:name w:val="Предмет на коментар Знак"/>
    <w:basedOn w:val="afb"/>
    <w:link w:val="afc"/>
    <w:semiHidden/>
    <w:rsid w:val="002E4FF9"/>
    <w:rPr>
      <w:b/>
      <w:bCs/>
      <w:sz w:val="22"/>
    </w:rPr>
  </w:style>
  <w:style w:type="table" w:styleId="afe">
    <w:name w:val="Dark List"/>
    <w:basedOn w:val="a4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">
    <w:name w:val="Date"/>
    <w:basedOn w:val="a1"/>
    <w:next w:val="a1"/>
    <w:link w:val="aff0"/>
    <w:semiHidden/>
    <w:unhideWhenUsed/>
    <w:rsid w:val="002E4FF9"/>
  </w:style>
  <w:style w:type="character" w:customStyle="1" w:styleId="aff0">
    <w:name w:val="Дата Знак"/>
    <w:basedOn w:val="a3"/>
    <w:link w:val="aff"/>
    <w:semiHidden/>
    <w:rsid w:val="002E4FF9"/>
    <w:rPr>
      <w:sz w:val="24"/>
    </w:rPr>
  </w:style>
  <w:style w:type="paragraph" w:styleId="aff1">
    <w:name w:val="Document Map"/>
    <w:basedOn w:val="a1"/>
    <w:link w:val="aff2"/>
    <w:semiHidden/>
    <w:unhideWhenUsed/>
    <w:rsid w:val="002E4FF9"/>
    <w:rPr>
      <w:rFonts w:ascii="Segoe UI" w:hAnsi="Segoe UI" w:cs="Segoe UI"/>
      <w:sz w:val="22"/>
      <w:szCs w:val="16"/>
    </w:rPr>
  </w:style>
  <w:style w:type="character" w:customStyle="1" w:styleId="aff2">
    <w:name w:val="План на документа Знак"/>
    <w:basedOn w:val="a3"/>
    <w:link w:val="aff1"/>
    <w:semiHidden/>
    <w:rsid w:val="002E4FF9"/>
    <w:rPr>
      <w:rFonts w:ascii="Segoe UI" w:hAnsi="Segoe UI" w:cs="Segoe UI"/>
      <w:sz w:val="22"/>
      <w:szCs w:val="16"/>
    </w:rPr>
  </w:style>
  <w:style w:type="paragraph" w:styleId="aff3">
    <w:name w:val="E-mail Signature"/>
    <w:basedOn w:val="a1"/>
    <w:link w:val="aff4"/>
    <w:semiHidden/>
    <w:unhideWhenUsed/>
    <w:rsid w:val="002E4FF9"/>
  </w:style>
  <w:style w:type="character" w:customStyle="1" w:styleId="aff4">
    <w:name w:val="Имейл подпис Знак"/>
    <w:basedOn w:val="a3"/>
    <w:link w:val="aff3"/>
    <w:semiHidden/>
    <w:rsid w:val="002E4FF9"/>
    <w:rPr>
      <w:sz w:val="24"/>
    </w:rPr>
  </w:style>
  <w:style w:type="character" w:styleId="aff5">
    <w:name w:val="endnote reference"/>
    <w:basedOn w:val="a3"/>
    <w:semiHidden/>
    <w:unhideWhenUsed/>
    <w:rsid w:val="002E4FF9"/>
    <w:rPr>
      <w:vertAlign w:val="superscript"/>
    </w:rPr>
  </w:style>
  <w:style w:type="paragraph" w:styleId="aff6">
    <w:name w:val="endnote text"/>
    <w:basedOn w:val="a1"/>
    <w:link w:val="aff7"/>
    <w:semiHidden/>
    <w:unhideWhenUsed/>
    <w:rsid w:val="002E4FF9"/>
    <w:rPr>
      <w:sz w:val="22"/>
    </w:rPr>
  </w:style>
  <w:style w:type="character" w:customStyle="1" w:styleId="aff7">
    <w:name w:val="Текст на бележка в края Знак"/>
    <w:basedOn w:val="a3"/>
    <w:link w:val="aff6"/>
    <w:semiHidden/>
    <w:rsid w:val="002E4FF9"/>
    <w:rPr>
      <w:sz w:val="22"/>
    </w:rPr>
  </w:style>
  <w:style w:type="paragraph" w:styleId="aff8">
    <w:name w:val="envelope address"/>
    <w:basedOn w:val="a1"/>
    <w:semiHidden/>
    <w:unhideWhenUsed/>
    <w:rsid w:val="002E4F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f9">
    <w:name w:val="envelope return"/>
    <w:basedOn w:val="a1"/>
    <w:semiHidden/>
    <w:unhideWhenUsed/>
    <w:rsid w:val="002E4FF9"/>
    <w:rPr>
      <w:rFonts w:asciiTheme="majorHAnsi" w:eastAsiaTheme="majorEastAsia" w:hAnsiTheme="majorHAnsi" w:cstheme="majorBidi"/>
      <w:sz w:val="22"/>
    </w:rPr>
  </w:style>
  <w:style w:type="character" w:styleId="affa">
    <w:name w:val="FollowedHyperlink"/>
    <w:basedOn w:val="a3"/>
    <w:semiHidden/>
    <w:unhideWhenUsed/>
    <w:rsid w:val="002E4FF9"/>
    <w:rPr>
      <w:color w:val="800080" w:themeColor="followedHyperlink"/>
      <w:u w:val="single"/>
    </w:rPr>
  </w:style>
  <w:style w:type="character" w:styleId="affb">
    <w:name w:val="footnote reference"/>
    <w:basedOn w:val="a3"/>
    <w:semiHidden/>
    <w:unhideWhenUsed/>
    <w:rsid w:val="002E4FF9"/>
    <w:rPr>
      <w:vertAlign w:val="superscript"/>
    </w:rPr>
  </w:style>
  <w:style w:type="paragraph" w:styleId="affc">
    <w:name w:val="footnote text"/>
    <w:basedOn w:val="a1"/>
    <w:link w:val="affd"/>
    <w:semiHidden/>
    <w:unhideWhenUsed/>
    <w:rsid w:val="002E4FF9"/>
    <w:rPr>
      <w:sz w:val="22"/>
    </w:rPr>
  </w:style>
  <w:style w:type="character" w:customStyle="1" w:styleId="affd">
    <w:name w:val="Текст под линия Знак"/>
    <w:basedOn w:val="a3"/>
    <w:link w:val="affc"/>
    <w:semiHidden/>
    <w:rsid w:val="002E4FF9"/>
    <w:rPr>
      <w:sz w:val="22"/>
    </w:rPr>
  </w:style>
  <w:style w:type="table" w:styleId="10">
    <w:name w:val="Grid Table 1 Light"/>
    <w:basedOn w:val="a4"/>
    <w:uiPriority w:val="46"/>
    <w:rsid w:val="002E4F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">
    <w:name w:val="Grid Table 1 Light Accent 1"/>
    <w:basedOn w:val="a4"/>
    <w:uiPriority w:val="46"/>
    <w:rsid w:val="002E4FF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4"/>
    <w:uiPriority w:val="46"/>
    <w:rsid w:val="002E4FF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4"/>
    <w:uiPriority w:val="46"/>
    <w:rsid w:val="002E4FF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4"/>
    <w:uiPriority w:val="46"/>
    <w:rsid w:val="002E4FF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4"/>
    <w:uiPriority w:val="46"/>
    <w:rsid w:val="002E4FF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4"/>
    <w:uiPriority w:val="46"/>
    <w:rsid w:val="002E4FF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2E4FF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4"/>
    <w:uiPriority w:val="47"/>
    <w:rsid w:val="002E4FF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0">
    <w:name w:val="Grid Table 2 Accent 2"/>
    <w:basedOn w:val="a4"/>
    <w:uiPriority w:val="47"/>
    <w:rsid w:val="002E4FF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0">
    <w:name w:val="Grid Table 2 Accent 3"/>
    <w:basedOn w:val="a4"/>
    <w:uiPriority w:val="47"/>
    <w:rsid w:val="002E4FF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0">
    <w:name w:val="Grid Table 2 Accent 4"/>
    <w:basedOn w:val="a4"/>
    <w:uiPriority w:val="47"/>
    <w:rsid w:val="002E4FF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0">
    <w:name w:val="Grid Table 2 Accent 5"/>
    <w:basedOn w:val="a4"/>
    <w:uiPriority w:val="47"/>
    <w:rsid w:val="002E4FF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0">
    <w:name w:val="Grid Table 2 Accent 6"/>
    <w:basedOn w:val="a4"/>
    <w:uiPriority w:val="47"/>
    <w:rsid w:val="002E4FF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6">
    <w:name w:val="Grid Table 3"/>
    <w:basedOn w:val="a4"/>
    <w:uiPriority w:val="48"/>
    <w:rsid w:val="002E4F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4"/>
    <w:uiPriority w:val="48"/>
    <w:rsid w:val="002E4F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20">
    <w:name w:val="Grid Table 3 Accent 2"/>
    <w:basedOn w:val="a4"/>
    <w:uiPriority w:val="48"/>
    <w:rsid w:val="002E4F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30">
    <w:name w:val="Grid Table 3 Accent 3"/>
    <w:basedOn w:val="a4"/>
    <w:uiPriority w:val="48"/>
    <w:rsid w:val="002E4F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40">
    <w:name w:val="Grid Table 3 Accent 4"/>
    <w:basedOn w:val="a4"/>
    <w:uiPriority w:val="48"/>
    <w:rsid w:val="002E4F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50">
    <w:name w:val="Grid Table 3 Accent 5"/>
    <w:basedOn w:val="a4"/>
    <w:uiPriority w:val="48"/>
    <w:rsid w:val="002E4F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60">
    <w:name w:val="Grid Table 3 Accent 6"/>
    <w:basedOn w:val="a4"/>
    <w:uiPriority w:val="48"/>
    <w:rsid w:val="002E4F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2E4F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4"/>
    <w:uiPriority w:val="49"/>
    <w:rsid w:val="002E4F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0">
    <w:name w:val="Grid Table 4 Accent 2"/>
    <w:basedOn w:val="a4"/>
    <w:uiPriority w:val="49"/>
    <w:rsid w:val="002E4F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0">
    <w:name w:val="Grid Table 4 Accent 3"/>
    <w:basedOn w:val="a4"/>
    <w:uiPriority w:val="49"/>
    <w:rsid w:val="002E4F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">
    <w:name w:val="Grid Table 4 Accent 4"/>
    <w:basedOn w:val="a4"/>
    <w:uiPriority w:val="49"/>
    <w:rsid w:val="002E4F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">
    <w:name w:val="Grid Table 4 Accent 5"/>
    <w:basedOn w:val="a4"/>
    <w:uiPriority w:val="49"/>
    <w:rsid w:val="002E4F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">
    <w:name w:val="Grid Table 4 Accent 6"/>
    <w:basedOn w:val="a4"/>
    <w:uiPriority w:val="49"/>
    <w:rsid w:val="002E4F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4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20">
    <w:name w:val="Grid Table 5 Dark Accent 2"/>
    <w:basedOn w:val="a4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30">
    <w:name w:val="Grid Table 5 Dark Accent 3"/>
    <w:basedOn w:val="a4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4">
    <w:name w:val="Grid Table 5 Dark Accent 4"/>
    <w:basedOn w:val="a4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5">
    <w:name w:val="Grid Table 5 Dark Accent 5"/>
    <w:basedOn w:val="a4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6">
    <w:name w:val="Grid Table 5 Dark Accent 6"/>
    <w:basedOn w:val="a4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2E4F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4"/>
    <w:uiPriority w:val="51"/>
    <w:rsid w:val="002E4F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">
    <w:name w:val="Grid Table 6 Colorful Accent 2"/>
    <w:basedOn w:val="a4"/>
    <w:uiPriority w:val="51"/>
    <w:rsid w:val="002E4F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">
    <w:name w:val="Grid Table 6 Colorful Accent 3"/>
    <w:basedOn w:val="a4"/>
    <w:uiPriority w:val="51"/>
    <w:rsid w:val="002E4F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">
    <w:name w:val="Grid Table 6 Colorful Accent 4"/>
    <w:basedOn w:val="a4"/>
    <w:uiPriority w:val="51"/>
    <w:rsid w:val="002E4F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">
    <w:name w:val="Grid Table 6 Colorful Accent 5"/>
    <w:basedOn w:val="a4"/>
    <w:uiPriority w:val="51"/>
    <w:rsid w:val="002E4F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">
    <w:name w:val="Grid Table 6 Colorful Accent 6"/>
    <w:basedOn w:val="a4"/>
    <w:uiPriority w:val="51"/>
    <w:rsid w:val="002E4F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2E4F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4"/>
    <w:uiPriority w:val="52"/>
    <w:rsid w:val="002E4F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2">
    <w:name w:val="Grid Table 7 Colorful Accent 2"/>
    <w:basedOn w:val="a4"/>
    <w:uiPriority w:val="52"/>
    <w:rsid w:val="002E4F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3">
    <w:name w:val="Grid Table 7 Colorful Accent 3"/>
    <w:basedOn w:val="a4"/>
    <w:uiPriority w:val="52"/>
    <w:rsid w:val="002E4F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4">
    <w:name w:val="Grid Table 7 Colorful Accent 4"/>
    <w:basedOn w:val="a4"/>
    <w:uiPriority w:val="52"/>
    <w:rsid w:val="002E4F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5">
    <w:name w:val="Grid Table 7 Colorful Accent 5"/>
    <w:basedOn w:val="a4"/>
    <w:uiPriority w:val="52"/>
    <w:rsid w:val="002E4F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6">
    <w:name w:val="Grid Table 7 Colorful Accent 6"/>
    <w:basedOn w:val="a4"/>
    <w:uiPriority w:val="52"/>
    <w:rsid w:val="002E4F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7">
    <w:name w:val="Хаштаг1"/>
    <w:basedOn w:val="a3"/>
    <w:uiPriority w:val="99"/>
    <w:semiHidden/>
    <w:unhideWhenUsed/>
    <w:rsid w:val="002E4FF9"/>
    <w:rPr>
      <w:color w:val="2B579A"/>
      <w:shd w:val="clear" w:color="auto" w:fill="E6E6E6"/>
    </w:rPr>
  </w:style>
  <w:style w:type="character" w:customStyle="1" w:styleId="42">
    <w:name w:val="Заглавие 4 Знак"/>
    <w:basedOn w:val="a3"/>
    <w:link w:val="41"/>
    <w:uiPriority w:val="1"/>
    <w:semiHidden/>
    <w:rsid w:val="000E54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лавие 5 Знак"/>
    <w:basedOn w:val="a3"/>
    <w:link w:val="51"/>
    <w:uiPriority w:val="1"/>
    <w:semiHidden/>
    <w:rsid w:val="000E54A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лавие 6 Знак"/>
    <w:basedOn w:val="a3"/>
    <w:link w:val="6"/>
    <w:uiPriority w:val="1"/>
    <w:semiHidden/>
    <w:rsid w:val="000E54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лавие 7 Знак"/>
    <w:basedOn w:val="a3"/>
    <w:link w:val="7"/>
    <w:uiPriority w:val="1"/>
    <w:semiHidden/>
    <w:rsid w:val="000E54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лавие 8 Знак"/>
    <w:basedOn w:val="a3"/>
    <w:link w:val="8"/>
    <w:uiPriority w:val="1"/>
    <w:semiHidden/>
    <w:rsid w:val="000E54A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лавие 9 Знак"/>
    <w:basedOn w:val="a3"/>
    <w:link w:val="9"/>
    <w:uiPriority w:val="1"/>
    <w:semiHidden/>
    <w:rsid w:val="000E54A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3"/>
    <w:semiHidden/>
    <w:unhideWhenUsed/>
    <w:rsid w:val="002E4FF9"/>
  </w:style>
  <w:style w:type="paragraph" w:styleId="HTML0">
    <w:name w:val="HTML Address"/>
    <w:basedOn w:val="a1"/>
    <w:link w:val="HTML1"/>
    <w:semiHidden/>
    <w:unhideWhenUsed/>
    <w:rsid w:val="002E4FF9"/>
    <w:rPr>
      <w:i/>
      <w:iCs/>
    </w:rPr>
  </w:style>
  <w:style w:type="character" w:customStyle="1" w:styleId="HTML1">
    <w:name w:val="HTML адрес Знак"/>
    <w:basedOn w:val="a3"/>
    <w:link w:val="HTML0"/>
    <w:semiHidden/>
    <w:rsid w:val="002E4FF9"/>
    <w:rPr>
      <w:i/>
      <w:iCs/>
      <w:sz w:val="24"/>
    </w:rPr>
  </w:style>
  <w:style w:type="character" w:styleId="HTML2">
    <w:name w:val="HTML Cite"/>
    <w:basedOn w:val="a3"/>
    <w:semiHidden/>
    <w:unhideWhenUsed/>
    <w:rsid w:val="002E4FF9"/>
    <w:rPr>
      <w:i/>
      <w:iCs/>
    </w:rPr>
  </w:style>
  <w:style w:type="character" w:styleId="HTML3">
    <w:name w:val="HTML Code"/>
    <w:basedOn w:val="a3"/>
    <w:semiHidden/>
    <w:unhideWhenUsed/>
    <w:rsid w:val="002E4FF9"/>
    <w:rPr>
      <w:rFonts w:ascii="Consolas" w:hAnsi="Consolas"/>
      <w:sz w:val="22"/>
      <w:szCs w:val="20"/>
    </w:rPr>
  </w:style>
  <w:style w:type="character" w:styleId="HTML4">
    <w:name w:val="HTML Definition"/>
    <w:basedOn w:val="a3"/>
    <w:semiHidden/>
    <w:unhideWhenUsed/>
    <w:rsid w:val="002E4FF9"/>
    <w:rPr>
      <w:i/>
      <w:iCs/>
    </w:rPr>
  </w:style>
  <w:style w:type="character" w:styleId="HTML5">
    <w:name w:val="HTML Keyboard"/>
    <w:basedOn w:val="a3"/>
    <w:semiHidden/>
    <w:unhideWhenUsed/>
    <w:rsid w:val="002E4FF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semiHidden/>
    <w:unhideWhenUsed/>
    <w:rsid w:val="002E4FF9"/>
    <w:rPr>
      <w:rFonts w:ascii="Consolas" w:hAnsi="Consolas"/>
      <w:sz w:val="22"/>
    </w:rPr>
  </w:style>
  <w:style w:type="character" w:customStyle="1" w:styleId="HTML7">
    <w:name w:val="HTML стандартен Знак"/>
    <w:basedOn w:val="a3"/>
    <w:link w:val="HTML6"/>
    <w:semiHidden/>
    <w:rsid w:val="002E4FF9"/>
    <w:rPr>
      <w:rFonts w:ascii="Consolas" w:hAnsi="Consolas"/>
      <w:sz w:val="22"/>
    </w:rPr>
  </w:style>
  <w:style w:type="character" w:styleId="HTML8">
    <w:name w:val="HTML Sample"/>
    <w:basedOn w:val="a3"/>
    <w:semiHidden/>
    <w:unhideWhenUsed/>
    <w:rsid w:val="002E4FF9"/>
    <w:rPr>
      <w:rFonts w:ascii="Consolas" w:hAnsi="Consolas"/>
      <w:sz w:val="24"/>
      <w:szCs w:val="24"/>
    </w:rPr>
  </w:style>
  <w:style w:type="character" w:styleId="HTML9">
    <w:name w:val="HTML Typewriter"/>
    <w:basedOn w:val="a3"/>
    <w:semiHidden/>
    <w:unhideWhenUsed/>
    <w:rsid w:val="002E4FF9"/>
    <w:rPr>
      <w:rFonts w:ascii="Consolas" w:hAnsi="Consolas"/>
      <w:sz w:val="22"/>
      <w:szCs w:val="20"/>
    </w:rPr>
  </w:style>
  <w:style w:type="character" w:styleId="HTMLa">
    <w:name w:val="HTML Variable"/>
    <w:basedOn w:val="a3"/>
    <w:semiHidden/>
    <w:unhideWhenUsed/>
    <w:rsid w:val="002E4FF9"/>
    <w:rPr>
      <w:i/>
      <w:iCs/>
    </w:rPr>
  </w:style>
  <w:style w:type="character" w:styleId="affe">
    <w:name w:val="Hyperlink"/>
    <w:basedOn w:val="a3"/>
    <w:semiHidden/>
    <w:unhideWhenUsed/>
    <w:rsid w:val="002E4FF9"/>
    <w:rPr>
      <w:color w:val="0000FF" w:themeColor="hyperlink"/>
      <w:u w:val="single"/>
    </w:rPr>
  </w:style>
  <w:style w:type="paragraph" w:styleId="18">
    <w:name w:val="index 1"/>
    <w:basedOn w:val="a1"/>
    <w:next w:val="a1"/>
    <w:autoRedefine/>
    <w:semiHidden/>
    <w:unhideWhenUsed/>
    <w:rsid w:val="002E4FF9"/>
    <w:pPr>
      <w:ind w:left="240" w:hanging="240"/>
    </w:pPr>
  </w:style>
  <w:style w:type="paragraph" w:styleId="29">
    <w:name w:val="index 2"/>
    <w:basedOn w:val="a1"/>
    <w:next w:val="a1"/>
    <w:autoRedefine/>
    <w:semiHidden/>
    <w:unhideWhenUsed/>
    <w:rsid w:val="002E4FF9"/>
    <w:pPr>
      <w:ind w:left="480" w:hanging="240"/>
    </w:pPr>
  </w:style>
  <w:style w:type="paragraph" w:styleId="37">
    <w:name w:val="index 3"/>
    <w:basedOn w:val="a1"/>
    <w:next w:val="a1"/>
    <w:autoRedefine/>
    <w:semiHidden/>
    <w:unhideWhenUsed/>
    <w:rsid w:val="002E4FF9"/>
    <w:pPr>
      <w:ind w:left="720" w:hanging="240"/>
    </w:pPr>
  </w:style>
  <w:style w:type="paragraph" w:styleId="47">
    <w:name w:val="index 4"/>
    <w:basedOn w:val="a1"/>
    <w:next w:val="a1"/>
    <w:autoRedefine/>
    <w:semiHidden/>
    <w:unhideWhenUsed/>
    <w:rsid w:val="002E4FF9"/>
    <w:pPr>
      <w:ind w:left="960" w:hanging="240"/>
    </w:pPr>
  </w:style>
  <w:style w:type="paragraph" w:styleId="57">
    <w:name w:val="index 5"/>
    <w:basedOn w:val="a1"/>
    <w:next w:val="a1"/>
    <w:autoRedefine/>
    <w:semiHidden/>
    <w:unhideWhenUsed/>
    <w:rsid w:val="002E4FF9"/>
    <w:pPr>
      <w:ind w:left="1200" w:hanging="240"/>
    </w:pPr>
  </w:style>
  <w:style w:type="paragraph" w:styleId="67">
    <w:name w:val="index 6"/>
    <w:basedOn w:val="a1"/>
    <w:next w:val="a1"/>
    <w:autoRedefine/>
    <w:semiHidden/>
    <w:unhideWhenUsed/>
    <w:rsid w:val="002E4FF9"/>
    <w:pPr>
      <w:ind w:left="1440" w:hanging="240"/>
    </w:pPr>
  </w:style>
  <w:style w:type="paragraph" w:styleId="77">
    <w:name w:val="index 7"/>
    <w:basedOn w:val="a1"/>
    <w:next w:val="a1"/>
    <w:autoRedefine/>
    <w:semiHidden/>
    <w:unhideWhenUsed/>
    <w:rsid w:val="002E4FF9"/>
    <w:pPr>
      <w:ind w:left="1680" w:hanging="240"/>
    </w:pPr>
  </w:style>
  <w:style w:type="paragraph" w:styleId="81">
    <w:name w:val="index 8"/>
    <w:basedOn w:val="a1"/>
    <w:next w:val="a1"/>
    <w:autoRedefine/>
    <w:semiHidden/>
    <w:unhideWhenUsed/>
    <w:rsid w:val="002E4FF9"/>
    <w:pPr>
      <w:ind w:left="1920" w:hanging="240"/>
    </w:pPr>
  </w:style>
  <w:style w:type="paragraph" w:styleId="91">
    <w:name w:val="index 9"/>
    <w:basedOn w:val="a1"/>
    <w:next w:val="a1"/>
    <w:autoRedefine/>
    <w:semiHidden/>
    <w:unhideWhenUsed/>
    <w:rsid w:val="002E4FF9"/>
    <w:pPr>
      <w:ind w:left="2160" w:hanging="240"/>
    </w:pPr>
  </w:style>
  <w:style w:type="paragraph" w:styleId="afff">
    <w:name w:val="index heading"/>
    <w:basedOn w:val="a1"/>
    <w:next w:val="18"/>
    <w:semiHidden/>
    <w:unhideWhenUsed/>
    <w:rsid w:val="002E4FF9"/>
    <w:rPr>
      <w:rFonts w:asciiTheme="majorHAnsi" w:eastAsiaTheme="majorEastAsia" w:hAnsiTheme="majorHAnsi" w:cstheme="majorBidi"/>
      <w:b/>
      <w:bCs/>
    </w:rPr>
  </w:style>
  <w:style w:type="table" w:styleId="afff0">
    <w:name w:val="Light Grid"/>
    <w:basedOn w:val="a4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1">
    <w:name w:val="Light List"/>
    <w:basedOn w:val="a4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2">
    <w:name w:val="Light Shading"/>
    <w:basedOn w:val="a4"/>
    <w:uiPriority w:val="60"/>
    <w:semiHidden/>
    <w:unhideWhenUsed/>
    <w:rsid w:val="002E4FF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E4FF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E4FF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E4FF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E4FF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E4FF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E4FF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3">
    <w:name w:val="line number"/>
    <w:basedOn w:val="a3"/>
    <w:semiHidden/>
    <w:unhideWhenUsed/>
    <w:rsid w:val="002E4FF9"/>
  </w:style>
  <w:style w:type="paragraph" w:styleId="afff4">
    <w:name w:val="List"/>
    <w:basedOn w:val="a1"/>
    <w:semiHidden/>
    <w:unhideWhenUsed/>
    <w:rsid w:val="002E4FF9"/>
    <w:pPr>
      <w:ind w:left="283" w:hanging="283"/>
      <w:contextualSpacing/>
    </w:pPr>
  </w:style>
  <w:style w:type="paragraph" w:styleId="2a">
    <w:name w:val="List 2"/>
    <w:basedOn w:val="a1"/>
    <w:semiHidden/>
    <w:unhideWhenUsed/>
    <w:rsid w:val="002E4FF9"/>
    <w:pPr>
      <w:ind w:left="566" w:hanging="283"/>
      <w:contextualSpacing/>
    </w:pPr>
  </w:style>
  <w:style w:type="paragraph" w:styleId="38">
    <w:name w:val="List 3"/>
    <w:basedOn w:val="a1"/>
    <w:semiHidden/>
    <w:unhideWhenUsed/>
    <w:rsid w:val="002E4FF9"/>
    <w:pPr>
      <w:ind w:left="849" w:hanging="283"/>
      <w:contextualSpacing/>
    </w:pPr>
  </w:style>
  <w:style w:type="paragraph" w:styleId="48">
    <w:name w:val="List 4"/>
    <w:basedOn w:val="a1"/>
    <w:semiHidden/>
    <w:unhideWhenUsed/>
    <w:rsid w:val="002E4FF9"/>
    <w:pPr>
      <w:ind w:left="1132" w:hanging="283"/>
      <w:contextualSpacing/>
    </w:pPr>
  </w:style>
  <w:style w:type="paragraph" w:styleId="58">
    <w:name w:val="List 5"/>
    <w:basedOn w:val="a1"/>
    <w:semiHidden/>
    <w:unhideWhenUsed/>
    <w:rsid w:val="002E4FF9"/>
    <w:pPr>
      <w:ind w:left="1415" w:hanging="283"/>
      <w:contextualSpacing/>
    </w:pPr>
  </w:style>
  <w:style w:type="paragraph" w:styleId="20">
    <w:name w:val="List Bullet 2"/>
    <w:basedOn w:val="a1"/>
    <w:semiHidden/>
    <w:unhideWhenUsed/>
    <w:rsid w:val="002E4FF9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2E4FF9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2E4FF9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2E4FF9"/>
    <w:pPr>
      <w:numPr>
        <w:numId w:val="5"/>
      </w:numPr>
      <w:contextualSpacing/>
    </w:pPr>
  </w:style>
  <w:style w:type="paragraph" w:styleId="afff5">
    <w:name w:val="List Continue"/>
    <w:basedOn w:val="a1"/>
    <w:semiHidden/>
    <w:unhideWhenUsed/>
    <w:rsid w:val="002E4FF9"/>
    <w:pPr>
      <w:spacing w:after="120"/>
      <w:ind w:left="283"/>
      <w:contextualSpacing/>
    </w:pPr>
  </w:style>
  <w:style w:type="paragraph" w:styleId="2b">
    <w:name w:val="List Continue 2"/>
    <w:basedOn w:val="a1"/>
    <w:semiHidden/>
    <w:unhideWhenUsed/>
    <w:rsid w:val="002E4FF9"/>
    <w:pPr>
      <w:spacing w:after="120"/>
      <w:ind w:left="566"/>
      <w:contextualSpacing/>
    </w:pPr>
  </w:style>
  <w:style w:type="paragraph" w:styleId="2">
    <w:name w:val="List Number 2"/>
    <w:basedOn w:val="a1"/>
    <w:semiHidden/>
    <w:unhideWhenUsed/>
    <w:rsid w:val="002E4FF9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2E4FF9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2E4FF9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2E4FF9"/>
    <w:pPr>
      <w:numPr>
        <w:numId w:val="10"/>
      </w:numPr>
      <w:contextualSpacing/>
    </w:pPr>
  </w:style>
  <w:style w:type="table" w:styleId="19">
    <w:name w:val="List Table 1 Light"/>
    <w:basedOn w:val="a4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List Table 1 Light Accent 2"/>
    <w:basedOn w:val="a4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0">
    <w:name w:val="List Table 1 Light Accent 3"/>
    <w:basedOn w:val="a4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40">
    <w:name w:val="List Table 1 Light Accent 4"/>
    <w:basedOn w:val="a4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50">
    <w:name w:val="List Table 1 Light Accent 5"/>
    <w:basedOn w:val="a4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60">
    <w:name w:val="List Table 1 Light Accent 6"/>
    <w:basedOn w:val="a4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4"/>
    <w:uiPriority w:val="47"/>
    <w:rsid w:val="002E4FF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4"/>
    <w:uiPriority w:val="47"/>
    <w:rsid w:val="002E4FF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1">
    <w:name w:val="List Table 2 Accent 2"/>
    <w:basedOn w:val="a4"/>
    <w:uiPriority w:val="47"/>
    <w:rsid w:val="002E4FF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1">
    <w:name w:val="List Table 2 Accent 3"/>
    <w:basedOn w:val="a4"/>
    <w:uiPriority w:val="47"/>
    <w:rsid w:val="002E4FF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1">
    <w:name w:val="List Table 2 Accent 4"/>
    <w:basedOn w:val="a4"/>
    <w:uiPriority w:val="47"/>
    <w:rsid w:val="002E4FF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1">
    <w:name w:val="List Table 2 Accent 5"/>
    <w:basedOn w:val="a4"/>
    <w:uiPriority w:val="47"/>
    <w:rsid w:val="002E4FF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1">
    <w:name w:val="List Table 2 Accent 6"/>
    <w:basedOn w:val="a4"/>
    <w:uiPriority w:val="47"/>
    <w:rsid w:val="002E4FF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9">
    <w:name w:val="List Table 3"/>
    <w:basedOn w:val="a4"/>
    <w:uiPriority w:val="48"/>
    <w:rsid w:val="002E4F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4"/>
    <w:uiPriority w:val="48"/>
    <w:rsid w:val="002E4FF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21">
    <w:name w:val="List Table 3 Accent 2"/>
    <w:basedOn w:val="a4"/>
    <w:uiPriority w:val="48"/>
    <w:rsid w:val="002E4FF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31">
    <w:name w:val="List Table 3 Accent 3"/>
    <w:basedOn w:val="a4"/>
    <w:uiPriority w:val="48"/>
    <w:rsid w:val="002E4FF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41">
    <w:name w:val="List Table 3 Accent 4"/>
    <w:basedOn w:val="a4"/>
    <w:uiPriority w:val="48"/>
    <w:rsid w:val="002E4FF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51">
    <w:name w:val="List Table 3 Accent 5"/>
    <w:basedOn w:val="a4"/>
    <w:uiPriority w:val="48"/>
    <w:rsid w:val="002E4FF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61">
    <w:name w:val="List Table 3 Accent 6"/>
    <w:basedOn w:val="a4"/>
    <w:uiPriority w:val="48"/>
    <w:rsid w:val="002E4FF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2E4F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4"/>
    <w:uiPriority w:val="49"/>
    <w:rsid w:val="002E4F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1">
    <w:name w:val="List Table 4 Accent 2"/>
    <w:basedOn w:val="a4"/>
    <w:uiPriority w:val="49"/>
    <w:rsid w:val="002E4F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1">
    <w:name w:val="List Table 4 Accent 3"/>
    <w:basedOn w:val="a4"/>
    <w:uiPriority w:val="49"/>
    <w:rsid w:val="002E4F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0">
    <w:name w:val="List Table 4 Accent 4"/>
    <w:basedOn w:val="a4"/>
    <w:uiPriority w:val="49"/>
    <w:rsid w:val="002E4F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0">
    <w:name w:val="List Table 4 Accent 5"/>
    <w:basedOn w:val="a4"/>
    <w:uiPriority w:val="49"/>
    <w:rsid w:val="002E4F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0">
    <w:name w:val="List Table 4 Accent 6"/>
    <w:basedOn w:val="a4"/>
    <w:uiPriority w:val="49"/>
    <w:rsid w:val="002E4F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9">
    <w:name w:val="List Table 5 Dark"/>
    <w:basedOn w:val="a4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4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4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4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4"/>
    <w:uiPriority w:val="51"/>
    <w:rsid w:val="002E4FF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4"/>
    <w:uiPriority w:val="51"/>
    <w:rsid w:val="002E4F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0">
    <w:name w:val="List Table 6 Colorful Accent 2"/>
    <w:basedOn w:val="a4"/>
    <w:uiPriority w:val="51"/>
    <w:rsid w:val="002E4F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0">
    <w:name w:val="List Table 6 Colorful Accent 3"/>
    <w:basedOn w:val="a4"/>
    <w:uiPriority w:val="51"/>
    <w:rsid w:val="002E4F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0">
    <w:name w:val="List Table 6 Colorful Accent 4"/>
    <w:basedOn w:val="a4"/>
    <w:uiPriority w:val="51"/>
    <w:rsid w:val="002E4F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0">
    <w:name w:val="List Table 6 Colorful Accent 5"/>
    <w:basedOn w:val="a4"/>
    <w:uiPriority w:val="51"/>
    <w:rsid w:val="002E4F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0">
    <w:name w:val="List Table 6 Colorful Accent 6"/>
    <w:basedOn w:val="a4"/>
    <w:uiPriority w:val="51"/>
    <w:rsid w:val="002E4F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8">
    <w:name w:val="List Table 7 Colorful"/>
    <w:basedOn w:val="a4"/>
    <w:uiPriority w:val="52"/>
    <w:rsid w:val="002E4FF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4"/>
    <w:uiPriority w:val="52"/>
    <w:rsid w:val="002E4FF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2E4FF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2E4FF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4"/>
    <w:uiPriority w:val="52"/>
    <w:rsid w:val="002E4FF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4"/>
    <w:uiPriority w:val="52"/>
    <w:rsid w:val="002E4FF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4"/>
    <w:uiPriority w:val="52"/>
    <w:rsid w:val="002E4FF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b">
    <w:name w:val="Medium List 1"/>
    <w:basedOn w:val="a4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4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Споменаване1"/>
    <w:basedOn w:val="a3"/>
    <w:uiPriority w:val="99"/>
    <w:semiHidden/>
    <w:unhideWhenUsed/>
    <w:rsid w:val="002E4FF9"/>
    <w:rPr>
      <w:color w:val="2B579A"/>
      <w:shd w:val="clear" w:color="auto" w:fill="E6E6E6"/>
    </w:rPr>
  </w:style>
  <w:style w:type="paragraph" w:styleId="afff6">
    <w:name w:val="Normal (Web)"/>
    <w:basedOn w:val="a1"/>
    <w:semiHidden/>
    <w:unhideWhenUsed/>
    <w:rsid w:val="002E4FF9"/>
  </w:style>
  <w:style w:type="paragraph" w:styleId="afff7">
    <w:name w:val="Normal Indent"/>
    <w:basedOn w:val="a1"/>
    <w:semiHidden/>
    <w:unhideWhenUsed/>
    <w:rsid w:val="002E4FF9"/>
    <w:pPr>
      <w:ind w:left="720"/>
    </w:pPr>
  </w:style>
  <w:style w:type="paragraph" w:styleId="afff8">
    <w:name w:val="Note Heading"/>
    <w:basedOn w:val="a1"/>
    <w:next w:val="a1"/>
    <w:link w:val="afff9"/>
    <w:semiHidden/>
    <w:unhideWhenUsed/>
    <w:rsid w:val="002E4FF9"/>
  </w:style>
  <w:style w:type="character" w:customStyle="1" w:styleId="afff9">
    <w:name w:val="Заглавие на бележка Знак"/>
    <w:basedOn w:val="a3"/>
    <w:link w:val="afff8"/>
    <w:semiHidden/>
    <w:rsid w:val="002E4FF9"/>
    <w:rPr>
      <w:sz w:val="24"/>
    </w:rPr>
  </w:style>
  <w:style w:type="table" w:styleId="1e">
    <w:name w:val="Plain Table 1"/>
    <w:basedOn w:val="a4"/>
    <w:uiPriority w:val="41"/>
    <w:rsid w:val="002E4F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2E4F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2E4FF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a">
    <w:name w:val="Plain Table 4"/>
    <w:basedOn w:val="a4"/>
    <w:uiPriority w:val="44"/>
    <w:rsid w:val="002E4FF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a">
    <w:name w:val="Plain Table 5"/>
    <w:basedOn w:val="a4"/>
    <w:uiPriority w:val="45"/>
    <w:rsid w:val="002E4FF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afffb"/>
    <w:semiHidden/>
    <w:unhideWhenUsed/>
    <w:rsid w:val="002E4FF9"/>
    <w:rPr>
      <w:rFonts w:ascii="Consolas" w:hAnsi="Consolas"/>
      <w:sz w:val="22"/>
      <w:szCs w:val="21"/>
    </w:rPr>
  </w:style>
  <w:style w:type="character" w:customStyle="1" w:styleId="afffb">
    <w:name w:val="Обикновен текст Знак"/>
    <w:basedOn w:val="a3"/>
    <w:link w:val="afffa"/>
    <w:semiHidden/>
    <w:rsid w:val="002E4FF9"/>
    <w:rPr>
      <w:rFonts w:ascii="Consolas" w:hAnsi="Consolas"/>
      <w:sz w:val="22"/>
      <w:szCs w:val="21"/>
    </w:rPr>
  </w:style>
  <w:style w:type="paragraph" w:styleId="afffc">
    <w:name w:val="Salutation"/>
    <w:basedOn w:val="a1"/>
    <w:next w:val="a1"/>
    <w:link w:val="afffd"/>
    <w:semiHidden/>
    <w:unhideWhenUsed/>
    <w:rsid w:val="002E4FF9"/>
  </w:style>
  <w:style w:type="character" w:customStyle="1" w:styleId="afffd">
    <w:name w:val="Приветствие Знак"/>
    <w:basedOn w:val="a3"/>
    <w:link w:val="afffc"/>
    <w:semiHidden/>
    <w:rsid w:val="002E4FF9"/>
    <w:rPr>
      <w:sz w:val="24"/>
    </w:rPr>
  </w:style>
  <w:style w:type="paragraph" w:styleId="afffe">
    <w:name w:val="Signature"/>
    <w:basedOn w:val="a1"/>
    <w:link w:val="affff"/>
    <w:semiHidden/>
    <w:unhideWhenUsed/>
    <w:rsid w:val="002E4FF9"/>
    <w:pPr>
      <w:ind w:left="4252"/>
    </w:pPr>
  </w:style>
  <w:style w:type="character" w:customStyle="1" w:styleId="affff">
    <w:name w:val="Подпис Знак"/>
    <w:basedOn w:val="a3"/>
    <w:link w:val="afffe"/>
    <w:semiHidden/>
    <w:rsid w:val="002E4FF9"/>
    <w:rPr>
      <w:sz w:val="24"/>
    </w:rPr>
  </w:style>
  <w:style w:type="character" w:customStyle="1" w:styleId="1f">
    <w:name w:val="Интелигентна хипервръзка1"/>
    <w:basedOn w:val="a3"/>
    <w:uiPriority w:val="99"/>
    <w:semiHidden/>
    <w:unhideWhenUsed/>
    <w:rsid w:val="002E4FF9"/>
    <w:rPr>
      <w:u w:val="dotted"/>
    </w:rPr>
  </w:style>
  <w:style w:type="table" w:styleId="1f0">
    <w:name w:val="Table 3D effects 1"/>
    <w:basedOn w:val="a4"/>
    <w:semiHidden/>
    <w:unhideWhenUsed/>
    <w:rsid w:val="002E4FF9"/>
    <w:pPr>
      <w:tabs>
        <w:tab w:val="left" w:pos="360"/>
        <w:tab w:val="right" w:pos="9360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4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4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semiHidden/>
    <w:unhideWhenUsed/>
    <w:rsid w:val="002E4FF9"/>
    <w:pPr>
      <w:tabs>
        <w:tab w:val="left" w:pos="360"/>
        <w:tab w:val="right" w:pos="9360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lassic 4"/>
    <w:basedOn w:val="a4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4"/>
    <w:semiHidden/>
    <w:unhideWhenUsed/>
    <w:rsid w:val="002E4FF9"/>
    <w:pPr>
      <w:tabs>
        <w:tab w:val="left" w:pos="360"/>
        <w:tab w:val="right" w:pos="9360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semiHidden/>
    <w:unhideWhenUsed/>
    <w:rsid w:val="002E4FF9"/>
    <w:pPr>
      <w:tabs>
        <w:tab w:val="left" w:pos="360"/>
        <w:tab w:val="right" w:pos="9360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4"/>
    <w:semiHidden/>
    <w:unhideWhenUsed/>
    <w:rsid w:val="002E4FF9"/>
    <w:pPr>
      <w:tabs>
        <w:tab w:val="left" w:pos="360"/>
        <w:tab w:val="right" w:pos="9360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semiHidden/>
    <w:unhideWhenUsed/>
    <w:rsid w:val="002E4FF9"/>
    <w:pPr>
      <w:tabs>
        <w:tab w:val="left" w:pos="360"/>
        <w:tab w:val="right" w:pos="9360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semiHidden/>
    <w:unhideWhenUsed/>
    <w:rsid w:val="002E4FF9"/>
    <w:pPr>
      <w:tabs>
        <w:tab w:val="left" w:pos="360"/>
        <w:tab w:val="right" w:pos="9360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olumns 4"/>
    <w:basedOn w:val="a4"/>
    <w:semiHidden/>
    <w:unhideWhenUsed/>
    <w:rsid w:val="002E4FF9"/>
    <w:pPr>
      <w:tabs>
        <w:tab w:val="left" w:pos="360"/>
        <w:tab w:val="right" w:pos="9360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b">
    <w:name w:val="Table Columns 5"/>
    <w:basedOn w:val="a4"/>
    <w:semiHidden/>
    <w:unhideWhenUsed/>
    <w:rsid w:val="002E4FF9"/>
    <w:pPr>
      <w:tabs>
        <w:tab w:val="left" w:pos="360"/>
        <w:tab w:val="right" w:pos="9360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4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4"/>
    <w:semiHidden/>
    <w:unhideWhenUsed/>
    <w:rsid w:val="002E4FF9"/>
    <w:pPr>
      <w:tabs>
        <w:tab w:val="left" w:pos="360"/>
        <w:tab w:val="right" w:pos="9360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4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semiHidden/>
    <w:unhideWhenUsed/>
    <w:rsid w:val="002E4FF9"/>
    <w:pPr>
      <w:tabs>
        <w:tab w:val="left" w:pos="360"/>
        <w:tab w:val="right" w:pos="9360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Grid 4"/>
    <w:basedOn w:val="a4"/>
    <w:semiHidden/>
    <w:unhideWhenUsed/>
    <w:rsid w:val="002E4FF9"/>
    <w:pPr>
      <w:tabs>
        <w:tab w:val="left" w:pos="360"/>
        <w:tab w:val="right" w:pos="9360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c">
    <w:name w:val="Table Grid 5"/>
    <w:basedOn w:val="a4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4"/>
    <w:semiHidden/>
    <w:unhideWhenUsed/>
    <w:rsid w:val="002E4FF9"/>
    <w:pPr>
      <w:tabs>
        <w:tab w:val="left" w:pos="360"/>
        <w:tab w:val="right" w:pos="9360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4"/>
    <w:uiPriority w:val="40"/>
    <w:rsid w:val="002E4F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5">
    <w:name w:val="Table List 1"/>
    <w:basedOn w:val="a4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semiHidden/>
    <w:unhideWhenUsed/>
    <w:rsid w:val="002E4FF9"/>
    <w:pPr>
      <w:tabs>
        <w:tab w:val="left" w:pos="360"/>
        <w:tab w:val="right" w:pos="9360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List 4"/>
    <w:basedOn w:val="a4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d">
    <w:name w:val="Table List 5"/>
    <w:basedOn w:val="a4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4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4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semiHidden/>
    <w:unhideWhenUsed/>
    <w:rsid w:val="002E4FF9"/>
    <w:pPr>
      <w:ind w:left="240" w:hanging="240"/>
    </w:pPr>
  </w:style>
  <w:style w:type="paragraph" w:styleId="affff4">
    <w:name w:val="table of figures"/>
    <w:basedOn w:val="a1"/>
    <w:next w:val="a1"/>
    <w:semiHidden/>
    <w:unhideWhenUsed/>
    <w:rsid w:val="002E4FF9"/>
  </w:style>
  <w:style w:type="table" w:styleId="affff5">
    <w:name w:val="Table Professional"/>
    <w:basedOn w:val="a4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imple 1"/>
    <w:basedOn w:val="a4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semiHidden/>
    <w:unhideWhenUsed/>
    <w:rsid w:val="002E4FF9"/>
    <w:pPr>
      <w:tabs>
        <w:tab w:val="left" w:pos="360"/>
        <w:tab w:val="right" w:pos="9360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ubtle 1"/>
    <w:basedOn w:val="a4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semiHidden/>
    <w:unhideWhenUsed/>
    <w:rsid w:val="002E4FF9"/>
    <w:pPr>
      <w:tabs>
        <w:tab w:val="left" w:pos="360"/>
        <w:tab w:val="right" w:pos="9360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4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8">
    <w:name w:val="Table Web 1"/>
    <w:basedOn w:val="a4"/>
    <w:semiHidden/>
    <w:unhideWhenUsed/>
    <w:rsid w:val="002E4FF9"/>
    <w:pPr>
      <w:tabs>
        <w:tab w:val="left" w:pos="360"/>
        <w:tab w:val="right" w:pos="9360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semiHidden/>
    <w:unhideWhenUsed/>
    <w:rsid w:val="002E4FF9"/>
    <w:pPr>
      <w:tabs>
        <w:tab w:val="left" w:pos="360"/>
        <w:tab w:val="right" w:pos="9360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semiHidden/>
    <w:unhideWhenUsed/>
    <w:rsid w:val="002E4FF9"/>
    <w:pPr>
      <w:tabs>
        <w:tab w:val="left" w:pos="360"/>
        <w:tab w:val="right" w:pos="9360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1"/>
    <w:next w:val="a1"/>
    <w:semiHidden/>
    <w:unhideWhenUsed/>
    <w:rsid w:val="002E4FF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9">
    <w:name w:val="toc 1"/>
    <w:basedOn w:val="a1"/>
    <w:next w:val="a1"/>
    <w:autoRedefine/>
    <w:semiHidden/>
    <w:unhideWhenUsed/>
    <w:rsid w:val="002E4FF9"/>
    <w:pPr>
      <w:spacing w:after="100"/>
    </w:pPr>
  </w:style>
  <w:style w:type="paragraph" w:styleId="2fa">
    <w:name w:val="toc 2"/>
    <w:basedOn w:val="a1"/>
    <w:next w:val="a1"/>
    <w:autoRedefine/>
    <w:semiHidden/>
    <w:unhideWhenUsed/>
    <w:rsid w:val="002E4FF9"/>
    <w:pPr>
      <w:spacing w:after="100"/>
      <w:ind w:left="240"/>
    </w:pPr>
  </w:style>
  <w:style w:type="paragraph" w:styleId="3f4">
    <w:name w:val="toc 3"/>
    <w:basedOn w:val="a1"/>
    <w:next w:val="a1"/>
    <w:autoRedefine/>
    <w:semiHidden/>
    <w:unhideWhenUsed/>
    <w:rsid w:val="002E4FF9"/>
    <w:pPr>
      <w:spacing w:after="100"/>
      <w:ind w:left="480"/>
    </w:pPr>
  </w:style>
  <w:style w:type="paragraph" w:styleId="4f">
    <w:name w:val="toc 4"/>
    <w:basedOn w:val="a1"/>
    <w:next w:val="a1"/>
    <w:autoRedefine/>
    <w:semiHidden/>
    <w:unhideWhenUsed/>
    <w:rsid w:val="002E4FF9"/>
    <w:pPr>
      <w:spacing w:after="100"/>
      <w:ind w:left="720"/>
    </w:pPr>
  </w:style>
  <w:style w:type="paragraph" w:styleId="5e">
    <w:name w:val="toc 5"/>
    <w:basedOn w:val="a1"/>
    <w:next w:val="a1"/>
    <w:autoRedefine/>
    <w:semiHidden/>
    <w:unhideWhenUsed/>
    <w:rsid w:val="002E4FF9"/>
    <w:pPr>
      <w:spacing w:after="100"/>
      <w:ind w:left="960"/>
    </w:pPr>
  </w:style>
  <w:style w:type="paragraph" w:styleId="6b">
    <w:name w:val="toc 6"/>
    <w:basedOn w:val="a1"/>
    <w:next w:val="a1"/>
    <w:autoRedefine/>
    <w:semiHidden/>
    <w:unhideWhenUsed/>
    <w:rsid w:val="002E4FF9"/>
    <w:pPr>
      <w:spacing w:after="100"/>
      <w:ind w:left="1200"/>
    </w:pPr>
  </w:style>
  <w:style w:type="paragraph" w:styleId="7b">
    <w:name w:val="toc 7"/>
    <w:basedOn w:val="a1"/>
    <w:next w:val="a1"/>
    <w:autoRedefine/>
    <w:semiHidden/>
    <w:unhideWhenUsed/>
    <w:rsid w:val="002E4FF9"/>
    <w:pPr>
      <w:spacing w:after="100"/>
      <w:ind w:left="1440"/>
    </w:pPr>
  </w:style>
  <w:style w:type="paragraph" w:styleId="84">
    <w:name w:val="toc 8"/>
    <w:basedOn w:val="a1"/>
    <w:next w:val="a1"/>
    <w:autoRedefine/>
    <w:semiHidden/>
    <w:unhideWhenUsed/>
    <w:rsid w:val="002E4FF9"/>
    <w:pPr>
      <w:spacing w:after="100"/>
      <w:ind w:left="1680"/>
    </w:pPr>
  </w:style>
  <w:style w:type="paragraph" w:styleId="92">
    <w:name w:val="toc 9"/>
    <w:basedOn w:val="a1"/>
    <w:next w:val="a1"/>
    <w:autoRedefine/>
    <w:semiHidden/>
    <w:unhideWhenUsed/>
    <w:rsid w:val="002E4FF9"/>
    <w:pPr>
      <w:spacing w:after="100"/>
      <w:ind w:left="1920"/>
    </w:pPr>
  </w:style>
  <w:style w:type="paragraph" w:styleId="affff8">
    <w:name w:val="TOC Heading"/>
    <w:basedOn w:val="1"/>
    <w:next w:val="a1"/>
    <w:uiPriority w:val="39"/>
    <w:semiHidden/>
    <w:unhideWhenUsed/>
    <w:qFormat/>
    <w:rsid w:val="002E4FF9"/>
    <w:pPr>
      <w:keepLines/>
      <w:spacing w:before="240" w:line="240" w:lineRule="auto"/>
      <w:jc w:val="left"/>
      <w:outlineLvl w:val="9"/>
    </w:pPr>
    <w:rPr>
      <w:rFonts w:asciiTheme="majorHAnsi" w:eastAsiaTheme="majorEastAsia" w:hAnsiTheme="majorHAnsi" w:cstheme="majorBidi"/>
      <w:bCs w:val="0"/>
      <w:caps w:val="0"/>
      <w:color w:val="365F91" w:themeColor="accent1" w:themeShade="BF"/>
      <w:kern w:val="0"/>
      <w:sz w:val="32"/>
      <w:szCs w:val="32"/>
    </w:rPr>
  </w:style>
  <w:style w:type="character" w:customStyle="1" w:styleId="1fa">
    <w:name w:val="Неустановено споменаване 1"/>
    <w:basedOn w:val="a3"/>
    <w:uiPriority w:val="99"/>
    <w:semiHidden/>
    <w:unhideWhenUsed/>
    <w:rsid w:val="00026C22"/>
    <w:rPr>
      <w:color w:val="595959" w:themeColor="text1" w:themeTint="A6"/>
      <w:shd w:val="clear" w:color="auto" w:fill="E6E6E6"/>
    </w:rPr>
  </w:style>
  <w:style w:type="paragraph" w:styleId="affff9">
    <w:name w:val="Balloon Text"/>
    <w:basedOn w:val="a1"/>
    <w:link w:val="affffa"/>
    <w:semiHidden/>
    <w:unhideWhenUsed/>
    <w:rsid w:val="00660AF0"/>
    <w:rPr>
      <w:rFonts w:ascii="Segoe UI" w:hAnsi="Segoe UI" w:cs="Segoe UI"/>
      <w:sz w:val="22"/>
      <w:szCs w:val="18"/>
    </w:rPr>
  </w:style>
  <w:style w:type="character" w:customStyle="1" w:styleId="affffa">
    <w:name w:val="Изнесен текст Знак"/>
    <w:basedOn w:val="a3"/>
    <w:link w:val="affff9"/>
    <w:semiHidden/>
    <w:rsid w:val="00660AF0"/>
    <w:rPr>
      <w:rFonts w:ascii="Segoe UI" w:hAnsi="Segoe UI" w:cs="Segoe UI"/>
      <w:sz w:val="22"/>
      <w:szCs w:val="18"/>
    </w:rPr>
  </w:style>
  <w:style w:type="character" w:styleId="affffb">
    <w:name w:val="Book Title"/>
    <w:basedOn w:val="a3"/>
    <w:uiPriority w:val="33"/>
    <w:semiHidden/>
    <w:unhideWhenUsed/>
    <w:rsid w:val="00660AF0"/>
    <w:rPr>
      <w:b/>
      <w:bCs/>
      <w:i/>
      <w:iCs/>
      <w:spacing w:val="5"/>
    </w:rPr>
  </w:style>
  <w:style w:type="character" w:styleId="affffc">
    <w:name w:val="Emphasis"/>
    <w:basedOn w:val="a3"/>
    <w:semiHidden/>
    <w:unhideWhenUsed/>
    <w:rsid w:val="00660AF0"/>
    <w:rPr>
      <w:i/>
      <w:iCs/>
    </w:rPr>
  </w:style>
  <w:style w:type="character" w:styleId="affffd">
    <w:name w:val="Intense Emphasis"/>
    <w:basedOn w:val="a3"/>
    <w:uiPriority w:val="21"/>
    <w:semiHidden/>
    <w:unhideWhenUsed/>
    <w:rsid w:val="00660AF0"/>
    <w:rPr>
      <w:i/>
      <w:iCs/>
      <w:color w:val="365F91" w:themeColor="accent1" w:themeShade="BF"/>
    </w:rPr>
  </w:style>
  <w:style w:type="paragraph" w:styleId="affffe">
    <w:name w:val="Intense Quote"/>
    <w:basedOn w:val="a1"/>
    <w:next w:val="a1"/>
    <w:link w:val="afffff"/>
    <w:uiPriority w:val="30"/>
    <w:semiHidden/>
    <w:unhideWhenUsed/>
    <w:rsid w:val="00660A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ff">
    <w:name w:val="Интензивно цитиране Знак"/>
    <w:basedOn w:val="a3"/>
    <w:link w:val="affffe"/>
    <w:uiPriority w:val="30"/>
    <w:semiHidden/>
    <w:rsid w:val="00660AF0"/>
    <w:rPr>
      <w:i/>
      <w:iCs/>
      <w:color w:val="365F91" w:themeColor="accent1" w:themeShade="BF"/>
    </w:rPr>
  </w:style>
  <w:style w:type="character" w:styleId="afffff0">
    <w:name w:val="Intense Reference"/>
    <w:basedOn w:val="a3"/>
    <w:uiPriority w:val="32"/>
    <w:semiHidden/>
    <w:unhideWhenUsed/>
    <w:rsid w:val="00660AF0"/>
    <w:rPr>
      <w:b/>
      <w:bCs/>
      <w:caps w:val="0"/>
      <w:smallCaps/>
      <w:color w:val="365F91" w:themeColor="accent1" w:themeShade="BF"/>
      <w:spacing w:val="5"/>
    </w:rPr>
  </w:style>
  <w:style w:type="paragraph" w:styleId="a0">
    <w:name w:val="List Bullet"/>
    <w:basedOn w:val="a1"/>
    <w:semiHidden/>
    <w:unhideWhenUsed/>
    <w:rsid w:val="00660AF0"/>
    <w:pPr>
      <w:numPr>
        <w:numId w:val="1"/>
      </w:numPr>
      <w:contextualSpacing/>
    </w:pPr>
  </w:style>
  <w:style w:type="paragraph" w:styleId="3f5">
    <w:name w:val="List Continue 3"/>
    <w:basedOn w:val="a1"/>
    <w:semiHidden/>
    <w:unhideWhenUsed/>
    <w:rsid w:val="00660AF0"/>
    <w:pPr>
      <w:spacing w:after="120"/>
      <w:ind w:left="849"/>
      <w:contextualSpacing/>
    </w:pPr>
  </w:style>
  <w:style w:type="paragraph" w:styleId="4f0">
    <w:name w:val="List Continue 4"/>
    <w:basedOn w:val="a1"/>
    <w:semiHidden/>
    <w:unhideWhenUsed/>
    <w:rsid w:val="00660AF0"/>
    <w:pPr>
      <w:spacing w:after="120"/>
      <w:ind w:left="1132"/>
      <w:contextualSpacing/>
    </w:pPr>
  </w:style>
  <w:style w:type="paragraph" w:styleId="5f">
    <w:name w:val="List Continue 5"/>
    <w:basedOn w:val="a1"/>
    <w:semiHidden/>
    <w:unhideWhenUsed/>
    <w:rsid w:val="00660AF0"/>
    <w:pPr>
      <w:spacing w:after="120"/>
      <w:ind w:left="1415"/>
      <w:contextualSpacing/>
    </w:pPr>
  </w:style>
  <w:style w:type="paragraph" w:styleId="a">
    <w:name w:val="List Number"/>
    <w:basedOn w:val="a1"/>
    <w:semiHidden/>
    <w:unhideWhenUsed/>
    <w:rsid w:val="00660AF0"/>
    <w:pPr>
      <w:numPr>
        <w:numId w:val="6"/>
      </w:numPr>
      <w:contextualSpacing/>
    </w:pPr>
  </w:style>
  <w:style w:type="paragraph" w:styleId="afffff1">
    <w:name w:val="List Paragraph"/>
    <w:basedOn w:val="a1"/>
    <w:uiPriority w:val="34"/>
    <w:semiHidden/>
    <w:unhideWhenUsed/>
    <w:rsid w:val="00660AF0"/>
    <w:pPr>
      <w:ind w:left="720"/>
      <w:contextualSpacing/>
    </w:pPr>
  </w:style>
  <w:style w:type="paragraph" w:styleId="afffff2">
    <w:name w:val="macro"/>
    <w:link w:val="afffff3"/>
    <w:semiHidden/>
    <w:unhideWhenUsed/>
    <w:rsid w:val="00660A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f3">
    <w:name w:val="Текст на макрос Знак"/>
    <w:basedOn w:val="a3"/>
    <w:link w:val="afffff2"/>
    <w:semiHidden/>
    <w:rsid w:val="00660AF0"/>
    <w:rPr>
      <w:rFonts w:ascii="Consolas" w:hAnsi="Consolas"/>
      <w:sz w:val="22"/>
      <w:szCs w:val="20"/>
    </w:rPr>
  </w:style>
  <w:style w:type="paragraph" w:styleId="afffff4">
    <w:name w:val="Message Header"/>
    <w:basedOn w:val="a1"/>
    <w:link w:val="afffff5"/>
    <w:semiHidden/>
    <w:unhideWhenUsed/>
    <w:rsid w:val="00660A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f5">
    <w:name w:val="Заглавка на съобщение Знак"/>
    <w:basedOn w:val="a3"/>
    <w:link w:val="afffff4"/>
    <w:semiHidden/>
    <w:rsid w:val="00660AF0"/>
    <w:rPr>
      <w:rFonts w:asciiTheme="majorHAnsi" w:eastAsiaTheme="majorEastAsia" w:hAnsiTheme="majorHAnsi" w:cstheme="majorBidi"/>
      <w:shd w:val="pct20" w:color="auto" w:fill="auto"/>
    </w:rPr>
  </w:style>
  <w:style w:type="paragraph" w:styleId="afffff6">
    <w:name w:val="No Spacing"/>
    <w:uiPriority w:val="1"/>
    <w:semiHidden/>
    <w:unhideWhenUsed/>
    <w:rsid w:val="00660AF0"/>
  </w:style>
  <w:style w:type="character" w:styleId="afffff7">
    <w:name w:val="page number"/>
    <w:basedOn w:val="a3"/>
    <w:semiHidden/>
    <w:unhideWhenUsed/>
    <w:rsid w:val="00660AF0"/>
  </w:style>
  <w:style w:type="paragraph" w:styleId="afffff8">
    <w:name w:val="Quote"/>
    <w:basedOn w:val="a1"/>
    <w:next w:val="a1"/>
    <w:link w:val="afffff9"/>
    <w:uiPriority w:val="29"/>
    <w:semiHidden/>
    <w:unhideWhenUsed/>
    <w:rsid w:val="00660A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9">
    <w:name w:val="Цитат Знак"/>
    <w:basedOn w:val="a3"/>
    <w:link w:val="afffff8"/>
    <w:uiPriority w:val="29"/>
    <w:semiHidden/>
    <w:rsid w:val="00660AF0"/>
    <w:rPr>
      <w:i/>
      <w:iCs/>
      <w:color w:val="404040" w:themeColor="text1" w:themeTint="BF"/>
    </w:rPr>
  </w:style>
  <w:style w:type="character" w:styleId="afffffa">
    <w:name w:val="Strong"/>
    <w:basedOn w:val="a3"/>
    <w:semiHidden/>
    <w:unhideWhenUsed/>
    <w:rsid w:val="00660AF0"/>
    <w:rPr>
      <w:b/>
      <w:bCs/>
    </w:rPr>
  </w:style>
  <w:style w:type="paragraph" w:styleId="afffffb">
    <w:name w:val="Subtitle"/>
    <w:basedOn w:val="a1"/>
    <w:next w:val="a1"/>
    <w:link w:val="afffffc"/>
    <w:semiHidden/>
    <w:unhideWhenUsed/>
    <w:rsid w:val="00660A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ffc">
    <w:name w:val="Подзаглавие Знак"/>
    <w:basedOn w:val="a3"/>
    <w:link w:val="afffffb"/>
    <w:semiHidden/>
    <w:rsid w:val="00660AF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ffffd">
    <w:name w:val="Subtle Emphasis"/>
    <w:basedOn w:val="a3"/>
    <w:uiPriority w:val="19"/>
    <w:semiHidden/>
    <w:unhideWhenUsed/>
    <w:rsid w:val="00660AF0"/>
    <w:rPr>
      <w:i/>
      <w:iCs/>
      <w:color w:val="404040" w:themeColor="text1" w:themeTint="BF"/>
    </w:rPr>
  </w:style>
  <w:style w:type="character" w:styleId="afffffe">
    <w:name w:val="Subtle Reference"/>
    <w:basedOn w:val="a3"/>
    <w:uiPriority w:val="31"/>
    <w:semiHidden/>
    <w:unhideWhenUsed/>
    <w:rsid w:val="00660AF0"/>
    <w:rPr>
      <w:smallCaps/>
      <w:color w:val="5A5A5A" w:themeColor="text1" w:themeTint="A5"/>
    </w:rPr>
  </w:style>
  <w:style w:type="paragraph" w:styleId="affffff">
    <w:name w:val="Title"/>
    <w:basedOn w:val="a1"/>
    <w:next w:val="a1"/>
    <w:link w:val="affffff0"/>
    <w:semiHidden/>
    <w:unhideWhenUsed/>
    <w:rsid w:val="00660A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f0">
    <w:name w:val="Заглавие Знак"/>
    <w:basedOn w:val="a3"/>
    <w:link w:val="affffff"/>
    <w:semiHidden/>
    <w:rsid w:val="00660A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E4ECC5F39B4AFC9372308325F5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3DC02-DF07-4C32-B1BB-FCAF7EF767E3}"/>
      </w:docPartPr>
      <w:docPartBody>
        <w:p w:rsidR="00CF78B4" w:rsidRDefault="00BE23CD" w:rsidP="00BE23CD">
          <w:pPr>
            <w:pStyle w:val="74E4ECC5F39B4AFC9372308325F594E21"/>
          </w:pPr>
          <w:r>
            <w:rPr>
              <w:lang w:bidi="bg-BG"/>
            </w:rPr>
            <w:t>от</w:t>
          </w:r>
        </w:p>
      </w:docPartBody>
    </w:docPart>
    <w:docPart>
      <w:docPartPr>
        <w:name w:val="F2D759EA9DA84182958358CF6E2EC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E05A-7891-463B-9F6F-D737CA6D97C8}"/>
      </w:docPartPr>
      <w:docPartBody>
        <w:p w:rsidR="00CF78B4" w:rsidRDefault="00BE23CD" w:rsidP="00BE23CD">
          <w:pPr>
            <w:pStyle w:val="F2D759EA9DA84182958358CF6E2ECBAF1"/>
          </w:pPr>
          <w:r>
            <w:rPr>
              <w:lang w:bidi="bg-BG"/>
            </w:rPr>
            <w:t>Този шаблон е форматиран за представяне на ръкописа на издател.  Стиловете са създадени така, че да запазят правилното прилагане на шрифта и разредката към текста ви.</w:t>
          </w:r>
        </w:p>
      </w:docPartBody>
    </w:docPart>
    <w:docPart>
      <w:docPartPr>
        <w:name w:val="BC29114D71044F5FA144CD8637D4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FF133-1450-408A-A0AE-68BEDB424B4E}"/>
      </w:docPartPr>
      <w:docPartBody>
        <w:p w:rsidR="00CF78B4" w:rsidRDefault="00BE23CD" w:rsidP="00BE23CD">
          <w:pPr>
            <w:pStyle w:val="BC29114D71044F5FA144CD8637D470BD1"/>
          </w:pPr>
          <w:r>
            <w:rPr>
              <w:lang w:bidi="bg-BG"/>
            </w:rPr>
            <w:t>Трябва да изпратите своя ръкопис с приблизителния брой думи в горния десен ъгъл на първата страница (закръглен с точност до най-близките сто думи).</w:t>
          </w:r>
        </w:p>
      </w:docPartBody>
    </w:docPart>
    <w:docPart>
      <w:docPartPr>
        <w:name w:val="00250416DE25405D8B4A8FDEA8FCB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8509-0795-4485-8DF8-C41AE637DA1F}"/>
      </w:docPartPr>
      <w:docPartBody>
        <w:p w:rsidR="00CF78B4" w:rsidRDefault="00BE23CD" w:rsidP="00BE23CD">
          <w:pPr>
            <w:pStyle w:val="00250416DE25405D8B4A8FDEA8FCBD851"/>
          </w:pPr>
          <w:r>
            <w:rPr>
              <w:lang w:bidi="bg-BG"/>
            </w:rPr>
            <w:t>Всяка глава трябва да започва на нова страница.  Имайте предвид, докато пишете ръкописа, че след всяко изречение трябва да следват два интервала..</w:t>
          </w:r>
        </w:p>
      </w:docPartBody>
    </w:docPart>
    <w:docPart>
      <w:docPartPr>
        <w:name w:val="DE462FBBCD4D4302B7300A2413EBB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5B3D2-7918-47A7-9D6E-BF3334622083}"/>
      </w:docPartPr>
      <w:docPartBody>
        <w:p w:rsidR="00CF78B4" w:rsidRDefault="00BE23CD" w:rsidP="00BE23CD">
          <w:pPr>
            <w:pStyle w:val="DE462FBBCD4D4302B7300A2413EBB3012"/>
          </w:pPr>
          <w:r>
            <w:rPr>
              <w:lang w:bidi="bg-BG"/>
            </w:rPr>
            <w:t>Собствено име</w:t>
          </w:r>
        </w:p>
      </w:docPartBody>
    </w:docPart>
    <w:docPart>
      <w:docPartPr>
        <w:name w:val="907A51CFA85741349C3CA7258941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CA6AC-BBEC-4B9B-BDEE-1E1A69ACD43D}"/>
      </w:docPartPr>
      <w:docPartBody>
        <w:p w:rsidR="00CF78B4" w:rsidRDefault="00BE23CD" w:rsidP="00BE23CD">
          <w:pPr>
            <w:pStyle w:val="907A51CFA85741349C3CA725894168142"/>
          </w:pPr>
          <w:r>
            <w:rPr>
              <w:lang w:bidi="bg-BG"/>
            </w:rPr>
            <w:t>Информация</w:t>
          </w:r>
        </w:p>
      </w:docPartBody>
    </w:docPart>
    <w:docPart>
      <w:docPartPr>
        <w:name w:val="8230D6DE1B864FC7946AF30EAFCC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A7B5C-4F24-4B90-8011-AEDABD3EE7A4}"/>
      </w:docPartPr>
      <w:docPartBody>
        <w:p w:rsidR="00CF78B4" w:rsidRDefault="00BE23CD" w:rsidP="00BE23CD">
          <w:pPr>
            <w:pStyle w:val="8230D6DE1B864FC7946AF30EAFCCBB302"/>
          </w:pPr>
          <w:r>
            <w:rPr>
              <w:lang w:bidi="bg-BG"/>
            </w:rPr>
            <w:t>Брой</w:t>
          </w:r>
        </w:p>
      </w:docPartBody>
    </w:docPart>
    <w:docPart>
      <w:docPartPr>
        <w:name w:val="C27CF6BC10234CEFA261095CD4E5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A6D35-CA8E-4D73-9D86-A0B6F7609923}"/>
      </w:docPartPr>
      <w:docPartBody>
        <w:p w:rsidR="00CF78B4" w:rsidRDefault="00BE23CD" w:rsidP="00BE23CD">
          <w:pPr>
            <w:pStyle w:val="C27CF6BC10234CEFA261095CD4E5D0D81"/>
          </w:pPr>
          <w:r>
            <w:rPr>
              <w:lang w:bidi="bg-BG"/>
            </w:rPr>
            <w:t>Адрес: улица и номер</w:t>
          </w:r>
        </w:p>
      </w:docPartBody>
    </w:docPart>
    <w:docPart>
      <w:docPartPr>
        <w:name w:val="181D10BA8E6B475AA603FAACB67A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8788B-D1C9-40E4-AD38-B9444CA004D5}"/>
      </w:docPartPr>
      <w:docPartBody>
        <w:p w:rsidR="00CF78B4" w:rsidRDefault="00BE23CD" w:rsidP="00BE23CD">
          <w:pPr>
            <w:pStyle w:val="181D10BA8E6B475AA603FAACB67A7E0C1"/>
          </w:pPr>
          <w:r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1126821004BF4B1BAA8A4A86EAFAF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904B5-A2D4-47FA-98CF-A2671F2B694F}"/>
      </w:docPartPr>
      <w:docPartBody>
        <w:p w:rsidR="00CF78B4" w:rsidRDefault="00BE23CD" w:rsidP="00BE23CD">
          <w:pPr>
            <w:pStyle w:val="1126821004BF4B1BAA8A4A86EAFAF5AA1"/>
          </w:pPr>
          <w:r>
            <w:rPr>
              <w:lang w:bidi="bg-BG"/>
            </w:rPr>
            <w:t>Телефонен номер</w:t>
          </w:r>
        </w:p>
      </w:docPartBody>
    </w:docPart>
    <w:docPart>
      <w:docPartPr>
        <w:name w:val="2287EA6DF5AE47E1B96827C1BCDA6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5DDC-CDC6-4C97-9451-B0808FF436A0}"/>
      </w:docPartPr>
      <w:docPartBody>
        <w:p w:rsidR="00CF78B4" w:rsidRDefault="00BE23CD" w:rsidP="00BE23CD">
          <w:pPr>
            <w:pStyle w:val="2287EA6DF5AE47E1B96827C1BCDA61401"/>
          </w:pPr>
          <w:r>
            <w:rPr>
              <w:lang w:bidi="bg-BG"/>
            </w:rPr>
            <w:t>Имейл адрес</w:t>
          </w:r>
        </w:p>
      </w:docPartBody>
    </w:docPart>
    <w:docPart>
      <w:docPartPr>
        <w:name w:val="67D5113F712C4023830BC6C615C79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3F8A-86B7-4AC7-BFE4-5B0C62759F57}"/>
      </w:docPartPr>
      <w:docPartBody>
        <w:p w:rsidR="00CF78B4" w:rsidRDefault="00BE23CD" w:rsidP="00BE23CD">
          <w:pPr>
            <w:pStyle w:val="67D5113F712C4023830BC6C615C798261"/>
          </w:pPr>
          <w:r>
            <w:rPr>
              <w:lang w:bidi="bg-BG"/>
            </w:rPr>
            <w:t>Страниците са с полета от 2,54 см от всички страни, а текстът е с двойна редова разредка и в шрифт Times New Roman, който е шрифт с фиксирано разстояние.  Абзаците са с отстъп от пет интервала, или 1,27 см, от лявата страна и са подравнени вляво.</w:t>
          </w:r>
        </w:p>
      </w:docPartBody>
    </w:docPart>
    <w:docPart>
      <w:docPartPr>
        <w:name w:val="1FD0F5AAF12F4FE981F478DF90EB9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5DEF-A36F-4642-91A3-3082CDADFD87}"/>
      </w:docPartPr>
      <w:docPartBody>
        <w:p w:rsidR="00CF78B4" w:rsidRDefault="00BE23CD" w:rsidP="00BE23CD">
          <w:pPr>
            <w:pStyle w:val="1FD0F5AAF12F4FE981F478DF90EB9C771"/>
          </w:pPr>
          <w:r>
            <w:rPr>
              <w:lang w:bidi="bg-BG"/>
            </w:rPr>
            <w:t>Можете да</w:t>
          </w:r>
          <w:r>
            <w:rPr>
              <w:lang w:val="en-US" w:bidi="bg-BG"/>
            </w:rPr>
            <w:t> </w:t>
          </w:r>
          <w:r>
            <w:rPr>
              <w:lang w:bidi="bg-BG"/>
            </w:rPr>
            <w:t>използвате удобната функция на Microsoft Word за преброяване на думи, за да получите този брой, като изберете "Брой думи" от секцията "Проверка" на менюто "Преглед".</w:t>
          </w:r>
        </w:p>
      </w:docPartBody>
    </w:docPart>
    <w:docPart>
      <w:docPartPr>
        <w:name w:val="A0FD52DE91824DF58CC9FC902501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E373F-1F00-46EC-90C4-166265A013A2}"/>
      </w:docPartPr>
      <w:docPartBody>
        <w:p w:rsidR="00CF78B4" w:rsidRDefault="00BE23CD" w:rsidP="00BE23CD">
          <w:pPr>
            <w:pStyle w:val="A0FD52DE91824DF58CC9FC902501D85C1"/>
          </w:pPr>
          <w:r>
            <w:rPr>
              <w:lang w:bidi="bg-BG"/>
            </w:rPr>
            <w:t>Освен това изписвайте числата с думи, не свързвайте с тирета думи, които обикновено не съдържат тире, и използвайте подчертаване вместо курсив.  Това са предпочитанията на редактора, които правят ръкописа ви по-лесен за четене.</w:t>
          </w:r>
        </w:p>
      </w:docPartBody>
    </w:docPart>
    <w:docPart>
      <w:docPartPr>
        <w:name w:val="6E65A374DB444B7C90FB033879268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7BDB-3AA9-42C3-8709-93017E635F6E}"/>
      </w:docPartPr>
      <w:docPartBody>
        <w:p w:rsidR="00CF78B4" w:rsidRDefault="00BE23CD" w:rsidP="00BE23CD">
          <w:pPr>
            <w:pStyle w:val="6E65A374DB444B7C90FB033879268B7F1"/>
          </w:pPr>
          <w:r w:rsidRPr="000E54A4">
            <w:rPr>
              <w:lang w:bidi="bg-BG"/>
            </w:rPr>
            <w:t>Име на главата</w:t>
          </w:r>
        </w:p>
      </w:docPartBody>
    </w:docPart>
    <w:docPart>
      <w:docPartPr>
        <w:name w:val="814D964610A3455284FB4D3264FF0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B9947-B480-4819-AB7A-2E361D97191E}"/>
      </w:docPartPr>
      <w:docPartBody>
        <w:p w:rsidR="00CF78B4" w:rsidRDefault="00BE23CD" w:rsidP="00BE23CD">
          <w:pPr>
            <w:pStyle w:val="814D964610A3455284FB4D3264FF0E081"/>
          </w:pPr>
          <w:r>
            <w:rPr>
              <w:lang w:bidi="bg-BG"/>
            </w:rPr>
            <w:t>Автор</w:t>
          </w:r>
        </w:p>
      </w:docPartBody>
    </w:docPart>
    <w:docPart>
      <w:docPartPr>
        <w:name w:val="61BF25CF27C84728AC1E58DC56C6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634-064F-44AF-A588-699B1F5D4711}"/>
      </w:docPartPr>
      <w:docPartBody>
        <w:p w:rsidR="00C13693" w:rsidRDefault="00BE23CD" w:rsidP="00BE23CD">
          <w:pPr>
            <w:pStyle w:val="61BF25CF27C84728AC1E58DC56C6E4EF1"/>
          </w:pPr>
          <w:r>
            <w:rPr>
              <w:lang w:bidi="bg-BG"/>
            </w:rPr>
            <w:t>думи</w:t>
          </w:r>
        </w:p>
      </w:docPartBody>
    </w:docPart>
    <w:docPart>
      <w:docPartPr>
        <w:name w:val="F2F27623EDF04F7C9AE426785CBA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957E-5ACD-4FA2-8E35-8CF3F854C53C}"/>
      </w:docPartPr>
      <w:docPartBody>
        <w:p w:rsidR="00BA6195" w:rsidRDefault="00BE23CD" w:rsidP="00BE23CD">
          <w:pPr>
            <w:pStyle w:val="F2F27623EDF04F7C9AE426785CBAD1AD1"/>
          </w:pPr>
          <w:r>
            <w:rPr>
              <w:lang w:bidi="bg-BG"/>
            </w:rPr>
            <w:t>Фамилно име</w:t>
          </w:r>
        </w:p>
      </w:docPartBody>
    </w:docPart>
    <w:docPart>
      <w:docPartPr>
        <w:name w:val="136B400ECD51422A8667014C7D7C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75E91-221E-4B18-BA51-AAF212F084B7}"/>
      </w:docPartPr>
      <w:docPartBody>
        <w:p w:rsidR="00BA6195" w:rsidRDefault="00BE23CD" w:rsidP="00BE23CD">
          <w:pPr>
            <w:pStyle w:val="136B400ECD51422A8667014C7D7CE34D1"/>
          </w:pPr>
          <w:r>
            <w:rPr>
              <w:lang w:bidi="bg-BG"/>
            </w:rPr>
            <w:t>Фамилното име на автора</w:t>
          </w:r>
        </w:p>
      </w:docPartBody>
    </w:docPart>
    <w:docPart>
      <w:docPartPr>
        <w:name w:val="C913175311514EE5BE5AC34B391B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0374-E058-438C-9B30-B36DB6D00498}"/>
      </w:docPartPr>
      <w:docPartBody>
        <w:p w:rsidR="00BA6195" w:rsidRDefault="00BE23CD" w:rsidP="00BE23CD">
          <w:pPr>
            <w:pStyle w:val="C913175311514EE5BE5AC34B391B61FA1"/>
          </w:pPr>
          <w:r>
            <w:rPr>
              <w:lang w:bidi="bg-BG"/>
            </w:rPr>
            <w:t>Заглавие</w:t>
          </w:r>
        </w:p>
      </w:docPartBody>
    </w:docPart>
    <w:docPart>
      <w:docPartPr>
        <w:name w:val="991183434111431F949F3169F317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15BE-D91D-4ACF-8162-5CC017F3692D}"/>
      </w:docPartPr>
      <w:docPartBody>
        <w:p w:rsidR="00BA6195" w:rsidRDefault="00BE23CD" w:rsidP="00BE23CD">
          <w:pPr>
            <w:pStyle w:val="991183434111431F949F3169F3173F3C1"/>
          </w:pPr>
          <w:r>
            <w:rPr>
              <w:lang w:bidi="bg-BG"/>
            </w:rPr>
            <w:t>Заглавие</w:t>
          </w:r>
        </w:p>
      </w:docPartBody>
    </w:docPart>
    <w:docPart>
      <w:docPartPr>
        <w:name w:val="FCB9DAD01BE94F89A192B9A3DCF86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13683-15C4-4909-9B9E-45E5BC5AAA46}"/>
      </w:docPartPr>
      <w:docPartBody>
        <w:p w:rsidR="00BA6195" w:rsidRDefault="00BE23CD" w:rsidP="00BE23CD">
          <w:pPr>
            <w:pStyle w:val="FCB9DAD01BE94F89A192B9A3DCF86DD01"/>
          </w:pPr>
          <w:r w:rsidRPr="00E45F31">
            <w:rPr>
              <w:lang w:bidi="bg-BG"/>
            </w:rPr>
            <w:t>От страница втора в секцията горен колонтитул ще се виждат фамилното ви име, заглавието и номера на страницата.  Фамилното име и заглавието се актуализират автоматично в горния колонтитул, когато ги въведете на заглавната страница.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C5E"/>
    <w:rsid w:val="00091803"/>
    <w:rsid w:val="000F7CF8"/>
    <w:rsid w:val="002211DF"/>
    <w:rsid w:val="002E70CA"/>
    <w:rsid w:val="003036A9"/>
    <w:rsid w:val="003E0758"/>
    <w:rsid w:val="00407D92"/>
    <w:rsid w:val="0067262A"/>
    <w:rsid w:val="00680A30"/>
    <w:rsid w:val="006B22C0"/>
    <w:rsid w:val="007433A4"/>
    <w:rsid w:val="007E3CB4"/>
    <w:rsid w:val="008974E1"/>
    <w:rsid w:val="009545E8"/>
    <w:rsid w:val="00A00BF5"/>
    <w:rsid w:val="00BA6195"/>
    <w:rsid w:val="00BB1962"/>
    <w:rsid w:val="00BC76E3"/>
    <w:rsid w:val="00BE23CD"/>
    <w:rsid w:val="00C12C5E"/>
    <w:rsid w:val="00C13693"/>
    <w:rsid w:val="00CE74D5"/>
    <w:rsid w:val="00CF78B4"/>
    <w:rsid w:val="00D04B6F"/>
    <w:rsid w:val="00DE14F8"/>
    <w:rsid w:val="00ED568A"/>
    <w:rsid w:val="00F76B59"/>
    <w:rsid w:val="00FC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758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23CD"/>
    <w:rPr>
      <w:color w:val="595959" w:themeColor="text1" w:themeTint="A6"/>
    </w:rPr>
  </w:style>
  <w:style w:type="paragraph" w:customStyle="1" w:styleId="DE462FBBCD4D4302B7300A2413EBB301">
    <w:name w:val="DE462FBBCD4D4302B7300A2413EBB301"/>
    <w:rsid w:val="00BC76E3"/>
    <w:pPr>
      <w:spacing w:after="160" w:line="259" w:lineRule="auto"/>
    </w:pPr>
    <w:rPr>
      <w:lang w:val="en-IN" w:eastAsia="en-IN"/>
    </w:rPr>
  </w:style>
  <w:style w:type="paragraph" w:customStyle="1" w:styleId="907A51CFA85741349C3CA72589416814">
    <w:name w:val="907A51CFA85741349C3CA72589416814"/>
    <w:rsid w:val="00BC76E3"/>
    <w:pPr>
      <w:spacing w:after="160" w:line="259" w:lineRule="auto"/>
    </w:pPr>
    <w:rPr>
      <w:lang w:val="en-IN" w:eastAsia="en-IN"/>
    </w:rPr>
  </w:style>
  <w:style w:type="paragraph" w:customStyle="1" w:styleId="8230D6DE1B864FC7946AF30EAFCCBB30">
    <w:name w:val="8230D6DE1B864FC7946AF30EAFCCBB30"/>
    <w:rsid w:val="00BC76E3"/>
    <w:pPr>
      <w:spacing w:after="160" w:line="259" w:lineRule="auto"/>
    </w:pPr>
    <w:rPr>
      <w:lang w:val="en-IN" w:eastAsia="en-IN"/>
    </w:rPr>
  </w:style>
  <w:style w:type="paragraph" w:customStyle="1" w:styleId="3579C6CF9FB94080BDFE0A61579B2C67">
    <w:name w:val="3579C6CF9FB94080BDFE0A61579B2C67"/>
    <w:rsid w:val="00D04B6F"/>
    <w:pPr>
      <w:spacing w:after="160" w:line="259" w:lineRule="auto"/>
    </w:pPr>
  </w:style>
  <w:style w:type="paragraph" w:customStyle="1" w:styleId="014BE4CBDA9E448ABCA6692F0152E502">
    <w:name w:val="014BE4CBDA9E448ABCA6692F0152E502"/>
    <w:rsid w:val="00D04B6F"/>
    <w:pPr>
      <w:spacing w:after="160" w:line="259" w:lineRule="auto"/>
    </w:pPr>
  </w:style>
  <w:style w:type="paragraph" w:customStyle="1" w:styleId="351141DADCBB4795823390E522762ED3">
    <w:name w:val="351141DADCBB4795823390E522762ED3"/>
    <w:rsid w:val="00D04B6F"/>
    <w:pPr>
      <w:spacing w:after="160" w:line="259" w:lineRule="auto"/>
    </w:pPr>
  </w:style>
  <w:style w:type="paragraph" w:customStyle="1" w:styleId="6381E5FCD2F34376A2F641DA0BB5403A">
    <w:name w:val="6381E5FCD2F34376A2F641DA0BB5403A"/>
    <w:rsid w:val="00D04B6F"/>
    <w:pPr>
      <w:spacing w:after="160" w:line="259" w:lineRule="auto"/>
    </w:pPr>
  </w:style>
  <w:style w:type="paragraph" w:customStyle="1" w:styleId="43FDD10211B24C91A7409CD7AE05169F">
    <w:name w:val="43FDD10211B24C91A7409CD7AE05169F"/>
    <w:rsid w:val="00D04B6F"/>
    <w:pPr>
      <w:spacing w:after="160" w:line="259" w:lineRule="auto"/>
    </w:pPr>
  </w:style>
  <w:style w:type="paragraph" w:customStyle="1" w:styleId="DE462FBBCD4D4302B7300A2413EBB3011">
    <w:name w:val="DE462FBBCD4D4302B7300A2413EBB3011"/>
    <w:rsid w:val="00BE2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7623EDF04F7C9AE426785CBAD1AD">
    <w:name w:val="F2F27623EDF04F7C9AE426785CBAD1AD"/>
    <w:rsid w:val="00BE2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51CFA85741349C3CA725894168141">
    <w:name w:val="907A51CFA85741349C3CA725894168141"/>
    <w:rsid w:val="00BE23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D6DE1B864FC7946AF30EAFCCBB301">
    <w:name w:val="8230D6DE1B864FC7946AF30EAFCCBB301"/>
    <w:rsid w:val="00BE23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F25CF27C84728AC1E58DC56C6E4EF">
    <w:name w:val="61BF25CF27C84728AC1E58DC56C6E4EF"/>
    <w:rsid w:val="00BE23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BC10234CEFA261095CD4E5D0D8">
    <w:name w:val="C27CF6BC10234CEFA261095CD4E5D0D8"/>
    <w:rsid w:val="00BE2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10BA8E6B475AA603FAACB67A7E0C">
    <w:name w:val="181D10BA8E6B475AA603FAACB67A7E0C"/>
    <w:rsid w:val="00BE2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821004BF4B1BAA8A4A86EAFAF5AA">
    <w:name w:val="1126821004BF4B1BAA8A4A86EAFAF5AA"/>
    <w:rsid w:val="00BE2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7EA6DF5AE47E1B96827C1BCDA6140">
    <w:name w:val="2287EA6DF5AE47E1B96827C1BCDA6140"/>
    <w:rsid w:val="00BE2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175311514EE5BE5AC34B391B61FA">
    <w:name w:val="C913175311514EE5BE5AC34B391B61FA"/>
    <w:rsid w:val="00BE23CD"/>
    <w:pPr>
      <w:keepNext/>
      <w:spacing w:before="4320" w:after="0" w:line="48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</w:rPr>
  </w:style>
  <w:style w:type="paragraph" w:customStyle="1" w:styleId="74E4ECC5F39B4AFC9372308325F594E2">
    <w:name w:val="74E4ECC5F39B4AFC9372308325F594E2"/>
    <w:rsid w:val="00BE23CD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814D964610A3455284FB4D3264FF0E08">
    <w:name w:val="814D964610A3455284FB4D3264FF0E08"/>
    <w:rsid w:val="00BE23CD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6E65A374DB444B7C90FB033879268B7F">
    <w:name w:val="6E65A374DB444B7C90FB033879268B7F"/>
    <w:rsid w:val="00BE23CD"/>
    <w:pPr>
      <w:spacing w:before="96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59EA9DA84182958358CF6E2ECBAF">
    <w:name w:val="F2D759EA9DA84182958358CF6E2ECBAF"/>
    <w:rsid w:val="00BE23CD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5113F712C4023830BC6C615C79826">
    <w:name w:val="67D5113F712C4023830BC6C615C79826"/>
    <w:rsid w:val="00BE23CD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114D71044F5FA144CD8637D470BD">
    <w:name w:val="BC29114D71044F5FA144CD8637D470BD"/>
    <w:rsid w:val="00BE23CD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F5AAF12F4FE981F478DF90EB9C77">
    <w:name w:val="1FD0F5AAF12F4FE981F478DF90EB9C77"/>
    <w:rsid w:val="00BE23CD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0416DE25405D8B4A8FDEA8FCBD85">
    <w:name w:val="00250416DE25405D8B4A8FDEA8FCBD85"/>
    <w:rsid w:val="00BE23CD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52DE91824DF58CC9FC902501D85C">
    <w:name w:val="A0FD52DE91824DF58CC9FC902501D85C"/>
    <w:rsid w:val="00BE23CD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DAD01BE94F89A192B9A3DCF86DD0">
    <w:name w:val="FCB9DAD01BE94F89A192B9A3DCF86DD0"/>
    <w:rsid w:val="00BE23CD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400ECD51422A8667014C7D7CE34D">
    <w:name w:val="136B400ECD51422A8667014C7D7CE34D"/>
    <w:rsid w:val="00BE23CD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183434111431F949F3169F3173F3C">
    <w:name w:val="991183434111431F949F3169F3173F3C"/>
    <w:rsid w:val="00BE23CD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62FBBCD4D4302B7300A2413EBB3012">
    <w:name w:val="DE462FBBCD4D4302B7300A2413EBB3012"/>
    <w:rsid w:val="00BE2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7623EDF04F7C9AE426785CBAD1AD1">
    <w:name w:val="F2F27623EDF04F7C9AE426785CBAD1AD1"/>
    <w:rsid w:val="00BE2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51CFA85741349C3CA725894168142">
    <w:name w:val="907A51CFA85741349C3CA725894168142"/>
    <w:rsid w:val="00BE23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D6DE1B864FC7946AF30EAFCCBB302">
    <w:name w:val="8230D6DE1B864FC7946AF30EAFCCBB302"/>
    <w:rsid w:val="00BE23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F25CF27C84728AC1E58DC56C6E4EF1">
    <w:name w:val="61BF25CF27C84728AC1E58DC56C6E4EF1"/>
    <w:rsid w:val="00BE23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BC10234CEFA261095CD4E5D0D81">
    <w:name w:val="C27CF6BC10234CEFA261095CD4E5D0D81"/>
    <w:rsid w:val="00BE2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10BA8E6B475AA603FAACB67A7E0C1">
    <w:name w:val="181D10BA8E6B475AA603FAACB67A7E0C1"/>
    <w:rsid w:val="00BE2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821004BF4B1BAA8A4A86EAFAF5AA1">
    <w:name w:val="1126821004BF4B1BAA8A4A86EAFAF5AA1"/>
    <w:rsid w:val="00BE2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7EA6DF5AE47E1B96827C1BCDA61401">
    <w:name w:val="2287EA6DF5AE47E1B96827C1BCDA61401"/>
    <w:rsid w:val="00BE2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175311514EE5BE5AC34B391B61FA1">
    <w:name w:val="C913175311514EE5BE5AC34B391B61FA1"/>
    <w:rsid w:val="00BE23CD"/>
    <w:pPr>
      <w:keepNext/>
      <w:spacing w:before="4320" w:after="0" w:line="48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</w:rPr>
  </w:style>
  <w:style w:type="paragraph" w:customStyle="1" w:styleId="74E4ECC5F39B4AFC9372308325F594E21">
    <w:name w:val="74E4ECC5F39B4AFC9372308325F594E21"/>
    <w:rsid w:val="00BE23CD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814D964610A3455284FB4D3264FF0E081">
    <w:name w:val="814D964610A3455284FB4D3264FF0E081"/>
    <w:rsid w:val="00BE23CD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6E65A374DB444B7C90FB033879268B7F1">
    <w:name w:val="6E65A374DB444B7C90FB033879268B7F1"/>
    <w:rsid w:val="00BE23CD"/>
    <w:pPr>
      <w:spacing w:before="96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59EA9DA84182958358CF6E2ECBAF1">
    <w:name w:val="F2D759EA9DA84182958358CF6E2ECBAF1"/>
    <w:rsid w:val="00BE23CD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5113F712C4023830BC6C615C798261">
    <w:name w:val="67D5113F712C4023830BC6C615C798261"/>
    <w:rsid w:val="00BE23CD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114D71044F5FA144CD8637D470BD1">
    <w:name w:val="BC29114D71044F5FA144CD8637D470BD1"/>
    <w:rsid w:val="00BE23CD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F5AAF12F4FE981F478DF90EB9C771">
    <w:name w:val="1FD0F5AAF12F4FE981F478DF90EB9C771"/>
    <w:rsid w:val="00BE23CD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0416DE25405D8B4A8FDEA8FCBD851">
    <w:name w:val="00250416DE25405D8B4A8FDEA8FCBD851"/>
    <w:rsid w:val="00BE23CD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52DE91824DF58CC9FC902501D85C1">
    <w:name w:val="A0FD52DE91824DF58CC9FC902501D85C1"/>
    <w:rsid w:val="00BE23CD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DAD01BE94F89A192B9A3DCF86DD01">
    <w:name w:val="FCB9DAD01BE94F89A192B9A3DCF86DD01"/>
    <w:rsid w:val="00BE23CD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400ECD51422A8667014C7D7CE34D1">
    <w:name w:val="136B400ECD51422A8667014C7D7CE34D1"/>
    <w:rsid w:val="00BE23CD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183434111431F949F3169F3173F3C1">
    <w:name w:val="991183434111431F949F3169F3173F3C1"/>
    <w:rsid w:val="00BE23CD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Office_33484819_TF10263529</Template>
  <TotalTime>2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/>
  <dc:description/>
  <cp:lastModifiedBy>Tester bg-BG</cp:lastModifiedBy>
  <cp:revision>2</cp:revision>
  <dcterms:created xsi:type="dcterms:W3CDTF">2019-05-09T09:20:00Z</dcterms:created>
  <dcterms:modified xsi:type="dcterms:W3CDTF">2019-05-09T09:20:00Z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448;#zwd140;#79;#tpl120;#95;#zwd120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