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името си:"/>
        <w:tag w:val="Въведете името си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Въведете името на вашата фирма:"/>
        <w:tag w:val="Въведете името на вашата фирма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a5"/>
          </w:pPr>
          <w:r>
            <w:rPr>
              <w:lang w:bidi="bg-BG"/>
            </w:rPr>
            <w:t>Име на фирма</w:t>
          </w:r>
        </w:p>
      </w:sdtContent>
    </w:sdt>
    <w:p w:rsidR="005749C0" w:rsidRDefault="0008411B">
      <w:pPr>
        <w:pStyle w:val="a5"/>
      </w:pPr>
      <w:sdt>
        <w:sdtPr>
          <w:alias w:val="Въведете вашата улица и номер:"/>
          <w:tag w:val="Въведете вашата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bg-BG"/>
            </w:rPr>
            <w:t>Улица и номер</w:t>
          </w:r>
        </w:sdtContent>
      </w:sdt>
      <w:bookmarkStart w:id="0" w:name="_GoBack"/>
      <w:bookmarkEnd w:id="0"/>
    </w:p>
    <w:sdt>
      <w:sdtPr>
        <w:alias w:val="Въведете вашия град, област, пощенски код:"/>
        <w:tag w:val="Въведете вашия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aa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a5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alias w:val="Въведете пълния адрес на получателя:"/>
        <w:tag w:val="Въведете пълния адрес на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7D142E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улица, пощенски код на получателя:"/>
        <w:tag w:val="Въведете град на получателя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7D142E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:rsidR="005749C0" w:rsidRDefault="003906EF">
      <w:pPr>
        <w:pStyle w:val="af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D142E">
            <w:rPr>
              <w:lang w:bidi="bg-BG"/>
            </w:rPr>
            <w:t>Име на получателя</w:t>
          </w:r>
        </w:sdtContent>
      </w:sdt>
      <w:r>
        <w:rPr>
          <w:lang w:bidi="bg-BG"/>
        </w:rPr>
        <w:t>:</w:t>
      </w:r>
    </w:p>
    <w:p w:rsidR="005749C0" w:rsidRDefault="0008411B">
      <w:sdt>
        <w:sdtPr>
          <w:alias w:val="Въведете основния текст на писмото:"/>
          <w:tag w:val="Въведете основния текст на писмото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Очакваме се нетърпение да се срещнем на</w:t>
          </w:r>
        </w:sdtContent>
      </w:sdt>
      <w:r w:rsidR="007D2993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afffff5"/>
              <w:lang w:bidi="bg-BG"/>
            </w:rPr>
            <w:t>дата</w:t>
          </w:r>
        </w:sdtContent>
      </w:sdt>
      <w:r w:rsidR="007D2993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bg-BG"/>
            </w:rPr>
            <w:t>Първото ви интервю ще започне в</w:t>
          </w:r>
        </w:sdtContent>
      </w:sdt>
      <w:r w:rsidR="007D2993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afffff5"/>
              <w:lang w:bidi="bg-BG"/>
            </w:rPr>
            <w:t>час</w:t>
          </w:r>
        </w:sdtContent>
      </w:sdt>
      <w:r w:rsidR="007D2993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Моля, пристигнете и се регистрирайте на рецепцията до</w:t>
          </w:r>
        </w:sdtContent>
      </w:sdt>
      <w:r w:rsidR="007D2993">
        <w:rPr>
          <w:lang w:bidi="bg-BG"/>
        </w:rPr>
        <w:t xml:space="preserve"> </w:t>
      </w:r>
      <w:sdt>
        <w:sdtPr>
          <w:alias w:val="Въведете час:"/>
          <w:tag w:val="Въведете час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7D142E" w:rsidRPr="0053247F">
            <w:rPr>
              <w:rStyle w:val="afffff5"/>
              <w:lang w:bidi="bg-BG"/>
            </w:rPr>
            <w:t>час</w:t>
          </w:r>
        </w:sdtContent>
      </w:sdt>
      <w:r w:rsidR="007D2993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bg-BG"/>
            </w:rPr>
            <w:t>Планирайте</w:t>
          </w:r>
        </w:sdtContent>
      </w:sdt>
      <w:r w:rsidR="007D2993">
        <w:rPr>
          <w:lang w:bidi="bg-BG"/>
        </w:rPr>
        <w:t xml:space="preserve"> </w:t>
      </w:r>
      <w:sdt>
        <w:sdtPr>
          <w:alias w:val="Въведете брой часове:"/>
          <w:tag w:val="Въведете брой часове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afffff5"/>
              <w:lang w:bidi="bg-BG"/>
            </w:rPr>
            <w:t>брой часове</w:t>
          </w:r>
        </w:sdtContent>
      </w:sdt>
      <w:r w:rsidR="007D2993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за интервюта, защото ще се запознаете с няколко членове на нашия персонал.</w:t>
          </w:r>
        </w:sdtContent>
      </w:sdt>
    </w:p>
    <w:p w:rsidR="005749C0" w:rsidRDefault="0008411B">
      <w:sdt>
        <w:sdtPr>
          <w:alias w:val="Въведете основния текст на писмото:"/>
          <w:tag w:val="Въведете основния текст на писмото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Възможно е паркиране с удостоверяване на паркинга, прилежащ към сградата. Моля, донесете талона си за паркиране на рецепцията за удостоверяване.</w:t>
          </w:r>
        </w:sdtContent>
      </w:sdt>
    </w:p>
    <w:p w:rsidR="005749C0" w:rsidRDefault="0008411B">
      <w:sdt>
        <w:sdtPr>
          <w:alias w:val="Въведете основния текст на писмото:"/>
          <w:tag w:val="Въведете основния текст на писмото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Прилагаме информация за</w:t>
          </w:r>
        </w:sdtContent>
      </w:sdt>
      <w:r w:rsidR="007D2993">
        <w:rPr>
          <w:lang w:bidi="bg-BG"/>
        </w:rPr>
        <w:t xml:space="preserve"> </w:t>
      </w:r>
      <w:sdt>
        <w:sdtPr>
          <w:alias w:val="Име на фирма:"/>
          <w:tag w:val="Име на фирма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7D142E">
            <w:rPr>
              <w:lang w:bidi="bg-BG"/>
            </w:rPr>
            <w:t>Име на фирма</w:t>
          </w:r>
        </w:sdtContent>
      </w:sdt>
      <w:r w:rsidR="007D2993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указания за достигане до нашия офис споразумение за неразкриване, което трябва да прочетете и подпишете преди първото си интервю.</w:t>
          </w:r>
        </w:sdtContent>
      </w:sdt>
    </w:p>
    <w:p w:rsidR="005749C0" w:rsidRDefault="0008411B">
      <w:pPr>
        <w:pStyle w:val="a6"/>
      </w:pPr>
      <w:sdt>
        <w:sdtPr>
          <w:alias w:val="С уважение:"/>
          <w:tag w:val="С уважение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bg-BG"/>
            </w:rPr>
            <w:t>С уважение</w:t>
          </w:r>
        </w:sdtContent>
      </w:sdt>
      <w:r w:rsidR="003906EF">
        <w:rPr>
          <w:lang w:bidi="bg-BG"/>
        </w:rPr>
        <w:t>,</w:t>
      </w:r>
    </w:p>
    <w:sdt>
      <w:sdtPr>
        <w:alias w:val="Вашето име:"/>
        <w:tag w:val="Вашето име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p w:rsidR="00FE545C" w:rsidRDefault="0008411B" w:rsidP="00FE545C">
      <w:pPr>
        <w:pStyle w:val="a7"/>
      </w:pPr>
      <w:sdt>
        <w:sdtPr>
          <w:alias w:val="Въведете титла:"/>
          <w:tag w:val="Въведете титла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a9"/>
              <w:lang w:bidi="bg-BG"/>
            </w:rPr>
            <w:t>Титла</w:t>
          </w:r>
        </w:sdtContent>
      </w:sdt>
    </w:p>
    <w:sectPr w:rsidR="00FE545C" w:rsidSect="007329B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1B" w:rsidRDefault="0008411B">
      <w:pPr>
        <w:spacing w:after="0" w:line="240" w:lineRule="auto"/>
      </w:pPr>
      <w:r>
        <w:separator/>
      </w:r>
    </w:p>
  </w:endnote>
  <w:endnote w:type="continuationSeparator" w:id="0">
    <w:p w:rsidR="0008411B" w:rsidRDefault="000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1B" w:rsidRDefault="0008411B">
      <w:pPr>
        <w:spacing w:after="0" w:line="240" w:lineRule="auto"/>
      </w:pPr>
      <w:r>
        <w:separator/>
      </w:r>
    </w:p>
  </w:footnote>
  <w:footnote w:type="continuationSeparator" w:id="0">
    <w:p w:rsidR="0008411B" w:rsidRDefault="000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е на получателя:"/>
      <w:tag w:val="Име на получателя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7D142E">
        <w:pPr>
          <w:pStyle w:val="ac"/>
        </w:pPr>
        <w:r>
          <w:rPr>
            <w:lang w:bidi="bg-BG"/>
          </w:rPr>
          <w:t>Име на получателя</w:t>
        </w:r>
      </w:p>
    </w:sdtContent>
  </w:sdt>
  <w:sdt>
    <w:sdtPr>
      <w:alias w:val="Дата:"/>
      <w:tag w:val="Дата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ac"/>
        </w:pPr>
        <w:r w:rsidRPr="00DD6781">
          <w:rPr>
            <w:lang w:bidi="bg-BG"/>
          </w:rPr>
          <w:t>Дата</w:t>
        </w:r>
      </w:p>
    </w:sdtContent>
  </w:sdt>
  <w:p w:rsidR="005749C0" w:rsidRDefault="003906EF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7329B7">
      <w:rPr>
        <w:noProof/>
        <w:lang w:bidi="bg-BG"/>
      </w:rPr>
      <w:t>0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08411B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329B7"/>
    <w:rsid w:val="007A5FD0"/>
    <w:rsid w:val="007D142E"/>
    <w:rsid w:val="007D2993"/>
    <w:rsid w:val="0081347F"/>
    <w:rsid w:val="00A14621"/>
    <w:rsid w:val="00A977BB"/>
    <w:rsid w:val="00B0147D"/>
    <w:rsid w:val="00D05702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A5FD0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a8">
    <w:name w:val="Заключителна фраза Знак"/>
    <w:basedOn w:val="a2"/>
    <w:link w:val="a6"/>
    <w:uiPriority w:val="5"/>
    <w:rsid w:val="006526BD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Подпис Знак"/>
    <w:basedOn w:val="a2"/>
    <w:link w:val="a7"/>
    <w:uiPriority w:val="6"/>
    <w:rsid w:val="00486C32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6526BD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6526BD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E0790B"/>
    <w:pPr>
      <w:contextualSpacing/>
    </w:pPr>
  </w:style>
  <w:style w:type="character" w:customStyle="1" w:styleId="ad">
    <w:name w:val="Горен колонтитул Знак"/>
    <w:basedOn w:val="a2"/>
    <w:link w:val="ac"/>
    <w:uiPriority w:val="99"/>
    <w:rsid w:val="00E0790B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F121F7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6526BD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6526BD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E0790B"/>
    <w:pPr>
      <w:spacing w:after="0" w:line="240" w:lineRule="auto"/>
    </w:pPr>
  </w:style>
  <w:style w:type="character" w:customStyle="1" w:styleId="af2">
    <w:name w:val="Долен колонтитул Знак"/>
    <w:basedOn w:val="a2"/>
    <w:link w:val="af1"/>
    <w:uiPriority w:val="99"/>
    <w:rsid w:val="00E0790B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Изнесен текст Знак"/>
    <w:basedOn w:val="a2"/>
    <w:link w:val="af3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FE545C"/>
  </w:style>
  <w:style w:type="paragraph" w:styleId="af6">
    <w:name w:val="Block Text"/>
    <w:basedOn w:val="a1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FE545C"/>
    <w:pPr>
      <w:spacing w:after="120"/>
    </w:pPr>
  </w:style>
  <w:style w:type="character" w:customStyle="1" w:styleId="af8">
    <w:name w:val="Основен текст Знак"/>
    <w:basedOn w:val="a2"/>
    <w:link w:val="af7"/>
    <w:uiPriority w:val="99"/>
    <w:semiHidden/>
    <w:rsid w:val="00FE545C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FE545C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FE545C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FE545C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FE545C"/>
    <w:pPr>
      <w:spacing w:after="240"/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FE545C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FE545C"/>
    <w:pPr>
      <w:spacing w:after="120"/>
      <w:ind w:left="360"/>
    </w:pPr>
  </w:style>
  <w:style w:type="character" w:customStyle="1" w:styleId="afc">
    <w:name w:val="Основен текст с отстъп Знак"/>
    <w:basedOn w:val="a2"/>
    <w:link w:val="afb"/>
    <w:uiPriority w:val="99"/>
    <w:semiHidden/>
    <w:rsid w:val="00FE545C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FE545C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FE545C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FE545C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FE545C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E545C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E545C"/>
    <w:pPr>
      <w:spacing w:line="240" w:lineRule="auto"/>
    </w:pPr>
  </w:style>
  <w:style w:type="character" w:customStyle="1" w:styleId="aff4">
    <w:name w:val="Текст на коментар Знак"/>
    <w:basedOn w:val="a2"/>
    <w:link w:val="aff3"/>
    <w:uiPriority w:val="99"/>
    <w:semiHidden/>
    <w:rsid w:val="00FE545C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E545C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FE545C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FE545C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FE545C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FE545C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FE545C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E545C"/>
    <w:pPr>
      <w:spacing w:after="0" w:line="240" w:lineRule="auto"/>
    </w:p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FE545C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FE545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FE545C"/>
    <w:pPr>
      <w:spacing w:after="0" w:line="240" w:lineRule="auto"/>
    </w:pPr>
  </w:style>
  <w:style w:type="character" w:customStyle="1" w:styleId="afff5">
    <w:name w:val="Текст под линия Знак"/>
    <w:basedOn w:val="a2"/>
    <w:link w:val="afff4"/>
    <w:uiPriority w:val="99"/>
    <w:semiHidden/>
    <w:rsid w:val="00FE545C"/>
    <w:rPr>
      <w:spacing w:val="4"/>
      <w:szCs w:val="20"/>
    </w:rPr>
  </w:style>
  <w:style w:type="table" w:styleId="11">
    <w:name w:val="Grid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лавие 5 Знак"/>
    <w:basedOn w:val="a2"/>
    <w:link w:val="5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лавие 6 Знак"/>
    <w:basedOn w:val="a2"/>
    <w:link w:val="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лавие 7 Знак"/>
    <w:basedOn w:val="a2"/>
    <w:link w:val="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лавие 8 Знак"/>
    <w:basedOn w:val="a2"/>
    <w:link w:val="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FE545C"/>
  </w:style>
  <w:style w:type="paragraph" w:styleId="HTML0">
    <w:name w:val="HTML Address"/>
    <w:basedOn w:val="a1"/>
    <w:link w:val="HTML1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FE545C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FE545C"/>
    <w:rPr>
      <w:i/>
      <w:iCs/>
    </w:rPr>
  </w:style>
  <w:style w:type="character" w:styleId="HTML3">
    <w:name w:val="HTML Code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E545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E545C"/>
    <w:rPr>
      <w:i/>
      <w:iCs/>
    </w:rPr>
  </w:style>
  <w:style w:type="character" w:styleId="afff6">
    <w:name w:val="Hyperlink"/>
    <w:basedOn w:val="a2"/>
    <w:uiPriority w:val="99"/>
    <w:semiHidden/>
    <w:unhideWhenUsed/>
    <w:rsid w:val="00FE545C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FE545C"/>
  </w:style>
  <w:style w:type="paragraph" w:styleId="affff0">
    <w:name w:val="List"/>
    <w:basedOn w:val="a1"/>
    <w:uiPriority w:val="99"/>
    <w:semiHidden/>
    <w:unhideWhenUsed/>
    <w:rsid w:val="00FE545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E545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FE545C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FE545C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FE545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FE545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E545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FE545C"/>
    <w:pPr>
      <w:ind w:left="720"/>
      <w:contextualSpacing/>
    </w:pPr>
  </w:style>
  <w:style w:type="table" w:styleId="18">
    <w:name w:val="List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FE545C"/>
    <w:rPr>
      <w:rFonts w:ascii="Consolas" w:hAnsi="Consolas"/>
      <w:spacing w:val="4"/>
      <w:szCs w:val="20"/>
    </w:rPr>
  </w:style>
  <w:style w:type="table" w:styleId="19">
    <w:name w:val="Medium Grid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FE545C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FE545C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FE545C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FE545C"/>
  </w:style>
  <w:style w:type="table" w:styleId="1c">
    <w:name w:val="Plain Table 1"/>
    <w:basedOn w:val="a3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FE545C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FE545C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6526BD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E545C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E545C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FE545C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E545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E545C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FE545C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FE545C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FE545C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FE545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E545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E545C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B7593E" w:rsidP="00B7593E">
          <w:pPr>
            <w:pStyle w:val="9DDC425213674C2D9EB4CF85368D9A88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B7593E" w:rsidP="00B7593E">
          <w:pPr>
            <w:pStyle w:val="F900B9214CCC44F7B4C2A4CB80B508E5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B7593E" w:rsidP="00B7593E">
          <w:pPr>
            <w:pStyle w:val="761CD4D51319482ABAFFB5D146583632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B7593E" w:rsidP="00B7593E">
          <w:pPr>
            <w:pStyle w:val="F1439A82B40F489484ABA9C5B01490CE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02BDB" w:rsidP="00C02BDB">
          <w:pPr>
            <w:pStyle w:val="F65306CD1CA44110880E80688AE6B3939"/>
          </w:pPr>
          <w:r>
            <w:rPr>
              <w:rStyle w:val="a5"/>
              <w:lang w:bidi="bg-BG"/>
            </w:rPr>
            <w:t>Титла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B7593E" w:rsidP="00B7593E">
          <w:pPr>
            <w:pStyle w:val="F374971E9F0E4176A0FFE5C6637975B210"/>
          </w:pPr>
          <w:r w:rsidRPr="0053247F">
            <w:rPr>
              <w:rStyle w:val="a6"/>
              <w:lang w:bidi="bg-BG"/>
            </w:rPr>
            <w:t>час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B7593E" w:rsidP="00B7593E">
          <w:pPr>
            <w:pStyle w:val="D85D6239FCDB42749282E2AF07EE7B4010"/>
          </w:pPr>
          <w:r w:rsidRPr="0053247F">
            <w:rPr>
              <w:rStyle w:val="a6"/>
              <w:lang w:bidi="bg-BG"/>
            </w:rPr>
            <w:t>брой часове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B7593E" w:rsidP="00B7593E">
          <w:pPr>
            <w:pStyle w:val="4D8ADDDC2D874495860F876BC218402A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B7593E" w:rsidP="00B7593E">
          <w:pPr>
            <w:pStyle w:val="D32B7F0888B044E19AAF165549936B8B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B7593E" w:rsidP="00B7593E">
          <w:pPr>
            <w:pStyle w:val="9C820C9EF8344B699538EE30AE82A467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B7593E" w:rsidP="00B7593E">
          <w:pPr>
            <w:pStyle w:val="3639CD43E24B48CE95FEED39516246C31"/>
          </w:pPr>
          <w:r w:rsidRPr="00DD6781">
            <w:rPr>
              <w:lang w:bidi="bg-BG"/>
            </w:rPr>
            <w:t>Дата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B7593E" w:rsidP="00B7593E">
          <w:pPr>
            <w:pStyle w:val="3D7557BB9CEF44D6BE8F5A6FDC991C1D6"/>
          </w:pPr>
          <w:r w:rsidRPr="0053247F">
            <w:rPr>
              <w:rStyle w:val="a6"/>
              <w:lang w:bidi="bg-BG"/>
            </w:rPr>
            <w:t>дата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B7593E" w:rsidP="00B7593E">
          <w:pPr>
            <w:pStyle w:val="43F291D3AEE14F9BBCAADDF5D1DA4B92"/>
          </w:pPr>
          <w:r>
            <w:rPr>
              <w:lang w:bidi="bg-BG"/>
            </w:rPr>
            <w:t>Очакваме се нетърпение да се срещнем на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B7593E" w:rsidP="00B7593E">
          <w:pPr>
            <w:pStyle w:val="3479923F14F942AC9473727AF0F74233"/>
          </w:pPr>
          <w:r>
            <w:rPr>
              <w:lang w:bidi="bg-BG"/>
            </w:rPr>
            <w:t>Моля, пристигнете и се регистрирайте на рецепцията до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B7593E" w:rsidP="00B7593E">
          <w:pPr>
            <w:pStyle w:val="1529221F0B5C459393210A0959D88D9C"/>
          </w:pPr>
          <w:r w:rsidRPr="007D2993">
            <w:rPr>
              <w:lang w:bidi="bg-BG"/>
            </w:rPr>
            <w:t>Планирайте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B7593E" w:rsidP="00B7593E">
          <w:pPr>
            <w:pStyle w:val="D556056AF3ED45F581D61A22D4D6B12E"/>
          </w:pPr>
          <w:r>
            <w:rPr>
              <w:lang w:bidi="bg-BG"/>
            </w:rPr>
            <w:t>за интервюта, защото ще се запознаете с няколко членове на нашия персонал.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B7593E" w:rsidP="00B7593E">
          <w:pPr>
            <w:pStyle w:val="1FA0BD74CFB749C6A8353BF28BCDC6EC"/>
          </w:pPr>
          <w:r>
            <w:rPr>
              <w:lang w:bidi="bg-BG"/>
            </w:rPr>
            <w:t>Възможно е паркиране с удостоверяване на паркинга, прилежащ към сградата. Моля, донесете талона си за паркиране на рецепцията за удостоверяване.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B7593E" w:rsidP="00B7593E">
          <w:pPr>
            <w:pStyle w:val="378D4C6599BD40BEA700DAA5AE246E1C"/>
          </w:pPr>
          <w:r>
            <w:rPr>
              <w:lang w:bidi="bg-BG"/>
            </w:rPr>
            <w:t>Прилагаме информация за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B7593E" w:rsidP="00B7593E">
          <w:pPr>
            <w:pStyle w:val="DADFF635F0744590AC289E9879E370CD"/>
          </w:pPr>
          <w:r>
            <w:rPr>
              <w:lang w:bidi="bg-BG"/>
            </w:rPr>
            <w:t>указания за достигане до нашия офис споразумение за неразкриване, което трябва да прочетете и подпишете преди първото си интервю.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B7593E" w:rsidP="00B7593E">
          <w:pPr>
            <w:pStyle w:val="08F3E6FBFCCF45F1934B50FB782D3F9F"/>
          </w:pPr>
          <w:r>
            <w:rPr>
              <w:lang w:bidi="bg-BG"/>
            </w:rPr>
            <w:t>С уважение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B7593E" w:rsidP="00B7593E">
          <w:pPr>
            <w:pStyle w:val="7CAB9D9E854E4970B8B946844A9AE04B"/>
          </w:pPr>
          <w:r>
            <w:rPr>
              <w:lang w:bidi="bg-BG"/>
            </w:rPr>
            <w:t>Първото ви интервю ще започне 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760D8D"/>
    <w:rsid w:val="008E6386"/>
    <w:rsid w:val="00A406AC"/>
    <w:rsid w:val="00B7593E"/>
    <w:rsid w:val="00C02BDB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93E"/>
    <w:rPr>
      <w:color w:val="595959" w:themeColor="text1" w:themeTint="A6"/>
    </w:rPr>
  </w:style>
  <w:style w:type="paragraph" w:styleId="a4">
    <w:name w:val="Signature"/>
    <w:basedOn w:val="a"/>
    <w:link w:val="a5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5">
    <w:name w:val="Подпис Знак"/>
    <w:basedOn w:val="a0"/>
    <w:link w:val="a4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0"/>
    <w:uiPriority w:val="4"/>
    <w:qFormat/>
    <w:rsid w:val="00B7593E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B7593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B7593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B7593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B7593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B7593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7070-9C15-442C-A45F-7A51B4B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Office_15458164_TF04021679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12</cp:revision>
  <dcterms:created xsi:type="dcterms:W3CDTF">2012-06-08T18:26:00Z</dcterms:created>
  <dcterms:modified xsi:type="dcterms:W3CDTF">2017-08-25T07:32:00Z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