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Въведете име на фирма:"/>
        <w:tag w:val="Въведете име на фирма:"/>
        <w:id w:val="-1780489925"/>
        <w:placeholder>
          <w:docPart w:val="9F123DE1597B48FE94AC45DA9D299D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10421300" w14:textId="3D108E14" w:rsidR="008F3975" w:rsidRPr="001C3A71" w:rsidRDefault="00781C24">
          <w:pPr>
            <w:pStyle w:val="31"/>
            <w:spacing w:after="600"/>
          </w:pPr>
          <w:r w:rsidRPr="001C3A71">
            <w:rPr>
              <w:lang w:bidi="bg-BG"/>
            </w:rPr>
            <w:t>Име на фирма</w:t>
          </w:r>
        </w:p>
      </w:sdtContent>
    </w:sdt>
    <w:p w14:paraId="51DF9FF2" w14:textId="73783FA2" w:rsidR="008F3975" w:rsidRPr="001C3A71" w:rsidRDefault="00296FF7">
      <w:pPr>
        <w:pStyle w:val="aa"/>
        <w:spacing w:before="480" w:after="480"/>
      </w:pPr>
      <w:r w:rsidRPr="001C3A71">
        <w:rPr>
          <w:lang w:bidi="bg-BG"/>
        </w:rPr>
        <w:drawing>
          <wp:inline distT="0" distB="0" distL="0" distR="0" wp14:anchorId="2A9047C6" wp14:editId="672E299A">
            <wp:extent cx="2651760" cy="1449883"/>
            <wp:effectExtent l="0" t="0" r="0" b="0"/>
            <wp:docPr id="1" name="Картина 1" descr="Контейнер за е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4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Въведете заглавие:"/>
        <w:tag w:val="Въведете заглавие:"/>
        <w:id w:val="2007550668"/>
        <w:placeholder>
          <w:docPart w:val="E78695960F7A4B458EF70C170D61783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0B07E28E" w14:textId="77777777" w:rsidR="008F3975" w:rsidRPr="001C3A71" w:rsidRDefault="00296FF7">
          <w:pPr>
            <w:pStyle w:val="a8"/>
          </w:pPr>
          <w:r w:rsidRPr="001C3A71">
            <w:rPr>
              <w:lang w:bidi="bg-BG"/>
            </w:rPr>
            <w:t>кратка презентация</w:t>
          </w:r>
        </w:p>
      </w:sdtContent>
    </w:sdt>
    <w:p w14:paraId="488B1AAE" w14:textId="6A977915" w:rsidR="008F3975" w:rsidRPr="001C3A71" w:rsidRDefault="0062347E">
      <w:pPr>
        <w:pStyle w:val="a6"/>
      </w:pPr>
      <w:sdt>
        <w:sdtPr>
          <w:alias w:val="Версия:"/>
          <w:tag w:val="Версия:"/>
          <w:id w:val="-1061014510"/>
          <w:placeholder>
            <w:docPart w:val="9AAB9BC404684313A186EA9E04CE347C"/>
          </w:placeholder>
          <w:temporary/>
          <w:showingPlcHdr/>
          <w15:appearance w15:val="hidden"/>
        </w:sdtPr>
        <w:sdtEndPr/>
        <w:sdtContent>
          <w:r w:rsidR="002F74A6" w:rsidRPr="001C3A71">
            <w:rPr>
              <w:lang w:bidi="bg-BG"/>
            </w:rPr>
            <w:t>Версия</w:t>
          </w:r>
        </w:sdtContent>
      </w:sdt>
      <w:r w:rsidR="002F74A6" w:rsidRPr="001C3A71">
        <w:rPr>
          <w:lang w:bidi="bg-BG"/>
        </w:rPr>
        <w:t xml:space="preserve"> </w:t>
      </w:r>
      <w:sdt>
        <w:sdtPr>
          <w:alias w:val="Въведете номер на версия:"/>
          <w:tag w:val="Въведете номер на версия:"/>
          <w:id w:val="575243941"/>
          <w:placeholder>
            <w:docPart w:val="36E25B519446486B91BDB9DD7F3D1683"/>
          </w:placeholder>
          <w:temporary/>
          <w:showingPlcHdr/>
          <w15:appearance w15:val="hidden"/>
        </w:sdtPr>
        <w:sdtEndPr/>
        <w:sdtContent>
          <w:r w:rsidR="00296FF7" w:rsidRPr="001C3A71">
            <w:rPr>
              <w:lang w:bidi="bg-BG"/>
            </w:rPr>
            <w:t>0.0</w:t>
          </w:r>
        </w:sdtContent>
      </w:sdt>
    </w:p>
    <w:sdt>
      <w:sdtPr>
        <w:alias w:val="Въведете дата:"/>
        <w:tag w:val="Въведете дата:"/>
        <w:id w:val="-21404824"/>
        <w:placeholder>
          <w:docPart w:val="7008A3425B984AB28923D193E2CCD097"/>
        </w:placeholder>
        <w:temporary/>
        <w:showingPlcHdr/>
        <w15:appearance w15:val="hidden"/>
      </w:sdtPr>
      <w:sdtEndPr/>
      <w:sdtContent>
        <w:p w14:paraId="1B8B6ECA" w14:textId="2B33A641" w:rsidR="008F3975" w:rsidRPr="001C3A71" w:rsidRDefault="002F74A6">
          <w:pPr>
            <w:pStyle w:val="a6"/>
          </w:pPr>
          <w:r w:rsidRPr="001C3A71">
            <w:rPr>
              <w:lang w:bidi="bg-BG"/>
            </w:rPr>
            <w:t>Дата</w:t>
          </w:r>
        </w:p>
      </w:sdtContent>
    </w:sdt>
    <w:p w14:paraId="4F25EC3C" w14:textId="65BDE61D" w:rsidR="008F3975" w:rsidRPr="001C3A71" w:rsidRDefault="0062347E">
      <w:pPr>
        <w:pStyle w:val="31"/>
      </w:pPr>
      <w:sdt>
        <w:sdtPr>
          <w:alias w:val="Представено от:"/>
          <w:tag w:val="Представено от:"/>
          <w:id w:val="69404230"/>
          <w:placeholder>
            <w:docPart w:val="BD63FC5D7E6946D78ECDBF030DCD4DA0"/>
          </w:placeholder>
          <w:temporary/>
          <w:showingPlcHdr/>
          <w15:appearance w15:val="hidden"/>
        </w:sdtPr>
        <w:sdtEndPr/>
        <w:sdtContent>
          <w:r w:rsidR="002F74A6" w:rsidRPr="001C3A71">
            <w:rPr>
              <w:lang w:bidi="bg-BG"/>
            </w:rPr>
            <w:t>Представено от</w:t>
          </w:r>
        </w:sdtContent>
      </w:sdt>
      <w:r w:rsidR="00296FF7" w:rsidRPr="001C3A71">
        <w:rPr>
          <w:lang w:bidi="bg-BG"/>
        </w:rPr>
        <w:br/>
      </w:r>
      <w:sdt>
        <w:sdtPr>
          <w:alias w:val="Въведете името си:"/>
          <w:tag w:val="Въведете името си:"/>
          <w:id w:val="597294063"/>
          <w:placeholder>
            <w:docPart w:val="BD249189FF564DA3A5BA61BC629A3D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2F74A6" w:rsidRPr="001C3A71">
            <w:rPr>
              <w:lang w:bidi="bg-BG"/>
            </w:rPr>
            <w:t>Вашето име</w:t>
          </w:r>
        </w:sdtContent>
      </w:sdt>
    </w:p>
    <w:p w14:paraId="7CE4A41E" w14:textId="77777777" w:rsidR="008F3975" w:rsidRPr="001C3A71" w:rsidRDefault="008F3975">
      <w:pPr>
        <w:sectPr w:rsidR="008F3975" w:rsidRPr="001C3A71" w:rsidSect="001C3A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sdt>
      <w:sdtPr>
        <w:alias w:val="Заглавие"/>
        <w:tag w:val=""/>
        <w:id w:val="551823944"/>
        <w:placeholder>
          <w:docPart w:val="F97EF0DA569641B598715EC15AA847A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6A79096F" w14:textId="77777777" w:rsidR="008F3975" w:rsidRPr="001C3A71" w:rsidRDefault="00296FF7">
          <w:pPr>
            <w:pStyle w:val="1"/>
          </w:pPr>
          <w:r w:rsidRPr="001C3A71">
            <w:rPr>
              <w:lang w:bidi="bg-BG"/>
            </w:rPr>
            <w:t>Кратка презентация</w:t>
          </w:r>
        </w:p>
      </w:sdtContent>
    </w:sdt>
    <w:p w14:paraId="406BCEF3" w14:textId="7DF5C9F4" w:rsidR="008F3975" w:rsidRPr="001C3A71" w:rsidRDefault="0062347E">
      <w:pPr>
        <w:pStyle w:val="21"/>
      </w:pPr>
      <w:sdt>
        <w:sdtPr>
          <w:alias w:val="Въведете подзаглавие 1:"/>
          <w:tag w:val="Въведете подзаглавие 1:"/>
          <w:id w:val="1269510845"/>
          <w:placeholder>
            <w:docPart w:val="51A555D75CAC4D408F661139624A04D3"/>
          </w:placeholder>
          <w:temporary/>
          <w:showingPlcHdr/>
          <w15:appearance w15:val="hidden"/>
        </w:sdtPr>
        <w:sdtEndPr/>
        <w:sdtContent>
          <w:r w:rsidR="002F74A6" w:rsidRPr="001C3A71">
            <w:rPr>
              <w:lang w:bidi="bg-BG"/>
            </w:rPr>
            <w:t>12-секундна реч</w:t>
          </w:r>
        </w:sdtContent>
      </w:sdt>
    </w:p>
    <w:sdt>
      <w:sdtPr>
        <w:alias w:val="Въведете съдържанието:"/>
        <w:tag w:val="Въведете съдържанието:"/>
        <w:id w:val="-1251815730"/>
        <w:placeholder>
          <w:docPart w:val="67D4E4586DA44D7082E35A290D7D606B"/>
        </w:placeholder>
        <w:temporary/>
        <w:showingPlcHdr/>
        <w15:appearance w15:val="hidden"/>
      </w:sdtPr>
      <w:sdtEndPr/>
      <w:sdtContent>
        <w:bookmarkStart w:id="0" w:name="_Hlk508635881" w:displacedByCustomXml="prev"/>
        <w:p w14:paraId="02EF2223" w14:textId="270E7253" w:rsidR="008F3975" w:rsidRPr="001C3A71" w:rsidRDefault="00296FF7">
          <w:r w:rsidRPr="001C3A71">
            <w:rPr>
              <w:rStyle w:val="afffff7"/>
              <w:lang w:bidi="bg-BG"/>
            </w:rPr>
            <w:t>Обобщете с едно просто изречение какво прави или предоставя вашата фирма.</w:t>
          </w:r>
          <w:r w:rsidRPr="001C3A71">
            <w:rPr>
              <w:rStyle w:val="afffff7"/>
              <w:lang w:bidi="bg-BG"/>
            </w:rPr>
            <w:br/>
            <w:t>ПРИМЕР: Ние предоставяме най-качествените устройства, които могат да се купят с пари.</w:t>
          </w:r>
        </w:p>
        <w:bookmarkEnd w:id="0" w:displacedByCustomXml="next"/>
      </w:sdtContent>
    </w:sdt>
    <w:p w14:paraId="2AFD54BC" w14:textId="1E54EE67" w:rsidR="008F3975" w:rsidRPr="001C3A71" w:rsidRDefault="0062347E">
      <w:sdt>
        <w:sdtPr>
          <w:alias w:val="Въведете съдържанието:"/>
          <w:tag w:val="Въведете съдържанието:"/>
          <w:id w:val="-1519780342"/>
          <w:placeholder>
            <w:docPart w:val="05CCE6397FB0455BA4D52C92209A8B1C"/>
          </w:placeholder>
          <w:temporary/>
          <w:showingPlcHdr/>
          <w15:appearance w15:val="hidden"/>
        </w:sdtPr>
        <w:sdtEndPr/>
        <w:sdtContent>
          <w:r w:rsidR="00296FF7" w:rsidRPr="001C3A71">
            <w:rPr>
              <w:rStyle w:val="afffff7"/>
              <w:lang w:bidi="bg-BG"/>
            </w:rPr>
            <w:t>Опишете предимствата, които вашият продукт или услуга предоставя. Избройте характеристиките, които отличават вашия продукт или услуга от продуктите или услугите на вашите конкуренти.</w:t>
          </w:r>
        </w:sdtContent>
      </w:sdt>
      <w:r w:rsidR="004C5E23" w:rsidRPr="001C3A71">
        <w:rPr>
          <w:lang w:bidi="bg-BG"/>
        </w:rPr>
        <w:br/>
      </w:r>
      <w:sdt>
        <w:sdtPr>
          <w:alias w:val="Въведете съдържанието:"/>
          <w:tag w:val="Въведете съдържанието:"/>
          <w:id w:val="-402909918"/>
          <w:placeholder>
            <w:docPart w:val="13948DF84FEE4E0BB410493C87A73F20"/>
          </w:placeholder>
          <w:temporary/>
          <w:showingPlcHdr/>
          <w15:appearance w15:val="hidden"/>
        </w:sdtPr>
        <w:sdtEndPr/>
        <w:sdtContent>
          <w:r w:rsidR="004C5E23" w:rsidRPr="001C3A71">
            <w:rPr>
              <w:rStyle w:val="afffff7"/>
              <w:lang w:bidi="bg-BG"/>
            </w:rPr>
            <w:t>ПРИМЕР: Нашите устройства изпълнявате пет важни задачи, които са...</w:t>
          </w:r>
        </w:sdtContent>
      </w:sdt>
    </w:p>
    <w:p w14:paraId="53A876BB" w14:textId="45623D46" w:rsidR="008F3975" w:rsidRPr="001C3A71" w:rsidRDefault="0062347E">
      <w:pPr>
        <w:pStyle w:val="21"/>
      </w:pPr>
      <w:sdt>
        <w:sdtPr>
          <w:alias w:val="Въведете подзаглавие 2:"/>
          <w:tag w:val="Въведете подзаглавие 2:"/>
          <w:id w:val="1150027888"/>
          <w:placeholder>
            <w:docPart w:val="0FAC2504A192440AB3B55915B314FD72"/>
          </w:placeholder>
          <w:temporary/>
          <w:showingPlcHdr/>
          <w15:appearance w15:val="hidden"/>
        </w:sdtPr>
        <w:sdtEndPr/>
        <w:sdtContent>
          <w:r w:rsidR="004C5E23" w:rsidRPr="001C3A71">
            <w:rPr>
              <w:lang w:bidi="bg-BG"/>
            </w:rPr>
            <w:t>30-секундна реч</w:t>
          </w:r>
        </w:sdtContent>
      </w:sdt>
    </w:p>
    <w:p w14:paraId="742DB9BD" w14:textId="15B236AB" w:rsidR="004C5E23" w:rsidRPr="001C3A71" w:rsidRDefault="0062347E">
      <w:sdt>
        <w:sdtPr>
          <w:alias w:val="Въведете съдържанието:"/>
          <w:tag w:val="Въведете съдържанието:"/>
          <w:id w:val="-369764572"/>
          <w:placeholder>
            <w:docPart w:val="7B0FD43D979F471F98BE13C6FDE91953"/>
          </w:placeholder>
          <w:temporary/>
          <w:showingPlcHdr/>
          <w15:appearance w15:val="hidden"/>
        </w:sdtPr>
        <w:sdtEndPr/>
        <w:sdtContent>
          <w:bookmarkStart w:id="1" w:name="_Hlk508635988"/>
          <w:r w:rsidR="00296FF7" w:rsidRPr="001C3A71">
            <w:rPr>
              <w:rStyle w:val="afffff7"/>
              <w:lang w:bidi="bg-BG"/>
            </w:rPr>
            <w:t>Обобщете с няколко прости изречения какво прави или предоставя вашата фирма.</w:t>
          </w:r>
          <w:bookmarkEnd w:id="1"/>
        </w:sdtContent>
      </w:sdt>
      <w:r w:rsidR="004C5E23" w:rsidRPr="001C3A71">
        <w:rPr>
          <w:lang w:bidi="bg-BG"/>
        </w:rPr>
        <w:br/>
      </w:r>
      <w:sdt>
        <w:sdtPr>
          <w:alias w:val="Въведете съдържанието:"/>
          <w:tag w:val="Въведете съдържанието:"/>
          <w:id w:val="-1400520920"/>
          <w:placeholder>
            <w:docPart w:val="E85E34F2218D4B43A6C3BC1B854A16CF"/>
          </w:placeholder>
          <w:temporary/>
          <w:showingPlcHdr/>
          <w15:appearance w15:val="hidden"/>
        </w:sdtPr>
        <w:sdtEndPr/>
        <w:sdtContent>
          <w:bookmarkStart w:id="2" w:name="_Hlk508636038"/>
          <w:r w:rsidR="004C5E23" w:rsidRPr="001C3A71">
            <w:rPr>
              <w:rStyle w:val="afffff7"/>
              <w:lang w:bidi="bg-BG"/>
            </w:rPr>
            <w:t>ПРИМЕР: Ние предоставяме най-качествените устройства, които могат да се купят с пари. Нашите устройства се предлагат в широка гама модели, включително най-новия турбокомпресорен модел делукс.</w:t>
          </w:r>
          <w:bookmarkEnd w:id="2"/>
        </w:sdtContent>
      </w:sdt>
    </w:p>
    <w:sdt>
      <w:sdtPr>
        <w:alias w:val="Въведете съдържанието:"/>
        <w:tag w:val="Въведете съдържанието:"/>
        <w:id w:val="499326859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24772FF9" w14:textId="571FCC67" w:rsidR="008F3975" w:rsidRPr="001C3A71" w:rsidRDefault="00FC2BD6">
          <w:r w:rsidRPr="001C3A71">
            <w:rPr>
              <w:rStyle w:val="afffff7"/>
              <w:lang w:bidi="bg-BG"/>
            </w:rPr>
            <w:t>Опишете предимствата, които вашият продукт или услуга предоставя. Избройте характеристиките, които отличават вашия продукт или услуга от продуктите или услугите на вашите конкуренти.</w:t>
          </w:r>
        </w:p>
      </w:sdtContent>
    </w:sdt>
    <w:sdt>
      <w:sdtPr>
        <w:alias w:val="Въведете съдържанието:"/>
        <w:tag w:val="Въведете съдържанието:"/>
        <w:id w:val="1518500065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0B781E35" w14:textId="1AA2D2DC" w:rsidR="008F3975" w:rsidRPr="001C3A71" w:rsidRDefault="00296FF7">
          <w:r w:rsidRPr="001C3A71">
            <w:rPr>
              <w:rStyle w:val="afffff7"/>
              <w:lang w:bidi="bg-BG"/>
            </w:rPr>
            <w:t>Посочете накратко характеристиките на вашата фирма.</w:t>
          </w:r>
          <w:r w:rsidRPr="001C3A71">
            <w:rPr>
              <w:rStyle w:val="afffff7"/>
              <w:lang w:bidi="bg-BG"/>
            </w:rPr>
            <w:br/>
            <w:t>ПРИМЕР: Ние създаваме най-висококачествени устройства в продължение на над 100 години.</w:t>
          </w:r>
        </w:p>
      </w:sdtContent>
    </w:sdt>
    <w:sdt>
      <w:sdtPr>
        <w:alias w:val="Въведете съдържанието:"/>
        <w:tag w:val="Въведете съдържанието:"/>
        <w:id w:val="-1378240133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A2B7F75" w14:textId="139F060F" w:rsidR="008F3975" w:rsidRPr="001C3A71" w:rsidRDefault="00296FF7">
          <w:r w:rsidRPr="001C3A71">
            <w:rPr>
              <w:rStyle w:val="afffff7"/>
              <w:lang w:bidi="bg-BG"/>
            </w:rPr>
            <w:t>Опишете целите или задачите на вашата фирма или и двете.</w:t>
          </w:r>
          <w:r w:rsidRPr="001C3A71">
            <w:rPr>
              <w:rStyle w:val="afffff7"/>
              <w:lang w:bidi="bg-BG"/>
            </w:rPr>
            <w:br/>
            <w:t>ПРИМЕР: Ние се стремим да продаваме повече устройства от всяка друга компания в Съединените щати.</w:t>
          </w:r>
        </w:p>
      </w:sdtContent>
    </w:sdt>
    <w:p w14:paraId="11C55D12" w14:textId="1B94D353" w:rsidR="008F3975" w:rsidRPr="001C3A71" w:rsidRDefault="0062347E">
      <w:pPr>
        <w:pStyle w:val="21"/>
      </w:pPr>
      <w:sdt>
        <w:sdtPr>
          <w:alias w:val="Въведете подзаглавие 3:"/>
          <w:tag w:val="Въведете подзаглавие 3:"/>
          <w:id w:val="1914351521"/>
          <w:placeholder>
            <w:docPart w:val="2A01E9B47C6B47E692F737A12EEA7F95"/>
          </w:placeholder>
          <w:temporary/>
          <w:showingPlcHdr/>
          <w15:appearance w15:val="hidden"/>
        </w:sdtPr>
        <w:sdtEndPr/>
        <w:sdtContent>
          <w:r w:rsidR="004C5E23" w:rsidRPr="001C3A71">
            <w:rPr>
              <w:lang w:bidi="bg-BG"/>
            </w:rPr>
            <w:t>3-минутна реч</w:t>
          </w:r>
        </w:sdtContent>
      </w:sdt>
    </w:p>
    <w:sdt>
      <w:sdtPr>
        <w:alias w:val="Въведете съдържанието:"/>
        <w:tag w:val="Въведете съдържанието:"/>
        <w:id w:val="-26868921"/>
        <w:placeholder>
          <w:docPart w:val="7F860CE8B29F4F58A96AD3977B679F24"/>
        </w:placeholder>
        <w:temporary/>
        <w:showingPlcHdr/>
        <w15:appearance w15:val="hidden"/>
      </w:sdtPr>
      <w:sdtEndPr/>
      <w:sdtContent>
        <w:bookmarkStart w:id="3" w:name="_Hlk508636056" w:displacedByCustomXml="prev"/>
        <w:p w14:paraId="5B904827" w14:textId="732F9A9C" w:rsidR="008F3975" w:rsidRPr="001C3A71" w:rsidRDefault="00296FF7">
          <w:r w:rsidRPr="001C3A71">
            <w:rPr>
              <w:rStyle w:val="afffff7"/>
              <w:lang w:bidi="bg-BG"/>
            </w:rPr>
            <w:t>Обобщете с едно просто изречение какво прави или предоставя вашата фирма.</w:t>
          </w:r>
          <w:r w:rsidRPr="001C3A71">
            <w:rPr>
              <w:rStyle w:val="afffff7"/>
              <w:lang w:bidi="bg-BG"/>
            </w:rPr>
            <w:br/>
            <w:t>ПРИМЕР: Ние предоставяме най-качествените устройства, които могат да се купят с пари</w:t>
          </w:r>
          <w:bookmarkEnd w:id="3"/>
          <w:r w:rsidRPr="001C3A71">
            <w:rPr>
              <w:rStyle w:val="afffff7"/>
              <w:lang w:bidi="bg-BG"/>
            </w:rPr>
            <w:t>.</w:t>
          </w:r>
        </w:p>
      </w:sdtContent>
    </w:sdt>
    <w:sdt>
      <w:sdtPr>
        <w:alias w:val="Въведете съдържанието:"/>
        <w:tag w:val="Въведете съдържанието:"/>
        <w:id w:val="1139153871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492CE2BC" w14:textId="3F054CC9" w:rsidR="008F3975" w:rsidRPr="001C3A71" w:rsidRDefault="00FC2BD6">
          <w:r w:rsidRPr="001C3A71">
            <w:rPr>
              <w:rStyle w:val="afffff7"/>
              <w:lang w:bidi="bg-BG"/>
            </w:rPr>
            <w:t>Опишете предимствата, които вашият продукт или услуга предоставя. Избройте характеристиките, които отличават вашия продукт или услуга от продуктите или услугите на вашите конкуренти.</w:t>
          </w:r>
        </w:p>
      </w:sdtContent>
    </w:sdt>
    <w:sdt>
      <w:sdtPr>
        <w:alias w:val="Въведете съдържанието:"/>
        <w:tag w:val="Въведете съдържанието:"/>
        <w:id w:val="1030611220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5A03314B" w14:textId="700A2E2E" w:rsidR="008F3975" w:rsidRPr="001C3A71" w:rsidRDefault="00FC2BD6">
          <w:r w:rsidRPr="001C3A71">
            <w:rPr>
              <w:rStyle w:val="afffff7"/>
              <w:lang w:bidi="bg-BG"/>
            </w:rPr>
            <w:t>Посочете накратко характеристиките на вашата фирма.</w:t>
          </w:r>
          <w:r w:rsidRPr="001C3A71">
            <w:rPr>
              <w:rStyle w:val="afffff7"/>
              <w:lang w:bidi="bg-BG"/>
            </w:rPr>
            <w:br/>
            <w:t>ПРИМЕР: Ние създаваме най-висококачествени устройства в продължение на над 100 години.</w:t>
          </w:r>
        </w:p>
      </w:sdtContent>
    </w:sdt>
    <w:p w14:paraId="4B55989D" w14:textId="2FA85450" w:rsidR="004C5E23" w:rsidRPr="001C3A71" w:rsidRDefault="0062347E">
      <w:sdt>
        <w:sdtPr>
          <w:alias w:val="Въведете съдържанието:"/>
          <w:tag w:val="Въведете съдържанието:"/>
          <w:id w:val="-1555699951"/>
          <w:placeholder>
            <w:docPart w:val="B076090475DC436FBA18B8894BF67CE4"/>
          </w:placeholder>
          <w:temporary/>
          <w:showingPlcHdr/>
          <w15:appearance w15:val="hidden"/>
        </w:sdtPr>
        <w:sdtEndPr/>
        <w:sdtContent>
          <w:bookmarkStart w:id="4" w:name="_Hlk508636067"/>
          <w:r w:rsidR="00296FF7" w:rsidRPr="001C3A71">
            <w:rPr>
              <w:rStyle w:val="afffff7"/>
              <w:lang w:bidi="bg-BG"/>
            </w:rPr>
            <w:t>Опишете мисията на вашата фирма с едно изречение.</w:t>
          </w:r>
          <w:bookmarkEnd w:id="4"/>
        </w:sdtContent>
      </w:sdt>
      <w:r w:rsidR="004C5E23" w:rsidRPr="001C3A71">
        <w:rPr>
          <w:lang w:bidi="bg-BG"/>
        </w:rPr>
        <w:br/>
      </w:r>
      <w:sdt>
        <w:sdtPr>
          <w:alias w:val="Въведете съдържанието:"/>
          <w:tag w:val="Въведете съдържанието:"/>
          <w:id w:val="797883300"/>
          <w:placeholder>
            <w:docPart w:val="C0AB8019FA544CBEB36A1E4594A85555"/>
          </w:placeholder>
          <w:temporary/>
          <w:showingPlcHdr/>
          <w15:appearance w15:val="hidden"/>
        </w:sdtPr>
        <w:sdtEndPr/>
        <w:sdtContent>
          <w:r w:rsidR="004C5E23" w:rsidRPr="001C3A71">
            <w:rPr>
              <w:rStyle w:val="afffff7"/>
              <w:lang w:bidi="bg-BG"/>
            </w:rPr>
            <w:t>ПРИМЕР: Фирмата иска да подобри качеството на живота на хората, като предоставя най-висококачествени устройства на всеки в света.</w:t>
          </w:r>
        </w:sdtContent>
      </w:sdt>
    </w:p>
    <w:sdt>
      <w:sdtPr>
        <w:alias w:val="Въведете съдържанието:"/>
        <w:tag w:val="Въведете съдържанието:"/>
        <w:id w:val="1536853036"/>
        <w:placeholder>
          <w:docPart w:val="8F9209BE1C014916A80CF3DBD8430EC5"/>
        </w:placeholder>
        <w:temporary/>
        <w:showingPlcHdr/>
        <w15:appearance w15:val="hidden"/>
      </w:sdtPr>
      <w:sdtEndPr/>
      <w:sdtContent>
        <w:bookmarkStart w:id="5" w:name="_GoBack" w:displacedByCustomXml="prev"/>
        <w:p w14:paraId="1F1C5852" w14:textId="338C10E0" w:rsidR="008F3975" w:rsidRPr="001C3A71" w:rsidRDefault="00FC2BD6">
          <w:r w:rsidRPr="001C3A71">
            <w:rPr>
              <w:rStyle w:val="afffff7"/>
              <w:lang w:bidi="bg-BG"/>
            </w:rPr>
            <w:t>Опишете целите или задачите на вашата фирма или и двете.</w:t>
          </w:r>
          <w:r w:rsidRPr="001C3A71">
            <w:rPr>
              <w:rStyle w:val="afffff7"/>
              <w:lang w:bidi="bg-BG"/>
            </w:rPr>
            <w:br/>
            <w:t>ПРИМЕР: Ние се стремим да продаваме повече устройства от всяка друга компания в Съединените щати.</w:t>
          </w:r>
        </w:p>
        <w:bookmarkEnd w:id="5" w:displacedByCustomXml="next"/>
      </w:sdtContent>
    </w:sdt>
    <w:p w14:paraId="04366E26" w14:textId="2ACBEFF0" w:rsidR="008F3975" w:rsidRPr="001C3A71" w:rsidRDefault="0062347E">
      <w:sdt>
        <w:sdtPr>
          <w:alias w:val="Въведете съдържанието:"/>
          <w:tag w:val="Въведете съдържанието:"/>
          <w:id w:val="-230925697"/>
          <w:placeholder>
            <w:docPart w:val="63339218BF3B406EAA77DA2BB7D2FC3C"/>
          </w:placeholder>
          <w:temporary/>
          <w:showingPlcHdr/>
          <w15:appearance w15:val="hidden"/>
        </w:sdtPr>
        <w:sdtEndPr/>
        <w:sdtContent>
          <w:r w:rsidR="00296FF7" w:rsidRPr="001C3A71">
            <w:rPr>
              <w:rStyle w:val="afffff7"/>
              <w:lang w:bidi="bg-BG"/>
            </w:rPr>
            <w:t>Дайте пример за успешен резултат от продажбата на вашия продукт.</w:t>
          </w:r>
          <w:r w:rsidR="00296FF7" w:rsidRPr="001C3A71">
            <w:rPr>
              <w:rStyle w:val="afffff7"/>
              <w:lang w:bidi="bg-BG"/>
            </w:rPr>
            <w:br/>
            <w:t>ПРИМЕР: Предоставихме устройствата, които изградиха Empire State Building.</w:t>
          </w:r>
        </w:sdtContent>
      </w:sdt>
    </w:p>
    <w:sectPr w:rsidR="008F3975" w:rsidRPr="001C3A71" w:rsidSect="001C3A71">
      <w:footerReference w:type="default" r:id="rId14"/>
      <w:footerReference w:type="first" r:id="rId15"/>
      <w:pgSz w:w="11907" w:h="1683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F0D67" w14:textId="77777777" w:rsidR="0062347E" w:rsidRDefault="0062347E">
      <w:pPr>
        <w:spacing w:after="0" w:line="240" w:lineRule="auto"/>
      </w:pPr>
      <w:r>
        <w:separator/>
      </w:r>
    </w:p>
  </w:endnote>
  <w:endnote w:type="continuationSeparator" w:id="0">
    <w:p w14:paraId="50BA38C2" w14:textId="77777777" w:rsidR="0062347E" w:rsidRDefault="0062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670A" w14:textId="77777777" w:rsidR="00B57D08" w:rsidRDefault="00B57D0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9884" w14:textId="77777777" w:rsidR="00B57D08" w:rsidRPr="001C3A71" w:rsidRDefault="00B57D0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EA64" w14:textId="77777777" w:rsidR="00B57D08" w:rsidRDefault="00B57D08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Оформление на таблицата за въвеждане на име на фирмата, номер на страница и правилата за поверителност  "/>
    </w:tblPr>
    <w:tblGrid>
      <w:gridCol w:w="3611"/>
      <w:gridCol w:w="1805"/>
      <w:gridCol w:w="3611"/>
    </w:tblGrid>
    <w:tr w:rsidR="008F3975" w:rsidRPr="001C3A71" w14:paraId="4352C7CD" w14:textId="77777777">
      <w:tc>
        <w:tcPr>
          <w:tcW w:w="2000" w:type="pct"/>
          <w:vAlign w:val="bottom"/>
        </w:tcPr>
        <w:p w14:paraId="70856912" w14:textId="45133027" w:rsidR="008F3975" w:rsidRPr="001C3A71" w:rsidRDefault="0062347E">
          <w:pPr>
            <w:pStyle w:val="ab"/>
          </w:pPr>
          <w:sdt>
            <w:sdtPr>
              <w:alias w:val="Име на фирма:"/>
              <w:tag w:val="Име на фирма:"/>
              <w:id w:val="-728771662"/>
              <w:placeholder>
                <w:docPart w:val="9F123DE1597B48FE94AC45DA9D299D1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FC2BD6" w:rsidRPr="001C3A71">
                <w:rPr>
                  <w:lang w:bidi="bg-BG"/>
                </w:rPr>
                <w:t>Име на фирма</w:t>
              </w:r>
            </w:sdtContent>
          </w:sdt>
        </w:p>
      </w:tc>
      <w:tc>
        <w:tcPr>
          <w:tcW w:w="1000" w:type="pct"/>
          <w:vAlign w:val="bottom"/>
        </w:tcPr>
        <w:p w14:paraId="491CD724" w14:textId="287D584D" w:rsidR="008F3975" w:rsidRPr="001C3A71" w:rsidRDefault="00296FF7">
          <w:pPr>
            <w:pStyle w:val="ab"/>
            <w:jc w:val="center"/>
          </w:pPr>
          <w:r w:rsidRPr="001C3A71">
            <w:rPr>
              <w:lang w:bidi="bg-BG"/>
            </w:rPr>
            <w:t xml:space="preserve">Страница | </w:t>
          </w:r>
          <w:r w:rsidRPr="001C3A71">
            <w:rPr>
              <w:lang w:bidi="bg-BG"/>
            </w:rPr>
            <w:fldChar w:fldCharType="begin"/>
          </w:r>
          <w:r w:rsidRPr="001C3A71">
            <w:rPr>
              <w:lang w:bidi="bg-BG"/>
            </w:rPr>
            <w:instrText xml:space="preserve"> PAGE   \* MERGEFORMAT </w:instrText>
          </w:r>
          <w:r w:rsidRPr="001C3A71">
            <w:rPr>
              <w:lang w:bidi="bg-BG"/>
            </w:rPr>
            <w:fldChar w:fldCharType="separate"/>
          </w:r>
          <w:r w:rsidR="001C3A71" w:rsidRPr="001C3A71">
            <w:rPr>
              <w:noProof/>
              <w:lang w:bidi="bg-BG"/>
            </w:rPr>
            <w:t>0</w:t>
          </w:r>
          <w:r w:rsidRPr="001C3A71">
            <w:rPr>
              <w:lang w:bidi="bg-BG"/>
            </w:rPr>
            <w:fldChar w:fldCharType="end"/>
          </w:r>
        </w:p>
      </w:tc>
      <w:tc>
        <w:tcPr>
          <w:tcW w:w="2000" w:type="pct"/>
          <w:vAlign w:val="bottom"/>
        </w:tcPr>
        <w:p w14:paraId="727666CD" w14:textId="77777777" w:rsidR="008F3975" w:rsidRPr="001C3A71" w:rsidRDefault="0062347E">
          <w:pPr>
            <w:pStyle w:val="ab"/>
            <w:jc w:val="right"/>
          </w:pPr>
          <w:sdt>
            <w:sdtPr>
              <w:alias w:val="Поверително:"/>
              <w:tag w:val="Поверително:"/>
              <w:id w:val="1338034600"/>
              <w:placeholder>
                <w:docPart w:val="D23561FC2C8A4879A3A0A3138250F58F"/>
              </w:placeholder>
              <w:temporary/>
              <w:showingPlcHdr/>
              <w15:appearance w15:val="hidden"/>
            </w:sdtPr>
            <w:sdtEndPr/>
            <w:sdtContent>
              <w:r w:rsidR="00296FF7" w:rsidRPr="001C3A71">
                <w:rPr>
                  <w:lang w:bidi="bg-BG"/>
                </w:rPr>
                <w:t>ПОВЕРИТЕЛНО</w:t>
              </w:r>
            </w:sdtContent>
          </w:sdt>
        </w:p>
      </w:tc>
    </w:tr>
  </w:tbl>
  <w:p w14:paraId="59C7CABA" w14:textId="77777777" w:rsidR="008F3975" w:rsidRPr="001C3A71" w:rsidRDefault="008F3975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Оформление на таблицата за въвеждане на име на фирмата и правилата за поверителност "/>
    </w:tblPr>
    <w:tblGrid>
      <w:gridCol w:w="4513"/>
      <w:gridCol w:w="4514"/>
    </w:tblGrid>
    <w:tr w:rsidR="003E3E07" w14:paraId="5B39C745" w14:textId="77777777" w:rsidTr="003E3E07">
      <w:tc>
        <w:tcPr>
          <w:tcW w:w="2500" w:type="pct"/>
          <w:vAlign w:val="bottom"/>
        </w:tcPr>
        <w:p w14:paraId="3C9ECBCD" w14:textId="6BB0B052" w:rsidR="003E3E07" w:rsidRDefault="0062347E">
          <w:pPr>
            <w:pStyle w:val="ab"/>
          </w:pPr>
          <w:sdt>
            <w:sdtPr>
              <w:alias w:val="Име на фирма:"/>
              <w:tag w:val="Име на фирма:"/>
              <w:id w:val="1655181633"/>
              <w:placeholder>
                <w:docPart w:val="23E487C2CAEA4D1B8EDACF8FB82514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FC2BD6">
                <w:rPr>
                  <w:lang w:bidi="bg-BG"/>
                </w:rPr>
                <w:t>Име на фирма</w:t>
              </w:r>
            </w:sdtContent>
          </w:sdt>
        </w:p>
      </w:tc>
      <w:tc>
        <w:tcPr>
          <w:tcW w:w="2500" w:type="pct"/>
          <w:vAlign w:val="bottom"/>
        </w:tcPr>
        <w:p w14:paraId="3CBA8980" w14:textId="529F94B1" w:rsidR="003E3E07" w:rsidRDefault="0062347E">
          <w:pPr>
            <w:pStyle w:val="ab"/>
            <w:jc w:val="right"/>
          </w:pPr>
          <w:sdt>
            <w:sdtPr>
              <w:alias w:val="Поверително:"/>
              <w:tag w:val="Поверително:"/>
              <w:id w:val="1011334708"/>
              <w:placeholder>
                <w:docPart w:val="40A34EC543454D41A4523650CBD81FC3"/>
              </w:placeholder>
              <w:temporary/>
              <w:showingPlcHdr/>
              <w15:appearance w15:val="hidden"/>
            </w:sdtPr>
            <w:sdtEndPr/>
            <w:sdtContent>
              <w:r w:rsidR="003E3E07">
                <w:rPr>
                  <w:lang w:bidi="bg-BG"/>
                </w:rPr>
                <w:t>ПОВЕРИТЕЛНО</w:t>
              </w:r>
            </w:sdtContent>
          </w:sdt>
        </w:p>
      </w:tc>
    </w:tr>
  </w:tbl>
  <w:p w14:paraId="529E7EC0" w14:textId="77777777" w:rsidR="008F3975" w:rsidRDefault="008F397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8CCDB" w14:textId="77777777" w:rsidR="0062347E" w:rsidRDefault="0062347E">
      <w:pPr>
        <w:spacing w:after="0" w:line="240" w:lineRule="auto"/>
      </w:pPr>
      <w:r>
        <w:separator/>
      </w:r>
    </w:p>
  </w:footnote>
  <w:footnote w:type="continuationSeparator" w:id="0">
    <w:p w14:paraId="3614A925" w14:textId="77777777" w:rsidR="0062347E" w:rsidRDefault="0062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6F8D" w14:textId="77777777" w:rsidR="00B57D08" w:rsidRDefault="00B57D0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9BDB" w14:textId="77777777" w:rsidR="00B57D08" w:rsidRPr="001C3A71" w:rsidRDefault="00B57D08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2D52" w14:textId="77777777" w:rsidR="00B57D08" w:rsidRDefault="00B57D0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2AD1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A2C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8A1D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426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6BD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CB5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B284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8E418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EC1D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E321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E5577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8581EC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15052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75"/>
    <w:rsid w:val="00075458"/>
    <w:rsid w:val="001C3A71"/>
    <w:rsid w:val="001E025E"/>
    <w:rsid w:val="00296FF7"/>
    <w:rsid w:val="002F74A6"/>
    <w:rsid w:val="00374DFF"/>
    <w:rsid w:val="0038523F"/>
    <w:rsid w:val="003E3E07"/>
    <w:rsid w:val="004256C9"/>
    <w:rsid w:val="004C5E23"/>
    <w:rsid w:val="005228C6"/>
    <w:rsid w:val="005C2F42"/>
    <w:rsid w:val="0060162B"/>
    <w:rsid w:val="0062347E"/>
    <w:rsid w:val="0066185E"/>
    <w:rsid w:val="00781C24"/>
    <w:rsid w:val="007A34D4"/>
    <w:rsid w:val="008F3975"/>
    <w:rsid w:val="00995FAC"/>
    <w:rsid w:val="00B57D08"/>
    <w:rsid w:val="00B7609B"/>
    <w:rsid w:val="00C62DBD"/>
    <w:rsid w:val="00DA0BEE"/>
    <w:rsid w:val="00E34199"/>
    <w:rsid w:val="00E43C6B"/>
    <w:rsid w:val="00F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1C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C2BD6"/>
    <w:rPr>
      <w:rFonts w:ascii="Cambria" w:hAnsi="Cambria"/>
      <w:sz w:val="20"/>
    </w:rPr>
  </w:style>
  <w:style w:type="paragraph" w:styleId="1">
    <w:name w:val="heading 1"/>
    <w:basedOn w:val="a2"/>
    <w:next w:val="a2"/>
    <w:link w:val="10"/>
    <w:uiPriority w:val="1"/>
    <w:qFormat/>
    <w:rsid w:val="001C3A71"/>
    <w:pPr>
      <w:keepNext/>
      <w:keepLines/>
      <w:spacing w:after="0"/>
      <w:outlineLvl w:val="0"/>
    </w:pPr>
    <w:rPr>
      <w:rFonts w:ascii="Calibri" w:eastAsiaTheme="majorEastAsia" w:hAnsi="Calibri" w:cs="Calibri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1"/>
    <w:qFormat/>
    <w:rsid w:val="001C3A71"/>
    <w:pPr>
      <w:keepNext/>
      <w:keepLines/>
      <w:pBdr>
        <w:top w:val="single" w:sz="4" w:space="1" w:color="595959" w:themeColor="text1" w:themeTint="A6"/>
      </w:pBdr>
      <w:spacing w:before="360" w:after="0"/>
      <w:outlineLvl w:val="1"/>
    </w:pPr>
    <w:rPr>
      <w:rFonts w:ascii="Calibri" w:eastAsiaTheme="majorEastAsia" w:hAnsi="Calibri" w:cs="Calibri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1"/>
    <w:qFormat/>
    <w:rsid w:val="001C3A71"/>
    <w:pPr>
      <w:keepNext/>
      <w:keepLines/>
      <w:spacing w:before="600" w:after="0"/>
      <w:jc w:val="right"/>
      <w:outlineLvl w:val="2"/>
    </w:pPr>
    <w:rPr>
      <w:rFonts w:ascii="Calibri" w:eastAsiaTheme="majorEastAsia" w:hAnsi="Calibri" w:cs="Calibri"/>
      <w:color w:val="2E74B5" w:themeColor="accent1" w:themeShade="BF"/>
      <w:sz w:val="40"/>
      <w:szCs w:val="40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1C3A71"/>
    <w:pPr>
      <w:keepNext/>
      <w:keepLines/>
      <w:spacing w:before="40" w:after="0"/>
      <w:outlineLvl w:val="3"/>
    </w:pPr>
    <w:rPr>
      <w:rFonts w:ascii="Calibri" w:eastAsiaTheme="majorEastAsia" w:hAnsi="Calibri" w:cs="Calibri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C3A71"/>
    <w:pPr>
      <w:keepNext/>
      <w:keepLines/>
      <w:spacing w:before="40" w:after="0"/>
      <w:outlineLvl w:val="4"/>
    </w:pPr>
    <w:rPr>
      <w:rFonts w:ascii="Calibri" w:eastAsiaTheme="majorEastAsia" w:hAnsi="Calibri" w:cs="Calibri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C3A71"/>
    <w:pPr>
      <w:keepNext/>
      <w:keepLines/>
      <w:spacing w:before="40" w:after="0"/>
      <w:outlineLvl w:val="5"/>
    </w:pPr>
    <w:rPr>
      <w:rFonts w:ascii="Calibri" w:eastAsiaTheme="majorEastAsia" w:hAnsi="Calibri" w:cs="Calibr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C3A71"/>
    <w:pPr>
      <w:keepNext/>
      <w:keepLines/>
      <w:spacing w:before="40" w:after="0"/>
      <w:outlineLvl w:val="6"/>
    </w:pPr>
    <w:rPr>
      <w:rFonts w:ascii="Calibri" w:eastAsiaTheme="majorEastAsia" w:hAnsi="Calibri" w:cs="Calibr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C3A71"/>
    <w:pPr>
      <w:keepNext/>
      <w:keepLines/>
      <w:spacing w:before="40" w:after="0"/>
      <w:outlineLvl w:val="7"/>
    </w:pPr>
    <w:rPr>
      <w:rFonts w:ascii="Calibri" w:eastAsiaTheme="majorEastAsia" w:hAnsi="Calibri" w:cs="Calibr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C3A71"/>
    <w:pPr>
      <w:keepNext/>
      <w:keepLines/>
      <w:spacing w:before="40" w:after="0"/>
      <w:outlineLvl w:val="8"/>
    </w:pPr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1"/>
    <w:rsid w:val="001C3A71"/>
    <w:rPr>
      <w:rFonts w:ascii="Calibri" w:eastAsiaTheme="majorEastAsia" w:hAnsi="Calibri" w:cs="Calibri"/>
      <w:color w:val="2E74B5" w:themeColor="accent1" w:themeShade="BF"/>
      <w:sz w:val="32"/>
      <w:szCs w:val="32"/>
    </w:rPr>
  </w:style>
  <w:style w:type="character" w:customStyle="1" w:styleId="22">
    <w:name w:val="Заглавие 2 Знак"/>
    <w:basedOn w:val="a3"/>
    <w:link w:val="21"/>
    <w:uiPriority w:val="1"/>
    <w:rsid w:val="001C3A71"/>
    <w:rPr>
      <w:rFonts w:ascii="Calibri" w:eastAsiaTheme="majorEastAsia" w:hAnsi="Calibri" w:cs="Calibri"/>
      <w:color w:val="2E74B5" w:themeColor="accent1" w:themeShade="BF"/>
      <w:sz w:val="26"/>
      <w:szCs w:val="26"/>
    </w:rPr>
  </w:style>
  <w:style w:type="paragraph" w:styleId="a6">
    <w:name w:val="Subtitle"/>
    <w:basedOn w:val="a2"/>
    <w:next w:val="a2"/>
    <w:link w:val="a7"/>
    <w:uiPriority w:val="1"/>
    <w:qFormat/>
    <w:rsid w:val="001C3A71"/>
    <w:pPr>
      <w:numPr>
        <w:ilvl w:val="1"/>
      </w:numPr>
      <w:spacing w:after="160"/>
      <w:jc w:val="right"/>
    </w:pPr>
    <w:rPr>
      <w:caps/>
      <w:color w:val="595959" w:themeColor="text1" w:themeTint="A6"/>
      <w:sz w:val="28"/>
      <w:szCs w:val="28"/>
    </w:rPr>
  </w:style>
  <w:style w:type="character" w:customStyle="1" w:styleId="a7">
    <w:name w:val="Подзаглавие Знак"/>
    <w:basedOn w:val="a3"/>
    <w:link w:val="a6"/>
    <w:uiPriority w:val="1"/>
    <w:rsid w:val="001C3A71"/>
    <w:rPr>
      <w:rFonts w:ascii="Cambria" w:hAnsi="Cambria"/>
      <w:caps/>
      <w:color w:val="595959" w:themeColor="text1" w:themeTint="A6"/>
      <w:sz w:val="28"/>
      <w:szCs w:val="28"/>
    </w:rPr>
  </w:style>
  <w:style w:type="paragraph" w:styleId="a8">
    <w:name w:val="Title"/>
    <w:basedOn w:val="a2"/>
    <w:next w:val="a2"/>
    <w:link w:val="a9"/>
    <w:uiPriority w:val="1"/>
    <w:qFormat/>
    <w:rsid w:val="001C3A71"/>
    <w:pPr>
      <w:spacing w:before="600" w:after="600" w:line="240" w:lineRule="auto"/>
      <w:contextualSpacing/>
      <w:jc w:val="right"/>
    </w:pPr>
    <w:rPr>
      <w:rFonts w:ascii="Calibri" w:eastAsiaTheme="majorEastAsia" w:hAnsi="Calibri" w:cs="Calibr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a9">
    <w:name w:val="Заглавие Знак"/>
    <w:basedOn w:val="a3"/>
    <w:link w:val="a8"/>
    <w:uiPriority w:val="1"/>
    <w:rsid w:val="001C3A71"/>
    <w:rPr>
      <w:rFonts w:ascii="Calibri" w:eastAsiaTheme="majorEastAsia" w:hAnsi="Calibri" w:cs="Calibri"/>
      <w:caps/>
      <w:color w:val="2E74B5" w:themeColor="accent1" w:themeShade="BF"/>
      <w:spacing w:val="-10"/>
      <w:kern w:val="28"/>
      <w:sz w:val="60"/>
      <w:szCs w:val="60"/>
    </w:rPr>
  </w:style>
  <w:style w:type="paragraph" w:customStyle="1" w:styleId="aa">
    <w:name w:val="Емблема"/>
    <w:basedOn w:val="a2"/>
    <w:uiPriority w:val="1"/>
    <w:qFormat/>
    <w:rsid w:val="00FC2BD6"/>
    <w:pPr>
      <w:spacing w:before="360"/>
      <w:jc w:val="right"/>
    </w:pPr>
    <w:rPr>
      <w:noProof/>
    </w:rPr>
  </w:style>
  <w:style w:type="character" w:customStyle="1" w:styleId="32">
    <w:name w:val="Заглавие 3 Знак"/>
    <w:basedOn w:val="a3"/>
    <w:link w:val="31"/>
    <w:uiPriority w:val="1"/>
    <w:rsid w:val="001C3A71"/>
    <w:rPr>
      <w:rFonts w:ascii="Calibri" w:eastAsiaTheme="majorEastAsia" w:hAnsi="Calibri" w:cs="Calibri"/>
      <w:color w:val="2E74B5" w:themeColor="accent1" w:themeShade="BF"/>
      <w:sz w:val="40"/>
      <w:szCs w:val="40"/>
    </w:rPr>
  </w:style>
  <w:style w:type="paragraph" w:styleId="ab">
    <w:name w:val="footer"/>
    <w:basedOn w:val="a2"/>
    <w:link w:val="ac"/>
    <w:uiPriority w:val="2"/>
    <w:rsid w:val="001C3A71"/>
    <w:pPr>
      <w:spacing w:after="0" w:line="240" w:lineRule="auto"/>
    </w:pPr>
  </w:style>
  <w:style w:type="character" w:customStyle="1" w:styleId="ac">
    <w:name w:val="Долен колонтитул Знак"/>
    <w:basedOn w:val="a3"/>
    <w:link w:val="ab"/>
    <w:uiPriority w:val="2"/>
    <w:rsid w:val="001C3A71"/>
    <w:rPr>
      <w:rFonts w:ascii="Cambria" w:hAnsi="Cambria"/>
    </w:rPr>
  </w:style>
  <w:style w:type="table" w:styleId="ad">
    <w:name w:val="Table Grid"/>
    <w:basedOn w:val="a4"/>
    <w:uiPriority w:val="39"/>
    <w:rsid w:val="001C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2"/>
    <w:link w:val="af"/>
    <w:uiPriority w:val="99"/>
    <w:unhideWhenUsed/>
    <w:rsid w:val="001C3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Горен колонтитул Знак"/>
    <w:basedOn w:val="a3"/>
    <w:link w:val="ae"/>
    <w:uiPriority w:val="99"/>
    <w:rsid w:val="001C3A71"/>
    <w:rPr>
      <w:rFonts w:ascii="Cambria" w:hAnsi="Cambria"/>
    </w:rPr>
  </w:style>
  <w:style w:type="paragraph" w:styleId="af0">
    <w:name w:val="Balloon Text"/>
    <w:basedOn w:val="a2"/>
    <w:link w:val="af1"/>
    <w:uiPriority w:val="99"/>
    <w:semiHidden/>
    <w:unhideWhenUsed/>
    <w:rsid w:val="001C3A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Изнесен текст Знак"/>
    <w:basedOn w:val="a3"/>
    <w:link w:val="af0"/>
    <w:uiPriority w:val="99"/>
    <w:semiHidden/>
    <w:rsid w:val="001C3A71"/>
    <w:rPr>
      <w:rFonts w:ascii="Segoe UI" w:hAnsi="Segoe UI" w:cs="Segoe UI"/>
      <w:szCs w:val="18"/>
    </w:rPr>
  </w:style>
  <w:style w:type="paragraph" w:styleId="af2">
    <w:name w:val="Bibliography"/>
    <w:basedOn w:val="a2"/>
    <w:next w:val="a2"/>
    <w:uiPriority w:val="37"/>
    <w:semiHidden/>
    <w:unhideWhenUsed/>
    <w:rsid w:val="001C3A71"/>
  </w:style>
  <w:style w:type="paragraph" w:styleId="af3">
    <w:name w:val="Block Text"/>
    <w:basedOn w:val="a2"/>
    <w:uiPriority w:val="99"/>
    <w:semiHidden/>
    <w:unhideWhenUsed/>
    <w:rsid w:val="001C3A71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af4">
    <w:name w:val="Body Text"/>
    <w:basedOn w:val="a2"/>
    <w:link w:val="af5"/>
    <w:uiPriority w:val="99"/>
    <w:semiHidden/>
    <w:unhideWhenUsed/>
    <w:rsid w:val="001C3A71"/>
    <w:pPr>
      <w:spacing w:after="120"/>
    </w:pPr>
  </w:style>
  <w:style w:type="character" w:customStyle="1" w:styleId="af5">
    <w:name w:val="Основен текст Знак"/>
    <w:basedOn w:val="a3"/>
    <w:link w:val="af4"/>
    <w:uiPriority w:val="99"/>
    <w:semiHidden/>
    <w:rsid w:val="001C3A71"/>
    <w:rPr>
      <w:rFonts w:ascii="Cambria" w:hAnsi="Cambria"/>
    </w:rPr>
  </w:style>
  <w:style w:type="paragraph" w:styleId="23">
    <w:name w:val="Body Text 2"/>
    <w:basedOn w:val="a2"/>
    <w:link w:val="24"/>
    <w:uiPriority w:val="99"/>
    <w:semiHidden/>
    <w:unhideWhenUsed/>
    <w:rsid w:val="001C3A71"/>
    <w:pPr>
      <w:spacing w:after="120" w:line="480" w:lineRule="auto"/>
    </w:pPr>
  </w:style>
  <w:style w:type="character" w:customStyle="1" w:styleId="24">
    <w:name w:val="Основен текст 2 Знак"/>
    <w:basedOn w:val="a3"/>
    <w:link w:val="23"/>
    <w:uiPriority w:val="99"/>
    <w:semiHidden/>
    <w:rsid w:val="001C3A71"/>
    <w:rPr>
      <w:rFonts w:ascii="Cambria" w:hAnsi="Cambria"/>
    </w:rPr>
  </w:style>
  <w:style w:type="paragraph" w:styleId="33">
    <w:name w:val="Body Text 3"/>
    <w:basedOn w:val="a2"/>
    <w:link w:val="34"/>
    <w:uiPriority w:val="99"/>
    <w:semiHidden/>
    <w:unhideWhenUsed/>
    <w:rsid w:val="001C3A71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1C3A71"/>
    <w:rPr>
      <w:rFonts w:ascii="Cambria" w:hAnsi="Cambria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1C3A71"/>
    <w:pPr>
      <w:spacing w:after="200"/>
      <w:ind w:firstLine="360"/>
    </w:pPr>
  </w:style>
  <w:style w:type="character" w:customStyle="1" w:styleId="af7">
    <w:name w:val="Основен текст отстъп първи ред Знак"/>
    <w:basedOn w:val="af5"/>
    <w:link w:val="af6"/>
    <w:uiPriority w:val="99"/>
    <w:semiHidden/>
    <w:rsid w:val="001C3A71"/>
    <w:rPr>
      <w:rFonts w:ascii="Cambria" w:hAnsi="Cambria"/>
    </w:rPr>
  </w:style>
  <w:style w:type="paragraph" w:styleId="af8">
    <w:name w:val="Body Text Indent"/>
    <w:basedOn w:val="a2"/>
    <w:link w:val="af9"/>
    <w:uiPriority w:val="99"/>
    <w:semiHidden/>
    <w:unhideWhenUsed/>
    <w:rsid w:val="001C3A71"/>
    <w:pPr>
      <w:spacing w:after="120"/>
      <w:ind w:left="283"/>
    </w:pPr>
  </w:style>
  <w:style w:type="character" w:customStyle="1" w:styleId="af9">
    <w:name w:val="Основен текст с отстъп Знак"/>
    <w:basedOn w:val="a3"/>
    <w:link w:val="af8"/>
    <w:uiPriority w:val="99"/>
    <w:semiHidden/>
    <w:rsid w:val="001C3A71"/>
    <w:rPr>
      <w:rFonts w:ascii="Cambria" w:hAnsi="Cambria"/>
    </w:rPr>
  </w:style>
  <w:style w:type="paragraph" w:styleId="25">
    <w:name w:val="Body Text First Indent 2"/>
    <w:basedOn w:val="af8"/>
    <w:link w:val="26"/>
    <w:uiPriority w:val="99"/>
    <w:semiHidden/>
    <w:unhideWhenUsed/>
    <w:rsid w:val="001C3A71"/>
    <w:pPr>
      <w:spacing w:after="200"/>
      <w:ind w:left="360" w:firstLine="360"/>
    </w:pPr>
  </w:style>
  <w:style w:type="character" w:customStyle="1" w:styleId="26">
    <w:name w:val="Основен текст отстъп първи ред 2 Знак"/>
    <w:basedOn w:val="af9"/>
    <w:link w:val="25"/>
    <w:uiPriority w:val="99"/>
    <w:semiHidden/>
    <w:rsid w:val="001C3A71"/>
    <w:rPr>
      <w:rFonts w:ascii="Cambria" w:hAnsi="Cambria"/>
    </w:rPr>
  </w:style>
  <w:style w:type="paragraph" w:styleId="27">
    <w:name w:val="Body Text Indent 2"/>
    <w:basedOn w:val="a2"/>
    <w:link w:val="28"/>
    <w:uiPriority w:val="99"/>
    <w:semiHidden/>
    <w:unhideWhenUsed/>
    <w:rsid w:val="001C3A71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3"/>
    <w:link w:val="27"/>
    <w:uiPriority w:val="99"/>
    <w:semiHidden/>
    <w:rsid w:val="001C3A71"/>
    <w:rPr>
      <w:rFonts w:ascii="Cambria" w:hAnsi="Cambria"/>
    </w:rPr>
  </w:style>
  <w:style w:type="paragraph" w:styleId="35">
    <w:name w:val="Body Text Indent 3"/>
    <w:basedOn w:val="a2"/>
    <w:link w:val="36"/>
    <w:uiPriority w:val="99"/>
    <w:semiHidden/>
    <w:unhideWhenUsed/>
    <w:rsid w:val="001C3A71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1C3A71"/>
    <w:rPr>
      <w:rFonts w:ascii="Cambria" w:hAnsi="Cambria"/>
      <w:szCs w:val="16"/>
    </w:rPr>
  </w:style>
  <w:style w:type="character" w:styleId="afa">
    <w:name w:val="Book Title"/>
    <w:basedOn w:val="a3"/>
    <w:uiPriority w:val="33"/>
    <w:semiHidden/>
    <w:unhideWhenUsed/>
    <w:qFormat/>
    <w:rsid w:val="001C3A71"/>
    <w:rPr>
      <w:rFonts w:ascii="Cambria" w:hAnsi="Cambria"/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1C3A71"/>
    <w:pPr>
      <w:spacing w:line="240" w:lineRule="auto"/>
    </w:pPr>
    <w:rPr>
      <w:i/>
      <w:iCs/>
      <w:color w:val="44546A" w:themeColor="text2"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1C3A71"/>
    <w:pPr>
      <w:spacing w:after="0" w:line="240" w:lineRule="auto"/>
      <w:ind w:left="4252"/>
    </w:pPr>
  </w:style>
  <w:style w:type="character" w:customStyle="1" w:styleId="afd">
    <w:name w:val="Заключителна фраза Знак"/>
    <w:basedOn w:val="a3"/>
    <w:link w:val="afc"/>
    <w:uiPriority w:val="99"/>
    <w:semiHidden/>
    <w:rsid w:val="001C3A71"/>
    <w:rPr>
      <w:rFonts w:ascii="Cambria" w:hAnsi="Cambria"/>
    </w:rPr>
  </w:style>
  <w:style w:type="table" w:styleId="afe">
    <w:name w:val="Colorful Grid"/>
    <w:basedOn w:val="a4"/>
    <w:uiPriority w:val="73"/>
    <w:semiHidden/>
    <w:unhideWhenUsed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4"/>
    <w:uiPriority w:val="73"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1C3A71"/>
    <w:rPr>
      <w:rFonts w:ascii="Cambria" w:hAnsi="Cambria"/>
      <w:sz w:val="22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1C3A71"/>
    <w:pPr>
      <w:spacing w:line="240" w:lineRule="auto"/>
    </w:pPr>
    <w:rPr>
      <w:szCs w:val="20"/>
    </w:rPr>
  </w:style>
  <w:style w:type="character" w:customStyle="1" w:styleId="aff3">
    <w:name w:val="Текст на коментар Знак"/>
    <w:basedOn w:val="a3"/>
    <w:link w:val="aff2"/>
    <w:uiPriority w:val="99"/>
    <w:semiHidden/>
    <w:rsid w:val="001C3A71"/>
    <w:rPr>
      <w:rFonts w:ascii="Cambria" w:hAnsi="Cambria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1C3A71"/>
    <w:rPr>
      <w:b/>
      <w:bCs/>
    </w:rPr>
  </w:style>
  <w:style w:type="character" w:customStyle="1" w:styleId="aff5">
    <w:name w:val="Предмет на коментар Знак"/>
    <w:basedOn w:val="aff3"/>
    <w:link w:val="aff4"/>
    <w:uiPriority w:val="99"/>
    <w:semiHidden/>
    <w:rsid w:val="001C3A71"/>
    <w:rPr>
      <w:rFonts w:ascii="Cambria" w:hAnsi="Cambria"/>
      <w:b/>
      <w:bCs/>
      <w:szCs w:val="20"/>
    </w:rPr>
  </w:style>
  <w:style w:type="table" w:styleId="aff6">
    <w:name w:val="Dark List"/>
    <w:basedOn w:val="a4"/>
    <w:uiPriority w:val="70"/>
    <w:semiHidden/>
    <w:unhideWhenUsed/>
    <w:rsid w:val="001C3A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1C3A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1C3A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1C3A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1C3A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1C3A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4"/>
    <w:uiPriority w:val="70"/>
    <w:rsid w:val="001C3A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7">
    <w:name w:val="Date"/>
    <w:basedOn w:val="a2"/>
    <w:next w:val="a2"/>
    <w:link w:val="aff8"/>
    <w:uiPriority w:val="99"/>
    <w:semiHidden/>
    <w:unhideWhenUsed/>
    <w:rsid w:val="001C3A71"/>
  </w:style>
  <w:style w:type="character" w:customStyle="1" w:styleId="aff8">
    <w:name w:val="Дата Знак"/>
    <w:basedOn w:val="a3"/>
    <w:link w:val="aff7"/>
    <w:uiPriority w:val="99"/>
    <w:semiHidden/>
    <w:rsid w:val="001C3A71"/>
    <w:rPr>
      <w:rFonts w:ascii="Cambria" w:hAnsi="Cambria"/>
    </w:rPr>
  </w:style>
  <w:style w:type="paragraph" w:styleId="aff9">
    <w:name w:val="Document Map"/>
    <w:basedOn w:val="a2"/>
    <w:link w:val="affa"/>
    <w:uiPriority w:val="99"/>
    <w:semiHidden/>
    <w:unhideWhenUsed/>
    <w:rsid w:val="001C3A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План на документа Знак"/>
    <w:basedOn w:val="a3"/>
    <w:link w:val="aff9"/>
    <w:uiPriority w:val="99"/>
    <w:semiHidden/>
    <w:rsid w:val="001C3A71"/>
    <w:rPr>
      <w:rFonts w:ascii="Segoe UI" w:hAnsi="Segoe UI" w:cs="Segoe UI"/>
      <w:szCs w:val="16"/>
    </w:rPr>
  </w:style>
  <w:style w:type="paragraph" w:styleId="affb">
    <w:name w:val="E-mail Signature"/>
    <w:basedOn w:val="a2"/>
    <w:link w:val="affc"/>
    <w:uiPriority w:val="99"/>
    <w:semiHidden/>
    <w:unhideWhenUsed/>
    <w:rsid w:val="001C3A71"/>
    <w:pPr>
      <w:spacing w:after="0" w:line="240" w:lineRule="auto"/>
    </w:pPr>
  </w:style>
  <w:style w:type="character" w:customStyle="1" w:styleId="affc">
    <w:name w:val="Имейл подпис Знак"/>
    <w:basedOn w:val="a3"/>
    <w:link w:val="affb"/>
    <w:uiPriority w:val="99"/>
    <w:semiHidden/>
    <w:rsid w:val="001C3A71"/>
    <w:rPr>
      <w:rFonts w:ascii="Cambria" w:hAnsi="Cambria"/>
    </w:rPr>
  </w:style>
  <w:style w:type="character" w:styleId="affd">
    <w:name w:val="Emphasis"/>
    <w:basedOn w:val="a3"/>
    <w:uiPriority w:val="20"/>
    <w:semiHidden/>
    <w:unhideWhenUsed/>
    <w:qFormat/>
    <w:rsid w:val="001C3A71"/>
    <w:rPr>
      <w:rFonts w:ascii="Cambria" w:hAnsi="Cambria"/>
      <w:i/>
      <w:iCs/>
      <w:color w:val="595959" w:themeColor="text1" w:themeTint="A6"/>
    </w:rPr>
  </w:style>
  <w:style w:type="character" w:styleId="affe">
    <w:name w:val="endnote reference"/>
    <w:basedOn w:val="a3"/>
    <w:uiPriority w:val="99"/>
    <w:semiHidden/>
    <w:unhideWhenUsed/>
    <w:rsid w:val="001C3A71"/>
    <w:rPr>
      <w:rFonts w:ascii="Cambria" w:hAnsi="Cambria"/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1C3A71"/>
    <w:pPr>
      <w:spacing w:after="0" w:line="240" w:lineRule="auto"/>
    </w:pPr>
    <w:rPr>
      <w:szCs w:val="20"/>
    </w:rPr>
  </w:style>
  <w:style w:type="character" w:customStyle="1" w:styleId="afff0">
    <w:name w:val="Текст на бележка в края Знак"/>
    <w:basedOn w:val="a3"/>
    <w:link w:val="afff"/>
    <w:uiPriority w:val="99"/>
    <w:semiHidden/>
    <w:rsid w:val="001C3A71"/>
    <w:rPr>
      <w:rFonts w:ascii="Cambria" w:hAnsi="Cambria"/>
      <w:szCs w:val="20"/>
    </w:rPr>
  </w:style>
  <w:style w:type="paragraph" w:styleId="afff1">
    <w:name w:val="envelope address"/>
    <w:basedOn w:val="a2"/>
    <w:uiPriority w:val="99"/>
    <w:semiHidden/>
    <w:unhideWhenUsed/>
    <w:rsid w:val="001C3A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Calibri"/>
      <w:sz w:val="24"/>
      <w:szCs w:val="24"/>
    </w:rPr>
  </w:style>
  <w:style w:type="paragraph" w:styleId="afff2">
    <w:name w:val="envelope return"/>
    <w:basedOn w:val="a2"/>
    <w:uiPriority w:val="99"/>
    <w:semiHidden/>
    <w:unhideWhenUsed/>
    <w:rsid w:val="001C3A71"/>
    <w:pPr>
      <w:spacing w:after="0" w:line="240" w:lineRule="auto"/>
    </w:pPr>
    <w:rPr>
      <w:rFonts w:ascii="Calibri" w:eastAsiaTheme="majorEastAsia" w:hAnsi="Calibri" w:cs="Calibri"/>
      <w:szCs w:val="20"/>
    </w:rPr>
  </w:style>
  <w:style w:type="character" w:styleId="afff3">
    <w:name w:val="FollowedHyperlink"/>
    <w:basedOn w:val="a3"/>
    <w:uiPriority w:val="99"/>
    <w:semiHidden/>
    <w:unhideWhenUsed/>
    <w:rsid w:val="001C3A71"/>
    <w:rPr>
      <w:rFonts w:ascii="Cambria" w:hAnsi="Cambria"/>
      <w:color w:val="954F72" w:themeColor="followedHyperlink"/>
      <w:u w:val="single"/>
    </w:rPr>
  </w:style>
  <w:style w:type="character" w:styleId="afff4">
    <w:name w:val="footnote reference"/>
    <w:basedOn w:val="a3"/>
    <w:uiPriority w:val="99"/>
    <w:semiHidden/>
    <w:unhideWhenUsed/>
    <w:rsid w:val="001C3A71"/>
    <w:rPr>
      <w:rFonts w:ascii="Cambria" w:hAnsi="Cambria"/>
      <w:vertAlign w:val="superscript"/>
    </w:rPr>
  </w:style>
  <w:style w:type="paragraph" w:styleId="afff5">
    <w:name w:val="footnote text"/>
    <w:basedOn w:val="a2"/>
    <w:link w:val="afff6"/>
    <w:uiPriority w:val="99"/>
    <w:semiHidden/>
    <w:unhideWhenUsed/>
    <w:rsid w:val="001C3A71"/>
    <w:pPr>
      <w:spacing w:after="0" w:line="240" w:lineRule="auto"/>
    </w:pPr>
    <w:rPr>
      <w:szCs w:val="20"/>
    </w:rPr>
  </w:style>
  <w:style w:type="character" w:customStyle="1" w:styleId="afff6">
    <w:name w:val="Текст под линия Знак"/>
    <w:basedOn w:val="a3"/>
    <w:link w:val="afff5"/>
    <w:uiPriority w:val="99"/>
    <w:semiHidden/>
    <w:rsid w:val="001C3A71"/>
    <w:rPr>
      <w:rFonts w:ascii="Cambria" w:hAnsi="Cambria"/>
      <w:szCs w:val="20"/>
    </w:rPr>
  </w:style>
  <w:style w:type="table" w:styleId="11">
    <w:name w:val="Grid Table 1 Light"/>
    <w:basedOn w:val="a4"/>
    <w:uiPriority w:val="46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4"/>
    <w:uiPriority w:val="46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4"/>
    <w:uiPriority w:val="46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4"/>
    <w:uiPriority w:val="46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4"/>
    <w:uiPriority w:val="46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4"/>
    <w:uiPriority w:val="46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1C3A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1C3A7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Grid Table 2 Accent 2"/>
    <w:basedOn w:val="a4"/>
    <w:uiPriority w:val="47"/>
    <w:rsid w:val="001C3A7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Grid Table 2 Accent 3"/>
    <w:basedOn w:val="a4"/>
    <w:uiPriority w:val="47"/>
    <w:rsid w:val="001C3A7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Grid Table 2 Accent 4"/>
    <w:basedOn w:val="a4"/>
    <w:uiPriority w:val="47"/>
    <w:rsid w:val="001C3A7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Grid Table 2 Accent 5"/>
    <w:basedOn w:val="a4"/>
    <w:uiPriority w:val="47"/>
    <w:rsid w:val="001C3A7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Grid Table 2 Accent 6"/>
    <w:basedOn w:val="a4"/>
    <w:uiPriority w:val="47"/>
    <w:rsid w:val="001C3A7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Grid Table 4 Accent 2"/>
    <w:basedOn w:val="a4"/>
    <w:uiPriority w:val="49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Grid Table 4 Accent 3"/>
    <w:basedOn w:val="a4"/>
    <w:uiPriority w:val="49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">
    <w:name w:val="Grid Table 4 Accent 4"/>
    <w:basedOn w:val="a4"/>
    <w:uiPriority w:val="49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">
    <w:name w:val="Grid Table 4 Accent 5"/>
    <w:basedOn w:val="a4"/>
    <w:uiPriority w:val="49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">
    <w:name w:val="Grid Table 4 Accent 6"/>
    <w:basedOn w:val="a4"/>
    <w:uiPriority w:val="49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0">
    <w:name w:val="Grid Table 5 Dark Accent 2"/>
    <w:basedOn w:val="a4"/>
    <w:uiPriority w:val="50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0">
    <w:name w:val="Grid Table 5 Dark Accent 3"/>
    <w:basedOn w:val="a4"/>
    <w:uiPriority w:val="50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">
    <w:name w:val="Grid Table 5 Dark Accent 4"/>
    <w:basedOn w:val="a4"/>
    <w:uiPriority w:val="50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">
    <w:name w:val="Grid Table 5 Dark Accent 5"/>
    <w:basedOn w:val="a4"/>
    <w:uiPriority w:val="50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">
    <w:name w:val="Grid Table 5 Dark Accent 6"/>
    <w:basedOn w:val="a4"/>
    <w:uiPriority w:val="50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1C3A7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">
    <w:name w:val="Grid Table 6 Colorful Accent 2"/>
    <w:basedOn w:val="a4"/>
    <w:uiPriority w:val="51"/>
    <w:rsid w:val="001C3A7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">
    <w:name w:val="Grid Table 6 Colorful Accent 3"/>
    <w:basedOn w:val="a4"/>
    <w:uiPriority w:val="51"/>
    <w:rsid w:val="001C3A7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Grid Table 6 Colorful Accent 4"/>
    <w:basedOn w:val="a4"/>
    <w:uiPriority w:val="51"/>
    <w:rsid w:val="001C3A7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Grid Table 6 Colorful Accent 5"/>
    <w:basedOn w:val="a4"/>
    <w:uiPriority w:val="51"/>
    <w:rsid w:val="001C3A7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Grid Table 6 Colorful Accent 6"/>
    <w:basedOn w:val="a4"/>
    <w:uiPriority w:val="51"/>
    <w:rsid w:val="001C3A7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1C3A7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">
    <w:name w:val="Grid Table 7 Colorful Accent 2"/>
    <w:basedOn w:val="a4"/>
    <w:uiPriority w:val="52"/>
    <w:rsid w:val="001C3A7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">
    <w:name w:val="Grid Table 7 Colorful Accent 3"/>
    <w:basedOn w:val="a4"/>
    <w:uiPriority w:val="52"/>
    <w:rsid w:val="001C3A7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">
    <w:name w:val="Grid Table 7 Colorful Accent 4"/>
    <w:basedOn w:val="a4"/>
    <w:uiPriority w:val="52"/>
    <w:rsid w:val="001C3A7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">
    <w:name w:val="Grid Table 7 Colorful Accent 5"/>
    <w:basedOn w:val="a4"/>
    <w:uiPriority w:val="52"/>
    <w:rsid w:val="001C3A7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1C3A7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17">
    <w:name w:val="Хаштаг1"/>
    <w:basedOn w:val="a3"/>
    <w:uiPriority w:val="99"/>
    <w:semiHidden/>
    <w:unhideWhenUsed/>
    <w:rsid w:val="001C3A71"/>
    <w:rPr>
      <w:rFonts w:ascii="Cambria" w:hAnsi="Cambria"/>
      <w:color w:val="2B579A"/>
      <w:shd w:val="clear" w:color="auto" w:fill="E6E6E6"/>
    </w:rPr>
  </w:style>
  <w:style w:type="character" w:customStyle="1" w:styleId="42">
    <w:name w:val="Заглавие 4 Знак"/>
    <w:basedOn w:val="a3"/>
    <w:link w:val="41"/>
    <w:uiPriority w:val="9"/>
    <w:semiHidden/>
    <w:rsid w:val="001C3A71"/>
    <w:rPr>
      <w:rFonts w:ascii="Calibri" w:eastAsiaTheme="majorEastAsia" w:hAnsi="Calibri" w:cs="Calibri"/>
      <w:i/>
      <w:iCs/>
      <w:color w:val="2E74B5" w:themeColor="accent1" w:themeShade="BF"/>
    </w:rPr>
  </w:style>
  <w:style w:type="character" w:customStyle="1" w:styleId="52">
    <w:name w:val="Заглавие 5 Знак"/>
    <w:basedOn w:val="a3"/>
    <w:link w:val="51"/>
    <w:uiPriority w:val="9"/>
    <w:semiHidden/>
    <w:rsid w:val="001C3A71"/>
    <w:rPr>
      <w:rFonts w:ascii="Calibri" w:eastAsiaTheme="majorEastAsia" w:hAnsi="Calibri" w:cs="Calibri"/>
      <w:color w:val="2E74B5" w:themeColor="accent1" w:themeShade="BF"/>
    </w:rPr>
  </w:style>
  <w:style w:type="character" w:customStyle="1" w:styleId="60">
    <w:name w:val="Заглавие 6 Знак"/>
    <w:basedOn w:val="a3"/>
    <w:link w:val="6"/>
    <w:uiPriority w:val="9"/>
    <w:semiHidden/>
    <w:rsid w:val="001C3A71"/>
    <w:rPr>
      <w:rFonts w:ascii="Calibri" w:eastAsiaTheme="majorEastAsia" w:hAnsi="Calibri" w:cs="Calibri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semiHidden/>
    <w:rsid w:val="001C3A71"/>
    <w:rPr>
      <w:rFonts w:ascii="Calibri" w:eastAsiaTheme="majorEastAsia" w:hAnsi="Calibri" w:cs="Calibri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semiHidden/>
    <w:rsid w:val="001C3A71"/>
    <w:rPr>
      <w:rFonts w:ascii="Calibri" w:eastAsiaTheme="majorEastAsia" w:hAnsi="Calibri" w:cs="Calibri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semiHidden/>
    <w:rsid w:val="001C3A71"/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1C3A71"/>
    <w:rPr>
      <w:rFonts w:ascii="Cambria" w:hAnsi="Cambria"/>
    </w:rPr>
  </w:style>
  <w:style w:type="paragraph" w:styleId="HTML0">
    <w:name w:val="HTML Address"/>
    <w:basedOn w:val="a2"/>
    <w:link w:val="HTML1"/>
    <w:uiPriority w:val="99"/>
    <w:semiHidden/>
    <w:unhideWhenUsed/>
    <w:rsid w:val="001C3A71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3"/>
    <w:link w:val="HTML0"/>
    <w:uiPriority w:val="99"/>
    <w:semiHidden/>
    <w:rsid w:val="001C3A71"/>
    <w:rPr>
      <w:rFonts w:ascii="Cambria" w:hAnsi="Cambria"/>
      <w:i/>
      <w:iCs/>
    </w:rPr>
  </w:style>
  <w:style w:type="character" w:styleId="HTML2">
    <w:name w:val="HTML Cite"/>
    <w:basedOn w:val="a3"/>
    <w:uiPriority w:val="99"/>
    <w:semiHidden/>
    <w:unhideWhenUsed/>
    <w:rsid w:val="001C3A71"/>
    <w:rPr>
      <w:rFonts w:ascii="Cambria" w:hAnsi="Cambria"/>
      <w:i/>
      <w:iCs/>
    </w:rPr>
  </w:style>
  <w:style w:type="character" w:styleId="HTML3">
    <w:name w:val="HTML Code"/>
    <w:basedOn w:val="a3"/>
    <w:uiPriority w:val="99"/>
    <w:semiHidden/>
    <w:unhideWhenUsed/>
    <w:rsid w:val="001C3A71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1C3A71"/>
    <w:rPr>
      <w:rFonts w:ascii="Cambria" w:hAnsi="Cambria"/>
      <w:i/>
      <w:iCs/>
    </w:rPr>
  </w:style>
  <w:style w:type="character" w:styleId="HTML5">
    <w:name w:val="HTML Keyboard"/>
    <w:basedOn w:val="a3"/>
    <w:uiPriority w:val="99"/>
    <w:semiHidden/>
    <w:unhideWhenUsed/>
    <w:rsid w:val="001C3A71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1C3A71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3"/>
    <w:link w:val="HTML6"/>
    <w:uiPriority w:val="99"/>
    <w:semiHidden/>
    <w:rsid w:val="001C3A71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1C3A71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1C3A71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1C3A71"/>
    <w:rPr>
      <w:rFonts w:ascii="Cambria" w:hAnsi="Cambria"/>
      <w:i/>
      <w:iCs/>
    </w:rPr>
  </w:style>
  <w:style w:type="character" w:styleId="afff7">
    <w:name w:val="Hyperlink"/>
    <w:basedOn w:val="a3"/>
    <w:uiPriority w:val="99"/>
    <w:semiHidden/>
    <w:unhideWhenUsed/>
    <w:rsid w:val="001C3A71"/>
    <w:rPr>
      <w:rFonts w:ascii="Cambria" w:hAnsi="Cambria"/>
      <w:color w:val="0563C1" w:themeColor="hyperlink"/>
      <w:u w:val="single"/>
    </w:rPr>
  </w:style>
  <w:style w:type="paragraph" w:styleId="18">
    <w:name w:val="index 1"/>
    <w:basedOn w:val="a2"/>
    <w:next w:val="a2"/>
    <w:autoRedefine/>
    <w:uiPriority w:val="99"/>
    <w:semiHidden/>
    <w:unhideWhenUsed/>
    <w:rsid w:val="001C3A71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1C3A71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1C3A71"/>
    <w:pPr>
      <w:spacing w:after="0" w:line="240" w:lineRule="auto"/>
      <w:ind w:left="660" w:hanging="220"/>
    </w:pPr>
  </w:style>
  <w:style w:type="paragraph" w:styleId="47">
    <w:name w:val="index 4"/>
    <w:basedOn w:val="a2"/>
    <w:next w:val="a2"/>
    <w:autoRedefine/>
    <w:uiPriority w:val="99"/>
    <w:semiHidden/>
    <w:unhideWhenUsed/>
    <w:rsid w:val="001C3A71"/>
    <w:pPr>
      <w:spacing w:after="0" w:line="240" w:lineRule="auto"/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1C3A71"/>
    <w:pPr>
      <w:spacing w:after="0" w:line="240" w:lineRule="auto"/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1C3A71"/>
    <w:pPr>
      <w:spacing w:after="0" w:line="240" w:lineRule="auto"/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1C3A71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1C3A71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1C3A71"/>
    <w:pPr>
      <w:spacing w:after="0" w:line="240" w:lineRule="auto"/>
      <w:ind w:left="1980" w:hanging="220"/>
    </w:pPr>
  </w:style>
  <w:style w:type="paragraph" w:styleId="afff8">
    <w:name w:val="index heading"/>
    <w:basedOn w:val="a2"/>
    <w:next w:val="18"/>
    <w:uiPriority w:val="99"/>
    <w:semiHidden/>
    <w:unhideWhenUsed/>
    <w:rsid w:val="001C3A71"/>
    <w:rPr>
      <w:rFonts w:ascii="Calibri" w:eastAsiaTheme="majorEastAsia" w:hAnsi="Calibri" w:cs="Calibri"/>
      <w:b/>
      <w:bCs/>
    </w:rPr>
  </w:style>
  <w:style w:type="character" w:styleId="afff9">
    <w:name w:val="Intense Emphasis"/>
    <w:basedOn w:val="a3"/>
    <w:uiPriority w:val="21"/>
    <w:semiHidden/>
    <w:unhideWhenUsed/>
    <w:qFormat/>
    <w:rsid w:val="001C3A71"/>
    <w:rPr>
      <w:rFonts w:ascii="Cambria" w:hAnsi="Cambria"/>
      <w:i/>
      <w:iCs/>
      <w:color w:val="2E74B5" w:themeColor="accent1" w:themeShade="BF"/>
    </w:rPr>
  </w:style>
  <w:style w:type="paragraph" w:styleId="afffa">
    <w:name w:val="Intense Quote"/>
    <w:basedOn w:val="a2"/>
    <w:next w:val="a2"/>
    <w:link w:val="afffb"/>
    <w:uiPriority w:val="30"/>
    <w:semiHidden/>
    <w:unhideWhenUsed/>
    <w:qFormat/>
    <w:rsid w:val="001C3A7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fffb">
    <w:name w:val="Интензивно цитиране Знак"/>
    <w:basedOn w:val="a3"/>
    <w:link w:val="afffa"/>
    <w:uiPriority w:val="30"/>
    <w:semiHidden/>
    <w:rsid w:val="001C3A71"/>
    <w:rPr>
      <w:rFonts w:ascii="Cambria" w:hAnsi="Cambria"/>
      <w:i/>
      <w:iCs/>
      <w:color w:val="2E74B5" w:themeColor="accent1" w:themeShade="BF"/>
    </w:rPr>
  </w:style>
  <w:style w:type="character" w:styleId="afffc">
    <w:name w:val="Intense Reference"/>
    <w:basedOn w:val="a3"/>
    <w:uiPriority w:val="32"/>
    <w:semiHidden/>
    <w:unhideWhenUsed/>
    <w:qFormat/>
    <w:rsid w:val="001C3A71"/>
    <w:rPr>
      <w:rFonts w:ascii="Cambria" w:hAnsi="Cambria"/>
      <w:b/>
      <w:bCs/>
      <w:caps w:val="0"/>
      <w:smallCaps/>
      <w:color w:val="2E74B5" w:themeColor="accent1" w:themeShade="BF"/>
      <w:spacing w:val="5"/>
    </w:rPr>
  </w:style>
  <w:style w:type="table" w:styleId="afffd">
    <w:name w:val="Light Grid"/>
    <w:basedOn w:val="a4"/>
    <w:uiPriority w:val="62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4"/>
    <w:uiPriority w:val="60"/>
    <w:semiHidden/>
    <w:unhideWhenUsed/>
    <w:rsid w:val="001C3A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1C3A7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1C3A7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1C3A7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1C3A7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1C3A7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1C3A7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3"/>
    <w:uiPriority w:val="99"/>
    <w:semiHidden/>
    <w:unhideWhenUsed/>
    <w:rsid w:val="001C3A71"/>
    <w:rPr>
      <w:rFonts w:ascii="Cambria" w:hAnsi="Cambria"/>
    </w:rPr>
  </w:style>
  <w:style w:type="paragraph" w:styleId="affff1">
    <w:name w:val="List"/>
    <w:basedOn w:val="a2"/>
    <w:uiPriority w:val="99"/>
    <w:semiHidden/>
    <w:unhideWhenUsed/>
    <w:rsid w:val="001C3A71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1C3A71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1C3A71"/>
    <w:pPr>
      <w:ind w:left="849" w:hanging="283"/>
      <w:contextualSpacing/>
    </w:pPr>
  </w:style>
  <w:style w:type="paragraph" w:styleId="48">
    <w:name w:val="List 4"/>
    <w:basedOn w:val="a2"/>
    <w:uiPriority w:val="99"/>
    <w:semiHidden/>
    <w:unhideWhenUsed/>
    <w:rsid w:val="001C3A71"/>
    <w:pPr>
      <w:ind w:left="1132" w:hanging="283"/>
      <w:contextualSpacing/>
    </w:pPr>
  </w:style>
  <w:style w:type="paragraph" w:styleId="58">
    <w:name w:val="List 5"/>
    <w:basedOn w:val="a2"/>
    <w:uiPriority w:val="99"/>
    <w:semiHidden/>
    <w:unhideWhenUsed/>
    <w:rsid w:val="001C3A71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1C3A71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C3A71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C3A71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C3A71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C3A71"/>
    <w:pPr>
      <w:numPr>
        <w:numId w:val="5"/>
      </w:numPr>
      <w:contextualSpacing/>
    </w:pPr>
  </w:style>
  <w:style w:type="paragraph" w:styleId="affff2">
    <w:name w:val="List Continue"/>
    <w:basedOn w:val="a2"/>
    <w:uiPriority w:val="99"/>
    <w:semiHidden/>
    <w:unhideWhenUsed/>
    <w:rsid w:val="001C3A71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1C3A71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1C3A71"/>
    <w:pPr>
      <w:spacing w:after="120"/>
      <w:ind w:left="849"/>
      <w:contextualSpacing/>
    </w:pPr>
  </w:style>
  <w:style w:type="paragraph" w:styleId="49">
    <w:name w:val="List Continue 4"/>
    <w:basedOn w:val="a2"/>
    <w:uiPriority w:val="99"/>
    <w:semiHidden/>
    <w:unhideWhenUsed/>
    <w:rsid w:val="001C3A71"/>
    <w:pPr>
      <w:spacing w:after="120"/>
      <w:ind w:left="1132"/>
      <w:contextualSpacing/>
    </w:pPr>
  </w:style>
  <w:style w:type="paragraph" w:styleId="59">
    <w:name w:val="List Continue 5"/>
    <w:basedOn w:val="a2"/>
    <w:uiPriority w:val="99"/>
    <w:semiHidden/>
    <w:unhideWhenUsed/>
    <w:rsid w:val="001C3A71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1C3A71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C3A71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C3A71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C3A71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C3A71"/>
    <w:pPr>
      <w:numPr>
        <w:numId w:val="10"/>
      </w:numPr>
      <w:contextualSpacing/>
    </w:pPr>
  </w:style>
  <w:style w:type="paragraph" w:styleId="affff3">
    <w:name w:val="List Paragraph"/>
    <w:basedOn w:val="a2"/>
    <w:uiPriority w:val="34"/>
    <w:semiHidden/>
    <w:unhideWhenUsed/>
    <w:qFormat/>
    <w:rsid w:val="001C3A71"/>
    <w:pPr>
      <w:ind w:left="720"/>
      <w:contextualSpacing/>
    </w:pPr>
  </w:style>
  <w:style w:type="table" w:styleId="19">
    <w:name w:val="List Table 1 Light"/>
    <w:basedOn w:val="a4"/>
    <w:uiPriority w:val="46"/>
    <w:rsid w:val="001C3A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4"/>
    <w:uiPriority w:val="46"/>
    <w:rsid w:val="001C3A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1C3A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1C3A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1C3A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1C3A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1C3A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4"/>
    <w:uiPriority w:val="47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List Table 2 Accent 2"/>
    <w:basedOn w:val="a4"/>
    <w:uiPriority w:val="47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List Table 2 Accent 3"/>
    <w:basedOn w:val="a4"/>
    <w:uiPriority w:val="47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List Table 2 Accent 4"/>
    <w:basedOn w:val="a4"/>
    <w:uiPriority w:val="47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List Table 2 Accent 5"/>
    <w:basedOn w:val="a4"/>
    <w:uiPriority w:val="47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List Table 2 Accent 6"/>
    <w:basedOn w:val="a4"/>
    <w:uiPriority w:val="47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4"/>
    <w:uiPriority w:val="48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List Table 4 Accent 2"/>
    <w:basedOn w:val="a4"/>
    <w:uiPriority w:val="49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List Table 4 Accent 3"/>
    <w:basedOn w:val="a4"/>
    <w:uiPriority w:val="49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a">
    <w:name w:val="List Table 5 Dark"/>
    <w:basedOn w:val="a4"/>
    <w:uiPriority w:val="50"/>
    <w:rsid w:val="001C3A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1C3A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1C3A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1C3A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1C3A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1C3A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1C3A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4"/>
    <w:uiPriority w:val="51"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1C3A7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1C3A7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1C3A7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List Table 6 Colorful Accent 4"/>
    <w:basedOn w:val="a4"/>
    <w:uiPriority w:val="51"/>
    <w:rsid w:val="001C3A7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List Table 6 Colorful Accent 5"/>
    <w:basedOn w:val="a4"/>
    <w:uiPriority w:val="51"/>
    <w:rsid w:val="001C3A7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List Table 6 Colorful Accent 6"/>
    <w:basedOn w:val="a4"/>
    <w:uiPriority w:val="51"/>
    <w:rsid w:val="001C3A7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8">
    <w:name w:val="List Table 7 Colorful"/>
    <w:basedOn w:val="a4"/>
    <w:uiPriority w:val="52"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1C3A7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1C3A7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1C3A7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rsid w:val="001C3A7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rsid w:val="001C3A7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1C3A7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1C3A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на макрос Знак"/>
    <w:basedOn w:val="a3"/>
    <w:link w:val="affff4"/>
    <w:uiPriority w:val="99"/>
    <w:semiHidden/>
    <w:rsid w:val="001C3A71"/>
    <w:rPr>
      <w:rFonts w:ascii="Consolas" w:hAnsi="Consolas"/>
      <w:szCs w:val="20"/>
    </w:rPr>
  </w:style>
  <w:style w:type="table" w:styleId="1a">
    <w:name w:val="Medium Grid 1"/>
    <w:basedOn w:val="a4"/>
    <w:uiPriority w:val="67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1C3A7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1C3A7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1C3A7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1C3A7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1C3A7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1C3A7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1C3A7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b">
    <w:name w:val="Medium List 1"/>
    <w:basedOn w:val="a4"/>
    <w:uiPriority w:val="65"/>
    <w:semiHidden/>
    <w:unhideWhenUsed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1C3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1C3A7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1C3A7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1C3A7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1C3A7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1C3A7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1C3A7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1C3A7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4"/>
    <w:uiPriority w:val="63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1C3A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1C3A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Споменаване1"/>
    <w:basedOn w:val="a3"/>
    <w:uiPriority w:val="99"/>
    <w:semiHidden/>
    <w:unhideWhenUsed/>
    <w:rsid w:val="001C3A71"/>
    <w:rPr>
      <w:rFonts w:ascii="Cambria" w:hAnsi="Cambria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1C3A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" w:eastAsiaTheme="majorEastAsia" w:hAnsi="Calibri" w:cs="Calibri"/>
      <w:sz w:val="24"/>
      <w:szCs w:val="24"/>
    </w:rPr>
  </w:style>
  <w:style w:type="character" w:customStyle="1" w:styleId="affff7">
    <w:name w:val="Заглавка на съобщение Знак"/>
    <w:basedOn w:val="a3"/>
    <w:link w:val="affff6"/>
    <w:uiPriority w:val="99"/>
    <w:semiHidden/>
    <w:rsid w:val="001C3A71"/>
    <w:rPr>
      <w:rFonts w:ascii="Calibri" w:eastAsiaTheme="majorEastAsia" w:hAnsi="Calibri" w:cs="Calibri"/>
      <w:sz w:val="24"/>
      <w:szCs w:val="24"/>
      <w:shd w:val="pct20" w:color="auto" w:fill="auto"/>
    </w:rPr>
  </w:style>
  <w:style w:type="paragraph" w:styleId="affff8">
    <w:name w:val="No Spacing"/>
    <w:uiPriority w:val="36"/>
    <w:semiHidden/>
    <w:unhideWhenUsed/>
    <w:qFormat/>
    <w:rsid w:val="001C3A71"/>
    <w:pPr>
      <w:spacing w:after="0" w:line="240" w:lineRule="auto"/>
    </w:pPr>
    <w:rPr>
      <w:rFonts w:ascii="Cambria" w:hAnsi="Cambria"/>
    </w:rPr>
  </w:style>
  <w:style w:type="paragraph" w:styleId="affff9">
    <w:name w:val="Normal (Web)"/>
    <w:basedOn w:val="a2"/>
    <w:uiPriority w:val="99"/>
    <w:semiHidden/>
    <w:unhideWhenUsed/>
    <w:rsid w:val="001C3A71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2"/>
    <w:uiPriority w:val="99"/>
    <w:semiHidden/>
    <w:unhideWhenUsed/>
    <w:rsid w:val="001C3A71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1C3A71"/>
    <w:pPr>
      <w:spacing w:after="0" w:line="240" w:lineRule="auto"/>
    </w:pPr>
  </w:style>
  <w:style w:type="character" w:customStyle="1" w:styleId="affffc">
    <w:name w:val="Заглавие на бележка Знак"/>
    <w:basedOn w:val="a3"/>
    <w:link w:val="affffb"/>
    <w:uiPriority w:val="99"/>
    <w:semiHidden/>
    <w:rsid w:val="001C3A71"/>
    <w:rPr>
      <w:rFonts w:ascii="Cambria" w:hAnsi="Cambria"/>
    </w:rPr>
  </w:style>
  <w:style w:type="character" w:styleId="affffd">
    <w:name w:val="page number"/>
    <w:basedOn w:val="a3"/>
    <w:uiPriority w:val="99"/>
    <w:semiHidden/>
    <w:unhideWhenUsed/>
    <w:rsid w:val="001C3A71"/>
    <w:rPr>
      <w:rFonts w:ascii="Cambria" w:hAnsi="Cambria"/>
    </w:rPr>
  </w:style>
  <w:style w:type="table" w:styleId="1e">
    <w:name w:val="Plain Table 1"/>
    <w:basedOn w:val="a4"/>
    <w:uiPriority w:val="41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1C3A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C3A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1C3A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1C3A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uiPriority w:val="99"/>
    <w:semiHidden/>
    <w:unhideWhenUsed/>
    <w:rsid w:val="001C3A71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Обикновен текст Знак"/>
    <w:basedOn w:val="a3"/>
    <w:link w:val="affffe"/>
    <w:uiPriority w:val="99"/>
    <w:semiHidden/>
    <w:rsid w:val="001C3A71"/>
    <w:rPr>
      <w:rFonts w:ascii="Consolas" w:hAnsi="Consolas"/>
      <w:szCs w:val="21"/>
    </w:rPr>
  </w:style>
  <w:style w:type="paragraph" w:styleId="afffff0">
    <w:name w:val="Quote"/>
    <w:basedOn w:val="a2"/>
    <w:next w:val="a2"/>
    <w:link w:val="afffff1"/>
    <w:uiPriority w:val="29"/>
    <w:semiHidden/>
    <w:unhideWhenUsed/>
    <w:qFormat/>
    <w:rsid w:val="001C3A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Цитат Знак"/>
    <w:basedOn w:val="a3"/>
    <w:link w:val="afffff0"/>
    <w:uiPriority w:val="29"/>
    <w:semiHidden/>
    <w:rsid w:val="001C3A71"/>
    <w:rPr>
      <w:rFonts w:ascii="Cambria" w:hAnsi="Cambria"/>
      <w:i/>
      <w:iCs/>
      <w:color w:val="404040" w:themeColor="text1" w:themeTint="BF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1C3A71"/>
  </w:style>
  <w:style w:type="character" w:customStyle="1" w:styleId="afffff3">
    <w:name w:val="Приветствие Знак"/>
    <w:basedOn w:val="a3"/>
    <w:link w:val="afffff2"/>
    <w:uiPriority w:val="99"/>
    <w:semiHidden/>
    <w:rsid w:val="001C3A71"/>
    <w:rPr>
      <w:rFonts w:ascii="Cambria" w:hAnsi="Cambria"/>
    </w:rPr>
  </w:style>
  <w:style w:type="paragraph" w:styleId="afffff4">
    <w:name w:val="Signature"/>
    <w:basedOn w:val="a2"/>
    <w:link w:val="afffff5"/>
    <w:uiPriority w:val="99"/>
    <w:semiHidden/>
    <w:unhideWhenUsed/>
    <w:rsid w:val="001C3A71"/>
    <w:pPr>
      <w:spacing w:after="0" w:line="240" w:lineRule="auto"/>
      <w:ind w:left="4252"/>
    </w:pPr>
  </w:style>
  <w:style w:type="character" w:customStyle="1" w:styleId="afffff5">
    <w:name w:val="Подпис Знак"/>
    <w:basedOn w:val="a3"/>
    <w:link w:val="afffff4"/>
    <w:uiPriority w:val="99"/>
    <w:semiHidden/>
    <w:rsid w:val="001C3A71"/>
    <w:rPr>
      <w:rFonts w:ascii="Cambria" w:hAnsi="Cambria"/>
    </w:rPr>
  </w:style>
  <w:style w:type="character" w:customStyle="1" w:styleId="1f">
    <w:name w:val="Интелигентна хипервръзка1"/>
    <w:basedOn w:val="a3"/>
    <w:uiPriority w:val="99"/>
    <w:semiHidden/>
    <w:unhideWhenUsed/>
    <w:rsid w:val="001C3A71"/>
    <w:rPr>
      <w:rFonts w:ascii="Cambria" w:hAnsi="Cambria"/>
      <w:u w:val="dotted"/>
    </w:rPr>
  </w:style>
  <w:style w:type="character" w:styleId="afffff6">
    <w:name w:val="Strong"/>
    <w:basedOn w:val="a3"/>
    <w:uiPriority w:val="22"/>
    <w:semiHidden/>
    <w:unhideWhenUsed/>
    <w:qFormat/>
    <w:rsid w:val="001C3A71"/>
    <w:rPr>
      <w:rFonts w:ascii="Cambria" w:hAnsi="Cambria"/>
      <w:b/>
      <w:bCs/>
    </w:rPr>
  </w:style>
  <w:style w:type="character" w:styleId="afffff7">
    <w:name w:val="Subtle Emphasis"/>
    <w:basedOn w:val="a3"/>
    <w:uiPriority w:val="19"/>
    <w:unhideWhenUsed/>
    <w:qFormat/>
    <w:rsid w:val="001C3A71"/>
    <w:rPr>
      <w:rFonts w:ascii="Cambria" w:hAnsi="Cambria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1C3A71"/>
    <w:rPr>
      <w:rFonts w:ascii="Cambria" w:hAnsi="Cambria"/>
      <w:smallCaps/>
      <w:color w:val="5A5A5A" w:themeColor="text1" w:themeTint="A5"/>
    </w:rPr>
  </w:style>
  <w:style w:type="table" w:styleId="1f0">
    <w:name w:val="Table 3D effects 1"/>
    <w:basedOn w:val="a4"/>
    <w:uiPriority w:val="99"/>
    <w:semiHidden/>
    <w:unhideWhenUsed/>
    <w:rsid w:val="001C3A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1C3A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1C3A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4"/>
    <w:uiPriority w:val="99"/>
    <w:semiHidden/>
    <w:unhideWhenUsed/>
    <w:rsid w:val="001C3A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1C3A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1C3A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4"/>
    <w:uiPriority w:val="99"/>
    <w:semiHidden/>
    <w:unhideWhenUsed/>
    <w:rsid w:val="001C3A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4"/>
    <w:uiPriority w:val="99"/>
    <w:semiHidden/>
    <w:unhideWhenUsed/>
    <w:rsid w:val="001C3A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1C3A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1C3A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4"/>
    <w:uiPriority w:val="99"/>
    <w:semiHidden/>
    <w:unhideWhenUsed/>
    <w:rsid w:val="001C3A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C3A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1C3A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4"/>
    <w:uiPriority w:val="99"/>
    <w:semiHidden/>
    <w:unhideWhenUsed/>
    <w:rsid w:val="001C3A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4"/>
    <w:uiPriority w:val="99"/>
    <w:semiHidden/>
    <w:unhideWhenUsed/>
    <w:rsid w:val="001C3A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1C3A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1C3A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4"/>
    <w:uiPriority w:val="99"/>
    <w:semiHidden/>
    <w:unhideWhenUsed/>
    <w:rsid w:val="001C3A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1C3A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1C3A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4"/>
    <w:uiPriority w:val="99"/>
    <w:semiHidden/>
    <w:unhideWhenUsed/>
    <w:rsid w:val="001C3A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4"/>
    <w:uiPriority w:val="99"/>
    <w:semiHidden/>
    <w:unhideWhenUsed/>
    <w:rsid w:val="001C3A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1C3A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uiPriority w:val="99"/>
    <w:semiHidden/>
    <w:unhideWhenUsed/>
    <w:rsid w:val="001C3A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C3A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1C3A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4"/>
    <w:uiPriority w:val="99"/>
    <w:semiHidden/>
    <w:unhideWhenUsed/>
    <w:rsid w:val="001C3A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1C3A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1C3A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4"/>
    <w:uiPriority w:val="99"/>
    <w:semiHidden/>
    <w:unhideWhenUsed/>
    <w:rsid w:val="001C3A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4"/>
    <w:uiPriority w:val="99"/>
    <w:semiHidden/>
    <w:unhideWhenUsed/>
    <w:rsid w:val="001C3A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uiPriority w:val="99"/>
    <w:semiHidden/>
    <w:unhideWhenUsed/>
    <w:rsid w:val="001C3A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4"/>
    <w:uiPriority w:val="99"/>
    <w:semiHidden/>
    <w:unhideWhenUsed/>
    <w:rsid w:val="001C3A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1C3A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1C3A71"/>
    <w:pPr>
      <w:spacing w:after="0"/>
      <w:ind w:left="220" w:hanging="220"/>
    </w:pPr>
  </w:style>
  <w:style w:type="paragraph" w:styleId="afffffd">
    <w:name w:val="table of figures"/>
    <w:basedOn w:val="a2"/>
    <w:next w:val="a2"/>
    <w:uiPriority w:val="99"/>
    <w:semiHidden/>
    <w:unhideWhenUsed/>
    <w:rsid w:val="001C3A71"/>
    <w:pPr>
      <w:spacing w:after="0"/>
    </w:pPr>
  </w:style>
  <w:style w:type="table" w:styleId="afffffe">
    <w:name w:val="Table Professional"/>
    <w:basedOn w:val="a4"/>
    <w:uiPriority w:val="99"/>
    <w:semiHidden/>
    <w:unhideWhenUsed/>
    <w:rsid w:val="001C3A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4"/>
    <w:uiPriority w:val="99"/>
    <w:semiHidden/>
    <w:unhideWhenUsed/>
    <w:rsid w:val="001C3A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1C3A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1C3A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4"/>
    <w:uiPriority w:val="99"/>
    <w:semiHidden/>
    <w:unhideWhenUsed/>
    <w:rsid w:val="001C3A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1C3A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1C3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8">
    <w:name w:val="Table Web 1"/>
    <w:basedOn w:val="a4"/>
    <w:uiPriority w:val="99"/>
    <w:semiHidden/>
    <w:unhideWhenUsed/>
    <w:rsid w:val="001C3A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1C3A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1C3A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rsid w:val="001C3A71"/>
    <w:pPr>
      <w:spacing w:before="120"/>
    </w:pPr>
    <w:rPr>
      <w:rFonts w:ascii="Calibri" w:eastAsiaTheme="majorEastAsia" w:hAnsi="Calibri" w:cs="Calibri"/>
      <w:b/>
      <w:bCs/>
      <w:sz w:val="24"/>
      <w:szCs w:val="24"/>
    </w:rPr>
  </w:style>
  <w:style w:type="paragraph" w:styleId="1f9">
    <w:name w:val="toc 1"/>
    <w:basedOn w:val="a2"/>
    <w:next w:val="a2"/>
    <w:autoRedefine/>
    <w:uiPriority w:val="39"/>
    <w:semiHidden/>
    <w:unhideWhenUsed/>
    <w:rsid w:val="001C3A71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1C3A71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1C3A71"/>
    <w:pPr>
      <w:spacing w:after="100"/>
      <w:ind w:left="440"/>
    </w:pPr>
  </w:style>
  <w:style w:type="paragraph" w:styleId="4f0">
    <w:name w:val="toc 4"/>
    <w:basedOn w:val="a2"/>
    <w:next w:val="a2"/>
    <w:autoRedefine/>
    <w:uiPriority w:val="39"/>
    <w:semiHidden/>
    <w:unhideWhenUsed/>
    <w:rsid w:val="001C3A71"/>
    <w:pPr>
      <w:spacing w:after="100"/>
      <w:ind w:left="660"/>
    </w:pPr>
  </w:style>
  <w:style w:type="paragraph" w:styleId="5f">
    <w:name w:val="toc 5"/>
    <w:basedOn w:val="a2"/>
    <w:next w:val="a2"/>
    <w:autoRedefine/>
    <w:uiPriority w:val="39"/>
    <w:semiHidden/>
    <w:unhideWhenUsed/>
    <w:rsid w:val="001C3A71"/>
    <w:pPr>
      <w:spacing w:after="100"/>
      <w:ind w:left="880"/>
    </w:pPr>
  </w:style>
  <w:style w:type="paragraph" w:styleId="6b">
    <w:name w:val="toc 6"/>
    <w:basedOn w:val="a2"/>
    <w:next w:val="a2"/>
    <w:autoRedefine/>
    <w:uiPriority w:val="39"/>
    <w:semiHidden/>
    <w:unhideWhenUsed/>
    <w:rsid w:val="001C3A71"/>
    <w:pPr>
      <w:spacing w:after="100"/>
      <w:ind w:left="1100"/>
    </w:pPr>
  </w:style>
  <w:style w:type="paragraph" w:styleId="7b">
    <w:name w:val="toc 7"/>
    <w:basedOn w:val="a2"/>
    <w:next w:val="a2"/>
    <w:autoRedefine/>
    <w:uiPriority w:val="39"/>
    <w:semiHidden/>
    <w:unhideWhenUsed/>
    <w:rsid w:val="001C3A71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1C3A71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1C3A71"/>
    <w:pPr>
      <w:spacing w:after="100"/>
      <w:ind w:left="1760"/>
    </w:pPr>
  </w:style>
  <w:style w:type="paragraph" w:styleId="affffff1">
    <w:name w:val="TOC Heading"/>
    <w:basedOn w:val="1"/>
    <w:next w:val="a2"/>
    <w:uiPriority w:val="39"/>
    <w:semiHidden/>
    <w:unhideWhenUsed/>
    <w:qFormat/>
    <w:rsid w:val="001C3A71"/>
    <w:pPr>
      <w:spacing w:before="240"/>
      <w:outlineLvl w:val="9"/>
    </w:pPr>
  </w:style>
  <w:style w:type="character" w:customStyle="1" w:styleId="1fa">
    <w:name w:val="Неразрешено споменаване1"/>
    <w:basedOn w:val="a3"/>
    <w:uiPriority w:val="99"/>
    <w:semiHidden/>
    <w:unhideWhenUsed/>
    <w:rsid w:val="001C3A71"/>
    <w:rPr>
      <w:rFonts w:ascii="Cambria" w:hAnsi="Cambria"/>
      <w:color w:val="595959" w:themeColor="text1" w:themeTint="A6"/>
      <w:shd w:val="clear" w:color="auto" w:fill="E6E6E6"/>
    </w:rPr>
  </w:style>
  <w:style w:type="character" w:styleId="affffff2">
    <w:name w:val="Placeholder Text"/>
    <w:basedOn w:val="a3"/>
    <w:uiPriority w:val="2"/>
    <w:semiHidden/>
    <w:rsid w:val="001C3A71"/>
    <w:rPr>
      <w:rFonts w:ascii="Cambria" w:hAnsi="Cambria"/>
      <w:color w:val="808080"/>
    </w:rPr>
  </w:style>
  <w:style w:type="numbering" w:styleId="111111">
    <w:name w:val="Outline List 2"/>
    <w:basedOn w:val="a5"/>
    <w:uiPriority w:val="99"/>
    <w:semiHidden/>
    <w:unhideWhenUsed/>
    <w:rsid w:val="001C3A71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1C3A71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1C3A71"/>
    <w:pPr>
      <w:numPr>
        <w:numId w:val="13"/>
      </w:numPr>
    </w:pPr>
  </w:style>
  <w:style w:type="character" w:styleId="affffff3">
    <w:name w:val="Hashtag"/>
    <w:basedOn w:val="a3"/>
    <w:uiPriority w:val="99"/>
    <w:semiHidden/>
    <w:unhideWhenUsed/>
    <w:rsid w:val="001C3A71"/>
    <w:rPr>
      <w:rFonts w:ascii="Cambria" w:hAnsi="Cambria"/>
      <w:color w:val="2B579A"/>
      <w:shd w:val="clear" w:color="auto" w:fill="E6E6E6"/>
    </w:rPr>
  </w:style>
  <w:style w:type="character" w:styleId="affffff4">
    <w:name w:val="Mention"/>
    <w:basedOn w:val="a3"/>
    <w:uiPriority w:val="99"/>
    <w:semiHidden/>
    <w:unhideWhenUsed/>
    <w:rsid w:val="001C3A71"/>
    <w:rPr>
      <w:rFonts w:ascii="Cambria" w:hAnsi="Cambria"/>
      <w:color w:val="2B579A"/>
      <w:shd w:val="clear" w:color="auto" w:fill="E6E6E6"/>
    </w:rPr>
  </w:style>
  <w:style w:type="character" w:styleId="affffff5">
    <w:name w:val="Smart Hyperlink"/>
    <w:basedOn w:val="a3"/>
    <w:uiPriority w:val="99"/>
    <w:semiHidden/>
    <w:unhideWhenUsed/>
    <w:rsid w:val="001C3A71"/>
    <w:rPr>
      <w:rFonts w:ascii="Cambria" w:hAnsi="Cambria"/>
      <w:u w:val="dotted"/>
    </w:rPr>
  </w:style>
  <w:style w:type="character" w:styleId="affffff6">
    <w:name w:val="Unresolved Mention"/>
    <w:basedOn w:val="a3"/>
    <w:uiPriority w:val="99"/>
    <w:semiHidden/>
    <w:unhideWhenUsed/>
    <w:rsid w:val="001C3A71"/>
    <w:rPr>
      <w:rFonts w:ascii="Cambria" w:hAnsi="Cambr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123DE1597B48FE94AC45DA9D29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5DFF-9444-4A84-8882-42D5490D9C14}"/>
      </w:docPartPr>
      <w:docPartBody>
        <w:p w:rsidR="00DA5805" w:rsidRDefault="00747625" w:rsidP="00747625">
          <w:pPr>
            <w:pStyle w:val="9F123DE1597B48FE94AC45DA9D299D1D3"/>
          </w:pPr>
          <w:r w:rsidRPr="001C3A71">
            <w:rPr>
              <w:lang w:bidi="bg-BG"/>
            </w:rPr>
            <w:t>Име на фирма</w:t>
          </w:r>
        </w:p>
      </w:docPartBody>
    </w:docPart>
    <w:docPart>
      <w:docPartPr>
        <w:name w:val="36E25B519446486B91BDB9DD7F3D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D9EC-BE42-4948-951C-5E422F73648A}"/>
      </w:docPartPr>
      <w:docPartBody>
        <w:p w:rsidR="00DA5805" w:rsidRDefault="00747625" w:rsidP="00747625">
          <w:pPr>
            <w:pStyle w:val="36E25B519446486B91BDB9DD7F3D16833"/>
          </w:pPr>
          <w:r w:rsidRPr="001C3A71">
            <w:rPr>
              <w:lang w:bidi="bg-BG"/>
            </w:rPr>
            <w:t>0.0</w:t>
          </w:r>
        </w:p>
      </w:docPartBody>
    </w:docPart>
    <w:docPart>
      <w:docPartPr>
        <w:name w:val="67D4E4586DA44D7082E35A290D7D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649E-3A76-495E-BF62-63A344784A80}"/>
      </w:docPartPr>
      <w:docPartBody>
        <w:p w:rsidR="00DA5805" w:rsidRDefault="00747625" w:rsidP="00747625">
          <w:pPr>
            <w:pStyle w:val="67D4E4586DA44D7082E35A290D7D606B13"/>
          </w:pPr>
          <w:bookmarkStart w:id="0" w:name="_Hlk508635881"/>
          <w:r w:rsidRPr="001C3A71">
            <w:rPr>
              <w:rStyle w:val="a4"/>
              <w:lang w:bidi="bg-BG"/>
            </w:rPr>
            <w:t>Обобщете с едно просто изречение какво прави или предоставя вашата фирма.</w:t>
          </w:r>
          <w:r w:rsidRPr="001C3A71">
            <w:rPr>
              <w:rStyle w:val="a4"/>
              <w:lang w:bidi="bg-BG"/>
            </w:rPr>
            <w:br/>
            <w:t>ПРИМЕР: Ние предоставяме най-качествените устройства, които могат да се купят с пари.</w:t>
          </w:r>
          <w:bookmarkEnd w:id="0"/>
        </w:p>
      </w:docPartBody>
    </w:docPart>
    <w:docPart>
      <w:docPartPr>
        <w:name w:val="05CCE6397FB0455BA4D52C92209A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C429-2A69-4074-80DF-AA46462901A8}"/>
      </w:docPartPr>
      <w:docPartBody>
        <w:p w:rsidR="00DA5805" w:rsidRDefault="00747625" w:rsidP="00747625">
          <w:pPr>
            <w:pStyle w:val="05CCE6397FB0455BA4D52C92209A8B1C13"/>
          </w:pPr>
          <w:r w:rsidRPr="001C3A71">
            <w:rPr>
              <w:rStyle w:val="a4"/>
              <w:lang w:bidi="bg-BG"/>
            </w:rPr>
            <w:t>Опишете предимствата, които вашият продукт или услуга предоставя. Избройте характеристиките, които отличават вашия продукт или услуга от продуктите или услугите на вашите конкуренти.</w:t>
          </w:r>
        </w:p>
      </w:docPartBody>
    </w:docPart>
    <w:docPart>
      <w:docPartPr>
        <w:name w:val="7B0FD43D979F471F98BE13C6FDE9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D2E2-008A-4F9A-9FB1-DCB334B77C6E}"/>
      </w:docPartPr>
      <w:docPartBody>
        <w:p w:rsidR="00DA5805" w:rsidRDefault="00747625" w:rsidP="00747625">
          <w:pPr>
            <w:pStyle w:val="7B0FD43D979F471F98BE13C6FDE9195313"/>
          </w:pPr>
          <w:bookmarkStart w:id="1" w:name="_Hlk508635988"/>
          <w:r w:rsidRPr="001C3A71">
            <w:rPr>
              <w:rStyle w:val="a4"/>
              <w:lang w:bidi="bg-BG"/>
            </w:rPr>
            <w:t>Обобщете с няколко прости изречения какво прави или предоставя вашата фирма.</w:t>
          </w:r>
          <w:bookmarkEnd w:id="1"/>
        </w:p>
      </w:docPartBody>
    </w:docPart>
    <w:docPart>
      <w:docPartPr>
        <w:name w:val="78418F387063478085BAA1159D73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08B7-B030-40AF-8AFA-01368F3078FD}"/>
      </w:docPartPr>
      <w:docPartBody>
        <w:p w:rsidR="00DA5805" w:rsidRDefault="00747625" w:rsidP="00747625">
          <w:pPr>
            <w:pStyle w:val="78418F387063478085BAA1159D73C14A13"/>
          </w:pPr>
          <w:r w:rsidRPr="001C3A71">
            <w:rPr>
              <w:rStyle w:val="a4"/>
              <w:lang w:bidi="bg-BG"/>
            </w:rPr>
            <w:t>Посочете накратко характеристиките на вашата фирма.</w:t>
          </w:r>
          <w:r w:rsidRPr="001C3A71">
            <w:rPr>
              <w:rStyle w:val="a4"/>
              <w:lang w:bidi="bg-BG"/>
            </w:rPr>
            <w:br/>
            <w:t>ПРИМЕР: Ние създаваме най-висококачествени устройства в продължение на над 100 години.</w:t>
          </w:r>
        </w:p>
      </w:docPartBody>
    </w:docPart>
    <w:docPart>
      <w:docPartPr>
        <w:name w:val="8F9209BE1C014916A80CF3DBD843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A167-41D9-47C8-81E6-593ADCFDE05E}"/>
      </w:docPartPr>
      <w:docPartBody>
        <w:p w:rsidR="00DA5805" w:rsidRDefault="00747625" w:rsidP="00747625">
          <w:pPr>
            <w:pStyle w:val="8F9209BE1C014916A80CF3DBD8430EC513"/>
          </w:pPr>
          <w:r w:rsidRPr="001C3A71">
            <w:rPr>
              <w:rStyle w:val="a4"/>
              <w:lang w:bidi="bg-BG"/>
            </w:rPr>
            <w:t>Опишете целите или задачите на вашата фирма или и двете.</w:t>
          </w:r>
          <w:r w:rsidRPr="001C3A71">
            <w:rPr>
              <w:rStyle w:val="a4"/>
              <w:lang w:bidi="bg-BG"/>
            </w:rPr>
            <w:br/>
            <w:t>ПРИМЕР: Ние се стремим да продаваме повече устройства от всяка друга компания в Съединените щати.</w:t>
          </w:r>
        </w:p>
      </w:docPartBody>
    </w:docPart>
    <w:docPart>
      <w:docPartPr>
        <w:name w:val="7F860CE8B29F4F58A96AD3977B67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D4A8-3083-4ECE-9D22-BB4228854E6D}"/>
      </w:docPartPr>
      <w:docPartBody>
        <w:p w:rsidR="00DA5805" w:rsidRDefault="00747625" w:rsidP="00747625">
          <w:pPr>
            <w:pStyle w:val="7F860CE8B29F4F58A96AD3977B679F2413"/>
          </w:pPr>
          <w:bookmarkStart w:id="2" w:name="_Hlk508636056"/>
          <w:r w:rsidRPr="001C3A71">
            <w:rPr>
              <w:rStyle w:val="a4"/>
              <w:lang w:bidi="bg-BG"/>
            </w:rPr>
            <w:t>Обобщете с едно просто изречение какво прави или предоставя вашата фирма.</w:t>
          </w:r>
          <w:r w:rsidRPr="001C3A71">
            <w:rPr>
              <w:rStyle w:val="a4"/>
              <w:lang w:bidi="bg-BG"/>
            </w:rPr>
            <w:br/>
            <w:t>ПРИМЕР: Ние предоставяме най-качествените устройства, които могат да се купят с пари</w:t>
          </w:r>
          <w:bookmarkEnd w:id="2"/>
          <w:r w:rsidRPr="001C3A71">
            <w:rPr>
              <w:rStyle w:val="a4"/>
              <w:lang w:bidi="bg-BG"/>
            </w:rPr>
            <w:t>.</w:t>
          </w:r>
        </w:p>
      </w:docPartBody>
    </w:docPart>
    <w:docPart>
      <w:docPartPr>
        <w:name w:val="B076090475DC436FBA18B8894BF6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DC25-0DA2-4BAB-A7CE-68EE44E4AFB8}"/>
      </w:docPartPr>
      <w:docPartBody>
        <w:p w:rsidR="00DA5805" w:rsidRDefault="00747625" w:rsidP="00747625">
          <w:pPr>
            <w:pStyle w:val="B076090475DC436FBA18B8894BF67CE413"/>
          </w:pPr>
          <w:bookmarkStart w:id="3" w:name="_Hlk508636067"/>
          <w:r w:rsidRPr="001C3A71">
            <w:rPr>
              <w:rStyle w:val="a4"/>
              <w:lang w:bidi="bg-BG"/>
            </w:rPr>
            <w:t>Опишете мисията на вашата фирма с едно изречение.</w:t>
          </w:r>
          <w:bookmarkEnd w:id="3"/>
        </w:p>
      </w:docPartBody>
    </w:docPart>
    <w:docPart>
      <w:docPartPr>
        <w:name w:val="63339218BF3B406EAA77DA2BB7D2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79B6-6076-4EC3-9ECC-422A6E6BC3D3}"/>
      </w:docPartPr>
      <w:docPartBody>
        <w:p w:rsidR="00DA5805" w:rsidRDefault="00747625" w:rsidP="00747625">
          <w:pPr>
            <w:pStyle w:val="63339218BF3B406EAA77DA2BB7D2FC3C13"/>
          </w:pPr>
          <w:r w:rsidRPr="001C3A71">
            <w:rPr>
              <w:rStyle w:val="a4"/>
              <w:lang w:bidi="bg-BG"/>
            </w:rPr>
            <w:t>Дайте пример за успешен резултат от продажбата на вашия продукт.</w:t>
          </w:r>
          <w:r w:rsidRPr="001C3A71">
            <w:rPr>
              <w:rStyle w:val="a4"/>
              <w:lang w:bidi="bg-BG"/>
            </w:rPr>
            <w:br/>
            <w:t>ПРИМЕР: Предоставихме устройствата, които изградиха Empire State Building.</w:t>
          </w:r>
        </w:p>
      </w:docPartBody>
    </w:docPart>
    <w:docPart>
      <w:docPartPr>
        <w:name w:val="E78695960F7A4B458EF70C170D61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D5B1-782E-4736-993B-7AE6C014D921}"/>
      </w:docPartPr>
      <w:docPartBody>
        <w:p w:rsidR="00DA5805" w:rsidRDefault="00747625" w:rsidP="00747625">
          <w:pPr>
            <w:pStyle w:val="E78695960F7A4B458EF70C170D6178393"/>
          </w:pPr>
          <w:r w:rsidRPr="001C3A71">
            <w:rPr>
              <w:lang w:bidi="bg-BG"/>
            </w:rPr>
            <w:t>кратка презентация</w:t>
          </w:r>
        </w:p>
      </w:docPartBody>
    </w:docPart>
    <w:docPart>
      <w:docPartPr>
        <w:name w:val="D23561FC2C8A4879A3A0A3138250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4A8C-0178-4D44-9B0B-0EBC9DA6F09B}"/>
      </w:docPartPr>
      <w:docPartBody>
        <w:p w:rsidR="00DA5805" w:rsidRDefault="00747625" w:rsidP="00747625">
          <w:pPr>
            <w:pStyle w:val="D23561FC2C8A4879A3A0A3138250F58F3"/>
          </w:pPr>
          <w:r w:rsidRPr="001C3A71">
            <w:rPr>
              <w:lang w:bidi="bg-BG"/>
            </w:rPr>
            <w:t>ПОВЕРИТЕЛНО</w:t>
          </w:r>
        </w:p>
      </w:docPartBody>
    </w:docPart>
    <w:docPart>
      <w:docPartPr>
        <w:name w:val="F97EF0DA569641B598715EC15AA8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4AEC-A84C-4774-952C-A23D3AF5D71E}"/>
      </w:docPartPr>
      <w:docPartBody>
        <w:p w:rsidR="00DA5805" w:rsidRDefault="00747625" w:rsidP="00747625">
          <w:pPr>
            <w:pStyle w:val="F97EF0DA569641B598715EC15AA847AA3"/>
          </w:pPr>
          <w:r w:rsidRPr="001C3A71">
            <w:rPr>
              <w:lang w:bidi="bg-BG"/>
            </w:rPr>
            <w:t>Кратка презентация</w:t>
          </w:r>
        </w:p>
      </w:docPartBody>
    </w:docPart>
    <w:docPart>
      <w:docPartPr>
        <w:name w:val="BD249189FF564DA3A5BA61BC629A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A901-B844-40C1-9D09-A51FB264D3B2}"/>
      </w:docPartPr>
      <w:docPartBody>
        <w:p w:rsidR="00EF3D9A" w:rsidRDefault="00747625" w:rsidP="00747625">
          <w:pPr>
            <w:pStyle w:val="BD249189FF564DA3A5BA61BC629A3D763"/>
          </w:pPr>
          <w:r w:rsidRPr="001C3A71">
            <w:rPr>
              <w:lang w:bidi="bg-BG"/>
            </w:rPr>
            <w:t>Вашето име</w:t>
          </w:r>
        </w:p>
      </w:docPartBody>
    </w:docPart>
    <w:docPart>
      <w:docPartPr>
        <w:name w:val="9AAB9BC404684313A186EA9E04C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6DCB-6913-463D-BB2C-170B7F2AB30B}"/>
      </w:docPartPr>
      <w:docPartBody>
        <w:p w:rsidR="00EF3D9A" w:rsidRDefault="00747625" w:rsidP="00747625">
          <w:pPr>
            <w:pStyle w:val="9AAB9BC404684313A186EA9E04CE347C3"/>
          </w:pPr>
          <w:r w:rsidRPr="001C3A71">
            <w:rPr>
              <w:lang w:bidi="bg-BG"/>
            </w:rPr>
            <w:t>Версия</w:t>
          </w:r>
        </w:p>
      </w:docPartBody>
    </w:docPart>
    <w:docPart>
      <w:docPartPr>
        <w:name w:val="7008A3425B984AB28923D193E2C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5C57-00A5-41DB-B9EF-D6F84879F9A5}"/>
      </w:docPartPr>
      <w:docPartBody>
        <w:p w:rsidR="00EF3D9A" w:rsidRDefault="00747625" w:rsidP="00747625">
          <w:pPr>
            <w:pStyle w:val="7008A3425B984AB28923D193E2CCD0973"/>
          </w:pPr>
          <w:r w:rsidRPr="001C3A71">
            <w:rPr>
              <w:lang w:bidi="bg-BG"/>
            </w:rPr>
            <w:t>Дата</w:t>
          </w:r>
        </w:p>
      </w:docPartBody>
    </w:docPart>
    <w:docPart>
      <w:docPartPr>
        <w:name w:val="BD63FC5D7E6946D78ECDBF030DCD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F173-7673-4AA4-B91F-45384BA70F43}"/>
      </w:docPartPr>
      <w:docPartBody>
        <w:p w:rsidR="00EF3D9A" w:rsidRDefault="00747625" w:rsidP="00747625">
          <w:pPr>
            <w:pStyle w:val="BD63FC5D7E6946D78ECDBF030DCD4DA03"/>
          </w:pPr>
          <w:r w:rsidRPr="001C3A71">
            <w:rPr>
              <w:lang w:bidi="bg-BG"/>
            </w:rPr>
            <w:t>Представено от</w:t>
          </w:r>
        </w:p>
      </w:docPartBody>
    </w:docPart>
    <w:docPart>
      <w:docPartPr>
        <w:name w:val="51A555D75CAC4D408F661139624A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BC9D-E382-4DA2-8BF5-941ABDE9D41F}"/>
      </w:docPartPr>
      <w:docPartBody>
        <w:p w:rsidR="00EF3D9A" w:rsidRDefault="00747625" w:rsidP="00747625">
          <w:pPr>
            <w:pStyle w:val="51A555D75CAC4D408F661139624A04D33"/>
          </w:pPr>
          <w:r w:rsidRPr="001C3A71">
            <w:rPr>
              <w:lang w:bidi="bg-BG"/>
            </w:rPr>
            <w:t>12-секундна реч</w:t>
          </w:r>
        </w:p>
      </w:docPartBody>
    </w:docPart>
    <w:docPart>
      <w:docPartPr>
        <w:name w:val="13948DF84FEE4E0BB410493C87A7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B5FE-86B1-4546-B691-AF9254EE1786}"/>
      </w:docPartPr>
      <w:docPartBody>
        <w:p w:rsidR="00EF3D9A" w:rsidRDefault="00747625" w:rsidP="00747625">
          <w:pPr>
            <w:pStyle w:val="13948DF84FEE4E0BB410493C87A73F2011"/>
          </w:pPr>
          <w:r w:rsidRPr="001C3A71">
            <w:rPr>
              <w:rStyle w:val="a4"/>
              <w:lang w:bidi="bg-BG"/>
            </w:rPr>
            <w:t>ПРИМЕР: Нашите устройства изпълнявате пет важни задачи, които са...</w:t>
          </w:r>
        </w:p>
      </w:docPartBody>
    </w:docPart>
    <w:docPart>
      <w:docPartPr>
        <w:name w:val="0FAC2504A192440AB3B55915B314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46F4-6C91-4E31-9677-F7D0F88C62E5}"/>
      </w:docPartPr>
      <w:docPartBody>
        <w:p w:rsidR="00EF3D9A" w:rsidRDefault="00747625" w:rsidP="00747625">
          <w:pPr>
            <w:pStyle w:val="0FAC2504A192440AB3B55915B314FD723"/>
          </w:pPr>
          <w:r w:rsidRPr="001C3A71">
            <w:rPr>
              <w:lang w:bidi="bg-BG"/>
            </w:rPr>
            <w:t>30-секундна реч</w:t>
          </w:r>
        </w:p>
      </w:docPartBody>
    </w:docPart>
    <w:docPart>
      <w:docPartPr>
        <w:name w:val="2A01E9B47C6B47E692F737A12EEA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1BD8-B6F7-4388-B82C-CD465B170D69}"/>
      </w:docPartPr>
      <w:docPartBody>
        <w:p w:rsidR="00EF3D9A" w:rsidRDefault="00747625" w:rsidP="00747625">
          <w:pPr>
            <w:pStyle w:val="2A01E9B47C6B47E692F737A12EEA7F953"/>
          </w:pPr>
          <w:r w:rsidRPr="001C3A71">
            <w:rPr>
              <w:lang w:bidi="bg-BG"/>
            </w:rPr>
            <w:t>3-минутна реч</w:t>
          </w:r>
        </w:p>
      </w:docPartBody>
    </w:docPart>
    <w:docPart>
      <w:docPartPr>
        <w:name w:val="23E487C2CAEA4D1B8EDACF8FB825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F0D0-00BD-4A27-BFB4-465BD977AECA}"/>
      </w:docPartPr>
      <w:docPartBody>
        <w:p w:rsidR="00EF3D9A" w:rsidRDefault="00747625" w:rsidP="00747625">
          <w:pPr>
            <w:pStyle w:val="23E487C2CAEA4D1B8EDACF8FB82514A44"/>
          </w:pPr>
          <w:r>
            <w:rPr>
              <w:lang w:bidi="bg-BG"/>
            </w:rPr>
            <w:t>Име на фирма</w:t>
          </w:r>
        </w:p>
      </w:docPartBody>
    </w:docPart>
    <w:docPart>
      <w:docPartPr>
        <w:name w:val="40A34EC543454D41A4523650CBD8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4EFE-0BA6-4E36-851C-51682E6553EA}"/>
      </w:docPartPr>
      <w:docPartBody>
        <w:p w:rsidR="00EF3D9A" w:rsidRDefault="00747625" w:rsidP="00747625">
          <w:pPr>
            <w:pStyle w:val="40A34EC543454D41A4523650CBD81FC34"/>
          </w:pPr>
          <w:r>
            <w:rPr>
              <w:lang w:bidi="bg-BG"/>
            </w:rPr>
            <w:t>ПОВЕРИТЕЛНО</w:t>
          </w:r>
        </w:p>
      </w:docPartBody>
    </w:docPart>
    <w:docPart>
      <w:docPartPr>
        <w:name w:val="E85E34F2218D4B43A6C3BC1B854A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5ADF-385D-4612-B277-D3F7FEA3BBC8}"/>
      </w:docPartPr>
      <w:docPartBody>
        <w:p w:rsidR="00EF3D9A" w:rsidRDefault="00747625" w:rsidP="00747625">
          <w:pPr>
            <w:pStyle w:val="E85E34F2218D4B43A6C3BC1B854A16CF10"/>
          </w:pPr>
          <w:bookmarkStart w:id="4" w:name="_Hlk508636038"/>
          <w:r w:rsidRPr="001C3A71">
            <w:rPr>
              <w:rStyle w:val="a4"/>
              <w:lang w:bidi="bg-BG"/>
            </w:rPr>
            <w:t>ПРИМЕР: Ние предоставяме най-качествените устройства, които могат да се купят с пари. Нашите устройства се предлагат в широка гама модели, включително най-новия турбокомпресорен модел делукс.</w:t>
          </w:r>
          <w:bookmarkEnd w:id="4"/>
        </w:p>
      </w:docPartBody>
    </w:docPart>
    <w:docPart>
      <w:docPartPr>
        <w:name w:val="C0AB8019FA544CBEB36A1E4594A8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A6A1-A40E-4E95-BB95-3CCE6901914A}"/>
      </w:docPartPr>
      <w:docPartBody>
        <w:p w:rsidR="00EF3D9A" w:rsidRDefault="00747625" w:rsidP="00747625">
          <w:pPr>
            <w:pStyle w:val="C0AB8019FA544CBEB36A1E4594A8555510"/>
          </w:pPr>
          <w:r w:rsidRPr="001C3A71">
            <w:rPr>
              <w:rStyle w:val="a4"/>
              <w:lang w:bidi="bg-BG"/>
            </w:rPr>
            <w:t>ПРИМЕР: Фирмата иска да подобри качеството на живота на хората, като предоставя най-висококачествени устройства на всеки в света.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05"/>
    <w:rsid w:val="002057C3"/>
    <w:rsid w:val="00280253"/>
    <w:rsid w:val="005B2659"/>
    <w:rsid w:val="006C6534"/>
    <w:rsid w:val="00747625"/>
    <w:rsid w:val="00843B6B"/>
    <w:rsid w:val="00C61615"/>
    <w:rsid w:val="00CD648B"/>
    <w:rsid w:val="00DA5805"/>
    <w:rsid w:val="00E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2"/>
    <w:rsid w:val="00747625"/>
    <w:rPr>
      <w:rFonts w:ascii="Cambria" w:hAnsi="Cambria"/>
      <w:color w:val="808080"/>
    </w:rPr>
  </w:style>
  <w:style w:type="paragraph" w:customStyle="1" w:styleId="Instruction">
    <w:name w:val="Instruction"/>
    <w:basedOn w:val="a"/>
    <w:uiPriority w:val="1"/>
    <w:qFormat/>
    <w:pPr>
      <w:spacing w:after="120" w:line="276" w:lineRule="auto"/>
    </w:pPr>
    <w:rPr>
      <w:i/>
      <w:iCs/>
      <w:color w:val="7F7F7F" w:themeColor="text1" w:themeTint="80"/>
      <w:kern w:val="0"/>
      <w:sz w:val="22"/>
      <w:szCs w:val="22"/>
      <w14:ligatures w14:val="none"/>
    </w:rPr>
  </w:style>
  <w:style w:type="paragraph" w:customStyle="1" w:styleId="2AE6DC8733CB48E9BCD190754B4D691814">
    <w:name w:val="2AE6DC8733CB48E9BCD190754B4D691814"/>
    <w:pPr>
      <w:numPr>
        <w:ilvl w:val="1"/>
      </w:numPr>
      <w:spacing w:line="276" w:lineRule="auto"/>
      <w:jc w:val="right"/>
    </w:pPr>
    <w:rPr>
      <w:caps/>
      <w:color w:val="7F7F7F" w:themeColor="text1" w:themeTint="80"/>
      <w:kern w:val="0"/>
      <w:sz w:val="28"/>
      <w:szCs w:val="28"/>
      <w14:ligatures w14:val="none"/>
    </w:rPr>
  </w:style>
  <w:style w:type="paragraph" w:customStyle="1" w:styleId="67D4E4586DA44D7082E35A290D7D606B8">
    <w:name w:val="67D4E4586DA44D7082E35A290D7D606B8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7">
    <w:name w:val="05CCE6397FB0455BA4D52C92209A8B1C7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7">
    <w:name w:val="7B0FD43D979F471F98BE13C6FDE919537"/>
    <w:pPr>
      <w:spacing w:after="200" w:line="276" w:lineRule="auto"/>
    </w:pPr>
    <w:rPr>
      <w:kern w:val="0"/>
      <w14:ligatures w14:val="none"/>
    </w:rPr>
  </w:style>
  <w:style w:type="paragraph" w:customStyle="1" w:styleId="7B55B6616A2D430C96F3E91F4CBB74767">
    <w:name w:val="7B55B6616A2D430C96F3E91F4CBB74767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7">
    <w:name w:val="78418F387063478085BAA1159D73C14A7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7">
    <w:name w:val="8F9209BE1C014916A80CF3DBD8430EC57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6">
    <w:name w:val="7F860CE8B29F4F58A96AD3977B679F246"/>
    <w:pPr>
      <w:spacing w:after="200" w:line="276" w:lineRule="auto"/>
    </w:pPr>
    <w:rPr>
      <w:kern w:val="0"/>
      <w14:ligatures w14:val="none"/>
    </w:rPr>
  </w:style>
  <w:style w:type="paragraph" w:customStyle="1" w:styleId="11636AF333144DF690EA5F4D939C1C9F6">
    <w:name w:val="11636AF333144DF690EA5F4D939C1C9F6"/>
    <w:pPr>
      <w:spacing w:after="200" w:line="276" w:lineRule="auto"/>
    </w:pPr>
    <w:rPr>
      <w:kern w:val="0"/>
      <w14:ligatures w14:val="none"/>
    </w:rPr>
  </w:style>
  <w:style w:type="paragraph" w:customStyle="1" w:styleId="4978732522154EDFA0B26A2B9196530B6">
    <w:name w:val="4978732522154EDFA0B26A2B9196530B6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6">
    <w:name w:val="B076090475DC436FBA18B8894BF67CE46"/>
    <w:pPr>
      <w:spacing w:after="200" w:line="276" w:lineRule="auto"/>
    </w:pPr>
    <w:rPr>
      <w:kern w:val="0"/>
      <w14:ligatures w14:val="none"/>
    </w:rPr>
  </w:style>
  <w:style w:type="paragraph" w:customStyle="1" w:styleId="FB3A2F77D4F74B9988DB121BF27E530F6">
    <w:name w:val="FB3A2F77D4F74B9988DB121BF27E530F6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6">
    <w:name w:val="63339218BF3B406EAA77DA2BB7D2FC3C6"/>
    <w:pPr>
      <w:spacing w:after="200" w:line="276" w:lineRule="auto"/>
    </w:pPr>
    <w:rPr>
      <w:kern w:val="0"/>
      <w14:ligatures w14:val="none"/>
    </w:rPr>
  </w:style>
  <w:style w:type="paragraph" w:customStyle="1" w:styleId="67D4E4586DA44D7082E35A290D7D606B">
    <w:name w:val="67D4E4586DA44D7082E35A290D7D606B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">
    <w:name w:val="05CCE6397FB0455BA4D52C92209A8B1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">
    <w:name w:val="7B0FD43D979F471F98BE13C6FDE919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">
    <w:name w:val="78418F387063478085BAA1159D73C14A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">
    <w:name w:val="8F9209BE1C014916A80CF3DBD8430E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">
    <w:name w:val="7F860CE8B29F4F58A96AD3977B679F2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">
    <w:name w:val="B076090475DC436FBA18B8894BF67CE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">
    <w:name w:val="63339218BF3B406EAA77DA2BB7D2FC3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1">
    <w:name w:val="67D4E4586DA44D7082E35A290D7D606B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1">
    <w:name w:val="05CCE6397FB0455BA4D52C92209A8B1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">
    <w:name w:val="13948DF84FEE4E0BB410493C87A73F20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1">
    <w:name w:val="7B0FD43D979F471F98BE13C6FDE91953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1">
    <w:name w:val="78418F387063478085BAA1159D73C14A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1">
    <w:name w:val="8F9209BE1C014916A80CF3DBD8430EC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1">
    <w:name w:val="7F860CE8B29F4F58A96AD3977B679F2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1">
    <w:name w:val="B076090475DC436FBA18B8894BF67CE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1">
    <w:name w:val="63339218BF3B406EAA77DA2BB7D2FC3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3E487C2CAEA4D1B8EDACF8FB82514A4">
    <w:name w:val="23E487C2CAEA4D1B8EDACF8FB82514A4"/>
    <w:rsid w:val="00DA5805"/>
    <w:rPr>
      <w:kern w:val="0"/>
      <w:lang w:val="en-IN" w:eastAsia="en-IN"/>
      <w14:ligatures w14:val="none"/>
    </w:rPr>
  </w:style>
  <w:style w:type="paragraph" w:customStyle="1" w:styleId="40A34EC543454D41A4523650CBD81FC3">
    <w:name w:val="40A34EC543454D41A4523650CBD81FC3"/>
    <w:rsid w:val="00DA5805"/>
    <w:rPr>
      <w:kern w:val="0"/>
      <w:lang w:val="en-IN" w:eastAsia="en-IN"/>
      <w14:ligatures w14:val="none"/>
    </w:rPr>
  </w:style>
  <w:style w:type="paragraph" w:customStyle="1" w:styleId="67D4E4586DA44D7082E35A290D7D606B2">
    <w:name w:val="67D4E4586DA44D7082E35A290D7D606B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2">
    <w:name w:val="05CCE6397FB0455BA4D52C92209A8B1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1">
    <w:name w:val="13948DF84FEE4E0BB410493C87A73F20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2">
    <w:name w:val="7B0FD43D979F471F98BE13C6FDE91953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">
    <w:name w:val="E85E34F2218D4B43A6C3BC1B854A16CF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2">
    <w:name w:val="78418F387063478085BAA1159D73C14A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2">
    <w:name w:val="8F9209BE1C014916A80CF3DBD8430EC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2">
    <w:name w:val="7F860CE8B29F4F58A96AD3977B679F2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2">
    <w:name w:val="B076090475DC436FBA18B8894BF67CE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">
    <w:name w:val="C0AB8019FA544CBEB36A1E4594A855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2">
    <w:name w:val="63339218BF3B406EAA77DA2BB7D2FC3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character" w:styleId="a4">
    <w:name w:val="Subtle Emphasis"/>
    <w:basedOn w:val="a0"/>
    <w:uiPriority w:val="19"/>
    <w:unhideWhenUsed/>
    <w:qFormat/>
    <w:rsid w:val="00747625"/>
    <w:rPr>
      <w:rFonts w:ascii="Cambria" w:hAnsi="Cambria"/>
      <w:i/>
      <w:iCs/>
      <w:color w:val="404040" w:themeColor="text1" w:themeTint="BF"/>
    </w:rPr>
  </w:style>
  <w:style w:type="paragraph" w:customStyle="1" w:styleId="67D4E4586DA44D7082E35A290D7D606B3">
    <w:name w:val="67D4E4586DA44D7082E35A290D7D606B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3">
    <w:name w:val="05CCE6397FB0455BA4D52C92209A8B1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2">
    <w:name w:val="13948DF84FEE4E0BB410493C87A73F20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3">
    <w:name w:val="7B0FD43D979F471F98BE13C6FDE91953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1">
    <w:name w:val="E85E34F2218D4B43A6C3BC1B854A16CF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3">
    <w:name w:val="78418F387063478085BAA1159D73C14A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3">
    <w:name w:val="8F9209BE1C014916A80CF3DBD8430EC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3">
    <w:name w:val="7F860CE8B29F4F58A96AD3977B679F2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3">
    <w:name w:val="B076090475DC436FBA18B8894BF67CE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1">
    <w:name w:val="C0AB8019FA544CBEB36A1E4594A8555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3">
    <w:name w:val="63339218BF3B406EAA77DA2BB7D2FC3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4">
    <w:name w:val="67D4E4586DA44D7082E35A290D7D606B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4">
    <w:name w:val="05CCE6397FB0455BA4D52C92209A8B1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3">
    <w:name w:val="13948DF84FEE4E0BB410493C87A73F20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4">
    <w:name w:val="7B0FD43D979F471F98BE13C6FDE91953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2">
    <w:name w:val="E85E34F2218D4B43A6C3BC1B854A16CF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4">
    <w:name w:val="78418F387063478085BAA1159D73C14A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4">
    <w:name w:val="8F9209BE1C014916A80CF3DBD8430EC5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4">
    <w:name w:val="7F860CE8B29F4F58A96AD3977B679F2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4">
    <w:name w:val="B076090475DC436FBA18B8894BF67CE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2">
    <w:name w:val="C0AB8019FA544CBEB36A1E4594A8555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4">
    <w:name w:val="63339218BF3B406EAA77DA2BB7D2FC3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5">
    <w:name w:val="67D4E4586DA44D7082E35A290D7D606B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5">
    <w:name w:val="05CCE6397FB0455BA4D52C92209A8B1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4">
    <w:name w:val="13948DF84FEE4E0BB410493C87A73F20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5">
    <w:name w:val="7B0FD43D979F471F98BE13C6FDE91953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3">
    <w:name w:val="E85E34F2218D4B43A6C3BC1B854A16CF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5">
    <w:name w:val="78418F387063478085BAA1159D73C14A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5">
    <w:name w:val="8F9209BE1C014916A80CF3DBD8430EC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5">
    <w:name w:val="7F860CE8B29F4F58A96AD3977B679F2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5">
    <w:name w:val="B076090475DC436FBA18B8894BF67CE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3">
    <w:name w:val="C0AB8019FA544CBEB36A1E4594A8555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5">
    <w:name w:val="63339218BF3B406EAA77DA2BB7D2FC3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6">
    <w:name w:val="67D4E4586DA44D7082E35A290D7D606B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6">
    <w:name w:val="05CCE6397FB0455BA4D52C92209A8B1C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5">
    <w:name w:val="13948DF84FEE4E0BB410493C87A73F20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6">
    <w:name w:val="7B0FD43D979F471F98BE13C6FDE91953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4">
    <w:name w:val="E85E34F2218D4B43A6C3BC1B854A16CF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6">
    <w:name w:val="78418F387063478085BAA1159D73C14A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6">
    <w:name w:val="8F9209BE1C014916A80CF3DBD8430EC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7">
    <w:name w:val="7F860CE8B29F4F58A96AD3977B679F2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7">
    <w:name w:val="B076090475DC436FBA18B8894BF67CE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4">
    <w:name w:val="C0AB8019FA544CBEB36A1E4594A85555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7">
    <w:name w:val="63339218BF3B406EAA77DA2BB7D2FC3C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7">
    <w:name w:val="67D4E4586DA44D7082E35A290D7D606B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8">
    <w:name w:val="05CCE6397FB0455BA4D52C92209A8B1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6">
    <w:name w:val="13948DF84FEE4E0BB410493C87A73F20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8">
    <w:name w:val="7B0FD43D979F471F98BE13C6FDE91953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5">
    <w:name w:val="E85E34F2218D4B43A6C3BC1B854A16CF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8">
    <w:name w:val="78418F387063478085BAA1159D73C14A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8">
    <w:name w:val="8F9209BE1C014916A80CF3DBD8430EC5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8">
    <w:name w:val="7F860CE8B29F4F58A96AD3977B679F2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8">
    <w:name w:val="B076090475DC436FBA18B8894BF67CE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5">
    <w:name w:val="C0AB8019FA544CBEB36A1E4594A85555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8">
    <w:name w:val="63339218BF3B406EAA77DA2BB7D2FC3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9">
    <w:name w:val="67D4E4586DA44D7082E35A290D7D606B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9">
    <w:name w:val="05CCE6397FB0455BA4D52C92209A8B1C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7">
    <w:name w:val="13948DF84FEE4E0BB410493C87A73F20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9">
    <w:name w:val="7B0FD43D979F471F98BE13C6FDE91953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6">
    <w:name w:val="E85E34F2218D4B43A6C3BC1B854A16CF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9">
    <w:name w:val="78418F387063478085BAA1159D73C14A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9">
    <w:name w:val="8F9209BE1C014916A80CF3DBD8430EC5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9">
    <w:name w:val="7F860CE8B29F4F58A96AD3977B679F2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9">
    <w:name w:val="B076090475DC436FBA18B8894BF67CE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6">
    <w:name w:val="C0AB8019FA544CBEB36A1E4594A8555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9">
    <w:name w:val="63339218BF3B406EAA77DA2BB7D2FC3C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F123DE1597B48FE94AC45DA9D299D1D">
    <w:name w:val="9F123DE1597B48FE94AC45DA9D299D1D"/>
    <w:rsid w:val="00747625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E78695960F7A4B458EF70C170D617839">
    <w:name w:val="E78695960F7A4B458EF70C170D617839"/>
    <w:rsid w:val="00747625"/>
    <w:pPr>
      <w:spacing w:before="600" w:after="600" w:line="240" w:lineRule="auto"/>
      <w:contextualSpacing/>
      <w:jc w:val="right"/>
    </w:pPr>
    <w:rPr>
      <w:rFonts w:ascii="Calibri" w:eastAsiaTheme="majorEastAsia" w:hAnsi="Calibri" w:cs="Calibri"/>
      <w:caps/>
      <w:color w:val="2F5496" w:themeColor="accent1" w:themeShade="BF"/>
      <w:spacing w:val="-10"/>
      <w:kern w:val="28"/>
      <w:sz w:val="60"/>
      <w:szCs w:val="60"/>
      <w:lang w:eastAsia="ja-JP"/>
      <w14:ligatures w14:val="none"/>
    </w:rPr>
  </w:style>
  <w:style w:type="paragraph" w:customStyle="1" w:styleId="9AAB9BC404684313A186EA9E04CE347C">
    <w:name w:val="9AAB9BC404684313A186EA9E04CE347C"/>
    <w:rsid w:val="00747625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36E25B519446486B91BDB9DD7F3D1683">
    <w:name w:val="36E25B519446486B91BDB9DD7F3D1683"/>
    <w:rsid w:val="00747625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7008A3425B984AB28923D193E2CCD097">
    <w:name w:val="7008A3425B984AB28923D193E2CCD097"/>
    <w:rsid w:val="00747625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BD63FC5D7E6946D78ECDBF030DCD4DA0">
    <w:name w:val="BD63FC5D7E6946D78ECDBF030DCD4DA0"/>
    <w:rsid w:val="00747625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BD249189FF564DA3A5BA61BC629A3D76">
    <w:name w:val="BD249189FF564DA3A5BA61BC629A3D76"/>
    <w:rsid w:val="00747625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F97EF0DA569641B598715EC15AA847AA">
    <w:name w:val="F97EF0DA569641B598715EC15AA847AA"/>
    <w:rsid w:val="00747625"/>
    <w:pPr>
      <w:keepNext/>
      <w:keepLines/>
      <w:spacing w:after="0" w:line="276" w:lineRule="auto"/>
      <w:outlineLvl w:val="0"/>
    </w:pPr>
    <w:rPr>
      <w:rFonts w:ascii="Calibri" w:eastAsiaTheme="majorEastAsia" w:hAnsi="Calibri" w:cs="Calibri"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51A555D75CAC4D408F661139624A04D3">
    <w:name w:val="51A555D75CAC4D408F661139624A04D3"/>
    <w:rsid w:val="00747625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67D4E4586DA44D7082E35A290D7D606B10">
    <w:name w:val="67D4E4586DA44D7082E35A290D7D606B10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05CCE6397FB0455BA4D52C92209A8B1C10">
    <w:name w:val="05CCE6397FB0455BA4D52C92209A8B1C10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13948DF84FEE4E0BB410493C87A73F208">
    <w:name w:val="13948DF84FEE4E0BB410493C87A73F208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0FAC2504A192440AB3B55915B314FD72">
    <w:name w:val="0FAC2504A192440AB3B55915B314FD72"/>
    <w:rsid w:val="00747625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B0FD43D979F471F98BE13C6FDE9195310">
    <w:name w:val="7B0FD43D979F471F98BE13C6FDE9195310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E85E34F2218D4B43A6C3BC1B854A16CF7">
    <w:name w:val="E85E34F2218D4B43A6C3BC1B854A16CF7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78418F387063478085BAA1159D73C14A10">
    <w:name w:val="78418F387063478085BAA1159D73C14A10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8F9209BE1C014916A80CF3DBD8430EC510">
    <w:name w:val="8F9209BE1C014916A80CF3DBD8430EC510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2A01E9B47C6B47E692F737A12EEA7F95">
    <w:name w:val="2A01E9B47C6B47E692F737A12EEA7F95"/>
    <w:rsid w:val="00747625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F860CE8B29F4F58A96AD3977B679F2410">
    <w:name w:val="7F860CE8B29F4F58A96AD3977B679F2410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B076090475DC436FBA18B8894BF67CE410">
    <w:name w:val="B076090475DC436FBA18B8894BF67CE410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C0AB8019FA544CBEB36A1E4594A855557">
    <w:name w:val="C0AB8019FA544CBEB36A1E4594A855557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63339218BF3B406EAA77DA2BB7D2FC3C10">
    <w:name w:val="63339218BF3B406EAA77DA2BB7D2FC3C10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D23561FC2C8A4879A3A0A3138250F58F">
    <w:name w:val="D23561FC2C8A4879A3A0A3138250F58F"/>
    <w:rsid w:val="00747625"/>
    <w:pPr>
      <w:spacing w:after="0" w:line="240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23E487C2CAEA4D1B8EDACF8FB82514A41">
    <w:name w:val="23E487C2CAEA4D1B8EDACF8FB82514A41"/>
    <w:rsid w:val="00747625"/>
    <w:pPr>
      <w:spacing w:after="0" w:line="240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40A34EC543454D41A4523650CBD81FC31">
    <w:name w:val="40A34EC543454D41A4523650CBD81FC31"/>
    <w:rsid w:val="00747625"/>
    <w:pPr>
      <w:spacing w:after="0" w:line="240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9F123DE1597B48FE94AC45DA9D299D1D1">
    <w:name w:val="9F123DE1597B48FE94AC45DA9D299D1D1"/>
    <w:rsid w:val="00747625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E78695960F7A4B458EF70C170D6178391">
    <w:name w:val="E78695960F7A4B458EF70C170D6178391"/>
    <w:rsid w:val="00747625"/>
    <w:pPr>
      <w:spacing w:before="600" w:after="600" w:line="240" w:lineRule="auto"/>
      <w:contextualSpacing/>
      <w:jc w:val="right"/>
    </w:pPr>
    <w:rPr>
      <w:rFonts w:ascii="Calibri" w:eastAsiaTheme="majorEastAsia" w:hAnsi="Calibri" w:cs="Calibri"/>
      <w:caps/>
      <w:color w:val="2F5496" w:themeColor="accent1" w:themeShade="BF"/>
      <w:spacing w:val="-10"/>
      <w:kern w:val="28"/>
      <w:sz w:val="60"/>
      <w:szCs w:val="60"/>
      <w:lang w:eastAsia="ja-JP"/>
      <w14:ligatures w14:val="none"/>
    </w:rPr>
  </w:style>
  <w:style w:type="paragraph" w:customStyle="1" w:styleId="9AAB9BC404684313A186EA9E04CE347C1">
    <w:name w:val="9AAB9BC404684313A186EA9E04CE347C1"/>
    <w:rsid w:val="00747625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36E25B519446486B91BDB9DD7F3D16831">
    <w:name w:val="36E25B519446486B91BDB9DD7F3D16831"/>
    <w:rsid w:val="00747625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7008A3425B984AB28923D193E2CCD0971">
    <w:name w:val="7008A3425B984AB28923D193E2CCD0971"/>
    <w:rsid w:val="00747625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BD63FC5D7E6946D78ECDBF030DCD4DA01">
    <w:name w:val="BD63FC5D7E6946D78ECDBF030DCD4DA01"/>
    <w:rsid w:val="00747625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BD249189FF564DA3A5BA61BC629A3D761">
    <w:name w:val="BD249189FF564DA3A5BA61BC629A3D761"/>
    <w:rsid w:val="00747625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F97EF0DA569641B598715EC15AA847AA1">
    <w:name w:val="F97EF0DA569641B598715EC15AA847AA1"/>
    <w:rsid w:val="00747625"/>
    <w:pPr>
      <w:keepNext/>
      <w:keepLines/>
      <w:spacing w:after="0" w:line="276" w:lineRule="auto"/>
      <w:outlineLvl w:val="0"/>
    </w:pPr>
    <w:rPr>
      <w:rFonts w:ascii="Calibri" w:eastAsiaTheme="majorEastAsia" w:hAnsi="Calibri" w:cs="Calibri"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51A555D75CAC4D408F661139624A04D31">
    <w:name w:val="51A555D75CAC4D408F661139624A04D31"/>
    <w:rsid w:val="00747625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67D4E4586DA44D7082E35A290D7D606B11">
    <w:name w:val="67D4E4586DA44D7082E35A290D7D606B11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05CCE6397FB0455BA4D52C92209A8B1C11">
    <w:name w:val="05CCE6397FB0455BA4D52C92209A8B1C11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13948DF84FEE4E0BB410493C87A73F209">
    <w:name w:val="13948DF84FEE4E0BB410493C87A73F209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0FAC2504A192440AB3B55915B314FD721">
    <w:name w:val="0FAC2504A192440AB3B55915B314FD721"/>
    <w:rsid w:val="00747625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B0FD43D979F471F98BE13C6FDE9195311">
    <w:name w:val="7B0FD43D979F471F98BE13C6FDE9195311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E85E34F2218D4B43A6C3BC1B854A16CF8">
    <w:name w:val="E85E34F2218D4B43A6C3BC1B854A16CF8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78418F387063478085BAA1159D73C14A11">
    <w:name w:val="78418F387063478085BAA1159D73C14A11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8F9209BE1C014916A80CF3DBD8430EC511">
    <w:name w:val="8F9209BE1C014916A80CF3DBD8430EC511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2A01E9B47C6B47E692F737A12EEA7F951">
    <w:name w:val="2A01E9B47C6B47E692F737A12EEA7F951"/>
    <w:rsid w:val="00747625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F860CE8B29F4F58A96AD3977B679F2411">
    <w:name w:val="7F860CE8B29F4F58A96AD3977B679F2411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B076090475DC436FBA18B8894BF67CE411">
    <w:name w:val="B076090475DC436FBA18B8894BF67CE411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C0AB8019FA544CBEB36A1E4594A855558">
    <w:name w:val="C0AB8019FA544CBEB36A1E4594A855558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63339218BF3B406EAA77DA2BB7D2FC3C11">
    <w:name w:val="63339218BF3B406EAA77DA2BB7D2FC3C11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D23561FC2C8A4879A3A0A3138250F58F1">
    <w:name w:val="D23561FC2C8A4879A3A0A3138250F58F1"/>
    <w:rsid w:val="00747625"/>
    <w:pPr>
      <w:spacing w:after="0" w:line="240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23E487C2CAEA4D1B8EDACF8FB82514A42">
    <w:name w:val="23E487C2CAEA4D1B8EDACF8FB82514A42"/>
    <w:rsid w:val="00747625"/>
    <w:pPr>
      <w:spacing w:after="0" w:line="240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40A34EC543454D41A4523650CBD81FC32">
    <w:name w:val="40A34EC543454D41A4523650CBD81FC32"/>
    <w:rsid w:val="00747625"/>
    <w:pPr>
      <w:spacing w:after="0" w:line="240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9F123DE1597B48FE94AC45DA9D299D1D2">
    <w:name w:val="9F123DE1597B48FE94AC45DA9D299D1D2"/>
    <w:rsid w:val="00747625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E78695960F7A4B458EF70C170D6178392">
    <w:name w:val="E78695960F7A4B458EF70C170D6178392"/>
    <w:rsid w:val="00747625"/>
    <w:pPr>
      <w:spacing w:before="600" w:after="600" w:line="240" w:lineRule="auto"/>
      <w:contextualSpacing/>
      <w:jc w:val="right"/>
    </w:pPr>
    <w:rPr>
      <w:rFonts w:ascii="Calibri" w:eastAsiaTheme="majorEastAsia" w:hAnsi="Calibri" w:cs="Calibri"/>
      <w:caps/>
      <w:color w:val="2F5496" w:themeColor="accent1" w:themeShade="BF"/>
      <w:spacing w:val="-10"/>
      <w:kern w:val="28"/>
      <w:sz w:val="60"/>
      <w:szCs w:val="60"/>
      <w:lang w:eastAsia="ja-JP"/>
      <w14:ligatures w14:val="none"/>
    </w:rPr>
  </w:style>
  <w:style w:type="paragraph" w:customStyle="1" w:styleId="9AAB9BC404684313A186EA9E04CE347C2">
    <w:name w:val="9AAB9BC404684313A186EA9E04CE347C2"/>
    <w:rsid w:val="00747625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36E25B519446486B91BDB9DD7F3D16832">
    <w:name w:val="36E25B519446486B91BDB9DD7F3D16832"/>
    <w:rsid w:val="00747625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7008A3425B984AB28923D193E2CCD0972">
    <w:name w:val="7008A3425B984AB28923D193E2CCD0972"/>
    <w:rsid w:val="00747625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BD63FC5D7E6946D78ECDBF030DCD4DA02">
    <w:name w:val="BD63FC5D7E6946D78ECDBF030DCD4DA02"/>
    <w:rsid w:val="00747625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BD249189FF564DA3A5BA61BC629A3D762">
    <w:name w:val="BD249189FF564DA3A5BA61BC629A3D762"/>
    <w:rsid w:val="00747625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F97EF0DA569641B598715EC15AA847AA2">
    <w:name w:val="F97EF0DA569641B598715EC15AA847AA2"/>
    <w:rsid w:val="00747625"/>
    <w:pPr>
      <w:keepNext/>
      <w:keepLines/>
      <w:spacing w:after="0" w:line="276" w:lineRule="auto"/>
      <w:outlineLvl w:val="0"/>
    </w:pPr>
    <w:rPr>
      <w:rFonts w:ascii="Calibri" w:eastAsiaTheme="majorEastAsia" w:hAnsi="Calibri" w:cs="Calibri"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51A555D75CAC4D408F661139624A04D32">
    <w:name w:val="51A555D75CAC4D408F661139624A04D32"/>
    <w:rsid w:val="00747625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67D4E4586DA44D7082E35A290D7D606B12">
    <w:name w:val="67D4E4586DA44D7082E35A290D7D606B12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05CCE6397FB0455BA4D52C92209A8B1C12">
    <w:name w:val="05CCE6397FB0455BA4D52C92209A8B1C12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13948DF84FEE4E0BB410493C87A73F2010">
    <w:name w:val="13948DF84FEE4E0BB410493C87A73F2010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0FAC2504A192440AB3B55915B314FD722">
    <w:name w:val="0FAC2504A192440AB3B55915B314FD722"/>
    <w:rsid w:val="00747625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B0FD43D979F471F98BE13C6FDE9195312">
    <w:name w:val="7B0FD43D979F471F98BE13C6FDE9195312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E85E34F2218D4B43A6C3BC1B854A16CF9">
    <w:name w:val="E85E34F2218D4B43A6C3BC1B854A16CF9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78418F387063478085BAA1159D73C14A12">
    <w:name w:val="78418F387063478085BAA1159D73C14A12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8F9209BE1C014916A80CF3DBD8430EC512">
    <w:name w:val="8F9209BE1C014916A80CF3DBD8430EC512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2A01E9B47C6B47E692F737A12EEA7F952">
    <w:name w:val="2A01E9B47C6B47E692F737A12EEA7F952"/>
    <w:rsid w:val="00747625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F860CE8B29F4F58A96AD3977B679F2412">
    <w:name w:val="7F860CE8B29F4F58A96AD3977B679F2412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B076090475DC436FBA18B8894BF67CE412">
    <w:name w:val="B076090475DC436FBA18B8894BF67CE412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C0AB8019FA544CBEB36A1E4594A855559">
    <w:name w:val="C0AB8019FA544CBEB36A1E4594A855559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63339218BF3B406EAA77DA2BB7D2FC3C12">
    <w:name w:val="63339218BF3B406EAA77DA2BB7D2FC3C12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D23561FC2C8A4879A3A0A3138250F58F2">
    <w:name w:val="D23561FC2C8A4879A3A0A3138250F58F2"/>
    <w:rsid w:val="00747625"/>
    <w:pPr>
      <w:spacing w:after="0" w:line="240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23E487C2CAEA4D1B8EDACF8FB82514A43">
    <w:name w:val="23E487C2CAEA4D1B8EDACF8FB82514A43"/>
    <w:rsid w:val="00747625"/>
    <w:pPr>
      <w:spacing w:after="0" w:line="240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40A34EC543454D41A4523650CBD81FC33">
    <w:name w:val="40A34EC543454D41A4523650CBD81FC33"/>
    <w:rsid w:val="00747625"/>
    <w:pPr>
      <w:spacing w:after="0" w:line="240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9F123DE1597B48FE94AC45DA9D299D1D3">
    <w:name w:val="9F123DE1597B48FE94AC45DA9D299D1D3"/>
    <w:rsid w:val="00747625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E78695960F7A4B458EF70C170D6178393">
    <w:name w:val="E78695960F7A4B458EF70C170D6178393"/>
    <w:rsid w:val="00747625"/>
    <w:pPr>
      <w:spacing w:before="600" w:after="600" w:line="240" w:lineRule="auto"/>
      <w:contextualSpacing/>
      <w:jc w:val="right"/>
    </w:pPr>
    <w:rPr>
      <w:rFonts w:ascii="Calibri" w:eastAsiaTheme="majorEastAsia" w:hAnsi="Calibri" w:cs="Calibri"/>
      <w:caps/>
      <w:color w:val="2F5496" w:themeColor="accent1" w:themeShade="BF"/>
      <w:spacing w:val="-10"/>
      <w:kern w:val="28"/>
      <w:sz w:val="60"/>
      <w:szCs w:val="60"/>
      <w:lang w:eastAsia="ja-JP"/>
      <w14:ligatures w14:val="none"/>
    </w:rPr>
  </w:style>
  <w:style w:type="paragraph" w:customStyle="1" w:styleId="9AAB9BC404684313A186EA9E04CE347C3">
    <w:name w:val="9AAB9BC404684313A186EA9E04CE347C3"/>
    <w:rsid w:val="00747625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36E25B519446486B91BDB9DD7F3D16833">
    <w:name w:val="36E25B519446486B91BDB9DD7F3D16833"/>
    <w:rsid w:val="00747625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7008A3425B984AB28923D193E2CCD0973">
    <w:name w:val="7008A3425B984AB28923D193E2CCD0973"/>
    <w:rsid w:val="00747625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BD63FC5D7E6946D78ECDBF030DCD4DA03">
    <w:name w:val="BD63FC5D7E6946D78ECDBF030DCD4DA03"/>
    <w:rsid w:val="00747625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BD249189FF564DA3A5BA61BC629A3D763">
    <w:name w:val="BD249189FF564DA3A5BA61BC629A3D763"/>
    <w:rsid w:val="00747625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F97EF0DA569641B598715EC15AA847AA3">
    <w:name w:val="F97EF0DA569641B598715EC15AA847AA3"/>
    <w:rsid w:val="00747625"/>
    <w:pPr>
      <w:keepNext/>
      <w:keepLines/>
      <w:spacing w:after="0" w:line="276" w:lineRule="auto"/>
      <w:outlineLvl w:val="0"/>
    </w:pPr>
    <w:rPr>
      <w:rFonts w:ascii="Calibri" w:eastAsiaTheme="majorEastAsia" w:hAnsi="Calibri" w:cs="Calibri"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51A555D75CAC4D408F661139624A04D33">
    <w:name w:val="51A555D75CAC4D408F661139624A04D33"/>
    <w:rsid w:val="00747625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67D4E4586DA44D7082E35A290D7D606B13">
    <w:name w:val="67D4E4586DA44D7082E35A290D7D606B13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05CCE6397FB0455BA4D52C92209A8B1C13">
    <w:name w:val="05CCE6397FB0455BA4D52C92209A8B1C13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13948DF84FEE4E0BB410493C87A73F2011">
    <w:name w:val="13948DF84FEE4E0BB410493C87A73F2011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0FAC2504A192440AB3B55915B314FD723">
    <w:name w:val="0FAC2504A192440AB3B55915B314FD723"/>
    <w:rsid w:val="00747625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B0FD43D979F471F98BE13C6FDE9195313">
    <w:name w:val="7B0FD43D979F471F98BE13C6FDE9195313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E85E34F2218D4B43A6C3BC1B854A16CF10">
    <w:name w:val="E85E34F2218D4B43A6C3BC1B854A16CF10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78418F387063478085BAA1159D73C14A13">
    <w:name w:val="78418F387063478085BAA1159D73C14A13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8F9209BE1C014916A80CF3DBD8430EC513">
    <w:name w:val="8F9209BE1C014916A80CF3DBD8430EC513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2A01E9B47C6B47E692F737A12EEA7F953">
    <w:name w:val="2A01E9B47C6B47E692F737A12EEA7F953"/>
    <w:rsid w:val="00747625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F860CE8B29F4F58A96AD3977B679F2413">
    <w:name w:val="7F860CE8B29F4F58A96AD3977B679F2413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B076090475DC436FBA18B8894BF67CE413">
    <w:name w:val="B076090475DC436FBA18B8894BF67CE413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C0AB8019FA544CBEB36A1E4594A8555510">
    <w:name w:val="C0AB8019FA544CBEB36A1E4594A8555510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63339218BF3B406EAA77DA2BB7D2FC3C13">
    <w:name w:val="63339218BF3B406EAA77DA2BB7D2FC3C13"/>
    <w:rsid w:val="00747625"/>
    <w:pPr>
      <w:spacing w:after="200" w:line="276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D23561FC2C8A4879A3A0A3138250F58F3">
    <w:name w:val="D23561FC2C8A4879A3A0A3138250F58F3"/>
    <w:rsid w:val="00747625"/>
    <w:pPr>
      <w:spacing w:after="0" w:line="240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23E487C2CAEA4D1B8EDACF8FB82514A44">
    <w:name w:val="23E487C2CAEA4D1B8EDACF8FB82514A44"/>
    <w:rsid w:val="00747625"/>
    <w:pPr>
      <w:spacing w:after="0" w:line="240" w:lineRule="auto"/>
    </w:pPr>
    <w:rPr>
      <w:rFonts w:ascii="Cambria" w:hAnsi="Cambria"/>
      <w:kern w:val="0"/>
      <w:sz w:val="20"/>
      <w:lang w:eastAsia="ja-JP"/>
      <w14:ligatures w14:val="none"/>
    </w:rPr>
  </w:style>
  <w:style w:type="paragraph" w:customStyle="1" w:styleId="40A34EC543454D41A4523650CBD81FC34">
    <w:name w:val="40A34EC543454D41A4523650CBD81FC34"/>
    <w:rsid w:val="00747625"/>
    <w:pPr>
      <w:spacing w:after="0" w:line="240" w:lineRule="auto"/>
    </w:pPr>
    <w:rPr>
      <w:rFonts w:ascii="Cambria" w:hAnsi="Cambria"/>
      <w:kern w:val="0"/>
      <w:sz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vator speech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Office_18842037_TF03991841</Template>
  <TotalTime>17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2018-03-22T08:54:00Z</dcterms:created>
  <dcterms:modified xsi:type="dcterms:W3CDTF">2018-05-14T09:04:00Z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