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за оформлението за външните страници на музикална програма"/>
      </w:tblPr>
      <w:tblGrid>
        <w:gridCol w:w="4989"/>
        <w:gridCol w:w="9978"/>
      </w:tblGrid>
      <w:tr w:rsidR="00296E97" w:rsidTr="0087684B">
        <w:trPr>
          <w:trHeight w:val="10368"/>
        </w:trPr>
        <w:tc>
          <w:tcPr>
            <w:tcW w:w="4608" w:type="dxa"/>
          </w:tcPr>
          <w:sdt>
            <w:sdtPr>
              <w:alias w:val="Специални благодарности:"/>
              <w:tag w:val="Специални благодарности:"/>
              <w:id w:val="600226149"/>
              <w:placeholder>
                <w:docPart w:val="FC4ED3A1BCEE4DE0BA49B8675524F664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296E97" w:rsidRDefault="00296E97">
                <w:pPr>
                  <w:pStyle w:val="1"/>
                </w:pPr>
                <w:r>
                  <w:rPr>
                    <w:lang w:bidi="bg-BG"/>
                  </w:rPr>
                  <w:t>Специални</w:t>
                </w:r>
                <w:r>
                  <w:rPr>
                    <w:lang w:bidi="bg-BG"/>
                  </w:rPr>
                  <w:br/>
                  <w:t>благодарности</w:t>
                </w:r>
              </w:p>
              <w:bookmarkEnd w:id="0" w:displacedByCustomXml="next"/>
            </w:sdtContent>
          </w:sdt>
          <w:sdt>
            <w:sdtPr>
              <w:alias w:val="Сътрудници:"/>
              <w:tag w:val="Сътрудници:"/>
              <w:id w:val="-1822027499"/>
              <w:placeholder>
                <w:docPart w:val="4AFFCAB5E8354F8FABAABDC4B3CD493F"/>
              </w:placeholder>
              <w:temporary/>
              <w:showingPlcHdr/>
              <w15:appearance w15:val="hidden"/>
            </w:sdtPr>
            <w:sdtEndPr/>
            <w:sdtContent>
              <w:p w:rsidR="00296E97" w:rsidRDefault="00296E97" w:rsidP="00B70791">
                <w:pPr>
                  <w:pStyle w:val="21"/>
                </w:pPr>
                <w:r>
                  <w:rPr>
                    <w:lang w:bidi="bg-BG"/>
                  </w:rPr>
                  <w:t>Сътрудници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Оформление на списък за имената на сътрудниците"/>
            </w:tblPr>
            <w:tblGrid>
              <w:gridCol w:w="2509"/>
              <w:gridCol w:w="2480"/>
            </w:tblGrid>
            <w:tr w:rsidR="00296E97" w:rsidTr="002F5730">
              <w:tc>
                <w:tcPr>
                  <w:tcW w:w="2515" w:type="pct"/>
                  <w:tcMar>
                    <w:right w:w="346" w:type="dxa"/>
                  </w:tcMar>
                </w:tcPr>
                <w:p w:rsidR="00296E97" w:rsidRDefault="00017A9A">
                  <w:sdt>
                    <w:sdtPr>
                      <w:alias w:val="Въведете информацията и/или имената на сътрудниците:"/>
                      <w:tag w:val="Въведете информацията и/или имената на сътрудниците:"/>
                      <w:id w:val="-1321262419"/>
                      <w:placeholder>
                        <w:docPart w:val="078580C18F0D4B2BA6570F4D3CB3334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>
                        <w:rPr>
                          <w:lang w:bidi="bg-BG"/>
                        </w:rPr>
                        <w:t>Добавете имената тук, в две колони. Височината на колоната ще се настрои така, че да побере съдържанието. За да заместите текст от съвет (като този), просто щракнете върху него и започнете да въвеждате.</w:t>
                      </w:r>
                    </w:sdtContent>
                  </w:sdt>
                </w:p>
              </w:tc>
              <w:tc>
                <w:tcPr>
                  <w:tcW w:w="2485" w:type="pct"/>
                  <w:tcMar>
                    <w:left w:w="346" w:type="dxa"/>
                    <w:right w:w="0" w:type="dxa"/>
                  </w:tcMar>
                </w:tcPr>
                <w:p w:rsidR="00296E97" w:rsidRDefault="00017A9A">
                  <w:sdt>
                    <w:sdtPr>
                      <w:alias w:val="Въведете име на сътрудник 1:"/>
                      <w:tag w:val="Въведете име на сътрудник 1:"/>
                      <w:id w:val="-1038736568"/>
                      <w:placeholder>
                        <w:docPart w:val="C8FE754C827143D3A3414A5422E041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bg-BG"/>
                        </w:rPr>
                        <w:t>Име на сътрудник</w:t>
                      </w:r>
                    </w:sdtContent>
                  </w:sdt>
                </w:p>
                <w:p w:rsidR="00296E97" w:rsidRDefault="00017A9A">
                  <w:sdt>
                    <w:sdtPr>
                      <w:alias w:val="Въведете име на сътрудник 2:"/>
                      <w:tag w:val="Въведете име на сътрудник 2:"/>
                      <w:id w:val="-557328188"/>
                      <w:placeholder>
                        <w:docPart w:val="9A02C5DB17DA4A418A5EEBCF7B9FC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bg-BG"/>
                        </w:rPr>
                        <w:t>Име на сътрудник</w:t>
                      </w:r>
                    </w:sdtContent>
                  </w:sdt>
                </w:p>
                <w:p w:rsidR="00296E97" w:rsidRDefault="00017A9A">
                  <w:sdt>
                    <w:sdtPr>
                      <w:alias w:val="Въведете име на сътрудник 3:"/>
                      <w:tag w:val="Въведете име на сътрудник 3:"/>
                      <w:id w:val="432174825"/>
                      <w:placeholder>
                        <w:docPart w:val="4B43427ABA834AE3B626D325247B23C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bg-BG"/>
                        </w:rPr>
                        <w:t>Име на сътрудник</w:t>
                      </w:r>
                    </w:sdtContent>
                  </w:sdt>
                </w:p>
                <w:p w:rsidR="00296E97" w:rsidRDefault="00017A9A">
                  <w:sdt>
                    <w:sdtPr>
                      <w:alias w:val="Въведете име на сътрудник 4:"/>
                      <w:tag w:val="Въведете име на сътрудник 4:"/>
                      <w:id w:val="-1055083019"/>
                      <w:placeholder>
                        <w:docPart w:val="FBFE0042629C47589A6392D3EDBBCF5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bg-BG"/>
                        </w:rPr>
                        <w:t>Име на сътрудник</w:t>
                      </w:r>
                    </w:sdtContent>
                  </w:sdt>
                </w:p>
                <w:p w:rsidR="00296E97" w:rsidRDefault="00017A9A">
                  <w:sdt>
                    <w:sdtPr>
                      <w:alias w:val="Въведете име на сътрудник 5:"/>
                      <w:tag w:val="Въведете име на сътрудник 5:"/>
                      <w:id w:val="-943690192"/>
                      <w:placeholder>
                        <w:docPart w:val="2536EF379A894838B6A6ABB4436D182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bg-BG"/>
                        </w:rPr>
                        <w:t>Име на сътрудник</w:t>
                      </w:r>
                    </w:sdtContent>
                  </w:sdt>
                </w:p>
              </w:tc>
            </w:tr>
          </w:tbl>
          <w:sdt>
            <w:sdtPr>
              <w:alias w:val="Програмен комитет:"/>
              <w:tag w:val="Програмен комитет:"/>
              <w:id w:val="1769735814"/>
              <w:placeholder>
                <w:docPart w:val="D3B749EE114F488AAF2B9EC7B654258C"/>
              </w:placeholder>
              <w:temporary/>
              <w:showingPlcHdr/>
              <w15:appearance w15:val="hidden"/>
            </w:sdtPr>
            <w:sdtEndPr/>
            <w:sdtContent>
              <w:p w:rsidR="00296E97" w:rsidRDefault="00296E97" w:rsidP="00B70791">
                <w:pPr>
                  <w:pStyle w:val="21"/>
                </w:pPr>
                <w:r>
                  <w:rPr>
                    <w:lang w:bidi="bg-BG"/>
                  </w:rPr>
                  <w:t>Програмен комитет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Оформление на списък за имената от програмния комитет"/>
            </w:tblPr>
            <w:tblGrid>
              <w:gridCol w:w="2494"/>
              <w:gridCol w:w="2495"/>
            </w:tblGrid>
            <w:tr w:rsidR="00296E97" w:rsidTr="002F5730">
              <w:tc>
                <w:tcPr>
                  <w:tcW w:w="2500" w:type="pct"/>
                  <w:tcMar>
                    <w:right w:w="346" w:type="dxa"/>
                  </w:tcMar>
                </w:tcPr>
                <w:p w:rsidR="00296E97" w:rsidRDefault="00017A9A" w:rsidP="0038326C">
                  <w:sdt>
                    <w:sdtPr>
                      <w:alias w:val="Въведете информацията и/или имената на членовете на програмния комитет:"/>
                      <w:tag w:val="Въведете информацията и/или имената на членовете на програмния комитет:"/>
                      <w:id w:val="1844351400"/>
                      <w:placeholder>
                        <w:docPart w:val="B704D42A7E6A4DD686876BC35A814F5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bg-BG"/>
                        </w:rPr>
                        <w:t xml:space="preserve">Добавете имената тук, в две колони. За да отпечатате тази програма двустранно, </w:t>
                      </w:r>
                      <w:r>
                        <w:rPr>
                          <w:lang w:bidi="bg-BG"/>
                        </w:rPr>
                        <w:lastRenderedPageBreak/>
                        <w:t xml:space="preserve">щракнете върху „Файл“ и след това върху „Печат“. Изберете настройката със стойност по подразбиране „Едностранен печат“ и след това изберете опция за двустранен печат. </w:t>
                      </w:r>
                      <w:proofErr w:type="spellStart"/>
                      <w:r>
                        <w:rPr>
                          <w:lang w:bidi="bg-BG"/>
                        </w:rPr>
                        <w:t>Наличните</w:t>
                      </w:r>
                      <w:r w:rsidR="00F958EC">
                        <w:rPr>
                          <w:lang w:bidi="bg-BG"/>
                        </w:rPr>
                        <w:t>те</w:t>
                      </w:r>
                      <w:proofErr w:type="spellEnd"/>
                      <w:r w:rsidR="00F958EC">
                        <w:rPr>
                          <w:lang w:bidi="bg-BG"/>
                        </w:rPr>
                        <w:t xml:space="preserve"> опции варират в зависимост от принтера.</w:t>
                      </w:r>
                    </w:sdtContent>
                  </w:sdt>
                </w:p>
              </w:tc>
              <w:tc>
                <w:tcPr>
                  <w:tcW w:w="2500" w:type="pct"/>
                  <w:tcMar>
                    <w:left w:w="346" w:type="dxa"/>
                    <w:right w:w="0" w:type="dxa"/>
                  </w:tcMar>
                </w:tcPr>
                <w:p w:rsidR="00F958EC" w:rsidRDefault="00017A9A" w:rsidP="00F958EC">
                  <w:sdt>
                    <w:sdtPr>
                      <w:alias w:val="Програмен комитет – име 1:"/>
                      <w:tag w:val="Програмен комитет – име 1:"/>
                      <w:id w:val="-318803420"/>
                      <w:placeholder>
                        <w:docPart w:val="E0739B9AD2CB4C098C47A89D399221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bidi="bg-BG"/>
                        </w:rPr>
                        <w:t>Име на комитета</w:t>
                      </w:r>
                    </w:sdtContent>
                  </w:sdt>
                </w:p>
                <w:p w:rsidR="00F958EC" w:rsidRDefault="00017A9A" w:rsidP="00F958EC">
                  <w:sdt>
                    <w:sdtPr>
                      <w:alias w:val="Програмен комитет – име 2:"/>
                      <w:tag w:val="Програмен комитет – име 2:"/>
                      <w:id w:val="1924992939"/>
                      <w:placeholder>
                        <w:docPart w:val="4750314532AE4DF187C45DDC0BA78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bidi="bg-BG"/>
                        </w:rPr>
                        <w:t>Име на комитета</w:t>
                      </w:r>
                    </w:sdtContent>
                  </w:sdt>
                </w:p>
                <w:p w:rsidR="00F958EC" w:rsidRDefault="00017A9A" w:rsidP="00F958EC">
                  <w:sdt>
                    <w:sdtPr>
                      <w:alias w:val="Програмен комитет – име 3:"/>
                      <w:tag w:val="Програмен комитет – име 3:"/>
                      <w:id w:val="-672804020"/>
                      <w:placeholder>
                        <w:docPart w:val="C08129EE761C4396804D1648630899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bidi="bg-BG"/>
                        </w:rPr>
                        <w:t>Име на комитета</w:t>
                      </w:r>
                    </w:sdtContent>
                  </w:sdt>
                </w:p>
                <w:p w:rsidR="00296E97" w:rsidRDefault="00017A9A" w:rsidP="00F958EC">
                  <w:sdt>
                    <w:sdtPr>
                      <w:alias w:val="Програмен комитет – име 4:"/>
                      <w:tag w:val="Програмен комитет – име 4:"/>
                      <w:id w:val="601304817"/>
                      <w:placeholder>
                        <w:docPart w:val="6CC2374B976440B9B60A3672C5728E1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bidi="bg-BG"/>
                        </w:rPr>
                        <w:t>Име на комитета</w:t>
                      </w:r>
                    </w:sdtContent>
                  </w:sdt>
                </w:p>
              </w:tc>
            </w:tr>
          </w:tbl>
          <w:p w:rsidR="00296E97" w:rsidRDefault="00296E97"/>
        </w:tc>
        <w:tc>
          <w:tcPr>
            <w:tcW w:w="9216" w:type="dxa"/>
            <w:tcMar>
              <w:left w:w="3715" w:type="dxa"/>
            </w:tcMar>
          </w:tcPr>
          <w:sdt>
            <w:sdtPr>
              <w:alias w:val="Въведете заглавието на музикалното събитие:"/>
              <w:tag w:val="Въведете заглавието на музикалното събитие:"/>
              <w:id w:val="-612909259"/>
              <w:placeholder>
                <w:docPart w:val="2E5E40348EB54BDEABF70DF41BB537EF"/>
              </w:placeholder>
              <w:temporary/>
              <w:showingPlcHdr/>
              <w15:appearance w15:val="hidden"/>
              <w:text/>
            </w:sdtPr>
            <w:sdtEndPr/>
            <w:sdtContent>
              <w:p w:rsidR="00017A9A" w:rsidRDefault="00017A9A" w:rsidP="00017A9A">
                <w:pPr>
                  <w:pStyle w:val="a7"/>
                  <w:rPr>
                    <w:lang w:bidi="bg-BG"/>
                  </w:rPr>
                </w:pPr>
                <w:r>
                  <w:rPr>
                    <w:lang w:bidi="bg-BG"/>
                  </w:rPr>
                  <w:t>ЗАГЛАВИЕ НА</w:t>
                </w:r>
              </w:p>
              <w:p w:rsidR="00017A9A" w:rsidRDefault="00017A9A" w:rsidP="00017A9A">
                <w:pPr>
                  <w:pStyle w:val="a7"/>
                  <w:rPr>
                    <w:lang w:bidi="bg-BG"/>
                  </w:rPr>
                </w:pPr>
                <w:r>
                  <w:rPr>
                    <w:lang w:bidi="bg-BG"/>
                  </w:rPr>
                  <w:t>МУЗИКАЛНО</w:t>
                </w:r>
              </w:p>
              <w:p w:rsidR="00DA41CB" w:rsidRDefault="00017A9A" w:rsidP="00017A9A">
                <w:pPr>
                  <w:pStyle w:val="a7"/>
                </w:pPr>
                <w:r>
                  <w:rPr>
                    <w:lang w:bidi="bg-BG"/>
                  </w:rPr>
                  <w:t>СЪБИТИЕ</w:t>
                </w:r>
              </w:p>
            </w:sdtContent>
          </w:sdt>
          <w:p w:rsidR="00DA41CB" w:rsidRDefault="00017A9A" w:rsidP="00DA41CB">
            <w:pPr>
              <w:pStyle w:val="a9"/>
            </w:pPr>
            <w:sdt>
              <w:sdtPr>
                <w:alias w:val="Въведете името на учебното заведение или организацията:"/>
                <w:tag w:val="Въведете името на учебното заведение или организацията:"/>
                <w:id w:val="-1392103517"/>
                <w:placeholder>
                  <w:docPart w:val="0B399A05F36F4345908FE03AC2D861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rPr>
                    <w:lang w:bidi="bg-BG"/>
                  </w:rPr>
                  <w:t>Име на учебното заведение или организацията:</w:t>
                </w:r>
              </w:sdtContent>
            </w:sdt>
          </w:p>
          <w:p w:rsidR="00DA41CB" w:rsidRDefault="00017A9A" w:rsidP="00DA41CB">
            <w:sdt>
              <w:sdtPr>
                <w:alias w:val="Въведете дата:"/>
                <w:tag w:val="Въведете дата:"/>
                <w:id w:val="-984079515"/>
                <w:placeholder>
                  <w:docPart w:val="39A364B3154E46E1A206F106E60487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rPr>
                    <w:lang w:bidi="bg-BG"/>
                  </w:rPr>
                  <w:t>Въведете дата</w:t>
                </w:r>
              </w:sdtContent>
            </w:sdt>
            <w:r w:rsidR="00DA41CB">
              <w:rPr>
                <w:lang w:bidi="bg-BG"/>
              </w:rPr>
              <w:t xml:space="preserve"> и </w:t>
            </w:r>
            <w:sdt>
              <w:sdtPr>
                <w:alias w:val="Въведете час:"/>
                <w:tag w:val="Въведете час:"/>
                <w:id w:val="797567719"/>
                <w:placeholder>
                  <w:docPart w:val="9904F9EB2ACD45FA8E132CB564E5A5FF"/>
                </w:placeholder>
                <w:temporary/>
                <w:showingPlcHdr/>
                <w15:appearance w15:val="hidden"/>
              </w:sdtPr>
              <w:sdtEndPr/>
              <w:sdtContent>
                <w:r w:rsidR="00DA41CB">
                  <w:rPr>
                    <w:lang w:bidi="bg-BG"/>
                  </w:rPr>
                  <w:t>час</w:t>
                </w:r>
              </w:sdtContent>
            </w:sdt>
            <w:r w:rsidR="00DA41CB">
              <w:rPr>
                <w:lang w:bidi="bg-BG"/>
              </w:rPr>
              <w:t>:</w:t>
            </w:r>
          </w:p>
          <w:sdt>
            <w:sdtPr>
              <w:alias w:val="Въведете място:"/>
              <w:tag w:val="Въведете място:"/>
              <w:id w:val="336043954"/>
              <w:placeholder>
                <w:docPart w:val="42BFB44C000D44229B234C1A92D1C234"/>
              </w:placeholder>
              <w:temporary/>
              <w:showingPlcHdr/>
              <w15:appearance w15:val="hidden"/>
            </w:sdtPr>
            <w:sdtEndPr/>
            <w:sdtContent>
              <w:p w:rsidR="00296E97" w:rsidRDefault="00DA41CB" w:rsidP="00DA41CB">
                <w:r>
                  <w:rPr>
                    <w:lang w:bidi="bg-BG"/>
                  </w:rPr>
                  <w:t>Въведете място</w:t>
                </w:r>
              </w:p>
            </w:sdtContent>
          </w:sdt>
        </w:tc>
      </w:tr>
    </w:tbl>
    <w:p w:rsidR="00C41D6A" w:rsidRDefault="00017A9A" w:rsidP="0087684B">
      <w:pPr>
        <w:pStyle w:val="1"/>
      </w:pPr>
      <w:sdt>
        <w:sdtPr>
          <w:alias w:val="Въведете заглавие или кратко описание:"/>
          <w:tag w:val="Въведете заглавие или кратко описание:"/>
          <w:id w:val="374733621"/>
          <w:placeholder>
            <w:docPart w:val="05B13DC204A7414F8CA6E863A80420F4"/>
          </w:placeholder>
          <w:temporary/>
          <w:showingPlcHdr/>
          <w15:appearance w15:val="hidden"/>
          <w:text w:multiLine="1"/>
        </w:sdtPr>
        <w:sdtEndPr/>
        <w:sdtContent>
          <w:r w:rsidR="00C41D6A">
            <w:rPr>
              <w:lang w:bidi="bg-BG"/>
            </w:rPr>
            <w:t>Заглавие за събитието или кратко</w:t>
          </w:r>
          <w:r w:rsidR="00C41D6A">
            <w:rPr>
              <w:lang w:bidi="bg-BG"/>
            </w:rPr>
            <w:br/>
            <w:t>описание, до три</w:t>
          </w:r>
          <w:r w:rsidR="00C41D6A">
            <w:rPr>
              <w:lang w:bidi="bg-BG"/>
            </w:rPr>
            <w:br/>
            <w:t>реда</w:t>
          </w:r>
        </w:sdtContent>
      </w:sdt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за вътрешните страници на музикална програма"/>
      </w:tblPr>
      <w:tblGrid>
        <w:gridCol w:w="6180"/>
        <w:gridCol w:w="8787"/>
      </w:tblGrid>
      <w:tr w:rsidR="00CD06D7" w:rsidTr="002F5730">
        <w:tc>
          <w:tcPr>
            <w:tcW w:w="5738" w:type="dxa"/>
          </w:tcPr>
          <w:sdt>
            <w:sdtPr>
              <w:alias w:val="Музиканти:"/>
              <w:tag w:val="Музиканти:"/>
              <w:id w:val="-1039042729"/>
              <w:placeholder>
                <w:docPart w:val="DE3E9728CBEF4188BB05E5827D900F4C"/>
              </w:placeholder>
              <w:temporary/>
              <w:showingPlcHdr/>
              <w15:appearance w15:val="hidden"/>
            </w:sdtPr>
            <w:sdtEndPr/>
            <w:sdtContent>
              <w:p w:rsidR="00CD06D7" w:rsidRDefault="00CD06D7" w:rsidP="00CD06D7">
                <w:pPr>
                  <w:pStyle w:val="21"/>
                  <w:outlineLvl w:val="1"/>
                </w:pPr>
                <w:r>
                  <w:rPr>
                    <w:lang w:bidi="bg-BG"/>
                  </w:rPr>
                  <w:t>Музиканти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346" w:type="dxa"/>
              </w:tblCellMar>
              <w:tblLook w:val="04A0" w:firstRow="1" w:lastRow="0" w:firstColumn="1" w:lastColumn="0" w:noHBand="0" w:noVBand="1"/>
              <w:tblDescription w:val="Оформление на списък за имената на музикантите"/>
            </w:tblPr>
            <w:tblGrid>
              <w:gridCol w:w="3090"/>
              <w:gridCol w:w="3090"/>
            </w:tblGrid>
            <w:tr w:rsidR="00CD06D7" w:rsidTr="002F5730">
              <w:tc>
                <w:tcPr>
                  <w:tcW w:w="2904" w:type="dxa"/>
                  <w:tcMar>
                    <w:right w:w="346" w:type="dxa"/>
                  </w:tcMar>
                </w:tcPr>
                <w:p w:rsidR="00CD06D7" w:rsidRDefault="00017A9A" w:rsidP="00CD06D7">
                  <w:sdt>
                    <w:sdtPr>
                      <w:alias w:val="Въведете име на музикант 1:"/>
                      <w:tag w:val="Въведете име на музикант 1:"/>
                      <w:id w:val="-1225138014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bg-BG"/>
                        </w:rPr>
                        <w:t>Име на музикант</w:t>
                      </w:r>
                    </w:sdtContent>
                  </w:sdt>
                </w:p>
                <w:p w:rsidR="00CD06D7" w:rsidRDefault="00017A9A" w:rsidP="00CD06D7">
                  <w:sdt>
                    <w:sdtPr>
                      <w:alias w:val="Въведете име на музикант 2:"/>
                      <w:tag w:val="Въведете име на музикант 2:"/>
                      <w:id w:val="-1946067404"/>
                      <w:placeholder>
                        <w:docPart w:val="FB718AD0653341C3BC56CAD38B47A1D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bg-BG"/>
                        </w:rPr>
                        <w:t>Име на музикант</w:t>
                      </w:r>
                    </w:sdtContent>
                  </w:sdt>
                </w:p>
                <w:p w:rsidR="00CD06D7" w:rsidRDefault="00017A9A" w:rsidP="00CD06D7">
                  <w:sdt>
                    <w:sdtPr>
                      <w:alias w:val="Въведете име на музикант 3:"/>
                      <w:tag w:val="Въведете име на музикант 3:"/>
                      <w:id w:val="2024044862"/>
                      <w:placeholder>
                        <w:docPart w:val="07532DDD3A584DF392E9EC0ABF1D1B3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bg-BG"/>
                        </w:rPr>
                        <w:t>Име на музикант</w:t>
                      </w:r>
                    </w:sdtContent>
                  </w:sdt>
                </w:p>
                <w:p w:rsidR="00CD06D7" w:rsidRDefault="00017A9A" w:rsidP="00CD06D7">
                  <w:sdt>
                    <w:sdtPr>
                      <w:alias w:val="Въведете име на музикант 4:"/>
                      <w:tag w:val="Въведете име на музикант 4:"/>
                      <w:id w:val="-178128484"/>
                      <w:placeholder>
                        <w:docPart w:val="6DA787338008419DB578E7608754F35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bg-BG"/>
                        </w:rPr>
                        <w:t>Име на музикант</w:t>
                      </w:r>
                    </w:sdtContent>
                  </w:sdt>
                </w:p>
                <w:p w:rsidR="00CD06D7" w:rsidRDefault="00017A9A" w:rsidP="00DA41CB">
                  <w:sdt>
                    <w:sdtPr>
                      <w:alias w:val="Въведете име на музикант 5:"/>
                      <w:tag w:val="Въведете име на музикант 5:"/>
                      <w:id w:val="-1282795011"/>
                      <w:placeholder>
                        <w:docPart w:val="78435270B4B64757BF695B4328F99E3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bg-BG"/>
                        </w:rPr>
                        <w:t>Име на музикант</w:t>
                      </w:r>
                    </w:sdtContent>
                  </w:sdt>
                </w:p>
              </w:tc>
              <w:tc>
                <w:tcPr>
                  <w:tcW w:w="2904" w:type="dxa"/>
                  <w:tcMar>
                    <w:left w:w="346" w:type="dxa"/>
                    <w:right w:w="0" w:type="dxa"/>
                  </w:tcMar>
                </w:tcPr>
                <w:p w:rsidR="00CD06D7" w:rsidRDefault="00017A9A" w:rsidP="00CD06D7">
                  <w:sdt>
                    <w:sdtPr>
                      <w:alias w:val="Въведете име на музикант 6:"/>
                      <w:tag w:val="Въведете име на музикант 6:"/>
                      <w:id w:val="255714682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bg-BG"/>
                        </w:rPr>
                        <w:t>Име на музикант</w:t>
                      </w:r>
                    </w:sdtContent>
                  </w:sdt>
                </w:p>
                <w:p w:rsidR="00CD06D7" w:rsidRDefault="00017A9A" w:rsidP="00CD06D7">
                  <w:sdt>
                    <w:sdtPr>
                      <w:alias w:val="Въведете име на музикант 7:"/>
                      <w:tag w:val="Въведете име на музикант 7:"/>
                      <w:id w:val="507025186"/>
                      <w:placeholder>
                        <w:docPart w:val="C101A12A103C41B1A1796A94AD9A9DC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bg-BG"/>
                        </w:rPr>
                        <w:t>Име на музикант</w:t>
                      </w:r>
                    </w:sdtContent>
                  </w:sdt>
                </w:p>
                <w:p w:rsidR="00CD06D7" w:rsidRDefault="00017A9A" w:rsidP="00CD06D7">
                  <w:sdt>
                    <w:sdtPr>
                      <w:alias w:val="Въведете име на музикант 8:"/>
                      <w:tag w:val="Въведете име на музикант 8:"/>
                      <w:id w:val="1289247555"/>
                      <w:placeholder>
                        <w:docPart w:val="6888CB7246F14C938B8673D2AF40EB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bg-BG"/>
                        </w:rPr>
                        <w:t>Име на музикант</w:t>
                      </w:r>
                    </w:sdtContent>
                  </w:sdt>
                </w:p>
                <w:p w:rsidR="00CD06D7" w:rsidRDefault="00017A9A" w:rsidP="00CD06D7">
                  <w:sdt>
                    <w:sdtPr>
                      <w:alias w:val="Въведете име на музикант 9:"/>
                      <w:tag w:val="Въведете име на музикант 9:"/>
                      <w:id w:val="-180055891"/>
                      <w:placeholder>
                        <w:docPart w:val="9A954517D1964970B60EA31ED3CBD87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bg-BG"/>
                        </w:rPr>
                        <w:t>Име на музикант</w:t>
                      </w:r>
                    </w:sdtContent>
                  </w:sdt>
                </w:p>
                <w:p w:rsidR="00CD06D7" w:rsidRDefault="00017A9A" w:rsidP="00DA41CB">
                  <w:sdt>
                    <w:sdtPr>
                      <w:alias w:val="Въведете име на музикант 10:"/>
                      <w:tag w:val="Въведете име на музикант 10:"/>
                      <w:id w:val="-477529421"/>
                      <w:placeholder>
                        <w:docPart w:val="8FD81F8CA6E6456EAD9D1F4CB2D718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bg-BG"/>
                        </w:rPr>
                        <w:t>Име на музикант</w:t>
                      </w:r>
                    </w:sdtContent>
                  </w:sdt>
                </w:p>
              </w:tc>
            </w:tr>
          </w:tbl>
          <w:sdt>
            <w:sdtPr>
              <w:alias w:val="Продуцирано от:"/>
              <w:tag w:val="Продуцирано от:"/>
              <w:id w:val="-1373918861"/>
              <w:placeholder>
                <w:docPart w:val="DE84A19F297A48F6B6D5A56304F4203C"/>
              </w:placeholder>
              <w:temporary/>
              <w:showingPlcHdr/>
              <w15:appearance w15:val="hidden"/>
            </w:sdtPr>
            <w:sdtEndPr/>
            <w:sdtContent>
              <w:p w:rsidR="00CD06D7" w:rsidRDefault="00CD06D7" w:rsidP="00CD06D7">
                <w:pPr>
                  <w:pStyle w:val="21"/>
                  <w:outlineLvl w:val="1"/>
                </w:pPr>
                <w:r>
                  <w:rPr>
                    <w:lang w:bidi="bg-BG"/>
                  </w:rPr>
                  <w:t>Продуцирано от</w:t>
                </w:r>
              </w:p>
            </w:sdtContent>
          </w:sdt>
          <w:p w:rsidR="00CD06D7" w:rsidRDefault="00017A9A" w:rsidP="002F5730">
            <w:pPr>
              <w:spacing w:line="360" w:lineRule="auto"/>
            </w:pPr>
            <w:sdt>
              <w:sdtPr>
                <w:alias w:val="Въведете име на продуцент 1:"/>
                <w:tag w:val="Въведете име на продуцент 1:"/>
                <w:id w:val="537793178"/>
                <w:placeholder>
                  <w:docPart w:val="19CC174BBB2C459ABB83D70C3C6140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>
                  <w:rPr>
                    <w:lang w:bidi="bg-BG"/>
                  </w:rPr>
                  <w:t>Име на продуцент</w:t>
                </w:r>
              </w:sdtContent>
            </w:sdt>
            <w:r w:rsidR="00CD06D7">
              <w:rPr>
                <w:lang w:bidi="bg-BG"/>
              </w:rPr>
              <w:t xml:space="preserve"> и </w:t>
            </w:r>
            <w:sdt>
              <w:sdtPr>
                <w:alias w:val="Въведете име на продуцент 2:"/>
                <w:tag w:val="Въведете име на продуцент 2:"/>
                <w:id w:val="1434549408"/>
                <w:placeholder>
                  <w:docPart w:val="096663935ABF488A9A9B2ACF0D7AA516"/>
                </w:placeholder>
                <w:temporary/>
                <w:showingPlcHdr/>
                <w15:appearance w15:val="hidden"/>
              </w:sdtPr>
              <w:sdtEndPr/>
              <w:sdtContent>
                <w:r w:rsidR="00CD06D7">
                  <w:rPr>
                    <w:lang w:bidi="bg-BG"/>
                  </w:rPr>
                  <w:t>Име на продуцент</w:t>
                </w:r>
              </w:sdtContent>
            </w:sdt>
          </w:p>
          <w:sdt>
            <w:sdtPr>
              <w:alias w:val="Дирижирано от:"/>
              <w:tag w:val="Дирижирано от:"/>
              <w:id w:val="-403140913"/>
              <w:placeholder>
                <w:docPart w:val="D3AFDF0D2B904F1BAFAE40AD5579FC13"/>
              </w:placeholder>
              <w:temporary/>
              <w:showingPlcHdr/>
              <w15:appearance w15:val="hidden"/>
            </w:sdtPr>
            <w:sdtEndPr/>
            <w:sdtContent>
              <w:p w:rsidR="00CD06D7" w:rsidRDefault="00CD06D7" w:rsidP="00CD06D7">
                <w:pPr>
                  <w:pStyle w:val="21"/>
                  <w:outlineLvl w:val="1"/>
                </w:pPr>
                <w:r>
                  <w:rPr>
                    <w:lang w:bidi="bg-BG"/>
                  </w:rPr>
                  <w:t>Дирижирано от</w:t>
                </w:r>
              </w:p>
            </w:sdtContent>
          </w:sdt>
          <w:p w:rsidR="00CD06D7" w:rsidRDefault="00017A9A" w:rsidP="002F5730">
            <w:pPr>
              <w:spacing w:line="360" w:lineRule="auto"/>
            </w:pPr>
            <w:sdt>
              <w:sdtPr>
                <w:alias w:val="Въведете диригент:"/>
                <w:tag w:val="Въведете диригент:"/>
                <w:id w:val="1643233575"/>
                <w:placeholder>
                  <w:docPart w:val="4FE59B106E72420A889CCD2D1035F4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>
                  <w:rPr>
                    <w:lang w:bidi="bg-BG"/>
                  </w:rPr>
                  <w:t>Диригент</w:t>
                </w:r>
              </w:sdtContent>
            </w:sdt>
          </w:p>
        </w:tc>
        <w:tc>
          <w:tcPr>
            <w:tcW w:w="8158" w:type="dxa"/>
            <w:tcMar>
              <w:left w:w="2160" w:type="dxa"/>
            </w:tcMar>
          </w:tcPr>
          <w:p w:rsidR="00CD06D7" w:rsidRPr="002F5730" w:rsidRDefault="00017A9A" w:rsidP="00CD06D7">
            <w:pPr>
              <w:pStyle w:val="21"/>
              <w:outlineLvl w:val="1"/>
            </w:pPr>
            <w:sdt>
              <w:sdtPr>
                <w:alias w:val="Въведете заглавие на част 1 от програмата:"/>
                <w:tag w:val="Въведете заглавие на част 1 от програмата:"/>
                <w:id w:val="-1681575529"/>
                <w:placeholder>
                  <w:docPart w:val="94B926A8F3C64DDE9D5967E66C41F3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bg-BG"/>
                  </w:rPr>
                  <w:t>ЗАГЛАВИЕ НА ПЪРВА ЧАСТ ОТ ПРОГРАМАТА</w:t>
                </w:r>
              </w:sdtContent>
            </w:sdt>
          </w:p>
          <w:p w:rsidR="00CD06D7" w:rsidRPr="002F5730" w:rsidRDefault="00017A9A" w:rsidP="002F5730">
            <w:pPr>
              <w:spacing w:line="360" w:lineRule="auto"/>
            </w:pPr>
            <w:sdt>
              <w:sdtPr>
                <w:alias w:val="Въведете текста на абзаца:"/>
                <w:tag w:val="Въведете текста на абзаца:"/>
                <w:id w:val="-1314942446"/>
                <w:placeholder>
                  <w:docPart w:val="9F30098D0BB641ECBE8B724B441D61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bg-BG"/>
                  </w:rPr>
                  <w:t>За да изпробвате лесно различни изгледи за тази програма, в раздела "Проектиране" вижте галериите с теми, цветове и шрифтове. Просто посочете с мишката опциите за галерии, за да видите визуализация на живо, и след това щракнете, за да приложите тази, която ви харесва.</w:t>
                </w:r>
              </w:sdtContent>
            </w:sdt>
          </w:p>
          <w:p w:rsidR="00CD06D7" w:rsidRPr="002F5730" w:rsidRDefault="00017A9A" w:rsidP="00CD06D7">
            <w:pPr>
              <w:pStyle w:val="21"/>
              <w:outlineLvl w:val="1"/>
            </w:pPr>
            <w:sdt>
              <w:sdtPr>
                <w:alias w:val="Въведете заглавие на част 2 от програмата:"/>
                <w:tag w:val="Въведете заглавие на част 2 от програмата:"/>
                <w:id w:val="438954795"/>
                <w:placeholder>
                  <w:docPart w:val="6882EB46316A4CB4BF4216119FB5B00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bg-BG"/>
                  </w:rPr>
                  <w:t>ЗАГЛАВИЕ НА ВТОРА ЧАСТ ОТ ПРОГРАМАТА</w:t>
                </w:r>
              </w:sdtContent>
            </w:sdt>
          </w:p>
          <w:p w:rsidR="00CD06D7" w:rsidRPr="002F5730" w:rsidRDefault="00017A9A" w:rsidP="002F5730">
            <w:pPr>
              <w:spacing w:line="360" w:lineRule="auto"/>
            </w:pPr>
            <w:sdt>
              <w:sdtPr>
                <w:alias w:val="Въведете текста на абзаца:"/>
                <w:tag w:val="Въведете текста на абзаца:"/>
                <w:id w:val="1061136996"/>
                <w:placeholder>
                  <w:docPart w:val="678CA02DD2EA47B593053F1C3DD96C0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bg-BG"/>
                  </w:rPr>
                  <w:t>Искате да използвате цветовете на вашето учебно заведение или организация? В раздела "Проектиране" щракнете върху "Цветове" и след това върху "Персонализиране на цветовете".</w:t>
                </w:r>
              </w:sdtContent>
            </w:sdt>
          </w:p>
          <w:p w:rsidR="00CD06D7" w:rsidRPr="002F5730" w:rsidRDefault="00017A9A" w:rsidP="00CD06D7">
            <w:pPr>
              <w:pStyle w:val="21"/>
              <w:outlineLvl w:val="1"/>
            </w:pPr>
            <w:sdt>
              <w:sdtPr>
                <w:alias w:val="Въведете заглавие на част 3 от програмата:"/>
                <w:tag w:val="Въведете заглавие на част 3 от програмата:"/>
                <w:id w:val="846053736"/>
                <w:placeholder>
                  <w:docPart w:val="A7985AD8CACB4A958EC1095D98FF14E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bg-BG"/>
                  </w:rPr>
                  <w:t>ЗАГЛАВИЕ НА ТРЕТА ЧАСТ ОТ ПРОГРАМАТА</w:t>
                </w:r>
              </w:sdtContent>
            </w:sdt>
          </w:p>
          <w:p w:rsidR="00CD06D7" w:rsidRPr="002F5730" w:rsidRDefault="00017A9A" w:rsidP="002F5730">
            <w:pPr>
              <w:spacing w:line="360" w:lineRule="auto"/>
            </w:pPr>
            <w:sdt>
              <w:sdtPr>
                <w:alias w:val="Въведете текста на абзаца:"/>
                <w:tag w:val="Въведете текста на абзаца:"/>
                <w:id w:val="691578545"/>
                <w:placeholder>
                  <w:docPart w:val="2A5C5CAC16A04103B966559CFA683A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bg-BG"/>
                  </w:rPr>
                  <w:t>Искате да използвате цветовете на вашата организация? В раздела "Проектиране" щракнете върху "Цветове" и след това върху "Персонализиране на цветовете", за да запишете своя собствена схема за използване в този и в други документи.</w:t>
                </w:r>
              </w:sdtContent>
            </w:sdt>
          </w:p>
          <w:sdt>
            <w:sdtPr>
              <w:alias w:val="Вокали:"/>
              <w:tag w:val="Вокали:"/>
              <w:id w:val="861318195"/>
              <w:placeholder>
                <w:docPart w:val="42DDCD5075E64B6686539F41B9106D27"/>
              </w:placeholder>
              <w:temporary/>
              <w:showingPlcHdr/>
              <w15:appearance w15:val="hidden"/>
            </w:sdtPr>
            <w:sdtEndPr/>
            <w:sdtContent>
              <w:p w:rsidR="00CD06D7" w:rsidRPr="002F5730" w:rsidRDefault="00CD06D7" w:rsidP="00CD06D7">
                <w:pPr>
                  <w:pStyle w:val="21"/>
                  <w:outlineLvl w:val="1"/>
                </w:pPr>
                <w:r w:rsidRPr="002F5730">
                  <w:rPr>
                    <w:lang w:bidi="bg-BG"/>
                  </w:rPr>
                  <w:t>Вокали</w:t>
                </w:r>
              </w:p>
            </w:sdtContent>
          </w:sdt>
          <w:p w:rsidR="00CD06D7" w:rsidRPr="002F5730" w:rsidRDefault="00017A9A" w:rsidP="002F5730">
            <w:pPr>
              <w:spacing w:line="360" w:lineRule="auto"/>
            </w:pPr>
            <w:sdt>
              <w:sdtPr>
                <w:alias w:val="Част 1:"/>
                <w:tag w:val="Част 1:"/>
                <w:id w:val="-2045279161"/>
                <w:placeholder>
                  <w:docPart w:val="DEC7AC61A3734AA596F209EC9616EFFF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bg-BG"/>
                  </w:rPr>
                  <w:t>Част 1:</w:t>
                </w:r>
              </w:sdtContent>
            </w:sdt>
            <w:r w:rsidR="00CD06D7" w:rsidRPr="002F5730">
              <w:rPr>
                <w:lang w:bidi="bg-BG"/>
              </w:rPr>
              <w:t xml:space="preserve"> </w:t>
            </w:r>
            <w:sdt>
              <w:sdtPr>
                <w:alias w:val="Въведете вокалист 1:"/>
                <w:tag w:val="Въведете вокалист 1:"/>
                <w:id w:val="-151371103"/>
                <w:placeholder>
                  <w:docPart w:val="C913AA80C317418BABDFE26F5837EC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bg-BG"/>
                  </w:rPr>
                  <w:t>Вокалист</w:t>
                </w:r>
              </w:sdtContent>
            </w:sdt>
          </w:p>
          <w:p w:rsidR="00CD06D7" w:rsidRPr="002F5730" w:rsidRDefault="00017A9A" w:rsidP="002F5730">
            <w:pPr>
              <w:spacing w:line="360" w:lineRule="auto"/>
            </w:pPr>
            <w:sdt>
              <w:sdtPr>
                <w:alias w:val="Част 2:"/>
                <w:tag w:val="Част 2:"/>
                <w:id w:val="1787541581"/>
                <w:placeholder>
                  <w:docPart w:val="F280C41C02974715995E5C8481CD6EDD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bg-BG"/>
                  </w:rPr>
                  <w:t>Част 2:</w:t>
                </w:r>
              </w:sdtContent>
            </w:sdt>
            <w:r w:rsidR="00CD06D7" w:rsidRPr="002F5730">
              <w:rPr>
                <w:lang w:bidi="bg-BG"/>
              </w:rPr>
              <w:t xml:space="preserve"> </w:t>
            </w:r>
            <w:sdt>
              <w:sdtPr>
                <w:alias w:val="Въведете вокалист 2:"/>
                <w:tag w:val="Въведете вокалист 2:"/>
                <w:id w:val="-941376809"/>
                <w:placeholder>
                  <w:docPart w:val="142E7C1C618E45158C3D4797EB036137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bg-BG"/>
                  </w:rPr>
                  <w:t>Вокалист</w:t>
                </w:r>
              </w:sdtContent>
            </w:sdt>
          </w:p>
          <w:p w:rsidR="00CD06D7" w:rsidRPr="002F5730" w:rsidRDefault="00017A9A" w:rsidP="002F5730">
            <w:pPr>
              <w:spacing w:line="360" w:lineRule="auto"/>
            </w:pPr>
            <w:sdt>
              <w:sdtPr>
                <w:alias w:val="Част 3:"/>
                <w:tag w:val="Част 3:"/>
                <w:id w:val="1062906210"/>
                <w:placeholder>
                  <w:docPart w:val="892709F492FD4EAFBB586823B1EBFEEE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bg-BG"/>
                  </w:rPr>
                  <w:t>Част 3:</w:t>
                </w:r>
              </w:sdtContent>
            </w:sdt>
            <w:r w:rsidR="00CD06D7" w:rsidRPr="002F5730">
              <w:rPr>
                <w:lang w:bidi="bg-BG"/>
              </w:rPr>
              <w:t xml:space="preserve"> </w:t>
            </w:r>
            <w:sdt>
              <w:sdtPr>
                <w:alias w:val="Въведете вокалист 3:"/>
                <w:tag w:val="Въведете вокалист 3:"/>
                <w:id w:val="1980649248"/>
                <w:placeholder>
                  <w:docPart w:val="E4D2339B084249F5A99BC9B3B1962246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bg-BG"/>
                  </w:rPr>
                  <w:t>Вокалист</w:t>
                </w:r>
              </w:sdtContent>
            </w:sdt>
          </w:p>
        </w:tc>
      </w:tr>
    </w:tbl>
    <w:p w:rsidR="004D1644" w:rsidRDefault="004D1644" w:rsidP="004D1644"/>
    <w:sectPr w:rsidR="004D1644" w:rsidSect="00B42DE8">
      <w:headerReference w:type="first" r:id="rId10"/>
      <w:pgSz w:w="16838" w:h="11906" w:orient="landscape" w:code="9"/>
      <w:pgMar w:top="964" w:right="680" w:bottom="567" w:left="1191" w:header="62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76" w:rsidRDefault="00196376" w:rsidP="00A174C8">
      <w:pPr>
        <w:spacing w:line="240" w:lineRule="auto"/>
      </w:pPr>
      <w:r>
        <w:separator/>
      </w:r>
    </w:p>
  </w:endnote>
  <w:endnote w:type="continuationSeparator" w:id="0">
    <w:p w:rsidR="00196376" w:rsidRDefault="00196376" w:rsidP="00A17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76" w:rsidRDefault="00196376" w:rsidP="00A174C8">
      <w:pPr>
        <w:spacing w:line="240" w:lineRule="auto"/>
      </w:pPr>
      <w:r>
        <w:separator/>
      </w:r>
    </w:p>
  </w:footnote>
  <w:footnote w:type="continuationSeparator" w:id="0">
    <w:p w:rsidR="00196376" w:rsidRDefault="00196376" w:rsidP="00A17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6A" w:rsidRDefault="001D2C6A">
    <w:pPr>
      <w:pStyle w:val="ab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8D66FC" wp14:editId="4CB4D74B">
              <wp:simplePos x="0" y="0"/>
              <wp:positionH relativeFrom="page">
                <wp:posOffset>3931920</wp:posOffset>
              </wp:positionH>
              <wp:positionV relativeFrom="page">
                <wp:posOffset>313055</wp:posOffset>
              </wp:positionV>
              <wp:extent cx="2423160" cy="6858000"/>
              <wp:effectExtent l="0" t="0" r="0" b="0"/>
              <wp:wrapNone/>
              <wp:docPr id="10" name="Свободна линия 6" title="Голям символ на ключ &quot;сол&quot;, преминаващ през линията на прегъван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423160" cy="6858000"/>
                      </a:xfrm>
                      <a:custGeom>
                        <a:avLst/>
                        <a:gdLst>
                          <a:gd name="T0" fmla="*/ 1183 w 1527"/>
                          <a:gd name="T1" fmla="*/ 3130 h 4320"/>
                          <a:gd name="T2" fmla="*/ 1332 w 1527"/>
                          <a:gd name="T3" fmla="*/ 2915 h 4320"/>
                          <a:gd name="T4" fmla="*/ 1293 w 1527"/>
                          <a:gd name="T5" fmla="*/ 2561 h 4320"/>
                          <a:gd name="T6" fmla="*/ 944 w 1527"/>
                          <a:gd name="T7" fmla="*/ 2369 h 4320"/>
                          <a:gd name="T8" fmla="*/ 387 w 1527"/>
                          <a:gd name="T9" fmla="*/ 2079 h 4320"/>
                          <a:gd name="T10" fmla="*/ 174 w 1527"/>
                          <a:gd name="T11" fmla="*/ 2610 h 4320"/>
                          <a:gd name="T12" fmla="*/ 362 w 1527"/>
                          <a:gd name="T13" fmla="*/ 3062 h 4320"/>
                          <a:gd name="T14" fmla="*/ 791 w 1527"/>
                          <a:gd name="T15" fmla="*/ 3241 h 4320"/>
                          <a:gd name="T16" fmla="*/ 779 w 1527"/>
                          <a:gd name="T17" fmla="*/ 2424 h 4320"/>
                          <a:gd name="T18" fmla="*/ 607 w 1527"/>
                          <a:gd name="T19" fmla="*/ 2705 h 4320"/>
                          <a:gd name="T20" fmla="*/ 763 w 1527"/>
                          <a:gd name="T21" fmla="*/ 2970 h 4320"/>
                          <a:gd name="T22" fmla="*/ 780 w 1527"/>
                          <a:gd name="T23" fmla="*/ 3038 h 4320"/>
                          <a:gd name="T24" fmla="*/ 573 w 1527"/>
                          <a:gd name="T25" fmla="*/ 2889 h 4320"/>
                          <a:gd name="T26" fmla="*/ 472 w 1527"/>
                          <a:gd name="T27" fmla="*/ 2528 h 4320"/>
                          <a:gd name="T28" fmla="*/ 711 w 1527"/>
                          <a:gd name="T29" fmla="*/ 2156 h 4320"/>
                          <a:gd name="T30" fmla="*/ 792 w 1527"/>
                          <a:gd name="T31" fmla="*/ 1990 h 4320"/>
                          <a:gd name="T32" fmla="*/ 741 w 1527"/>
                          <a:gd name="T33" fmla="*/ 1742 h 4320"/>
                          <a:gd name="T34" fmla="*/ 796 w 1527"/>
                          <a:gd name="T35" fmla="*/ 537 h 4320"/>
                          <a:gd name="T36" fmla="*/ 694 w 1527"/>
                          <a:gd name="T37" fmla="*/ 1073 h 4320"/>
                          <a:gd name="T38" fmla="*/ 733 w 1527"/>
                          <a:gd name="T39" fmla="*/ 1263 h 4320"/>
                          <a:gd name="T40" fmla="*/ 888 w 1527"/>
                          <a:gd name="T41" fmla="*/ 1101 h 4320"/>
                          <a:gd name="T42" fmla="*/ 1113 w 1527"/>
                          <a:gd name="T43" fmla="*/ 653 h 4320"/>
                          <a:gd name="T44" fmla="*/ 1067 w 1527"/>
                          <a:gd name="T45" fmla="*/ 398 h 4320"/>
                          <a:gd name="T46" fmla="*/ 1029 w 1527"/>
                          <a:gd name="T47" fmla="*/ 58 h 4320"/>
                          <a:gd name="T48" fmla="*/ 1215 w 1527"/>
                          <a:gd name="T49" fmla="*/ 609 h 4320"/>
                          <a:gd name="T50" fmla="*/ 1146 w 1527"/>
                          <a:gd name="T51" fmla="*/ 1153 h 4320"/>
                          <a:gd name="T52" fmla="*/ 850 w 1527"/>
                          <a:gd name="T53" fmla="*/ 1619 h 4320"/>
                          <a:gd name="T54" fmla="*/ 996 w 1527"/>
                          <a:gd name="T55" fmla="*/ 2078 h 4320"/>
                          <a:gd name="T56" fmla="*/ 1320 w 1527"/>
                          <a:gd name="T57" fmla="*/ 2201 h 4320"/>
                          <a:gd name="T58" fmla="*/ 1510 w 1527"/>
                          <a:gd name="T59" fmla="*/ 2523 h 4320"/>
                          <a:gd name="T60" fmla="*/ 1440 w 1527"/>
                          <a:gd name="T61" fmla="*/ 2985 h 4320"/>
                          <a:gd name="T62" fmla="*/ 1122 w 1527"/>
                          <a:gd name="T63" fmla="*/ 3264 h 4320"/>
                          <a:gd name="T64" fmla="*/ 1164 w 1527"/>
                          <a:gd name="T65" fmla="*/ 3464 h 4320"/>
                          <a:gd name="T66" fmla="*/ 1221 w 1527"/>
                          <a:gd name="T67" fmla="*/ 3769 h 4320"/>
                          <a:gd name="T68" fmla="*/ 1146 w 1527"/>
                          <a:gd name="T69" fmla="*/ 4146 h 4320"/>
                          <a:gd name="T70" fmla="*/ 793 w 1527"/>
                          <a:gd name="T71" fmla="*/ 4320 h 4320"/>
                          <a:gd name="T72" fmla="*/ 450 w 1527"/>
                          <a:gd name="T73" fmla="*/ 4203 h 4320"/>
                          <a:gd name="T74" fmla="*/ 330 w 1527"/>
                          <a:gd name="T75" fmla="*/ 3933 h 4320"/>
                          <a:gd name="T76" fmla="*/ 505 w 1527"/>
                          <a:gd name="T77" fmla="*/ 3673 h 4320"/>
                          <a:gd name="T78" fmla="*/ 772 w 1527"/>
                          <a:gd name="T79" fmla="*/ 3751 h 4320"/>
                          <a:gd name="T80" fmla="*/ 796 w 1527"/>
                          <a:gd name="T81" fmla="*/ 4019 h 4320"/>
                          <a:gd name="T82" fmla="*/ 566 w 1527"/>
                          <a:gd name="T83" fmla="*/ 4139 h 4320"/>
                          <a:gd name="T84" fmla="*/ 821 w 1527"/>
                          <a:gd name="T85" fmla="*/ 4239 h 4320"/>
                          <a:gd name="T86" fmla="*/ 1105 w 1527"/>
                          <a:gd name="T87" fmla="*/ 4045 h 4320"/>
                          <a:gd name="T88" fmla="*/ 1126 w 1527"/>
                          <a:gd name="T89" fmla="*/ 3665 h 4320"/>
                          <a:gd name="T90" fmla="*/ 1069 w 1527"/>
                          <a:gd name="T91" fmla="*/ 3397 h 4320"/>
                          <a:gd name="T92" fmla="*/ 1037 w 1527"/>
                          <a:gd name="T93" fmla="*/ 3290 h 4320"/>
                          <a:gd name="T94" fmla="*/ 819 w 1527"/>
                          <a:gd name="T95" fmla="*/ 3322 h 4320"/>
                          <a:gd name="T96" fmla="*/ 378 w 1527"/>
                          <a:gd name="T97" fmla="*/ 3185 h 4320"/>
                          <a:gd name="T98" fmla="*/ 25 w 1527"/>
                          <a:gd name="T99" fmla="*/ 2663 h 4320"/>
                          <a:gd name="T100" fmla="*/ 87 w 1527"/>
                          <a:gd name="T101" fmla="*/ 2037 h 4320"/>
                          <a:gd name="T102" fmla="*/ 359 w 1527"/>
                          <a:gd name="T103" fmla="*/ 1653 h 4320"/>
                          <a:gd name="T104" fmla="*/ 569 w 1527"/>
                          <a:gd name="T105" fmla="*/ 1430 h 4320"/>
                          <a:gd name="T106" fmla="*/ 650 w 1527"/>
                          <a:gd name="T107" fmla="*/ 1283 h 4320"/>
                          <a:gd name="T108" fmla="*/ 621 w 1527"/>
                          <a:gd name="T109" fmla="*/ 529 h 4320"/>
                          <a:gd name="T110" fmla="*/ 788 w 1527"/>
                          <a:gd name="T111" fmla="*/ 111 h 4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527" h="4320">
                            <a:moveTo>
                              <a:pt x="944" y="2369"/>
                            </a:moveTo>
                            <a:lnTo>
                              <a:pt x="1108" y="3188"/>
                            </a:lnTo>
                            <a:lnTo>
                              <a:pt x="1110" y="3186"/>
                            </a:lnTo>
                            <a:lnTo>
                              <a:pt x="1118" y="3181"/>
                            </a:lnTo>
                            <a:lnTo>
                              <a:pt x="1130" y="3172"/>
                            </a:lnTo>
                            <a:lnTo>
                              <a:pt x="1145" y="3161"/>
                            </a:lnTo>
                            <a:lnTo>
                              <a:pt x="1163" y="3147"/>
                            </a:lnTo>
                            <a:lnTo>
                              <a:pt x="1183" y="3130"/>
                            </a:lnTo>
                            <a:lnTo>
                              <a:pt x="1204" y="3112"/>
                            </a:lnTo>
                            <a:lnTo>
                              <a:pt x="1226" y="3092"/>
                            </a:lnTo>
                            <a:lnTo>
                              <a:pt x="1246" y="3070"/>
                            </a:lnTo>
                            <a:lnTo>
                              <a:pt x="1265" y="3046"/>
                            </a:lnTo>
                            <a:lnTo>
                              <a:pt x="1284" y="3021"/>
                            </a:lnTo>
                            <a:lnTo>
                              <a:pt x="1302" y="2989"/>
                            </a:lnTo>
                            <a:lnTo>
                              <a:pt x="1318" y="2952"/>
                            </a:lnTo>
                            <a:lnTo>
                              <a:pt x="1332" y="2915"/>
                            </a:lnTo>
                            <a:lnTo>
                              <a:pt x="1343" y="2880"/>
                            </a:lnTo>
                            <a:lnTo>
                              <a:pt x="1352" y="2833"/>
                            </a:lnTo>
                            <a:lnTo>
                              <a:pt x="1356" y="2786"/>
                            </a:lnTo>
                            <a:lnTo>
                              <a:pt x="1353" y="2739"/>
                            </a:lnTo>
                            <a:lnTo>
                              <a:pt x="1345" y="2691"/>
                            </a:lnTo>
                            <a:lnTo>
                              <a:pt x="1332" y="2646"/>
                            </a:lnTo>
                            <a:lnTo>
                              <a:pt x="1315" y="2602"/>
                            </a:lnTo>
                            <a:lnTo>
                              <a:pt x="1293" y="2561"/>
                            </a:lnTo>
                            <a:lnTo>
                              <a:pt x="1265" y="2521"/>
                            </a:lnTo>
                            <a:lnTo>
                              <a:pt x="1234" y="2486"/>
                            </a:lnTo>
                            <a:lnTo>
                              <a:pt x="1198" y="2455"/>
                            </a:lnTo>
                            <a:lnTo>
                              <a:pt x="1154" y="2424"/>
                            </a:lnTo>
                            <a:lnTo>
                              <a:pt x="1107" y="2400"/>
                            </a:lnTo>
                            <a:lnTo>
                              <a:pt x="1055" y="2383"/>
                            </a:lnTo>
                            <a:lnTo>
                              <a:pt x="1000" y="2373"/>
                            </a:lnTo>
                            <a:lnTo>
                              <a:pt x="944" y="2369"/>
                            </a:lnTo>
                            <a:close/>
                            <a:moveTo>
                              <a:pt x="737" y="1725"/>
                            </a:moveTo>
                            <a:lnTo>
                              <a:pt x="695" y="1763"/>
                            </a:lnTo>
                            <a:lnTo>
                              <a:pt x="653" y="1801"/>
                            </a:lnTo>
                            <a:lnTo>
                              <a:pt x="595" y="1855"/>
                            </a:lnTo>
                            <a:lnTo>
                              <a:pt x="539" y="1907"/>
                            </a:lnTo>
                            <a:lnTo>
                              <a:pt x="485" y="1962"/>
                            </a:lnTo>
                            <a:lnTo>
                              <a:pt x="435" y="2019"/>
                            </a:lnTo>
                            <a:lnTo>
                              <a:pt x="387" y="2079"/>
                            </a:lnTo>
                            <a:lnTo>
                              <a:pt x="342" y="2140"/>
                            </a:lnTo>
                            <a:lnTo>
                              <a:pt x="302" y="2205"/>
                            </a:lnTo>
                            <a:lnTo>
                              <a:pt x="266" y="2271"/>
                            </a:lnTo>
                            <a:lnTo>
                              <a:pt x="235" y="2341"/>
                            </a:lnTo>
                            <a:lnTo>
                              <a:pt x="211" y="2406"/>
                            </a:lnTo>
                            <a:lnTo>
                              <a:pt x="193" y="2473"/>
                            </a:lnTo>
                            <a:lnTo>
                              <a:pt x="181" y="2541"/>
                            </a:lnTo>
                            <a:lnTo>
                              <a:pt x="174" y="2610"/>
                            </a:lnTo>
                            <a:lnTo>
                              <a:pt x="176" y="2680"/>
                            </a:lnTo>
                            <a:lnTo>
                              <a:pt x="185" y="2749"/>
                            </a:lnTo>
                            <a:lnTo>
                              <a:pt x="198" y="2808"/>
                            </a:lnTo>
                            <a:lnTo>
                              <a:pt x="220" y="2864"/>
                            </a:lnTo>
                            <a:lnTo>
                              <a:pt x="248" y="2919"/>
                            </a:lnTo>
                            <a:lnTo>
                              <a:pt x="281" y="2970"/>
                            </a:lnTo>
                            <a:lnTo>
                              <a:pt x="319" y="3019"/>
                            </a:lnTo>
                            <a:lnTo>
                              <a:pt x="362" y="3062"/>
                            </a:lnTo>
                            <a:lnTo>
                              <a:pt x="409" y="3100"/>
                            </a:lnTo>
                            <a:lnTo>
                              <a:pt x="451" y="3130"/>
                            </a:lnTo>
                            <a:lnTo>
                              <a:pt x="496" y="3156"/>
                            </a:lnTo>
                            <a:lnTo>
                              <a:pt x="541" y="3180"/>
                            </a:lnTo>
                            <a:lnTo>
                              <a:pt x="589" y="3199"/>
                            </a:lnTo>
                            <a:lnTo>
                              <a:pt x="654" y="3219"/>
                            </a:lnTo>
                            <a:lnTo>
                              <a:pt x="722" y="3235"/>
                            </a:lnTo>
                            <a:lnTo>
                              <a:pt x="791" y="3241"/>
                            </a:lnTo>
                            <a:lnTo>
                              <a:pt x="868" y="3241"/>
                            </a:lnTo>
                            <a:lnTo>
                              <a:pt x="945" y="3232"/>
                            </a:lnTo>
                            <a:lnTo>
                              <a:pt x="971" y="3228"/>
                            </a:lnTo>
                            <a:lnTo>
                              <a:pt x="996" y="3223"/>
                            </a:lnTo>
                            <a:lnTo>
                              <a:pt x="1024" y="3215"/>
                            </a:lnTo>
                            <a:lnTo>
                              <a:pt x="867" y="2383"/>
                            </a:lnTo>
                            <a:lnTo>
                              <a:pt x="822" y="2400"/>
                            </a:lnTo>
                            <a:lnTo>
                              <a:pt x="779" y="2424"/>
                            </a:lnTo>
                            <a:lnTo>
                              <a:pt x="738" y="2456"/>
                            </a:lnTo>
                            <a:lnTo>
                              <a:pt x="699" y="2494"/>
                            </a:lnTo>
                            <a:lnTo>
                              <a:pt x="674" y="2524"/>
                            </a:lnTo>
                            <a:lnTo>
                              <a:pt x="652" y="2557"/>
                            </a:lnTo>
                            <a:lnTo>
                              <a:pt x="635" y="2592"/>
                            </a:lnTo>
                            <a:lnTo>
                              <a:pt x="620" y="2629"/>
                            </a:lnTo>
                            <a:lnTo>
                              <a:pt x="611" y="2665"/>
                            </a:lnTo>
                            <a:lnTo>
                              <a:pt x="607" y="2705"/>
                            </a:lnTo>
                            <a:lnTo>
                              <a:pt x="607" y="2743"/>
                            </a:lnTo>
                            <a:lnTo>
                              <a:pt x="612" y="2781"/>
                            </a:lnTo>
                            <a:lnTo>
                              <a:pt x="624" y="2817"/>
                            </a:lnTo>
                            <a:lnTo>
                              <a:pt x="641" y="2853"/>
                            </a:lnTo>
                            <a:lnTo>
                              <a:pt x="665" y="2885"/>
                            </a:lnTo>
                            <a:lnTo>
                              <a:pt x="696" y="2918"/>
                            </a:lnTo>
                            <a:lnTo>
                              <a:pt x="729" y="2947"/>
                            </a:lnTo>
                            <a:lnTo>
                              <a:pt x="763" y="2970"/>
                            </a:lnTo>
                            <a:lnTo>
                              <a:pt x="801" y="2990"/>
                            </a:lnTo>
                            <a:lnTo>
                              <a:pt x="810" y="2997"/>
                            </a:lnTo>
                            <a:lnTo>
                              <a:pt x="819" y="3006"/>
                            </a:lnTo>
                            <a:lnTo>
                              <a:pt x="822" y="3016"/>
                            </a:lnTo>
                            <a:lnTo>
                              <a:pt x="818" y="3028"/>
                            </a:lnTo>
                            <a:lnTo>
                              <a:pt x="809" y="3037"/>
                            </a:lnTo>
                            <a:lnTo>
                              <a:pt x="797" y="3041"/>
                            </a:lnTo>
                            <a:lnTo>
                              <a:pt x="780" y="3038"/>
                            </a:lnTo>
                            <a:lnTo>
                              <a:pt x="763" y="3032"/>
                            </a:lnTo>
                            <a:lnTo>
                              <a:pt x="747" y="3024"/>
                            </a:lnTo>
                            <a:lnTo>
                              <a:pt x="712" y="3007"/>
                            </a:lnTo>
                            <a:lnTo>
                              <a:pt x="678" y="2987"/>
                            </a:lnTo>
                            <a:lnTo>
                              <a:pt x="646" y="2965"/>
                            </a:lnTo>
                            <a:lnTo>
                              <a:pt x="621" y="2943"/>
                            </a:lnTo>
                            <a:lnTo>
                              <a:pt x="598" y="2919"/>
                            </a:lnTo>
                            <a:lnTo>
                              <a:pt x="573" y="2889"/>
                            </a:lnTo>
                            <a:lnTo>
                              <a:pt x="549" y="2855"/>
                            </a:lnTo>
                            <a:lnTo>
                              <a:pt x="528" y="2820"/>
                            </a:lnTo>
                            <a:lnTo>
                              <a:pt x="510" y="2784"/>
                            </a:lnTo>
                            <a:lnTo>
                              <a:pt x="490" y="2736"/>
                            </a:lnTo>
                            <a:lnTo>
                              <a:pt x="477" y="2685"/>
                            </a:lnTo>
                            <a:lnTo>
                              <a:pt x="469" y="2633"/>
                            </a:lnTo>
                            <a:lnTo>
                              <a:pt x="468" y="2580"/>
                            </a:lnTo>
                            <a:lnTo>
                              <a:pt x="472" y="2528"/>
                            </a:lnTo>
                            <a:lnTo>
                              <a:pt x="482" y="2475"/>
                            </a:lnTo>
                            <a:lnTo>
                              <a:pt x="498" y="2426"/>
                            </a:lnTo>
                            <a:lnTo>
                              <a:pt x="518" y="2376"/>
                            </a:lnTo>
                            <a:lnTo>
                              <a:pt x="544" y="2330"/>
                            </a:lnTo>
                            <a:lnTo>
                              <a:pt x="573" y="2287"/>
                            </a:lnTo>
                            <a:lnTo>
                              <a:pt x="618" y="2236"/>
                            </a:lnTo>
                            <a:lnTo>
                              <a:pt x="662" y="2193"/>
                            </a:lnTo>
                            <a:lnTo>
                              <a:pt x="711" y="2156"/>
                            </a:lnTo>
                            <a:lnTo>
                              <a:pt x="760" y="2126"/>
                            </a:lnTo>
                            <a:lnTo>
                              <a:pt x="813" y="2102"/>
                            </a:lnTo>
                            <a:lnTo>
                              <a:pt x="813" y="2098"/>
                            </a:lnTo>
                            <a:lnTo>
                              <a:pt x="810" y="2087"/>
                            </a:lnTo>
                            <a:lnTo>
                              <a:pt x="808" y="2070"/>
                            </a:lnTo>
                            <a:lnTo>
                              <a:pt x="804" y="2047"/>
                            </a:lnTo>
                            <a:lnTo>
                              <a:pt x="798" y="2020"/>
                            </a:lnTo>
                            <a:lnTo>
                              <a:pt x="792" y="1990"/>
                            </a:lnTo>
                            <a:lnTo>
                              <a:pt x="785" y="1957"/>
                            </a:lnTo>
                            <a:lnTo>
                              <a:pt x="779" y="1923"/>
                            </a:lnTo>
                            <a:lnTo>
                              <a:pt x="772" y="1889"/>
                            </a:lnTo>
                            <a:lnTo>
                              <a:pt x="764" y="1855"/>
                            </a:lnTo>
                            <a:lnTo>
                              <a:pt x="758" y="1822"/>
                            </a:lnTo>
                            <a:lnTo>
                              <a:pt x="751" y="1792"/>
                            </a:lnTo>
                            <a:lnTo>
                              <a:pt x="746" y="1765"/>
                            </a:lnTo>
                            <a:lnTo>
                              <a:pt x="741" y="1742"/>
                            </a:lnTo>
                            <a:lnTo>
                              <a:pt x="737" y="1725"/>
                            </a:lnTo>
                            <a:close/>
                            <a:moveTo>
                              <a:pt x="982" y="370"/>
                            </a:moveTo>
                            <a:lnTo>
                              <a:pt x="944" y="378"/>
                            </a:lnTo>
                            <a:lnTo>
                              <a:pt x="910" y="395"/>
                            </a:lnTo>
                            <a:lnTo>
                              <a:pt x="878" y="418"/>
                            </a:lnTo>
                            <a:lnTo>
                              <a:pt x="850" y="448"/>
                            </a:lnTo>
                            <a:lnTo>
                              <a:pt x="825" y="484"/>
                            </a:lnTo>
                            <a:lnTo>
                              <a:pt x="796" y="537"/>
                            </a:lnTo>
                            <a:lnTo>
                              <a:pt x="770" y="590"/>
                            </a:lnTo>
                            <a:lnTo>
                              <a:pt x="747" y="645"/>
                            </a:lnTo>
                            <a:lnTo>
                              <a:pt x="730" y="699"/>
                            </a:lnTo>
                            <a:lnTo>
                              <a:pt x="716" y="755"/>
                            </a:lnTo>
                            <a:lnTo>
                              <a:pt x="701" y="834"/>
                            </a:lnTo>
                            <a:lnTo>
                              <a:pt x="692" y="914"/>
                            </a:lnTo>
                            <a:lnTo>
                              <a:pt x="690" y="994"/>
                            </a:lnTo>
                            <a:lnTo>
                              <a:pt x="694" y="1073"/>
                            </a:lnTo>
                            <a:lnTo>
                              <a:pt x="696" y="1102"/>
                            </a:lnTo>
                            <a:lnTo>
                              <a:pt x="701" y="1132"/>
                            </a:lnTo>
                            <a:lnTo>
                              <a:pt x="707" y="1161"/>
                            </a:lnTo>
                            <a:lnTo>
                              <a:pt x="713" y="1190"/>
                            </a:lnTo>
                            <a:lnTo>
                              <a:pt x="720" y="1216"/>
                            </a:lnTo>
                            <a:lnTo>
                              <a:pt x="725" y="1237"/>
                            </a:lnTo>
                            <a:lnTo>
                              <a:pt x="730" y="1254"/>
                            </a:lnTo>
                            <a:lnTo>
                              <a:pt x="733" y="1263"/>
                            </a:lnTo>
                            <a:lnTo>
                              <a:pt x="737" y="1259"/>
                            </a:lnTo>
                            <a:lnTo>
                              <a:pt x="745" y="1253"/>
                            </a:lnTo>
                            <a:lnTo>
                              <a:pt x="758" y="1240"/>
                            </a:lnTo>
                            <a:lnTo>
                              <a:pt x="775" y="1223"/>
                            </a:lnTo>
                            <a:lnTo>
                              <a:pt x="797" y="1200"/>
                            </a:lnTo>
                            <a:lnTo>
                              <a:pt x="823" y="1173"/>
                            </a:lnTo>
                            <a:lnTo>
                              <a:pt x="853" y="1140"/>
                            </a:lnTo>
                            <a:lnTo>
                              <a:pt x="888" y="1101"/>
                            </a:lnTo>
                            <a:lnTo>
                              <a:pt x="926" y="1055"/>
                            </a:lnTo>
                            <a:lnTo>
                              <a:pt x="968" y="1000"/>
                            </a:lnTo>
                            <a:lnTo>
                              <a:pt x="1006" y="941"/>
                            </a:lnTo>
                            <a:lnTo>
                              <a:pt x="1037" y="881"/>
                            </a:lnTo>
                            <a:lnTo>
                              <a:pt x="1066" y="817"/>
                            </a:lnTo>
                            <a:lnTo>
                              <a:pt x="1088" y="751"/>
                            </a:lnTo>
                            <a:lnTo>
                              <a:pt x="1107" y="685"/>
                            </a:lnTo>
                            <a:lnTo>
                              <a:pt x="1113" y="653"/>
                            </a:lnTo>
                            <a:lnTo>
                              <a:pt x="1118" y="619"/>
                            </a:lnTo>
                            <a:lnTo>
                              <a:pt x="1122" y="584"/>
                            </a:lnTo>
                            <a:lnTo>
                              <a:pt x="1124" y="549"/>
                            </a:lnTo>
                            <a:lnTo>
                              <a:pt x="1121" y="514"/>
                            </a:lnTo>
                            <a:lnTo>
                              <a:pt x="1114" y="480"/>
                            </a:lnTo>
                            <a:lnTo>
                              <a:pt x="1104" y="449"/>
                            </a:lnTo>
                            <a:lnTo>
                              <a:pt x="1087" y="419"/>
                            </a:lnTo>
                            <a:lnTo>
                              <a:pt x="1067" y="398"/>
                            </a:lnTo>
                            <a:lnTo>
                              <a:pt x="1044" y="382"/>
                            </a:lnTo>
                            <a:lnTo>
                              <a:pt x="1015" y="373"/>
                            </a:lnTo>
                            <a:lnTo>
                              <a:pt x="982" y="370"/>
                            </a:lnTo>
                            <a:close/>
                            <a:moveTo>
                              <a:pt x="957" y="0"/>
                            </a:moveTo>
                            <a:lnTo>
                              <a:pt x="978" y="5"/>
                            </a:lnTo>
                            <a:lnTo>
                              <a:pt x="996" y="17"/>
                            </a:lnTo>
                            <a:lnTo>
                              <a:pt x="1015" y="35"/>
                            </a:lnTo>
                            <a:lnTo>
                              <a:pt x="1029" y="58"/>
                            </a:lnTo>
                            <a:lnTo>
                              <a:pt x="1041" y="81"/>
                            </a:lnTo>
                            <a:lnTo>
                              <a:pt x="1053" y="105"/>
                            </a:lnTo>
                            <a:lnTo>
                              <a:pt x="1063" y="128"/>
                            </a:lnTo>
                            <a:lnTo>
                              <a:pt x="1110" y="237"/>
                            </a:lnTo>
                            <a:lnTo>
                              <a:pt x="1150" y="348"/>
                            </a:lnTo>
                            <a:lnTo>
                              <a:pt x="1184" y="462"/>
                            </a:lnTo>
                            <a:lnTo>
                              <a:pt x="1202" y="537"/>
                            </a:lnTo>
                            <a:lnTo>
                              <a:pt x="1215" y="609"/>
                            </a:lnTo>
                            <a:lnTo>
                              <a:pt x="1222" y="675"/>
                            </a:lnTo>
                            <a:lnTo>
                              <a:pt x="1223" y="745"/>
                            </a:lnTo>
                            <a:lnTo>
                              <a:pt x="1221" y="816"/>
                            </a:lnTo>
                            <a:lnTo>
                              <a:pt x="1214" y="885"/>
                            </a:lnTo>
                            <a:lnTo>
                              <a:pt x="1202" y="956"/>
                            </a:lnTo>
                            <a:lnTo>
                              <a:pt x="1187" y="1024"/>
                            </a:lnTo>
                            <a:lnTo>
                              <a:pt x="1168" y="1090"/>
                            </a:lnTo>
                            <a:lnTo>
                              <a:pt x="1146" y="1153"/>
                            </a:lnTo>
                            <a:lnTo>
                              <a:pt x="1116" y="1227"/>
                            </a:lnTo>
                            <a:lnTo>
                              <a:pt x="1080" y="1297"/>
                            </a:lnTo>
                            <a:lnTo>
                              <a:pt x="1041" y="1365"/>
                            </a:lnTo>
                            <a:lnTo>
                              <a:pt x="998" y="1432"/>
                            </a:lnTo>
                            <a:lnTo>
                              <a:pt x="969" y="1474"/>
                            </a:lnTo>
                            <a:lnTo>
                              <a:pt x="932" y="1524"/>
                            </a:lnTo>
                            <a:lnTo>
                              <a:pt x="892" y="1572"/>
                            </a:lnTo>
                            <a:lnTo>
                              <a:pt x="850" y="1619"/>
                            </a:lnTo>
                            <a:lnTo>
                              <a:pt x="808" y="1663"/>
                            </a:lnTo>
                            <a:lnTo>
                              <a:pt x="890" y="2085"/>
                            </a:lnTo>
                            <a:lnTo>
                              <a:pt x="894" y="2085"/>
                            </a:lnTo>
                            <a:lnTo>
                              <a:pt x="903" y="2084"/>
                            </a:lnTo>
                            <a:lnTo>
                              <a:pt x="919" y="2081"/>
                            </a:lnTo>
                            <a:lnTo>
                              <a:pt x="940" y="2079"/>
                            </a:lnTo>
                            <a:lnTo>
                              <a:pt x="966" y="2078"/>
                            </a:lnTo>
                            <a:lnTo>
                              <a:pt x="996" y="2078"/>
                            </a:lnTo>
                            <a:lnTo>
                              <a:pt x="1030" y="2080"/>
                            </a:lnTo>
                            <a:lnTo>
                              <a:pt x="1067" y="2085"/>
                            </a:lnTo>
                            <a:lnTo>
                              <a:pt x="1107" y="2093"/>
                            </a:lnTo>
                            <a:lnTo>
                              <a:pt x="1148" y="2105"/>
                            </a:lnTo>
                            <a:lnTo>
                              <a:pt x="1196" y="2121"/>
                            </a:lnTo>
                            <a:lnTo>
                              <a:pt x="1240" y="2143"/>
                            </a:lnTo>
                            <a:lnTo>
                              <a:pt x="1282" y="2169"/>
                            </a:lnTo>
                            <a:lnTo>
                              <a:pt x="1320" y="2201"/>
                            </a:lnTo>
                            <a:lnTo>
                              <a:pt x="1357" y="2236"/>
                            </a:lnTo>
                            <a:lnTo>
                              <a:pt x="1391" y="2275"/>
                            </a:lnTo>
                            <a:lnTo>
                              <a:pt x="1422" y="2320"/>
                            </a:lnTo>
                            <a:lnTo>
                              <a:pt x="1443" y="2351"/>
                            </a:lnTo>
                            <a:lnTo>
                              <a:pt x="1463" y="2388"/>
                            </a:lnTo>
                            <a:lnTo>
                              <a:pt x="1481" y="2430"/>
                            </a:lnTo>
                            <a:lnTo>
                              <a:pt x="1497" y="2474"/>
                            </a:lnTo>
                            <a:lnTo>
                              <a:pt x="1510" y="2523"/>
                            </a:lnTo>
                            <a:lnTo>
                              <a:pt x="1521" y="2574"/>
                            </a:lnTo>
                            <a:lnTo>
                              <a:pt x="1526" y="2629"/>
                            </a:lnTo>
                            <a:lnTo>
                              <a:pt x="1527" y="2685"/>
                            </a:lnTo>
                            <a:lnTo>
                              <a:pt x="1523" y="2743"/>
                            </a:lnTo>
                            <a:lnTo>
                              <a:pt x="1513" y="2803"/>
                            </a:lnTo>
                            <a:lnTo>
                              <a:pt x="1496" y="2863"/>
                            </a:lnTo>
                            <a:lnTo>
                              <a:pt x="1472" y="2925"/>
                            </a:lnTo>
                            <a:lnTo>
                              <a:pt x="1440" y="2985"/>
                            </a:lnTo>
                            <a:lnTo>
                              <a:pt x="1399" y="3046"/>
                            </a:lnTo>
                            <a:lnTo>
                              <a:pt x="1361" y="3091"/>
                            </a:lnTo>
                            <a:lnTo>
                              <a:pt x="1320" y="3131"/>
                            </a:lnTo>
                            <a:lnTo>
                              <a:pt x="1276" y="3168"/>
                            </a:lnTo>
                            <a:lnTo>
                              <a:pt x="1227" y="3201"/>
                            </a:lnTo>
                            <a:lnTo>
                              <a:pt x="1176" y="3231"/>
                            </a:lnTo>
                            <a:lnTo>
                              <a:pt x="1121" y="3258"/>
                            </a:lnTo>
                            <a:lnTo>
                              <a:pt x="1122" y="3264"/>
                            </a:lnTo>
                            <a:lnTo>
                              <a:pt x="1125" y="3277"/>
                            </a:lnTo>
                            <a:lnTo>
                              <a:pt x="1128" y="3295"/>
                            </a:lnTo>
                            <a:lnTo>
                              <a:pt x="1133" y="3319"/>
                            </a:lnTo>
                            <a:lnTo>
                              <a:pt x="1138" y="3345"/>
                            </a:lnTo>
                            <a:lnTo>
                              <a:pt x="1145" y="3374"/>
                            </a:lnTo>
                            <a:lnTo>
                              <a:pt x="1151" y="3404"/>
                            </a:lnTo>
                            <a:lnTo>
                              <a:pt x="1158" y="3435"/>
                            </a:lnTo>
                            <a:lnTo>
                              <a:pt x="1164" y="3464"/>
                            </a:lnTo>
                            <a:lnTo>
                              <a:pt x="1169" y="3491"/>
                            </a:lnTo>
                            <a:lnTo>
                              <a:pt x="1175" y="3516"/>
                            </a:lnTo>
                            <a:lnTo>
                              <a:pt x="1179" y="3537"/>
                            </a:lnTo>
                            <a:lnTo>
                              <a:pt x="1183" y="3552"/>
                            </a:lnTo>
                            <a:lnTo>
                              <a:pt x="1194" y="3607"/>
                            </a:lnTo>
                            <a:lnTo>
                              <a:pt x="1205" y="3662"/>
                            </a:lnTo>
                            <a:lnTo>
                              <a:pt x="1213" y="3715"/>
                            </a:lnTo>
                            <a:lnTo>
                              <a:pt x="1221" y="3769"/>
                            </a:lnTo>
                            <a:lnTo>
                              <a:pt x="1225" y="3820"/>
                            </a:lnTo>
                            <a:lnTo>
                              <a:pt x="1226" y="3871"/>
                            </a:lnTo>
                            <a:lnTo>
                              <a:pt x="1223" y="3921"/>
                            </a:lnTo>
                            <a:lnTo>
                              <a:pt x="1218" y="3969"/>
                            </a:lnTo>
                            <a:lnTo>
                              <a:pt x="1207" y="4016"/>
                            </a:lnTo>
                            <a:lnTo>
                              <a:pt x="1192" y="4061"/>
                            </a:lnTo>
                            <a:lnTo>
                              <a:pt x="1172" y="4104"/>
                            </a:lnTo>
                            <a:lnTo>
                              <a:pt x="1146" y="4146"/>
                            </a:lnTo>
                            <a:lnTo>
                              <a:pt x="1113" y="4184"/>
                            </a:lnTo>
                            <a:lnTo>
                              <a:pt x="1076" y="4218"/>
                            </a:lnTo>
                            <a:lnTo>
                              <a:pt x="1036" y="4247"/>
                            </a:lnTo>
                            <a:lnTo>
                              <a:pt x="991" y="4270"/>
                            </a:lnTo>
                            <a:lnTo>
                              <a:pt x="944" y="4290"/>
                            </a:lnTo>
                            <a:lnTo>
                              <a:pt x="895" y="4304"/>
                            </a:lnTo>
                            <a:lnTo>
                              <a:pt x="844" y="4315"/>
                            </a:lnTo>
                            <a:lnTo>
                              <a:pt x="793" y="4320"/>
                            </a:lnTo>
                            <a:lnTo>
                              <a:pt x="742" y="4319"/>
                            </a:lnTo>
                            <a:lnTo>
                              <a:pt x="692" y="4313"/>
                            </a:lnTo>
                            <a:lnTo>
                              <a:pt x="645" y="4304"/>
                            </a:lnTo>
                            <a:lnTo>
                              <a:pt x="600" y="4290"/>
                            </a:lnTo>
                            <a:lnTo>
                              <a:pt x="557" y="4273"/>
                            </a:lnTo>
                            <a:lnTo>
                              <a:pt x="515" y="4252"/>
                            </a:lnTo>
                            <a:lnTo>
                              <a:pt x="476" y="4226"/>
                            </a:lnTo>
                            <a:lnTo>
                              <a:pt x="450" y="4203"/>
                            </a:lnTo>
                            <a:lnTo>
                              <a:pt x="425" y="4177"/>
                            </a:lnTo>
                            <a:lnTo>
                              <a:pt x="401" y="4147"/>
                            </a:lnTo>
                            <a:lnTo>
                              <a:pt x="380" y="4117"/>
                            </a:lnTo>
                            <a:lnTo>
                              <a:pt x="363" y="4087"/>
                            </a:lnTo>
                            <a:lnTo>
                              <a:pt x="347" y="4050"/>
                            </a:lnTo>
                            <a:lnTo>
                              <a:pt x="337" y="4011"/>
                            </a:lnTo>
                            <a:lnTo>
                              <a:pt x="330" y="3972"/>
                            </a:lnTo>
                            <a:lnTo>
                              <a:pt x="330" y="3933"/>
                            </a:lnTo>
                            <a:lnTo>
                              <a:pt x="338" y="3885"/>
                            </a:lnTo>
                            <a:lnTo>
                              <a:pt x="351" y="3840"/>
                            </a:lnTo>
                            <a:lnTo>
                              <a:pt x="364" y="3802"/>
                            </a:lnTo>
                            <a:lnTo>
                              <a:pt x="384" y="3768"/>
                            </a:lnTo>
                            <a:lnTo>
                              <a:pt x="408" y="3736"/>
                            </a:lnTo>
                            <a:lnTo>
                              <a:pt x="437" y="3710"/>
                            </a:lnTo>
                            <a:lnTo>
                              <a:pt x="469" y="3689"/>
                            </a:lnTo>
                            <a:lnTo>
                              <a:pt x="505" y="3673"/>
                            </a:lnTo>
                            <a:lnTo>
                              <a:pt x="544" y="3663"/>
                            </a:lnTo>
                            <a:lnTo>
                              <a:pt x="586" y="3659"/>
                            </a:lnTo>
                            <a:lnTo>
                              <a:pt x="624" y="3663"/>
                            </a:lnTo>
                            <a:lnTo>
                              <a:pt x="659" y="3672"/>
                            </a:lnTo>
                            <a:lnTo>
                              <a:pt x="694" y="3685"/>
                            </a:lnTo>
                            <a:lnTo>
                              <a:pt x="721" y="3701"/>
                            </a:lnTo>
                            <a:lnTo>
                              <a:pt x="745" y="3722"/>
                            </a:lnTo>
                            <a:lnTo>
                              <a:pt x="772" y="3751"/>
                            </a:lnTo>
                            <a:lnTo>
                              <a:pt x="794" y="3783"/>
                            </a:lnTo>
                            <a:lnTo>
                              <a:pt x="812" y="3820"/>
                            </a:lnTo>
                            <a:lnTo>
                              <a:pt x="822" y="3859"/>
                            </a:lnTo>
                            <a:lnTo>
                              <a:pt x="825" y="3901"/>
                            </a:lnTo>
                            <a:lnTo>
                              <a:pt x="822" y="3935"/>
                            </a:lnTo>
                            <a:lnTo>
                              <a:pt x="817" y="3965"/>
                            </a:lnTo>
                            <a:lnTo>
                              <a:pt x="808" y="3993"/>
                            </a:lnTo>
                            <a:lnTo>
                              <a:pt x="796" y="4019"/>
                            </a:lnTo>
                            <a:lnTo>
                              <a:pt x="779" y="4041"/>
                            </a:lnTo>
                            <a:lnTo>
                              <a:pt x="751" y="4073"/>
                            </a:lnTo>
                            <a:lnTo>
                              <a:pt x="718" y="4100"/>
                            </a:lnTo>
                            <a:lnTo>
                              <a:pt x="680" y="4120"/>
                            </a:lnTo>
                            <a:lnTo>
                              <a:pt x="640" y="4134"/>
                            </a:lnTo>
                            <a:lnTo>
                              <a:pt x="625" y="4137"/>
                            </a:lnTo>
                            <a:lnTo>
                              <a:pt x="583" y="4141"/>
                            </a:lnTo>
                            <a:lnTo>
                              <a:pt x="566" y="4139"/>
                            </a:lnTo>
                            <a:lnTo>
                              <a:pt x="576" y="4162"/>
                            </a:lnTo>
                            <a:lnTo>
                              <a:pt x="590" y="4180"/>
                            </a:lnTo>
                            <a:lnTo>
                              <a:pt x="610" y="4196"/>
                            </a:lnTo>
                            <a:lnTo>
                              <a:pt x="648" y="4215"/>
                            </a:lnTo>
                            <a:lnTo>
                              <a:pt x="688" y="4230"/>
                            </a:lnTo>
                            <a:lnTo>
                              <a:pt x="732" y="4238"/>
                            </a:lnTo>
                            <a:lnTo>
                              <a:pt x="776" y="4241"/>
                            </a:lnTo>
                            <a:lnTo>
                              <a:pt x="821" y="4239"/>
                            </a:lnTo>
                            <a:lnTo>
                              <a:pt x="865" y="4231"/>
                            </a:lnTo>
                            <a:lnTo>
                              <a:pt x="909" y="4219"/>
                            </a:lnTo>
                            <a:lnTo>
                              <a:pt x="951" y="4201"/>
                            </a:lnTo>
                            <a:lnTo>
                              <a:pt x="989" y="4180"/>
                            </a:lnTo>
                            <a:lnTo>
                              <a:pt x="1024" y="4154"/>
                            </a:lnTo>
                            <a:lnTo>
                              <a:pt x="1054" y="4125"/>
                            </a:lnTo>
                            <a:lnTo>
                              <a:pt x="1082" y="4086"/>
                            </a:lnTo>
                            <a:lnTo>
                              <a:pt x="1105" y="4045"/>
                            </a:lnTo>
                            <a:lnTo>
                              <a:pt x="1121" y="4002"/>
                            </a:lnTo>
                            <a:lnTo>
                              <a:pt x="1133" y="3957"/>
                            </a:lnTo>
                            <a:lnTo>
                              <a:pt x="1141" y="3910"/>
                            </a:lnTo>
                            <a:lnTo>
                              <a:pt x="1143" y="3863"/>
                            </a:lnTo>
                            <a:lnTo>
                              <a:pt x="1143" y="3813"/>
                            </a:lnTo>
                            <a:lnTo>
                              <a:pt x="1141" y="3765"/>
                            </a:lnTo>
                            <a:lnTo>
                              <a:pt x="1134" y="3715"/>
                            </a:lnTo>
                            <a:lnTo>
                              <a:pt x="1126" y="3665"/>
                            </a:lnTo>
                            <a:lnTo>
                              <a:pt x="1117" y="3616"/>
                            </a:lnTo>
                            <a:lnTo>
                              <a:pt x="1108" y="3569"/>
                            </a:lnTo>
                            <a:lnTo>
                              <a:pt x="1097" y="3521"/>
                            </a:lnTo>
                            <a:lnTo>
                              <a:pt x="1087" y="3476"/>
                            </a:lnTo>
                            <a:lnTo>
                              <a:pt x="1078" y="3431"/>
                            </a:lnTo>
                            <a:lnTo>
                              <a:pt x="1076" y="3426"/>
                            </a:lnTo>
                            <a:lnTo>
                              <a:pt x="1072" y="3414"/>
                            </a:lnTo>
                            <a:lnTo>
                              <a:pt x="1069" y="3397"/>
                            </a:lnTo>
                            <a:lnTo>
                              <a:pt x="1063" y="3377"/>
                            </a:lnTo>
                            <a:lnTo>
                              <a:pt x="1058" y="3358"/>
                            </a:lnTo>
                            <a:lnTo>
                              <a:pt x="1053" y="3337"/>
                            </a:lnTo>
                            <a:lnTo>
                              <a:pt x="1048" y="3319"/>
                            </a:lnTo>
                            <a:lnTo>
                              <a:pt x="1044" y="3303"/>
                            </a:lnTo>
                            <a:lnTo>
                              <a:pt x="1041" y="3292"/>
                            </a:lnTo>
                            <a:lnTo>
                              <a:pt x="1041" y="3288"/>
                            </a:lnTo>
                            <a:lnTo>
                              <a:pt x="1037" y="3290"/>
                            </a:lnTo>
                            <a:lnTo>
                              <a:pt x="1028" y="3294"/>
                            </a:lnTo>
                            <a:lnTo>
                              <a:pt x="1012" y="3298"/>
                            </a:lnTo>
                            <a:lnTo>
                              <a:pt x="991" y="3303"/>
                            </a:lnTo>
                            <a:lnTo>
                              <a:pt x="965" y="3308"/>
                            </a:lnTo>
                            <a:lnTo>
                              <a:pt x="935" y="3313"/>
                            </a:lnTo>
                            <a:lnTo>
                              <a:pt x="899" y="3317"/>
                            </a:lnTo>
                            <a:lnTo>
                              <a:pt x="861" y="3321"/>
                            </a:lnTo>
                            <a:lnTo>
                              <a:pt x="819" y="3322"/>
                            </a:lnTo>
                            <a:lnTo>
                              <a:pt x="774" y="3321"/>
                            </a:lnTo>
                            <a:lnTo>
                              <a:pt x="726" y="3317"/>
                            </a:lnTo>
                            <a:lnTo>
                              <a:pt x="677" y="3311"/>
                            </a:lnTo>
                            <a:lnTo>
                              <a:pt x="625" y="3299"/>
                            </a:lnTo>
                            <a:lnTo>
                              <a:pt x="561" y="3279"/>
                            </a:lnTo>
                            <a:lnTo>
                              <a:pt x="498" y="3253"/>
                            </a:lnTo>
                            <a:lnTo>
                              <a:pt x="437" y="3222"/>
                            </a:lnTo>
                            <a:lnTo>
                              <a:pt x="378" y="3185"/>
                            </a:lnTo>
                            <a:lnTo>
                              <a:pt x="321" y="3142"/>
                            </a:lnTo>
                            <a:lnTo>
                              <a:pt x="269" y="3092"/>
                            </a:lnTo>
                            <a:lnTo>
                              <a:pt x="214" y="3032"/>
                            </a:lnTo>
                            <a:lnTo>
                              <a:pt x="163" y="2965"/>
                            </a:lnTo>
                            <a:lnTo>
                              <a:pt x="118" y="2894"/>
                            </a:lnTo>
                            <a:lnTo>
                              <a:pt x="80" y="2820"/>
                            </a:lnTo>
                            <a:lnTo>
                              <a:pt x="49" y="2743"/>
                            </a:lnTo>
                            <a:lnTo>
                              <a:pt x="25" y="2663"/>
                            </a:lnTo>
                            <a:lnTo>
                              <a:pt x="8" y="2582"/>
                            </a:lnTo>
                            <a:lnTo>
                              <a:pt x="0" y="2499"/>
                            </a:lnTo>
                            <a:lnTo>
                              <a:pt x="0" y="2418"/>
                            </a:lnTo>
                            <a:lnTo>
                              <a:pt x="5" y="2339"/>
                            </a:lnTo>
                            <a:lnTo>
                              <a:pt x="16" y="2261"/>
                            </a:lnTo>
                            <a:lnTo>
                              <a:pt x="34" y="2185"/>
                            </a:lnTo>
                            <a:lnTo>
                              <a:pt x="58" y="2109"/>
                            </a:lnTo>
                            <a:lnTo>
                              <a:pt x="87" y="2037"/>
                            </a:lnTo>
                            <a:lnTo>
                              <a:pt x="123" y="1965"/>
                            </a:lnTo>
                            <a:lnTo>
                              <a:pt x="165" y="1897"/>
                            </a:lnTo>
                            <a:lnTo>
                              <a:pt x="219" y="1820"/>
                            </a:lnTo>
                            <a:lnTo>
                              <a:pt x="275" y="1748"/>
                            </a:lnTo>
                            <a:lnTo>
                              <a:pt x="292" y="1727"/>
                            </a:lnTo>
                            <a:lnTo>
                              <a:pt x="312" y="1704"/>
                            </a:lnTo>
                            <a:lnTo>
                              <a:pt x="334" y="1680"/>
                            </a:lnTo>
                            <a:lnTo>
                              <a:pt x="359" y="1653"/>
                            </a:lnTo>
                            <a:lnTo>
                              <a:pt x="384" y="1626"/>
                            </a:lnTo>
                            <a:lnTo>
                              <a:pt x="410" y="1597"/>
                            </a:lnTo>
                            <a:lnTo>
                              <a:pt x="438" y="1568"/>
                            </a:lnTo>
                            <a:lnTo>
                              <a:pt x="465" y="1538"/>
                            </a:lnTo>
                            <a:lnTo>
                              <a:pt x="493" y="1509"/>
                            </a:lnTo>
                            <a:lnTo>
                              <a:pt x="519" y="1482"/>
                            </a:lnTo>
                            <a:lnTo>
                              <a:pt x="545" y="1456"/>
                            </a:lnTo>
                            <a:lnTo>
                              <a:pt x="569" y="1430"/>
                            </a:lnTo>
                            <a:lnTo>
                              <a:pt x="591" y="1407"/>
                            </a:lnTo>
                            <a:lnTo>
                              <a:pt x="611" y="1386"/>
                            </a:lnTo>
                            <a:lnTo>
                              <a:pt x="628" y="1368"/>
                            </a:lnTo>
                            <a:lnTo>
                              <a:pt x="642" y="1354"/>
                            </a:lnTo>
                            <a:lnTo>
                              <a:pt x="653" y="1342"/>
                            </a:lnTo>
                            <a:lnTo>
                              <a:pt x="659" y="1335"/>
                            </a:lnTo>
                            <a:lnTo>
                              <a:pt x="662" y="1333"/>
                            </a:lnTo>
                            <a:lnTo>
                              <a:pt x="650" y="1283"/>
                            </a:lnTo>
                            <a:lnTo>
                              <a:pt x="637" y="1232"/>
                            </a:lnTo>
                            <a:lnTo>
                              <a:pt x="627" y="1181"/>
                            </a:lnTo>
                            <a:lnTo>
                              <a:pt x="610" y="1070"/>
                            </a:lnTo>
                            <a:lnTo>
                              <a:pt x="599" y="957"/>
                            </a:lnTo>
                            <a:lnTo>
                              <a:pt x="595" y="844"/>
                            </a:lnTo>
                            <a:lnTo>
                              <a:pt x="597" y="732"/>
                            </a:lnTo>
                            <a:lnTo>
                              <a:pt x="607" y="619"/>
                            </a:lnTo>
                            <a:lnTo>
                              <a:pt x="621" y="529"/>
                            </a:lnTo>
                            <a:lnTo>
                              <a:pt x="646" y="439"/>
                            </a:lnTo>
                            <a:lnTo>
                              <a:pt x="661" y="393"/>
                            </a:lnTo>
                            <a:lnTo>
                              <a:pt x="677" y="344"/>
                            </a:lnTo>
                            <a:lnTo>
                              <a:pt x="694" y="296"/>
                            </a:lnTo>
                            <a:lnTo>
                              <a:pt x="713" y="247"/>
                            </a:lnTo>
                            <a:lnTo>
                              <a:pt x="736" y="199"/>
                            </a:lnTo>
                            <a:lnTo>
                              <a:pt x="760" y="153"/>
                            </a:lnTo>
                            <a:lnTo>
                              <a:pt x="788" y="111"/>
                            </a:lnTo>
                            <a:lnTo>
                              <a:pt x="819" y="72"/>
                            </a:lnTo>
                            <a:lnTo>
                              <a:pt x="855" y="38"/>
                            </a:lnTo>
                            <a:lnTo>
                              <a:pt x="872" y="25"/>
                            </a:lnTo>
                            <a:lnTo>
                              <a:pt x="892" y="13"/>
                            </a:lnTo>
                            <a:lnTo>
                              <a:pt x="912" y="5"/>
                            </a:lnTo>
                            <a:lnTo>
                              <a:pt x="935" y="1"/>
                            </a:lnTo>
                            <a:lnTo>
                              <a:pt x="95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F1E813" id="Свободна линия 6" o:spid="_x0000_s1026" alt="Заглавие: Голям символ на ключ &quot;сол&quot;, преминаващ през линията на прегъване" style="position:absolute;margin-left:309.6pt;margin-top:24.65pt;width:190.8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52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<v:path arrowok="t" o:connecttype="custom" o:connectlocs="1877275,4968875;2113719,4627563;2051831,4065588;1498011,3760788;614121,3300413;276116,4143375;574449,4860925;1255219,5145088;1236177,3848100;963234,4294188;1210787,4714875;1237763,4822825;909280,4586288;749006,4013200;1128269,3422650;1256806,3159125;1175875,2765425;1263153,852488;1101292,1703388;1163180,2005013;1409146,1747838;1766193,1036638;1693197,631825;1632896,92075;1928055,966788;1818560,1830388;1348845,2570163;1580529,3298825;2094677,3494088;2396183,4005263;2285102,4738688;1780475,5181600;1847124,5499100;1937576,5983288;1818560,6581775;1258393,6858000;714094,6672263;523669,6243638;801372,5830888;1225068,5954713;1263153,6380163;898172,6570663;1302825,6729413;1753498,6421438;1786823,5818188;1696371,5392738;1645591,5222875;1299652,5273675;599839,5056188;39672,4227513;138058,3233738;569689,2624138;902933,2270125;1031470,2036763;985450,839788;1250458,176213" o:connectangles="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86397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96F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D2B46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26109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188C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EFB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5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9A60D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AF3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8A4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CA"/>
    <w:rsid w:val="00005A7B"/>
    <w:rsid w:val="00017A9A"/>
    <w:rsid w:val="00074F57"/>
    <w:rsid w:val="000C3F1B"/>
    <w:rsid w:val="00103FA2"/>
    <w:rsid w:val="00196376"/>
    <w:rsid w:val="001C05F8"/>
    <w:rsid w:val="001D2C6A"/>
    <w:rsid w:val="001E7514"/>
    <w:rsid w:val="00296E97"/>
    <w:rsid w:val="002D171F"/>
    <w:rsid w:val="002F136D"/>
    <w:rsid w:val="002F5730"/>
    <w:rsid w:val="0038326C"/>
    <w:rsid w:val="004104EA"/>
    <w:rsid w:val="004211D4"/>
    <w:rsid w:val="004764CF"/>
    <w:rsid w:val="004857B3"/>
    <w:rsid w:val="004D1644"/>
    <w:rsid w:val="00600448"/>
    <w:rsid w:val="00652DF5"/>
    <w:rsid w:val="006B610F"/>
    <w:rsid w:val="0081334A"/>
    <w:rsid w:val="0087684B"/>
    <w:rsid w:val="00884D80"/>
    <w:rsid w:val="00976686"/>
    <w:rsid w:val="009A0C11"/>
    <w:rsid w:val="00A174C8"/>
    <w:rsid w:val="00B42DE8"/>
    <w:rsid w:val="00B57264"/>
    <w:rsid w:val="00B70791"/>
    <w:rsid w:val="00BA067E"/>
    <w:rsid w:val="00C41D6A"/>
    <w:rsid w:val="00C760CA"/>
    <w:rsid w:val="00CD06D7"/>
    <w:rsid w:val="00CF16B5"/>
    <w:rsid w:val="00D05A6C"/>
    <w:rsid w:val="00D96BA0"/>
    <w:rsid w:val="00DA41CB"/>
    <w:rsid w:val="00DC22CA"/>
    <w:rsid w:val="00E365ED"/>
    <w:rsid w:val="00F16A43"/>
    <w:rsid w:val="00F2114B"/>
    <w:rsid w:val="00F958EC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bg-BG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42DE8"/>
    <w:rPr>
      <w:sz w:val="19"/>
    </w:rPr>
  </w:style>
  <w:style w:type="paragraph" w:styleId="1">
    <w:name w:val="heading 1"/>
    <w:basedOn w:val="a1"/>
    <w:next w:val="a1"/>
    <w:link w:val="10"/>
    <w:uiPriority w:val="1"/>
    <w:qFormat/>
    <w:rsid w:val="00DA41CB"/>
    <w:pPr>
      <w:keepNext/>
      <w:keepLines/>
      <w:spacing w:line="192" w:lineRule="auto"/>
      <w:outlineLvl w:val="0"/>
    </w:pPr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paragraph" w:styleId="21">
    <w:name w:val="heading 2"/>
    <w:basedOn w:val="a1"/>
    <w:next w:val="a1"/>
    <w:link w:val="22"/>
    <w:uiPriority w:val="1"/>
    <w:unhideWhenUsed/>
    <w:qFormat/>
    <w:rsid w:val="0087684B"/>
    <w:pPr>
      <w:keepNext/>
      <w:keepLines/>
      <w:spacing w:before="560" w:after="1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1">
    <w:name w:val="heading 4"/>
    <w:basedOn w:val="a1"/>
    <w:next w:val="a1"/>
    <w:link w:val="42"/>
    <w:uiPriority w:val="1"/>
    <w:semiHidden/>
    <w:unhideWhenUsed/>
    <w:qFormat/>
    <w:rsid w:val="004764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paragraph" w:styleId="51">
    <w:name w:val="heading 5"/>
    <w:basedOn w:val="a1"/>
    <w:next w:val="a1"/>
    <w:link w:val="52"/>
    <w:uiPriority w:val="1"/>
    <w:semiHidden/>
    <w:unhideWhenUsed/>
    <w:qFormat/>
    <w:rsid w:val="00476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C3A21" w:themeColor="accent1" w:themeShade="BF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4764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D2616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4764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476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4764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link w:val="a8"/>
    <w:uiPriority w:val="2"/>
    <w:qFormat/>
    <w:rsid w:val="0087684B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character" w:customStyle="1" w:styleId="a8">
    <w:name w:val="Заглавие Знак"/>
    <w:basedOn w:val="a2"/>
    <w:link w:val="a7"/>
    <w:uiPriority w:val="2"/>
    <w:rsid w:val="0087684B"/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paragraph" w:styleId="a9">
    <w:name w:val="Subtitle"/>
    <w:basedOn w:val="a1"/>
    <w:next w:val="a1"/>
    <w:link w:val="aa"/>
    <w:uiPriority w:val="3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aa">
    <w:name w:val="Подзаглавие Знак"/>
    <w:basedOn w:val="a2"/>
    <w:link w:val="a9"/>
    <w:uiPriority w:val="3"/>
    <w:rsid w:val="00074F57"/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10">
    <w:name w:val="Заглавие 1 Знак"/>
    <w:basedOn w:val="a2"/>
    <w:link w:val="1"/>
    <w:uiPriority w:val="1"/>
    <w:rsid w:val="00DA41CB"/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character" w:customStyle="1" w:styleId="22">
    <w:name w:val="Заглавие 2 Знак"/>
    <w:basedOn w:val="a2"/>
    <w:link w:val="21"/>
    <w:uiPriority w:val="1"/>
    <w:rsid w:val="0087684B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32">
    <w:name w:val="Заглавие 3 Знак"/>
    <w:basedOn w:val="a2"/>
    <w:link w:val="31"/>
    <w:uiPriority w:val="1"/>
    <w:semiHidden/>
    <w:rsid w:val="00074F57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1"/>
    <w:link w:val="ac"/>
    <w:uiPriority w:val="99"/>
    <w:unhideWhenUsed/>
    <w:rsid w:val="00A174C8"/>
    <w:pPr>
      <w:spacing w:line="240" w:lineRule="auto"/>
    </w:pPr>
  </w:style>
  <w:style w:type="character" w:customStyle="1" w:styleId="ac">
    <w:name w:val="Горен колонтитул Знак"/>
    <w:basedOn w:val="a2"/>
    <w:link w:val="ab"/>
    <w:uiPriority w:val="99"/>
    <w:rsid w:val="00A174C8"/>
  </w:style>
  <w:style w:type="paragraph" w:styleId="ad">
    <w:name w:val="footer"/>
    <w:basedOn w:val="a1"/>
    <w:link w:val="ae"/>
    <w:uiPriority w:val="99"/>
    <w:unhideWhenUsed/>
    <w:rsid w:val="00A174C8"/>
    <w:pPr>
      <w:spacing w:line="240" w:lineRule="auto"/>
    </w:pPr>
  </w:style>
  <w:style w:type="character" w:customStyle="1" w:styleId="ae">
    <w:name w:val="Долен колонтитул Знак"/>
    <w:basedOn w:val="a2"/>
    <w:link w:val="ad"/>
    <w:uiPriority w:val="99"/>
    <w:rsid w:val="00A174C8"/>
  </w:style>
  <w:style w:type="paragraph" w:styleId="af">
    <w:name w:val="Balloon Text"/>
    <w:basedOn w:val="a1"/>
    <w:link w:val="af0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8"/>
    </w:rPr>
  </w:style>
  <w:style w:type="character" w:customStyle="1" w:styleId="af0">
    <w:name w:val="Изнесен текст Знак"/>
    <w:basedOn w:val="a2"/>
    <w:link w:val="af"/>
    <w:uiPriority w:val="99"/>
    <w:semiHidden/>
    <w:rsid w:val="004764CF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4764CF"/>
  </w:style>
  <w:style w:type="paragraph" w:styleId="af2">
    <w:name w:val="Block Text"/>
    <w:basedOn w:val="a1"/>
    <w:uiPriority w:val="99"/>
    <w:semiHidden/>
    <w:unhideWhenUsed/>
    <w:rsid w:val="004764CF"/>
    <w:pPr>
      <w:pBdr>
        <w:top w:val="single" w:sz="2" w:space="10" w:color="BC4E2D" w:themeColor="accent1"/>
        <w:left w:val="single" w:sz="2" w:space="10" w:color="BC4E2D" w:themeColor="accent1"/>
        <w:bottom w:val="single" w:sz="2" w:space="10" w:color="BC4E2D" w:themeColor="accent1"/>
        <w:right w:val="single" w:sz="2" w:space="10" w:color="BC4E2D" w:themeColor="accent1"/>
      </w:pBdr>
      <w:ind w:left="1152" w:right="1152"/>
    </w:pPr>
    <w:rPr>
      <w:i/>
      <w:iCs/>
      <w:color w:val="BC4E2D" w:themeColor="accent1"/>
    </w:rPr>
  </w:style>
  <w:style w:type="paragraph" w:styleId="af3">
    <w:name w:val="Body Text"/>
    <w:basedOn w:val="a1"/>
    <w:link w:val="af4"/>
    <w:uiPriority w:val="99"/>
    <w:semiHidden/>
    <w:unhideWhenUsed/>
    <w:rsid w:val="004764CF"/>
    <w:pPr>
      <w:spacing w:after="120"/>
    </w:pPr>
  </w:style>
  <w:style w:type="character" w:customStyle="1" w:styleId="af4">
    <w:name w:val="Основен текст Знак"/>
    <w:basedOn w:val="a2"/>
    <w:link w:val="af3"/>
    <w:uiPriority w:val="99"/>
    <w:semiHidden/>
    <w:rsid w:val="004764CF"/>
  </w:style>
  <w:style w:type="paragraph" w:styleId="23">
    <w:name w:val="Body Text 2"/>
    <w:basedOn w:val="a1"/>
    <w:link w:val="24"/>
    <w:uiPriority w:val="99"/>
    <w:semiHidden/>
    <w:unhideWhenUsed/>
    <w:rsid w:val="004764CF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4764CF"/>
  </w:style>
  <w:style w:type="paragraph" w:styleId="33">
    <w:name w:val="Body Text 3"/>
    <w:basedOn w:val="a1"/>
    <w:link w:val="34"/>
    <w:uiPriority w:val="99"/>
    <w:semiHidden/>
    <w:unhideWhenUsed/>
    <w:rsid w:val="004764CF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4764CF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4764CF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4"/>
    <w:link w:val="af5"/>
    <w:uiPriority w:val="99"/>
    <w:semiHidden/>
    <w:rsid w:val="004764CF"/>
  </w:style>
  <w:style w:type="paragraph" w:styleId="af7">
    <w:name w:val="Body Text Indent"/>
    <w:basedOn w:val="a1"/>
    <w:link w:val="af8"/>
    <w:uiPriority w:val="99"/>
    <w:semiHidden/>
    <w:unhideWhenUsed/>
    <w:rsid w:val="004764CF"/>
    <w:pPr>
      <w:spacing w:after="120"/>
      <w:ind w:left="360"/>
    </w:pPr>
  </w:style>
  <w:style w:type="character" w:customStyle="1" w:styleId="af8">
    <w:name w:val="Основен текст с отстъп Знак"/>
    <w:basedOn w:val="a2"/>
    <w:link w:val="af7"/>
    <w:uiPriority w:val="99"/>
    <w:semiHidden/>
    <w:rsid w:val="004764CF"/>
  </w:style>
  <w:style w:type="paragraph" w:styleId="25">
    <w:name w:val="Body Text First Indent 2"/>
    <w:basedOn w:val="af7"/>
    <w:link w:val="26"/>
    <w:uiPriority w:val="99"/>
    <w:semiHidden/>
    <w:unhideWhenUsed/>
    <w:rsid w:val="004764CF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8"/>
    <w:link w:val="25"/>
    <w:uiPriority w:val="99"/>
    <w:semiHidden/>
    <w:rsid w:val="004764CF"/>
  </w:style>
  <w:style w:type="paragraph" w:styleId="27">
    <w:name w:val="Body Text Indent 2"/>
    <w:basedOn w:val="a1"/>
    <w:link w:val="28"/>
    <w:uiPriority w:val="99"/>
    <w:semiHidden/>
    <w:unhideWhenUsed/>
    <w:rsid w:val="004764CF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4764CF"/>
  </w:style>
  <w:style w:type="paragraph" w:styleId="35">
    <w:name w:val="Body Text Indent 3"/>
    <w:basedOn w:val="a1"/>
    <w:link w:val="36"/>
    <w:uiPriority w:val="99"/>
    <w:semiHidden/>
    <w:unhideWhenUsed/>
    <w:rsid w:val="004764CF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4764CF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4764C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4764CF"/>
    <w:pPr>
      <w:spacing w:after="200" w:line="240" w:lineRule="auto"/>
    </w:pPr>
    <w:rPr>
      <w:i/>
      <w:iCs/>
      <w:color w:val="2D2520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afc">
    <w:name w:val="Заключителна фраза Знак"/>
    <w:basedOn w:val="a2"/>
    <w:link w:val="afb"/>
    <w:uiPriority w:val="99"/>
    <w:semiHidden/>
    <w:rsid w:val="004764CF"/>
  </w:style>
  <w:style w:type="table" w:styleId="afd">
    <w:name w:val="Colorful Grid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</w:rPr>
      <w:tblPr/>
      <w:tcPr>
        <w:shd w:val="clear" w:color="auto" w:fill="E9B4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4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</w:rPr>
      <w:tblPr/>
      <w:tcPr>
        <w:shd w:val="clear" w:color="auto" w:fill="EC938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8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</w:rPr>
      <w:tblPr/>
      <w:tcPr>
        <w:shd w:val="clear" w:color="auto" w:fill="D39E9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E9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</w:rPr>
      <w:tblPr/>
      <w:tcPr>
        <w:shd w:val="clear" w:color="auto" w:fill="BFC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</w:rPr>
      <w:tblPr/>
      <w:tcPr>
        <w:shd w:val="clear" w:color="auto" w:fill="E2B2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2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</w:rPr>
      <w:tblPr/>
      <w:tcPr>
        <w:shd w:val="clear" w:color="auto" w:fill="DFCA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A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4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E4B" w:themeFill="accent4" w:themeFillShade="CC"/>
      </w:tcPr>
    </w:tblStylePr>
    <w:tblStylePr w:type="lastRow">
      <w:rPr>
        <w:b/>
        <w:bCs/>
        <w:color w:val="4D4E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721" w:themeFill="accent3" w:themeFillShade="CC"/>
      </w:tcPr>
    </w:tblStylePr>
    <w:tblStylePr w:type="lastRow">
      <w:rPr>
        <w:b/>
        <w:bCs/>
        <w:color w:val="50272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633D" w:themeFill="accent6" w:themeFillShade="CC"/>
      </w:tcPr>
    </w:tblStylePr>
    <w:tblStylePr w:type="lastRow">
      <w:rPr>
        <w:b/>
        <w:bCs/>
        <w:color w:val="8A63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3D23" w:themeFill="accent5" w:themeFillShade="CC"/>
      </w:tcPr>
    </w:tblStylePr>
    <w:tblStylePr w:type="lastRow">
      <w:rPr>
        <w:b/>
        <w:bCs/>
        <w:color w:val="773D2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2E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2E1B" w:themeColor="accent1" w:themeShade="99"/>
          <w:insideV w:val="nil"/>
        </w:tcBorders>
        <w:shd w:val="clear" w:color="auto" w:fill="702E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2E1B" w:themeFill="accent1" w:themeFillShade="99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4A2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3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30F" w:themeColor="accent2" w:themeShade="99"/>
          <w:insideV w:val="nil"/>
        </w:tcBorders>
        <w:shd w:val="clear" w:color="auto" w:fill="5E13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30F" w:themeFill="accent2" w:themeFillShade="99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879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25E" w:themeColor="accent4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D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D19" w:themeColor="accent3" w:themeShade="99"/>
          <w:insideV w:val="nil"/>
        </w:tcBorders>
        <w:shd w:val="clear" w:color="auto" w:fill="3C1D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D19" w:themeFill="accent3" w:themeFillShade="99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312A" w:themeColor="accent3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A38" w:themeColor="accent4" w:themeShade="99"/>
          <w:insideV w:val="nil"/>
        </w:tcBorders>
        <w:shd w:val="clear" w:color="auto" w:fill="39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A38" w:themeFill="accent4" w:themeFillShade="99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0B1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7D4D" w:themeColor="accent6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2E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2E1A" w:themeColor="accent5" w:themeShade="99"/>
          <w:insideV w:val="nil"/>
        </w:tcBorders>
        <w:shd w:val="clear" w:color="auto" w:fill="592E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2E1A" w:themeFill="accent5" w:themeFillShade="99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DB9F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4D2C" w:themeColor="accent5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A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A2E" w:themeColor="accent6" w:themeShade="99"/>
          <w:insideV w:val="nil"/>
        </w:tcBorders>
        <w:shd w:val="clear" w:color="auto" w:fill="674A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A2E" w:themeFill="accent6" w:themeFillShade="99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7BE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4764CF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aff2">
    <w:name w:val="Текст на коментар Знак"/>
    <w:basedOn w:val="a2"/>
    <w:link w:val="aff1"/>
    <w:uiPriority w:val="99"/>
    <w:semiHidden/>
    <w:rsid w:val="004764CF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764CF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4764CF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26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3A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0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8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8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241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6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39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3E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D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4764CF"/>
  </w:style>
  <w:style w:type="character" w:customStyle="1" w:styleId="aff7">
    <w:name w:val="Дата Знак"/>
    <w:basedOn w:val="a2"/>
    <w:link w:val="aff6"/>
    <w:uiPriority w:val="99"/>
    <w:semiHidden/>
    <w:rsid w:val="004764CF"/>
  </w:style>
  <w:style w:type="paragraph" w:styleId="aff8">
    <w:name w:val="Document Map"/>
    <w:basedOn w:val="a1"/>
    <w:link w:val="aff9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План на документа Знак"/>
    <w:basedOn w:val="a2"/>
    <w:link w:val="aff8"/>
    <w:uiPriority w:val="99"/>
    <w:semiHidden/>
    <w:rsid w:val="004764CF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4764CF"/>
    <w:pPr>
      <w:spacing w:line="240" w:lineRule="auto"/>
    </w:pPr>
  </w:style>
  <w:style w:type="character" w:customStyle="1" w:styleId="affb">
    <w:name w:val="Имейл подпис Знак"/>
    <w:basedOn w:val="a2"/>
    <w:link w:val="affa"/>
    <w:uiPriority w:val="99"/>
    <w:semiHidden/>
    <w:rsid w:val="004764CF"/>
  </w:style>
  <w:style w:type="character" w:styleId="affc">
    <w:name w:val="Emphasis"/>
    <w:basedOn w:val="a2"/>
    <w:uiPriority w:val="20"/>
    <w:semiHidden/>
    <w:unhideWhenUsed/>
    <w:qFormat/>
    <w:rsid w:val="004764C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4764C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4764CF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4764C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4764CF"/>
    <w:rPr>
      <w:color w:val="473A58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4764CF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afff5">
    <w:name w:val="Текст под линия Знак"/>
    <w:basedOn w:val="a2"/>
    <w:link w:val="afff4"/>
    <w:uiPriority w:val="99"/>
    <w:semiHidden/>
    <w:rsid w:val="004764CF"/>
    <w:rPr>
      <w:szCs w:val="20"/>
    </w:rPr>
  </w:style>
  <w:style w:type="table" w:styleId="11">
    <w:name w:val="Grid Table 1 Light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9B4A5" w:themeColor="accent1" w:themeTint="66"/>
        <w:left w:val="single" w:sz="4" w:space="0" w:color="E9B4A5" w:themeColor="accent1" w:themeTint="66"/>
        <w:bottom w:val="single" w:sz="4" w:space="0" w:color="E9B4A5" w:themeColor="accent1" w:themeTint="66"/>
        <w:right w:val="single" w:sz="4" w:space="0" w:color="E9B4A5" w:themeColor="accent1" w:themeTint="66"/>
        <w:insideH w:val="single" w:sz="4" w:space="0" w:color="E9B4A5" w:themeColor="accent1" w:themeTint="66"/>
        <w:insideV w:val="single" w:sz="4" w:space="0" w:color="E9B4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C938E" w:themeColor="accent2" w:themeTint="66"/>
        <w:left w:val="single" w:sz="4" w:space="0" w:color="EC938E" w:themeColor="accent2" w:themeTint="66"/>
        <w:bottom w:val="single" w:sz="4" w:space="0" w:color="EC938E" w:themeColor="accent2" w:themeTint="66"/>
        <w:right w:val="single" w:sz="4" w:space="0" w:color="EC938E" w:themeColor="accent2" w:themeTint="66"/>
        <w:insideH w:val="single" w:sz="4" w:space="0" w:color="EC938E" w:themeColor="accent2" w:themeTint="66"/>
        <w:insideV w:val="single" w:sz="4" w:space="0" w:color="EC938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39E97" w:themeColor="accent3" w:themeTint="66"/>
        <w:left w:val="single" w:sz="4" w:space="0" w:color="D39E97" w:themeColor="accent3" w:themeTint="66"/>
        <w:bottom w:val="single" w:sz="4" w:space="0" w:color="D39E97" w:themeColor="accent3" w:themeTint="66"/>
        <w:right w:val="single" w:sz="4" w:space="0" w:color="D39E97" w:themeColor="accent3" w:themeTint="66"/>
        <w:insideH w:val="single" w:sz="4" w:space="0" w:color="D39E97" w:themeColor="accent3" w:themeTint="66"/>
        <w:insideV w:val="single" w:sz="4" w:space="0" w:color="D39E9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C0BE" w:themeColor="accent4" w:themeTint="66"/>
        <w:left w:val="single" w:sz="4" w:space="0" w:color="BFC0BE" w:themeColor="accent4" w:themeTint="66"/>
        <w:bottom w:val="single" w:sz="4" w:space="0" w:color="BFC0BE" w:themeColor="accent4" w:themeTint="66"/>
        <w:right w:val="single" w:sz="4" w:space="0" w:color="BFC0BE" w:themeColor="accent4" w:themeTint="66"/>
        <w:insideH w:val="single" w:sz="4" w:space="0" w:color="BFC0BE" w:themeColor="accent4" w:themeTint="66"/>
        <w:insideV w:val="single" w:sz="4" w:space="0" w:color="BFC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2B29D" w:themeColor="accent5" w:themeTint="66"/>
        <w:left w:val="single" w:sz="4" w:space="0" w:color="E2B29D" w:themeColor="accent5" w:themeTint="66"/>
        <w:bottom w:val="single" w:sz="4" w:space="0" w:color="E2B29D" w:themeColor="accent5" w:themeTint="66"/>
        <w:right w:val="single" w:sz="4" w:space="0" w:color="E2B29D" w:themeColor="accent5" w:themeTint="66"/>
        <w:insideH w:val="single" w:sz="4" w:space="0" w:color="E2B29D" w:themeColor="accent5" w:themeTint="66"/>
        <w:insideV w:val="single" w:sz="4" w:space="0" w:color="E2B29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CAB7" w:themeColor="accent6" w:themeTint="66"/>
        <w:left w:val="single" w:sz="4" w:space="0" w:color="DFCAB7" w:themeColor="accent6" w:themeTint="66"/>
        <w:bottom w:val="single" w:sz="4" w:space="0" w:color="DFCAB7" w:themeColor="accent6" w:themeTint="66"/>
        <w:right w:val="single" w:sz="4" w:space="0" w:color="DFCAB7" w:themeColor="accent6" w:themeTint="66"/>
        <w:insideH w:val="single" w:sz="4" w:space="0" w:color="DFCAB7" w:themeColor="accent6" w:themeTint="66"/>
        <w:insideV w:val="single" w:sz="4" w:space="0" w:color="DFCA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F8F78" w:themeColor="accent1" w:themeTint="99"/>
        <w:bottom w:val="single" w:sz="2" w:space="0" w:color="DF8F78" w:themeColor="accent1" w:themeTint="99"/>
        <w:insideH w:val="single" w:sz="2" w:space="0" w:color="DF8F78" w:themeColor="accent1" w:themeTint="99"/>
        <w:insideV w:val="single" w:sz="2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8F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220">
    <w:name w:val="Grid Table 2 Accent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E35E57" w:themeColor="accent2" w:themeTint="99"/>
        <w:bottom w:val="single" w:sz="2" w:space="0" w:color="E35E57" w:themeColor="accent2" w:themeTint="99"/>
        <w:insideH w:val="single" w:sz="2" w:space="0" w:color="E35E57" w:themeColor="accent2" w:themeTint="99"/>
        <w:insideV w:val="single" w:sz="2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5E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230">
    <w:name w:val="Grid Table 2 Accent 3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BE6E63" w:themeColor="accent3" w:themeTint="99"/>
        <w:bottom w:val="single" w:sz="2" w:space="0" w:color="BE6E63" w:themeColor="accent3" w:themeTint="99"/>
        <w:insideH w:val="single" w:sz="2" w:space="0" w:color="BE6E63" w:themeColor="accent3" w:themeTint="99"/>
        <w:insideV w:val="single" w:sz="2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6E6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240">
    <w:name w:val="Grid Table 2 Accent 4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A0A19D" w:themeColor="accent4" w:themeTint="99"/>
        <w:bottom w:val="single" w:sz="2" w:space="0" w:color="A0A19D" w:themeColor="accent4" w:themeTint="99"/>
        <w:insideH w:val="single" w:sz="2" w:space="0" w:color="A0A19D" w:themeColor="accent4" w:themeTint="99"/>
        <w:insideV w:val="single" w:sz="2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250">
    <w:name w:val="Grid Table 2 Accent 5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48C6C" w:themeColor="accent5" w:themeTint="99"/>
        <w:bottom w:val="single" w:sz="2" w:space="0" w:color="D48C6C" w:themeColor="accent5" w:themeTint="99"/>
        <w:insideH w:val="single" w:sz="2" w:space="0" w:color="D48C6C" w:themeColor="accent5" w:themeTint="99"/>
        <w:insideV w:val="single" w:sz="2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8C6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260">
    <w:name w:val="Grid Table 2 Accent 6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CFB093" w:themeColor="accent6" w:themeTint="99"/>
        <w:bottom w:val="single" w:sz="2" w:space="0" w:color="CFB093" w:themeColor="accent6" w:themeTint="99"/>
        <w:insideH w:val="single" w:sz="2" w:space="0" w:color="CFB093" w:themeColor="accent6" w:themeTint="99"/>
        <w:insideV w:val="single" w:sz="2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B0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37">
    <w:name w:val="Grid Table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table" w:styleId="43">
    <w:name w:val="Grid Table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420">
    <w:name w:val="Grid Table 4 Accent 2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430">
    <w:name w:val="Grid Table 4 Accent 3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44">
    <w:name w:val="Grid Table 4 Accent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45">
    <w:name w:val="Grid Table 4 Accent 5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46">
    <w:name w:val="Grid Table 4 Accent 6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53">
    <w:name w:val="Grid Table 5 Dark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9B4A5" w:themeFill="accent1" w:themeFillTint="66"/>
      </w:tcPr>
    </w:tblStylePr>
  </w:style>
  <w:style w:type="table" w:styleId="520">
    <w:name w:val="Grid Table 5 Dark Accent 2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C938E" w:themeFill="accent2" w:themeFillTint="66"/>
      </w:tcPr>
    </w:tblStylePr>
  </w:style>
  <w:style w:type="table" w:styleId="530">
    <w:name w:val="Grid Table 5 Dark Accent 3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D39E97" w:themeFill="accent3" w:themeFillTint="66"/>
      </w:tcPr>
    </w:tblStylePr>
  </w:style>
  <w:style w:type="table" w:styleId="54">
    <w:name w:val="Grid Table 5 Dark Accent 4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FC0BE" w:themeFill="accent4" w:themeFillTint="66"/>
      </w:tcPr>
    </w:tblStylePr>
  </w:style>
  <w:style w:type="table" w:styleId="55">
    <w:name w:val="Grid Table 5 Dark Accent 5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E2B29D" w:themeFill="accent5" w:themeFillTint="66"/>
      </w:tcPr>
    </w:tblStylePr>
  </w:style>
  <w:style w:type="table" w:styleId="56">
    <w:name w:val="Grid Table 5 Dark Accent 6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FCAB7" w:themeFill="accent6" w:themeFillTint="66"/>
      </w:tcPr>
    </w:tblStylePr>
  </w:style>
  <w:style w:type="table" w:styleId="61">
    <w:name w:val="Grid Table 6 Colorful"/>
    <w:basedOn w:val="a3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62">
    <w:name w:val="Grid Table 6 Colorful Accent 2"/>
    <w:basedOn w:val="a3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63">
    <w:name w:val="Grid Table 6 Colorful Accent 3"/>
    <w:basedOn w:val="a3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64">
    <w:name w:val="Grid Table 6 Colorful Accent 4"/>
    <w:basedOn w:val="a3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65">
    <w:name w:val="Grid Table 6 Colorful Accent 5"/>
    <w:basedOn w:val="a3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66">
    <w:name w:val="Grid Table 6 Colorful Accent 6"/>
    <w:basedOn w:val="a3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71">
    <w:name w:val="Grid Table 7 Colorful"/>
    <w:basedOn w:val="a3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character" w:customStyle="1" w:styleId="42">
    <w:name w:val="Заглавие 4 Знак"/>
    <w:basedOn w:val="a2"/>
    <w:link w:val="41"/>
    <w:uiPriority w:val="1"/>
    <w:semiHidden/>
    <w:rsid w:val="004764CF"/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character" w:customStyle="1" w:styleId="52">
    <w:name w:val="Заглавие 5 Знак"/>
    <w:basedOn w:val="a2"/>
    <w:link w:val="51"/>
    <w:uiPriority w:val="1"/>
    <w:semiHidden/>
    <w:rsid w:val="004764CF"/>
    <w:rPr>
      <w:rFonts w:asciiTheme="majorHAnsi" w:eastAsiaTheme="majorEastAsia" w:hAnsiTheme="majorHAnsi" w:cstheme="majorBidi"/>
      <w:color w:val="8C3A21" w:themeColor="accent1" w:themeShade="BF"/>
    </w:rPr>
  </w:style>
  <w:style w:type="character" w:customStyle="1" w:styleId="60">
    <w:name w:val="Заглавие 6 Знак"/>
    <w:basedOn w:val="a2"/>
    <w:link w:val="6"/>
    <w:uiPriority w:val="1"/>
    <w:semiHidden/>
    <w:rsid w:val="004764CF"/>
    <w:rPr>
      <w:rFonts w:asciiTheme="majorHAnsi" w:eastAsiaTheme="majorEastAsia" w:hAnsiTheme="majorHAnsi" w:cstheme="majorBidi"/>
      <w:color w:val="5D2616" w:themeColor="accent1" w:themeShade="7F"/>
    </w:rPr>
  </w:style>
  <w:style w:type="character" w:customStyle="1" w:styleId="70">
    <w:name w:val="Заглавие 7 Знак"/>
    <w:basedOn w:val="a2"/>
    <w:link w:val="7"/>
    <w:uiPriority w:val="1"/>
    <w:semiHidden/>
    <w:rsid w:val="004764CF"/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character" w:customStyle="1" w:styleId="80">
    <w:name w:val="Заглавие 8 Знак"/>
    <w:basedOn w:val="a2"/>
    <w:link w:val="8"/>
    <w:uiPriority w:val="1"/>
    <w:semiHidden/>
    <w:rsid w:val="004764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1"/>
    <w:semiHidden/>
    <w:rsid w:val="004764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764CF"/>
  </w:style>
  <w:style w:type="paragraph" w:styleId="HTML0">
    <w:name w:val="HTML Address"/>
    <w:basedOn w:val="a1"/>
    <w:link w:val="HTML1"/>
    <w:uiPriority w:val="99"/>
    <w:semiHidden/>
    <w:unhideWhenUsed/>
    <w:rsid w:val="004764CF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4764CF"/>
    <w:rPr>
      <w:i/>
      <w:iCs/>
    </w:rPr>
  </w:style>
  <w:style w:type="character" w:styleId="HTML2">
    <w:name w:val="HTML Cite"/>
    <w:basedOn w:val="a2"/>
    <w:uiPriority w:val="99"/>
    <w:semiHidden/>
    <w:unhideWhenUsed/>
    <w:rsid w:val="004764CF"/>
    <w:rPr>
      <w:i/>
      <w:iCs/>
    </w:rPr>
  </w:style>
  <w:style w:type="character" w:styleId="HTML3">
    <w:name w:val="HTML Code"/>
    <w:basedOn w:val="a2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764C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764C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764CF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4764C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764C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764CF"/>
    <w:rPr>
      <w:i/>
      <w:iCs/>
    </w:rPr>
  </w:style>
  <w:style w:type="character" w:styleId="afff6">
    <w:name w:val="Hyperlink"/>
    <w:basedOn w:val="a2"/>
    <w:uiPriority w:val="99"/>
    <w:semiHidden/>
    <w:unhideWhenUsed/>
    <w:rsid w:val="004764CF"/>
    <w:rPr>
      <w:color w:val="1B425D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4764CF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4764CF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4764CF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4764CF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4764CF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4764CF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4764CF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764CF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764CF"/>
    <w:pPr>
      <w:spacing w:line="240" w:lineRule="auto"/>
      <w:ind w:left="1980" w:hanging="220"/>
    </w:pPr>
  </w:style>
  <w:style w:type="paragraph" w:styleId="afff7">
    <w:name w:val="index heading"/>
    <w:basedOn w:val="a1"/>
    <w:next w:val="17"/>
    <w:uiPriority w:val="99"/>
    <w:semiHidden/>
    <w:unhideWhenUsed/>
    <w:rsid w:val="004764CF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4764CF"/>
    <w:rPr>
      <w:i/>
      <w:iCs/>
      <w:color w:val="BC4E2D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4764CF"/>
    <w:pPr>
      <w:pBdr>
        <w:top w:val="single" w:sz="4" w:space="10" w:color="BC4E2D" w:themeColor="accent1"/>
        <w:bottom w:val="single" w:sz="4" w:space="10" w:color="BC4E2D" w:themeColor="accent1"/>
      </w:pBdr>
      <w:spacing w:before="360" w:after="360"/>
      <w:ind w:left="864" w:right="864"/>
      <w:jc w:val="center"/>
    </w:pPr>
    <w:rPr>
      <w:i/>
      <w:iCs/>
      <w:color w:val="BC4E2D" w:themeColor="accent1"/>
    </w:rPr>
  </w:style>
  <w:style w:type="character" w:customStyle="1" w:styleId="afffa">
    <w:name w:val="Интензивно цитиране Знак"/>
    <w:basedOn w:val="a2"/>
    <w:link w:val="afff9"/>
    <w:uiPriority w:val="30"/>
    <w:semiHidden/>
    <w:rsid w:val="004764CF"/>
    <w:rPr>
      <w:i/>
      <w:iCs/>
      <w:color w:val="BC4E2D" w:themeColor="accent1"/>
    </w:rPr>
  </w:style>
  <w:style w:type="character" w:styleId="afffb">
    <w:name w:val="Intense Reference"/>
    <w:basedOn w:val="a2"/>
    <w:uiPriority w:val="32"/>
    <w:semiHidden/>
    <w:unhideWhenUsed/>
    <w:qFormat/>
    <w:rsid w:val="004764CF"/>
    <w:rPr>
      <w:b/>
      <w:bCs/>
      <w:smallCaps/>
      <w:color w:val="BC4E2D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1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  <w:shd w:val="clear" w:color="auto" w:fill="F1D1C7" w:themeFill="accent1" w:themeFillTint="3F"/>
      </w:tcPr>
    </w:tblStylePr>
    <w:tblStylePr w:type="band2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1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  <w:shd w:val="clear" w:color="auto" w:fill="F3BCB9" w:themeFill="accent2" w:themeFillTint="3F"/>
      </w:tcPr>
    </w:tblStylePr>
    <w:tblStylePr w:type="band2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1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  <w:shd w:val="clear" w:color="auto" w:fill="E4C3BE" w:themeFill="accent3" w:themeFillTint="3F"/>
      </w:tcPr>
    </w:tblStylePr>
    <w:tblStylePr w:type="band2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1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  <w:shd w:val="clear" w:color="auto" w:fill="D8D8D6" w:themeFill="accent4" w:themeFillTint="3F"/>
      </w:tcPr>
    </w:tblStylePr>
    <w:tblStylePr w:type="band2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1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  <w:shd w:val="clear" w:color="auto" w:fill="EDCFC2" w:themeFill="accent5" w:themeFillTint="3F"/>
      </w:tcPr>
    </w:tblStylePr>
    <w:tblStylePr w:type="band2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1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  <w:shd w:val="clear" w:color="auto" w:fill="EBDED2" w:themeFill="accent6" w:themeFillTint="3F"/>
      </w:tcPr>
    </w:tblStylePr>
    <w:tblStylePr w:type="band2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4764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4764CF"/>
  </w:style>
  <w:style w:type="paragraph" w:styleId="affff0">
    <w:name w:val="List"/>
    <w:basedOn w:val="a1"/>
    <w:uiPriority w:val="99"/>
    <w:semiHidden/>
    <w:unhideWhenUsed/>
    <w:rsid w:val="004764C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4764C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4764CF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4764CF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4764C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4764C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764C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764C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764C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764CF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4764C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4764C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4764CF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4764CF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4764C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4764C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764C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764C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764C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764CF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4764CF"/>
    <w:pPr>
      <w:ind w:left="720"/>
      <w:contextualSpacing/>
    </w:pPr>
  </w:style>
  <w:style w:type="table" w:styleId="18">
    <w:name w:val="List Table 1 Light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120">
    <w:name w:val="List Table 1 Light Accent 2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130">
    <w:name w:val="List Table 1 Light Accent 3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140">
    <w:name w:val="List Table 1 Light Accent 4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150">
    <w:name w:val="List Table 1 Light Accent 5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160">
    <w:name w:val="List Table 1 Light Accent 6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2d">
    <w:name w:val="List Table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bottom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221">
    <w:name w:val="List Table 2 Accent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bottom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231">
    <w:name w:val="List Table 2 Accent 3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bottom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241">
    <w:name w:val="List Table 2 Accent 4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bottom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251">
    <w:name w:val="List Table 2 Accent 5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bottom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261">
    <w:name w:val="List Table 2 Accent 6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bottom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3b">
    <w:name w:val="List Table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C4E2D" w:themeColor="accent1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4E2D" w:themeColor="accent1"/>
          <w:right w:val="single" w:sz="4" w:space="0" w:color="BC4E2D" w:themeColor="accent1"/>
        </w:tcBorders>
      </w:tcPr>
    </w:tblStylePr>
    <w:tblStylePr w:type="band1Horz">
      <w:tblPr/>
      <w:tcPr>
        <w:tcBorders>
          <w:top w:val="single" w:sz="4" w:space="0" w:color="BC4E2D" w:themeColor="accent1"/>
          <w:bottom w:val="single" w:sz="4" w:space="0" w:color="BC4E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4E2D" w:themeColor="accent1"/>
          <w:left w:val="nil"/>
        </w:tcBorders>
      </w:tcPr>
    </w:tblStylePr>
    <w:tblStylePr w:type="swCell">
      <w:tblPr/>
      <w:tcPr>
        <w:tcBorders>
          <w:top w:val="double" w:sz="4" w:space="0" w:color="BC4E2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11A" w:themeColor="accent2"/>
          <w:right w:val="single" w:sz="4" w:space="0" w:color="9E211A" w:themeColor="accent2"/>
        </w:tcBorders>
      </w:tcPr>
    </w:tblStylePr>
    <w:tblStylePr w:type="band1Horz">
      <w:tblPr/>
      <w:tcPr>
        <w:tcBorders>
          <w:top w:val="single" w:sz="4" w:space="0" w:color="9E211A" w:themeColor="accent2"/>
          <w:bottom w:val="single" w:sz="4" w:space="0" w:color="9E21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11A" w:themeColor="accent2"/>
          <w:left w:val="nil"/>
        </w:tcBorders>
      </w:tcPr>
    </w:tblStylePr>
    <w:tblStylePr w:type="swCell">
      <w:tblPr/>
      <w:tcPr>
        <w:tcBorders>
          <w:top w:val="double" w:sz="4" w:space="0" w:color="9E211A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5312A" w:themeColor="accent3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312A" w:themeColor="accent3"/>
          <w:right w:val="single" w:sz="4" w:space="0" w:color="65312A" w:themeColor="accent3"/>
        </w:tcBorders>
      </w:tcPr>
    </w:tblStylePr>
    <w:tblStylePr w:type="band1Horz">
      <w:tblPr/>
      <w:tcPr>
        <w:tcBorders>
          <w:top w:val="single" w:sz="4" w:space="0" w:color="65312A" w:themeColor="accent3"/>
          <w:bottom w:val="single" w:sz="4" w:space="0" w:color="65312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312A" w:themeColor="accent3"/>
          <w:left w:val="nil"/>
        </w:tcBorders>
      </w:tcPr>
    </w:tblStylePr>
    <w:tblStylePr w:type="swCell">
      <w:tblPr/>
      <w:tcPr>
        <w:tcBorders>
          <w:top w:val="double" w:sz="4" w:space="0" w:color="65312A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1625E" w:themeColor="accent4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25E" w:themeColor="accent4"/>
          <w:right w:val="single" w:sz="4" w:space="0" w:color="61625E" w:themeColor="accent4"/>
        </w:tcBorders>
      </w:tcPr>
    </w:tblStylePr>
    <w:tblStylePr w:type="band1Horz">
      <w:tblPr/>
      <w:tcPr>
        <w:tcBorders>
          <w:top w:val="single" w:sz="4" w:space="0" w:color="61625E" w:themeColor="accent4"/>
          <w:bottom w:val="single" w:sz="4" w:space="0" w:color="61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25E" w:themeColor="accent4"/>
          <w:left w:val="nil"/>
        </w:tcBorders>
      </w:tcPr>
    </w:tblStylePr>
    <w:tblStylePr w:type="swCell">
      <w:tblPr/>
      <w:tcPr>
        <w:tcBorders>
          <w:top w:val="double" w:sz="4" w:space="0" w:color="61625E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64D2C" w:themeColor="accent5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D2C" w:themeColor="accent5"/>
          <w:right w:val="single" w:sz="4" w:space="0" w:color="964D2C" w:themeColor="accent5"/>
        </w:tcBorders>
      </w:tcPr>
    </w:tblStylePr>
    <w:tblStylePr w:type="band1Horz">
      <w:tblPr/>
      <w:tcPr>
        <w:tcBorders>
          <w:top w:val="single" w:sz="4" w:space="0" w:color="964D2C" w:themeColor="accent5"/>
          <w:bottom w:val="single" w:sz="4" w:space="0" w:color="964D2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D2C" w:themeColor="accent5"/>
          <w:left w:val="nil"/>
        </w:tcBorders>
      </w:tcPr>
    </w:tblStylePr>
    <w:tblStylePr w:type="swCell">
      <w:tblPr/>
      <w:tcPr>
        <w:tcBorders>
          <w:top w:val="double" w:sz="4" w:space="0" w:color="964D2C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D7D4D" w:themeColor="accent6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7D4D" w:themeColor="accent6"/>
          <w:right w:val="single" w:sz="4" w:space="0" w:color="AD7D4D" w:themeColor="accent6"/>
        </w:tcBorders>
      </w:tcPr>
    </w:tblStylePr>
    <w:tblStylePr w:type="band1Horz">
      <w:tblPr/>
      <w:tcPr>
        <w:tcBorders>
          <w:top w:val="single" w:sz="4" w:space="0" w:color="AD7D4D" w:themeColor="accent6"/>
          <w:bottom w:val="single" w:sz="4" w:space="0" w:color="AD7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7D4D" w:themeColor="accent6"/>
          <w:left w:val="nil"/>
        </w:tcBorders>
      </w:tcPr>
    </w:tblStylePr>
    <w:tblStylePr w:type="swCell">
      <w:tblPr/>
      <w:tcPr>
        <w:tcBorders>
          <w:top w:val="double" w:sz="4" w:space="0" w:color="AD7D4D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421">
    <w:name w:val="List Table 4 Accent 2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431">
    <w:name w:val="List Table 4 Accent 3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440">
    <w:name w:val="List Table 4 Accent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450">
    <w:name w:val="List Table 4 Accent 5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460">
    <w:name w:val="List Table 4 Accent 6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5a">
    <w:name w:val="List Table 5 Dark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4E2D" w:themeColor="accent1"/>
        <w:left w:val="single" w:sz="24" w:space="0" w:color="BC4E2D" w:themeColor="accent1"/>
        <w:bottom w:val="single" w:sz="24" w:space="0" w:color="BC4E2D" w:themeColor="accent1"/>
        <w:right w:val="single" w:sz="24" w:space="0" w:color="BC4E2D" w:themeColor="accent1"/>
      </w:tblBorders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11A" w:themeColor="accent2"/>
        <w:left w:val="single" w:sz="24" w:space="0" w:color="9E211A" w:themeColor="accent2"/>
        <w:bottom w:val="single" w:sz="24" w:space="0" w:color="9E211A" w:themeColor="accent2"/>
        <w:right w:val="single" w:sz="24" w:space="0" w:color="9E211A" w:themeColor="accent2"/>
      </w:tblBorders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12A" w:themeColor="accent3"/>
        <w:left w:val="single" w:sz="24" w:space="0" w:color="65312A" w:themeColor="accent3"/>
        <w:bottom w:val="single" w:sz="24" w:space="0" w:color="65312A" w:themeColor="accent3"/>
        <w:right w:val="single" w:sz="24" w:space="0" w:color="65312A" w:themeColor="accent3"/>
      </w:tblBorders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25E" w:themeColor="accent4"/>
        <w:left w:val="single" w:sz="24" w:space="0" w:color="61625E" w:themeColor="accent4"/>
        <w:bottom w:val="single" w:sz="24" w:space="0" w:color="61625E" w:themeColor="accent4"/>
        <w:right w:val="single" w:sz="24" w:space="0" w:color="61625E" w:themeColor="accent4"/>
      </w:tblBorders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4D2C" w:themeColor="accent5"/>
        <w:left w:val="single" w:sz="24" w:space="0" w:color="964D2C" w:themeColor="accent5"/>
        <w:bottom w:val="single" w:sz="24" w:space="0" w:color="964D2C" w:themeColor="accent5"/>
        <w:right w:val="single" w:sz="24" w:space="0" w:color="964D2C" w:themeColor="accent5"/>
      </w:tblBorders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7D4D" w:themeColor="accent6"/>
        <w:left w:val="single" w:sz="24" w:space="0" w:color="AD7D4D" w:themeColor="accent6"/>
        <w:bottom w:val="single" w:sz="24" w:space="0" w:color="AD7D4D" w:themeColor="accent6"/>
        <w:right w:val="single" w:sz="24" w:space="0" w:color="AD7D4D" w:themeColor="accent6"/>
      </w:tblBorders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BC4E2D" w:themeColor="accent1"/>
        <w:bottom w:val="single" w:sz="4" w:space="0" w:color="BC4E2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C4E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620">
    <w:name w:val="List Table 6 Colorful Accent 2"/>
    <w:basedOn w:val="a3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9E211A" w:themeColor="accent2"/>
        <w:bottom w:val="single" w:sz="4" w:space="0" w:color="9E21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21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630">
    <w:name w:val="List Table 6 Colorful Accent 3"/>
    <w:basedOn w:val="a3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65312A" w:themeColor="accent3"/>
        <w:bottom w:val="single" w:sz="4" w:space="0" w:color="65312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5312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640">
    <w:name w:val="List Table 6 Colorful Accent 4"/>
    <w:basedOn w:val="a3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61625E" w:themeColor="accent4"/>
        <w:bottom w:val="single" w:sz="4" w:space="0" w:color="61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650">
    <w:name w:val="List Table 6 Colorful Accent 5"/>
    <w:basedOn w:val="a3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964D2C" w:themeColor="accent5"/>
        <w:bottom w:val="single" w:sz="4" w:space="0" w:color="964D2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4D2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660">
    <w:name w:val="List Table 6 Colorful Accent 6"/>
    <w:basedOn w:val="a3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AD7D4D" w:themeColor="accent6"/>
        <w:bottom w:val="single" w:sz="4" w:space="0" w:color="AD7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D7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78">
    <w:name w:val="List Table 7 Colorful"/>
    <w:basedOn w:val="a3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4E2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4E2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4E2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4E2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1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1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1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1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312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312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312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312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4D2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4D2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4D2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4D2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7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7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7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7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4764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4">
    <w:name w:val="Текст на макрос Знак"/>
    <w:basedOn w:val="a2"/>
    <w:link w:val="affff3"/>
    <w:uiPriority w:val="99"/>
    <w:semiHidden/>
    <w:rsid w:val="004764CF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  <w:insideV w:val="single" w:sz="8" w:space="0" w:color="D77457" w:themeColor="accent1" w:themeTint="BF"/>
      </w:tblBorders>
    </w:tblPr>
    <w:tcPr>
      <w:shd w:val="clear" w:color="auto" w:fill="F1D1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4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  <w:insideV w:val="single" w:sz="8" w:space="0" w:color="DC362D" w:themeColor="accent2" w:themeTint="BF"/>
      </w:tblBorders>
    </w:tblPr>
    <w:tcPr>
      <w:shd w:val="clear" w:color="auto" w:fill="F3BC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36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  <w:insideV w:val="single" w:sz="8" w:space="0" w:color="A55045" w:themeColor="accent3" w:themeTint="BF"/>
      </w:tblBorders>
    </w:tblPr>
    <w:tcPr>
      <w:shd w:val="clear" w:color="auto" w:fill="E4C3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504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  <w:insideV w:val="single" w:sz="8" w:space="0" w:color="898A85" w:themeColor="accent4" w:themeTint="BF"/>
      </w:tblBorders>
    </w:tblPr>
    <w:tcPr>
      <w:shd w:val="clear" w:color="auto" w:fill="D8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  <w:insideV w:val="single" w:sz="8" w:space="0" w:color="C96F47" w:themeColor="accent5" w:themeTint="BF"/>
      </w:tblBorders>
    </w:tblPr>
    <w:tcPr>
      <w:shd w:val="clear" w:color="auto" w:fill="EDCF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6F4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  <w:insideV w:val="single" w:sz="8" w:space="0" w:color="C39D78" w:themeColor="accent6" w:themeTint="BF"/>
      </w:tblBorders>
    </w:tblPr>
    <w:tcPr>
      <w:shd w:val="clear" w:color="auto" w:fill="EBDE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9D7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cPr>
      <w:shd w:val="clear" w:color="auto" w:fill="F1D1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9D2" w:themeFill="accent1" w:themeFillTint="33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tcBorders>
          <w:insideH w:val="single" w:sz="6" w:space="0" w:color="BC4E2D" w:themeColor="accent1"/>
          <w:insideV w:val="single" w:sz="6" w:space="0" w:color="BC4E2D" w:themeColor="accent1"/>
        </w:tcBorders>
        <w:shd w:val="clear" w:color="auto" w:fill="E4A2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cPr>
      <w:shd w:val="clear" w:color="auto" w:fill="F3BC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C6" w:themeFill="accent2" w:themeFillTint="33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tcBorders>
          <w:insideH w:val="single" w:sz="6" w:space="0" w:color="9E211A" w:themeColor="accent2"/>
          <w:insideV w:val="single" w:sz="6" w:space="0" w:color="9E211A" w:themeColor="accent2"/>
        </w:tcBorders>
        <w:shd w:val="clear" w:color="auto" w:fill="E879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cPr>
      <w:shd w:val="clear" w:color="auto" w:fill="E4C3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A" w:themeFill="accent3" w:themeFillTint="33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tcBorders>
          <w:insideH w:val="single" w:sz="6" w:space="0" w:color="65312A" w:themeColor="accent3"/>
          <w:insideV w:val="single" w:sz="6" w:space="0" w:color="65312A" w:themeColor="accent3"/>
        </w:tcBorders>
        <w:shd w:val="clear" w:color="auto" w:fill="C986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cPr>
      <w:shd w:val="clear" w:color="auto" w:fill="D8D8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E" w:themeFill="accent4" w:themeFillTint="33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tcBorders>
          <w:insideH w:val="single" w:sz="6" w:space="0" w:color="61625E" w:themeColor="accent4"/>
          <w:insideV w:val="single" w:sz="6" w:space="0" w:color="61625E" w:themeColor="accent4"/>
        </w:tcBorders>
        <w:shd w:val="clear" w:color="auto" w:fill="B0B1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cPr>
      <w:shd w:val="clear" w:color="auto" w:fill="EDCF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8CE" w:themeFill="accent5" w:themeFillTint="33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tcBorders>
          <w:insideH w:val="single" w:sz="6" w:space="0" w:color="964D2C" w:themeColor="accent5"/>
          <w:insideV w:val="single" w:sz="6" w:space="0" w:color="964D2C" w:themeColor="accent5"/>
        </w:tcBorders>
        <w:shd w:val="clear" w:color="auto" w:fill="DB9F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cPr>
      <w:shd w:val="clear" w:color="auto" w:fill="EBDE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4DB" w:themeFill="accent6" w:themeFillTint="33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tcBorders>
          <w:insideH w:val="single" w:sz="6" w:space="0" w:color="AD7D4D" w:themeColor="accent6"/>
          <w:insideV w:val="single" w:sz="6" w:space="0" w:color="AD7D4D" w:themeColor="accent6"/>
        </w:tcBorders>
        <w:shd w:val="clear" w:color="auto" w:fill="D7BE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2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2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9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97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C3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86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86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A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F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F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F85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E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BE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BEA5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4E2D" w:themeColor="accen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shd w:val="clear" w:color="auto" w:fill="F1D1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11A" w:themeColor="accent2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shd w:val="clear" w:color="auto" w:fill="F3BCB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312A" w:themeColor="accent3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shd w:val="clear" w:color="auto" w:fill="E4C3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25E" w:themeColor="accent4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shd w:val="clear" w:color="auto" w:fill="D8D8D6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4D2C" w:themeColor="accent5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shd w:val="clear" w:color="auto" w:fill="EDCFC2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7D4D" w:themeColor="accent6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shd w:val="clear" w:color="auto" w:fill="EBDED2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4E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4E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4E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1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1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312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312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C3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4D2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4D2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F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7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7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E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3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F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E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4764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Заглавка на съобщение Знак"/>
    <w:basedOn w:val="a2"/>
    <w:link w:val="affff5"/>
    <w:uiPriority w:val="99"/>
    <w:semiHidden/>
    <w:rsid w:val="004764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4764CF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4764CF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4764CF"/>
    <w:pPr>
      <w:spacing w:line="240" w:lineRule="auto"/>
    </w:pPr>
  </w:style>
  <w:style w:type="character" w:customStyle="1" w:styleId="affffa">
    <w:name w:val="Заглавие на бележка Знак"/>
    <w:basedOn w:val="a2"/>
    <w:link w:val="affff9"/>
    <w:uiPriority w:val="99"/>
    <w:semiHidden/>
    <w:rsid w:val="004764CF"/>
  </w:style>
  <w:style w:type="character" w:styleId="affffb">
    <w:name w:val="page number"/>
    <w:basedOn w:val="a2"/>
    <w:uiPriority w:val="99"/>
    <w:semiHidden/>
    <w:unhideWhenUsed/>
    <w:rsid w:val="004764CF"/>
  </w:style>
  <w:style w:type="table" w:styleId="1c">
    <w:name w:val="Plain Table 1"/>
    <w:basedOn w:val="a3"/>
    <w:uiPriority w:val="41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4764CF"/>
    <w:pPr>
      <w:spacing w:line="240" w:lineRule="auto"/>
    </w:pPr>
    <w:rPr>
      <w:rFonts w:ascii="Consolas" w:hAnsi="Consolas"/>
      <w:szCs w:val="21"/>
    </w:rPr>
  </w:style>
  <w:style w:type="character" w:customStyle="1" w:styleId="affffd">
    <w:name w:val="Обикновен текст Знак"/>
    <w:basedOn w:val="a2"/>
    <w:link w:val="affffc"/>
    <w:uiPriority w:val="99"/>
    <w:semiHidden/>
    <w:rsid w:val="004764CF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476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2"/>
    <w:link w:val="affffe"/>
    <w:uiPriority w:val="29"/>
    <w:semiHidden/>
    <w:rsid w:val="004764CF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4764CF"/>
  </w:style>
  <w:style w:type="character" w:customStyle="1" w:styleId="afffff1">
    <w:name w:val="Приветствие Знак"/>
    <w:basedOn w:val="a2"/>
    <w:link w:val="afffff0"/>
    <w:uiPriority w:val="99"/>
    <w:semiHidden/>
    <w:rsid w:val="004764CF"/>
  </w:style>
  <w:style w:type="paragraph" w:styleId="afffff2">
    <w:name w:val="Signature"/>
    <w:basedOn w:val="a1"/>
    <w:link w:val="afffff3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afffff3">
    <w:name w:val="Подпис Знак"/>
    <w:basedOn w:val="a2"/>
    <w:link w:val="afffff2"/>
    <w:uiPriority w:val="99"/>
    <w:semiHidden/>
    <w:rsid w:val="004764CF"/>
  </w:style>
  <w:style w:type="character" w:styleId="afffff4">
    <w:name w:val="Strong"/>
    <w:basedOn w:val="a2"/>
    <w:uiPriority w:val="22"/>
    <w:semiHidden/>
    <w:unhideWhenUsed/>
    <w:qFormat/>
    <w:rsid w:val="004764CF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4764CF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4764CF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4764C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4764C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4764C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4764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4764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4764C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4764C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4764C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4764C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4764C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4764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4764C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4764C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4764C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4764C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4764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4764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4764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4764C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4764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4764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4764CF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4764CF"/>
  </w:style>
  <w:style w:type="table" w:styleId="afffffc">
    <w:name w:val="Table Professional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4764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4764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4764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47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4764C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4764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4764C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4764C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4764CF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4764CF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4764CF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4764CF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4764C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4764C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764CF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4764CF"/>
    <w:pPr>
      <w:spacing w:before="240" w:line="360" w:lineRule="auto"/>
      <w:outlineLvl w:val="9"/>
    </w:pPr>
    <w:rPr>
      <w:caps w:val="0"/>
      <w:color w:val="8C3A2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4ED3A1BCEE4DE0BA49B8675524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84D2-E084-4255-8B61-B8F93621612E}"/>
      </w:docPartPr>
      <w:docPartBody>
        <w:p w:rsidR="0072627E" w:rsidRDefault="00FF73DF" w:rsidP="00FF73DF">
          <w:pPr>
            <w:pStyle w:val="FC4ED3A1BCEE4DE0BA49B8675524F6643"/>
          </w:pPr>
          <w:r>
            <w:rPr>
              <w:lang w:bidi="bg-BG"/>
            </w:rPr>
            <w:t>Специални</w:t>
          </w:r>
          <w:r>
            <w:rPr>
              <w:lang w:bidi="bg-BG"/>
            </w:rPr>
            <w:br/>
            <w:t>благодарности</w:t>
          </w:r>
        </w:p>
      </w:docPartBody>
    </w:docPart>
    <w:docPart>
      <w:docPartPr>
        <w:name w:val="4AFFCAB5E8354F8FABAABDC4B3CD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9F1D-C053-4B21-AE76-7F8BA72DDB39}"/>
      </w:docPartPr>
      <w:docPartBody>
        <w:p w:rsidR="0072627E" w:rsidRDefault="00FF73DF" w:rsidP="00FF73DF">
          <w:pPr>
            <w:pStyle w:val="4AFFCAB5E8354F8FABAABDC4B3CD493F3"/>
          </w:pPr>
          <w:r>
            <w:rPr>
              <w:lang w:bidi="bg-BG"/>
            </w:rPr>
            <w:t>Сътрудници</w:t>
          </w:r>
        </w:p>
      </w:docPartBody>
    </w:docPart>
    <w:docPart>
      <w:docPartPr>
        <w:name w:val="078580C18F0D4B2BA6570F4D3CB3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0487-E86B-44CD-B7FB-2E518305D07E}"/>
      </w:docPartPr>
      <w:docPartBody>
        <w:p w:rsidR="0072627E" w:rsidRDefault="00FF73DF" w:rsidP="00FF73DF">
          <w:pPr>
            <w:pStyle w:val="078580C18F0D4B2BA6570F4D3CB3334D3"/>
          </w:pPr>
          <w:r>
            <w:rPr>
              <w:lang w:bidi="bg-BG"/>
            </w:rPr>
            <w:t>Добавете имената тук, в две колони. Височината на колоната ще се настрои така, че да побере съдържанието. За да заместите текст от съвет (като този), просто щракнете върху него и започнете да въвеждате.</w:t>
          </w:r>
        </w:p>
      </w:docPartBody>
    </w:docPart>
    <w:docPart>
      <w:docPartPr>
        <w:name w:val="C8FE754C827143D3A3414A5422E0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A52E-EBD4-46EE-BEB8-5D5911052A74}"/>
      </w:docPartPr>
      <w:docPartBody>
        <w:p w:rsidR="0072627E" w:rsidRDefault="00FF73DF" w:rsidP="00FF73DF">
          <w:pPr>
            <w:pStyle w:val="C8FE754C827143D3A3414A5422E041753"/>
          </w:pPr>
          <w:r>
            <w:rPr>
              <w:lang w:bidi="bg-BG"/>
            </w:rPr>
            <w:t>Име на сътрудник</w:t>
          </w:r>
        </w:p>
      </w:docPartBody>
    </w:docPart>
    <w:docPart>
      <w:docPartPr>
        <w:name w:val="9A02C5DB17DA4A418A5EEBCF7B9F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D8B1-BC27-4528-8F1D-24B446C24846}"/>
      </w:docPartPr>
      <w:docPartBody>
        <w:p w:rsidR="0072627E" w:rsidRDefault="00FF73DF" w:rsidP="00FF73DF">
          <w:pPr>
            <w:pStyle w:val="9A02C5DB17DA4A418A5EEBCF7B9FC1073"/>
          </w:pPr>
          <w:r>
            <w:rPr>
              <w:lang w:bidi="bg-BG"/>
            </w:rPr>
            <w:t>Име на сътрудник</w:t>
          </w:r>
        </w:p>
      </w:docPartBody>
    </w:docPart>
    <w:docPart>
      <w:docPartPr>
        <w:name w:val="4B43427ABA834AE3B626D325247B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1AF5-3C3A-486B-9BF0-2D62C5E5BCF9}"/>
      </w:docPartPr>
      <w:docPartBody>
        <w:p w:rsidR="0072627E" w:rsidRDefault="00FF73DF" w:rsidP="00FF73DF">
          <w:pPr>
            <w:pStyle w:val="4B43427ABA834AE3B626D325247B23CB3"/>
          </w:pPr>
          <w:r>
            <w:rPr>
              <w:lang w:bidi="bg-BG"/>
            </w:rPr>
            <w:t>Име на сътрудник</w:t>
          </w:r>
        </w:p>
      </w:docPartBody>
    </w:docPart>
    <w:docPart>
      <w:docPartPr>
        <w:name w:val="FBFE0042629C47589A6392D3EDBB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8F92-6360-4D48-9AF3-D1E4473C4AC6}"/>
      </w:docPartPr>
      <w:docPartBody>
        <w:p w:rsidR="0072627E" w:rsidRDefault="00FF73DF" w:rsidP="00FF73DF">
          <w:pPr>
            <w:pStyle w:val="FBFE0042629C47589A6392D3EDBBCF563"/>
          </w:pPr>
          <w:r>
            <w:rPr>
              <w:lang w:bidi="bg-BG"/>
            </w:rPr>
            <w:t>Име на сътрудник</w:t>
          </w:r>
        </w:p>
      </w:docPartBody>
    </w:docPart>
    <w:docPart>
      <w:docPartPr>
        <w:name w:val="2536EF379A894838B6A6ABB4436D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5A-3909-4C23-8DD6-68286BD0F5C1}"/>
      </w:docPartPr>
      <w:docPartBody>
        <w:p w:rsidR="0072627E" w:rsidRDefault="00FF73DF" w:rsidP="00FF73DF">
          <w:pPr>
            <w:pStyle w:val="2536EF379A894838B6A6ABB4436D182D3"/>
          </w:pPr>
          <w:r>
            <w:rPr>
              <w:lang w:bidi="bg-BG"/>
            </w:rPr>
            <w:t>Име на сътрудник</w:t>
          </w:r>
        </w:p>
      </w:docPartBody>
    </w:docPart>
    <w:docPart>
      <w:docPartPr>
        <w:name w:val="D3B749EE114F488AAF2B9EC7B654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6F75-1BA0-4C1D-A4AE-730F81A9FC94}"/>
      </w:docPartPr>
      <w:docPartBody>
        <w:p w:rsidR="0072627E" w:rsidRDefault="00FF73DF" w:rsidP="00FF73DF">
          <w:pPr>
            <w:pStyle w:val="D3B749EE114F488AAF2B9EC7B654258C3"/>
          </w:pPr>
          <w:r>
            <w:rPr>
              <w:lang w:bidi="bg-BG"/>
            </w:rPr>
            <w:t>Програмен комитет</w:t>
          </w:r>
        </w:p>
      </w:docPartBody>
    </w:docPart>
    <w:docPart>
      <w:docPartPr>
        <w:name w:val="B704D42A7E6A4DD686876BC35A81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8AF0-98E2-4B88-B87B-AD9A5E910D6C}"/>
      </w:docPartPr>
      <w:docPartBody>
        <w:p w:rsidR="0072627E" w:rsidRDefault="00FF73DF" w:rsidP="00FF73DF">
          <w:pPr>
            <w:pStyle w:val="B704D42A7E6A4DD686876BC35A814F533"/>
          </w:pPr>
          <w:r>
            <w:rPr>
              <w:lang w:bidi="bg-BG"/>
            </w:rPr>
            <w:t>Добавете имената тук, в две колони. За да отпечатате тази програма двустранно, щракнете върху „Файл“ и след това върху „Печат“. Изберете настройката със стойност по подразбиране „Едностранен печат“ и след това изберете опция за двустранен печат. Наличнитете опции варират в зависимост от принтера.</w:t>
          </w:r>
        </w:p>
      </w:docPartBody>
    </w:docPart>
    <w:docPart>
      <w:docPartPr>
        <w:name w:val="94B926A8F3C64DDE9D5967E66C41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B1EA-9061-4DC9-827F-433E4CF39C95}"/>
      </w:docPartPr>
      <w:docPartBody>
        <w:p w:rsidR="006E37F1" w:rsidRDefault="00FF73DF" w:rsidP="00FF73DF">
          <w:pPr>
            <w:pStyle w:val="94B926A8F3C64DDE9D5967E66C41F3C13"/>
          </w:pPr>
          <w:r w:rsidRPr="002F5730">
            <w:rPr>
              <w:lang w:bidi="bg-BG"/>
            </w:rPr>
            <w:t>ЗАГЛАВИЕ НА ПЪРВА ЧАСТ ОТ ПРОГРАМАТА</w:t>
          </w:r>
        </w:p>
      </w:docPartBody>
    </w:docPart>
    <w:docPart>
      <w:docPartPr>
        <w:name w:val="9F30098D0BB641ECBE8B724B441D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D4D5-A1C9-40B3-8D63-C937DB2EAED1}"/>
      </w:docPartPr>
      <w:docPartBody>
        <w:p w:rsidR="006E37F1" w:rsidRDefault="00FF73DF" w:rsidP="00FF73DF">
          <w:pPr>
            <w:pStyle w:val="9F30098D0BB641ECBE8B724B441D61A63"/>
          </w:pPr>
          <w:r w:rsidRPr="002F5730">
            <w:rPr>
              <w:lang w:bidi="bg-BG"/>
            </w:rPr>
            <w:t>За да изпробвате лесно различни изгледи за тази програма, в раздела "Проектиране" вижте галериите с теми, цветове и шрифтове. Просто посочете с мишката опциите за галерии, за да видите визуализация на живо, и след това щракнете, за да приложите тази, която ви харесва.</w:t>
          </w:r>
        </w:p>
      </w:docPartBody>
    </w:docPart>
    <w:docPart>
      <w:docPartPr>
        <w:name w:val="6882EB46316A4CB4BF4216119FB5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85AF-E1DD-41E8-8A11-38443CC998B0}"/>
      </w:docPartPr>
      <w:docPartBody>
        <w:p w:rsidR="006E37F1" w:rsidRDefault="00FF73DF" w:rsidP="00FF73DF">
          <w:pPr>
            <w:pStyle w:val="6882EB46316A4CB4BF4216119FB5B0053"/>
          </w:pPr>
          <w:r w:rsidRPr="002F5730">
            <w:rPr>
              <w:lang w:bidi="bg-BG"/>
            </w:rPr>
            <w:t>ЗАГЛАВИЕ НА ВТОРА ЧАСТ ОТ ПРОГРАМАТА</w:t>
          </w:r>
        </w:p>
      </w:docPartBody>
    </w:docPart>
    <w:docPart>
      <w:docPartPr>
        <w:name w:val="678CA02DD2EA47B593053F1C3DD9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D291-096B-485D-86D7-3B3201920C1D}"/>
      </w:docPartPr>
      <w:docPartBody>
        <w:p w:rsidR="006E37F1" w:rsidRDefault="00FF73DF" w:rsidP="00FF73DF">
          <w:pPr>
            <w:pStyle w:val="678CA02DD2EA47B593053F1C3DD96C003"/>
          </w:pPr>
          <w:r w:rsidRPr="002F5730">
            <w:rPr>
              <w:lang w:bidi="bg-BG"/>
            </w:rPr>
            <w:t>Искате да използвате цветовете на вашето учебно заведение или организация? В раздела "Проектиране" щракнете върху "Цветове" и след това върху "Персонализиране на цветовете".</w:t>
          </w:r>
        </w:p>
      </w:docPartBody>
    </w:docPart>
    <w:docPart>
      <w:docPartPr>
        <w:name w:val="A7985AD8CACB4A958EC1095D98FF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F69A-3AF2-42DA-9FB5-5B5FA25FE119}"/>
      </w:docPartPr>
      <w:docPartBody>
        <w:p w:rsidR="006E37F1" w:rsidRDefault="00FF73DF" w:rsidP="00FF73DF">
          <w:pPr>
            <w:pStyle w:val="A7985AD8CACB4A958EC1095D98FF14EA3"/>
          </w:pPr>
          <w:r w:rsidRPr="002F5730">
            <w:rPr>
              <w:lang w:bidi="bg-BG"/>
            </w:rPr>
            <w:t>ЗАГЛАВИЕ НА ТРЕТА ЧАСТ ОТ ПРОГРАМАТА</w:t>
          </w:r>
        </w:p>
      </w:docPartBody>
    </w:docPart>
    <w:docPart>
      <w:docPartPr>
        <w:name w:val="2A5C5CAC16A04103B966559CFA68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7D2D-AC34-497C-932B-F6204E417361}"/>
      </w:docPartPr>
      <w:docPartBody>
        <w:p w:rsidR="006E37F1" w:rsidRDefault="00FF73DF" w:rsidP="00FF73DF">
          <w:pPr>
            <w:pStyle w:val="2A5C5CAC16A04103B966559CFA683ACA3"/>
          </w:pPr>
          <w:r w:rsidRPr="002F5730">
            <w:rPr>
              <w:lang w:bidi="bg-BG"/>
            </w:rPr>
            <w:t>Искате да използвате цветовете на вашата организация? В раздела "Проектиране" щракнете върху "Цветове" и след това върху "Персонализиране на цветовете", за да запишете своя собствена схема за използване в този и в други документи.</w:t>
          </w:r>
        </w:p>
      </w:docPartBody>
    </w:docPart>
    <w:docPart>
      <w:docPartPr>
        <w:name w:val="42DDCD5075E64B6686539F41B910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B40F-DEF2-4B51-A0F7-E1C400C49EE9}"/>
      </w:docPartPr>
      <w:docPartBody>
        <w:p w:rsidR="006E37F1" w:rsidRDefault="00FF73DF" w:rsidP="00FF73DF">
          <w:pPr>
            <w:pStyle w:val="42DDCD5075E64B6686539F41B9106D273"/>
          </w:pPr>
          <w:r w:rsidRPr="002F5730">
            <w:rPr>
              <w:lang w:bidi="bg-BG"/>
            </w:rPr>
            <w:t>Вокали</w:t>
          </w:r>
        </w:p>
      </w:docPartBody>
    </w:docPart>
    <w:docPart>
      <w:docPartPr>
        <w:name w:val="DEC7AC61A3734AA596F209EC9616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AD1D-E925-4470-BAE5-669722724563}"/>
      </w:docPartPr>
      <w:docPartBody>
        <w:p w:rsidR="006E37F1" w:rsidRDefault="00FF73DF" w:rsidP="00FF73DF">
          <w:pPr>
            <w:pStyle w:val="DEC7AC61A3734AA596F209EC9616EFFF3"/>
          </w:pPr>
          <w:r w:rsidRPr="002F5730">
            <w:rPr>
              <w:lang w:bidi="bg-BG"/>
            </w:rPr>
            <w:t>Част 1:</w:t>
          </w:r>
        </w:p>
      </w:docPartBody>
    </w:docPart>
    <w:docPart>
      <w:docPartPr>
        <w:name w:val="C913AA80C317418BABDFE26F5837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D170-9003-4377-9FA4-79F60FD8C150}"/>
      </w:docPartPr>
      <w:docPartBody>
        <w:p w:rsidR="006E37F1" w:rsidRDefault="00FF73DF" w:rsidP="00FF73DF">
          <w:pPr>
            <w:pStyle w:val="C913AA80C317418BABDFE26F5837EC0E3"/>
          </w:pPr>
          <w:r w:rsidRPr="002F5730">
            <w:rPr>
              <w:lang w:bidi="bg-BG"/>
            </w:rPr>
            <w:t>Вокалист</w:t>
          </w:r>
        </w:p>
      </w:docPartBody>
    </w:docPart>
    <w:docPart>
      <w:docPartPr>
        <w:name w:val="F280C41C02974715995E5C8481CD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101-1BD3-4E2C-ABB6-0A1C217C40AD}"/>
      </w:docPartPr>
      <w:docPartBody>
        <w:p w:rsidR="006E37F1" w:rsidRDefault="00FF73DF" w:rsidP="00FF73DF">
          <w:pPr>
            <w:pStyle w:val="F280C41C02974715995E5C8481CD6EDD3"/>
          </w:pPr>
          <w:r w:rsidRPr="002F5730">
            <w:rPr>
              <w:lang w:bidi="bg-BG"/>
            </w:rPr>
            <w:t>Част 2:</w:t>
          </w:r>
        </w:p>
      </w:docPartBody>
    </w:docPart>
    <w:docPart>
      <w:docPartPr>
        <w:name w:val="142E7C1C618E45158C3D4797EB03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029F-FAAF-4F96-8A24-AC3494CA077A}"/>
      </w:docPartPr>
      <w:docPartBody>
        <w:p w:rsidR="006E37F1" w:rsidRDefault="00FF73DF" w:rsidP="00FF73DF">
          <w:pPr>
            <w:pStyle w:val="142E7C1C618E45158C3D4797EB0361373"/>
          </w:pPr>
          <w:r w:rsidRPr="002F5730">
            <w:rPr>
              <w:lang w:bidi="bg-BG"/>
            </w:rPr>
            <w:t>Вокалист</w:t>
          </w:r>
        </w:p>
      </w:docPartBody>
    </w:docPart>
    <w:docPart>
      <w:docPartPr>
        <w:name w:val="892709F492FD4EAFBB586823B1EB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2CFE-7DE1-4198-80C8-10AD97CFB7F5}"/>
      </w:docPartPr>
      <w:docPartBody>
        <w:p w:rsidR="006E37F1" w:rsidRDefault="00FF73DF" w:rsidP="00FF73DF">
          <w:pPr>
            <w:pStyle w:val="892709F492FD4EAFBB586823B1EBFEEE3"/>
          </w:pPr>
          <w:r w:rsidRPr="002F5730">
            <w:rPr>
              <w:lang w:bidi="bg-BG"/>
            </w:rPr>
            <w:t>Част 3:</w:t>
          </w:r>
        </w:p>
      </w:docPartBody>
    </w:docPart>
    <w:docPart>
      <w:docPartPr>
        <w:name w:val="E4D2339B084249F5A99BC9B3B196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56DE-3F39-4E55-B54C-E39F92F75AF0}"/>
      </w:docPartPr>
      <w:docPartBody>
        <w:p w:rsidR="006E37F1" w:rsidRDefault="00FF73DF" w:rsidP="00FF73DF">
          <w:pPr>
            <w:pStyle w:val="E4D2339B084249F5A99BC9B3B19622463"/>
          </w:pPr>
          <w:r w:rsidRPr="002F5730">
            <w:rPr>
              <w:lang w:bidi="bg-BG"/>
            </w:rPr>
            <w:t>Вокалист</w:t>
          </w:r>
        </w:p>
      </w:docPartBody>
    </w:docPart>
    <w:docPart>
      <w:docPartPr>
        <w:name w:val="DE3E9728CBEF4188BB05E5827D90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4941-77CD-4CDA-A2F8-3721A3FD6438}"/>
      </w:docPartPr>
      <w:docPartBody>
        <w:p w:rsidR="006E37F1" w:rsidRDefault="00FF73DF" w:rsidP="00FF73DF">
          <w:pPr>
            <w:pStyle w:val="DE3E9728CBEF4188BB05E5827D900F4C3"/>
          </w:pPr>
          <w:r>
            <w:rPr>
              <w:lang w:bidi="bg-BG"/>
            </w:rPr>
            <w:t>Музиканти</w:t>
          </w:r>
        </w:p>
      </w:docPartBody>
    </w:docPart>
    <w:docPart>
      <w:docPartPr>
        <w:name w:val="E1C343D9B3E54318933CCBDA62E2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6F13-F789-4BF0-B004-F0A2F229F9BC}"/>
      </w:docPartPr>
      <w:docPartBody>
        <w:p w:rsidR="006E37F1" w:rsidRDefault="00FF73DF" w:rsidP="00FF73DF">
          <w:pPr>
            <w:pStyle w:val="E1C343D9B3E54318933CCBDA62E24C9B3"/>
          </w:pPr>
          <w:r>
            <w:rPr>
              <w:lang w:bidi="bg-BG"/>
            </w:rPr>
            <w:t>Име на музикант</w:t>
          </w:r>
        </w:p>
      </w:docPartBody>
    </w:docPart>
    <w:docPart>
      <w:docPartPr>
        <w:name w:val="FB718AD0653341C3BC56CAD38B47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F26F-AA3E-481E-B0B5-D8AA749F515B}"/>
      </w:docPartPr>
      <w:docPartBody>
        <w:p w:rsidR="006E37F1" w:rsidRDefault="00FF73DF" w:rsidP="00FF73DF">
          <w:pPr>
            <w:pStyle w:val="FB718AD0653341C3BC56CAD38B47A1DF3"/>
          </w:pPr>
          <w:r>
            <w:rPr>
              <w:lang w:bidi="bg-BG"/>
            </w:rPr>
            <w:t>Име на музикант</w:t>
          </w:r>
        </w:p>
      </w:docPartBody>
    </w:docPart>
    <w:docPart>
      <w:docPartPr>
        <w:name w:val="07532DDD3A584DF392E9EC0ABF1D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A260-813A-447E-BD6A-B05A8EA65230}"/>
      </w:docPartPr>
      <w:docPartBody>
        <w:p w:rsidR="006E37F1" w:rsidRDefault="00FF73DF" w:rsidP="00FF73DF">
          <w:pPr>
            <w:pStyle w:val="07532DDD3A584DF392E9EC0ABF1D1B363"/>
          </w:pPr>
          <w:r>
            <w:rPr>
              <w:lang w:bidi="bg-BG"/>
            </w:rPr>
            <w:t>Име на музикант</w:t>
          </w:r>
        </w:p>
      </w:docPartBody>
    </w:docPart>
    <w:docPart>
      <w:docPartPr>
        <w:name w:val="6DA787338008419DB578E7608754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EE29-8C5E-41F7-A098-3B2FF0743B7F}"/>
      </w:docPartPr>
      <w:docPartBody>
        <w:p w:rsidR="006E37F1" w:rsidRDefault="00FF73DF" w:rsidP="00FF73DF">
          <w:pPr>
            <w:pStyle w:val="6DA787338008419DB578E7608754F3593"/>
          </w:pPr>
          <w:r>
            <w:rPr>
              <w:lang w:bidi="bg-BG"/>
            </w:rPr>
            <w:t>Име на музикант</w:t>
          </w:r>
        </w:p>
      </w:docPartBody>
    </w:docPart>
    <w:docPart>
      <w:docPartPr>
        <w:name w:val="78435270B4B64757BF695B4328F9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B7F3-B474-45F7-8A0B-8975C391E9A7}"/>
      </w:docPartPr>
      <w:docPartBody>
        <w:p w:rsidR="006E37F1" w:rsidRDefault="00FF73DF" w:rsidP="00FF73DF">
          <w:pPr>
            <w:pStyle w:val="78435270B4B64757BF695B4328F99E383"/>
          </w:pPr>
          <w:r>
            <w:rPr>
              <w:lang w:bidi="bg-BG"/>
            </w:rPr>
            <w:t>Име на музикант</w:t>
          </w:r>
        </w:p>
      </w:docPartBody>
    </w:docPart>
    <w:docPart>
      <w:docPartPr>
        <w:name w:val="C101A12A103C41B1A1796A94AD9A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D840-0F31-472B-9F91-BEECEB653A28}"/>
      </w:docPartPr>
      <w:docPartBody>
        <w:p w:rsidR="006E37F1" w:rsidRDefault="00FF73DF" w:rsidP="00FF73DF">
          <w:pPr>
            <w:pStyle w:val="C101A12A103C41B1A1796A94AD9A9DCC3"/>
          </w:pPr>
          <w:r>
            <w:rPr>
              <w:lang w:bidi="bg-BG"/>
            </w:rPr>
            <w:t>Име на музикант</w:t>
          </w:r>
        </w:p>
      </w:docPartBody>
    </w:docPart>
    <w:docPart>
      <w:docPartPr>
        <w:name w:val="6888CB7246F14C938B8673D2AF40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E504-5887-48E7-A677-54CF1F990FCB}"/>
      </w:docPartPr>
      <w:docPartBody>
        <w:p w:rsidR="006E37F1" w:rsidRDefault="00FF73DF" w:rsidP="00FF73DF">
          <w:pPr>
            <w:pStyle w:val="6888CB7246F14C938B8673D2AF40EB753"/>
          </w:pPr>
          <w:r>
            <w:rPr>
              <w:lang w:bidi="bg-BG"/>
            </w:rPr>
            <w:t>Име на музикант</w:t>
          </w:r>
        </w:p>
      </w:docPartBody>
    </w:docPart>
    <w:docPart>
      <w:docPartPr>
        <w:name w:val="9A954517D1964970B60EA31ED3CB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FD1F-ABC1-4D3D-B5A7-96A85CBD598B}"/>
      </w:docPartPr>
      <w:docPartBody>
        <w:p w:rsidR="006E37F1" w:rsidRDefault="00FF73DF" w:rsidP="00FF73DF">
          <w:pPr>
            <w:pStyle w:val="9A954517D1964970B60EA31ED3CBD8713"/>
          </w:pPr>
          <w:r>
            <w:rPr>
              <w:lang w:bidi="bg-BG"/>
            </w:rPr>
            <w:t>Име на музикант</w:t>
          </w:r>
        </w:p>
      </w:docPartBody>
    </w:docPart>
    <w:docPart>
      <w:docPartPr>
        <w:name w:val="8FD81F8CA6E6456EAD9D1F4CB2D7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2515-023A-4282-BEBB-21076A313811}"/>
      </w:docPartPr>
      <w:docPartBody>
        <w:p w:rsidR="006E37F1" w:rsidRDefault="00FF73DF" w:rsidP="00FF73DF">
          <w:pPr>
            <w:pStyle w:val="8FD81F8CA6E6456EAD9D1F4CB2D7185A3"/>
          </w:pPr>
          <w:r>
            <w:rPr>
              <w:lang w:bidi="bg-BG"/>
            </w:rPr>
            <w:t>Име на музикант</w:t>
          </w:r>
        </w:p>
      </w:docPartBody>
    </w:docPart>
    <w:docPart>
      <w:docPartPr>
        <w:name w:val="DE84A19F297A48F6B6D5A56304F4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6DEF-ED98-4D27-9B7A-8DA64A8B0A62}"/>
      </w:docPartPr>
      <w:docPartBody>
        <w:p w:rsidR="006E37F1" w:rsidRDefault="00FF73DF" w:rsidP="00FF73DF">
          <w:pPr>
            <w:pStyle w:val="DE84A19F297A48F6B6D5A56304F4203C3"/>
          </w:pPr>
          <w:r>
            <w:rPr>
              <w:lang w:bidi="bg-BG"/>
            </w:rPr>
            <w:t>Продуцирано от</w:t>
          </w:r>
        </w:p>
      </w:docPartBody>
    </w:docPart>
    <w:docPart>
      <w:docPartPr>
        <w:name w:val="19CC174BBB2C459ABB83D70C3C61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B0C-51B6-45F4-90EF-5771A2A914B8}"/>
      </w:docPartPr>
      <w:docPartBody>
        <w:p w:rsidR="006E37F1" w:rsidRDefault="00FF73DF" w:rsidP="00FF73DF">
          <w:pPr>
            <w:pStyle w:val="19CC174BBB2C459ABB83D70C3C6140C13"/>
          </w:pPr>
          <w:r>
            <w:rPr>
              <w:lang w:bidi="bg-BG"/>
            </w:rPr>
            <w:t>Име на продуцент</w:t>
          </w:r>
        </w:p>
      </w:docPartBody>
    </w:docPart>
    <w:docPart>
      <w:docPartPr>
        <w:name w:val="096663935ABF488A9A9B2ACF0D7A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F75D-AA6D-40CC-AD92-627C7AFD380C}"/>
      </w:docPartPr>
      <w:docPartBody>
        <w:p w:rsidR="006E37F1" w:rsidRDefault="00FF73DF" w:rsidP="00FF73DF">
          <w:pPr>
            <w:pStyle w:val="096663935ABF488A9A9B2ACF0D7AA5163"/>
          </w:pPr>
          <w:r>
            <w:rPr>
              <w:lang w:bidi="bg-BG"/>
            </w:rPr>
            <w:t>Име на продуцент</w:t>
          </w:r>
        </w:p>
      </w:docPartBody>
    </w:docPart>
    <w:docPart>
      <w:docPartPr>
        <w:name w:val="D3AFDF0D2B904F1BAFAE40AD557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DB6E-F873-4D3C-B4E1-DE351886C66E}"/>
      </w:docPartPr>
      <w:docPartBody>
        <w:p w:rsidR="006E37F1" w:rsidRDefault="00FF73DF" w:rsidP="00FF73DF">
          <w:pPr>
            <w:pStyle w:val="D3AFDF0D2B904F1BAFAE40AD5579FC133"/>
          </w:pPr>
          <w:r>
            <w:rPr>
              <w:lang w:bidi="bg-BG"/>
            </w:rPr>
            <w:t>Дирижирано от</w:t>
          </w:r>
        </w:p>
      </w:docPartBody>
    </w:docPart>
    <w:docPart>
      <w:docPartPr>
        <w:name w:val="4FE59B106E72420A889CCD2D1035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CC60-BEB4-4E36-835B-FBEF855518D5}"/>
      </w:docPartPr>
      <w:docPartBody>
        <w:p w:rsidR="006E37F1" w:rsidRDefault="00FF73DF" w:rsidP="00FF73DF">
          <w:pPr>
            <w:pStyle w:val="4FE59B106E72420A889CCD2D1035F4843"/>
          </w:pPr>
          <w:r>
            <w:rPr>
              <w:lang w:bidi="bg-BG"/>
            </w:rPr>
            <w:t>Диригент</w:t>
          </w:r>
        </w:p>
      </w:docPartBody>
    </w:docPart>
    <w:docPart>
      <w:docPartPr>
        <w:name w:val="0B399A05F36F4345908FE03AC2D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728C-49C9-4941-B0AB-A030596B2B2E}"/>
      </w:docPartPr>
      <w:docPartBody>
        <w:p w:rsidR="006E37F1" w:rsidRDefault="00FF73DF" w:rsidP="00FF73DF">
          <w:pPr>
            <w:pStyle w:val="0B399A05F36F4345908FE03AC2D861E13"/>
          </w:pPr>
          <w:r>
            <w:rPr>
              <w:lang w:bidi="bg-BG"/>
            </w:rPr>
            <w:t>Име на учебното заведение или организацията:</w:t>
          </w:r>
        </w:p>
      </w:docPartBody>
    </w:docPart>
    <w:docPart>
      <w:docPartPr>
        <w:name w:val="39A364B3154E46E1A206F106E604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D4DD-BC2D-4BDA-B7B6-62AAD73ADEEA}"/>
      </w:docPartPr>
      <w:docPartBody>
        <w:p w:rsidR="006E37F1" w:rsidRDefault="00FF73DF" w:rsidP="00FF73DF">
          <w:pPr>
            <w:pStyle w:val="39A364B3154E46E1A206F106E604870F3"/>
          </w:pPr>
          <w:r>
            <w:rPr>
              <w:lang w:bidi="bg-BG"/>
            </w:rPr>
            <w:t>Въведете дата</w:t>
          </w:r>
        </w:p>
      </w:docPartBody>
    </w:docPart>
    <w:docPart>
      <w:docPartPr>
        <w:name w:val="9904F9EB2ACD45FA8E132CB564E5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938F-07E2-4059-BF44-2237FA5E69AB}"/>
      </w:docPartPr>
      <w:docPartBody>
        <w:p w:rsidR="006E37F1" w:rsidRDefault="00FF73DF" w:rsidP="00FF73DF">
          <w:pPr>
            <w:pStyle w:val="9904F9EB2ACD45FA8E132CB564E5A5FF3"/>
          </w:pPr>
          <w:r>
            <w:rPr>
              <w:lang w:bidi="bg-BG"/>
            </w:rPr>
            <w:t>час</w:t>
          </w:r>
        </w:p>
      </w:docPartBody>
    </w:docPart>
    <w:docPart>
      <w:docPartPr>
        <w:name w:val="42BFB44C000D44229B234C1A92D1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6419-8A36-485A-978B-69CA4CC28D35}"/>
      </w:docPartPr>
      <w:docPartBody>
        <w:p w:rsidR="006E37F1" w:rsidRDefault="00FF73DF" w:rsidP="00FF73DF">
          <w:pPr>
            <w:pStyle w:val="42BFB44C000D44229B234C1A92D1C2343"/>
          </w:pPr>
          <w:r>
            <w:rPr>
              <w:lang w:bidi="bg-BG"/>
            </w:rPr>
            <w:t>Въведете място</w:t>
          </w:r>
        </w:p>
      </w:docPartBody>
    </w:docPart>
    <w:docPart>
      <w:docPartPr>
        <w:name w:val="2E5E40348EB54BDEABF70DF41BB5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ABCF-49E1-4E31-AC19-006FF7A95DA2}"/>
      </w:docPartPr>
      <w:docPartBody>
        <w:p w:rsidR="00FF73DF" w:rsidRDefault="00FF73DF" w:rsidP="00017A9A">
          <w:pPr>
            <w:pStyle w:val="a4"/>
            <w:rPr>
              <w:lang w:bidi="bg-BG"/>
            </w:rPr>
          </w:pPr>
          <w:r>
            <w:rPr>
              <w:lang w:bidi="bg-BG"/>
            </w:rPr>
            <w:t>ЗАГЛАВИЕ НА</w:t>
          </w:r>
        </w:p>
        <w:p w:rsidR="00FF73DF" w:rsidRDefault="00FF73DF" w:rsidP="00017A9A">
          <w:pPr>
            <w:pStyle w:val="a4"/>
            <w:rPr>
              <w:lang w:bidi="bg-BG"/>
            </w:rPr>
          </w:pPr>
          <w:r>
            <w:rPr>
              <w:lang w:bidi="bg-BG"/>
            </w:rPr>
            <w:t>МУЗИКАЛНО</w:t>
          </w:r>
        </w:p>
        <w:p w:rsidR="006E37F1" w:rsidRDefault="00FF73DF" w:rsidP="00FF73DF">
          <w:pPr>
            <w:pStyle w:val="2E5E40348EB54BDEABF70DF41BB537EF3"/>
          </w:pPr>
          <w:r>
            <w:rPr>
              <w:lang w:bidi="bg-BG"/>
            </w:rPr>
            <w:t>СЪБИТИЕ</w:t>
          </w:r>
        </w:p>
      </w:docPartBody>
    </w:docPart>
    <w:docPart>
      <w:docPartPr>
        <w:name w:val="E0739B9AD2CB4C098C47A89D3992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1C23-D89F-4F04-993D-DE397CEC72BA}"/>
      </w:docPartPr>
      <w:docPartBody>
        <w:p w:rsidR="006E37F1" w:rsidRDefault="00FF73DF" w:rsidP="00FF73DF">
          <w:pPr>
            <w:pStyle w:val="E0739B9AD2CB4C098C47A89D399221413"/>
          </w:pPr>
          <w:r>
            <w:rPr>
              <w:lang w:bidi="bg-BG"/>
            </w:rPr>
            <w:t>Име на комитета</w:t>
          </w:r>
        </w:p>
      </w:docPartBody>
    </w:docPart>
    <w:docPart>
      <w:docPartPr>
        <w:name w:val="4750314532AE4DF187C45DDC0BA7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6E17-2517-4D58-AA00-A203F634A2A8}"/>
      </w:docPartPr>
      <w:docPartBody>
        <w:p w:rsidR="006E37F1" w:rsidRDefault="00FF73DF" w:rsidP="00FF73DF">
          <w:pPr>
            <w:pStyle w:val="4750314532AE4DF187C45DDC0BA78FAF3"/>
          </w:pPr>
          <w:r>
            <w:rPr>
              <w:lang w:bidi="bg-BG"/>
            </w:rPr>
            <w:t>Име на комитета</w:t>
          </w:r>
        </w:p>
      </w:docPartBody>
    </w:docPart>
    <w:docPart>
      <w:docPartPr>
        <w:name w:val="C08129EE761C4396804D16486308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36FB-E5AB-4306-8D72-C5804E7ED9A8}"/>
      </w:docPartPr>
      <w:docPartBody>
        <w:p w:rsidR="006E37F1" w:rsidRDefault="00FF73DF" w:rsidP="00FF73DF">
          <w:pPr>
            <w:pStyle w:val="C08129EE761C4396804D16486308993B3"/>
          </w:pPr>
          <w:r>
            <w:rPr>
              <w:lang w:bidi="bg-BG"/>
            </w:rPr>
            <w:t>Име на комитета</w:t>
          </w:r>
        </w:p>
      </w:docPartBody>
    </w:docPart>
    <w:docPart>
      <w:docPartPr>
        <w:name w:val="6CC2374B976440B9B60A3672C572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FC22-8EF3-4CC7-B4E0-346375605BB5}"/>
      </w:docPartPr>
      <w:docPartBody>
        <w:p w:rsidR="006E37F1" w:rsidRDefault="00FF73DF" w:rsidP="00FF73DF">
          <w:pPr>
            <w:pStyle w:val="6CC2374B976440B9B60A3672C5728E123"/>
          </w:pPr>
          <w:r>
            <w:rPr>
              <w:lang w:bidi="bg-BG"/>
            </w:rPr>
            <w:t>Име на комитета</w:t>
          </w:r>
        </w:p>
      </w:docPartBody>
    </w:docPart>
    <w:docPart>
      <w:docPartPr>
        <w:name w:val="05B13DC204A7414F8CA6E863A804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9AFF-F36B-4EC4-B749-4E85B8BE5BCE}"/>
      </w:docPartPr>
      <w:docPartBody>
        <w:p w:rsidR="006E37F1" w:rsidRDefault="00FF73DF" w:rsidP="00FF73DF">
          <w:pPr>
            <w:pStyle w:val="05B13DC204A7414F8CA6E863A80420F43"/>
          </w:pPr>
          <w:r>
            <w:rPr>
              <w:lang w:bidi="bg-BG"/>
            </w:rPr>
            <w:t>Заглавие за събитието или кратко</w:t>
          </w:r>
          <w:r>
            <w:rPr>
              <w:lang w:bidi="bg-BG"/>
            </w:rPr>
            <w:br/>
            <w:t>описание, до три</w:t>
          </w:r>
          <w:r>
            <w:rPr>
              <w:lang w:bidi="bg-BG"/>
            </w:rPr>
            <w:br/>
            <w:t>реда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C1"/>
    <w:rsid w:val="00076215"/>
    <w:rsid w:val="000B1187"/>
    <w:rsid w:val="00106FDD"/>
    <w:rsid w:val="00145B2B"/>
    <w:rsid w:val="00207D0D"/>
    <w:rsid w:val="00240DBF"/>
    <w:rsid w:val="0024519E"/>
    <w:rsid w:val="002D613F"/>
    <w:rsid w:val="003B3C1D"/>
    <w:rsid w:val="00645C70"/>
    <w:rsid w:val="006534C1"/>
    <w:rsid w:val="00681ADC"/>
    <w:rsid w:val="006E37F1"/>
    <w:rsid w:val="0072627E"/>
    <w:rsid w:val="008B748B"/>
    <w:rsid w:val="009A2DDA"/>
    <w:rsid w:val="00A4204A"/>
    <w:rsid w:val="00ED2E14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73DF"/>
    <w:rPr>
      <w:color w:val="808080"/>
    </w:rPr>
  </w:style>
  <w:style w:type="paragraph" w:customStyle="1" w:styleId="83F3655A34C14DC18806DB30AD01364E">
    <w:name w:val="83F3655A34C14DC18806DB30AD01364E"/>
    <w:rsid w:val="006534C1"/>
  </w:style>
  <w:style w:type="paragraph" w:customStyle="1" w:styleId="6BEFE3FC24B44C0C8E64B1052781DCA1">
    <w:name w:val="6BEFE3FC24B44C0C8E64B1052781DCA1"/>
    <w:rsid w:val="006534C1"/>
  </w:style>
  <w:style w:type="paragraph" w:customStyle="1" w:styleId="0A5275CAB21A40B1AD3DCA57B80F93DF">
    <w:name w:val="0A5275CAB21A40B1AD3DCA57B80F93DF"/>
    <w:rsid w:val="006534C1"/>
  </w:style>
  <w:style w:type="paragraph" w:customStyle="1" w:styleId="D87B4AD7CF214ACC8E8EB0A9CB58BE5D">
    <w:name w:val="D87B4AD7CF214ACC8E8EB0A9CB58BE5D"/>
    <w:rsid w:val="006534C1"/>
  </w:style>
  <w:style w:type="paragraph" w:customStyle="1" w:styleId="E42BAB98FDC4428A8CA91AC6D363EAA0">
    <w:name w:val="E42BAB98FDC4428A8CA91AC6D363EAA0"/>
    <w:rsid w:val="006534C1"/>
  </w:style>
  <w:style w:type="paragraph" w:customStyle="1" w:styleId="EE099610F86541F4A8E22687183C24BD">
    <w:name w:val="EE099610F86541F4A8E22687183C24BD"/>
    <w:rsid w:val="006534C1"/>
  </w:style>
  <w:style w:type="paragraph" w:customStyle="1" w:styleId="BF21D07126284CFDA8DF97C15BBBB388">
    <w:name w:val="BF21D07126284CFDA8DF97C15BBBB388"/>
    <w:rsid w:val="006534C1"/>
  </w:style>
  <w:style w:type="paragraph" w:customStyle="1" w:styleId="B8CD5E1C537844DEB74197A1420C8E7B">
    <w:name w:val="B8CD5E1C537844DEB74197A1420C8E7B"/>
    <w:rsid w:val="006534C1"/>
  </w:style>
  <w:style w:type="paragraph" w:customStyle="1" w:styleId="6F839A80421A4E55B935C1E4616BA579">
    <w:name w:val="6F839A80421A4E55B935C1E4616BA579"/>
    <w:rsid w:val="006534C1"/>
  </w:style>
  <w:style w:type="paragraph" w:customStyle="1" w:styleId="97F8056211504EB096A8D8C1BAC0D44B">
    <w:name w:val="97F8056211504EB096A8D8C1BAC0D44B"/>
    <w:rsid w:val="006534C1"/>
  </w:style>
  <w:style w:type="paragraph" w:customStyle="1" w:styleId="EE32BA1F5D674286921D6E87276A6E23">
    <w:name w:val="EE32BA1F5D674286921D6E87276A6E23"/>
    <w:rsid w:val="006534C1"/>
  </w:style>
  <w:style w:type="paragraph" w:customStyle="1" w:styleId="32FE2A848B4C4812A13F63E8EB904589">
    <w:name w:val="32FE2A848B4C4812A13F63E8EB904589"/>
    <w:rsid w:val="006534C1"/>
  </w:style>
  <w:style w:type="paragraph" w:customStyle="1" w:styleId="4AD6B7E337AC4A55B5F15DA744590F7D">
    <w:name w:val="4AD6B7E337AC4A55B5F15DA744590F7D"/>
    <w:rsid w:val="006534C1"/>
  </w:style>
  <w:style w:type="paragraph" w:customStyle="1" w:styleId="45BEDBB86450478599F50AA5D643A911">
    <w:name w:val="45BEDBB86450478599F50AA5D643A911"/>
    <w:rsid w:val="006534C1"/>
  </w:style>
  <w:style w:type="paragraph" w:customStyle="1" w:styleId="9F4A9B31A70D476E98086AF4198BED5C">
    <w:name w:val="9F4A9B31A70D476E98086AF4198BED5C"/>
    <w:rsid w:val="006534C1"/>
  </w:style>
  <w:style w:type="paragraph" w:customStyle="1" w:styleId="ACAFFFE38D4E411B87421365D5912C50">
    <w:name w:val="ACAFFFE38D4E411B87421365D5912C50"/>
    <w:rsid w:val="006534C1"/>
  </w:style>
  <w:style w:type="paragraph" w:customStyle="1" w:styleId="AD3E35ACDC174CF290DA7F310841F5F6">
    <w:name w:val="AD3E35ACDC174CF290DA7F310841F5F6"/>
    <w:rsid w:val="006534C1"/>
  </w:style>
  <w:style w:type="paragraph" w:customStyle="1" w:styleId="C42EAE0C97804072AC4F14FB24F5E3AD">
    <w:name w:val="C42EAE0C97804072AC4F14FB24F5E3AD"/>
    <w:rsid w:val="00106FDD"/>
  </w:style>
  <w:style w:type="paragraph" w:customStyle="1" w:styleId="A3647F380AC64F46A93190787FC4E4A4">
    <w:name w:val="A3647F380AC64F46A93190787FC4E4A4"/>
    <w:rsid w:val="00106FDD"/>
  </w:style>
  <w:style w:type="paragraph" w:customStyle="1" w:styleId="CD45CB0B22744C36A6644349E01FA211">
    <w:name w:val="CD45CB0B22744C36A6644349E01FA211"/>
    <w:rsid w:val="00106FDD"/>
  </w:style>
  <w:style w:type="paragraph" w:customStyle="1" w:styleId="6C6983C0197E4FFD94A775E4298B4F0B">
    <w:name w:val="6C6983C0197E4FFD94A775E4298B4F0B"/>
    <w:rsid w:val="00106FDD"/>
  </w:style>
  <w:style w:type="paragraph" w:customStyle="1" w:styleId="F2F0D42A145348238A0614F7A19FA11F">
    <w:name w:val="F2F0D42A145348238A0614F7A19FA11F"/>
    <w:rsid w:val="00106FDD"/>
  </w:style>
  <w:style w:type="paragraph" w:customStyle="1" w:styleId="92232EA26DF54FABA8CB4304310FE47D">
    <w:name w:val="92232EA26DF54FABA8CB4304310FE47D"/>
    <w:rsid w:val="00106FDD"/>
  </w:style>
  <w:style w:type="paragraph" w:customStyle="1" w:styleId="35E63D26F48947848998A611216D0C79">
    <w:name w:val="35E63D26F48947848998A611216D0C79"/>
    <w:rsid w:val="00106FDD"/>
  </w:style>
  <w:style w:type="paragraph" w:customStyle="1" w:styleId="659ED56FA1E24CE58DD57290C4631FF7">
    <w:name w:val="659ED56FA1E24CE58DD57290C4631FF7"/>
    <w:rsid w:val="00106FDD"/>
  </w:style>
  <w:style w:type="paragraph" w:customStyle="1" w:styleId="A9119F9CE3BD4905BAA6CD9E0291FD7B">
    <w:name w:val="A9119F9CE3BD4905BAA6CD9E0291FD7B"/>
    <w:rsid w:val="00106FDD"/>
  </w:style>
  <w:style w:type="paragraph" w:customStyle="1" w:styleId="AE297194641C4A18A950E479688920AC">
    <w:name w:val="AE297194641C4A18A950E479688920AC"/>
    <w:rsid w:val="00106FDD"/>
  </w:style>
  <w:style w:type="paragraph" w:customStyle="1" w:styleId="0FD524A2F58C4678AB426E3E6EC7A9B9">
    <w:name w:val="0FD524A2F58C4678AB426E3E6EC7A9B9"/>
    <w:rsid w:val="00106FDD"/>
  </w:style>
  <w:style w:type="paragraph" w:customStyle="1" w:styleId="10BEB17564014956AF572C2AA85527DE">
    <w:name w:val="10BEB17564014956AF572C2AA85527DE"/>
    <w:rsid w:val="00106FDD"/>
  </w:style>
  <w:style w:type="paragraph" w:customStyle="1" w:styleId="023332A8921149AC83A14863D763CE6A">
    <w:name w:val="023332A8921149AC83A14863D763CE6A"/>
    <w:rsid w:val="00106FDD"/>
  </w:style>
  <w:style w:type="paragraph" w:customStyle="1" w:styleId="B16F2305E42542FC89B78CE1A57D10EF">
    <w:name w:val="B16F2305E42542FC89B78CE1A57D10EF"/>
    <w:rsid w:val="00106FDD"/>
  </w:style>
  <w:style w:type="paragraph" w:customStyle="1" w:styleId="9B0094EE9E23488A9AE58B14067ECE5E">
    <w:name w:val="9B0094EE9E23488A9AE58B14067ECE5E"/>
    <w:rsid w:val="00106FDD"/>
  </w:style>
  <w:style w:type="paragraph" w:customStyle="1" w:styleId="A2561E9184CD46919ADA396CA7DC12F3">
    <w:name w:val="A2561E9184CD46919ADA396CA7DC12F3"/>
    <w:rsid w:val="00106FDD"/>
  </w:style>
  <w:style w:type="paragraph" w:customStyle="1" w:styleId="AC13BC1FBF874EFA9F74F0DD5A2C2F7F">
    <w:name w:val="AC13BC1FBF874EFA9F74F0DD5A2C2F7F"/>
    <w:rsid w:val="00106FDD"/>
  </w:style>
  <w:style w:type="paragraph" w:customStyle="1" w:styleId="A6F90556649C47DAA9818DE572EAE5CB">
    <w:name w:val="A6F90556649C47DAA9818DE572EAE5CB"/>
    <w:rsid w:val="00106FDD"/>
  </w:style>
  <w:style w:type="paragraph" w:customStyle="1" w:styleId="3067DB658039419485C12B0AFDC2C9E3">
    <w:name w:val="3067DB658039419485C12B0AFDC2C9E3"/>
    <w:rsid w:val="00106FDD"/>
  </w:style>
  <w:style w:type="paragraph" w:customStyle="1" w:styleId="837CF7C33AC64810B86384969DC84479">
    <w:name w:val="837CF7C33AC64810B86384969DC84479"/>
    <w:rsid w:val="00106FDD"/>
  </w:style>
  <w:style w:type="paragraph" w:customStyle="1" w:styleId="C8B5604517AE485E84B8CA3A45E40C67">
    <w:name w:val="C8B5604517AE485E84B8CA3A45E40C67"/>
    <w:rsid w:val="00106FDD"/>
  </w:style>
  <w:style w:type="paragraph" w:customStyle="1" w:styleId="1AEA0E7F225E4EF38F3F151E7A5BC505">
    <w:name w:val="1AEA0E7F225E4EF38F3F151E7A5BC505"/>
    <w:rsid w:val="00106FDD"/>
  </w:style>
  <w:style w:type="paragraph" w:customStyle="1" w:styleId="BB09B530167E40C393E34765E08F752D">
    <w:name w:val="BB09B530167E40C393E34765E08F752D"/>
    <w:rsid w:val="00106FDD"/>
  </w:style>
  <w:style w:type="paragraph" w:customStyle="1" w:styleId="CBFC2DBC99964D229A4D206C65A38B72">
    <w:name w:val="CBFC2DBC99964D229A4D206C65A38B72"/>
    <w:rsid w:val="00106FDD"/>
  </w:style>
  <w:style w:type="paragraph" w:customStyle="1" w:styleId="91198A4328DC4DFDA5320760596EB117">
    <w:name w:val="91198A4328DC4DFDA5320760596EB117"/>
    <w:rsid w:val="00106FDD"/>
  </w:style>
  <w:style w:type="paragraph" w:customStyle="1" w:styleId="22B181DBE5634CFBA26091B00E922515">
    <w:name w:val="22B181DBE5634CFBA26091B00E922515"/>
    <w:rsid w:val="00106FDD"/>
  </w:style>
  <w:style w:type="paragraph" w:customStyle="1" w:styleId="F159CB04F3CB4F0FA7D45009F522A638">
    <w:name w:val="F159CB04F3CB4F0FA7D45009F522A638"/>
    <w:rsid w:val="00106FDD"/>
  </w:style>
  <w:style w:type="paragraph" w:customStyle="1" w:styleId="E23F3EC1F61840DB9BD4601FCD139DC4">
    <w:name w:val="E23F3EC1F61840DB9BD4601FCD139DC4"/>
    <w:rsid w:val="00106FDD"/>
  </w:style>
  <w:style w:type="paragraph" w:customStyle="1" w:styleId="0F1E9B313F8343D0B06A990D7C9D139D">
    <w:name w:val="0F1E9B313F8343D0B06A990D7C9D139D"/>
    <w:rsid w:val="00106FDD"/>
  </w:style>
  <w:style w:type="paragraph" w:customStyle="1" w:styleId="6C6B4840D8C04851986D8C0DD9C98E52">
    <w:name w:val="6C6B4840D8C04851986D8C0DD9C98E52"/>
    <w:rsid w:val="00106FDD"/>
  </w:style>
  <w:style w:type="paragraph" w:customStyle="1" w:styleId="04C459C124464AF79303415932FAC9A5">
    <w:name w:val="04C459C124464AF79303415932FAC9A5"/>
    <w:rsid w:val="00106FDD"/>
  </w:style>
  <w:style w:type="paragraph" w:customStyle="1" w:styleId="89BAB3D696434F379E1FF96DF7FE574C">
    <w:name w:val="89BAB3D696434F379E1FF96DF7FE574C"/>
    <w:rsid w:val="00106FDD"/>
  </w:style>
  <w:style w:type="paragraph" w:customStyle="1" w:styleId="B3893523D599473E98FD7D3553FED6C3">
    <w:name w:val="B3893523D599473E98FD7D3553FED6C3"/>
    <w:rsid w:val="00106FDD"/>
  </w:style>
  <w:style w:type="paragraph" w:customStyle="1" w:styleId="1990E965F581408C82AD331F5A1174B2">
    <w:name w:val="1990E965F581408C82AD331F5A1174B2"/>
    <w:rsid w:val="00106FDD"/>
  </w:style>
  <w:style w:type="paragraph" w:customStyle="1" w:styleId="B34839153E864EE6B09A597A0E9B21FD">
    <w:name w:val="B34839153E864EE6B09A597A0E9B21FD"/>
    <w:rsid w:val="00106FDD"/>
  </w:style>
  <w:style w:type="paragraph" w:customStyle="1" w:styleId="0CC8337C1B744DE9AB072AD50CEB139E">
    <w:name w:val="0CC8337C1B744DE9AB072AD50CEB139E"/>
    <w:rsid w:val="00106FDD"/>
  </w:style>
  <w:style w:type="paragraph" w:customStyle="1" w:styleId="B5DB7A1B1E4940D99185DAD46A53B9F8">
    <w:name w:val="B5DB7A1B1E4940D99185DAD46A53B9F8"/>
    <w:rsid w:val="00106FDD"/>
  </w:style>
  <w:style w:type="paragraph" w:customStyle="1" w:styleId="CC02414CF59F4F6FAB3D402F948230A2">
    <w:name w:val="CC02414CF59F4F6FAB3D402F948230A2"/>
    <w:rsid w:val="00106FDD"/>
  </w:style>
  <w:style w:type="paragraph" w:customStyle="1" w:styleId="632D066B291E443A941B3D31573DB86B">
    <w:name w:val="632D066B291E443A941B3D31573DB86B"/>
    <w:rsid w:val="00106FDD"/>
  </w:style>
  <w:style w:type="paragraph" w:customStyle="1" w:styleId="35803525FA364ABAB9240E536186CEB2">
    <w:name w:val="35803525FA364ABAB9240E536186CEB2"/>
    <w:rsid w:val="00106FDD"/>
  </w:style>
  <w:style w:type="paragraph" w:customStyle="1" w:styleId="C25D6EC151E74AD19645D2E13BFE5CE4">
    <w:name w:val="C25D6EC151E74AD19645D2E13BFE5CE4"/>
    <w:rsid w:val="00106FDD"/>
  </w:style>
  <w:style w:type="paragraph" w:customStyle="1" w:styleId="24CA0F81C3824F8CBF1E5F6A492E5135">
    <w:name w:val="24CA0F81C3824F8CBF1E5F6A492E5135"/>
    <w:rsid w:val="00106FDD"/>
  </w:style>
  <w:style w:type="paragraph" w:customStyle="1" w:styleId="AD0320C9239047499BE12A5E3C579FFE">
    <w:name w:val="AD0320C9239047499BE12A5E3C579FFE"/>
    <w:rsid w:val="00106FDD"/>
  </w:style>
  <w:style w:type="paragraph" w:customStyle="1" w:styleId="A2B449DEA0DD49C68D9A71B3130BB14D">
    <w:name w:val="A2B449DEA0DD49C68D9A71B3130BB14D"/>
    <w:rsid w:val="00106FDD"/>
  </w:style>
  <w:style w:type="paragraph" w:customStyle="1" w:styleId="B4F6F6A47E5943A39C11AEC6ED4CAF38">
    <w:name w:val="B4F6F6A47E5943A39C11AEC6ED4CAF38"/>
    <w:rsid w:val="00106FDD"/>
  </w:style>
  <w:style w:type="paragraph" w:customStyle="1" w:styleId="FCBF90BC157A49E28032A6E49BF6870C">
    <w:name w:val="FCBF90BC157A49E28032A6E49BF6870C"/>
    <w:rsid w:val="00106FDD"/>
  </w:style>
  <w:style w:type="paragraph" w:customStyle="1" w:styleId="A6C62AA233284E0BA30DAFCE678C9465">
    <w:name w:val="A6C62AA233284E0BA30DAFCE678C9465"/>
    <w:rsid w:val="00106FDD"/>
  </w:style>
  <w:style w:type="paragraph" w:customStyle="1" w:styleId="3439BE37B9BF40E7A5E310AAF4EF7393">
    <w:name w:val="3439BE37B9BF40E7A5E310AAF4EF7393"/>
    <w:rsid w:val="00106FDD"/>
  </w:style>
  <w:style w:type="paragraph" w:customStyle="1" w:styleId="89A2776D67554F93AFAB0C0F34168384">
    <w:name w:val="89A2776D67554F93AFAB0C0F34168384"/>
    <w:rsid w:val="00106FDD"/>
  </w:style>
  <w:style w:type="paragraph" w:customStyle="1" w:styleId="F97ECB88E2AF4CEA99FDD4DEF3E2657D">
    <w:name w:val="F97ECB88E2AF4CEA99FDD4DEF3E2657D"/>
    <w:rsid w:val="00106FDD"/>
  </w:style>
  <w:style w:type="paragraph" w:customStyle="1" w:styleId="08EBFCB9BA384765A9E34D8E6B8AA954">
    <w:name w:val="08EBFCB9BA384765A9E34D8E6B8AA954"/>
    <w:rsid w:val="00106FDD"/>
  </w:style>
  <w:style w:type="paragraph" w:customStyle="1" w:styleId="51C4638510CB4E73B7BA97161A85FB78">
    <w:name w:val="51C4638510CB4E73B7BA97161A85FB78"/>
    <w:rsid w:val="00106FDD"/>
  </w:style>
  <w:style w:type="paragraph" w:customStyle="1" w:styleId="2203A4B8E07041AEBBD164A0AE660225">
    <w:name w:val="2203A4B8E07041AEBBD164A0AE660225"/>
    <w:rsid w:val="00106FDD"/>
  </w:style>
  <w:style w:type="paragraph" w:customStyle="1" w:styleId="8FB0712C48E5430D8AA0AE02E89AF2D0">
    <w:name w:val="8FB0712C48E5430D8AA0AE02E89AF2D0"/>
    <w:rsid w:val="00106FDD"/>
  </w:style>
  <w:style w:type="paragraph" w:customStyle="1" w:styleId="19F31FAF06E2410AA5B0D8BFC2AF40CB">
    <w:name w:val="19F31FAF06E2410AA5B0D8BFC2AF40CB"/>
    <w:rsid w:val="00106FDD"/>
  </w:style>
  <w:style w:type="paragraph" w:customStyle="1" w:styleId="6F9BC6C121744970853CBBBAEC92ABF7">
    <w:name w:val="6F9BC6C121744970853CBBBAEC92ABF7"/>
    <w:rsid w:val="009A2DDA"/>
  </w:style>
  <w:style w:type="paragraph" w:customStyle="1" w:styleId="54CE84042C224F73A449C2A99E14BA81">
    <w:name w:val="54CE84042C224F73A449C2A99E14BA81"/>
    <w:rsid w:val="009A2DDA"/>
  </w:style>
  <w:style w:type="paragraph" w:customStyle="1" w:styleId="A23571E9FA904CEEA5DE159690D83BEE">
    <w:name w:val="A23571E9FA904CEEA5DE159690D83BEE"/>
    <w:rsid w:val="009A2DDA"/>
  </w:style>
  <w:style w:type="paragraph" w:customStyle="1" w:styleId="68DFBB55D68548279EFB2922138E7AEB">
    <w:name w:val="68DFBB55D68548279EFB2922138E7AEB"/>
    <w:rsid w:val="009A2DDA"/>
  </w:style>
  <w:style w:type="paragraph" w:customStyle="1" w:styleId="B3E2D269C6A644E291B032D3A75AC092">
    <w:name w:val="B3E2D269C6A644E291B032D3A75AC092"/>
    <w:rsid w:val="009A2DDA"/>
  </w:style>
  <w:style w:type="paragraph" w:customStyle="1" w:styleId="C45054AA34DD4ABE80113AB309021160">
    <w:name w:val="C45054AA34DD4ABE80113AB309021160"/>
    <w:rsid w:val="009A2DDA"/>
  </w:style>
  <w:style w:type="paragraph" w:customStyle="1" w:styleId="8C76D7D096E94D9A9EBC270DB9EA392F">
    <w:name w:val="8C76D7D096E94D9A9EBC270DB9EA392F"/>
    <w:rsid w:val="009A2DDA"/>
  </w:style>
  <w:style w:type="paragraph" w:customStyle="1" w:styleId="A4C4AC0C52614897A48E1A65B3B875E5">
    <w:name w:val="A4C4AC0C52614897A48E1A65B3B875E5"/>
    <w:rsid w:val="009A2DDA"/>
  </w:style>
  <w:style w:type="paragraph" w:customStyle="1" w:styleId="967988F57AE54382B3B11247E4BC49C5">
    <w:name w:val="967988F57AE54382B3B11247E4BC49C5"/>
    <w:rsid w:val="009A2DDA"/>
  </w:style>
  <w:style w:type="paragraph" w:customStyle="1" w:styleId="D33CDA2AA21145D9B12E950C6EAD2A10">
    <w:name w:val="D33CDA2AA21145D9B12E950C6EAD2A10"/>
    <w:rsid w:val="009A2DDA"/>
  </w:style>
  <w:style w:type="paragraph" w:customStyle="1" w:styleId="4926F855BE7B4B3183F0EA37F09F4E44">
    <w:name w:val="4926F855BE7B4B3183F0EA37F09F4E44"/>
    <w:rsid w:val="009A2DDA"/>
  </w:style>
  <w:style w:type="paragraph" w:customStyle="1" w:styleId="ED9F3D8CB4B4421FB88E56D6794D0A36">
    <w:name w:val="ED9F3D8CB4B4421FB88E56D6794D0A36"/>
    <w:rsid w:val="009A2DDA"/>
  </w:style>
  <w:style w:type="paragraph" w:customStyle="1" w:styleId="70816E5A1ED14CC19778D97DF2C624C2">
    <w:name w:val="70816E5A1ED14CC19778D97DF2C624C2"/>
    <w:rsid w:val="009A2DDA"/>
  </w:style>
  <w:style w:type="paragraph" w:customStyle="1" w:styleId="7288245B297B405080B20E4B52C644F3">
    <w:name w:val="7288245B297B405080B20E4B52C644F3"/>
    <w:rsid w:val="009A2DDA"/>
  </w:style>
  <w:style w:type="paragraph" w:customStyle="1" w:styleId="88C9476EAB134B0980595BD777144DB7">
    <w:name w:val="88C9476EAB134B0980595BD777144DB7"/>
    <w:rsid w:val="009A2DDA"/>
  </w:style>
  <w:style w:type="paragraph" w:customStyle="1" w:styleId="DB9A8FF10FA04B8BA0B75DDE82BFE79E">
    <w:name w:val="DB9A8FF10FA04B8BA0B75DDE82BFE79E"/>
    <w:rsid w:val="009A2DDA"/>
  </w:style>
  <w:style w:type="paragraph" w:customStyle="1" w:styleId="A0F69FCC33AF46D289EB95724EEAD4A2">
    <w:name w:val="A0F69FCC33AF46D289EB95724EEAD4A2"/>
    <w:rsid w:val="009A2DDA"/>
  </w:style>
  <w:style w:type="paragraph" w:customStyle="1" w:styleId="249FD25CAEF8470FBE55DC2AE02B4FA6">
    <w:name w:val="249FD25CAEF8470FBE55DC2AE02B4FA6"/>
    <w:rsid w:val="009A2DDA"/>
  </w:style>
  <w:style w:type="paragraph" w:customStyle="1" w:styleId="6F582350846D48C19C3E2180F940ECBE">
    <w:name w:val="6F582350846D48C19C3E2180F940ECBE"/>
    <w:rsid w:val="009A2DDA"/>
  </w:style>
  <w:style w:type="paragraph" w:customStyle="1" w:styleId="2AECB6F8C6364FAD8CDD7648054A1AC6">
    <w:name w:val="2AECB6F8C6364FAD8CDD7648054A1AC6"/>
    <w:rsid w:val="009A2DDA"/>
  </w:style>
  <w:style w:type="paragraph" w:customStyle="1" w:styleId="4BD4F31C993C4A359EF7F33F4A59E8BD">
    <w:name w:val="4BD4F31C993C4A359EF7F33F4A59E8BD"/>
    <w:rsid w:val="009A2DDA"/>
  </w:style>
  <w:style w:type="paragraph" w:customStyle="1" w:styleId="71FC1E4B703544388BC70376F61D50EB">
    <w:name w:val="71FC1E4B703544388BC70376F61D50EB"/>
    <w:rsid w:val="009A2DDA"/>
  </w:style>
  <w:style w:type="paragraph" w:customStyle="1" w:styleId="D762211087D84D07A0684961D45EFFE9">
    <w:name w:val="D762211087D84D07A0684961D45EFFE9"/>
    <w:rsid w:val="009A2DDA"/>
  </w:style>
  <w:style w:type="paragraph" w:customStyle="1" w:styleId="33EF6005B3074BCFA023B3E695413E68">
    <w:name w:val="33EF6005B3074BCFA023B3E695413E68"/>
    <w:rsid w:val="009A2DDA"/>
  </w:style>
  <w:style w:type="paragraph" w:customStyle="1" w:styleId="9E1DA1E1EEB34B8491F3B11DA23B2E6F">
    <w:name w:val="9E1DA1E1EEB34B8491F3B11DA23B2E6F"/>
    <w:rsid w:val="009A2DDA"/>
  </w:style>
  <w:style w:type="paragraph" w:customStyle="1" w:styleId="FC4ED3A1BCEE4DE0BA49B8675524F664">
    <w:name w:val="FC4ED3A1BCEE4DE0BA49B8675524F664"/>
    <w:rsid w:val="009A2DDA"/>
  </w:style>
  <w:style w:type="paragraph" w:customStyle="1" w:styleId="4AFFCAB5E8354F8FABAABDC4B3CD493F">
    <w:name w:val="4AFFCAB5E8354F8FABAABDC4B3CD493F"/>
    <w:rsid w:val="009A2DDA"/>
  </w:style>
  <w:style w:type="paragraph" w:customStyle="1" w:styleId="078580C18F0D4B2BA6570F4D3CB3334D">
    <w:name w:val="078580C18F0D4B2BA6570F4D3CB3334D"/>
    <w:rsid w:val="009A2DDA"/>
  </w:style>
  <w:style w:type="paragraph" w:customStyle="1" w:styleId="C8FE754C827143D3A3414A5422E04175">
    <w:name w:val="C8FE754C827143D3A3414A5422E04175"/>
    <w:rsid w:val="009A2DDA"/>
  </w:style>
  <w:style w:type="paragraph" w:customStyle="1" w:styleId="9A02C5DB17DA4A418A5EEBCF7B9FC107">
    <w:name w:val="9A02C5DB17DA4A418A5EEBCF7B9FC107"/>
    <w:rsid w:val="009A2DDA"/>
  </w:style>
  <w:style w:type="paragraph" w:customStyle="1" w:styleId="4B43427ABA834AE3B626D325247B23CB">
    <w:name w:val="4B43427ABA834AE3B626D325247B23CB"/>
    <w:rsid w:val="009A2DDA"/>
  </w:style>
  <w:style w:type="paragraph" w:customStyle="1" w:styleId="FBFE0042629C47589A6392D3EDBBCF56">
    <w:name w:val="FBFE0042629C47589A6392D3EDBBCF56"/>
    <w:rsid w:val="009A2DDA"/>
  </w:style>
  <w:style w:type="paragraph" w:customStyle="1" w:styleId="2536EF379A894838B6A6ABB4436D182D">
    <w:name w:val="2536EF379A894838B6A6ABB4436D182D"/>
    <w:rsid w:val="009A2DDA"/>
  </w:style>
  <w:style w:type="paragraph" w:customStyle="1" w:styleId="D3B749EE114F488AAF2B9EC7B654258C">
    <w:name w:val="D3B749EE114F488AAF2B9EC7B654258C"/>
    <w:rsid w:val="009A2DDA"/>
  </w:style>
  <w:style w:type="paragraph" w:customStyle="1" w:styleId="B704D42A7E6A4DD686876BC35A814F53">
    <w:name w:val="B704D42A7E6A4DD686876BC35A814F53"/>
    <w:rsid w:val="009A2DDA"/>
  </w:style>
  <w:style w:type="paragraph" w:customStyle="1" w:styleId="F0B627B569C3402390567BFC600C1138">
    <w:name w:val="F0B627B569C3402390567BFC600C1138"/>
    <w:rsid w:val="009A2DDA"/>
  </w:style>
  <w:style w:type="paragraph" w:customStyle="1" w:styleId="A9888F5E022C45E282C6A5B39858C5E4">
    <w:name w:val="A9888F5E022C45E282C6A5B39858C5E4"/>
    <w:rsid w:val="009A2DDA"/>
  </w:style>
  <w:style w:type="paragraph" w:customStyle="1" w:styleId="4FE2E143EEB349DCBA03AFD740DFA737">
    <w:name w:val="4FE2E143EEB349DCBA03AFD740DFA737"/>
    <w:rsid w:val="009A2DDA"/>
  </w:style>
  <w:style w:type="paragraph" w:customStyle="1" w:styleId="5CDB79B8907A4034AE856EFEB2B3D969">
    <w:name w:val="5CDB79B8907A4034AE856EFEB2B3D969"/>
    <w:rsid w:val="009A2DDA"/>
  </w:style>
  <w:style w:type="paragraph" w:customStyle="1" w:styleId="60C2CD4E87E34C428787EC62B9395793">
    <w:name w:val="60C2CD4E87E34C428787EC62B9395793"/>
    <w:rsid w:val="009A2DDA"/>
  </w:style>
  <w:style w:type="paragraph" w:customStyle="1" w:styleId="515C7E721F31482BBB8B9212482FA769">
    <w:name w:val="515C7E721F31482BBB8B9212482FA769"/>
    <w:rsid w:val="009A2DDA"/>
  </w:style>
  <w:style w:type="paragraph" w:customStyle="1" w:styleId="0B51A18BDDCA4E0083CBAFC59D8499DA">
    <w:name w:val="0B51A18BDDCA4E0083CBAFC59D8499DA"/>
    <w:rsid w:val="009A2DDA"/>
  </w:style>
  <w:style w:type="paragraph" w:customStyle="1" w:styleId="5413F3DDA8774287AB501BDB16F3C43A">
    <w:name w:val="5413F3DDA8774287AB501BDB16F3C43A"/>
    <w:rsid w:val="009A2DDA"/>
  </w:style>
  <w:style w:type="paragraph" w:customStyle="1" w:styleId="D47284AD86A84EF78700B0CB83ACA826">
    <w:name w:val="D47284AD86A84EF78700B0CB83ACA826"/>
    <w:rsid w:val="009A2DDA"/>
  </w:style>
  <w:style w:type="paragraph" w:customStyle="1" w:styleId="A6ECEB8AE9B54D8AA558C8EE0FF8CDE8">
    <w:name w:val="A6ECEB8AE9B54D8AA558C8EE0FF8CDE8"/>
    <w:rsid w:val="009A2DDA"/>
  </w:style>
  <w:style w:type="paragraph" w:customStyle="1" w:styleId="9A451ED8D4F64A5B8C5FD62CA535DDCD">
    <w:name w:val="9A451ED8D4F64A5B8C5FD62CA535DDCD"/>
    <w:rsid w:val="009A2DDA"/>
  </w:style>
  <w:style w:type="paragraph" w:customStyle="1" w:styleId="C03C74A763D94F3D92659CBB98DD7307">
    <w:name w:val="C03C74A763D94F3D92659CBB98DD7307"/>
    <w:rsid w:val="009A2DDA"/>
  </w:style>
  <w:style w:type="paragraph" w:customStyle="1" w:styleId="5FFCF0CB33634BC5BB846A89ACC51FA3">
    <w:name w:val="5FFCF0CB33634BC5BB846A89ACC51FA3"/>
    <w:rsid w:val="009A2DDA"/>
  </w:style>
  <w:style w:type="paragraph" w:customStyle="1" w:styleId="CCBD3BC540494046869E4376F42604B3">
    <w:name w:val="CCBD3BC540494046869E4376F42604B3"/>
    <w:rsid w:val="009A2DDA"/>
  </w:style>
  <w:style w:type="paragraph" w:customStyle="1" w:styleId="21091356DECB4C9497BADEF3A095FF00">
    <w:name w:val="21091356DECB4C9497BADEF3A095FF00"/>
    <w:rsid w:val="0072627E"/>
  </w:style>
  <w:style w:type="paragraph" w:customStyle="1" w:styleId="97E975C20B0C4C60AAFD0E67F86A6D35">
    <w:name w:val="97E975C20B0C4C60AAFD0E67F86A6D35"/>
    <w:rsid w:val="0072627E"/>
  </w:style>
  <w:style w:type="paragraph" w:customStyle="1" w:styleId="0BDDC4F1F56F443A888CC33B1FE8C2E9">
    <w:name w:val="0BDDC4F1F56F443A888CC33B1FE8C2E9"/>
    <w:rsid w:val="0072627E"/>
  </w:style>
  <w:style w:type="paragraph" w:customStyle="1" w:styleId="8E128611AF5745B18EC366D173D833BF">
    <w:name w:val="8E128611AF5745B18EC366D173D833BF"/>
    <w:rsid w:val="0072627E"/>
  </w:style>
  <w:style w:type="paragraph" w:customStyle="1" w:styleId="E83F7705481E4789AEA42BA46FAC2FDD">
    <w:name w:val="E83F7705481E4789AEA42BA46FAC2FDD"/>
    <w:rsid w:val="0072627E"/>
  </w:style>
  <w:style w:type="paragraph" w:customStyle="1" w:styleId="996EF7A8E7934C56B6610B75A88743BD">
    <w:name w:val="996EF7A8E7934C56B6610B75A88743BD"/>
    <w:rsid w:val="0072627E"/>
  </w:style>
  <w:style w:type="paragraph" w:customStyle="1" w:styleId="994ED57EA98C4FBD850308C245037B72">
    <w:name w:val="994ED57EA98C4FBD850308C245037B72"/>
    <w:rsid w:val="0072627E"/>
  </w:style>
  <w:style w:type="paragraph" w:customStyle="1" w:styleId="F1EB187B67BD4A748B8F6487EA35E722">
    <w:name w:val="F1EB187B67BD4A748B8F6487EA35E722"/>
    <w:rsid w:val="0072627E"/>
  </w:style>
  <w:style w:type="paragraph" w:customStyle="1" w:styleId="AD6B0E94D7414890BEF3E2BFF0E5A486">
    <w:name w:val="AD6B0E94D7414890BEF3E2BFF0E5A486"/>
    <w:rsid w:val="0072627E"/>
  </w:style>
  <w:style w:type="paragraph" w:customStyle="1" w:styleId="86B7EC06999D424F9DFF1501DC73EE52">
    <w:name w:val="86B7EC06999D424F9DFF1501DC73EE52"/>
    <w:rsid w:val="0072627E"/>
  </w:style>
  <w:style w:type="paragraph" w:customStyle="1" w:styleId="C391FCB11B6041E6875CE707E85FACDD">
    <w:name w:val="C391FCB11B6041E6875CE707E85FACDD"/>
    <w:rsid w:val="0072627E"/>
  </w:style>
  <w:style w:type="paragraph" w:customStyle="1" w:styleId="4E87C56FFA43458B89405DAE75878673">
    <w:name w:val="4E87C56FFA43458B89405DAE75878673"/>
    <w:rsid w:val="0072627E"/>
  </w:style>
  <w:style w:type="paragraph" w:customStyle="1" w:styleId="873E5B63BF8D4F5487392D9E13F9D214">
    <w:name w:val="873E5B63BF8D4F5487392D9E13F9D214"/>
    <w:rsid w:val="0072627E"/>
  </w:style>
  <w:style w:type="paragraph" w:customStyle="1" w:styleId="2429D104705C43D9B7F6A1F131646DA1">
    <w:name w:val="2429D104705C43D9B7F6A1F131646DA1"/>
    <w:rsid w:val="0072627E"/>
  </w:style>
  <w:style w:type="paragraph" w:customStyle="1" w:styleId="8A389B6999444AAE892C0BC5ECA95B1F">
    <w:name w:val="8A389B6999444AAE892C0BC5ECA95B1F"/>
    <w:rsid w:val="0072627E"/>
  </w:style>
  <w:style w:type="paragraph" w:customStyle="1" w:styleId="7EE4071C2F5245AF8E76191C6848E94C">
    <w:name w:val="7EE4071C2F5245AF8E76191C6848E94C"/>
    <w:rsid w:val="0072627E"/>
  </w:style>
  <w:style w:type="paragraph" w:customStyle="1" w:styleId="5223EC1E9B0D47D5BF8D639AAC8C3A70">
    <w:name w:val="5223EC1E9B0D47D5BF8D639AAC8C3A70"/>
    <w:rsid w:val="0072627E"/>
  </w:style>
  <w:style w:type="paragraph" w:customStyle="1" w:styleId="1C1CB19814124A93BE1C3DF34C99F70B">
    <w:name w:val="1C1CB19814124A93BE1C3DF34C99F70B"/>
    <w:rsid w:val="0072627E"/>
  </w:style>
  <w:style w:type="paragraph" w:customStyle="1" w:styleId="CB1E21C63AA6487C8537C74B354E0117">
    <w:name w:val="CB1E21C63AA6487C8537C74B354E0117"/>
    <w:rsid w:val="0072627E"/>
  </w:style>
  <w:style w:type="paragraph" w:customStyle="1" w:styleId="92F636A2D2D94C409FF6ACCB5CC4A366">
    <w:name w:val="92F636A2D2D94C409FF6ACCB5CC4A366"/>
    <w:rsid w:val="0072627E"/>
  </w:style>
  <w:style w:type="paragraph" w:customStyle="1" w:styleId="EC0FFEF9370C4987A5176E037C69FA2D">
    <w:name w:val="EC0FFEF9370C4987A5176E037C69FA2D"/>
    <w:rsid w:val="0072627E"/>
  </w:style>
  <w:style w:type="paragraph" w:customStyle="1" w:styleId="8850929CABA743268BDB4B0D835A608A">
    <w:name w:val="8850929CABA743268BDB4B0D835A608A"/>
    <w:rsid w:val="0072627E"/>
  </w:style>
  <w:style w:type="paragraph" w:customStyle="1" w:styleId="41EA2305896B43FF835C88E09B2C53ED">
    <w:name w:val="41EA2305896B43FF835C88E09B2C53ED"/>
    <w:rsid w:val="0072627E"/>
  </w:style>
  <w:style w:type="paragraph" w:customStyle="1" w:styleId="0357498D8EB446ED938804283D372F59">
    <w:name w:val="0357498D8EB446ED938804283D372F59"/>
    <w:rsid w:val="0072627E"/>
  </w:style>
  <w:style w:type="paragraph" w:customStyle="1" w:styleId="4A650695D8B046D2A121935E4355588F">
    <w:name w:val="4A650695D8B046D2A121935E4355588F"/>
    <w:rsid w:val="0072627E"/>
  </w:style>
  <w:style w:type="paragraph" w:customStyle="1" w:styleId="1041A7312FA84B17B1B5BA1BB084E89E">
    <w:name w:val="1041A7312FA84B17B1B5BA1BB084E89E"/>
    <w:rsid w:val="0072627E"/>
  </w:style>
  <w:style w:type="paragraph" w:customStyle="1" w:styleId="F7DED67BB1264A08848FC6A442BD83ED">
    <w:name w:val="F7DED67BB1264A08848FC6A442BD83ED"/>
    <w:rsid w:val="0072627E"/>
  </w:style>
  <w:style w:type="paragraph" w:customStyle="1" w:styleId="ED75B396E2B3420B8D57808281107671">
    <w:name w:val="ED75B396E2B3420B8D57808281107671"/>
    <w:rsid w:val="0072627E"/>
  </w:style>
  <w:style w:type="paragraph" w:customStyle="1" w:styleId="7C98D2B9B23E4E5EB569CBE5AF109A8A">
    <w:name w:val="7C98D2B9B23E4E5EB569CBE5AF109A8A"/>
    <w:rsid w:val="0072627E"/>
  </w:style>
  <w:style w:type="paragraph" w:customStyle="1" w:styleId="5CC778F2D32641C6AF39CF6BD0ADCA6E">
    <w:name w:val="5CC778F2D32641C6AF39CF6BD0ADCA6E"/>
    <w:rsid w:val="0072627E"/>
  </w:style>
  <w:style w:type="paragraph" w:customStyle="1" w:styleId="F9963516941D4BD8B7561EF323ED70DC">
    <w:name w:val="F9963516941D4BD8B7561EF323ED70DC"/>
    <w:rsid w:val="0072627E"/>
  </w:style>
  <w:style w:type="paragraph" w:customStyle="1" w:styleId="39984E048E00414A9EEB8116BA025CE4">
    <w:name w:val="39984E048E00414A9EEB8116BA025CE4"/>
    <w:rsid w:val="0072627E"/>
  </w:style>
  <w:style w:type="paragraph" w:customStyle="1" w:styleId="5ABF61BB75AF4F0CB46138240F9CF513">
    <w:name w:val="5ABF61BB75AF4F0CB46138240F9CF513"/>
    <w:rsid w:val="0072627E"/>
  </w:style>
  <w:style w:type="paragraph" w:customStyle="1" w:styleId="BDF6ED8939D84EE4A47287DB13429BE2">
    <w:name w:val="BDF6ED8939D84EE4A47287DB13429BE2"/>
    <w:rsid w:val="0072627E"/>
  </w:style>
  <w:style w:type="paragraph" w:customStyle="1" w:styleId="FF170193FE3A4D55B4515E80A7AFA8E7">
    <w:name w:val="FF170193FE3A4D55B4515E80A7AFA8E7"/>
    <w:rsid w:val="0072627E"/>
  </w:style>
  <w:style w:type="paragraph" w:customStyle="1" w:styleId="D46008CAB018417E951ED6C1AECBC8A7">
    <w:name w:val="D46008CAB018417E951ED6C1AECBC8A7"/>
    <w:rsid w:val="0072627E"/>
  </w:style>
  <w:style w:type="paragraph" w:customStyle="1" w:styleId="598588D47619408B80E3CA9197453C6D">
    <w:name w:val="598588D47619408B80E3CA9197453C6D"/>
    <w:rsid w:val="0072627E"/>
  </w:style>
  <w:style w:type="paragraph" w:customStyle="1" w:styleId="79CD78409B5E4299A092E580C17DCD4A">
    <w:name w:val="79CD78409B5E4299A092E580C17DCD4A"/>
    <w:rsid w:val="0072627E"/>
  </w:style>
  <w:style w:type="paragraph" w:customStyle="1" w:styleId="39F54AF48C2A4E82B436A668949859B5">
    <w:name w:val="39F54AF48C2A4E82B436A668949859B5"/>
    <w:rsid w:val="0072627E"/>
  </w:style>
  <w:style w:type="paragraph" w:customStyle="1" w:styleId="DE3DC4EC3A664B23870D13C647ADBCAF">
    <w:name w:val="DE3DC4EC3A664B23870D13C647ADBCAF"/>
    <w:rsid w:val="0072627E"/>
  </w:style>
  <w:style w:type="paragraph" w:customStyle="1" w:styleId="70E95646B41044C38174B56C53375775">
    <w:name w:val="70E95646B41044C38174B56C53375775"/>
    <w:rsid w:val="0072627E"/>
  </w:style>
  <w:style w:type="paragraph" w:customStyle="1" w:styleId="1EE3233B957149F3B2A7F4AF1A727AAC">
    <w:name w:val="1EE3233B957149F3B2A7F4AF1A727AAC"/>
    <w:rsid w:val="0072627E"/>
  </w:style>
  <w:style w:type="paragraph" w:customStyle="1" w:styleId="53F0B9163BB8465A94F465A96D1AB025">
    <w:name w:val="53F0B9163BB8465A94F465A96D1AB025"/>
    <w:rsid w:val="0072627E"/>
  </w:style>
  <w:style w:type="paragraph" w:customStyle="1" w:styleId="5EF3A4EC523F4A968F35B53AF2EEAE4D">
    <w:name w:val="5EF3A4EC523F4A968F35B53AF2EEAE4D"/>
    <w:rsid w:val="0072627E"/>
  </w:style>
  <w:style w:type="paragraph" w:customStyle="1" w:styleId="E6F9FF54A31646FBA67B002700BBA90A">
    <w:name w:val="E6F9FF54A31646FBA67B002700BBA90A"/>
    <w:rsid w:val="0072627E"/>
  </w:style>
  <w:style w:type="paragraph" w:customStyle="1" w:styleId="7FDFBF2FB0D442579C167B28783CD5C3">
    <w:name w:val="7FDFBF2FB0D442579C167B28783CD5C3"/>
    <w:rsid w:val="0072627E"/>
  </w:style>
  <w:style w:type="paragraph" w:customStyle="1" w:styleId="D4ACB59C9BDF4A94BFCF3AA7DCD72225">
    <w:name w:val="D4ACB59C9BDF4A94BFCF3AA7DCD72225"/>
    <w:rsid w:val="0072627E"/>
  </w:style>
  <w:style w:type="paragraph" w:customStyle="1" w:styleId="A49653D7CF2F45CBAF76A8FFF30B5B75">
    <w:name w:val="A49653D7CF2F45CBAF76A8FFF30B5B75"/>
    <w:rsid w:val="0072627E"/>
  </w:style>
  <w:style w:type="paragraph" w:customStyle="1" w:styleId="869A4A4B23764EE3997EE1EBACF455F9">
    <w:name w:val="869A4A4B23764EE3997EE1EBACF455F9"/>
    <w:rsid w:val="0072627E"/>
  </w:style>
  <w:style w:type="paragraph" w:customStyle="1" w:styleId="C1F44F4DB2D54786ADF202960A0F7965">
    <w:name w:val="C1F44F4DB2D54786ADF202960A0F7965"/>
    <w:rsid w:val="0072627E"/>
  </w:style>
  <w:style w:type="paragraph" w:customStyle="1" w:styleId="A4DBB87684074A4295EAF599490AB8D2">
    <w:name w:val="A4DBB87684074A4295EAF599490AB8D2"/>
    <w:rsid w:val="0072627E"/>
  </w:style>
  <w:style w:type="paragraph" w:customStyle="1" w:styleId="90FE0A136DE344139097EFD429838CC2">
    <w:name w:val="90FE0A136DE344139097EFD429838CC2"/>
    <w:rsid w:val="0072627E"/>
  </w:style>
  <w:style w:type="paragraph" w:customStyle="1" w:styleId="81FA8A7C9B434B04BD4ED59425D95B18">
    <w:name w:val="81FA8A7C9B434B04BD4ED59425D95B18"/>
    <w:rsid w:val="0072627E"/>
  </w:style>
  <w:style w:type="paragraph" w:customStyle="1" w:styleId="178E949632D743918BB8E81036F5922C">
    <w:name w:val="178E949632D743918BB8E81036F5922C"/>
    <w:rsid w:val="0072627E"/>
  </w:style>
  <w:style w:type="paragraph" w:customStyle="1" w:styleId="36730A0C5E3D489EA574B46AF5A59629">
    <w:name w:val="36730A0C5E3D489EA574B46AF5A59629"/>
    <w:rsid w:val="0072627E"/>
  </w:style>
  <w:style w:type="paragraph" w:customStyle="1" w:styleId="325D2B6DBE78485D9F27B84BB931BEAA">
    <w:name w:val="325D2B6DBE78485D9F27B84BB931BEAA"/>
    <w:rsid w:val="0072627E"/>
  </w:style>
  <w:style w:type="paragraph" w:customStyle="1" w:styleId="19596665C6BC47A1968DB3F2DB045284">
    <w:name w:val="19596665C6BC47A1968DB3F2DB045284"/>
    <w:rsid w:val="0072627E"/>
  </w:style>
  <w:style w:type="paragraph" w:customStyle="1" w:styleId="CEBF9D6CFB954E98838C8003621E2A1F">
    <w:name w:val="CEBF9D6CFB954E98838C8003621E2A1F"/>
    <w:rsid w:val="0072627E"/>
  </w:style>
  <w:style w:type="paragraph" w:customStyle="1" w:styleId="F9093B88E8144AA3B06B114BF3C0EAEB">
    <w:name w:val="F9093B88E8144AA3B06B114BF3C0EAEB"/>
    <w:rsid w:val="0072627E"/>
  </w:style>
  <w:style w:type="paragraph" w:customStyle="1" w:styleId="10E20907C6814F9A9B3DA83FB3A575DF">
    <w:name w:val="10E20907C6814F9A9B3DA83FB3A575DF"/>
    <w:rsid w:val="0072627E"/>
  </w:style>
  <w:style w:type="paragraph" w:customStyle="1" w:styleId="2A35312A2ECF477397CE870FE537965C">
    <w:name w:val="2A35312A2ECF477397CE870FE537965C"/>
    <w:rsid w:val="0072627E"/>
  </w:style>
  <w:style w:type="paragraph" w:customStyle="1" w:styleId="6D34B5AF36C84F99AA4EA342C77C20DA">
    <w:name w:val="6D34B5AF36C84F99AA4EA342C77C20DA"/>
    <w:rsid w:val="0072627E"/>
  </w:style>
  <w:style w:type="paragraph" w:customStyle="1" w:styleId="500E02A2CC7E473CB4C739494BC8BC75">
    <w:name w:val="500E02A2CC7E473CB4C739494BC8BC75"/>
    <w:rsid w:val="0072627E"/>
  </w:style>
  <w:style w:type="paragraph" w:customStyle="1" w:styleId="FCDCC3033B7441FAA0023C644B6C98A9">
    <w:name w:val="FCDCC3033B7441FAA0023C644B6C98A9"/>
    <w:rsid w:val="0072627E"/>
  </w:style>
  <w:style w:type="paragraph" w:customStyle="1" w:styleId="9FF19A18D79A465EA14B168FFABF4B06">
    <w:name w:val="9FF19A18D79A465EA14B168FFABF4B06"/>
    <w:rsid w:val="0072627E"/>
  </w:style>
  <w:style w:type="paragraph" w:customStyle="1" w:styleId="BD5CF3411B9845F49A34BBDAD33E370B">
    <w:name w:val="BD5CF3411B9845F49A34BBDAD33E370B"/>
    <w:rsid w:val="0072627E"/>
  </w:style>
  <w:style w:type="paragraph" w:customStyle="1" w:styleId="5D69B27490584FC4B5C22A0D94CB36D6">
    <w:name w:val="5D69B27490584FC4B5C22A0D94CB36D6"/>
    <w:rsid w:val="0072627E"/>
  </w:style>
  <w:style w:type="paragraph" w:customStyle="1" w:styleId="D635B6A517FE43D5913150945E39722F">
    <w:name w:val="D635B6A517FE43D5913150945E39722F"/>
    <w:rsid w:val="0072627E"/>
  </w:style>
  <w:style w:type="paragraph" w:customStyle="1" w:styleId="B11D815C316F4B6EA949D4B2D7A5453F">
    <w:name w:val="B11D815C316F4B6EA949D4B2D7A5453F"/>
    <w:rsid w:val="0072627E"/>
  </w:style>
  <w:style w:type="paragraph" w:customStyle="1" w:styleId="0474AF56F26C4D19BDB9EA9EFED126A0">
    <w:name w:val="0474AF56F26C4D19BDB9EA9EFED126A0"/>
    <w:rsid w:val="0072627E"/>
  </w:style>
  <w:style w:type="paragraph" w:customStyle="1" w:styleId="41AA2E4F9DB94154A33F9199931C5379">
    <w:name w:val="41AA2E4F9DB94154A33F9199931C5379"/>
    <w:rsid w:val="0072627E"/>
  </w:style>
  <w:style w:type="paragraph" w:customStyle="1" w:styleId="3D56E8EA9CCD4792BC6563DE8CA44704">
    <w:name w:val="3D56E8EA9CCD4792BC6563DE8CA44704"/>
    <w:rsid w:val="0072627E"/>
  </w:style>
  <w:style w:type="paragraph" w:customStyle="1" w:styleId="9D883E27BF5047E1A56FC703056445D4">
    <w:name w:val="9D883E27BF5047E1A56FC703056445D4"/>
    <w:rsid w:val="0072627E"/>
  </w:style>
  <w:style w:type="paragraph" w:customStyle="1" w:styleId="D9EE69FDCE00474D99296BF69EEC9A0C">
    <w:name w:val="D9EE69FDCE00474D99296BF69EEC9A0C"/>
    <w:rsid w:val="0072627E"/>
  </w:style>
  <w:style w:type="paragraph" w:customStyle="1" w:styleId="47044BF3D7684CBF9F987A6648382A00">
    <w:name w:val="47044BF3D7684CBF9F987A6648382A00"/>
    <w:rsid w:val="0072627E"/>
  </w:style>
  <w:style w:type="paragraph" w:customStyle="1" w:styleId="4D22348B33CB4D9B8A4B3ADB9582A6F2">
    <w:name w:val="4D22348B33CB4D9B8A4B3ADB9582A6F2"/>
    <w:rsid w:val="0072627E"/>
  </w:style>
  <w:style w:type="paragraph" w:customStyle="1" w:styleId="D8BF0A7A962D4DA0913830DFE4CEE104">
    <w:name w:val="D8BF0A7A962D4DA0913830DFE4CEE104"/>
    <w:rsid w:val="0072627E"/>
  </w:style>
  <w:style w:type="paragraph" w:customStyle="1" w:styleId="1319C08141AA44EE97D3EC13D5B80CBF">
    <w:name w:val="1319C08141AA44EE97D3EC13D5B80CBF"/>
    <w:rsid w:val="0072627E"/>
  </w:style>
  <w:style w:type="paragraph" w:customStyle="1" w:styleId="15839DC6800B40109B8E4CF0723F4161">
    <w:name w:val="15839DC6800B40109B8E4CF0723F4161"/>
    <w:rsid w:val="0072627E"/>
  </w:style>
  <w:style w:type="paragraph" w:customStyle="1" w:styleId="FE42A56C7DCA4E9D8419FBA1D2D58525">
    <w:name w:val="FE42A56C7DCA4E9D8419FBA1D2D58525"/>
    <w:rsid w:val="0072627E"/>
  </w:style>
  <w:style w:type="paragraph" w:customStyle="1" w:styleId="FE834005D8D147E7A1EF474AB0F69889">
    <w:name w:val="FE834005D8D147E7A1EF474AB0F69889"/>
    <w:rsid w:val="0072627E"/>
  </w:style>
  <w:style w:type="paragraph" w:customStyle="1" w:styleId="9E7463A598BD4DB28F60E7E8AF47C3C4">
    <w:name w:val="9E7463A598BD4DB28F60E7E8AF47C3C4"/>
    <w:rsid w:val="0072627E"/>
  </w:style>
  <w:style w:type="paragraph" w:customStyle="1" w:styleId="D8402CD7AC2C4D4DA208D479B3FA6D06">
    <w:name w:val="D8402CD7AC2C4D4DA208D479B3FA6D06"/>
    <w:rsid w:val="0072627E"/>
  </w:style>
  <w:style w:type="paragraph" w:customStyle="1" w:styleId="A63CB1C1CFC349D5978C9D017144C177">
    <w:name w:val="A63CB1C1CFC349D5978C9D017144C177"/>
    <w:rsid w:val="0072627E"/>
  </w:style>
  <w:style w:type="paragraph" w:customStyle="1" w:styleId="1441416DF6074BBB8B37B81DEAB7DDDE">
    <w:name w:val="1441416DF6074BBB8B37B81DEAB7DDDE"/>
    <w:rsid w:val="0072627E"/>
  </w:style>
  <w:style w:type="paragraph" w:customStyle="1" w:styleId="56FD67960A5D4401B8D0333CCC6CEDE9">
    <w:name w:val="56FD67960A5D4401B8D0333CCC6CEDE9"/>
    <w:rsid w:val="0072627E"/>
  </w:style>
  <w:style w:type="paragraph" w:customStyle="1" w:styleId="97E469D8EF03461B84545D1F673D8BC2">
    <w:name w:val="97E469D8EF03461B84545D1F673D8BC2"/>
    <w:rsid w:val="0072627E"/>
  </w:style>
  <w:style w:type="paragraph" w:customStyle="1" w:styleId="864A65F7C1C84930AD3682907EAE0953">
    <w:name w:val="864A65F7C1C84930AD3682907EAE0953"/>
    <w:rsid w:val="0072627E"/>
  </w:style>
  <w:style w:type="paragraph" w:customStyle="1" w:styleId="60351C022BB64FA39EA4BD11CE594AB6">
    <w:name w:val="60351C022BB64FA39EA4BD11CE594AB6"/>
    <w:rsid w:val="0072627E"/>
  </w:style>
  <w:style w:type="paragraph" w:customStyle="1" w:styleId="0B536BBA9AD946CC835B2A634967BA7D">
    <w:name w:val="0B536BBA9AD946CC835B2A634967BA7D"/>
    <w:rsid w:val="0072627E"/>
  </w:style>
  <w:style w:type="paragraph" w:customStyle="1" w:styleId="C31A4D7028EB442799B1787B2E4F9470">
    <w:name w:val="C31A4D7028EB442799B1787B2E4F9470"/>
    <w:rsid w:val="0072627E"/>
  </w:style>
  <w:style w:type="paragraph" w:customStyle="1" w:styleId="78D270DC9C584AEB8263B1196442396B">
    <w:name w:val="78D270DC9C584AEB8263B1196442396B"/>
    <w:rsid w:val="0072627E"/>
  </w:style>
  <w:style w:type="paragraph" w:customStyle="1" w:styleId="5FD2027EB7FC4EFC82BE58BECCC110A1">
    <w:name w:val="5FD2027EB7FC4EFC82BE58BECCC110A1"/>
    <w:rsid w:val="0072627E"/>
  </w:style>
  <w:style w:type="paragraph" w:customStyle="1" w:styleId="EEC01B2C66D948DCB9D46C7DBBEA7BCB">
    <w:name w:val="EEC01B2C66D948DCB9D46C7DBBEA7BCB"/>
    <w:rsid w:val="0072627E"/>
  </w:style>
  <w:style w:type="paragraph" w:customStyle="1" w:styleId="C4B5D9F4687B403093577F0D63CD126C">
    <w:name w:val="C4B5D9F4687B403093577F0D63CD126C"/>
    <w:rsid w:val="0072627E"/>
  </w:style>
  <w:style w:type="paragraph" w:customStyle="1" w:styleId="813DEDB5FCB34A4884A1E669D4609624">
    <w:name w:val="813DEDB5FCB34A4884A1E669D4609624"/>
    <w:rsid w:val="0072627E"/>
  </w:style>
  <w:style w:type="paragraph" w:customStyle="1" w:styleId="6E844821041D4828857A81C9297CC24A">
    <w:name w:val="6E844821041D4828857A81C9297CC24A"/>
    <w:rsid w:val="0072627E"/>
  </w:style>
  <w:style w:type="paragraph" w:customStyle="1" w:styleId="260CF32AAA604BF8A95A03059AE356E2">
    <w:name w:val="260CF32AAA604BF8A95A03059AE356E2"/>
    <w:rsid w:val="0072627E"/>
  </w:style>
  <w:style w:type="paragraph" w:customStyle="1" w:styleId="1318BD5291B84975BBAF770E3F077FA4">
    <w:name w:val="1318BD5291B84975BBAF770E3F077FA4"/>
    <w:rsid w:val="0072627E"/>
  </w:style>
  <w:style w:type="paragraph" w:customStyle="1" w:styleId="712799F151E04D29A1142D8AA37EAC19">
    <w:name w:val="712799F151E04D29A1142D8AA37EAC19"/>
    <w:rsid w:val="0072627E"/>
  </w:style>
  <w:style w:type="paragraph" w:customStyle="1" w:styleId="6E3C4D0FE5BE407A96D7A6B00E2A1F66">
    <w:name w:val="6E3C4D0FE5BE407A96D7A6B00E2A1F66"/>
    <w:rsid w:val="0072627E"/>
  </w:style>
  <w:style w:type="paragraph" w:customStyle="1" w:styleId="6028E029C52443C0A2A345E156E5976E">
    <w:name w:val="6028E029C52443C0A2A345E156E5976E"/>
    <w:rsid w:val="0072627E"/>
  </w:style>
  <w:style w:type="paragraph" w:customStyle="1" w:styleId="0DEDED402DC646A0902B53224D79695F">
    <w:name w:val="0DEDED402DC646A0902B53224D79695F"/>
    <w:rsid w:val="0072627E"/>
  </w:style>
  <w:style w:type="paragraph" w:customStyle="1" w:styleId="1046F1D8ADC541DC86B583B5E00ADF28">
    <w:name w:val="1046F1D8ADC541DC86B583B5E00ADF28"/>
    <w:rsid w:val="0072627E"/>
  </w:style>
  <w:style w:type="paragraph" w:customStyle="1" w:styleId="CB7F877484394D72B74D078CF1B9D36C">
    <w:name w:val="CB7F877484394D72B74D078CF1B9D36C"/>
    <w:rsid w:val="0072627E"/>
  </w:style>
  <w:style w:type="paragraph" w:customStyle="1" w:styleId="C32EEFD8E2A24EB2AA622B00A15F65AA">
    <w:name w:val="C32EEFD8E2A24EB2AA622B00A15F65AA"/>
    <w:rsid w:val="0072627E"/>
  </w:style>
  <w:style w:type="paragraph" w:customStyle="1" w:styleId="0934977DFD354DED84A876B828A725BF">
    <w:name w:val="0934977DFD354DED84A876B828A725BF"/>
    <w:rsid w:val="0072627E"/>
  </w:style>
  <w:style w:type="paragraph" w:customStyle="1" w:styleId="0290FF60F9C248A6A3BAA9590BA9F6DE">
    <w:name w:val="0290FF60F9C248A6A3BAA9590BA9F6DE"/>
    <w:rsid w:val="0072627E"/>
  </w:style>
  <w:style w:type="paragraph" w:customStyle="1" w:styleId="9AD176B274814462ABB712BB075EF9B5">
    <w:name w:val="9AD176B274814462ABB712BB075EF9B5"/>
    <w:rsid w:val="0072627E"/>
  </w:style>
  <w:style w:type="paragraph" w:customStyle="1" w:styleId="A8043C99998A45B883F39AEFEC80B187">
    <w:name w:val="A8043C99998A45B883F39AEFEC80B187"/>
    <w:rsid w:val="0072627E"/>
  </w:style>
  <w:style w:type="paragraph" w:customStyle="1" w:styleId="8415348C1CDE40E3BC434D2E7B0CD17D">
    <w:name w:val="8415348C1CDE40E3BC434D2E7B0CD17D"/>
    <w:rsid w:val="0072627E"/>
  </w:style>
  <w:style w:type="paragraph" w:customStyle="1" w:styleId="190A99DA78E641E1873D5B1DE108F3C7">
    <w:name w:val="190A99DA78E641E1873D5B1DE108F3C7"/>
    <w:rsid w:val="0072627E"/>
  </w:style>
  <w:style w:type="paragraph" w:customStyle="1" w:styleId="C5CBDDEF2C3A49719826B4F9578FB1DD">
    <w:name w:val="C5CBDDEF2C3A49719826B4F9578FB1DD"/>
    <w:rsid w:val="0072627E"/>
  </w:style>
  <w:style w:type="paragraph" w:customStyle="1" w:styleId="0C4036FA288243C68E4924C9F941A453">
    <w:name w:val="0C4036FA288243C68E4924C9F941A453"/>
    <w:rsid w:val="0072627E"/>
  </w:style>
  <w:style w:type="paragraph" w:customStyle="1" w:styleId="76E07CC8D89345B08FF1EEBB3946F84D">
    <w:name w:val="76E07CC8D89345B08FF1EEBB3946F84D"/>
    <w:rsid w:val="0072627E"/>
  </w:style>
  <w:style w:type="paragraph" w:customStyle="1" w:styleId="5D30A65F3BEB4C569A5D316BB5A66EAC">
    <w:name w:val="5D30A65F3BEB4C569A5D316BB5A66EAC"/>
    <w:rsid w:val="0072627E"/>
  </w:style>
  <w:style w:type="paragraph" w:customStyle="1" w:styleId="C7AE66959C324A2BBF5775BDCAAF5427">
    <w:name w:val="C7AE66959C324A2BBF5775BDCAAF5427"/>
    <w:rsid w:val="0072627E"/>
  </w:style>
  <w:style w:type="paragraph" w:customStyle="1" w:styleId="7DDBEEA458B741179BAFCD7E417D5109">
    <w:name w:val="7DDBEEA458B741179BAFCD7E417D5109"/>
    <w:rsid w:val="0072627E"/>
  </w:style>
  <w:style w:type="paragraph" w:customStyle="1" w:styleId="D1978C10E8864B39AA474AAA8219F0CF">
    <w:name w:val="D1978C10E8864B39AA474AAA8219F0CF"/>
    <w:rsid w:val="0072627E"/>
  </w:style>
  <w:style w:type="paragraph" w:customStyle="1" w:styleId="44E82FB644A9491EBB68EF05A87C8E97">
    <w:name w:val="44E82FB644A9491EBB68EF05A87C8E97"/>
    <w:rsid w:val="0072627E"/>
  </w:style>
  <w:style w:type="paragraph" w:customStyle="1" w:styleId="30EE88C66F1847F0B0FD2E45A6243C1D">
    <w:name w:val="30EE88C66F1847F0B0FD2E45A6243C1D"/>
    <w:rsid w:val="0072627E"/>
  </w:style>
  <w:style w:type="paragraph" w:customStyle="1" w:styleId="4CB4B995C8D747A287560AC3712CA0E0">
    <w:name w:val="4CB4B995C8D747A287560AC3712CA0E0"/>
    <w:rsid w:val="0072627E"/>
  </w:style>
  <w:style w:type="paragraph" w:customStyle="1" w:styleId="FCE561B4B66D4E37BFA73A526D8F9C7A">
    <w:name w:val="FCE561B4B66D4E37BFA73A526D8F9C7A"/>
    <w:rsid w:val="0072627E"/>
  </w:style>
  <w:style w:type="paragraph" w:customStyle="1" w:styleId="5705AF9612E04092A01446742C465A2E">
    <w:name w:val="5705AF9612E04092A01446742C465A2E"/>
    <w:rsid w:val="0072627E"/>
  </w:style>
  <w:style w:type="paragraph" w:customStyle="1" w:styleId="F53CFC19796D4D70BF50A77551D0C010">
    <w:name w:val="F53CFC19796D4D70BF50A77551D0C010"/>
    <w:rsid w:val="0072627E"/>
  </w:style>
  <w:style w:type="paragraph" w:customStyle="1" w:styleId="2AA9453182E44E7496587192029548F4">
    <w:name w:val="2AA9453182E44E7496587192029548F4"/>
    <w:rsid w:val="0072627E"/>
  </w:style>
  <w:style w:type="paragraph" w:customStyle="1" w:styleId="1233A1D12C3D4E839A14B7BD2AC0C59D">
    <w:name w:val="1233A1D12C3D4E839A14B7BD2AC0C59D"/>
    <w:rsid w:val="0072627E"/>
  </w:style>
  <w:style w:type="paragraph" w:customStyle="1" w:styleId="7DFA31FA898D44E38AE0DB0F0BEABB51">
    <w:name w:val="7DFA31FA898D44E38AE0DB0F0BEABB51"/>
    <w:rsid w:val="0072627E"/>
  </w:style>
  <w:style w:type="paragraph" w:customStyle="1" w:styleId="8CFA2DC7293342949E15B4C20369A4D2">
    <w:name w:val="8CFA2DC7293342949E15B4C20369A4D2"/>
    <w:rsid w:val="0072627E"/>
  </w:style>
  <w:style w:type="paragraph" w:customStyle="1" w:styleId="982267AB6BDF476A88266FAFFE6645C3">
    <w:name w:val="982267AB6BDF476A88266FAFFE6645C3"/>
    <w:rsid w:val="0072627E"/>
  </w:style>
  <w:style w:type="paragraph" w:customStyle="1" w:styleId="533D3724166F43F69FFC8B0C66C05287">
    <w:name w:val="533D3724166F43F69FFC8B0C66C05287"/>
    <w:rsid w:val="0072627E"/>
  </w:style>
  <w:style w:type="paragraph" w:customStyle="1" w:styleId="70AAFF3C60AB41358A7E23CD552F2A78">
    <w:name w:val="70AAFF3C60AB41358A7E23CD552F2A78"/>
    <w:rsid w:val="0072627E"/>
  </w:style>
  <w:style w:type="paragraph" w:customStyle="1" w:styleId="B256D9284EB64ADB9C3DE1761320DB3D">
    <w:name w:val="B256D9284EB64ADB9C3DE1761320DB3D"/>
    <w:rsid w:val="0072627E"/>
  </w:style>
  <w:style w:type="paragraph" w:customStyle="1" w:styleId="43F21CEBB1384C319F21DB770701554C">
    <w:name w:val="43F21CEBB1384C319F21DB770701554C"/>
    <w:rsid w:val="0072627E"/>
  </w:style>
  <w:style w:type="paragraph" w:customStyle="1" w:styleId="BC3C6E0575F24554BA146A634C56EEF2">
    <w:name w:val="BC3C6E0575F24554BA146A634C56EEF2"/>
    <w:rsid w:val="00076215"/>
  </w:style>
  <w:style w:type="paragraph" w:customStyle="1" w:styleId="DCE6EBF2F3114BFE97A8E80358CF7303">
    <w:name w:val="DCE6EBF2F3114BFE97A8E80358CF7303"/>
    <w:rsid w:val="00076215"/>
  </w:style>
  <w:style w:type="paragraph" w:customStyle="1" w:styleId="941D7C11E9E74D40A7C8B19E0346B094">
    <w:name w:val="941D7C11E9E74D40A7C8B19E0346B094"/>
    <w:rsid w:val="00076215"/>
  </w:style>
  <w:style w:type="paragraph" w:customStyle="1" w:styleId="51E614C037FC4CF0811CD579C9E83E1F">
    <w:name w:val="51E614C037FC4CF0811CD579C9E83E1F"/>
    <w:rsid w:val="00076215"/>
  </w:style>
  <w:style w:type="paragraph" w:customStyle="1" w:styleId="8C02578F348E4B2DB054BD1B13BB0534">
    <w:name w:val="8C02578F348E4B2DB054BD1B13BB0534"/>
    <w:rsid w:val="00076215"/>
  </w:style>
  <w:style w:type="paragraph" w:customStyle="1" w:styleId="1FC49F3290204815B503044D590E06AA">
    <w:name w:val="1FC49F3290204815B503044D590E06AA"/>
    <w:rsid w:val="00076215"/>
  </w:style>
  <w:style w:type="paragraph" w:customStyle="1" w:styleId="862BF6CFDCDB45199AEFEB734243451A">
    <w:name w:val="862BF6CFDCDB45199AEFEB734243451A"/>
    <w:rsid w:val="00076215"/>
  </w:style>
  <w:style w:type="paragraph" w:customStyle="1" w:styleId="6053379C95094DFAA9608D5B5CE04DF0">
    <w:name w:val="6053379C95094DFAA9608D5B5CE04DF0"/>
    <w:rsid w:val="00076215"/>
  </w:style>
  <w:style w:type="paragraph" w:customStyle="1" w:styleId="BDB0F71AB19D49BD874EA61AD8A04DA9">
    <w:name w:val="BDB0F71AB19D49BD874EA61AD8A04DA9"/>
    <w:rsid w:val="00076215"/>
  </w:style>
  <w:style w:type="paragraph" w:customStyle="1" w:styleId="031A64D96D964575B955001DAD815C2E">
    <w:name w:val="031A64D96D964575B955001DAD815C2E"/>
    <w:rsid w:val="00076215"/>
  </w:style>
  <w:style w:type="paragraph" w:customStyle="1" w:styleId="96CCFC40F804443283E80694E3E3545B">
    <w:name w:val="96CCFC40F804443283E80694E3E3545B"/>
    <w:rsid w:val="00076215"/>
  </w:style>
  <w:style w:type="paragraph" w:customStyle="1" w:styleId="73B5BC4122BC418088FBB41A327AF643">
    <w:name w:val="73B5BC4122BC418088FBB41A327AF643"/>
    <w:rsid w:val="00076215"/>
  </w:style>
  <w:style w:type="paragraph" w:customStyle="1" w:styleId="C8A0411AAD1C482E89A65EE79AB35C66">
    <w:name w:val="C8A0411AAD1C482E89A65EE79AB35C66"/>
    <w:rsid w:val="00076215"/>
  </w:style>
  <w:style w:type="paragraph" w:customStyle="1" w:styleId="D4CCDDF5840C4532937EEE3E3629AB11">
    <w:name w:val="D4CCDDF5840C4532937EEE3E3629AB11"/>
    <w:rsid w:val="00076215"/>
  </w:style>
  <w:style w:type="paragraph" w:customStyle="1" w:styleId="856F006A5C2240FA98317D6D93E3402C">
    <w:name w:val="856F006A5C2240FA98317D6D93E3402C"/>
    <w:rsid w:val="00076215"/>
  </w:style>
  <w:style w:type="paragraph" w:customStyle="1" w:styleId="AEEF15D8817048DA80FA978A8229D043">
    <w:name w:val="AEEF15D8817048DA80FA978A8229D043"/>
    <w:rsid w:val="00076215"/>
  </w:style>
  <w:style w:type="paragraph" w:customStyle="1" w:styleId="C7E316F485474338A963C61C48FFC1C7">
    <w:name w:val="C7E316F485474338A963C61C48FFC1C7"/>
    <w:rsid w:val="00076215"/>
  </w:style>
  <w:style w:type="paragraph" w:customStyle="1" w:styleId="071D9BA10FA54232B48F54A960CC9B35">
    <w:name w:val="071D9BA10FA54232B48F54A960CC9B35"/>
    <w:rsid w:val="00076215"/>
  </w:style>
  <w:style w:type="paragraph" w:customStyle="1" w:styleId="5CF4C9A5BFA84529A711CEA3658D1AC6">
    <w:name w:val="5CF4C9A5BFA84529A711CEA3658D1AC6"/>
    <w:rsid w:val="00076215"/>
  </w:style>
  <w:style w:type="paragraph" w:customStyle="1" w:styleId="CB2AD6D4FF124A8CB163D42A9E4BECE1">
    <w:name w:val="CB2AD6D4FF124A8CB163D42A9E4BECE1"/>
    <w:rsid w:val="00076215"/>
  </w:style>
  <w:style w:type="paragraph" w:customStyle="1" w:styleId="EF75C3B62DAD4B409FFC7FF79EEE11A7">
    <w:name w:val="EF75C3B62DAD4B409FFC7FF79EEE11A7"/>
    <w:rsid w:val="00076215"/>
  </w:style>
  <w:style w:type="paragraph" w:customStyle="1" w:styleId="021F06874DFB42DFA9609D9EE70029C7">
    <w:name w:val="021F06874DFB42DFA9609D9EE70029C7"/>
    <w:rsid w:val="00076215"/>
  </w:style>
  <w:style w:type="paragraph" w:customStyle="1" w:styleId="EC7080F8245F487F8A319534EA7BCB62">
    <w:name w:val="EC7080F8245F487F8A319534EA7BCB62"/>
    <w:rsid w:val="00076215"/>
  </w:style>
  <w:style w:type="paragraph" w:customStyle="1" w:styleId="2EBE74420C4A46C0915A59F06137CCB8">
    <w:name w:val="2EBE74420C4A46C0915A59F06137CCB8"/>
    <w:rsid w:val="00076215"/>
  </w:style>
  <w:style w:type="paragraph" w:customStyle="1" w:styleId="E26671B019084F9A98C41E75341709C8">
    <w:name w:val="E26671B019084F9A98C41E75341709C8"/>
    <w:rsid w:val="00076215"/>
  </w:style>
  <w:style w:type="paragraph" w:customStyle="1" w:styleId="3E1C572D4BAB4F9A9A53E4839E5D4A9C">
    <w:name w:val="3E1C572D4BAB4F9A9A53E4839E5D4A9C"/>
    <w:rsid w:val="00076215"/>
  </w:style>
  <w:style w:type="paragraph" w:customStyle="1" w:styleId="97CF35B61E394A51828E6A5B6C037213">
    <w:name w:val="97CF35B61E394A51828E6A5B6C037213"/>
    <w:rsid w:val="00076215"/>
  </w:style>
  <w:style w:type="paragraph" w:customStyle="1" w:styleId="9170B0D24D074C67894BE19347D3043D">
    <w:name w:val="9170B0D24D074C67894BE19347D3043D"/>
    <w:rsid w:val="00076215"/>
  </w:style>
  <w:style w:type="paragraph" w:customStyle="1" w:styleId="1682411D0CA84E8C97239C67CBB56C63">
    <w:name w:val="1682411D0CA84E8C97239C67CBB56C63"/>
    <w:rsid w:val="00076215"/>
  </w:style>
  <w:style w:type="paragraph" w:customStyle="1" w:styleId="415BECD07DFE46B79AA0737C66CDAECE">
    <w:name w:val="415BECD07DFE46B79AA0737C66CDAECE"/>
    <w:rsid w:val="00076215"/>
  </w:style>
  <w:style w:type="paragraph" w:customStyle="1" w:styleId="25393178FB8A4EB5A4BF3AF1BC0D524B">
    <w:name w:val="25393178FB8A4EB5A4BF3AF1BC0D524B"/>
    <w:rsid w:val="00076215"/>
  </w:style>
  <w:style w:type="paragraph" w:customStyle="1" w:styleId="D3643C73A8694063A1103219DB4E4D24">
    <w:name w:val="D3643C73A8694063A1103219DB4E4D24"/>
    <w:rsid w:val="00076215"/>
  </w:style>
  <w:style w:type="paragraph" w:customStyle="1" w:styleId="96689DB622B04E2E894C8F358D1835F0">
    <w:name w:val="96689DB622B04E2E894C8F358D1835F0"/>
    <w:rsid w:val="00076215"/>
  </w:style>
  <w:style w:type="paragraph" w:customStyle="1" w:styleId="880014F4F1EE44C8B20C9733DADF0A2C">
    <w:name w:val="880014F4F1EE44C8B20C9733DADF0A2C"/>
    <w:rsid w:val="00076215"/>
  </w:style>
  <w:style w:type="paragraph" w:customStyle="1" w:styleId="79487F8344434A6C8FD4459C04F6B57E">
    <w:name w:val="79487F8344434A6C8FD4459C04F6B57E"/>
    <w:rsid w:val="00076215"/>
  </w:style>
  <w:style w:type="paragraph" w:customStyle="1" w:styleId="0D0E9DCD2CC144408177E4FE01C13D4A">
    <w:name w:val="0D0E9DCD2CC144408177E4FE01C13D4A"/>
    <w:rsid w:val="00076215"/>
  </w:style>
  <w:style w:type="paragraph" w:customStyle="1" w:styleId="12564FA0294E4A1B9EDBE93CD4A18965">
    <w:name w:val="12564FA0294E4A1B9EDBE93CD4A18965"/>
    <w:rsid w:val="00076215"/>
  </w:style>
  <w:style w:type="paragraph" w:customStyle="1" w:styleId="B5973FC4210C44619FF638DEF5FACB53">
    <w:name w:val="B5973FC4210C44619FF638DEF5FACB53"/>
    <w:rsid w:val="00076215"/>
  </w:style>
  <w:style w:type="paragraph" w:customStyle="1" w:styleId="164CB956430C405383401D9D095D163F">
    <w:name w:val="164CB956430C405383401D9D095D163F"/>
    <w:rsid w:val="00076215"/>
  </w:style>
  <w:style w:type="paragraph" w:customStyle="1" w:styleId="05798FBF5DC24672ADB3AFBC5F2A70C2">
    <w:name w:val="05798FBF5DC24672ADB3AFBC5F2A70C2"/>
    <w:rsid w:val="00076215"/>
  </w:style>
  <w:style w:type="paragraph" w:customStyle="1" w:styleId="424470590B064A7EB51E7CE790B70C40">
    <w:name w:val="424470590B064A7EB51E7CE790B70C40"/>
    <w:rsid w:val="00076215"/>
  </w:style>
  <w:style w:type="paragraph" w:customStyle="1" w:styleId="567396091B93485BB59D86317A5E46E1">
    <w:name w:val="567396091B93485BB59D86317A5E46E1"/>
    <w:rsid w:val="00076215"/>
  </w:style>
  <w:style w:type="paragraph" w:customStyle="1" w:styleId="1600B7B4DD5D432DB81381473FD83639">
    <w:name w:val="1600B7B4DD5D432DB81381473FD83639"/>
    <w:rsid w:val="00076215"/>
  </w:style>
  <w:style w:type="paragraph" w:customStyle="1" w:styleId="0EDDD98EBCDE497B968F8C015511FBF2">
    <w:name w:val="0EDDD98EBCDE497B968F8C015511FBF2"/>
    <w:rsid w:val="00076215"/>
  </w:style>
  <w:style w:type="paragraph" w:customStyle="1" w:styleId="E243328DAEE2486FA3E90C9B6838533B">
    <w:name w:val="E243328DAEE2486FA3E90C9B6838533B"/>
    <w:rsid w:val="00076215"/>
  </w:style>
  <w:style w:type="paragraph" w:customStyle="1" w:styleId="BD07777BCADB48F6B8890619DD2AF54B">
    <w:name w:val="BD07777BCADB48F6B8890619DD2AF54B"/>
    <w:rsid w:val="00076215"/>
  </w:style>
  <w:style w:type="paragraph" w:customStyle="1" w:styleId="0CD2E691E89C4F80882B068A7F2E87D1">
    <w:name w:val="0CD2E691E89C4F80882B068A7F2E87D1"/>
    <w:rsid w:val="00076215"/>
  </w:style>
  <w:style w:type="paragraph" w:customStyle="1" w:styleId="3AA0042201F44A5FB310AA213DF45BDD">
    <w:name w:val="3AA0042201F44A5FB310AA213DF45BDD"/>
    <w:rsid w:val="00076215"/>
  </w:style>
  <w:style w:type="paragraph" w:customStyle="1" w:styleId="35EEA5E4CD0F4891BBA5287AD4959C44">
    <w:name w:val="35EEA5E4CD0F4891BBA5287AD4959C44"/>
    <w:rsid w:val="00076215"/>
  </w:style>
  <w:style w:type="paragraph" w:customStyle="1" w:styleId="546A5E00569B459E93519FE6188EC0E8">
    <w:name w:val="546A5E00569B459E93519FE6188EC0E8"/>
    <w:rsid w:val="00076215"/>
  </w:style>
  <w:style w:type="paragraph" w:customStyle="1" w:styleId="2EB593CD13CB4CF7A0DEE3FC59C5B379">
    <w:name w:val="2EB593CD13CB4CF7A0DEE3FC59C5B379"/>
    <w:rsid w:val="00076215"/>
  </w:style>
  <w:style w:type="paragraph" w:customStyle="1" w:styleId="BB3CE22BB66C44AF879D7CE881571D46">
    <w:name w:val="BB3CE22BB66C44AF879D7CE881571D46"/>
    <w:rsid w:val="00076215"/>
  </w:style>
  <w:style w:type="paragraph" w:customStyle="1" w:styleId="E06A9AF6D0DD4495B9D7ECDE67B49425">
    <w:name w:val="E06A9AF6D0DD4495B9D7ECDE67B49425"/>
    <w:rsid w:val="00076215"/>
  </w:style>
  <w:style w:type="paragraph" w:customStyle="1" w:styleId="67AAAB560B304565B1CB7DB48E2E9E22">
    <w:name w:val="67AAAB560B304565B1CB7DB48E2E9E22"/>
    <w:rsid w:val="00076215"/>
  </w:style>
  <w:style w:type="paragraph" w:customStyle="1" w:styleId="A4A91C64B1DB4F2CA825013B561D220C">
    <w:name w:val="A4A91C64B1DB4F2CA825013B561D220C"/>
    <w:rsid w:val="00076215"/>
  </w:style>
  <w:style w:type="paragraph" w:customStyle="1" w:styleId="5E0C9A4510F94EE1A3B8C261B5827AB9">
    <w:name w:val="5E0C9A4510F94EE1A3B8C261B5827AB9"/>
    <w:rsid w:val="00076215"/>
  </w:style>
  <w:style w:type="paragraph" w:customStyle="1" w:styleId="557BCE84D2A843FA8549893DFA9B4695">
    <w:name w:val="557BCE84D2A843FA8549893DFA9B4695"/>
    <w:rsid w:val="00076215"/>
  </w:style>
  <w:style w:type="paragraph" w:customStyle="1" w:styleId="9E1BF9BE4D2049C7A5DD353EB0732F68">
    <w:name w:val="9E1BF9BE4D2049C7A5DD353EB0732F68"/>
    <w:rsid w:val="00076215"/>
  </w:style>
  <w:style w:type="paragraph" w:customStyle="1" w:styleId="6D0D0F6B1FDC4DE19B19F1156934E20C">
    <w:name w:val="6D0D0F6B1FDC4DE19B19F1156934E20C"/>
    <w:rsid w:val="00076215"/>
  </w:style>
  <w:style w:type="paragraph" w:customStyle="1" w:styleId="FD20CEE643FD4A749A10C75950BBCA7D">
    <w:name w:val="FD20CEE643FD4A749A10C75950BBCA7D"/>
    <w:rsid w:val="00076215"/>
  </w:style>
  <w:style w:type="paragraph" w:customStyle="1" w:styleId="07169E556AE64C9F9301E4C0FCE76797">
    <w:name w:val="07169E556AE64C9F9301E4C0FCE76797"/>
    <w:rsid w:val="00076215"/>
  </w:style>
  <w:style w:type="paragraph" w:customStyle="1" w:styleId="4926D1C4248A4F25BAF97AF0DB0B7B41">
    <w:name w:val="4926D1C4248A4F25BAF97AF0DB0B7B41"/>
    <w:rsid w:val="00076215"/>
  </w:style>
  <w:style w:type="paragraph" w:customStyle="1" w:styleId="C21787EFB0F64790903483B669DC9C3C">
    <w:name w:val="C21787EFB0F64790903483B669DC9C3C"/>
    <w:rsid w:val="00076215"/>
  </w:style>
  <w:style w:type="paragraph" w:customStyle="1" w:styleId="F34165E9D2174127A99C32D76D7E9A71">
    <w:name w:val="F34165E9D2174127A99C32D76D7E9A71"/>
    <w:rsid w:val="00076215"/>
  </w:style>
  <w:style w:type="paragraph" w:customStyle="1" w:styleId="686AEB02A0B24E798A5682B548F9A322">
    <w:name w:val="686AEB02A0B24E798A5682B548F9A322"/>
    <w:rsid w:val="00076215"/>
  </w:style>
  <w:style w:type="paragraph" w:customStyle="1" w:styleId="FD358651734241FFAFD934869C58903B">
    <w:name w:val="FD358651734241FFAFD934869C58903B"/>
    <w:rsid w:val="00076215"/>
  </w:style>
  <w:style w:type="paragraph" w:customStyle="1" w:styleId="306E1FF3A2B04961ABD25E34FEE1939F">
    <w:name w:val="306E1FF3A2B04961ABD25E34FEE1939F"/>
    <w:rsid w:val="00076215"/>
  </w:style>
  <w:style w:type="paragraph" w:customStyle="1" w:styleId="A2D3BAA85D894BB786C252B4A6DE5A67">
    <w:name w:val="A2D3BAA85D894BB786C252B4A6DE5A67"/>
    <w:rsid w:val="00076215"/>
  </w:style>
  <w:style w:type="paragraph" w:customStyle="1" w:styleId="4E34DC78B91E4CD8992CF35BC7BF85C1">
    <w:name w:val="4E34DC78B91E4CD8992CF35BC7BF85C1"/>
    <w:rsid w:val="00076215"/>
  </w:style>
  <w:style w:type="paragraph" w:customStyle="1" w:styleId="5363170A2F1B44888FDF431E5FC99470">
    <w:name w:val="5363170A2F1B44888FDF431E5FC99470"/>
    <w:rsid w:val="00076215"/>
  </w:style>
  <w:style w:type="paragraph" w:customStyle="1" w:styleId="1DD76A364CC7442DA4C6230A3FD48530">
    <w:name w:val="1DD76A364CC7442DA4C6230A3FD48530"/>
    <w:rsid w:val="00076215"/>
  </w:style>
  <w:style w:type="paragraph" w:customStyle="1" w:styleId="52A6276DF99348FAB0F349E4A36AB382">
    <w:name w:val="52A6276DF99348FAB0F349E4A36AB382"/>
    <w:rsid w:val="00076215"/>
  </w:style>
  <w:style w:type="paragraph" w:customStyle="1" w:styleId="B9D97408C59E4C399EBB2F028BD4FDDA">
    <w:name w:val="B9D97408C59E4C399EBB2F028BD4FDDA"/>
    <w:rsid w:val="00076215"/>
  </w:style>
  <w:style w:type="paragraph" w:customStyle="1" w:styleId="CB13E241C7854CC18DC0E0D79C519F21">
    <w:name w:val="CB13E241C7854CC18DC0E0D79C519F21"/>
    <w:rsid w:val="00076215"/>
  </w:style>
  <w:style w:type="paragraph" w:customStyle="1" w:styleId="1A9EEE6659114F28BD0DE04BD65E8DF0">
    <w:name w:val="1A9EEE6659114F28BD0DE04BD65E8DF0"/>
    <w:rsid w:val="00076215"/>
  </w:style>
  <w:style w:type="paragraph" w:customStyle="1" w:styleId="5ADD6D7C5F314D39ADA43EC7957A5F21">
    <w:name w:val="5ADD6D7C5F314D39ADA43EC7957A5F21"/>
    <w:rsid w:val="00076215"/>
  </w:style>
  <w:style w:type="paragraph" w:customStyle="1" w:styleId="CD89C386531E40A7A0CF739FF0A094C5">
    <w:name w:val="CD89C386531E40A7A0CF739FF0A094C5"/>
    <w:rsid w:val="00076215"/>
  </w:style>
  <w:style w:type="paragraph" w:customStyle="1" w:styleId="DE6E5DF82708470380ED6EE42F8D0750">
    <w:name w:val="DE6E5DF82708470380ED6EE42F8D0750"/>
    <w:rsid w:val="00076215"/>
  </w:style>
  <w:style w:type="paragraph" w:customStyle="1" w:styleId="AACA19C06FE3493D940F83E656822B4B">
    <w:name w:val="AACA19C06FE3493D940F83E656822B4B"/>
    <w:rsid w:val="00076215"/>
  </w:style>
  <w:style w:type="paragraph" w:customStyle="1" w:styleId="DDCD5D7720364C199235A2EA409BE5CB">
    <w:name w:val="DDCD5D7720364C199235A2EA409BE5CB"/>
    <w:rsid w:val="00076215"/>
  </w:style>
  <w:style w:type="paragraph" w:customStyle="1" w:styleId="D5FF4F6ECECE4CDF935FEF698939AB49">
    <w:name w:val="D5FF4F6ECECE4CDF935FEF698939AB49"/>
    <w:rsid w:val="00076215"/>
  </w:style>
  <w:style w:type="paragraph" w:customStyle="1" w:styleId="4B4B7F8EF8FE4D9A894F5E0E4F7694FA">
    <w:name w:val="4B4B7F8EF8FE4D9A894F5E0E4F7694FA"/>
    <w:rsid w:val="00076215"/>
  </w:style>
  <w:style w:type="paragraph" w:customStyle="1" w:styleId="33A3E59DA5374BDE9D52053767A48BAB">
    <w:name w:val="33A3E59DA5374BDE9D52053767A48BAB"/>
    <w:rsid w:val="00076215"/>
  </w:style>
  <w:style w:type="paragraph" w:customStyle="1" w:styleId="01BEA6C4B73041DBA3E34CCD7F8746DB">
    <w:name w:val="01BEA6C4B73041DBA3E34CCD7F8746DB"/>
    <w:rsid w:val="00076215"/>
  </w:style>
  <w:style w:type="paragraph" w:customStyle="1" w:styleId="90F2C62910C245C0BF87DEBA64DA0E99">
    <w:name w:val="90F2C62910C245C0BF87DEBA64DA0E99"/>
    <w:rsid w:val="00076215"/>
  </w:style>
  <w:style w:type="paragraph" w:customStyle="1" w:styleId="7620CB3F5A0F4D9595FDD5F1D124CBA4">
    <w:name w:val="7620CB3F5A0F4D9595FDD5F1D124CBA4"/>
    <w:rsid w:val="00076215"/>
  </w:style>
  <w:style w:type="paragraph" w:customStyle="1" w:styleId="B8597FD438714710B119AAEEAB2771A7">
    <w:name w:val="B8597FD438714710B119AAEEAB2771A7"/>
    <w:rsid w:val="00076215"/>
  </w:style>
  <w:style w:type="paragraph" w:customStyle="1" w:styleId="8680AD0AA4A340A78A6E145C545B65AC">
    <w:name w:val="8680AD0AA4A340A78A6E145C545B65AC"/>
    <w:rsid w:val="00076215"/>
  </w:style>
  <w:style w:type="paragraph" w:customStyle="1" w:styleId="C0B0A0DB5EBF486D92D08BBCC6B686A6">
    <w:name w:val="C0B0A0DB5EBF486D92D08BBCC6B686A6"/>
    <w:rsid w:val="00076215"/>
  </w:style>
  <w:style w:type="paragraph" w:customStyle="1" w:styleId="7452B437E0A943049C8EB02F50A2F098">
    <w:name w:val="7452B437E0A943049C8EB02F50A2F098"/>
    <w:rsid w:val="00076215"/>
  </w:style>
  <w:style w:type="paragraph" w:customStyle="1" w:styleId="D67F254B2C9842FA8E5F1DB2CE088521">
    <w:name w:val="D67F254B2C9842FA8E5F1DB2CE088521"/>
    <w:rsid w:val="00076215"/>
  </w:style>
  <w:style w:type="paragraph" w:customStyle="1" w:styleId="69DF32EAD2EF4AB0812BC27688064BEE">
    <w:name w:val="69DF32EAD2EF4AB0812BC27688064BEE"/>
    <w:rsid w:val="00076215"/>
  </w:style>
  <w:style w:type="paragraph" w:customStyle="1" w:styleId="742F127908AE442C89228EEE14D75986">
    <w:name w:val="742F127908AE442C89228EEE14D75986"/>
    <w:rsid w:val="00076215"/>
  </w:style>
  <w:style w:type="paragraph" w:customStyle="1" w:styleId="C8ED1D7D9DDB449AAA15264E9E406F95">
    <w:name w:val="C8ED1D7D9DDB449AAA15264E9E406F95"/>
    <w:rsid w:val="00076215"/>
  </w:style>
  <w:style w:type="paragraph" w:customStyle="1" w:styleId="E46C36DBBDA74F0BA41F29EE064DB779">
    <w:name w:val="E46C36DBBDA74F0BA41F29EE064DB779"/>
    <w:rsid w:val="00076215"/>
  </w:style>
  <w:style w:type="paragraph" w:customStyle="1" w:styleId="7ECBE28ADB364BEFB462316305FEA0A1">
    <w:name w:val="7ECBE28ADB364BEFB462316305FEA0A1"/>
    <w:rsid w:val="00076215"/>
  </w:style>
  <w:style w:type="paragraph" w:customStyle="1" w:styleId="EE8528E4B05E43D8A44986CE497B4703">
    <w:name w:val="EE8528E4B05E43D8A44986CE497B4703"/>
    <w:rsid w:val="00076215"/>
  </w:style>
  <w:style w:type="paragraph" w:customStyle="1" w:styleId="0B335CDBAF7E4CD8A9C2963AF4BF124E">
    <w:name w:val="0B335CDBAF7E4CD8A9C2963AF4BF124E"/>
    <w:rsid w:val="00076215"/>
  </w:style>
  <w:style w:type="paragraph" w:customStyle="1" w:styleId="3C2406DE96A04C24BE94AC26B6C0D0DF">
    <w:name w:val="3C2406DE96A04C24BE94AC26B6C0D0DF"/>
    <w:rsid w:val="00076215"/>
  </w:style>
  <w:style w:type="paragraph" w:customStyle="1" w:styleId="D5DB2A52ABC1495888F6BF6ED1399750">
    <w:name w:val="D5DB2A52ABC1495888F6BF6ED1399750"/>
    <w:rsid w:val="00076215"/>
  </w:style>
  <w:style w:type="paragraph" w:customStyle="1" w:styleId="FD581344DE7347BFB96FCD63B4013D4E">
    <w:name w:val="FD581344DE7347BFB96FCD63B4013D4E"/>
    <w:rsid w:val="00076215"/>
  </w:style>
  <w:style w:type="paragraph" w:customStyle="1" w:styleId="73E6F523EA6347868A44CCE051991957">
    <w:name w:val="73E6F523EA6347868A44CCE051991957"/>
    <w:rsid w:val="00076215"/>
  </w:style>
  <w:style w:type="paragraph" w:customStyle="1" w:styleId="7E6B88744C554FB4B67DBA524D03963D">
    <w:name w:val="7E6B88744C554FB4B67DBA524D03963D"/>
    <w:rsid w:val="00076215"/>
  </w:style>
  <w:style w:type="paragraph" w:customStyle="1" w:styleId="4212104D76BB4158A73890DA69966B55">
    <w:name w:val="4212104D76BB4158A73890DA69966B55"/>
    <w:rsid w:val="00076215"/>
  </w:style>
  <w:style w:type="paragraph" w:customStyle="1" w:styleId="8060C9E6B2BA4A098F1B0CC40577C8EE">
    <w:name w:val="8060C9E6B2BA4A098F1B0CC40577C8EE"/>
    <w:rsid w:val="00076215"/>
  </w:style>
  <w:style w:type="paragraph" w:customStyle="1" w:styleId="4DEF0C48D2A047EC9730A7136636BF32">
    <w:name w:val="4DEF0C48D2A047EC9730A7136636BF32"/>
    <w:rsid w:val="00076215"/>
  </w:style>
  <w:style w:type="paragraph" w:customStyle="1" w:styleId="10E693EFC22549209BFB149D6503DE52">
    <w:name w:val="10E693EFC22549209BFB149D6503DE52"/>
    <w:rsid w:val="00076215"/>
  </w:style>
  <w:style w:type="paragraph" w:customStyle="1" w:styleId="2A29AC0A1DE64E74A59613A632E76268">
    <w:name w:val="2A29AC0A1DE64E74A59613A632E76268"/>
    <w:rsid w:val="00076215"/>
  </w:style>
  <w:style w:type="paragraph" w:customStyle="1" w:styleId="41631AA0D44E42D69CA4DE703F34449E">
    <w:name w:val="41631AA0D44E42D69CA4DE703F34449E"/>
    <w:rsid w:val="00076215"/>
  </w:style>
  <w:style w:type="paragraph" w:customStyle="1" w:styleId="4384D4652BD84DC584259CCF5E645BB6">
    <w:name w:val="4384D4652BD84DC584259CCF5E645BB6"/>
    <w:rsid w:val="00076215"/>
  </w:style>
  <w:style w:type="paragraph" w:customStyle="1" w:styleId="080568E52F6F43869336FA08918A18B6">
    <w:name w:val="080568E52F6F43869336FA08918A18B6"/>
    <w:rsid w:val="00076215"/>
  </w:style>
  <w:style w:type="paragraph" w:customStyle="1" w:styleId="00C01E7F64B54D43B3629B7533B2A0F4">
    <w:name w:val="00C01E7F64B54D43B3629B7533B2A0F4"/>
    <w:rsid w:val="00076215"/>
  </w:style>
  <w:style w:type="paragraph" w:customStyle="1" w:styleId="58183AD8ACA448DC80348D83641A8C8F">
    <w:name w:val="58183AD8ACA448DC80348D83641A8C8F"/>
    <w:rsid w:val="00076215"/>
  </w:style>
  <w:style w:type="paragraph" w:customStyle="1" w:styleId="A3CC54C50B5442B8B6029F31A0A47B5E">
    <w:name w:val="A3CC54C50B5442B8B6029F31A0A47B5E"/>
    <w:rsid w:val="00076215"/>
  </w:style>
  <w:style w:type="paragraph" w:customStyle="1" w:styleId="659B7B46B27A4919830D60D457F8A805">
    <w:name w:val="659B7B46B27A4919830D60D457F8A805"/>
    <w:rsid w:val="00076215"/>
  </w:style>
  <w:style w:type="paragraph" w:customStyle="1" w:styleId="22F4D3644ED54E419913BF7AC2D02EE6">
    <w:name w:val="22F4D3644ED54E419913BF7AC2D02EE6"/>
    <w:rsid w:val="00076215"/>
  </w:style>
  <w:style w:type="paragraph" w:customStyle="1" w:styleId="A2A0F749D9DD431E9EF59D0116B1D8B9">
    <w:name w:val="A2A0F749D9DD431E9EF59D0116B1D8B9"/>
    <w:rsid w:val="00076215"/>
  </w:style>
  <w:style w:type="paragraph" w:customStyle="1" w:styleId="0121163AB3DF47A29237F0C1976D66F4">
    <w:name w:val="0121163AB3DF47A29237F0C1976D66F4"/>
    <w:rsid w:val="00076215"/>
  </w:style>
  <w:style w:type="paragraph" w:customStyle="1" w:styleId="493EE076624D4DC1A86687E869B7BC3A">
    <w:name w:val="493EE076624D4DC1A86687E869B7BC3A"/>
    <w:rsid w:val="00076215"/>
  </w:style>
  <w:style w:type="paragraph" w:customStyle="1" w:styleId="256F84AD2E604A7F95B919E7693B52EB">
    <w:name w:val="256F84AD2E604A7F95B919E7693B52EB"/>
    <w:rsid w:val="00076215"/>
  </w:style>
  <w:style w:type="paragraph" w:customStyle="1" w:styleId="CFAB3BD992914C0C8026352310150D69">
    <w:name w:val="CFAB3BD992914C0C8026352310150D69"/>
    <w:rsid w:val="00076215"/>
  </w:style>
  <w:style w:type="paragraph" w:customStyle="1" w:styleId="4CFCF62F179C439EB31F340296308C5D">
    <w:name w:val="4CFCF62F179C439EB31F340296308C5D"/>
    <w:rsid w:val="00076215"/>
  </w:style>
  <w:style w:type="paragraph" w:customStyle="1" w:styleId="B787E7125BBE4827AC55E25FF8C4D7B9">
    <w:name w:val="B787E7125BBE4827AC55E25FF8C4D7B9"/>
    <w:rsid w:val="00076215"/>
  </w:style>
  <w:style w:type="paragraph" w:customStyle="1" w:styleId="2E9A165011EA4EB7BA3CFFE23B6403ED">
    <w:name w:val="2E9A165011EA4EB7BA3CFFE23B6403ED"/>
    <w:rsid w:val="00076215"/>
  </w:style>
  <w:style w:type="paragraph" w:customStyle="1" w:styleId="7DA161279FFA429FBD613D0D45C47137">
    <w:name w:val="7DA161279FFA429FBD613D0D45C47137"/>
    <w:rsid w:val="00076215"/>
  </w:style>
  <w:style w:type="paragraph" w:customStyle="1" w:styleId="DFA1E1082B73433981A8591088DB58C0">
    <w:name w:val="DFA1E1082B73433981A8591088DB58C0"/>
    <w:rsid w:val="00076215"/>
  </w:style>
  <w:style w:type="paragraph" w:customStyle="1" w:styleId="E53AC7AEA9094B9D8EEE45A78E3B6DBA">
    <w:name w:val="E53AC7AEA9094B9D8EEE45A78E3B6DBA"/>
    <w:rsid w:val="00076215"/>
  </w:style>
  <w:style w:type="paragraph" w:customStyle="1" w:styleId="4840D3D6FDB342F3A081EF671D6CCBEC">
    <w:name w:val="4840D3D6FDB342F3A081EF671D6CCBEC"/>
    <w:rsid w:val="00076215"/>
  </w:style>
  <w:style w:type="paragraph" w:customStyle="1" w:styleId="613E065A50DF4BEBBA9C47D3855E1DDA">
    <w:name w:val="613E065A50DF4BEBBA9C47D3855E1DDA"/>
    <w:rsid w:val="00076215"/>
  </w:style>
  <w:style w:type="paragraph" w:customStyle="1" w:styleId="6705D655C58C4E13BC58FCD8230F4A2F">
    <w:name w:val="6705D655C58C4E13BC58FCD8230F4A2F"/>
    <w:rsid w:val="00076215"/>
  </w:style>
  <w:style w:type="paragraph" w:customStyle="1" w:styleId="BB8E5708487D48F9AD5536922C1C87FB">
    <w:name w:val="BB8E5708487D48F9AD5536922C1C87FB"/>
    <w:rsid w:val="00076215"/>
  </w:style>
  <w:style w:type="paragraph" w:customStyle="1" w:styleId="0DFB9D43D8B64B0D8BC122A61092B60D">
    <w:name w:val="0DFB9D43D8B64B0D8BC122A61092B60D"/>
    <w:rsid w:val="00076215"/>
  </w:style>
  <w:style w:type="paragraph" w:customStyle="1" w:styleId="BF1B0DABBF784328906DBC973ED33879">
    <w:name w:val="BF1B0DABBF784328906DBC973ED33879"/>
    <w:rsid w:val="00076215"/>
  </w:style>
  <w:style w:type="paragraph" w:customStyle="1" w:styleId="5EE5AFDB824341AC88091C290873B2AE">
    <w:name w:val="5EE5AFDB824341AC88091C290873B2AE"/>
    <w:rsid w:val="00076215"/>
  </w:style>
  <w:style w:type="paragraph" w:customStyle="1" w:styleId="8420548D161F48C0BC99BBEE7B19F7F7">
    <w:name w:val="8420548D161F48C0BC99BBEE7B19F7F7"/>
    <w:rsid w:val="00076215"/>
  </w:style>
  <w:style w:type="paragraph" w:customStyle="1" w:styleId="0203CDF1870D47498617F3F004A63BDF">
    <w:name w:val="0203CDF1870D47498617F3F004A63BDF"/>
    <w:rsid w:val="00076215"/>
  </w:style>
  <w:style w:type="paragraph" w:customStyle="1" w:styleId="9113A36E362342169FBC554B99DE7CBE">
    <w:name w:val="9113A36E362342169FBC554B99DE7CBE"/>
    <w:rsid w:val="00076215"/>
  </w:style>
  <w:style w:type="paragraph" w:customStyle="1" w:styleId="D468175125034F1E8E25B3B0D07B756F">
    <w:name w:val="D468175125034F1E8E25B3B0D07B756F"/>
    <w:rsid w:val="00076215"/>
  </w:style>
  <w:style w:type="paragraph" w:customStyle="1" w:styleId="73DB958E7615434CACDB86E07759CA6C">
    <w:name w:val="73DB958E7615434CACDB86E07759CA6C"/>
    <w:rsid w:val="00076215"/>
  </w:style>
  <w:style w:type="paragraph" w:customStyle="1" w:styleId="AEA877B12B4944CCB66740837FDD1876">
    <w:name w:val="AEA877B12B4944CCB66740837FDD1876"/>
    <w:rsid w:val="00076215"/>
  </w:style>
  <w:style w:type="paragraph" w:customStyle="1" w:styleId="77B42C40B54144CBBD1C0C2A24883D9D">
    <w:name w:val="77B42C40B54144CBBD1C0C2A24883D9D"/>
    <w:rsid w:val="00076215"/>
  </w:style>
  <w:style w:type="paragraph" w:customStyle="1" w:styleId="94AD79940D3041A891FC2E5B2B0F22E2">
    <w:name w:val="94AD79940D3041A891FC2E5B2B0F22E2"/>
    <w:rsid w:val="00076215"/>
  </w:style>
  <w:style w:type="paragraph" w:customStyle="1" w:styleId="3DD9B962FCB94B4AB7FE207105C99EA9">
    <w:name w:val="3DD9B962FCB94B4AB7FE207105C99EA9"/>
    <w:rsid w:val="00076215"/>
  </w:style>
  <w:style w:type="paragraph" w:customStyle="1" w:styleId="C03E98F3D03541CDB00EEC34AD3E729D">
    <w:name w:val="C03E98F3D03541CDB00EEC34AD3E729D"/>
    <w:rsid w:val="00076215"/>
  </w:style>
  <w:style w:type="paragraph" w:customStyle="1" w:styleId="2B955448CAC14EAFAEB77CCF342F75E9">
    <w:name w:val="2B955448CAC14EAFAEB77CCF342F75E9"/>
    <w:rsid w:val="00076215"/>
  </w:style>
  <w:style w:type="paragraph" w:customStyle="1" w:styleId="754E503289C544B0942D511F31CA367D">
    <w:name w:val="754E503289C544B0942D511F31CA367D"/>
    <w:rsid w:val="00076215"/>
  </w:style>
  <w:style w:type="paragraph" w:customStyle="1" w:styleId="0D9D2E54C212454BB56437F57CF7FC30">
    <w:name w:val="0D9D2E54C212454BB56437F57CF7FC30"/>
    <w:rsid w:val="00076215"/>
  </w:style>
  <w:style w:type="paragraph" w:customStyle="1" w:styleId="6869FBB225BC46FC9F41BC0D3C07FA0E">
    <w:name w:val="6869FBB225BC46FC9F41BC0D3C07FA0E"/>
    <w:rsid w:val="00076215"/>
  </w:style>
  <w:style w:type="paragraph" w:customStyle="1" w:styleId="386578D934074C919C6547CCAD04D799">
    <w:name w:val="386578D934074C919C6547CCAD04D799"/>
    <w:rsid w:val="00076215"/>
  </w:style>
  <w:style w:type="paragraph" w:customStyle="1" w:styleId="86DA1E929F7C4099B22A4E81B348209A">
    <w:name w:val="86DA1E929F7C4099B22A4E81B348209A"/>
    <w:rsid w:val="00076215"/>
  </w:style>
  <w:style w:type="paragraph" w:customStyle="1" w:styleId="150712729F60472B8A5B0EE1BE5A91F0">
    <w:name w:val="150712729F60472B8A5B0EE1BE5A91F0"/>
    <w:rsid w:val="00076215"/>
  </w:style>
  <w:style w:type="paragraph" w:customStyle="1" w:styleId="D914D34A7F08475F9C634E55E4A15E27">
    <w:name w:val="D914D34A7F08475F9C634E55E4A15E27"/>
    <w:rsid w:val="00076215"/>
  </w:style>
  <w:style w:type="paragraph" w:customStyle="1" w:styleId="3C095AFDEE8D4F9793B2299FD7026D54">
    <w:name w:val="3C095AFDEE8D4F9793B2299FD7026D54"/>
    <w:rsid w:val="00076215"/>
  </w:style>
  <w:style w:type="paragraph" w:customStyle="1" w:styleId="E3D343E00E204CF2BB45B780335E1DA4">
    <w:name w:val="E3D343E00E204CF2BB45B780335E1DA4"/>
    <w:rsid w:val="00076215"/>
  </w:style>
  <w:style w:type="paragraph" w:customStyle="1" w:styleId="D544AC1D3E424FE0B3E27B48817DAC6E">
    <w:name w:val="D544AC1D3E424FE0B3E27B48817DAC6E"/>
    <w:rsid w:val="00076215"/>
  </w:style>
  <w:style w:type="paragraph" w:customStyle="1" w:styleId="E59D44A05E75424594E7674F6D7D7FE7">
    <w:name w:val="E59D44A05E75424594E7674F6D7D7FE7"/>
    <w:rsid w:val="00076215"/>
  </w:style>
  <w:style w:type="paragraph" w:customStyle="1" w:styleId="C7911CB84AB540C8933F6F946039C57A">
    <w:name w:val="C7911CB84AB540C8933F6F946039C57A"/>
    <w:rsid w:val="00076215"/>
  </w:style>
  <w:style w:type="paragraph" w:customStyle="1" w:styleId="A9B20614AFEA47358D3FB010C07D62AD">
    <w:name w:val="A9B20614AFEA47358D3FB010C07D62AD"/>
    <w:rsid w:val="00076215"/>
  </w:style>
  <w:style w:type="paragraph" w:customStyle="1" w:styleId="ECD808612F5B40219F2060A44EAAA4E6">
    <w:name w:val="ECD808612F5B40219F2060A44EAAA4E6"/>
    <w:rsid w:val="00076215"/>
  </w:style>
  <w:style w:type="paragraph" w:customStyle="1" w:styleId="143B0B6373F540A2B27D1FE4E66C8FD9">
    <w:name w:val="143B0B6373F540A2B27D1FE4E66C8FD9"/>
    <w:rsid w:val="00076215"/>
  </w:style>
  <w:style w:type="paragraph" w:customStyle="1" w:styleId="346F8782C2DF4BFFA8A2D45B41CCEE91">
    <w:name w:val="346F8782C2DF4BFFA8A2D45B41CCEE91"/>
    <w:rsid w:val="00076215"/>
  </w:style>
  <w:style w:type="paragraph" w:customStyle="1" w:styleId="63CA401E0B5547B0942B9273B52AA718">
    <w:name w:val="63CA401E0B5547B0942B9273B52AA718"/>
    <w:rsid w:val="00076215"/>
  </w:style>
  <w:style w:type="paragraph" w:customStyle="1" w:styleId="1BED41E8D4404039B0DD60D493D5B138">
    <w:name w:val="1BED41E8D4404039B0DD60D493D5B138"/>
    <w:rsid w:val="00076215"/>
  </w:style>
  <w:style w:type="paragraph" w:customStyle="1" w:styleId="7B46C333E2D94EDCB81D3558084259A5">
    <w:name w:val="7B46C333E2D94EDCB81D3558084259A5"/>
    <w:rsid w:val="00076215"/>
  </w:style>
  <w:style w:type="paragraph" w:customStyle="1" w:styleId="1A51E46DB27F42809E4F09A2C8AB3A0A">
    <w:name w:val="1A51E46DB27F42809E4F09A2C8AB3A0A"/>
    <w:rsid w:val="00076215"/>
  </w:style>
  <w:style w:type="paragraph" w:customStyle="1" w:styleId="9D95D8F28FE44FA3AADBEF1854609854">
    <w:name w:val="9D95D8F28FE44FA3AADBEF1854609854"/>
    <w:rsid w:val="00076215"/>
  </w:style>
  <w:style w:type="paragraph" w:customStyle="1" w:styleId="A5C921C8D3CF4B338DEE9686173F53F4">
    <w:name w:val="A5C921C8D3CF4B338DEE9686173F53F4"/>
    <w:rsid w:val="00076215"/>
  </w:style>
  <w:style w:type="paragraph" w:customStyle="1" w:styleId="D34B8D0655F44705BF4012E56EC9B005">
    <w:name w:val="D34B8D0655F44705BF4012E56EC9B005"/>
    <w:rsid w:val="00076215"/>
  </w:style>
  <w:style w:type="paragraph" w:customStyle="1" w:styleId="70B187F8031B4301836F8E311C212BD9">
    <w:name w:val="70B187F8031B4301836F8E311C212BD9"/>
    <w:rsid w:val="00076215"/>
  </w:style>
  <w:style w:type="paragraph" w:customStyle="1" w:styleId="96D793542F914A46A8039B0A93AD960C">
    <w:name w:val="96D793542F914A46A8039B0A93AD960C"/>
    <w:rsid w:val="00076215"/>
  </w:style>
  <w:style w:type="paragraph" w:customStyle="1" w:styleId="4D559D0A7720423B83A7AA18A7FE070D">
    <w:name w:val="4D559D0A7720423B83A7AA18A7FE070D"/>
    <w:rsid w:val="00076215"/>
  </w:style>
  <w:style w:type="paragraph" w:customStyle="1" w:styleId="9F824EE475C049BD91FE93AEE4EA6F9C">
    <w:name w:val="9F824EE475C049BD91FE93AEE4EA6F9C"/>
    <w:rsid w:val="00076215"/>
  </w:style>
  <w:style w:type="paragraph" w:customStyle="1" w:styleId="D028A0715E5D44CDABAFC0C45F8888B3">
    <w:name w:val="D028A0715E5D44CDABAFC0C45F8888B3"/>
    <w:rsid w:val="00076215"/>
  </w:style>
  <w:style w:type="paragraph" w:customStyle="1" w:styleId="A22327F55E0246BBA63723CE8AB68DE3">
    <w:name w:val="A22327F55E0246BBA63723CE8AB68DE3"/>
    <w:rsid w:val="00076215"/>
  </w:style>
  <w:style w:type="paragraph" w:customStyle="1" w:styleId="12C6D2A82C264CB1912E14DCA7D33D6A">
    <w:name w:val="12C6D2A82C264CB1912E14DCA7D33D6A"/>
    <w:rsid w:val="00076215"/>
  </w:style>
  <w:style w:type="paragraph" w:customStyle="1" w:styleId="C61E565A00D14F5E92445C14B8F88A45">
    <w:name w:val="C61E565A00D14F5E92445C14B8F88A45"/>
    <w:rsid w:val="00076215"/>
  </w:style>
  <w:style w:type="paragraph" w:customStyle="1" w:styleId="230A9066E3F04B40B83A14C578C93FF7">
    <w:name w:val="230A9066E3F04B40B83A14C578C93FF7"/>
    <w:rsid w:val="00076215"/>
  </w:style>
  <w:style w:type="paragraph" w:customStyle="1" w:styleId="7862A5E8653647EEBDF65CC26079A34A">
    <w:name w:val="7862A5E8653647EEBDF65CC26079A34A"/>
    <w:rsid w:val="00076215"/>
  </w:style>
  <w:style w:type="paragraph" w:customStyle="1" w:styleId="0EE4191616D344B8867B1570EBBE0305">
    <w:name w:val="0EE4191616D344B8867B1570EBBE0305"/>
    <w:rsid w:val="00076215"/>
  </w:style>
  <w:style w:type="paragraph" w:customStyle="1" w:styleId="A7C97E44464E41D1BF4B17A3C73A4C8B">
    <w:name w:val="A7C97E44464E41D1BF4B17A3C73A4C8B"/>
    <w:rsid w:val="00076215"/>
  </w:style>
  <w:style w:type="paragraph" w:customStyle="1" w:styleId="AF9E7D73EA6A46369D0F7BB698CB6848">
    <w:name w:val="AF9E7D73EA6A46369D0F7BB698CB6848"/>
    <w:rsid w:val="00076215"/>
  </w:style>
  <w:style w:type="paragraph" w:customStyle="1" w:styleId="A45709A6D6884CCDA895A93A9FA7AA23">
    <w:name w:val="A45709A6D6884CCDA895A93A9FA7AA23"/>
    <w:rsid w:val="00076215"/>
  </w:style>
  <w:style w:type="paragraph" w:customStyle="1" w:styleId="F22B3080542B41BC8B188232C1112383">
    <w:name w:val="F22B3080542B41BC8B188232C1112383"/>
    <w:rsid w:val="00076215"/>
  </w:style>
  <w:style w:type="paragraph" w:customStyle="1" w:styleId="C8DCB0E8262D4B4CA5270AC84B1D7D32">
    <w:name w:val="C8DCB0E8262D4B4CA5270AC84B1D7D32"/>
    <w:rsid w:val="00076215"/>
  </w:style>
  <w:style w:type="paragraph" w:customStyle="1" w:styleId="66D2E9EFA5134A26A5C8EBC1B84042E3">
    <w:name w:val="66D2E9EFA5134A26A5C8EBC1B84042E3"/>
    <w:rsid w:val="00076215"/>
  </w:style>
  <w:style w:type="paragraph" w:customStyle="1" w:styleId="0775C101B1424049B6AA94E4029A91A0">
    <w:name w:val="0775C101B1424049B6AA94E4029A91A0"/>
    <w:rsid w:val="00076215"/>
  </w:style>
  <w:style w:type="paragraph" w:customStyle="1" w:styleId="CBFB5C9F404644819080712B8CBD1379">
    <w:name w:val="CBFB5C9F404644819080712B8CBD1379"/>
    <w:rsid w:val="00076215"/>
  </w:style>
  <w:style w:type="paragraph" w:customStyle="1" w:styleId="4842D425F0BE431292A558672DC8CC15">
    <w:name w:val="4842D425F0BE431292A558672DC8CC15"/>
    <w:rsid w:val="00076215"/>
  </w:style>
  <w:style w:type="paragraph" w:customStyle="1" w:styleId="CF084FE0B45345DBBA5468FD0DDC3119">
    <w:name w:val="CF084FE0B45345DBBA5468FD0DDC3119"/>
    <w:rsid w:val="00076215"/>
  </w:style>
  <w:style w:type="paragraph" w:customStyle="1" w:styleId="F61340339EAC4090A2ECF50DB9868438">
    <w:name w:val="F61340339EAC4090A2ECF50DB9868438"/>
    <w:rsid w:val="00076215"/>
  </w:style>
  <w:style w:type="paragraph" w:customStyle="1" w:styleId="EB01C0FAE27F4FDF84FDF53CC483B2A7">
    <w:name w:val="EB01C0FAE27F4FDF84FDF53CC483B2A7"/>
    <w:rsid w:val="00076215"/>
  </w:style>
  <w:style w:type="paragraph" w:customStyle="1" w:styleId="B5D48C90D0DC4CD495CE765CB3E88751">
    <w:name w:val="B5D48C90D0DC4CD495CE765CB3E88751"/>
    <w:rsid w:val="00076215"/>
  </w:style>
  <w:style w:type="paragraph" w:customStyle="1" w:styleId="2B2C84F137D944D88B7C3078467EC5B3">
    <w:name w:val="2B2C84F137D944D88B7C3078467EC5B3"/>
    <w:rsid w:val="00076215"/>
  </w:style>
  <w:style w:type="paragraph" w:customStyle="1" w:styleId="AD2BCB869ECB4065A3B7A38D0101C694">
    <w:name w:val="AD2BCB869ECB4065A3B7A38D0101C694"/>
    <w:rsid w:val="00076215"/>
  </w:style>
  <w:style w:type="paragraph" w:customStyle="1" w:styleId="82D832357A91471BB212990E939EC6C2">
    <w:name w:val="82D832357A91471BB212990E939EC6C2"/>
    <w:rsid w:val="00076215"/>
  </w:style>
  <w:style w:type="paragraph" w:customStyle="1" w:styleId="F9AD8ACFC48B42D98658280CF9193783">
    <w:name w:val="F9AD8ACFC48B42D98658280CF9193783"/>
    <w:rsid w:val="00076215"/>
  </w:style>
  <w:style w:type="paragraph" w:customStyle="1" w:styleId="FF8D5AD04003491EBDCBD1A5720F54EB">
    <w:name w:val="FF8D5AD04003491EBDCBD1A5720F54EB"/>
    <w:rsid w:val="00076215"/>
  </w:style>
  <w:style w:type="paragraph" w:customStyle="1" w:styleId="8C574AC4216245729E418CFEDA787679">
    <w:name w:val="8C574AC4216245729E418CFEDA787679"/>
    <w:rsid w:val="00076215"/>
  </w:style>
  <w:style w:type="paragraph" w:customStyle="1" w:styleId="CDBEF9207F124C01BB13C5E8629220F3">
    <w:name w:val="CDBEF9207F124C01BB13C5E8629220F3"/>
    <w:rsid w:val="00076215"/>
  </w:style>
  <w:style w:type="paragraph" w:customStyle="1" w:styleId="496C83F7CC764CCFA83C5EBF433935F5">
    <w:name w:val="496C83F7CC764CCFA83C5EBF433935F5"/>
    <w:rsid w:val="00076215"/>
  </w:style>
  <w:style w:type="paragraph" w:customStyle="1" w:styleId="9B58B78C5C66431291F3823C0863B641">
    <w:name w:val="9B58B78C5C66431291F3823C0863B641"/>
    <w:rsid w:val="00076215"/>
  </w:style>
  <w:style w:type="paragraph" w:customStyle="1" w:styleId="7F0C8A6DD69D401B960289FAAB1A652A">
    <w:name w:val="7F0C8A6DD69D401B960289FAAB1A652A"/>
    <w:rsid w:val="00076215"/>
  </w:style>
  <w:style w:type="paragraph" w:customStyle="1" w:styleId="C8FEA2492BC94B8E9BE2CE58EFCE297C">
    <w:name w:val="C8FEA2492BC94B8E9BE2CE58EFCE297C"/>
    <w:rsid w:val="00076215"/>
  </w:style>
  <w:style w:type="paragraph" w:customStyle="1" w:styleId="5EFE8B867DD04B86ABB816891FCFC9AD">
    <w:name w:val="5EFE8B867DD04B86ABB816891FCFC9AD"/>
    <w:rsid w:val="00076215"/>
  </w:style>
  <w:style w:type="paragraph" w:customStyle="1" w:styleId="67AEC5E8DF4E4AEB925C6B9DC698A4C6">
    <w:name w:val="67AEC5E8DF4E4AEB925C6B9DC698A4C6"/>
    <w:rsid w:val="00076215"/>
  </w:style>
  <w:style w:type="paragraph" w:customStyle="1" w:styleId="302F04A49CCF4F678C38E804C18E0C58">
    <w:name w:val="302F04A49CCF4F678C38E804C18E0C58"/>
    <w:rsid w:val="00076215"/>
  </w:style>
  <w:style w:type="paragraph" w:customStyle="1" w:styleId="21022B24DCF54774BDB5458C015F8F2A">
    <w:name w:val="21022B24DCF54774BDB5458C015F8F2A"/>
    <w:rsid w:val="00076215"/>
  </w:style>
  <w:style w:type="paragraph" w:customStyle="1" w:styleId="747A02D84E554B42846C8D0527DE7D83">
    <w:name w:val="747A02D84E554B42846C8D0527DE7D83"/>
    <w:rsid w:val="00076215"/>
  </w:style>
  <w:style w:type="paragraph" w:customStyle="1" w:styleId="89DD124168954566A25D318172579CAF">
    <w:name w:val="89DD124168954566A25D318172579CAF"/>
    <w:rsid w:val="00076215"/>
  </w:style>
  <w:style w:type="paragraph" w:customStyle="1" w:styleId="E670E2A0C2924893A575167F5C45CA8F">
    <w:name w:val="E670E2A0C2924893A575167F5C45CA8F"/>
    <w:rsid w:val="00076215"/>
  </w:style>
  <w:style w:type="paragraph" w:customStyle="1" w:styleId="62448732621D47859FEAE866D55B47E2">
    <w:name w:val="62448732621D47859FEAE866D55B47E2"/>
    <w:rsid w:val="00076215"/>
  </w:style>
  <w:style w:type="paragraph" w:customStyle="1" w:styleId="8B301969D45B42D99A5D82F82EF02020">
    <w:name w:val="8B301969D45B42D99A5D82F82EF02020"/>
    <w:rsid w:val="00076215"/>
  </w:style>
  <w:style w:type="paragraph" w:customStyle="1" w:styleId="2ADFF9DD65E440F5895B46D66E47C639">
    <w:name w:val="2ADFF9DD65E440F5895B46D66E47C639"/>
    <w:rsid w:val="00076215"/>
  </w:style>
  <w:style w:type="paragraph" w:customStyle="1" w:styleId="7256F37D152F495394EF63E213EC1144">
    <w:name w:val="7256F37D152F495394EF63E213EC1144"/>
    <w:rsid w:val="00076215"/>
  </w:style>
  <w:style w:type="paragraph" w:customStyle="1" w:styleId="CAF593ED8FDD418C92243C0EFEA050BC">
    <w:name w:val="CAF593ED8FDD418C92243C0EFEA050BC"/>
    <w:rsid w:val="00076215"/>
  </w:style>
  <w:style w:type="paragraph" w:customStyle="1" w:styleId="866AE298D3844C95B9E99F5EEB3EDD1C">
    <w:name w:val="866AE298D3844C95B9E99F5EEB3EDD1C"/>
    <w:rsid w:val="00076215"/>
  </w:style>
  <w:style w:type="paragraph" w:customStyle="1" w:styleId="43A3EA8D87C34A94AB8CA68FA502092F">
    <w:name w:val="43A3EA8D87C34A94AB8CA68FA502092F"/>
    <w:rsid w:val="00076215"/>
  </w:style>
  <w:style w:type="paragraph" w:customStyle="1" w:styleId="FADB45CD367F4522AEEB7F386D7D5D1D">
    <w:name w:val="FADB45CD367F4522AEEB7F386D7D5D1D"/>
    <w:rsid w:val="00076215"/>
  </w:style>
  <w:style w:type="paragraph" w:customStyle="1" w:styleId="4B69F3A219EC43C5BAA938BB919ECF2E">
    <w:name w:val="4B69F3A219EC43C5BAA938BB919ECF2E"/>
    <w:rsid w:val="00076215"/>
  </w:style>
  <w:style w:type="paragraph" w:customStyle="1" w:styleId="7B316096D100467699D1DE2FAF705D96">
    <w:name w:val="7B316096D100467699D1DE2FAF705D96"/>
    <w:rsid w:val="00076215"/>
  </w:style>
  <w:style w:type="paragraph" w:customStyle="1" w:styleId="0508608FECE44F3EBEA425F1FF37CB48">
    <w:name w:val="0508608FECE44F3EBEA425F1FF37CB48"/>
    <w:rsid w:val="00076215"/>
  </w:style>
  <w:style w:type="paragraph" w:customStyle="1" w:styleId="FCFB7D3EBAE349ACA141B745D6BAB240">
    <w:name w:val="FCFB7D3EBAE349ACA141B745D6BAB240"/>
    <w:rsid w:val="00076215"/>
  </w:style>
  <w:style w:type="paragraph" w:customStyle="1" w:styleId="3DBE02AA15F8447F8679F2AB6556C7A7">
    <w:name w:val="3DBE02AA15F8447F8679F2AB6556C7A7"/>
    <w:rsid w:val="00076215"/>
  </w:style>
  <w:style w:type="paragraph" w:customStyle="1" w:styleId="A713A9C14A93409A9FD99DAA66C01525">
    <w:name w:val="A713A9C14A93409A9FD99DAA66C01525"/>
    <w:rsid w:val="00076215"/>
  </w:style>
  <w:style w:type="paragraph" w:customStyle="1" w:styleId="8F7E77B9BE7649978DED3678042273D1">
    <w:name w:val="8F7E77B9BE7649978DED3678042273D1"/>
    <w:rsid w:val="00076215"/>
  </w:style>
  <w:style w:type="paragraph" w:customStyle="1" w:styleId="94B926A8F3C64DDE9D5967E66C41F3C1">
    <w:name w:val="94B926A8F3C64DDE9D5967E66C41F3C1"/>
    <w:rsid w:val="00076215"/>
  </w:style>
  <w:style w:type="paragraph" w:customStyle="1" w:styleId="9F30098D0BB641ECBE8B724B441D61A6">
    <w:name w:val="9F30098D0BB641ECBE8B724B441D61A6"/>
    <w:rsid w:val="00076215"/>
  </w:style>
  <w:style w:type="paragraph" w:customStyle="1" w:styleId="6882EB46316A4CB4BF4216119FB5B005">
    <w:name w:val="6882EB46316A4CB4BF4216119FB5B005"/>
    <w:rsid w:val="00076215"/>
  </w:style>
  <w:style w:type="paragraph" w:customStyle="1" w:styleId="678CA02DD2EA47B593053F1C3DD96C00">
    <w:name w:val="678CA02DD2EA47B593053F1C3DD96C00"/>
    <w:rsid w:val="00076215"/>
  </w:style>
  <w:style w:type="paragraph" w:customStyle="1" w:styleId="A7985AD8CACB4A958EC1095D98FF14EA">
    <w:name w:val="A7985AD8CACB4A958EC1095D98FF14EA"/>
    <w:rsid w:val="00076215"/>
  </w:style>
  <w:style w:type="paragraph" w:customStyle="1" w:styleId="2A5C5CAC16A04103B966559CFA683ACA">
    <w:name w:val="2A5C5CAC16A04103B966559CFA683ACA"/>
    <w:rsid w:val="00076215"/>
  </w:style>
  <w:style w:type="paragraph" w:customStyle="1" w:styleId="42DDCD5075E64B6686539F41B9106D27">
    <w:name w:val="42DDCD5075E64B6686539F41B9106D27"/>
    <w:rsid w:val="00076215"/>
  </w:style>
  <w:style w:type="paragraph" w:customStyle="1" w:styleId="DEC7AC61A3734AA596F209EC9616EFFF">
    <w:name w:val="DEC7AC61A3734AA596F209EC9616EFFF"/>
    <w:rsid w:val="00076215"/>
  </w:style>
  <w:style w:type="paragraph" w:customStyle="1" w:styleId="C913AA80C317418BABDFE26F5837EC0E">
    <w:name w:val="C913AA80C317418BABDFE26F5837EC0E"/>
    <w:rsid w:val="00076215"/>
  </w:style>
  <w:style w:type="paragraph" w:customStyle="1" w:styleId="F280C41C02974715995E5C8481CD6EDD">
    <w:name w:val="F280C41C02974715995E5C8481CD6EDD"/>
    <w:rsid w:val="00076215"/>
  </w:style>
  <w:style w:type="paragraph" w:customStyle="1" w:styleId="142E7C1C618E45158C3D4797EB036137">
    <w:name w:val="142E7C1C618E45158C3D4797EB036137"/>
    <w:rsid w:val="00076215"/>
  </w:style>
  <w:style w:type="paragraph" w:customStyle="1" w:styleId="892709F492FD4EAFBB586823B1EBFEEE">
    <w:name w:val="892709F492FD4EAFBB586823B1EBFEEE"/>
    <w:rsid w:val="00076215"/>
  </w:style>
  <w:style w:type="paragraph" w:customStyle="1" w:styleId="E4D2339B084249F5A99BC9B3B1962246">
    <w:name w:val="E4D2339B084249F5A99BC9B3B1962246"/>
    <w:rsid w:val="00076215"/>
  </w:style>
  <w:style w:type="paragraph" w:customStyle="1" w:styleId="DE3E9728CBEF4188BB05E5827D900F4C">
    <w:name w:val="DE3E9728CBEF4188BB05E5827D900F4C"/>
    <w:rsid w:val="00076215"/>
  </w:style>
  <w:style w:type="paragraph" w:customStyle="1" w:styleId="E1C343D9B3E54318933CCBDA62E24C9B">
    <w:name w:val="E1C343D9B3E54318933CCBDA62E24C9B"/>
    <w:rsid w:val="00076215"/>
  </w:style>
  <w:style w:type="paragraph" w:customStyle="1" w:styleId="FB718AD0653341C3BC56CAD38B47A1DF">
    <w:name w:val="FB718AD0653341C3BC56CAD38B47A1DF"/>
    <w:rsid w:val="00076215"/>
  </w:style>
  <w:style w:type="paragraph" w:customStyle="1" w:styleId="07532DDD3A584DF392E9EC0ABF1D1B36">
    <w:name w:val="07532DDD3A584DF392E9EC0ABF1D1B36"/>
    <w:rsid w:val="00076215"/>
  </w:style>
  <w:style w:type="paragraph" w:customStyle="1" w:styleId="6DA787338008419DB578E7608754F359">
    <w:name w:val="6DA787338008419DB578E7608754F359"/>
    <w:rsid w:val="00076215"/>
  </w:style>
  <w:style w:type="paragraph" w:customStyle="1" w:styleId="78435270B4B64757BF695B4328F99E38">
    <w:name w:val="78435270B4B64757BF695B4328F99E38"/>
    <w:rsid w:val="00076215"/>
  </w:style>
  <w:style w:type="paragraph" w:customStyle="1" w:styleId="C101A12A103C41B1A1796A94AD9A9DCC">
    <w:name w:val="C101A12A103C41B1A1796A94AD9A9DCC"/>
    <w:rsid w:val="00076215"/>
  </w:style>
  <w:style w:type="paragraph" w:customStyle="1" w:styleId="6888CB7246F14C938B8673D2AF40EB75">
    <w:name w:val="6888CB7246F14C938B8673D2AF40EB75"/>
    <w:rsid w:val="00076215"/>
  </w:style>
  <w:style w:type="paragraph" w:customStyle="1" w:styleId="9A954517D1964970B60EA31ED3CBD871">
    <w:name w:val="9A954517D1964970B60EA31ED3CBD871"/>
    <w:rsid w:val="00076215"/>
  </w:style>
  <w:style w:type="paragraph" w:customStyle="1" w:styleId="8FD81F8CA6E6456EAD9D1F4CB2D7185A">
    <w:name w:val="8FD81F8CA6E6456EAD9D1F4CB2D7185A"/>
    <w:rsid w:val="00076215"/>
  </w:style>
  <w:style w:type="paragraph" w:customStyle="1" w:styleId="DE84A19F297A48F6B6D5A56304F4203C">
    <w:name w:val="DE84A19F297A48F6B6D5A56304F4203C"/>
    <w:rsid w:val="00076215"/>
  </w:style>
  <w:style w:type="paragraph" w:customStyle="1" w:styleId="19CC174BBB2C459ABB83D70C3C6140C1">
    <w:name w:val="19CC174BBB2C459ABB83D70C3C6140C1"/>
    <w:rsid w:val="00076215"/>
  </w:style>
  <w:style w:type="paragraph" w:customStyle="1" w:styleId="096663935ABF488A9A9B2ACF0D7AA516">
    <w:name w:val="096663935ABF488A9A9B2ACF0D7AA516"/>
    <w:rsid w:val="00076215"/>
  </w:style>
  <w:style w:type="paragraph" w:customStyle="1" w:styleId="D3AFDF0D2B904F1BAFAE40AD5579FC13">
    <w:name w:val="D3AFDF0D2B904F1BAFAE40AD5579FC13"/>
    <w:rsid w:val="00076215"/>
  </w:style>
  <w:style w:type="paragraph" w:customStyle="1" w:styleId="4FE59B106E72420A889CCD2D1035F484">
    <w:name w:val="4FE59B106E72420A889CCD2D1035F484"/>
    <w:rsid w:val="00076215"/>
  </w:style>
  <w:style w:type="paragraph" w:customStyle="1" w:styleId="0B399A05F36F4345908FE03AC2D861E1">
    <w:name w:val="0B399A05F36F4345908FE03AC2D861E1"/>
    <w:rsid w:val="00076215"/>
  </w:style>
  <w:style w:type="paragraph" w:customStyle="1" w:styleId="39A364B3154E46E1A206F106E604870F">
    <w:name w:val="39A364B3154E46E1A206F106E604870F"/>
    <w:rsid w:val="00076215"/>
  </w:style>
  <w:style w:type="paragraph" w:customStyle="1" w:styleId="9904F9EB2ACD45FA8E132CB564E5A5FF">
    <w:name w:val="9904F9EB2ACD45FA8E132CB564E5A5FF"/>
    <w:rsid w:val="00076215"/>
  </w:style>
  <w:style w:type="paragraph" w:customStyle="1" w:styleId="42BFB44C000D44229B234C1A92D1C234">
    <w:name w:val="42BFB44C000D44229B234C1A92D1C234"/>
    <w:rsid w:val="00076215"/>
  </w:style>
  <w:style w:type="paragraph" w:customStyle="1" w:styleId="2E5E40348EB54BDEABF70DF41BB537EF">
    <w:name w:val="2E5E40348EB54BDEABF70DF41BB537EF"/>
    <w:rsid w:val="00076215"/>
  </w:style>
  <w:style w:type="paragraph" w:customStyle="1" w:styleId="8393045E3A53480FA465C5024BE649BF">
    <w:name w:val="8393045E3A53480FA465C5024BE649BF"/>
    <w:rsid w:val="00076215"/>
  </w:style>
  <w:style w:type="paragraph" w:customStyle="1" w:styleId="3226D1010CD34385807B6B92945E37C6">
    <w:name w:val="3226D1010CD34385807B6B92945E37C6"/>
    <w:rsid w:val="00076215"/>
  </w:style>
  <w:style w:type="paragraph" w:customStyle="1" w:styleId="128AC5D109654472933AC83E0A5AD868">
    <w:name w:val="128AC5D109654472933AC83E0A5AD868"/>
    <w:rsid w:val="00076215"/>
  </w:style>
  <w:style w:type="paragraph" w:customStyle="1" w:styleId="E0739B9AD2CB4C098C47A89D39922141">
    <w:name w:val="E0739B9AD2CB4C098C47A89D39922141"/>
    <w:rsid w:val="00076215"/>
  </w:style>
  <w:style w:type="paragraph" w:customStyle="1" w:styleId="4750314532AE4DF187C45DDC0BA78FAF">
    <w:name w:val="4750314532AE4DF187C45DDC0BA78FAF"/>
    <w:rsid w:val="00076215"/>
  </w:style>
  <w:style w:type="paragraph" w:customStyle="1" w:styleId="C08129EE761C4396804D16486308993B">
    <w:name w:val="C08129EE761C4396804D16486308993B"/>
    <w:rsid w:val="00076215"/>
  </w:style>
  <w:style w:type="paragraph" w:customStyle="1" w:styleId="6CC2374B976440B9B60A3672C5728E12">
    <w:name w:val="6CC2374B976440B9B60A3672C5728E12"/>
    <w:rsid w:val="00076215"/>
  </w:style>
  <w:style w:type="paragraph" w:customStyle="1" w:styleId="05B13DC204A7414F8CA6E863A80420F4">
    <w:name w:val="05B13DC204A7414F8CA6E863A80420F4"/>
    <w:rsid w:val="00076215"/>
  </w:style>
  <w:style w:type="paragraph" w:customStyle="1" w:styleId="FC4ED3A1BCEE4DE0BA49B8675524F6641">
    <w:name w:val="FC4ED3A1BCEE4DE0BA49B8675524F6641"/>
    <w:rsid w:val="00145B2B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1">
    <w:name w:val="4AFFCAB5E8354F8FABAABDC4B3CD493F1"/>
    <w:rsid w:val="00145B2B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1">
    <w:name w:val="078580C18F0D4B2BA6570F4D3CB3334D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1">
    <w:name w:val="C8FE754C827143D3A3414A5422E04175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1">
    <w:name w:val="9A02C5DB17DA4A418A5EEBCF7B9FC107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1">
    <w:name w:val="4B43427ABA834AE3B626D325247B23CB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1">
    <w:name w:val="FBFE0042629C47589A6392D3EDBBCF56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1">
    <w:name w:val="2536EF379A894838B6A6ABB4436D182D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1">
    <w:name w:val="D3B749EE114F488AAF2B9EC7B654258C1"/>
    <w:rsid w:val="00145B2B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1">
    <w:name w:val="B704D42A7E6A4DD686876BC35A814F53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1">
    <w:name w:val="E0739B9AD2CB4C098C47A89D39922141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1">
    <w:name w:val="4750314532AE4DF187C45DDC0BA78FAF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1">
    <w:name w:val="C08129EE761C4396804D16486308993B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1">
    <w:name w:val="6CC2374B976440B9B60A3672C5728E12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1">
    <w:name w:val="2E5E40348EB54BDEABF70DF41BB537EF1"/>
    <w:rsid w:val="00145B2B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1">
    <w:name w:val="0B399A05F36F4345908FE03AC2D861E11"/>
    <w:rsid w:val="00145B2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1">
    <w:name w:val="39A364B3154E46E1A206F106E604870F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1">
    <w:name w:val="9904F9EB2ACD45FA8E132CB564E5A5FF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1">
    <w:name w:val="42BFB44C000D44229B234C1A92D1C234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1">
    <w:name w:val="05B13DC204A7414F8CA6E863A80420F41"/>
    <w:rsid w:val="00145B2B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1">
    <w:name w:val="DE3E9728CBEF4188BB05E5827D900F4C1"/>
    <w:rsid w:val="00145B2B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1">
    <w:name w:val="E1C343D9B3E54318933CCBDA62E24C9B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1">
    <w:name w:val="FB718AD0653341C3BC56CAD38B47A1DF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1">
    <w:name w:val="07532DDD3A584DF392E9EC0ABF1D1B36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1">
    <w:name w:val="6DA787338008419DB578E7608754F359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1">
    <w:name w:val="78435270B4B64757BF695B4328F99E38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1">
    <w:name w:val="C101A12A103C41B1A1796A94AD9A9DCC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1">
    <w:name w:val="6888CB7246F14C938B8673D2AF40EB75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1">
    <w:name w:val="9A954517D1964970B60EA31ED3CBD871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1">
    <w:name w:val="8FD81F8CA6E6456EAD9D1F4CB2D7185A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1">
    <w:name w:val="DE84A19F297A48F6B6D5A56304F4203C1"/>
    <w:rsid w:val="00145B2B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1">
    <w:name w:val="19CC174BBB2C459ABB83D70C3C6140C1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1">
    <w:name w:val="096663935ABF488A9A9B2ACF0D7AA516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1">
    <w:name w:val="D3AFDF0D2B904F1BAFAE40AD5579FC131"/>
    <w:rsid w:val="00145B2B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1">
    <w:name w:val="4FE59B106E72420A889CCD2D1035F484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1">
    <w:name w:val="94B926A8F3C64DDE9D5967E66C41F3C11"/>
    <w:rsid w:val="00145B2B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1">
    <w:name w:val="9F30098D0BB641ECBE8B724B441D61A6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1">
    <w:name w:val="6882EB46316A4CB4BF4216119FB5B0051"/>
    <w:rsid w:val="00145B2B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1">
    <w:name w:val="678CA02DD2EA47B593053F1C3DD96C00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1">
    <w:name w:val="A7985AD8CACB4A958EC1095D98FF14EA1"/>
    <w:rsid w:val="00145B2B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1">
    <w:name w:val="2A5C5CAC16A04103B966559CFA683ACA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1">
    <w:name w:val="42DDCD5075E64B6686539F41B9106D271"/>
    <w:rsid w:val="00145B2B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1">
    <w:name w:val="DEC7AC61A3734AA596F209EC9616EFFF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1">
    <w:name w:val="C913AA80C317418BABDFE26F5837EC0E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1">
    <w:name w:val="F280C41C02974715995E5C8481CD6EDD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142E7C1C618E45158C3D4797EB0361371">
    <w:name w:val="142E7C1C618E45158C3D4797EB036137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1">
    <w:name w:val="892709F492FD4EAFBB586823B1EBFEEE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1">
    <w:name w:val="E4D2339B084249F5A99BC9B3B19622461"/>
    <w:rsid w:val="00145B2B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2">
    <w:name w:val="FC4ED3A1BCEE4DE0BA49B8675524F6642"/>
    <w:rsid w:val="00FF73DF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2">
    <w:name w:val="4AFFCAB5E8354F8FABAABDC4B3CD493F2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2">
    <w:name w:val="078580C18F0D4B2BA6570F4D3CB3334D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C8FE754C827143D3A3414A5422E041752">
    <w:name w:val="C8FE754C827143D3A3414A5422E04175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9A02C5DB17DA4A418A5EEBCF7B9FC1072">
    <w:name w:val="9A02C5DB17DA4A418A5EEBCF7B9FC107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4B43427ABA834AE3B626D325247B23CB2">
    <w:name w:val="4B43427ABA834AE3B626D325247B23CB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FBFE0042629C47589A6392D3EDBBCF562">
    <w:name w:val="FBFE0042629C47589A6392D3EDBBCF56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2536EF379A894838B6A6ABB4436D182D2">
    <w:name w:val="2536EF379A894838B6A6ABB4436D182D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D3B749EE114F488AAF2B9EC7B654258C2">
    <w:name w:val="D3B749EE114F488AAF2B9EC7B654258C2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2">
    <w:name w:val="B704D42A7E6A4DD686876BC35A814F53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E0739B9AD2CB4C098C47A89D399221412">
    <w:name w:val="E0739B9AD2CB4C098C47A89D39922141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4750314532AE4DF187C45DDC0BA78FAF2">
    <w:name w:val="4750314532AE4DF187C45DDC0BA78FAF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C08129EE761C4396804D16486308993B2">
    <w:name w:val="C08129EE761C4396804D16486308993B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6CC2374B976440B9B60A3672C5728E122">
    <w:name w:val="6CC2374B976440B9B60A3672C5728E12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2E5E40348EB54BDEABF70DF41BB537EF2">
    <w:name w:val="2E5E40348EB54BDEABF70DF41BB537EF2"/>
    <w:rsid w:val="00FF73DF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2">
    <w:name w:val="0B399A05F36F4345908FE03AC2D861E12"/>
    <w:rsid w:val="00FF73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2">
    <w:name w:val="39A364B3154E46E1A206F106E604870F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9904F9EB2ACD45FA8E132CB564E5A5FF2">
    <w:name w:val="9904F9EB2ACD45FA8E132CB564E5A5FF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42BFB44C000D44229B234C1A92D1C2342">
    <w:name w:val="42BFB44C000D44229B234C1A92D1C234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05B13DC204A7414F8CA6E863A80420F42">
    <w:name w:val="05B13DC204A7414F8CA6E863A80420F42"/>
    <w:rsid w:val="00FF73DF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2">
    <w:name w:val="DE3E9728CBEF4188BB05E5827D900F4C2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2">
    <w:name w:val="E1C343D9B3E54318933CCBDA62E24C9B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FB718AD0653341C3BC56CAD38B47A1DF2">
    <w:name w:val="FB718AD0653341C3BC56CAD38B47A1DF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07532DDD3A584DF392E9EC0ABF1D1B362">
    <w:name w:val="07532DDD3A584DF392E9EC0ABF1D1B36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6DA787338008419DB578E7608754F3592">
    <w:name w:val="6DA787338008419DB578E7608754F359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78435270B4B64757BF695B4328F99E382">
    <w:name w:val="78435270B4B64757BF695B4328F99E38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C101A12A103C41B1A1796A94AD9A9DCC2">
    <w:name w:val="C101A12A103C41B1A1796A94AD9A9DCC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6888CB7246F14C938B8673D2AF40EB752">
    <w:name w:val="6888CB7246F14C938B8673D2AF40EB75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9A954517D1964970B60EA31ED3CBD8712">
    <w:name w:val="9A954517D1964970B60EA31ED3CBD871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8FD81F8CA6E6456EAD9D1F4CB2D7185A2">
    <w:name w:val="8FD81F8CA6E6456EAD9D1F4CB2D7185A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DE84A19F297A48F6B6D5A56304F4203C2">
    <w:name w:val="DE84A19F297A48F6B6D5A56304F4203C2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2">
    <w:name w:val="19CC174BBB2C459ABB83D70C3C6140C1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096663935ABF488A9A9B2ACF0D7AA5162">
    <w:name w:val="096663935ABF488A9A9B2ACF0D7AA516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D3AFDF0D2B904F1BAFAE40AD5579FC132">
    <w:name w:val="D3AFDF0D2B904F1BAFAE40AD5579FC132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2">
    <w:name w:val="4FE59B106E72420A889CCD2D1035F484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94B926A8F3C64DDE9D5967E66C41F3C12">
    <w:name w:val="94B926A8F3C64DDE9D5967E66C41F3C12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2">
    <w:name w:val="9F30098D0BB641ECBE8B724B441D61A6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6882EB46316A4CB4BF4216119FB5B0052">
    <w:name w:val="6882EB46316A4CB4BF4216119FB5B0052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2">
    <w:name w:val="678CA02DD2EA47B593053F1C3DD96C00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A7985AD8CACB4A958EC1095D98FF14EA2">
    <w:name w:val="A7985AD8CACB4A958EC1095D98FF14EA2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2">
    <w:name w:val="2A5C5CAC16A04103B966559CFA683ACA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42DDCD5075E64B6686539F41B9106D272">
    <w:name w:val="42DDCD5075E64B6686539F41B9106D272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2">
    <w:name w:val="DEC7AC61A3734AA596F209EC9616EFFF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C913AA80C317418BABDFE26F5837EC0E2">
    <w:name w:val="C913AA80C317418BABDFE26F5837EC0E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F280C41C02974715995E5C8481CD6EDD2">
    <w:name w:val="F280C41C02974715995E5C8481CD6EDD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142E7C1C618E45158C3D4797EB0361372">
    <w:name w:val="142E7C1C618E45158C3D4797EB036137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892709F492FD4EAFBB586823B1EBFEEE2">
    <w:name w:val="892709F492FD4EAFBB586823B1EBFEEE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E4D2339B084249F5A99BC9B3B19622462">
    <w:name w:val="E4D2339B084249F5A99BC9B3B19622462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FC4ED3A1BCEE4DE0BA49B8675524F6643">
    <w:name w:val="FC4ED3A1BCEE4DE0BA49B8675524F6643"/>
    <w:rsid w:val="00FF73DF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3">
    <w:name w:val="4AFFCAB5E8354F8FABAABDC4B3CD493F3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3">
    <w:name w:val="078580C18F0D4B2BA6570F4D3CB3334D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C8FE754C827143D3A3414A5422E041753">
    <w:name w:val="C8FE754C827143D3A3414A5422E04175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9A02C5DB17DA4A418A5EEBCF7B9FC1073">
    <w:name w:val="9A02C5DB17DA4A418A5EEBCF7B9FC107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4B43427ABA834AE3B626D325247B23CB3">
    <w:name w:val="4B43427ABA834AE3B626D325247B23CB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FBFE0042629C47589A6392D3EDBBCF563">
    <w:name w:val="FBFE0042629C47589A6392D3EDBBCF56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2536EF379A894838B6A6ABB4436D182D3">
    <w:name w:val="2536EF379A894838B6A6ABB4436D182D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D3B749EE114F488AAF2B9EC7B654258C3">
    <w:name w:val="D3B749EE114F488AAF2B9EC7B654258C3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3">
    <w:name w:val="B704D42A7E6A4DD686876BC35A814F53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E0739B9AD2CB4C098C47A89D399221413">
    <w:name w:val="E0739B9AD2CB4C098C47A89D39922141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4750314532AE4DF187C45DDC0BA78FAF3">
    <w:name w:val="4750314532AE4DF187C45DDC0BA78FAF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C08129EE761C4396804D16486308993B3">
    <w:name w:val="C08129EE761C4396804D16486308993B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6CC2374B976440B9B60A3672C5728E123">
    <w:name w:val="6CC2374B976440B9B60A3672C5728E12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styleId="a4">
    <w:name w:val="Title"/>
    <w:basedOn w:val="a"/>
    <w:link w:val="a5"/>
    <w:uiPriority w:val="2"/>
    <w:qFormat/>
    <w:rsid w:val="00FF73DF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character" w:customStyle="1" w:styleId="a5">
    <w:name w:val="Заглавие Знак"/>
    <w:basedOn w:val="a0"/>
    <w:link w:val="a4"/>
    <w:uiPriority w:val="2"/>
    <w:rsid w:val="00FF73DF"/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2E5E40348EB54BDEABF70DF41BB537EF3">
    <w:name w:val="2E5E40348EB54BDEABF70DF41BB537EF3"/>
    <w:rsid w:val="00FF73DF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3">
    <w:name w:val="0B399A05F36F4345908FE03AC2D861E13"/>
    <w:rsid w:val="00FF73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3">
    <w:name w:val="39A364B3154E46E1A206F106E604870F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9904F9EB2ACD45FA8E132CB564E5A5FF3">
    <w:name w:val="9904F9EB2ACD45FA8E132CB564E5A5FF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42BFB44C000D44229B234C1A92D1C2343">
    <w:name w:val="42BFB44C000D44229B234C1A92D1C234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05B13DC204A7414F8CA6E863A80420F43">
    <w:name w:val="05B13DC204A7414F8CA6E863A80420F43"/>
    <w:rsid w:val="00FF73DF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3">
    <w:name w:val="DE3E9728CBEF4188BB05E5827D900F4C3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3">
    <w:name w:val="E1C343D9B3E54318933CCBDA62E24C9B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FB718AD0653341C3BC56CAD38B47A1DF3">
    <w:name w:val="FB718AD0653341C3BC56CAD38B47A1DF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07532DDD3A584DF392E9EC0ABF1D1B363">
    <w:name w:val="07532DDD3A584DF392E9EC0ABF1D1B36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6DA787338008419DB578E7608754F3593">
    <w:name w:val="6DA787338008419DB578E7608754F359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78435270B4B64757BF695B4328F99E383">
    <w:name w:val="78435270B4B64757BF695B4328F99E38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C101A12A103C41B1A1796A94AD9A9DCC3">
    <w:name w:val="C101A12A103C41B1A1796A94AD9A9DCC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6888CB7246F14C938B8673D2AF40EB753">
    <w:name w:val="6888CB7246F14C938B8673D2AF40EB75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9A954517D1964970B60EA31ED3CBD8713">
    <w:name w:val="9A954517D1964970B60EA31ED3CBD871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8FD81F8CA6E6456EAD9D1F4CB2D7185A3">
    <w:name w:val="8FD81F8CA6E6456EAD9D1F4CB2D7185A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DE84A19F297A48F6B6D5A56304F4203C3">
    <w:name w:val="DE84A19F297A48F6B6D5A56304F4203C3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3">
    <w:name w:val="19CC174BBB2C459ABB83D70C3C6140C1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096663935ABF488A9A9B2ACF0D7AA5163">
    <w:name w:val="096663935ABF488A9A9B2ACF0D7AA516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D3AFDF0D2B904F1BAFAE40AD5579FC133">
    <w:name w:val="D3AFDF0D2B904F1BAFAE40AD5579FC133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3">
    <w:name w:val="4FE59B106E72420A889CCD2D1035F484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94B926A8F3C64DDE9D5967E66C41F3C13">
    <w:name w:val="94B926A8F3C64DDE9D5967E66C41F3C13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3">
    <w:name w:val="9F30098D0BB641ECBE8B724B441D61A6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6882EB46316A4CB4BF4216119FB5B0053">
    <w:name w:val="6882EB46316A4CB4BF4216119FB5B0053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3">
    <w:name w:val="678CA02DD2EA47B593053F1C3DD96C00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A7985AD8CACB4A958EC1095D98FF14EA3">
    <w:name w:val="A7985AD8CACB4A958EC1095D98FF14EA3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3">
    <w:name w:val="2A5C5CAC16A04103B966559CFA683ACA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42DDCD5075E64B6686539F41B9106D273">
    <w:name w:val="42DDCD5075E64B6686539F41B9106D273"/>
    <w:rsid w:val="00FF73DF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3">
    <w:name w:val="DEC7AC61A3734AA596F209EC9616EFFF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C913AA80C317418BABDFE26F5837EC0E3">
    <w:name w:val="C913AA80C317418BABDFE26F5837EC0E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F280C41C02974715995E5C8481CD6EDD3">
    <w:name w:val="F280C41C02974715995E5C8481CD6EDD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142E7C1C618E45158C3D4797EB0361373">
    <w:name w:val="142E7C1C618E45158C3D4797EB036137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892709F492FD4EAFBB586823B1EBFEEE3">
    <w:name w:val="892709F492FD4EAFBB586823B1EBFEEE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  <w:style w:type="paragraph" w:customStyle="1" w:styleId="E4D2339B084249F5A99BC9B3B19622463">
    <w:name w:val="E4D2339B084249F5A99BC9B3B19622463"/>
    <w:rsid w:val="00FF73DF"/>
    <w:pPr>
      <w:spacing w:after="0" w:line="360" w:lineRule="auto"/>
    </w:pPr>
    <w:rPr>
      <w:color w:val="50637D" w:themeColor="text2" w:themeTint="E6"/>
      <w:sz w:val="19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E1856-ACC5-42AB-B6FD-4BE8ED3E3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8FFD5-D451-4FAA-90ED-C231E1857A30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40262f94-9f35-4ac3-9a90-690165a166b7"/>
    <ds:schemaRef ds:uri="a4f35948-e619-41b3-aa29-22878b09cfd2"/>
  </ds:schemaRefs>
</ds:datastoreItem>
</file>

<file path=customXml/itemProps3.xml><?xml version="1.0" encoding="utf-8"?>
<ds:datastoreItem xmlns:ds="http://schemas.openxmlformats.org/officeDocument/2006/customXml" ds:itemID="{4F6F1D3C-0181-4395-9F72-5E84B44E2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Office_13756873_TF03989776</Template>
  <TotalTime>108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2017-02-12T00:44:00Z</dcterms:created>
  <dcterms:modified xsi:type="dcterms:W3CDTF">2017-07-10T12:15:00Z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