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Default="00141277">
      <w:pPr>
        <w:pStyle w:val="1"/>
        <w:rPr>
          <w:rStyle w:val="10"/>
        </w:rPr>
      </w:pPr>
      <w:sdt>
        <w:sdtPr>
          <w:alias w:val="Поканени сте на 10-ото ежегодно:"/>
          <w:tag w:val="Поканени сте на 10-ото ежегодно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0"/>
          </w:rPr>
        </w:sdtEndPr>
        <w:sdtContent>
          <w:r w:rsidR="000B311E">
            <w:rPr>
              <w:rStyle w:val="10"/>
              <w:lang w:bidi="bg-BG"/>
            </w:rPr>
            <w:t>Поканени сте на 10-ото ежегодно</w:t>
          </w:r>
        </w:sdtContent>
      </w:sdt>
    </w:p>
    <w:p w14:paraId="6AEB5E16" w14:textId="77777777" w:rsidR="00B2154A" w:rsidRDefault="00141277">
      <w:pPr>
        <w:pStyle w:val="a3"/>
      </w:pPr>
      <w:sdt>
        <w:sdtPr>
          <w:alias w:val="Въведете подзаглавие на събитието:"/>
          <w:tag w:val="Въведете подзаглавие на събитието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bg-BG"/>
            </w:rPr>
            <w:t>празненство на</w:t>
          </w:r>
        </w:sdtContent>
      </w:sdt>
    </w:p>
    <w:p w14:paraId="628556EB" w14:textId="77777777" w:rsidR="00B2154A" w:rsidRDefault="00141277" w:rsidP="00ED7CC4">
      <w:pPr>
        <w:pStyle w:val="a4"/>
        <w:spacing w:after="360"/>
        <w:ind w:right="-1792"/>
      </w:pPr>
      <w:sdt>
        <w:sdtPr>
          <w:alias w:val="Въведете заглавие на събитието:"/>
          <w:tag w:val="Въведете заглавие на събитието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bg-BG"/>
            </w:rPr>
            <w:t>на зимното слънцестоене</w:t>
          </w:r>
        </w:sdtContent>
      </w:sdt>
    </w:p>
    <w:p w14:paraId="306468FD" w14:textId="77777777" w:rsidR="00B2154A" w:rsidRDefault="00141277">
      <w:sdt>
        <w:sdtPr>
          <w:alias w:val="Въведете описание на събитието:"/>
          <w:tag w:val="Въведете описание на събитието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sdtContent>
      </w:sdt>
    </w:p>
    <w:tbl>
      <w:tblPr>
        <w:tblStyle w:val="ab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Таблица на оформлението, за да въведете местоположение, дата и час на събитието"/>
      </w:tblPr>
      <w:tblGrid>
        <w:gridCol w:w="1134"/>
        <w:gridCol w:w="5346"/>
      </w:tblGrid>
      <w:tr w:rsidR="00EF656C" w14:paraId="5AE3ECA8" w14:textId="77777777" w:rsidTr="00ED7CC4">
        <w:sdt>
          <w:sdtPr>
            <w:alias w:val="Къде:"/>
            <w:tag w:val="Къде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27188691" w14:textId="650961C6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bg-BG"/>
                  </w:rPr>
                  <w:t>Къде:</w:t>
                </w:r>
              </w:p>
            </w:tc>
          </w:sdtContent>
        </w:sdt>
        <w:sdt>
          <w:sdtPr>
            <w:alias w:val="Въведете място на събитието:"/>
            <w:tag w:val="Въведете място на събитието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6" w:type="dxa"/>
              </w:tcPr>
              <w:p w14:paraId="72EF2178" w14:textId="796DA286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bg-BG"/>
                  </w:rPr>
                  <w:t>Място на събитието</w:t>
                </w:r>
              </w:p>
            </w:tc>
          </w:sdtContent>
        </w:sdt>
      </w:tr>
      <w:tr w:rsidR="00EF656C" w14:paraId="2F2020A1" w14:textId="77777777" w:rsidTr="00ED7CC4">
        <w:sdt>
          <w:sdtPr>
            <w:alias w:val="Кога:"/>
            <w:tag w:val="Кога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4FAD0CE" w14:textId="16FF79D8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bg-BG"/>
                  </w:rPr>
                  <w:t>Кога:</w:t>
                </w:r>
              </w:p>
            </w:tc>
          </w:sdtContent>
        </w:sdt>
        <w:sdt>
          <w:sdtPr>
            <w:alias w:val="Въведете дата на събитието:"/>
            <w:tag w:val="Въведете дата на събитието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6" w:type="dxa"/>
              </w:tcPr>
              <w:p w14:paraId="55295EA1" w14:textId="33D92DA5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bg-BG"/>
                  </w:rPr>
                  <w:t>Дата на събитието</w:t>
                </w:r>
              </w:p>
            </w:tc>
          </w:sdtContent>
        </w:sdt>
      </w:tr>
      <w:tr w:rsidR="00EF656C" w14:paraId="7D7CBE20" w14:textId="77777777" w:rsidTr="00ED7CC4">
        <w:sdt>
          <w:sdtPr>
            <w:alias w:val="Час:"/>
            <w:tag w:val="Час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E9087AB" w14:textId="4706D035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bg-BG"/>
                  </w:rPr>
                  <w:t>Час:</w:t>
                </w:r>
              </w:p>
            </w:tc>
          </w:sdtContent>
        </w:sdt>
        <w:sdt>
          <w:sdtPr>
            <w:alias w:val="Въведете час на събитието:"/>
            <w:tag w:val="Въведете час на събитието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6" w:type="dxa"/>
              </w:tcPr>
              <w:p w14:paraId="09B19A65" w14:textId="3B4A2A2B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bg-BG"/>
                  </w:rPr>
                  <w:t>Час на събитието</w:t>
                </w:r>
              </w:p>
            </w:tc>
          </w:sdtContent>
        </w:sdt>
      </w:tr>
    </w:tbl>
    <w:p w14:paraId="7CDB767C" w14:textId="77777777" w:rsidR="00CC3476" w:rsidRDefault="00CC3476" w:rsidP="00761050"/>
    <w:sectPr w:rsidR="00CC3476" w:rsidSect="00C8547C">
      <w:headerReference w:type="default" r:id="rId8"/>
      <w:pgSz w:w="11906" w:h="16838" w:code="9"/>
      <w:pgMar w:top="1361" w:right="4321" w:bottom="64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3FA7" w14:textId="77777777" w:rsidR="00141277" w:rsidRDefault="00141277">
      <w:pPr>
        <w:spacing w:after="0" w:line="240" w:lineRule="auto"/>
      </w:pPr>
      <w:r>
        <w:separator/>
      </w:r>
    </w:p>
  </w:endnote>
  <w:endnote w:type="continuationSeparator" w:id="0">
    <w:p w14:paraId="214D6F71" w14:textId="77777777" w:rsidR="00141277" w:rsidRDefault="001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0F1B" w14:textId="77777777" w:rsidR="00141277" w:rsidRDefault="00141277">
      <w:pPr>
        <w:spacing w:after="0" w:line="240" w:lineRule="auto"/>
      </w:pPr>
      <w:r>
        <w:separator/>
      </w:r>
    </w:p>
  </w:footnote>
  <w:footnote w:type="continuationSeparator" w:id="0">
    <w:p w14:paraId="1908C2CF" w14:textId="77777777" w:rsidR="00141277" w:rsidRDefault="001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a7"/>
    </w:pPr>
    <w:r>
      <w:rPr>
        <w:noProof/>
        <w:lang w:bidi="bg-BG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Картина 1" descr="Фоново изображение на заек, който си почива под дърво, заобиколен от жълти, червени и розови цветя и зелен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141277"/>
    <w:rsid w:val="0017227B"/>
    <w:rsid w:val="00216E12"/>
    <w:rsid w:val="00403F5F"/>
    <w:rsid w:val="00476DE2"/>
    <w:rsid w:val="005F2353"/>
    <w:rsid w:val="00664719"/>
    <w:rsid w:val="00751E7B"/>
    <w:rsid w:val="00761050"/>
    <w:rsid w:val="007B0291"/>
    <w:rsid w:val="00944F24"/>
    <w:rsid w:val="0099027E"/>
    <w:rsid w:val="00A252CE"/>
    <w:rsid w:val="00A708E9"/>
    <w:rsid w:val="00AE4A45"/>
    <w:rsid w:val="00B2154A"/>
    <w:rsid w:val="00B502D1"/>
    <w:rsid w:val="00C8547C"/>
    <w:rsid w:val="00CC3476"/>
    <w:rsid w:val="00D219AF"/>
    <w:rsid w:val="00D26034"/>
    <w:rsid w:val="00E65747"/>
    <w:rsid w:val="00ED7CC4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bg-BG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27E"/>
    <w:pPr>
      <w:contextualSpacing/>
    </w:pPr>
  </w:style>
  <w:style w:type="paragraph" w:styleId="1">
    <w:name w:val="heading 1"/>
    <w:basedOn w:val="a"/>
    <w:link w:val="10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Pr>
      <w:color w:val="EE325D" w:themeColor="accent1"/>
      <w:kern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Pr>
      <w:color w:val="EE325D" w:themeColor="accent1"/>
      <w:kern w:val="22"/>
    </w:rPr>
  </w:style>
  <w:style w:type="character" w:customStyle="1" w:styleId="10">
    <w:name w:val="Заглавие 1 Знак"/>
    <w:basedOn w:val="a0"/>
    <w:link w:val="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лавие 2 Знак"/>
    <w:basedOn w:val="a0"/>
    <w:link w:val="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ab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ac">
    <w:name w:val="Block Text"/>
    <w:basedOn w:val="a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Интензивно цитиране Знак"/>
    <w:basedOn w:val="a0"/>
    <w:link w:val="ae"/>
    <w:uiPriority w:val="30"/>
    <w:semiHidden/>
    <w:rsid w:val="00761050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3">
    <w:name w:val="Message Header"/>
    <w:basedOn w:val="a"/>
    <w:link w:val="af4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4">
    <w:name w:val="Заглавка на съобщение Знак"/>
    <w:basedOn w:val="a0"/>
    <w:link w:val="af3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10"/>
              <w:lang w:bidi="bg-BG"/>
            </w:rPr>
            <w:t>Поканени сте на 10-ото ежегодно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bidi="bg-BG"/>
            </w:rPr>
            <w:t>празненство на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bidi="bg-BG"/>
            </w:rPr>
            <w:t>пролетната радост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bidi="bg-BG"/>
            </w:rPr>
            <w:t>Къде: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bidi="bg-BG"/>
            </w:rPr>
            <w:t>Място на събитието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bidi="bg-BG"/>
            </w:rPr>
            <w:t>Кога: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bidi="bg-BG"/>
            </w:rPr>
            <w:t>Дата на събитието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bidi="bg-BG"/>
            </w:rPr>
            <w:t>Час: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bidi="bg-BG"/>
            </w:rPr>
            <w:t>Час на събитието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363AD1"/>
    <w:rsid w:val="0047053A"/>
    <w:rsid w:val="00577BE7"/>
    <w:rsid w:val="00684FD1"/>
    <w:rsid w:val="00B87F8E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0">
    <w:name w:val="Заглавие 1 Знак"/>
    <w:basedOn w:val="a0"/>
    <w:link w:val="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67E7-076B-490E-B2FD-A5A00DA1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Office_25593240_TF03982400</Template>
  <TotalTime>11</TotalTime>
  <Pages>1</Pages>
  <Words>48</Words>
  <Characters>277</Characters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