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ървата таблица е оформление за първите 2 пощенски картички на първата страница с текст &quot;Весели празници&quot; и фирма. Втората таблица е оформление за първата пощенска картичка на втората страница с място да напишете вашето съобщение, както и името и адреса на получателя"/>
      </w:tblPr>
      <w:tblGrid>
        <w:gridCol w:w="8618"/>
      </w:tblGrid>
      <w:tr w:rsidR="00B04F07" w:rsidRPr="001A3365" w:rsidTr="002E78E1">
        <w:trPr>
          <w:trHeight w:hRule="exact" w:val="5472"/>
        </w:trPr>
        <w:tc>
          <w:tcPr>
            <w:tcW w:w="8640" w:type="dxa"/>
            <w:vAlign w:val="bottom"/>
          </w:tcPr>
          <w:bookmarkStart w:id="0" w:name="_GoBack"/>
          <w:p w:rsidR="00B04F07" w:rsidRPr="001A3365" w:rsidRDefault="0089465E" w:rsidP="009A099D">
            <w:pPr>
              <w:pStyle w:val="1"/>
              <w:spacing w:line="276" w:lineRule="auto"/>
              <w:outlineLvl w:val="0"/>
            </w:pPr>
            <w:sdt>
              <w:sdtPr>
                <w:alias w:val="Весели празници:"/>
                <w:tag w:val="Весели празници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bg-BG"/>
                  </w:rPr>
                  <w:t>Весели празници</w:t>
                </w:r>
              </w:sdtContent>
            </w:sdt>
          </w:p>
          <w:p w:rsidR="00B04F07" w:rsidRPr="001A3365" w:rsidRDefault="0089465E" w:rsidP="009A099D">
            <w:pPr>
              <w:pStyle w:val="21"/>
              <w:spacing w:line="276" w:lineRule="auto"/>
              <w:outlineLvl w:val="1"/>
            </w:pPr>
            <w:sdt>
              <w:sdtPr>
                <w:alias w:val="От:"/>
                <w:tag w:val="От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bg-BG"/>
                  </w:rPr>
                  <w:t>От</w:t>
                </w:r>
              </w:sdtContent>
            </w:sdt>
            <w:r w:rsidR="00A44AF8" w:rsidRPr="001A3365">
              <w:rPr>
                <w:lang w:bidi="bg-BG"/>
              </w:rPr>
              <w:t xml:space="preserve"> </w:t>
            </w:r>
            <w:sdt>
              <w:sdtPr>
                <w:alias w:val="Въведете име на фирма:"/>
                <w:tag w:val="Въведете име на фирма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bg-BG"/>
                  </w:rPr>
                  <w:t>фирма</w:t>
                </w:r>
              </w:sdtContent>
            </w:sdt>
          </w:p>
        </w:tc>
      </w:tr>
      <w:tr w:rsidR="001136FB" w:rsidRPr="001A3365" w:rsidTr="003F46BC">
        <w:trPr>
          <w:trHeight w:hRule="exact" w:val="6451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89465E" w:rsidP="001A3365">
            <w:pPr>
              <w:pStyle w:val="1"/>
              <w:spacing w:line="276" w:lineRule="auto"/>
              <w:outlineLvl w:val="0"/>
            </w:pPr>
            <w:sdt>
              <w:sdtPr>
                <w:alias w:val="Весели празници:"/>
                <w:tag w:val="Весели празници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bg-BG"/>
                  </w:rPr>
                  <w:t>Весели празници</w:t>
                </w:r>
              </w:sdtContent>
            </w:sdt>
          </w:p>
          <w:p w:rsidR="001136FB" w:rsidRPr="001A3365" w:rsidRDefault="0089465E" w:rsidP="001A3365">
            <w:pPr>
              <w:pStyle w:val="21"/>
              <w:spacing w:line="276" w:lineRule="auto"/>
              <w:outlineLvl w:val="1"/>
            </w:pPr>
            <w:sdt>
              <w:sdtPr>
                <w:alias w:val="От:"/>
                <w:tag w:val="От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bg-BG"/>
                  </w:rPr>
                  <w:t>От</w:t>
                </w:r>
              </w:sdtContent>
            </w:sdt>
            <w:r w:rsidR="001136FB" w:rsidRPr="001A3365">
              <w:rPr>
                <w:lang w:bidi="bg-BG"/>
              </w:rPr>
              <w:t xml:space="preserve"> </w:t>
            </w:r>
            <w:sdt>
              <w:sdtPr>
                <w:alias w:val="Въведете име на фирма:"/>
                <w:tag w:val="Въведете име на фирма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bg-BG"/>
                  </w:rPr>
                  <w:t>фирма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ървата таблица е оформление за първите 2 пощенски картички на първата страница с текст &quot;Весели празници&quot; и фирма. Втората таблица е оформление за първата пощенска картичка на втората страница с място да напишете вашето съобщение, както и името и адреса на получателя"/>
      </w:tblPr>
      <w:tblGrid>
        <w:gridCol w:w="4309"/>
        <w:gridCol w:w="4309"/>
      </w:tblGrid>
      <w:tr w:rsidR="00B04F07" w:rsidRPr="001A3365" w:rsidTr="0051701A">
        <w:trPr>
          <w:trHeight w:hRule="exact" w:val="648"/>
        </w:trPr>
        <w:sdt>
          <w:sdtPr>
            <w:alias w:val="Символи за проектиране:"/>
            <w:tag w:val="Символи за проектиране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  <w:sdt>
          <w:sdtPr>
            <w:alias w:val="Символи за проектиране:"/>
            <w:tag w:val="Символи за проектиране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Тук въведете съобщението си:"/>
              <w:tag w:val="Тук въведете съобщението си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bg-BG"/>
                  </w:rPr>
                  <w:t>Тук напишете или въведете съобщението си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Въведете име:"/>
              <w:tag w:val="Въведете име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a7"/>
                </w:pPr>
                <w:r w:rsidRPr="001A3365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a7"/>
                </w:pPr>
                <w:r w:rsidRPr="001A3365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пощенски код:"/>
              <w:tag w:val="Въведете град, пощенски код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a7"/>
                </w:pPr>
                <w:r w:rsidRPr="001A3365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Символи за проектиране:"/>
            <w:tag w:val="Символи за проектиране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  <w:sdt>
          <w:sdtPr>
            <w:alias w:val="Символи за проектиране:"/>
            <w:tag w:val="Символи за проектиране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affffff1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за долната пощенска картичка на втората страница. Има цветен фон със снежинки в горния и долния край и място да напишете вашето съобщение, както и името и адреса на получателя"/>
      </w:tblPr>
      <w:tblGrid>
        <w:gridCol w:w="4309"/>
        <w:gridCol w:w="4309"/>
      </w:tblGrid>
      <w:tr w:rsidR="00B04F07" w:rsidRPr="001A3365" w:rsidTr="0051701A">
        <w:trPr>
          <w:trHeight w:hRule="exact" w:val="648"/>
        </w:trPr>
        <w:sdt>
          <w:sdtPr>
            <w:alias w:val="Символи за проектиране:"/>
            <w:tag w:val="Символи за проектиране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  <w:sdt>
          <w:sdtPr>
            <w:alias w:val="Символи за проектиране:"/>
            <w:tag w:val="Символи за проектиране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Тук въведете съобщението си:"/>
              <w:tag w:val="Тук въведете съобщението си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87A83">
                <w:r w:rsidRPr="001A3365">
                  <w:rPr>
                    <w:lang w:bidi="bg-BG"/>
                  </w:rPr>
                  <w:t>Тук напишете или въведете съобщението си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Въведете име:"/>
              <w:tag w:val="Въведете име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a7"/>
                </w:pPr>
                <w:r w:rsidRPr="001A3365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a7"/>
                </w:pPr>
                <w:r w:rsidRPr="001A3365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пощенски код:"/>
              <w:tag w:val="Въведете град, пощенски код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a7"/>
                </w:pPr>
                <w:r w:rsidRPr="001A3365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Символи за проектиране:"/>
            <w:tag w:val="Символи за проектиране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  <w:sdt>
          <w:sdtPr>
            <w:alias w:val="Символи за проектиране:"/>
            <w:tag w:val="Символи за проектиране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31"/>
                </w:pP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  <w:r w:rsidRPr="001A3365">
                  <w:rPr>
                    <w:lang w:bidi="bg-BG"/>
                  </w:rPr>
                  <w:t></w:t>
                </w:r>
                <w:r w:rsidRPr="001A3365">
                  <w:rPr>
                    <w:lang w:bidi="bg-BG"/>
                  </w:rPr>
                  <w:t></w:t>
                </w:r>
              </w:p>
            </w:tc>
          </w:sdtContent>
        </w:sdt>
      </w:tr>
      <w:bookmarkEnd w:id="0"/>
    </w:tbl>
    <w:p w:rsidR="00AD3BDF" w:rsidRPr="001A3365" w:rsidRDefault="00AD3BDF"/>
    <w:sectPr w:rsidR="00AD3BDF" w:rsidRPr="001A3365" w:rsidSect="00263B58">
      <w:headerReference w:type="first" r:id="rId8"/>
      <w:pgSz w:w="11906" w:h="16838" w:code="9"/>
      <w:pgMar w:top="2268" w:right="1644" w:bottom="1191" w:left="164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5E" w:rsidRDefault="0089465E">
      <w:r>
        <w:separator/>
      </w:r>
    </w:p>
  </w:endnote>
  <w:endnote w:type="continuationSeparator" w:id="0">
    <w:p w:rsidR="0089465E" w:rsidRDefault="0089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5E" w:rsidRDefault="0089465E">
      <w:r>
        <w:separator/>
      </w:r>
    </w:p>
  </w:footnote>
  <w:footnote w:type="continuationSeparator" w:id="0">
    <w:p w:rsidR="0089465E" w:rsidRDefault="0089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>
    <w:pPr>
      <w:pStyle w:val="a8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557BBE3" wp14:editId="51CFD16D">
              <wp:simplePos x="0" y="0"/>
              <wp:positionH relativeFrom="page">
                <wp:posOffset>927735</wp:posOffset>
              </wp:positionH>
              <wp:positionV relativeFrom="page">
                <wp:posOffset>1345565</wp:posOffset>
              </wp:positionV>
              <wp:extent cx="5723890" cy="7973060"/>
              <wp:effectExtent l="0" t="0" r="0" b="8890"/>
              <wp:wrapNone/>
              <wp:docPr id="16" name="Група 16" descr="Модел за фон с листа и плодове на джел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7973060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Картина 6" descr="Снимка за фон с листа и плодове на джел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Правоъгълник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Картина 14" descr="Снимка за фон с листа и плодове на джел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Правоъгълник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19188" id="Група 16" o:spid="_x0000_s1026" alt="Модел за фон с листа и плодове на джел" style="position:absolute;margin-left:73.05pt;margin-top:105.95pt;width:450.7pt;height:627.8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6" o:spid="_x0000_s1027" type="#_x0000_t75" alt="Снимка за фон с листа и плодове на джел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Снимка за фон с листа и плодове на джел" cropright="1463f"/>
                <v:path arrowok="t"/>
              </v:shape>
              <v:rect id="Правоъгълник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Картина 14" o:spid="_x0000_s1029" type="#_x0000_t75" alt="Снимка за фон с листа и плодове на джел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Снимка за фон с листа и плодове на джел" cropright="1463f"/>
                <v:path arrowok="t"/>
              </v:shape>
              <v:rect id="Правоъгълник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43BAC"/>
    <w:rsid w:val="000F361A"/>
    <w:rsid w:val="001136FB"/>
    <w:rsid w:val="001576D4"/>
    <w:rsid w:val="00187A83"/>
    <w:rsid w:val="00194693"/>
    <w:rsid w:val="001A3365"/>
    <w:rsid w:val="0024571A"/>
    <w:rsid w:val="002519D6"/>
    <w:rsid w:val="00263B58"/>
    <w:rsid w:val="0028309A"/>
    <w:rsid w:val="002E78E1"/>
    <w:rsid w:val="003F46BC"/>
    <w:rsid w:val="0044067E"/>
    <w:rsid w:val="00441B38"/>
    <w:rsid w:val="0048453F"/>
    <w:rsid w:val="0051701A"/>
    <w:rsid w:val="00523D6A"/>
    <w:rsid w:val="00572B94"/>
    <w:rsid w:val="0059372C"/>
    <w:rsid w:val="00665237"/>
    <w:rsid w:val="007548EB"/>
    <w:rsid w:val="00802BAE"/>
    <w:rsid w:val="0081140B"/>
    <w:rsid w:val="00870274"/>
    <w:rsid w:val="0089465E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E3572A"/>
    <w:rsid w:val="00E6645E"/>
    <w:rsid w:val="00E836BB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bg-BG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5237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41">
    <w:name w:val="heading 4"/>
    <w:basedOn w:val="a1"/>
    <w:next w:val="a1"/>
    <w:link w:val="42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10">
    <w:name w:val="Заглавие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a7">
    <w:name w:val="Информация за връзка"/>
    <w:basedOn w:val="a1"/>
    <w:uiPriority w:val="10"/>
    <w:qFormat/>
    <w:pPr>
      <w:spacing w:after="0"/>
      <w:ind w:left="1066"/>
    </w:pPr>
  </w:style>
  <w:style w:type="paragraph" w:styleId="a8">
    <w:name w:val="header"/>
    <w:basedOn w:val="a1"/>
    <w:link w:val="a9"/>
    <w:uiPriority w:val="99"/>
    <w:unhideWhenUsed/>
    <w:rsid w:val="00FB2860"/>
    <w:pPr>
      <w:spacing w:after="0" w:line="240" w:lineRule="auto"/>
    </w:pPr>
  </w:style>
  <w:style w:type="character" w:customStyle="1" w:styleId="a9">
    <w:name w:val="Горен колонтитул Знак"/>
    <w:basedOn w:val="a2"/>
    <w:link w:val="a8"/>
    <w:uiPriority w:val="99"/>
    <w:rsid w:val="00FB2860"/>
    <w:rPr>
      <w:color w:val="1F497D" w:themeColor="text2"/>
    </w:rPr>
  </w:style>
  <w:style w:type="paragraph" w:styleId="aa">
    <w:name w:val="footer"/>
    <w:basedOn w:val="a1"/>
    <w:link w:val="ab"/>
    <w:uiPriority w:val="99"/>
    <w:unhideWhenUsed/>
    <w:rsid w:val="00FB2860"/>
    <w:pPr>
      <w:spacing w:after="0" w:line="240" w:lineRule="auto"/>
    </w:pPr>
  </w:style>
  <w:style w:type="character" w:customStyle="1" w:styleId="ab">
    <w:name w:val="Долен колонтитул Знак"/>
    <w:basedOn w:val="a2"/>
    <w:link w:val="aa"/>
    <w:uiPriority w:val="99"/>
    <w:rsid w:val="00FB2860"/>
    <w:rPr>
      <w:color w:val="1F497D" w:themeColor="text2"/>
    </w:rPr>
  </w:style>
  <w:style w:type="paragraph" w:styleId="ac">
    <w:name w:val="Balloon Text"/>
    <w:basedOn w:val="a1"/>
    <w:link w:val="ad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24571A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AD3BDF"/>
  </w:style>
  <w:style w:type="paragraph" w:styleId="af">
    <w:name w:val="Block Text"/>
    <w:basedOn w:val="a1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AD3BDF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AD3BDF"/>
    <w:rPr>
      <w:color w:val="1F497D" w:themeColor="text2"/>
    </w:rPr>
  </w:style>
  <w:style w:type="paragraph" w:styleId="23">
    <w:name w:val="Body Text 2"/>
    <w:basedOn w:val="a1"/>
    <w:link w:val="24"/>
    <w:uiPriority w:val="99"/>
    <w:semiHidden/>
    <w:unhideWhenUsed/>
    <w:rsid w:val="00AD3BD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D3BDF"/>
    <w:rPr>
      <w:color w:val="1F497D" w:themeColor="text2"/>
    </w:rPr>
  </w:style>
  <w:style w:type="paragraph" w:styleId="33">
    <w:name w:val="Body Text 3"/>
    <w:basedOn w:val="a1"/>
    <w:link w:val="34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4571A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D3BDF"/>
    <w:pPr>
      <w:spacing w:after="20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AD3BDF"/>
    <w:rPr>
      <w:color w:val="1F497D" w:themeColor="text2"/>
    </w:rPr>
  </w:style>
  <w:style w:type="paragraph" w:styleId="af4">
    <w:name w:val="Body Text Indent"/>
    <w:basedOn w:val="a1"/>
    <w:link w:val="af5"/>
    <w:uiPriority w:val="99"/>
    <w:semiHidden/>
    <w:unhideWhenUsed/>
    <w:rsid w:val="00AD3BDF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AD3BDF"/>
    <w:rPr>
      <w:color w:val="1F497D" w:themeColor="text2"/>
    </w:rPr>
  </w:style>
  <w:style w:type="paragraph" w:styleId="25">
    <w:name w:val="Body Text First Indent 2"/>
    <w:basedOn w:val="af4"/>
    <w:link w:val="26"/>
    <w:uiPriority w:val="99"/>
    <w:semiHidden/>
    <w:unhideWhenUsed/>
    <w:rsid w:val="00AD3BDF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AD3BDF"/>
    <w:rPr>
      <w:color w:val="1F497D" w:themeColor="text2"/>
    </w:rPr>
  </w:style>
  <w:style w:type="paragraph" w:styleId="27">
    <w:name w:val="Body Text Indent 2"/>
    <w:basedOn w:val="a1"/>
    <w:link w:val="28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D3BDF"/>
    <w:rPr>
      <w:color w:val="1F497D" w:themeColor="text2"/>
    </w:rPr>
  </w:style>
  <w:style w:type="paragraph" w:styleId="35">
    <w:name w:val="Body Text Indent 3"/>
    <w:basedOn w:val="a1"/>
    <w:link w:val="36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4571A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AD3BDF"/>
    <w:rPr>
      <w:color w:val="1F497D" w:themeColor="text2"/>
    </w:rPr>
  </w:style>
  <w:style w:type="table" w:styleId="afa">
    <w:name w:val="Colorful Grid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24571A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24571A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571A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24571A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AD3BDF"/>
  </w:style>
  <w:style w:type="character" w:customStyle="1" w:styleId="aff4">
    <w:name w:val="Дата Знак"/>
    <w:basedOn w:val="a2"/>
    <w:link w:val="aff3"/>
    <w:uiPriority w:val="99"/>
    <w:semiHidden/>
    <w:rsid w:val="00AD3BDF"/>
    <w:rPr>
      <w:color w:val="1F497D" w:themeColor="text2"/>
    </w:rPr>
  </w:style>
  <w:style w:type="paragraph" w:styleId="aff5">
    <w:name w:val="Document Map"/>
    <w:basedOn w:val="a1"/>
    <w:link w:val="aff6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24571A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AD3BDF"/>
    <w:pPr>
      <w:spacing w:after="0" w:line="240" w:lineRule="auto"/>
    </w:pPr>
  </w:style>
  <w:style w:type="character" w:customStyle="1" w:styleId="aff8">
    <w:name w:val="Имейл подпис Знак"/>
    <w:basedOn w:val="a2"/>
    <w:link w:val="aff7"/>
    <w:uiPriority w:val="99"/>
    <w:semiHidden/>
    <w:rsid w:val="00AD3BDF"/>
    <w:rPr>
      <w:color w:val="1F497D" w:themeColor="text2"/>
    </w:rPr>
  </w:style>
  <w:style w:type="character" w:styleId="aff9">
    <w:name w:val="Emphasis"/>
    <w:basedOn w:val="a2"/>
    <w:uiPriority w:val="20"/>
    <w:semiHidden/>
    <w:unhideWhenUsed/>
    <w:qFormat/>
    <w:rsid w:val="00AD3BDF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AD3BDF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24571A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AD3BD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24571A"/>
    <w:rPr>
      <w:szCs w:val="20"/>
    </w:rPr>
  </w:style>
  <w:style w:type="table" w:styleId="11">
    <w:name w:val="Grid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Заглавие 5 Знак"/>
    <w:basedOn w:val="a2"/>
    <w:link w:val="51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60">
    <w:name w:val="Заглавие 6 Знак"/>
    <w:basedOn w:val="a2"/>
    <w:link w:val="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70">
    <w:name w:val="Заглавие 7 Знак"/>
    <w:basedOn w:val="a2"/>
    <w:link w:val="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80">
    <w:name w:val="Заглавие 8 Знак"/>
    <w:basedOn w:val="a2"/>
    <w:link w:val="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AD3BDF"/>
  </w:style>
  <w:style w:type="paragraph" w:styleId="HTML0">
    <w:name w:val="HTML Address"/>
    <w:basedOn w:val="a1"/>
    <w:link w:val="HTML1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D3BDF"/>
    <w:rPr>
      <w:i/>
      <w:iCs/>
      <w:color w:val="1F497D" w:themeColor="text2"/>
    </w:rPr>
  </w:style>
  <w:style w:type="character" w:styleId="HTML2">
    <w:name w:val="HTML Cite"/>
    <w:basedOn w:val="a2"/>
    <w:uiPriority w:val="99"/>
    <w:semiHidden/>
    <w:unhideWhenUsed/>
    <w:rsid w:val="00AD3BDF"/>
    <w:rPr>
      <w:i/>
      <w:iCs/>
    </w:rPr>
  </w:style>
  <w:style w:type="character" w:styleId="HTML3">
    <w:name w:val="HTML Code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3BD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4571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3BDF"/>
    <w:rPr>
      <w:i/>
      <w:iCs/>
    </w:rPr>
  </w:style>
  <w:style w:type="character" w:styleId="afff3">
    <w:name w:val="Hyperlink"/>
    <w:basedOn w:val="a2"/>
    <w:uiPriority w:val="99"/>
    <w:semiHidden/>
    <w:unhideWhenUsed/>
    <w:rsid w:val="00AD3BDF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24571A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AD3BDF"/>
  </w:style>
  <w:style w:type="paragraph" w:styleId="afffd">
    <w:name w:val="List"/>
    <w:basedOn w:val="a1"/>
    <w:uiPriority w:val="99"/>
    <w:semiHidden/>
    <w:unhideWhenUsed/>
    <w:rsid w:val="00AD3BD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3BD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3BD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D3BD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D3BD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AD3BD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3BD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AD3BDF"/>
    <w:pPr>
      <w:ind w:left="720"/>
      <w:contextualSpacing/>
    </w:pPr>
  </w:style>
  <w:style w:type="table" w:styleId="18">
    <w:name w:val="List Table 1 Light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24571A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AD3BDF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D3BDF"/>
    <w:pPr>
      <w:spacing w:after="0" w:line="240" w:lineRule="auto"/>
    </w:pPr>
  </w:style>
  <w:style w:type="character" w:customStyle="1" w:styleId="affff7">
    <w:name w:val="Заглавие на бележка Знак"/>
    <w:basedOn w:val="a2"/>
    <w:link w:val="affff6"/>
    <w:uiPriority w:val="99"/>
    <w:semiHidden/>
    <w:rsid w:val="00AD3BDF"/>
    <w:rPr>
      <w:color w:val="1F497D" w:themeColor="text2"/>
    </w:rPr>
  </w:style>
  <w:style w:type="character" w:styleId="affff8">
    <w:name w:val="page number"/>
    <w:basedOn w:val="a2"/>
    <w:uiPriority w:val="99"/>
    <w:semiHidden/>
    <w:unhideWhenUsed/>
    <w:rsid w:val="00AD3BDF"/>
  </w:style>
  <w:style w:type="table" w:styleId="1c">
    <w:name w:val="Plain Table 1"/>
    <w:basedOn w:val="a3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24571A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AD3BD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D3BDF"/>
  </w:style>
  <w:style w:type="character" w:customStyle="1" w:styleId="affffe">
    <w:name w:val="Приветствие Знак"/>
    <w:basedOn w:val="a2"/>
    <w:link w:val="affffd"/>
    <w:uiPriority w:val="99"/>
    <w:semiHidden/>
    <w:rsid w:val="00AD3BDF"/>
    <w:rPr>
      <w:color w:val="1F497D" w:themeColor="text2"/>
    </w:rPr>
  </w:style>
  <w:style w:type="paragraph" w:styleId="afffff">
    <w:name w:val="Signature"/>
    <w:basedOn w:val="a1"/>
    <w:link w:val="afffff0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afffff0">
    <w:name w:val="Подпис Знак"/>
    <w:basedOn w:val="a2"/>
    <w:link w:val="afffff"/>
    <w:uiPriority w:val="99"/>
    <w:semiHidden/>
    <w:rsid w:val="00AD3BDF"/>
    <w:rPr>
      <w:color w:val="1F497D" w:themeColor="text2"/>
    </w:rPr>
  </w:style>
  <w:style w:type="character" w:styleId="afffff1">
    <w:name w:val="Strong"/>
    <w:basedOn w:val="a2"/>
    <w:uiPriority w:val="22"/>
    <w:semiHidden/>
    <w:unhideWhenUsed/>
    <w:qFormat/>
    <w:rsid w:val="00AD3BDF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665237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3BDF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3BDF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Заглавие Знак"/>
    <w:basedOn w:val="a2"/>
    <w:link w:val="afffffd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D3BDF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AD3BD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3BD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D3BD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D3BD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D3BD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D3BD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3BD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3BDF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affffff1">
    <w:name w:val="Разредка"/>
    <w:basedOn w:val="a1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42">
    <w:name w:val="Заглавие 4 Знак"/>
    <w:basedOn w:val="a2"/>
    <w:link w:val="41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DE3F11" w:rsidP="00DE3F11">
          <w:pPr>
            <w:pStyle w:val="20CC504616C54AA8A8328740A99FA89C9"/>
          </w:pPr>
          <w:r w:rsidRPr="001A3365">
            <w:rPr>
              <w:lang w:bidi="bg-BG"/>
            </w:rPr>
            <w:t>фирма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DE3F11" w:rsidP="00DE3F11">
          <w:pPr>
            <w:pStyle w:val="190F22F0124B4C3FA064E8ABA2B7489D"/>
          </w:pPr>
          <w:r w:rsidRPr="001A3365">
            <w:rPr>
              <w:lang w:bidi="bg-BG"/>
            </w:rPr>
            <w:t>Тук напишете или въведете съобщението си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DE3F11" w:rsidP="00DE3F11">
          <w:pPr>
            <w:pStyle w:val="6D9934EF2E224CF9AA0D61B086E68423"/>
          </w:pPr>
          <w:r w:rsidRPr="001A3365">
            <w:rPr>
              <w:lang w:bidi="bg-BG"/>
            </w:rPr>
            <w:t>Име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DE3F11" w:rsidP="00DE3F11">
          <w:pPr>
            <w:pStyle w:val="8018B49ABE594B81BC8E90248A89255B"/>
          </w:pPr>
          <w:r w:rsidRPr="001A3365">
            <w:rPr>
              <w:lang w:bidi="bg-BG"/>
            </w:rPr>
            <w:t>Улица и номер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DE3F11" w:rsidP="00DE3F11">
          <w:pPr>
            <w:pStyle w:val="8426FC775C7347C8891C8D91B3F11851"/>
          </w:pPr>
          <w:r w:rsidRPr="001A3365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DE3F11" w:rsidP="00DE3F11">
          <w:pPr>
            <w:pStyle w:val="1352B921A51C40909BEACB187407A0B81"/>
          </w:pPr>
          <w:r w:rsidRPr="001A3365">
            <w:rPr>
              <w:lang w:bidi="bg-BG"/>
            </w:rPr>
            <w:t>Име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DE3F11" w:rsidP="00DE3F11">
          <w:pPr>
            <w:pStyle w:val="B0F29096B54C4CC1B3C0EA9444EED3101"/>
          </w:pPr>
          <w:r w:rsidRPr="001A3365">
            <w:rPr>
              <w:lang w:bidi="bg-BG"/>
            </w:rPr>
            <w:t>Улица и номер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DE3F11" w:rsidP="00DE3F11">
          <w:pPr>
            <w:pStyle w:val="65736C4EA2AB4AB296A7836C278A705F1"/>
          </w:pPr>
          <w:r w:rsidRPr="001A3365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DE3F11" w:rsidP="00DE3F11">
          <w:pPr>
            <w:pStyle w:val="FC486C461018424C975E37A6DBDCD08F9"/>
          </w:pPr>
          <w:r w:rsidRPr="001A3365">
            <w:rPr>
              <w:lang w:bidi="bg-BG"/>
            </w:rPr>
            <w:t>фирма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DE3F11" w:rsidP="00DE3F11">
          <w:pPr>
            <w:pStyle w:val="82E39137A6E94F53A9C53E1F560F32C8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DE3F11" w:rsidP="00DE3F11">
          <w:pPr>
            <w:pStyle w:val="0DBADF4D22F1480685A62EBE1014893D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DE3F11" w:rsidP="00DE3F11">
          <w:pPr>
            <w:pStyle w:val="39F48376C23B44DFB45F0C129066ED48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DE3F11" w:rsidP="00DE3F11">
          <w:pPr>
            <w:pStyle w:val="6D37DDBB568B4458A13441C311520AF9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DE3F11" w:rsidP="00DE3F11">
          <w:pPr>
            <w:pStyle w:val="414C48EE17D2432E986F81B18DB9CBF8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DE3F11" w:rsidP="00DE3F11">
          <w:pPr>
            <w:pStyle w:val="102F2A13FD0741F69ED7E6EEDB69DE9D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DE3F11" w:rsidP="00DE3F11">
          <w:pPr>
            <w:pStyle w:val="2F1B402386CA46CD8E221A22EA27C2D7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DE3F11" w:rsidP="00DE3F11">
          <w:pPr>
            <w:pStyle w:val="42F43F326915413FB27F6D146E9306581"/>
          </w:pP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  <w:r w:rsidRPr="001A3365">
            <w:rPr>
              <w:lang w:bidi="bg-BG"/>
            </w:rPr>
            <w:t></w:t>
          </w:r>
          <w:r w:rsidRPr="001A3365">
            <w:rPr>
              <w:lang w:bidi="bg-BG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DE3F11" w:rsidP="00DE3F11">
          <w:pPr>
            <w:pStyle w:val="8DAD1FAB73504D69BCCC89D98454DDA5"/>
          </w:pPr>
          <w:r w:rsidRPr="001A3365">
            <w:rPr>
              <w:lang w:bidi="bg-BG"/>
            </w:rPr>
            <w:t>Весели празници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DE3F11" w:rsidP="00DE3F11">
          <w:pPr>
            <w:pStyle w:val="77A8D61E05A5406DBA7858D60785DFCB1"/>
          </w:pPr>
          <w:r w:rsidRPr="001A3365">
            <w:rPr>
              <w:lang w:bidi="bg-BG"/>
            </w:rPr>
            <w:t>Весели празници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DE3F11" w:rsidP="00DE3F11">
          <w:pPr>
            <w:pStyle w:val="20D3C3ABFBBC4EF3851BEE0120EC9977"/>
          </w:pPr>
          <w:r w:rsidRPr="001A3365">
            <w:rPr>
              <w:lang w:bidi="bg-BG"/>
            </w:rPr>
            <w:t>От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DE3F11" w:rsidP="00DE3F11">
          <w:pPr>
            <w:pStyle w:val="DCD929B5B1CD44048BFF92999E1FBF831"/>
          </w:pPr>
          <w:r w:rsidRPr="001A3365">
            <w:rPr>
              <w:lang w:bidi="bg-BG"/>
            </w:rPr>
            <w:t>От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613F74"/>
    <w:rsid w:val="00647B36"/>
    <w:rsid w:val="00795B2E"/>
    <w:rsid w:val="008F1EA3"/>
    <w:rsid w:val="00AB3BD8"/>
    <w:rsid w:val="00D55008"/>
    <w:rsid w:val="00D701C9"/>
    <w:rsid w:val="00DA40C5"/>
    <w:rsid w:val="00DE3F11"/>
    <w:rsid w:val="00E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F11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20">
    <w:name w:val="Заглавие 2 Знак"/>
    <w:basedOn w:val="a0"/>
    <w:link w:val="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DAD1FAB73504D69BCCC89D98454DDA5">
    <w:name w:val="8DAD1FAB73504D69BCCC89D98454DDA5"/>
    <w:rsid w:val="00DE3F11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DE3F1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DE3F1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DE3F11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DE3F1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DE3F11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DE3F11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DE3F11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DE3F11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2EC9-E555-437D-8E98-289B6B7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Office_15870207_TF03974035</Template>
  <TotalTime>216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