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 за въвеждане на коледното съобщение на две картички на страница"/>
      </w:tblPr>
      <w:tblGrid>
        <w:gridCol w:w="10466"/>
      </w:tblGrid>
      <w:tr w:rsidR="00B2265A" w14:paraId="4CE55827" w14:textId="77777777" w:rsidTr="00C07A7E">
        <w:trPr>
          <w:trHeight w:hRule="exact" w:val="7200"/>
        </w:trPr>
        <w:tc>
          <w:tcPr>
            <w:tcW w:w="10800" w:type="dxa"/>
            <w:tcMar>
              <w:top w:w="288" w:type="dxa"/>
              <w:left w:w="6120" w:type="dxa"/>
            </w:tcMar>
          </w:tcPr>
          <w:bookmarkStart w:id="0" w:name="_GoBack" w:colFirst="0" w:colLast="0"/>
          <w:p w14:paraId="38C0861A" w14:textId="108AAE3D" w:rsidR="00B2265A" w:rsidRDefault="000D161D">
            <w:pPr>
              <w:pStyle w:val="Title"/>
            </w:pPr>
            <w:sdt>
              <w:sdtPr>
                <w:alias w:val="Весела Коледа:"/>
                <w:tag w:val="Весела Коледа:"/>
                <w:id w:val="866954789"/>
                <w:placeholder>
                  <w:docPart w:val="511B36097FC14DCF9246E17AAEBAEE17"/>
                </w:placeholder>
                <w:temporary/>
                <w:showingPlcHdr/>
                <w15:appearance w15:val="hidden"/>
              </w:sdtPr>
              <w:sdtEndPr/>
              <w:sdtContent>
                <w:r w:rsidR="00B2265A" w:rsidRPr="00ED73DC">
                  <w:rPr>
                    <w:lang w:bidi="bg-BG"/>
                  </w:rPr>
                  <w:t>Весела Коледа</w:t>
                </w:r>
              </w:sdtContent>
            </w:sdt>
          </w:p>
        </w:tc>
      </w:tr>
      <w:tr w:rsidR="00C45CB2" w14:paraId="3B8F916A" w14:textId="77777777" w:rsidTr="00C07A7E">
        <w:trPr>
          <w:trHeight w:hRule="exact" w:val="720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10161E28" w14:textId="77777777" w:rsidR="00C45CB2" w:rsidRDefault="000D161D" w:rsidP="00ED73DC">
            <w:pPr>
              <w:pStyle w:val="a"/>
              <w:jc w:val="center"/>
            </w:pPr>
            <w:sdt>
              <w:sdtPr>
                <w:rPr>
                  <w:sz w:val="56"/>
                </w:rPr>
                <w:alias w:val="Весела Коледа:"/>
                <w:tag w:val="Весела Коледа:"/>
                <w:id w:val="969941262"/>
                <w:placeholder>
                  <w:docPart w:val="ACCD26A5A82D46F99F87DC45E4D0D301"/>
                </w:placeholder>
                <w:temporary/>
                <w:showingPlcHdr/>
                <w15:appearance w15:val="hidden"/>
              </w:sdtPr>
              <w:sdtEndPr/>
              <w:sdtContent>
                <w:r w:rsidR="00C45CB2" w:rsidRPr="00ED73DC">
                  <w:rPr>
                    <w:sz w:val="56"/>
                    <w:lang w:bidi="bg-BG"/>
                  </w:rPr>
                  <w:t>Весела Коледа</w:t>
                </w:r>
              </w:sdtContent>
            </w:sdt>
          </w:p>
        </w:tc>
      </w:tr>
      <w:tr w:rsidR="00844DA4" w14:paraId="54CE1E66" w14:textId="77777777" w:rsidTr="00844DA4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1368" w:type="dxa"/>
            </w:tcMar>
          </w:tcPr>
          <w:p w14:paraId="1C6316E5" w14:textId="77777777" w:rsidR="00844DA4" w:rsidRDefault="000D161D">
            <w:sdt>
              <w:sdtPr>
                <w:alias w:val="Въведете вашите поздрави:"/>
                <w:tag w:val="Въведете вашите поздрави:"/>
                <w:id w:val="-476533553"/>
                <w:placeholder>
                  <w:docPart w:val="49C4356A022D49D7AB749A2355602501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bidi="bg-BG"/>
                  </w:rPr>
                  <w:t>С най-добри пожелания за най-веселия празник!</w:t>
                </w:r>
              </w:sdtContent>
            </w:sdt>
          </w:p>
          <w:sdt>
            <w:sdtPr>
              <w:alias w:val="Въведете име:"/>
              <w:tag w:val="Въведете име:"/>
              <w:id w:val="-204642611"/>
              <w:placeholder>
                <w:docPart w:val="E49A3DD321704A169DFE929D76681CBE"/>
              </w:placeholder>
              <w:temporary/>
              <w:showingPlcHdr/>
              <w:text/>
              <w15:appearance w15:val="hidden"/>
            </w:sdtPr>
            <w:sdtEndPr/>
            <w:sdtContent>
              <w:p w14:paraId="20721CF8" w14:textId="77777777" w:rsidR="00844DA4" w:rsidRDefault="00844DA4">
                <w:pPr>
                  <w:pStyle w:val="a0"/>
                </w:pPr>
                <w:r>
                  <w:rPr>
                    <w:lang w:bidi="bg-BG"/>
                  </w:rPr>
                  <w:t>Име</w:t>
                </w:r>
              </w:p>
            </w:sdtContent>
          </w:sdt>
        </w:tc>
      </w:tr>
      <w:tr w:rsidR="00844DA4" w14:paraId="6D3DA5CC" w14:textId="77777777" w:rsidTr="007B6448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7BD770BC" w14:textId="1FC5AD40" w:rsidR="00844DA4" w:rsidRDefault="000D161D" w:rsidP="001931C7">
            <w:pPr>
              <w:pStyle w:val="a1"/>
            </w:pPr>
            <w:sdt>
              <w:sdtPr>
                <w:alias w:val="Въведете вашите поздрави:"/>
                <w:tag w:val="Въведете вашите поздрави:"/>
                <w:id w:val="-1736468174"/>
                <w:placeholder>
                  <w:docPart w:val="813402D9CFD644B192084A963492B37F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bidi="bg-BG"/>
                  </w:rPr>
                  <w:t>С най-добри пожелания за най-веселия празник!</w:t>
                </w:r>
              </w:sdtContent>
            </w:sdt>
          </w:p>
          <w:p w14:paraId="130CCDBE" w14:textId="6E21B7B9" w:rsidR="00844DA4" w:rsidRDefault="000D161D" w:rsidP="001931C7">
            <w:pPr>
              <w:pStyle w:val="a1"/>
            </w:pPr>
            <w:sdt>
              <w:sdtPr>
                <w:alias w:val="Въведете име:"/>
                <w:tag w:val="Въведете име:"/>
                <w:id w:val="-737316703"/>
                <w:placeholder>
                  <w:docPart w:val="E49A3DD321704A169DFE929D76681CBE"/>
                </w:placeholder>
                <w:temporary/>
                <w:showingPlcHdr/>
                <w:text/>
                <w15:appearance w15:val="hidden"/>
              </w:sdtPr>
              <w:sdtEndPr/>
              <w:sdtContent>
                <w:r w:rsidR="001931C7">
                  <w:rPr>
                    <w:lang w:bidi="bg-BG"/>
                  </w:rPr>
                  <w:t>Име</w:t>
                </w:r>
              </w:sdtContent>
            </w:sdt>
          </w:p>
        </w:tc>
      </w:tr>
      <w:bookmarkEnd w:id="0"/>
    </w:tbl>
    <w:p w14:paraId="710E70A7" w14:textId="04E2786E" w:rsidR="00976B83" w:rsidRDefault="00976B83">
      <w:pPr>
        <w:pStyle w:val="NoSpacing"/>
      </w:pPr>
    </w:p>
    <w:sectPr w:rsidR="00976B83" w:rsidSect="005A1A6A">
      <w:headerReference w:type="default" r:id="rId7"/>
      <w:headerReference w:type="first" r:id="rId8"/>
      <w:pgSz w:w="11906" w:h="16838" w:code="9"/>
      <w:pgMar w:top="1191" w:right="720" w:bottom="357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E603" w14:textId="77777777" w:rsidR="00D4795C" w:rsidRDefault="00D4795C" w:rsidP="00FB5C0E">
      <w:pPr>
        <w:spacing w:after="0" w:line="240" w:lineRule="auto"/>
      </w:pPr>
      <w:r>
        <w:separator/>
      </w:r>
    </w:p>
  </w:endnote>
  <w:endnote w:type="continuationSeparator" w:id="0">
    <w:p w14:paraId="7DD0426B" w14:textId="77777777" w:rsidR="00D4795C" w:rsidRDefault="00D4795C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29C0" w14:textId="77777777" w:rsidR="00D4795C" w:rsidRDefault="00D4795C" w:rsidP="00FB5C0E">
      <w:pPr>
        <w:spacing w:after="0" w:line="240" w:lineRule="auto"/>
      </w:pPr>
      <w:r>
        <w:separator/>
      </w:r>
    </w:p>
  </w:footnote>
  <w:footnote w:type="continuationSeparator" w:id="0">
    <w:p w14:paraId="178CD23E" w14:textId="77777777" w:rsidR="00D4795C" w:rsidRDefault="00D4795C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E467" w14:textId="47AE476C" w:rsidR="00E37FE6" w:rsidRDefault="00E11FA1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9770F1" wp14:editId="05380CE9">
              <wp:simplePos x="0" y="0"/>
              <wp:positionH relativeFrom="page">
                <wp:posOffset>-13063</wp:posOffset>
              </wp:positionH>
              <wp:positionV relativeFrom="page">
                <wp:align>top</wp:align>
              </wp:positionV>
              <wp:extent cx="7772400" cy="10728000"/>
              <wp:effectExtent l="0" t="0" r="19050" b="35560"/>
              <wp:wrapNone/>
              <wp:docPr id="24" name="Група 24" descr="Водеща линия за изрязване (пунктирана) и за сгъване (плътна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28000"/>
                        <a:chOff x="0" y="-2"/>
                        <a:chExt cx="7772400" cy="10135656"/>
                      </a:xfrm>
                    </wpg:grpSpPr>
                    <wps:wsp>
                      <wps:cNvPr id="2" name="Прав конектор 2" descr="Водеща линия за изрязване"/>
                      <wps:cNvCnPr/>
                      <wps:spPr>
                        <a:xfrm>
                          <a:off x="0" y="50196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ав конектор 7" descr="Водеща линия за сгъване"/>
                      <wps:cNvCnPr/>
                      <wps:spPr>
                        <a:xfrm>
                          <a:off x="3794759" y="-2"/>
                          <a:ext cx="0" cy="101356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BD6E53" id="Група 24" o:spid="_x0000_s1026" alt="Водеща линия за изрязване (пунктирана) и за сгъване (плътна)" style="position:absolute;margin-left:-1.05pt;margin-top:0;width:612pt;height:844.7pt;z-index:251667456;mso-position-horizontal-relative:page;mso-position-vertical:top;mso-position-vertical-relative:page;mso-width-relative:margin;mso-height-relative:margin" coordorigin="" coordsize="77724,10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">
              <v:line id="Прав конектор 2" o:spid="_x0000_s1027" alt="Водеща линия за изрязване" style="position:absolute;visibility:visible;mso-wrap-style:square" from="0,50196" to="77724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Прав конектор 7" o:spid="_x0000_s1028" alt="Водеща линия за сгъване" style="position:absolute;visibility:visible;mso-wrap-style:square" from="37947,0" to="37947,10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 w:rsidR="004756BD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DC3EE4" wp14:editId="47099120">
              <wp:simplePos x="0" y="0"/>
              <wp:positionH relativeFrom="margin">
                <wp:posOffset>1905</wp:posOffset>
              </wp:positionH>
              <wp:positionV relativeFrom="page">
                <wp:posOffset>783590</wp:posOffset>
              </wp:positionV>
              <wp:extent cx="6624000" cy="6804000"/>
              <wp:effectExtent l="0" t="0" r="5715" b="0"/>
              <wp:wrapNone/>
              <wp:docPr id="20" name="Група 20" descr="Жълти звезди и червен чувал, пълен с подаръц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0" cy="6804000"/>
                        <a:chOff x="0" y="0"/>
                        <a:chExt cx="6833870" cy="6819900"/>
                      </a:xfrm>
                    </wpg:grpSpPr>
                    <pic:pic xmlns:pic="http://schemas.openxmlformats.org/drawingml/2006/picture">
                      <pic:nvPicPr>
                        <pic:cNvPr id="21" name="Картина 21" descr="Червен чувал, пълен с подаръци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Картина 22" descr="Жълти звезди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Картина 23" descr="Жълти звезди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238750" y="293370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0F145E" id="Група 20" o:spid="_x0000_s1026" alt="Жълти звезди и червен чувал, пълен с подаръци" style="position:absolute;margin-left:.15pt;margin-top:61.7pt;width:521.55pt;height:535.75pt;z-index:-251653120;mso-position-horizontal-relative:margin;mso-position-vertical-relative:page;mso-width-relative:margin;mso-height-relative:margin" coordsize="68338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21" o:spid="_x0000_s1027" type="#_x0000_t75" alt="Червен чувал, пълен с подаръци" style="position:absolute;left:5905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Червен чувал, пълен с подаръци"/>
              </v:shape>
              <v:shape id="Картина 22" o:spid="_x0000_s1028" type="#_x0000_t75" alt="Жълти звезди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Жълти звезди"/>
              </v:shape>
              <v:shape id="Картина 23" o:spid="_x0000_s1029" type="#_x0000_t75" alt="Жълти звезди" style="position:absolute;left:52387;top:29337;width:15951;height:162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Жълти звезди"/>
              </v:shap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1517" w14:textId="26AE9D08" w:rsidR="00E37FE6" w:rsidRDefault="00BF64F0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D15C8FE" wp14:editId="1B470259">
              <wp:simplePos x="0" y="0"/>
              <wp:positionH relativeFrom="page">
                <wp:posOffset>312516</wp:posOffset>
              </wp:positionH>
              <wp:positionV relativeFrom="page">
                <wp:posOffset>740780</wp:posOffset>
              </wp:positionV>
              <wp:extent cx="7249796" cy="9156239"/>
              <wp:effectExtent l="0" t="0" r="8255" b="6985"/>
              <wp:wrapNone/>
              <wp:docPr id="12" name="Група 12" descr="Снежен човек през деня до къща, покрита със сняг, и валящ сняг на модела на предната страна на първата Коледна картичка и Дядо Коледа през нощта с елен и шейна, пълна с подаръци, на северния полюс със снежинки на втората картичк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9796" cy="9156239"/>
                        <a:chOff x="-28576" y="-1"/>
                        <a:chExt cx="7250243" cy="9156877"/>
                      </a:xfrm>
                    </wpg:grpSpPr>
                    <pic:pic xmlns:pic="http://schemas.openxmlformats.org/drawingml/2006/picture">
                      <pic:nvPicPr>
                        <pic:cNvPr id="13" name="Картина 13" descr="Снежен човек до къща, покрита със сняг, под небе, обсипано от звезди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-1"/>
                          <a:ext cx="7250242" cy="46104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Картина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-28576" y="4591757"/>
                          <a:ext cx="7114039" cy="4565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1F112" id="Група 12" o:spid="_x0000_s1026" alt="Снежен човек през деня до къща, покрита със сняг, и валящ сняг на модела на предната страна на първата Коледна картичка и Дядо Коледа през нощта с елен и шейна, пълна с подаръци, на северния полюс със снежинки на втората картичка" style="position:absolute;left:0;text-align:left;margin-left:24.6pt;margin-top:58.35pt;width:570.85pt;height:720.95pt;z-index:-251648000;mso-position-horizontal-relative:page;mso-position-vertical-relative:page;mso-width-relative:margin;mso-height-relative:margin" coordorigin="-285" coordsize="72502,9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3" o:spid="_x0000_s1027" type="#_x0000_t75" alt="Снежен човек до къща, покрита със сняг, под небе, обсипано от звезди" style="position:absolute;left:-285;width:72501;height:46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Снежен човек до къща, покрита със сняг, под небе, обсипано от звезди"/>
              </v:shape>
              <v:shape id="Картина 18" o:spid="_x0000_s1028" type="#_x0000_t75" style="position:absolute;left:-285;top:45917;width:71139;height:456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2ED525" wp14:editId="13CB0DCE">
              <wp:simplePos x="0" y="0"/>
              <wp:positionH relativeFrom="column">
                <wp:posOffset>-470263</wp:posOffset>
              </wp:positionH>
              <wp:positionV relativeFrom="paragraph">
                <wp:posOffset>0</wp:posOffset>
              </wp:positionV>
              <wp:extent cx="7772400" cy="10763885"/>
              <wp:effectExtent l="0" t="0" r="19050" b="37465"/>
              <wp:wrapNone/>
              <wp:docPr id="25" name="Група 25" descr="Водеща линия за изрязване (пунктирана) и за сгъване (плътна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63885"/>
                        <a:chOff x="0" y="0"/>
                        <a:chExt cx="7772400" cy="10764000"/>
                      </a:xfrm>
                    </wpg:grpSpPr>
                    <wps:wsp>
                      <wps:cNvPr id="5" name="Прав конектор 5" descr="Водеща линия за сгъване "/>
                      <wps:cNvCnPr/>
                      <wps:spPr>
                        <a:xfrm>
                          <a:off x="3794759" y="0"/>
                          <a:ext cx="0" cy="1076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Прав конектор 4" descr="Водеща линия за изрязване"/>
                      <wps:cNvCnPr/>
                      <wps:spPr>
                        <a:xfrm>
                          <a:off x="0" y="5320127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FDB63" id="Група 25" o:spid="_x0000_s1026" alt="Водеща линия за изрязване (пунктирана) и за сгъване (плътна)" style="position:absolute;margin-left:-37.05pt;margin-top:0;width:612pt;height:847.55pt;z-index:-251655168;mso-height-relative:margin" coordsize="77724,10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">
              <v:line id="Прав конектор 5" o:spid="_x0000_s1027" alt="Водеща линия за сгъване " style="position:absolute;visibility:visible;mso-wrap-style:square" from="37947,0" to="37947,10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Прав конектор 4" o:spid="_x0000_s1028" alt="Водеща линия за изрязване" style="position:absolute;visibility:visible;mso-wrap-style:square" from="0,53201" to="77724,5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9E2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1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61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4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C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C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F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C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2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F"/>
    <w:rsid w:val="000245CB"/>
    <w:rsid w:val="000A6FAE"/>
    <w:rsid w:val="000D161D"/>
    <w:rsid w:val="0018684C"/>
    <w:rsid w:val="001931C7"/>
    <w:rsid w:val="00213216"/>
    <w:rsid w:val="002F4712"/>
    <w:rsid w:val="0039138D"/>
    <w:rsid w:val="0046196F"/>
    <w:rsid w:val="004756BD"/>
    <w:rsid w:val="00577B96"/>
    <w:rsid w:val="005A1A6A"/>
    <w:rsid w:val="005A2782"/>
    <w:rsid w:val="00615E4C"/>
    <w:rsid w:val="006365B9"/>
    <w:rsid w:val="00637E26"/>
    <w:rsid w:val="007203A7"/>
    <w:rsid w:val="00766ED2"/>
    <w:rsid w:val="007A0813"/>
    <w:rsid w:val="007B6448"/>
    <w:rsid w:val="0083131B"/>
    <w:rsid w:val="00844DA4"/>
    <w:rsid w:val="00876CE4"/>
    <w:rsid w:val="00881227"/>
    <w:rsid w:val="00976B83"/>
    <w:rsid w:val="009E230F"/>
    <w:rsid w:val="00A129BF"/>
    <w:rsid w:val="00AB4859"/>
    <w:rsid w:val="00B2265A"/>
    <w:rsid w:val="00BD5272"/>
    <w:rsid w:val="00BF64F0"/>
    <w:rsid w:val="00C07A7E"/>
    <w:rsid w:val="00C45CB2"/>
    <w:rsid w:val="00C51B8B"/>
    <w:rsid w:val="00CC2C07"/>
    <w:rsid w:val="00CE6DA8"/>
    <w:rsid w:val="00D308E4"/>
    <w:rsid w:val="00D4795C"/>
    <w:rsid w:val="00E11FA1"/>
    <w:rsid w:val="00E37FE6"/>
    <w:rsid w:val="00E43E93"/>
    <w:rsid w:val="00E57FAB"/>
    <w:rsid w:val="00EB5B42"/>
    <w:rsid w:val="00ED73DC"/>
    <w:rsid w:val="00F14530"/>
    <w:rsid w:val="00F741CD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75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bg-BG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1C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1931C7"/>
    <w:pPr>
      <w:spacing w:before="600" w:after="0" w:line="240" w:lineRule="auto"/>
    </w:pPr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931C7"/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paragraph" w:customStyle="1" w:styleId="a">
    <w:name w:val="Заглавие отдясно"/>
    <w:basedOn w:val="Normal"/>
    <w:uiPriority w:val="1"/>
    <w:qFormat/>
    <w:rsid w:val="00A129BF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a0">
    <w:name w:val="Име"/>
    <w:basedOn w:val="Normal"/>
    <w:uiPriority w:val="1"/>
    <w:qFormat/>
    <w:rsid w:val="00FD105C"/>
    <w:pPr>
      <w:spacing w:before="480" w:after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93"/>
  </w:style>
  <w:style w:type="paragraph" w:styleId="Footer">
    <w:name w:val="footer"/>
    <w:basedOn w:val="Normal"/>
    <w:link w:val="Footer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93"/>
  </w:style>
  <w:style w:type="character" w:customStyle="1" w:styleId="Heading4Char">
    <w:name w:val="Heading 4 Char"/>
    <w:basedOn w:val="DefaultParagraphFont"/>
    <w:link w:val="Heading4"/>
    <w:uiPriority w:val="9"/>
    <w:semiHidden/>
    <w:rsid w:val="00FD105C"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05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5C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105C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105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105C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105C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FD105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FD105C"/>
    <w:rPr>
      <w:color w:val="595959" w:themeColor="text1" w:themeTint="A6"/>
      <w:shd w:val="clear" w:color="auto" w:fill="E6E6E6"/>
    </w:rPr>
  </w:style>
  <w:style w:type="paragraph" w:customStyle="1" w:styleId="a1">
    <w:name w:val="Поздрави"/>
    <w:basedOn w:val="Normal"/>
    <w:uiPriority w:val="1"/>
    <w:qFormat/>
    <w:rsid w:val="001931C7"/>
    <w:pPr>
      <w:spacing w:after="480"/>
    </w:pPr>
    <w:rPr>
      <w:color w:val="6D332F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B36097FC14DCF9246E17AAEBA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9B04-4995-4327-93EB-1F96EB69940A}"/>
      </w:docPartPr>
      <w:docPartBody>
        <w:p w:rsidR="004D194C" w:rsidRDefault="00385E02">
          <w:pPr>
            <w:pStyle w:val="511B36097FC14DCF9246E17AAEBAEE17"/>
          </w:pPr>
          <w:r w:rsidRPr="00ED73DC">
            <w:rPr>
              <w:lang w:bidi="bg-BG"/>
            </w:rPr>
            <w:t>Весела Коледа</w:t>
          </w:r>
        </w:p>
      </w:docPartBody>
    </w:docPart>
    <w:docPart>
      <w:docPartPr>
        <w:name w:val="ACCD26A5A82D46F99F87DC45E4D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3688-869C-4662-A8EC-030129F08301}"/>
      </w:docPartPr>
      <w:docPartBody>
        <w:p w:rsidR="004D194C" w:rsidRDefault="00385E02" w:rsidP="00385E02">
          <w:pPr>
            <w:pStyle w:val="ACCD26A5A82D46F99F87DC45E4D0D3012"/>
          </w:pPr>
          <w:r w:rsidRPr="00ED73DC">
            <w:rPr>
              <w:sz w:val="56"/>
              <w:lang w:val="bg-BG" w:bidi="bg-BG"/>
            </w:rPr>
            <w:t>Весела Коледа</w:t>
          </w:r>
        </w:p>
      </w:docPartBody>
    </w:docPart>
    <w:docPart>
      <w:docPartPr>
        <w:name w:val="49C4356A022D49D7AB749A235560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6CE4-CCB8-47A8-A54D-1ADF65084F36}"/>
      </w:docPartPr>
      <w:docPartBody>
        <w:p w:rsidR="004D194C" w:rsidRDefault="00385E02" w:rsidP="0046229B">
          <w:pPr>
            <w:pStyle w:val="49C4356A022D49D7AB749A2355602501"/>
          </w:pPr>
          <w:r>
            <w:rPr>
              <w:lang w:bidi="bg-BG"/>
            </w:rPr>
            <w:t>С най-добри пожелания за най-веселия празник!</w:t>
          </w:r>
        </w:p>
      </w:docPartBody>
    </w:docPart>
    <w:docPart>
      <w:docPartPr>
        <w:name w:val="E49A3DD321704A169DFE929D766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F5EA-A80E-4E42-B3C5-21565B369B8A}"/>
      </w:docPartPr>
      <w:docPartBody>
        <w:p w:rsidR="004D194C" w:rsidRDefault="00385E02" w:rsidP="0046229B">
          <w:pPr>
            <w:pStyle w:val="E49A3DD321704A169DFE929D76681CBE"/>
          </w:pPr>
          <w:r>
            <w:rPr>
              <w:lang w:bidi="bg-BG"/>
            </w:rPr>
            <w:t>Име</w:t>
          </w:r>
        </w:p>
      </w:docPartBody>
    </w:docPart>
    <w:docPart>
      <w:docPartPr>
        <w:name w:val="813402D9CFD644B192084A96349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A6D5-7B1A-419D-A3AF-7675CC8EDCE0}"/>
      </w:docPartPr>
      <w:docPartBody>
        <w:p w:rsidR="004D194C" w:rsidRDefault="00385E02" w:rsidP="00385E02">
          <w:pPr>
            <w:pStyle w:val="813402D9CFD644B192084A963492B37F1"/>
          </w:pPr>
          <w:r>
            <w:rPr>
              <w:lang w:val="bg-BG" w:bidi="bg-BG"/>
            </w:rPr>
            <w:t>С най-добри пожелания за най-веселия празник!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9B"/>
    <w:rsid w:val="00075486"/>
    <w:rsid w:val="00385E02"/>
    <w:rsid w:val="0046229B"/>
    <w:rsid w:val="004D194C"/>
    <w:rsid w:val="006D10BE"/>
    <w:rsid w:val="00900958"/>
    <w:rsid w:val="00A715DF"/>
    <w:rsid w:val="00AE2B1A"/>
    <w:rsid w:val="00B75A92"/>
    <w:rsid w:val="00BC1CC4"/>
    <w:rsid w:val="00DB4540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B36097FC14DCF9246E17AAEBAEE17">
    <w:name w:val="511B36097FC14DCF9246E17AAEBAEE17"/>
  </w:style>
  <w:style w:type="paragraph" w:customStyle="1" w:styleId="77090EE9B9954B15B4F8FFBFE1E033D6">
    <w:name w:val="77090EE9B9954B15B4F8FFBFE1E033D6"/>
  </w:style>
  <w:style w:type="paragraph" w:customStyle="1" w:styleId="654EB23C143147BB97ED7BF141EBD66A">
    <w:name w:val="654EB23C143147BB97ED7BF141EBD66A"/>
  </w:style>
  <w:style w:type="paragraph" w:customStyle="1" w:styleId="32EF97429373423CBB55CE9906D6889D">
    <w:name w:val="32EF97429373423CBB55CE9906D6889D"/>
  </w:style>
  <w:style w:type="paragraph" w:customStyle="1" w:styleId="5F6542B6AAA1410998179562FD99CE0F">
    <w:name w:val="5F6542B6AAA1410998179562FD99CE0F"/>
  </w:style>
  <w:style w:type="paragraph" w:customStyle="1" w:styleId="ACCD26A5A82D46F99F87DC45E4D0D301">
    <w:name w:val="ACCD26A5A82D46F99F87DC45E4D0D301"/>
    <w:rsid w:val="0046229B"/>
  </w:style>
  <w:style w:type="paragraph" w:customStyle="1" w:styleId="49C4356A022D49D7AB749A2355602501">
    <w:name w:val="49C4356A022D49D7AB749A2355602501"/>
    <w:rsid w:val="0046229B"/>
  </w:style>
  <w:style w:type="paragraph" w:customStyle="1" w:styleId="E49A3DD321704A169DFE929D76681CBE">
    <w:name w:val="E49A3DD321704A169DFE929D76681CBE"/>
    <w:rsid w:val="0046229B"/>
  </w:style>
  <w:style w:type="paragraph" w:customStyle="1" w:styleId="813402D9CFD644B192084A963492B37F">
    <w:name w:val="813402D9CFD644B192084A963492B37F"/>
    <w:rsid w:val="0046229B"/>
  </w:style>
  <w:style w:type="character" w:styleId="PlaceholderText">
    <w:name w:val="Placeholder Text"/>
    <w:basedOn w:val="DefaultParagraphFont"/>
    <w:uiPriority w:val="99"/>
    <w:semiHidden/>
    <w:rsid w:val="00385E02"/>
    <w:rPr>
      <w:color w:val="808080"/>
    </w:rPr>
  </w:style>
  <w:style w:type="paragraph" w:customStyle="1" w:styleId="ACCD26A5A82D46F99F87DC45E4D0D3011">
    <w:name w:val="ACCD26A5A82D46F99F87DC45E4D0D3011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813402D9CFD644B192084A963492B37F1">
    <w:name w:val="813402D9CFD644B192084A963492B37F1"/>
    <w:rsid w:val="00385E02"/>
    <w:pPr>
      <w:spacing w:after="240" w:line="264" w:lineRule="auto"/>
      <w:jc w:val="center"/>
    </w:pPr>
    <w:rPr>
      <w:color w:val="2F5496" w:themeColor="accent1" w:themeShade="BF"/>
      <w:sz w:val="26"/>
      <w:szCs w:val="26"/>
      <w:lang w:val="en-US" w:eastAsia="ja-JP"/>
    </w:rPr>
  </w:style>
  <w:style w:type="paragraph" w:customStyle="1" w:styleId="ACCD26A5A82D46F99F87DC45E4D0D3012">
    <w:name w:val="ACCD26A5A82D46F99F87DC45E4D0D3012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TF03511999.dotx</Template>
  <TotalTime>194</TotalTime>
  <Pages>2</Pages>
  <Words>21</Words>
  <Characters>124</Characters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2018-10-12T12:45:00Z</dcterms:created>
  <dcterms:modified xsi:type="dcterms:W3CDTF">2018-10-18T03:13:00Z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