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ъведете Вашето име:"/>
        <w:tag w:val="Въведете Вашето име:"/>
        <w:id w:val="670610259"/>
        <w:placeholder>
          <w:docPart w:val="5D0587C449124A7BB0FC0035E1A0BC06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1B1A053E" w14:textId="73BA766A" w:rsidR="00B75D2D" w:rsidRPr="00B75D2D" w:rsidRDefault="00B75D2D">
          <w:pPr>
            <w:pStyle w:val="a6"/>
          </w:pPr>
          <w:r>
            <w:rPr>
              <w:lang w:bidi="bg-BG"/>
            </w:rPr>
            <w:t>Вашето име</w:t>
          </w:r>
        </w:p>
      </w:sdtContent>
    </w:sdt>
    <w:sdt>
      <w:sdtPr>
        <w:alias w:val="Въведете име на фирма:"/>
        <w:tag w:val="Въведете име на фирма:"/>
        <w:id w:val="11267539"/>
        <w:placeholder>
          <w:docPart w:val="A007C0DEE6D94A84BFA9CCB59863AB4E"/>
        </w:placeholder>
        <w:temporary/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84296AF" w14:textId="13861D2D" w:rsidR="001562F2" w:rsidRPr="0089506A" w:rsidRDefault="000A53FE">
          <w:pPr>
            <w:pStyle w:val="a6"/>
          </w:pPr>
          <w:r w:rsidRPr="0089506A">
            <w:rPr>
              <w:lang w:bidi="bg-BG"/>
            </w:rPr>
            <w:t>Име на фирма</w:t>
          </w:r>
        </w:p>
      </w:sdtContent>
    </w:sdt>
    <w:p w14:paraId="6D9B863F" w14:textId="77777777" w:rsidR="001562F2" w:rsidRPr="0089506A" w:rsidRDefault="00977A69">
      <w:pPr>
        <w:pStyle w:val="a6"/>
      </w:pPr>
      <w:sdt>
        <w:sdtPr>
          <w:alias w:val="Въведете улица и номер:"/>
          <w:tag w:val="Въведете улица и номер:"/>
          <w:id w:val="1634143502"/>
          <w:placeholder>
            <w:docPart w:val="D7D8AFE351B940778E00C5A539A43911"/>
          </w:placeholder>
          <w:temporary/>
          <w:showingPlcHdr/>
          <w15:appearance w15:val="hidden"/>
        </w:sdtPr>
        <w:sdtEndPr/>
        <w:sdtContent>
          <w:r w:rsidR="000A53FE" w:rsidRPr="0089506A">
            <w:rPr>
              <w:lang w:bidi="bg-BG"/>
            </w:rPr>
            <w:t>Улица и номер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2091195522"/>
        <w:placeholder>
          <w:docPart w:val="CAB9984B9CB947BFBA4C8629253FF58B"/>
        </w:placeholder>
        <w:temporary/>
        <w:showingPlcHdr/>
        <w15:appearance w15:val="hidden"/>
      </w:sdtPr>
      <w:sdtEndPr/>
      <w:sdtContent>
        <w:p w14:paraId="027A1474" w14:textId="34F00DA0" w:rsidR="001562F2" w:rsidRPr="0089506A" w:rsidRDefault="00977A69">
          <w:pPr>
            <w:pStyle w:val="a6"/>
          </w:pPr>
          <w:r>
            <w:rPr>
              <w:lang w:bidi="bg-BG"/>
            </w:rPr>
            <w:t>Град, област, пощенски код</w:t>
          </w:r>
        </w:p>
      </w:sdtContent>
    </w:sdt>
    <w:p w14:paraId="206F5978" w14:textId="51F674B4" w:rsidR="000A53FE" w:rsidRPr="0089506A" w:rsidRDefault="00977A69" w:rsidP="000A53FE">
      <w:pPr>
        <w:pStyle w:val="a9"/>
      </w:pPr>
      <w:sdt>
        <w:sdtPr>
          <w:alias w:val="Въведете дата:"/>
          <w:tag w:val="Въведете дата:"/>
          <w:id w:val="1555272511"/>
          <w:placeholder>
            <w:docPart w:val="2336503ADF394DE988015FA707B4BF0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C6B2F" w:rsidRPr="0089506A">
            <w:rPr>
              <w:lang w:bidi="bg-BG"/>
            </w:rPr>
            <w:t>Дата</w:t>
          </w:r>
        </w:sdtContent>
      </w:sdt>
    </w:p>
    <w:sdt>
      <w:sdtPr>
        <w:alias w:val="Въведете име на получателя:"/>
        <w:tag w:val="Въведете име на получателя:"/>
        <w:id w:val="266046556"/>
        <w:placeholder>
          <w:docPart w:val="CBD5A8CD8C174FDA9B30AF930114910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6AC81454" w14:textId="77777777" w:rsidR="001562F2" w:rsidRPr="0089506A" w:rsidRDefault="004A494B">
          <w:pPr>
            <w:pStyle w:val="a6"/>
            <w:tabs>
              <w:tab w:val="left" w:pos="7167"/>
            </w:tabs>
          </w:pPr>
          <w:r w:rsidRPr="0089506A">
            <w:rPr>
              <w:lang w:bidi="bg-BG"/>
            </w:rPr>
            <w:t>Име на получателя</w:t>
          </w:r>
        </w:p>
      </w:sdtContent>
    </w:sdt>
    <w:p w14:paraId="18C0D327" w14:textId="77777777" w:rsidR="001562F2" w:rsidRPr="0089506A" w:rsidRDefault="00977A69">
      <w:pPr>
        <w:pStyle w:val="a6"/>
      </w:pPr>
      <w:sdt>
        <w:sdtPr>
          <w:alias w:val="Въведете длъжност:"/>
          <w:tag w:val="Въведете длъжност:"/>
          <w:id w:val="-1978134494"/>
          <w:placeholder>
            <w:docPart w:val="F440F9875DEC4B51B9D838BC4C42F391"/>
          </w:placeholder>
          <w:showingPlcHdr/>
          <w15:appearance w15:val="hidden"/>
        </w:sdtPr>
        <w:sdtEndPr/>
        <w:sdtContent>
          <w:r w:rsidR="00C30869" w:rsidRPr="0089506A">
            <w:rPr>
              <w:lang w:bidi="bg-BG"/>
            </w:rPr>
            <w:t>Длъжност</w:t>
          </w:r>
        </w:sdtContent>
      </w:sdt>
    </w:p>
    <w:sdt>
      <w:sdtPr>
        <w:alias w:val="Въведете име на организацията:"/>
        <w:tag w:val="Въведете име на организацията:"/>
        <w:id w:val="-531874231"/>
        <w:placeholder>
          <w:docPart w:val="F9336ED3442D49D4983976D620466378"/>
        </w:placeholder>
        <w:temporary/>
        <w:showingPlcHdr/>
        <w15:appearance w15:val="hidden"/>
      </w:sdtPr>
      <w:sdtEndPr/>
      <w:sdtContent>
        <w:p w14:paraId="387143BA" w14:textId="77777777" w:rsidR="001562F2" w:rsidRPr="0089506A" w:rsidRDefault="00C30869">
          <w:pPr>
            <w:pStyle w:val="a6"/>
          </w:pPr>
          <w:r w:rsidRPr="0089506A">
            <w:rPr>
              <w:lang w:bidi="bg-BG"/>
            </w:rPr>
            <w:t>Име на организацията</w:t>
          </w:r>
        </w:p>
      </w:sdtContent>
    </w:sdt>
    <w:sdt>
      <w:sdtPr>
        <w:alias w:val="Въведете улица и номер:"/>
        <w:tag w:val="Въведете улица и номер:"/>
        <w:id w:val="1410967897"/>
        <w:placeholder>
          <w:docPart w:val="D7D8AFE351B940778E00C5A539A43911"/>
        </w:placeholder>
        <w:temporary/>
        <w:showingPlcHdr/>
        <w15:appearance w15:val="hidden"/>
      </w:sdtPr>
      <w:sdtEndPr/>
      <w:sdtContent>
        <w:p w14:paraId="6C401820" w14:textId="172F16BD" w:rsidR="001562F2" w:rsidRPr="0089506A" w:rsidRDefault="00C62365">
          <w:pPr>
            <w:pStyle w:val="a6"/>
          </w:pPr>
          <w:r w:rsidRPr="0089506A">
            <w:rPr>
              <w:lang w:bidi="bg-BG"/>
            </w:rPr>
            <w:t>Улица и номер</w:t>
          </w:r>
        </w:p>
      </w:sdtContent>
    </w:sdt>
    <w:sdt>
      <w:sdtPr>
        <w:alias w:val="Въведете град, област, пощенски код:"/>
        <w:tag w:val="Въведете град, област, пощенски код:"/>
        <w:id w:val="-445319069"/>
        <w:placeholder>
          <w:docPart w:val="CAB9984B9CB947BFBA4C8629253FF58B"/>
        </w:placeholder>
        <w:temporary/>
        <w:showingPlcHdr/>
        <w15:appearance w15:val="hidden"/>
      </w:sdtPr>
      <w:sdtEndPr/>
      <w:sdtContent>
        <w:p w14:paraId="71EA707E" w14:textId="69097327" w:rsidR="001562F2" w:rsidRPr="0089506A" w:rsidRDefault="00977A69">
          <w:pPr>
            <w:pStyle w:val="a6"/>
          </w:pPr>
          <w:r>
            <w:rPr>
              <w:lang w:bidi="bg-BG"/>
            </w:rPr>
            <w:t>Град, област, пощенски код</w:t>
          </w:r>
        </w:p>
      </w:sdtContent>
    </w:sdt>
    <w:p w14:paraId="49EA8F21" w14:textId="77777777" w:rsidR="001562F2" w:rsidRPr="0089506A" w:rsidRDefault="00C30869" w:rsidP="004A494B">
      <w:pPr>
        <w:pStyle w:val="ad"/>
      </w:pPr>
      <w:r w:rsidRPr="0089506A">
        <w:rPr>
          <w:lang w:bidi="bg-BG"/>
        </w:rPr>
        <w:t xml:space="preserve">Уважаеми </w:t>
      </w:r>
      <w:sdt>
        <w:sdtPr>
          <w:alias w:val="Въведете име на получателя:"/>
          <w:tag w:val="Въведете име на получателя:"/>
          <w:id w:val="-1300993770"/>
          <w:placeholder>
            <w:docPart w:val="4B24B858D2244A85B9B8F8C078A4D43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A494B" w:rsidRPr="0089506A">
            <w:rPr>
              <w:lang w:bidi="bg-BG"/>
            </w:rPr>
            <w:t>Име на получател</w:t>
          </w:r>
        </w:sdtContent>
      </w:sdt>
      <w:r w:rsidRPr="0089506A">
        <w:rPr>
          <w:lang w:bidi="bg-BG"/>
        </w:rPr>
        <w:t>:</w:t>
      </w:r>
    </w:p>
    <w:sdt>
      <w:sdtPr>
        <w:alias w:val="Въведете основен текст:"/>
        <w:tag w:val="Въведете основен текст:"/>
        <w:id w:val="-1617979180"/>
        <w:placeholder>
          <w:docPart w:val="B2367D6A563842FF9EFE9386654533E7"/>
        </w:placeholder>
        <w:temporary/>
        <w:showingPlcHdr/>
        <w15:appearance w15:val="hidden"/>
      </w:sdtPr>
      <w:sdtEndPr/>
      <w:sdtContent>
        <w:p w14:paraId="4681BA7B" w14:textId="77777777" w:rsidR="001562F2" w:rsidRPr="0089506A" w:rsidRDefault="00C30869">
          <w:r w:rsidRPr="0089506A">
            <w:rPr>
              <w:lang w:bidi="bg-BG"/>
            </w:rPr>
            <w:t>Биляна Иванова работи в Trey Research повече от седем години. Биляна започна като редови технически редактор. След три години тя беше повишена до директор документация. На тази длъжност тя беше мой пряк подчинен и управляваше работата и резултатите на четирима други служители.</w:t>
          </w:r>
        </w:p>
        <w:p w14:paraId="79DBE42F" w14:textId="77777777" w:rsidR="001562F2" w:rsidRPr="0089506A" w:rsidRDefault="00C30869">
          <w:r w:rsidRPr="0089506A">
            <w:rPr>
              <w:lang w:bidi="bg-BG"/>
            </w:rPr>
            <w:t>Биляна е умна и чаровна личност. Самомотивирана и способна да постигне всяка цел, която си е поставила. Пример за това е и бързото й издигане до директор документация. Тя овладя бързо новите технологии и ги прилагаше в ежедневната си работа. Не след дълго служителите на Trey Research разбраха, че Биляна е ценен служител, и търсеха мнението й за иновативни насоки във връзка с нашата документация.</w:t>
          </w:r>
        </w:p>
        <w:p w14:paraId="03CDE7AC" w14:textId="77777777" w:rsidR="001562F2" w:rsidRPr="0089506A" w:rsidRDefault="00C30869">
          <w:r w:rsidRPr="0089506A">
            <w:rPr>
              <w:lang w:bidi="bg-BG"/>
            </w:rPr>
            <w:t>Биляна не пропуска възможност да прояви лидерските си качества и се справя навреме с крайните срокове.</w:t>
          </w:r>
        </w:p>
        <w:p w14:paraId="0D3D6A0F" w14:textId="77777777" w:rsidR="001562F2" w:rsidRPr="0089506A" w:rsidRDefault="00C30869">
          <w:r w:rsidRPr="0089506A">
            <w:rPr>
              <w:lang w:bidi="bg-BG"/>
            </w:rPr>
            <w:t>Trey Research се нуждае от повече хора като нея. Тя е ценен служител за всяка фирма, за която ще работи.</w:t>
          </w:r>
        </w:p>
        <w:p w14:paraId="081A7A40" w14:textId="77777777" w:rsidR="001562F2" w:rsidRPr="0089506A" w:rsidRDefault="00C30869">
          <w:r w:rsidRPr="0089506A">
            <w:rPr>
              <w:lang w:bidi="bg-BG"/>
            </w:rPr>
            <w:t>Ако желаете да получите допълнителна информация за Биляна, можете да се свържете с мен на телефон (425) 555-0156.</w:t>
          </w:r>
        </w:p>
      </w:sdtContent>
    </w:sdt>
    <w:p w14:paraId="7AD09096" w14:textId="77777777" w:rsidR="001562F2" w:rsidRPr="0089506A" w:rsidRDefault="00977A69">
      <w:pPr>
        <w:pStyle w:val="a7"/>
      </w:pPr>
      <w:sdt>
        <w:sdtPr>
          <w:alias w:val="С уважение:"/>
          <w:tag w:val="С уважение:"/>
          <w:id w:val="-1001505317"/>
          <w:placeholder>
            <w:docPart w:val="1CD84FF581AB439E85349B12759185C0"/>
          </w:placeholder>
          <w:temporary/>
          <w:showingPlcHdr/>
          <w15:appearance w15:val="hidden"/>
        </w:sdtPr>
        <w:sdtEndPr/>
        <w:sdtContent>
          <w:r w:rsidR="00B35BA9" w:rsidRPr="0089506A">
            <w:rPr>
              <w:lang w:bidi="bg-BG"/>
            </w:rPr>
            <w:t>С уважение</w:t>
          </w:r>
          <w:r w:rsidR="00FA350B" w:rsidRPr="0089506A">
            <w:rPr>
              <w:lang w:bidi="bg-BG"/>
            </w:rPr>
            <w:t>,</w:t>
          </w:r>
        </w:sdtContent>
      </w:sdt>
    </w:p>
    <w:sdt>
      <w:sdtPr>
        <w:alias w:val="Въведете Вашето име:"/>
        <w:tag w:val="Въведете Вашето име:"/>
        <w:id w:val="1870101886"/>
        <w:placeholder>
          <w:docPart w:val="68C368810E5241AC877FDBD5146C5582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2E47B232" w14:textId="7F0AEDBE" w:rsidR="004A494B" w:rsidRPr="0089506A" w:rsidRDefault="00B75D2D" w:rsidP="00B75D2D">
          <w:pPr>
            <w:pStyle w:val="a8"/>
          </w:pPr>
          <w:r>
            <w:rPr>
              <w:lang w:bidi="bg-BG"/>
            </w:rPr>
            <w:t>Вашето име</w:t>
          </w:r>
        </w:p>
      </w:sdtContent>
    </w:sdt>
    <w:p w14:paraId="77F09FC2" w14:textId="5268F8B6" w:rsidR="00BC6B2F" w:rsidRPr="0089506A" w:rsidRDefault="00977A69" w:rsidP="00C51322">
      <w:pPr>
        <w:pStyle w:val="a8"/>
      </w:pPr>
      <w:sdt>
        <w:sdtPr>
          <w:alias w:val="Въведете длъжност:"/>
          <w:tag w:val="Въведете длъжност:"/>
          <w:id w:val="1531532903"/>
          <w:placeholder>
            <w:docPart w:val="F440F9875DEC4B51B9D838BC4C42F391"/>
          </w:placeholder>
          <w:temporary/>
          <w:showingPlcHdr/>
          <w15:appearance w15:val="hidden"/>
        </w:sdtPr>
        <w:sdtEndPr/>
        <w:sdtContent>
          <w:r w:rsidR="00C62365" w:rsidRPr="0089506A">
            <w:rPr>
              <w:lang w:bidi="bg-BG"/>
            </w:rPr>
            <w:t>Длъжност</w:t>
          </w:r>
        </w:sdtContent>
      </w:sdt>
    </w:p>
    <w:sectPr w:rsidR="00BC6B2F" w:rsidRPr="0089506A" w:rsidSect="00494005">
      <w:headerReference w:type="default" r:id="rId10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C61F" w14:textId="77777777" w:rsidR="00362FF8" w:rsidRDefault="00362FF8">
      <w:pPr>
        <w:spacing w:after="0" w:line="240" w:lineRule="auto"/>
      </w:pPr>
      <w:r>
        <w:separator/>
      </w:r>
    </w:p>
  </w:endnote>
  <w:endnote w:type="continuationSeparator" w:id="0">
    <w:p w14:paraId="08232182" w14:textId="77777777" w:rsidR="00362FF8" w:rsidRDefault="0036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F5EE" w14:textId="77777777" w:rsidR="00362FF8" w:rsidRDefault="00362FF8">
      <w:pPr>
        <w:spacing w:after="0" w:line="240" w:lineRule="auto"/>
      </w:pPr>
      <w:r>
        <w:separator/>
      </w:r>
    </w:p>
  </w:footnote>
  <w:footnote w:type="continuationSeparator" w:id="0">
    <w:p w14:paraId="5BEA3A8E" w14:textId="77777777" w:rsidR="00362FF8" w:rsidRDefault="0036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Име на получателя:"/>
      <w:tag w:val="Име на получателя:"/>
      <w:id w:val="-1179881498"/>
      <w:placeholder>
        <w:docPart w:val="6D9563931F8A4E53B8DFEC8FFB0494F9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/>
    </w:sdtPr>
    <w:sdtEndPr/>
    <w:sdtContent>
      <w:p w14:paraId="54889545" w14:textId="5E8A20A3" w:rsidR="0003530B" w:rsidRDefault="00C62365" w:rsidP="0003530B">
        <w:pPr>
          <w:pStyle w:val="a6"/>
          <w:tabs>
            <w:tab w:val="left" w:pos="7167"/>
          </w:tabs>
        </w:pPr>
        <w:r>
          <w:rPr>
            <w:lang w:bidi="bg-BG"/>
          </w:rPr>
          <w:t>Име на получателя</w:t>
        </w:r>
      </w:p>
    </w:sdtContent>
  </w:sdt>
  <w:p w14:paraId="16D362B1" w14:textId="2C4CEC6C" w:rsidR="001562F2" w:rsidRDefault="00977A69" w:rsidP="00BC6B2F">
    <w:pPr>
      <w:pStyle w:val="a6"/>
    </w:pPr>
    <w:sdt>
      <w:sdtPr>
        <w:alias w:val="Въведете дата:"/>
        <w:tag w:val="Въведете дата:"/>
        <w:id w:val="181253560"/>
        <w:placeholder>
          <w:docPart w:val="1343B8A47EA643A69F455500AB17C41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C6B2F" w:rsidRPr="00BC6B2F">
          <w:rPr>
            <w:lang w:bidi="bg-BG"/>
          </w:rPr>
          <w:t>Дата</w:t>
        </w:r>
      </w:sdtContent>
    </w:sdt>
  </w:p>
  <w:p w14:paraId="467DE5FC" w14:textId="2CD90A50" w:rsidR="001562F2" w:rsidRDefault="00C30869">
    <w:pPr>
      <w:pStyle w:val="aa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77A69">
      <w:rPr>
        <w:noProof/>
        <w:lang w:bidi="bg-BG"/>
      </w:rPr>
      <w:t>2</w:t>
    </w:r>
    <w:r>
      <w:rPr>
        <w:noProof/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2E373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0403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A433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14260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CC59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C6458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ABA0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6128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0D6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60F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C3C51"/>
    <w:multiLevelType w:val="multilevel"/>
    <w:tmpl w:val="04090023"/>
    <w:styleLink w:val="a1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4C20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3C42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2"/>
    <w:rsid w:val="0003530B"/>
    <w:rsid w:val="000A53FE"/>
    <w:rsid w:val="00151137"/>
    <w:rsid w:val="001562F2"/>
    <w:rsid w:val="001F749B"/>
    <w:rsid w:val="002C03DA"/>
    <w:rsid w:val="0031797A"/>
    <w:rsid w:val="00362FF8"/>
    <w:rsid w:val="00494005"/>
    <w:rsid w:val="00495FBC"/>
    <w:rsid w:val="004A494B"/>
    <w:rsid w:val="00572923"/>
    <w:rsid w:val="005B67BE"/>
    <w:rsid w:val="008446D8"/>
    <w:rsid w:val="0087786B"/>
    <w:rsid w:val="0089506A"/>
    <w:rsid w:val="008C338A"/>
    <w:rsid w:val="009073D6"/>
    <w:rsid w:val="00931557"/>
    <w:rsid w:val="00977A69"/>
    <w:rsid w:val="009967C4"/>
    <w:rsid w:val="009D2C8A"/>
    <w:rsid w:val="00B35BA9"/>
    <w:rsid w:val="00B37EC3"/>
    <w:rsid w:val="00B75D2D"/>
    <w:rsid w:val="00BC6B2F"/>
    <w:rsid w:val="00C300D0"/>
    <w:rsid w:val="00C30869"/>
    <w:rsid w:val="00C51322"/>
    <w:rsid w:val="00C62365"/>
    <w:rsid w:val="00E664F9"/>
    <w:rsid w:val="00F30427"/>
    <w:rsid w:val="00FA350B"/>
    <w:rsid w:val="00FD275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F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51137"/>
    <w:rPr>
      <w:spacing w:val="4"/>
    </w:rPr>
  </w:style>
  <w:style w:type="paragraph" w:styleId="1">
    <w:name w:val="heading 1"/>
    <w:basedOn w:val="a2"/>
    <w:next w:val="a2"/>
    <w:link w:val="10"/>
    <w:uiPriority w:val="9"/>
    <w:semiHidden/>
    <w:unhideWhenUsed/>
    <w:qFormat/>
    <w:rsid w:val="00495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95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95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95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9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95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95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95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95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Информация за връзка"/>
    <w:basedOn w:val="a2"/>
    <w:uiPriority w:val="1"/>
    <w:qFormat/>
    <w:pPr>
      <w:spacing w:after="0"/>
    </w:pPr>
  </w:style>
  <w:style w:type="paragraph" w:styleId="a7">
    <w:name w:val="Closing"/>
    <w:basedOn w:val="a2"/>
    <w:next w:val="a8"/>
    <w:uiPriority w:val="5"/>
    <w:qFormat/>
    <w:pPr>
      <w:keepNext/>
      <w:spacing w:after="1000" w:line="240" w:lineRule="auto"/>
    </w:pPr>
  </w:style>
  <w:style w:type="paragraph" w:styleId="a8">
    <w:name w:val="Signature"/>
    <w:basedOn w:val="a2"/>
    <w:uiPriority w:val="5"/>
    <w:qFormat/>
    <w:pPr>
      <w:keepNext/>
      <w:contextualSpacing/>
    </w:pPr>
  </w:style>
  <w:style w:type="paragraph" w:styleId="a9">
    <w:name w:val="Date"/>
    <w:basedOn w:val="a2"/>
    <w:next w:val="a2"/>
    <w:uiPriority w:val="2"/>
    <w:qFormat/>
    <w:pPr>
      <w:spacing w:after="480" w:line="240" w:lineRule="auto"/>
    </w:pPr>
  </w:style>
  <w:style w:type="paragraph" w:styleId="aa">
    <w:name w:val="header"/>
    <w:basedOn w:val="a2"/>
    <w:link w:val="ab"/>
    <w:uiPriority w:val="99"/>
    <w:unhideWhenUsed/>
    <w:rsid w:val="005B67BE"/>
    <w:pPr>
      <w:contextualSpacing/>
    </w:pPr>
  </w:style>
  <w:style w:type="character" w:customStyle="1" w:styleId="ab">
    <w:name w:val="Горен колонтитул Знак"/>
    <w:basedOn w:val="a3"/>
    <w:link w:val="aa"/>
    <w:uiPriority w:val="99"/>
    <w:rsid w:val="005B67BE"/>
    <w:rPr>
      <w:spacing w:val="4"/>
    </w:rPr>
  </w:style>
  <w:style w:type="character" w:styleId="ac">
    <w:name w:val="Placeholder Text"/>
    <w:basedOn w:val="a3"/>
    <w:uiPriority w:val="99"/>
    <w:semiHidden/>
    <w:rPr>
      <w:color w:val="808080"/>
    </w:rPr>
  </w:style>
  <w:style w:type="paragraph" w:styleId="ad">
    <w:name w:val="Salutation"/>
    <w:basedOn w:val="a2"/>
    <w:next w:val="a2"/>
    <w:uiPriority w:val="4"/>
    <w:qFormat/>
    <w:pPr>
      <w:spacing w:before="400" w:after="200"/>
    </w:pPr>
  </w:style>
  <w:style w:type="paragraph" w:styleId="ae">
    <w:name w:val="footer"/>
    <w:basedOn w:val="a2"/>
    <w:link w:val="af"/>
    <w:uiPriority w:val="99"/>
    <w:unhideWhenUsed/>
    <w:rsid w:val="005B67BE"/>
    <w:pPr>
      <w:spacing w:after="0" w:line="240" w:lineRule="auto"/>
    </w:pPr>
  </w:style>
  <w:style w:type="character" w:customStyle="1" w:styleId="af">
    <w:name w:val="Долен колонтитул Знак"/>
    <w:basedOn w:val="a3"/>
    <w:link w:val="ae"/>
    <w:uiPriority w:val="99"/>
    <w:rsid w:val="005B67BE"/>
    <w:rPr>
      <w:spacing w:val="4"/>
    </w:rPr>
  </w:style>
  <w:style w:type="numbering" w:styleId="111111">
    <w:name w:val="Outline List 2"/>
    <w:basedOn w:val="a5"/>
    <w:uiPriority w:val="99"/>
    <w:semiHidden/>
    <w:unhideWhenUsed/>
    <w:rsid w:val="00FE21C2"/>
    <w:pPr>
      <w:numPr>
        <w:numId w:val="1"/>
      </w:numPr>
    </w:pPr>
  </w:style>
  <w:style w:type="character" w:customStyle="1" w:styleId="80">
    <w:name w:val="Заглавие 8 Знак"/>
    <w:basedOn w:val="a3"/>
    <w:link w:val="8"/>
    <w:uiPriority w:val="9"/>
    <w:semiHidden/>
    <w:rsid w:val="00FE21C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FE21C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af0">
    <w:name w:val="caption"/>
    <w:basedOn w:val="a2"/>
    <w:next w:val="a2"/>
    <w:uiPriority w:val="35"/>
    <w:semiHidden/>
    <w:unhideWhenUsed/>
    <w:qFormat/>
    <w:rsid w:val="00FE21C2"/>
    <w:pPr>
      <w:spacing w:after="200" w:line="240" w:lineRule="auto"/>
    </w:pPr>
    <w:rPr>
      <w:i/>
      <w:iCs/>
      <w:color w:val="1F497D" w:themeColor="text2"/>
      <w:szCs w:val="18"/>
    </w:rPr>
  </w:style>
  <w:style w:type="numbering" w:styleId="1ai">
    <w:name w:val="Outline List 1"/>
    <w:basedOn w:val="a5"/>
    <w:uiPriority w:val="99"/>
    <w:semiHidden/>
    <w:unhideWhenUsed/>
    <w:rsid w:val="00FE21C2"/>
    <w:pPr>
      <w:numPr>
        <w:numId w:val="2"/>
      </w:numPr>
    </w:pPr>
  </w:style>
  <w:style w:type="character" w:customStyle="1" w:styleId="10">
    <w:name w:val="Заглавие 1 Знак"/>
    <w:basedOn w:val="a3"/>
    <w:link w:val="1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semiHidden/>
    <w:rsid w:val="00FE21C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semiHidden/>
    <w:rsid w:val="00FE21C2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Заглавие 5 Знак"/>
    <w:basedOn w:val="a3"/>
    <w:link w:val="51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Заглавие 6 Знак"/>
    <w:basedOn w:val="a3"/>
    <w:link w:val="6"/>
    <w:uiPriority w:val="9"/>
    <w:semiHidden/>
    <w:rsid w:val="00FE21C2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Заглавие 7 Знак"/>
    <w:basedOn w:val="a3"/>
    <w:link w:val="7"/>
    <w:uiPriority w:val="9"/>
    <w:semiHidden/>
    <w:rsid w:val="00FE21C2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numbering" w:styleId="a1">
    <w:name w:val="Outline List 3"/>
    <w:basedOn w:val="a5"/>
    <w:uiPriority w:val="99"/>
    <w:semiHidden/>
    <w:unhideWhenUsed/>
    <w:rsid w:val="00FE21C2"/>
    <w:pPr>
      <w:numPr>
        <w:numId w:val="3"/>
      </w:numPr>
    </w:pPr>
  </w:style>
  <w:style w:type="paragraph" w:styleId="af1">
    <w:name w:val="Balloon Text"/>
    <w:basedOn w:val="a2"/>
    <w:link w:val="af2"/>
    <w:uiPriority w:val="99"/>
    <w:semiHidden/>
    <w:unhideWhenUsed/>
    <w:rsid w:val="00FE21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Изнесен текст Знак"/>
    <w:basedOn w:val="a3"/>
    <w:link w:val="af1"/>
    <w:uiPriority w:val="99"/>
    <w:semiHidden/>
    <w:rsid w:val="00FE21C2"/>
    <w:rPr>
      <w:rFonts w:ascii="Segoe UI" w:hAnsi="Segoe UI" w:cs="Segoe UI"/>
      <w:spacing w:val="4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FE21C2"/>
  </w:style>
  <w:style w:type="paragraph" w:styleId="af4">
    <w:name w:val="Block Text"/>
    <w:basedOn w:val="a2"/>
    <w:uiPriority w:val="99"/>
    <w:semiHidden/>
    <w:unhideWhenUsed/>
    <w:rsid w:val="00FE21C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FE21C2"/>
    <w:pPr>
      <w:spacing w:after="120"/>
    </w:pPr>
  </w:style>
  <w:style w:type="character" w:customStyle="1" w:styleId="af6">
    <w:name w:val="Основен текст Знак"/>
    <w:basedOn w:val="a3"/>
    <w:link w:val="af5"/>
    <w:uiPriority w:val="99"/>
    <w:semiHidden/>
    <w:rsid w:val="00FE21C2"/>
    <w:rPr>
      <w:spacing w:val="4"/>
    </w:rPr>
  </w:style>
  <w:style w:type="paragraph" w:styleId="23">
    <w:name w:val="Body Text 2"/>
    <w:basedOn w:val="a2"/>
    <w:link w:val="24"/>
    <w:uiPriority w:val="99"/>
    <w:semiHidden/>
    <w:unhideWhenUsed/>
    <w:rsid w:val="00FE21C2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FE21C2"/>
    <w:rPr>
      <w:spacing w:val="4"/>
    </w:rPr>
  </w:style>
  <w:style w:type="paragraph" w:styleId="33">
    <w:name w:val="Body Text 3"/>
    <w:basedOn w:val="a2"/>
    <w:link w:val="34"/>
    <w:uiPriority w:val="99"/>
    <w:semiHidden/>
    <w:unhideWhenUsed/>
    <w:rsid w:val="00FE21C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FE21C2"/>
    <w:rPr>
      <w:spacing w:val="4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FE21C2"/>
    <w:pPr>
      <w:spacing w:after="24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FE21C2"/>
    <w:rPr>
      <w:spacing w:val="4"/>
    </w:rPr>
  </w:style>
  <w:style w:type="paragraph" w:styleId="af9">
    <w:name w:val="Body Text Indent"/>
    <w:basedOn w:val="a2"/>
    <w:link w:val="afa"/>
    <w:uiPriority w:val="99"/>
    <w:semiHidden/>
    <w:unhideWhenUsed/>
    <w:rsid w:val="00FE21C2"/>
    <w:pPr>
      <w:spacing w:after="120"/>
      <w:ind w:left="360"/>
    </w:pPr>
  </w:style>
  <w:style w:type="character" w:customStyle="1" w:styleId="afa">
    <w:name w:val="Основен текст с отстъп Знак"/>
    <w:basedOn w:val="a3"/>
    <w:link w:val="af9"/>
    <w:uiPriority w:val="99"/>
    <w:semiHidden/>
    <w:rsid w:val="00FE21C2"/>
    <w:rPr>
      <w:spacing w:val="4"/>
    </w:rPr>
  </w:style>
  <w:style w:type="paragraph" w:styleId="25">
    <w:name w:val="Body Text First Indent 2"/>
    <w:basedOn w:val="af9"/>
    <w:link w:val="26"/>
    <w:uiPriority w:val="99"/>
    <w:semiHidden/>
    <w:unhideWhenUsed/>
    <w:rsid w:val="00FE21C2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FE21C2"/>
    <w:rPr>
      <w:spacing w:val="4"/>
    </w:rPr>
  </w:style>
  <w:style w:type="paragraph" w:styleId="27">
    <w:name w:val="Body Text Indent 2"/>
    <w:basedOn w:val="a2"/>
    <w:link w:val="28"/>
    <w:uiPriority w:val="99"/>
    <w:semiHidden/>
    <w:unhideWhenUsed/>
    <w:rsid w:val="00FE21C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FE21C2"/>
    <w:rPr>
      <w:spacing w:val="4"/>
    </w:rPr>
  </w:style>
  <w:style w:type="paragraph" w:styleId="35">
    <w:name w:val="Body Text Indent 3"/>
    <w:basedOn w:val="a2"/>
    <w:link w:val="36"/>
    <w:uiPriority w:val="99"/>
    <w:semiHidden/>
    <w:unhideWhenUsed/>
    <w:rsid w:val="00FE21C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FE21C2"/>
    <w:rPr>
      <w:spacing w:val="4"/>
      <w:szCs w:val="16"/>
    </w:rPr>
  </w:style>
  <w:style w:type="character" w:styleId="afb">
    <w:name w:val="Book Title"/>
    <w:basedOn w:val="a3"/>
    <w:uiPriority w:val="33"/>
    <w:semiHidden/>
    <w:unhideWhenUsed/>
    <w:qFormat/>
    <w:rsid w:val="00FE21C2"/>
    <w:rPr>
      <w:b/>
      <w:bCs/>
      <w:i/>
      <w:iCs/>
      <w:spacing w:val="5"/>
    </w:rPr>
  </w:style>
  <w:style w:type="table" w:styleId="afc">
    <w:name w:val="Colorful Grid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FE21C2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FE21C2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FE21C2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E21C2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FE21C2"/>
    <w:rPr>
      <w:b/>
      <w:bCs/>
      <w:spacing w:val="4"/>
      <w:szCs w:val="20"/>
    </w:rPr>
  </w:style>
  <w:style w:type="table" w:styleId="aff4">
    <w:name w:val="Dark List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FE21C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FE21C2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FE21C2"/>
    <w:pPr>
      <w:spacing w:after="0" w:line="240" w:lineRule="auto"/>
    </w:pPr>
  </w:style>
  <w:style w:type="character" w:customStyle="1" w:styleId="aff8">
    <w:name w:val="Имейл подпис Знак"/>
    <w:basedOn w:val="a3"/>
    <w:link w:val="aff7"/>
    <w:uiPriority w:val="99"/>
    <w:semiHidden/>
    <w:rsid w:val="00FE21C2"/>
    <w:rPr>
      <w:spacing w:val="4"/>
    </w:rPr>
  </w:style>
  <w:style w:type="character" w:styleId="aff9">
    <w:name w:val="Emphasis"/>
    <w:basedOn w:val="a3"/>
    <w:uiPriority w:val="20"/>
    <w:semiHidden/>
    <w:unhideWhenUsed/>
    <w:qFormat/>
    <w:rsid w:val="00FE21C2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FE21C2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FE21C2"/>
    <w:pPr>
      <w:spacing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3"/>
    <w:link w:val="affb"/>
    <w:uiPriority w:val="99"/>
    <w:semiHidden/>
    <w:rsid w:val="00FE21C2"/>
    <w:rPr>
      <w:spacing w:val="4"/>
      <w:szCs w:val="20"/>
    </w:rPr>
  </w:style>
  <w:style w:type="paragraph" w:styleId="affd">
    <w:name w:val="envelope address"/>
    <w:basedOn w:val="a2"/>
    <w:uiPriority w:val="99"/>
    <w:semiHidden/>
    <w:unhideWhenUsed/>
    <w:rsid w:val="00FE21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FE21C2"/>
    <w:rPr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FE21C2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FE21C2"/>
    <w:pPr>
      <w:spacing w:after="0" w:line="240" w:lineRule="auto"/>
    </w:pPr>
    <w:rPr>
      <w:szCs w:val="20"/>
    </w:rPr>
  </w:style>
  <w:style w:type="character" w:customStyle="1" w:styleId="afff2">
    <w:name w:val="Текст под линия Знак"/>
    <w:basedOn w:val="a3"/>
    <w:link w:val="afff1"/>
    <w:uiPriority w:val="99"/>
    <w:semiHidden/>
    <w:rsid w:val="00FE21C2"/>
    <w:rPr>
      <w:spacing w:val="4"/>
      <w:szCs w:val="20"/>
    </w:rPr>
  </w:style>
  <w:style w:type="table" w:styleId="11">
    <w:name w:val="Grid Table 1 Light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FE21C2"/>
  </w:style>
  <w:style w:type="paragraph" w:styleId="HTML0">
    <w:name w:val="HTML Address"/>
    <w:basedOn w:val="a2"/>
    <w:link w:val="HTML1"/>
    <w:uiPriority w:val="99"/>
    <w:semiHidden/>
    <w:unhideWhenUsed/>
    <w:rsid w:val="00FE21C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FE21C2"/>
    <w:rPr>
      <w:i/>
      <w:iCs/>
      <w:spacing w:val="4"/>
    </w:rPr>
  </w:style>
  <w:style w:type="character" w:styleId="HTML2">
    <w:name w:val="HTML Cite"/>
    <w:basedOn w:val="a3"/>
    <w:uiPriority w:val="99"/>
    <w:semiHidden/>
    <w:unhideWhenUsed/>
    <w:rsid w:val="00FE21C2"/>
    <w:rPr>
      <w:i/>
      <w:iCs/>
    </w:rPr>
  </w:style>
  <w:style w:type="character" w:styleId="HTML3">
    <w:name w:val="HTML Code"/>
    <w:basedOn w:val="a3"/>
    <w:uiPriority w:val="99"/>
    <w:semiHidden/>
    <w:unhideWhenUsed/>
    <w:rsid w:val="00FE21C2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E21C2"/>
    <w:rPr>
      <w:i/>
      <w:iCs/>
    </w:rPr>
  </w:style>
  <w:style w:type="character" w:styleId="HTML5">
    <w:name w:val="HTML Keyboard"/>
    <w:basedOn w:val="a3"/>
    <w:uiPriority w:val="99"/>
    <w:semiHidden/>
    <w:unhideWhenUsed/>
    <w:rsid w:val="00FE21C2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E21C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FE21C2"/>
    <w:rPr>
      <w:rFonts w:ascii="Consolas" w:hAnsi="Consolas"/>
      <w:spacing w:val="4"/>
      <w:szCs w:val="20"/>
    </w:rPr>
  </w:style>
  <w:style w:type="character" w:styleId="HTML8">
    <w:name w:val="HTML Sample"/>
    <w:basedOn w:val="a3"/>
    <w:uiPriority w:val="99"/>
    <w:semiHidden/>
    <w:unhideWhenUsed/>
    <w:rsid w:val="00FE21C2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E21C2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E21C2"/>
    <w:rPr>
      <w:i/>
      <w:iCs/>
    </w:rPr>
  </w:style>
  <w:style w:type="character" w:styleId="afff3">
    <w:name w:val="Hyperlink"/>
    <w:basedOn w:val="a3"/>
    <w:uiPriority w:val="99"/>
    <w:semiHidden/>
    <w:unhideWhenUsed/>
    <w:rsid w:val="00FE21C2"/>
    <w:rPr>
      <w:color w:val="0000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E21C2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7"/>
    <w:uiPriority w:val="99"/>
    <w:semiHidden/>
    <w:unhideWhenUsed/>
    <w:rsid w:val="00FE21C2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FE21C2"/>
    <w:rPr>
      <w:i/>
      <w:iCs/>
      <w:color w:val="4F81BD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FE21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7">
    <w:name w:val="Интензивно цитиране Знак"/>
    <w:basedOn w:val="a3"/>
    <w:link w:val="afff6"/>
    <w:uiPriority w:val="30"/>
    <w:semiHidden/>
    <w:rsid w:val="00FE21C2"/>
    <w:rPr>
      <w:i/>
      <w:iCs/>
      <w:color w:val="4F81BD" w:themeColor="accent1"/>
      <w:spacing w:val="4"/>
    </w:rPr>
  </w:style>
  <w:style w:type="character" w:styleId="afff8">
    <w:name w:val="Intense Reference"/>
    <w:basedOn w:val="a3"/>
    <w:uiPriority w:val="32"/>
    <w:semiHidden/>
    <w:unhideWhenUsed/>
    <w:qFormat/>
    <w:rsid w:val="00FE21C2"/>
    <w:rPr>
      <w:b/>
      <w:bCs/>
      <w:smallCaps/>
      <w:color w:val="4F81BD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FE21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FE21C2"/>
  </w:style>
  <w:style w:type="paragraph" w:styleId="afffd">
    <w:name w:val="List"/>
    <w:basedOn w:val="a2"/>
    <w:uiPriority w:val="99"/>
    <w:semiHidden/>
    <w:unhideWhenUsed/>
    <w:rsid w:val="00FE21C2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E21C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E21C2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FE21C2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FE21C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E21C2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E21C2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E21C2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E21C2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E21C2"/>
    <w:pPr>
      <w:numPr>
        <w:numId w:val="8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FE21C2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E21C2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E21C2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FE21C2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FE21C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E21C2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E21C2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E21C2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E21C2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E21C2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FE21C2"/>
    <w:pPr>
      <w:ind w:left="720"/>
      <w:contextualSpacing/>
    </w:pPr>
  </w:style>
  <w:style w:type="table" w:styleId="18">
    <w:name w:val="List Table 1 Light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FE2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1">
    <w:name w:val="Текст на макрос Знак"/>
    <w:basedOn w:val="a3"/>
    <w:link w:val="affff0"/>
    <w:uiPriority w:val="99"/>
    <w:semiHidden/>
    <w:rsid w:val="00FE21C2"/>
    <w:rPr>
      <w:rFonts w:ascii="Consolas" w:hAnsi="Consolas"/>
      <w:spacing w:val="4"/>
      <w:szCs w:val="20"/>
    </w:rPr>
  </w:style>
  <w:style w:type="table" w:styleId="19">
    <w:name w:val="Medium Grid 1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FE2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3"/>
    <w:link w:val="affff2"/>
    <w:uiPriority w:val="99"/>
    <w:semiHidden/>
    <w:rsid w:val="00FE21C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4">
    <w:name w:val="No Spacing"/>
    <w:uiPriority w:val="6"/>
    <w:semiHidden/>
    <w:unhideWhenUsed/>
    <w:qFormat/>
    <w:rsid w:val="00FE21C2"/>
    <w:pPr>
      <w:spacing w:after="0" w:line="240" w:lineRule="auto"/>
    </w:pPr>
    <w:rPr>
      <w:spacing w:val="4"/>
    </w:rPr>
  </w:style>
  <w:style w:type="paragraph" w:styleId="affff5">
    <w:name w:val="Normal (Web)"/>
    <w:basedOn w:val="a2"/>
    <w:uiPriority w:val="99"/>
    <w:semiHidden/>
    <w:unhideWhenUsed/>
    <w:rsid w:val="00FE21C2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FE21C2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FE21C2"/>
    <w:pPr>
      <w:spacing w:after="0" w:line="240" w:lineRule="auto"/>
    </w:pPr>
  </w:style>
  <w:style w:type="character" w:customStyle="1" w:styleId="affff8">
    <w:name w:val="Заглавие на бележка Знак"/>
    <w:basedOn w:val="a3"/>
    <w:link w:val="affff7"/>
    <w:uiPriority w:val="99"/>
    <w:semiHidden/>
    <w:rsid w:val="00FE21C2"/>
    <w:rPr>
      <w:spacing w:val="4"/>
    </w:rPr>
  </w:style>
  <w:style w:type="character" w:styleId="affff9">
    <w:name w:val="page number"/>
    <w:basedOn w:val="a3"/>
    <w:uiPriority w:val="99"/>
    <w:semiHidden/>
    <w:unhideWhenUsed/>
    <w:rsid w:val="00FE21C2"/>
  </w:style>
  <w:style w:type="table" w:styleId="1c">
    <w:name w:val="Plain Table 1"/>
    <w:basedOn w:val="a4"/>
    <w:uiPriority w:val="41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FE21C2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3"/>
    <w:link w:val="affffa"/>
    <w:uiPriority w:val="99"/>
    <w:semiHidden/>
    <w:rsid w:val="00FE21C2"/>
    <w:rPr>
      <w:rFonts w:ascii="Consolas" w:hAnsi="Consolas"/>
      <w:spacing w:val="4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FE21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3"/>
    <w:link w:val="affffc"/>
    <w:uiPriority w:val="29"/>
    <w:semiHidden/>
    <w:rsid w:val="00FE21C2"/>
    <w:rPr>
      <w:i/>
      <w:iCs/>
      <w:color w:val="404040" w:themeColor="text1" w:themeTint="BF"/>
      <w:spacing w:val="4"/>
    </w:rPr>
  </w:style>
  <w:style w:type="character" w:styleId="affffe">
    <w:name w:val="Strong"/>
    <w:basedOn w:val="a3"/>
    <w:uiPriority w:val="22"/>
    <w:semiHidden/>
    <w:unhideWhenUsed/>
    <w:qFormat/>
    <w:rsid w:val="00FE21C2"/>
    <w:rPr>
      <w:b/>
      <w:bCs/>
    </w:rPr>
  </w:style>
  <w:style w:type="paragraph" w:styleId="afffff">
    <w:name w:val="Subtitle"/>
    <w:basedOn w:val="a2"/>
    <w:next w:val="a2"/>
    <w:link w:val="afffff0"/>
    <w:uiPriority w:val="11"/>
    <w:semiHidden/>
    <w:unhideWhenUsed/>
    <w:qFormat/>
    <w:rsid w:val="00FE21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0">
    <w:name w:val="Подзаглавие Знак"/>
    <w:basedOn w:val="a3"/>
    <w:link w:val="afffff"/>
    <w:uiPriority w:val="11"/>
    <w:semiHidden/>
    <w:rsid w:val="00FE21C2"/>
    <w:rPr>
      <w:rFonts w:eastAsiaTheme="minorEastAsia"/>
      <w:color w:val="5A5A5A" w:themeColor="text1" w:themeTint="A5"/>
      <w:spacing w:val="15"/>
    </w:rPr>
  </w:style>
  <w:style w:type="character" w:styleId="afffff1">
    <w:name w:val="Subtle Emphasis"/>
    <w:basedOn w:val="a3"/>
    <w:uiPriority w:val="19"/>
    <w:semiHidden/>
    <w:unhideWhenUsed/>
    <w:qFormat/>
    <w:rsid w:val="00FE21C2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FE21C2"/>
    <w:rPr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FE21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E21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E21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E21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FE21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FE21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E21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E21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FE21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E21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E21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FE21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FE21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FE21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FE21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uiPriority w:val="59"/>
    <w:rsid w:val="00F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4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E21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E21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FE21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FE21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E21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FE21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FE21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E21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FE2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FE21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E2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FE21C2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FE21C2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FE2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E21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FE21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E21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FE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FE2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E2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E2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2"/>
    <w:next w:val="a2"/>
    <w:link w:val="afffffc"/>
    <w:uiPriority w:val="10"/>
    <w:semiHidden/>
    <w:unhideWhenUsed/>
    <w:qFormat/>
    <w:rsid w:val="00FE2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c">
    <w:name w:val="Заглавие Знак"/>
    <w:basedOn w:val="a3"/>
    <w:link w:val="afffffb"/>
    <w:uiPriority w:val="10"/>
    <w:semiHidden/>
    <w:rsid w:val="00FE2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d">
    <w:name w:val="toa heading"/>
    <w:basedOn w:val="a2"/>
    <w:next w:val="a2"/>
    <w:uiPriority w:val="99"/>
    <w:semiHidden/>
    <w:unhideWhenUsed/>
    <w:rsid w:val="00FE21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FE21C2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FE21C2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FE21C2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FE21C2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FE21C2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FE21C2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FE21C2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FE21C2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E21C2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FE2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0F9875DEC4B51B9D838BC4C42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92D3-3FEA-4398-8321-C26E094AA107}"/>
      </w:docPartPr>
      <w:docPartBody>
        <w:p w:rsidR="00833D4D" w:rsidRDefault="004E1E44" w:rsidP="004E1E44">
          <w:pPr>
            <w:pStyle w:val="F440F9875DEC4B51B9D838BC4C42F391"/>
          </w:pPr>
          <w:r w:rsidRPr="0089506A">
            <w:rPr>
              <w:lang w:bidi="bg-BG"/>
            </w:rPr>
            <w:t>Длъжност</w:t>
          </w:r>
        </w:p>
      </w:docPartBody>
    </w:docPart>
    <w:docPart>
      <w:docPartPr>
        <w:name w:val="B2367D6A563842FF9EFE93866545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06C8-0647-41E4-A435-B7DAB8D98C1B}"/>
      </w:docPartPr>
      <w:docPartBody>
        <w:p w:rsidR="004E1E44" w:rsidRPr="0089506A" w:rsidRDefault="004E1E44">
          <w:r w:rsidRPr="0089506A">
            <w:rPr>
              <w:lang w:bidi="bg-BG"/>
            </w:rPr>
            <w:t>Биляна Иванова работи в Trey Research повече от седем години. Биляна започна като редови технически редактор. След три години тя беше повишена до директор документация. На тази длъжност тя беше мой пряк подчинен и управляваше работата и резултатите на четирима други служители.</w:t>
          </w:r>
        </w:p>
        <w:p w:rsidR="004E1E44" w:rsidRPr="0089506A" w:rsidRDefault="004E1E44">
          <w:r w:rsidRPr="0089506A">
            <w:rPr>
              <w:lang w:bidi="bg-BG"/>
            </w:rPr>
            <w:t>Биляна е умна и чаровна личност. Самомотивирана и способна да постигне всяка цел, която си е поставила. Пример за това е и бързото й издигане до директор документация. Тя овладя бързо новите технологии и ги прилагаше в ежедневната си работа. Не след дълго служителите на Trey Research разбраха, че Биляна е ценен служител, и търсеха мнението й за иновативни насоки във връзка с нашата документация.</w:t>
          </w:r>
        </w:p>
        <w:p w:rsidR="004E1E44" w:rsidRPr="0089506A" w:rsidRDefault="004E1E44">
          <w:r w:rsidRPr="0089506A">
            <w:rPr>
              <w:lang w:bidi="bg-BG"/>
            </w:rPr>
            <w:t>Биляна не пропуска възможност да прояви лидерските си качества и се справя навреме с крайните срокове.</w:t>
          </w:r>
        </w:p>
        <w:p w:rsidR="004E1E44" w:rsidRPr="0089506A" w:rsidRDefault="004E1E44">
          <w:r w:rsidRPr="0089506A">
            <w:rPr>
              <w:lang w:bidi="bg-BG"/>
            </w:rPr>
            <w:t>Trey Research се нуждае от повече хора като нея. Тя е ценен служител за всяка фирма, за която ще работи.</w:t>
          </w:r>
        </w:p>
        <w:p w:rsidR="00833D4D" w:rsidRDefault="004E1E44" w:rsidP="004E1E44">
          <w:pPr>
            <w:pStyle w:val="B2367D6A563842FF9EFE9386654533E7"/>
          </w:pPr>
          <w:r w:rsidRPr="0089506A">
            <w:rPr>
              <w:lang w:bidi="bg-BG"/>
            </w:rPr>
            <w:t>Ако желаете да получите допълнителна информация за Биляна, можете да се свържете с мен на телефон (425) 555-0156.</w:t>
          </w:r>
        </w:p>
      </w:docPartBody>
    </w:docPart>
    <w:docPart>
      <w:docPartPr>
        <w:name w:val="D7D8AFE351B940778E00C5A539A4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0DD2-CD8C-44DE-9FFD-54A5BA2EABDE}"/>
      </w:docPartPr>
      <w:docPartBody>
        <w:p w:rsidR="00833D4D" w:rsidRDefault="004E1E44" w:rsidP="004E1E44">
          <w:pPr>
            <w:pStyle w:val="D7D8AFE351B940778E00C5A539A43911"/>
          </w:pPr>
          <w:r w:rsidRPr="0089506A">
            <w:rPr>
              <w:lang w:bidi="bg-BG"/>
            </w:rPr>
            <w:t>Улица и номер</w:t>
          </w:r>
        </w:p>
      </w:docPartBody>
    </w:docPart>
    <w:docPart>
      <w:docPartPr>
        <w:name w:val="CAB9984B9CB947BFBA4C8629253F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7B0F-A3A1-41CC-954D-BDE9E74179DB}"/>
      </w:docPartPr>
      <w:docPartBody>
        <w:p w:rsidR="00833D4D" w:rsidRDefault="004E1E44" w:rsidP="004E1E44">
          <w:pPr>
            <w:pStyle w:val="CAB9984B9CB947BFBA4C8629253FF58B"/>
          </w:pPr>
          <w:r w:rsidRPr="0089506A">
            <w:rPr>
              <w:lang w:bidi="bg-BG"/>
            </w:rPr>
            <w:t>Град, пощенски код</w:t>
          </w:r>
        </w:p>
      </w:docPartBody>
    </w:docPart>
    <w:docPart>
      <w:docPartPr>
        <w:name w:val="F9336ED3442D49D4983976D62046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1F08-D89F-434B-A23D-12023A9D1E0D}"/>
      </w:docPartPr>
      <w:docPartBody>
        <w:p w:rsidR="00833D4D" w:rsidRDefault="004E1E44" w:rsidP="004E1E44">
          <w:pPr>
            <w:pStyle w:val="F9336ED3442D49D4983976D620466378"/>
          </w:pPr>
          <w:r w:rsidRPr="0089506A">
            <w:rPr>
              <w:lang w:bidi="bg-BG"/>
            </w:rPr>
            <w:t>Име на организацията</w:t>
          </w:r>
        </w:p>
      </w:docPartBody>
    </w:docPart>
    <w:docPart>
      <w:docPartPr>
        <w:name w:val="A007C0DEE6D94A84BFA9CCB59863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A295-14D5-469D-9020-83F87735462A}"/>
      </w:docPartPr>
      <w:docPartBody>
        <w:p w:rsidR="00833D4D" w:rsidRDefault="004E1E44" w:rsidP="004E1E44">
          <w:pPr>
            <w:pStyle w:val="A007C0DEE6D94A84BFA9CCB59863AB4E"/>
          </w:pPr>
          <w:r w:rsidRPr="0089506A">
            <w:rPr>
              <w:lang w:bidi="bg-BG"/>
            </w:rPr>
            <w:t>Име на фирма</w:t>
          </w:r>
        </w:p>
      </w:docPartBody>
    </w:docPart>
    <w:docPart>
      <w:docPartPr>
        <w:name w:val="4B24B858D2244A85B9B8F8C078A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5A3-5210-4214-B6D9-E3636C58D0A0}"/>
      </w:docPartPr>
      <w:docPartBody>
        <w:p w:rsidR="00D27733" w:rsidRDefault="004E1E44" w:rsidP="004E1E44">
          <w:pPr>
            <w:pStyle w:val="4B24B858D2244A85B9B8F8C078A4D4321"/>
          </w:pPr>
          <w:r w:rsidRPr="0089506A">
            <w:rPr>
              <w:lang w:bidi="bg-BG"/>
            </w:rPr>
            <w:t>Име на получател</w:t>
          </w:r>
        </w:p>
      </w:docPartBody>
    </w:docPart>
    <w:docPart>
      <w:docPartPr>
        <w:name w:val="CBD5A8CD8C174FDA9B30AF930114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21B9-7959-4D34-98CD-5E17F389F46D}"/>
      </w:docPartPr>
      <w:docPartBody>
        <w:p w:rsidR="00D27733" w:rsidRDefault="004E1E44" w:rsidP="004E1E44">
          <w:pPr>
            <w:pStyle w:val="CBD5A8CD8C174FDA9B30AF9301149109"/>
          </w:pPr>
          <w:r w:rsidRPr="0089506A">
            <w:rPr>
              <w:lang w:bidi="bg-BG"/>
            </w:rPr>
            <w:t>Име на получателя</w:t>
          </w:r>
        </w:p>
      </w:docPartBody>
    </w:docPart>
    <w:docPart>
      <w:docPartPr>
        <w:name w:val="1CD84FF581AB439E85349B127591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736-A3A3-4A03-85AE-7862FC7E7035}"/>
      </w:docPartPr>
      <w:docPartBody>
        <w:p w:rsidR="00D27733" w:rsidRDefault="004E1E44" w:rsidP="004E1E44">
          <w:pPr>
            <w:pStyle w:val="1CD84FF581AB439E85349B12759185C0"/>
          </w:pPr>
          <w:r w:rsidRPr="0089506A">
            <w:rPr>
              <w:lang w:bidi="bg-BG"/>
            </w:rPr>
            <w:t>С уважение,</w:t>
          </w:r>
        </w:p>
      </w:docPartBody>
    </w:docPart>
    <w:docPart>
      <w:docPartPr>
        <w:name w:val="6D9563931F8A4E53B8DFEC8FFB04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F4F5-771B-4D1F-A986-CA936C7E7C9F}"/>
      </w:docPartPr>
      <w:docPartBody>
        <w:p w:rsidR="00D27733" w:rsidRDefault="004E1E44" w:rsidP="004E1E44">
          <w:pPr>
            <w:pStyle w:val="6D9563931F8A4E53B8DFEC8FFB0494F91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1343B8A47EA643A69F455500AB17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C7F2-573D-4624-A389-81027415DAF4}"/>
      </w:docPartPr>
      <w:docPartBody>
        <w:p w:rsidR="007556A4" w:rsidRDefault="004E1E44" w:rsidP="004E1E44">
          <w:pPr>
            <w:pStyle w:val="1343B8A47EA643A69F455500AB17C4111"/>
          </w:pPr>
          <w:r w:rsidRPr="00BC6B2F">
            <w:rPr>
              <w:lang w:bidi="bg-BG"/>
            </w:rPr>
            <w:t>Дата</w:t>
          </w:r>
        </w:p>
      </w:docPartBody>
    </w:docPart>
    <w:docPart>
      <w:docPartPr>
        <w:name w:val="2336503ADF394DE988015FA707B4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C638-51F2-40B2-8338-49EC7E17D2E7}"/>
      </w:docPartPr>
      <w:docPartBody>
        <w:p w:rsidR="007556A4" w:rsidRDefault="004E1E44" w:rsidP="004E1E44">
          <w:pPr>
            <w:pStyle w:val="2336503ADF394DE988015FA707B4BF08"/>
          </w:pPr>
          <w:r w:rsidRPr="0089506A">
            <w:rPr>
              <w:lang w:bidi="bg-BG"/>
            </w:rPr>
            <w:t>Дата</w:t>
          </w:r>
        </w:p>
      </w:docPartBody>
    </w:docPart>
    <w:docPart>
      <w:docPartPr>
        <w:name w:val="5D0587C449124A7BB0FC0035E1A0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A736-D953-445B-B811-454BF51C4C22}"/>
      </w:docPartPr>
      <w:docPartBody>
        <w:p w:rsidR="00D95217" w:rsidRDefault="004E1E44" w:rsidP="004E1E44">
          <w:pPr>
            <w:pStyle w:val="5D0587C449124A7BB0FC0035E1A0BC06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68C368810E5241AC877FDBD5146C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41BB-759D-4658-AAA1-AA0BDA347102}"/>
      </w:docPartPr>
      <w:docPartBody>
        <w:p w:rsidR="00D95217" w:rsidRDefault="004E1E44" w:rsidP="004E1E44">
          <w:pPr>
            <w:pStyle w:val="68C368810E5241AC877FDBD5146C55821"/>
          </w:pPr>
          <w:r>
            <w:rPr>
              <w:lang w:bidi="bg-BG"/>
            </w:rPr>
            <w:t>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D"/>
    <w:rsid w:val="00493C45"/>
    <w:rsid w:val="004E1E44"/>
    <w:rsid w:val="005C0B8F"/>
    <w:rsid w:val="007556A4"/>
    <w:rsid w:val="00833D4D"/>
    <w:rsid w:val="00C82DC0"/>
    <w:rsid w:val="00D27733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E44"/>
    <w:rPr>
      <w:color w:val="808080"/>
    </w:rPr>
  </w:style>
  <w:style w:type="paragraph" w:customStyle="1" w:styleId="89AE32E16F744600B070B8519A44A7F6">
    <w:name w:val="89AE32E16F744600B070B8519A44A7F6"/>
    <w:rsid w:val="005C0B8F"/>
    <w:rPr>
      <w:kern w:val="0"/>
      <w14:ligatures w14:val="none"/>
    </w:rPr>
  </w:style>
  <w:style w:type="paragraph" w:customStyle="1" w:styleId="5377629B8F344CEABBA0E410F00E4181">
    <w:name w:val="5377629B8F344CEABBA0E410F00E4181"/>
    <w:rsid w:val="005C0B8F"/>
    <w:rPr>
      <w:kern w:val="0"/>
      <w14:ligatures w14:val="none"/>
    </w:rPr>
  </w:style>
  <w:style w:type="paragraph" w:customStyle="1" w:styleId="4B24B858D2244A85B9B8F8C078A4D432">
    <w:name w:val="4B24B858D2244A85B9B8F8C078A4D432"/>
    <w:rsid w:val="005C0B8F"/>
    <w:rPr>
      <w:kern w:val="0"/>
      <w14:ligatures w14:val="none"/>
    </w:rPr>
  </w:style>
  <w:style w:type="paragraph" w:customStyle="1" w:styleId="6D9563931F8A4E53B8DFEC8FFB0494F9">
    <w:name w:val="6D9563931F8A4E53B8DFEC8FFB0494F9"/>
    <w:rsid w:val="005C0B8F"/>
    <w:rPr>
      <w:kern w:val="0"/>
      <w14:ligatures w14:val="none"/>
    </w:rPr>
  </w:style>
  <w:style w:type="paragraph" w:customStyle="1" w:styleId="59527ED082C74EEAAD939E73F3B3558B">
    <w:name w:val="59527ED082C74EEAAD939E73F3B3558B"/>
    <w:rsid w:val="005C0B8F"/>
    <w:rPr>
      <w:kern w:val="0"/>
      <w14:ligatures w14:val="none"/>
    </w:rPr>
  </w:style>
  <w:style w:type="paragraph" w:customStyle="1" w:styleId="FB443713BF52455E8BD8F9EEEFE9DBAD">
    <w:name w:val="FB443713BF52455E8BD8F9EEEFE9DBAD"/>
    <w:rsid w:val="005C0B8F"/>
    <w:rPr>
      <w:kern w:val="0"/>
      <w14:ligatures w14:val="none"/>
    </w:rPr>
  </w:style>
  <w:style w:type="paragraph" w:customStyle="1" w:styleId="355BB47CAE184B14876F29585DF706E6">
    <w:name w:val="355BB47CAE184B14876F29585DF706E6"/>
    <w:rsid w:val="00D27733"/>
    <w:rPr>
      <w:kern w:val="0"/>
      <w14:ligatures w14:val="none"/>
    </w:rPr>
  </w:style>
  <w:style w:type="paragraph" w:customStyle="1" w:styleId="FC7E9D9F304B4BD598A97B16B496EE97">
    <w:name w:val="FC7E9D9F304B4BD598A97B16B496EE97"/>
    <w:rsid w:val="00D27733"/>
    <w:rPr>
      <w:kern w:val="0"/>
      <w14:ligatures w14:val="none"/>
    </w:rPr>
  </w:style>
  <w:style w:type="paragraph" w:customStyle="1" w:styleId="1343B8A47EA643A69F455500AB17C411">
    <w:name w:val="1343B8A47EA643A69F455500AB17C411"/>
    <w:rsid w:val="00D27733"/>
    <w:rPr>
      <w:kern w:val="0"/>
      <w14:ligatures w14:val="none"/>
    </w:rPr>
  </w:style>
  <w:style w:type="paragraph" w:customStyle="1" w:styleId="68C368810E5241AC877FDBD5146C5582">
    <w:name w:val="68C368810E5241AC877FDBD5146C5582"/>
    <w:rsid w:val="00493C45"/>
    <w:rPr>
      <w:kern w:val="0"/>
      <w14:ligatures w14:val="none"/>
    </w:rPr>
  </w:style>
  <w:style w:type="paragraph" w:customStyle="1" w:styleId="5D0587C449124A7BB0FC0035E1A0BC06">
    <w:name w:val="5D0587C449124A7BB0FC0035E1A0BC06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007C0DEE6D94A84BFA9CCB59863AB4E">
    <w:name w:val="A007C0DEE6D94A84BFA9CCB59863AB4E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7D8AFE351B940778E00C5A539A43911">
    <w:name w:val="D7D8AFE351B940778E00C5A539A43911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AB9984B9CB947BFBA4C8629253FF58B">
    <w:name w:val="CAB9984B9CB947BFBA4C8629253FF58B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336503ADF394DE988015FA707B4BF08">
    <w:name w:val="2336503ADF394DE988015FA707B4BF08"/>
    <w:rsid w:val="004E1E44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CBD5A8CD8C174FDA9B30AF9301149109">
    <w:name w:val="CBD5A8CD8C174FDA9B30AF9301149109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40F9875DEC4B51B9D838BC4C42F391">
    <w:name w:val="F440F9875DEC4B51B9D838BC4C42F391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336ED3442D49D4983976D620466378">
    <w:name w:val="F9336ED3442D49D4983976D620466378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24B858D2244A85B9B8F8C078A4D4321">
    <w:name w:val="4B24B858D2244A85B9B8F8C078A4D4321"/>
    <w:rsid w:val="004E1E44"/>
    <w:pPr>
      <w:spacing w:before="400" w:after="20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2367D6A563842FF9EFE9386654533E7">
    <w:name w:val="B2367D6A563842FF9EFE9386654533E7"/>
    <w:rsid w:val="004E1E4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CD84FF581AB439E85349B12759185C0">
    <w:name w:val="1CD84FF581AB439E85349B12759185C0"/>
    <w:rsid w:val="004E1E44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68C368810E5241AC877FDBD5146C55821">
    <w:name w:val="68C368810E5241AC877FDBD5146C55821"/>
    <w:rsid w:val="004E1E44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D9563931F8A4E53B8DFEC8FFB0494F91">
    <w:name w:val="6D9563931F8A4E53B8DFEC8FFB0494F91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343B8A47EA643A69F455500AB17C4111">
    <w:name w:val="1343B8A47EA643A69F455500AB17C4111"/>
    <w:rsid w:val="004E1E44"/>
    <w:pPr>
      <w:spacing w:after="0" w:line="276" w:lineRule="auto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B48228F-F79B-423C-BCF0-49A14624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CCA9B-E5A5-47B2-90C4-19B8E73B9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0FA15-1BDB-4CC6-B8BC-9F2299099AB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Office_13757697_TF03464937</Template>
  <TotalTime>39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:description/>
  <cp:lastModifiedBy>admin</cp:lastModifiedBy>
  <cp:revision>2</cp:revision>
  <dcterms:created xsi:type="dcterms:W3CDTF">2012-06-05T23:48:00Z</dcterms:created>
  <dcterms:modified xsi:type="dcterms:W3CDTF">2017-07-10T12:25:00Z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